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1"/>
        <w:gridCol w:w="4250"/>
      </w:tblGrid>
      <w:tr w:rsidR="00872A1E" w:rsidRPr="00C27B75" w14:paraId="22AFAC1B" w14:textId="77777777" w:rsidTr="008E4A92">
        <w:trPr>
          <w:trHeight w:val="567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000000" w:themeFill="text1"/>
            <w:vAlign w:val="center"/>
          </w:tcPr>
          <w:p w14:paraId="7BB9D1B9" w14:textId="31778EE1" w:rsidR="00872A1E" w:rsidRPr="00850D87" w:rsidRDefault="00872A1E" w:rsidP="00872A1E">
            <w:pPr>
              <w:pStyle w:val="Nadpis2"/>
              <w:spacing w:before="0" w:after="0"/>
              <w:rPr>
                <w:rFonts w:eastAsia="Arial Unicode MS"/>
                <w:iCs/>
                <w:kern w:val="1"/>
                <w:sz w:val="32"/>
                <w:szCs w:val="32"/>
              </w:rPr>
            </w:pPr>
            <w:r>
              <w:rPr>
                <w:rFonts w:eastAsia="Arial Unicode MS"/>
              </w:rPr>
              <w:t xml:space="preserve">Objednávka </w:t>
            </w:r>
            <w:sdt>
              <w:sdtPr>
                <w:rPr>
                  <w:rFonts w:eastAsia="Arial Unicode MS"/>
                </w:rPr>
                <w:id w:val="1874181897"/>
                <w:placeholder>
                  <w:docPart w:val="59EE3BFD32444160BD1AFF440F4C9CCA"/>
                </w:placeholder>
              </w:sdtPr>
              <w:sdtEndPr/>
              <w:sdtContent>
                <w:r w:rsidR="00344212">
                  <w:rPr>
                    <w:rFonts w:eastAsia="Arial Unicode MS"/>
                  </w:rPr>
                  <w:t>OR/00</w:t>
                </w:r>
                <w:r w:rsidR="00F00DB2">
                  <w:rPr>
                    <w:rFonts w:eastAsia="Arial Unicode MS"/>
                  </w:rPr>
                  <w:t>05</w:t>
                </w:r>
                <w:r w:rsidR="00344212">
                  <w:rPr>
                    <w:rFonts w:eastAsia="Arial Unicode MS"/>
                  </w:rPr>
                  <w:t>/202</w:t>
                </w:r>
                <w:r w:rsidR="00F00DB2">
                  <w:rPr>
                    <w:rFonts w:eastAsia="Arial Unicode MS"/>
                  </w:rPr>
                  <w:t>4</w:t>
                </w:r>
              </w:sdtContent>
            </w:sdt>
          </w:p>
        </w:tc>
      </w:tr>
      <w:tr w:rsidR="00DF0759" w:rsidRPr="009B4F78" w14:paraId="31DB09E1" w14:textId="77777777" w:rsidTr="008E4A92">
        <w:trPr>
          <w:trHeight w:val="42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86A5210" w14:textId="698D6F48" w:rsidR="00DF0759" w:rsidRPr="009B4F78" w:rsidRDefault="00DF0759" w:rsidP="00872A1E">
            <w:pPr>
              <w:spacing w:after="0" w:line="240" w:lineRule="auto"/>
              <w:rPr>
                <w:rFonts w:ascii="Atyp BL Display Semibold" w:eastAsia="Arial Unicode MS" w:hAnsi="Atyp BL Display Semibold"/>
                <w:sz w:val="18"/>
                <w:szCs w:val="18"/>
              </w:rPr>
            </w:pPr>
            <w:r w:rsidRPr="009B4F78">
              <w:rPr>
                <w:rFonts w:ascii="Atyp BL Display Semibold" w:eastAsia="Arial Unicode MS" w:hAnsi="Atyp BL Display Semibold"/>
                <w:bCs/>
                <w:sz w:val="18"/>
                <w:szCs w:val="18"/>
              </w:rPr>
              <w:t>Datum vystavení objednávky:</w:t>
            </w:r>
            <w:r w:rsidRPr="009B4F78">
              <w:rPr>
                <w:rFonts w:eastAsia="Arial Unicode MS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sz w:val="18"/>
                  <w:szCs w:val="18"/>
                </w:rPr>
                <w:id w:val="-45457859"/>
                <w:placeholder>
                  <w:docPart w:val="54DE73A1378D43C1A4F481018061CD0B"/>
                </w:placeholder>
                <w:date w:fullDate="2024-04-18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F00DB2">
                  <w:rPr>
                    <w:rFonts w:eastAsia="Arial Unicode MS"/>
                    <w:sz w:val="18"/>
                    <w:szCs w:val="18"/>
                  </w:rPr>
                  <w:t>18</w:t>
                </w:r>
                <w:r w:rsidR="00EE1B92">
                  <w:rPr>
                    <w:rFonts w:eastAsia="Arial Unicode MS"/>
                    <w:sz w:val="18"/>
                    <w:szCs w:val="18"/>
                  </w:rPr>
                  <w:t>.0</w:t>
                </w:r>
                <w:r w:rsidR="00F00DB2">
                  <w:rPr>
                    <w:rFonts w:eastAsia="Arial Unicode MS"/>
                    <w:sz w:val="18"/>
                    <w:szCs w:val="18"/>
                  </w:rPr>
                  <w:t>4</w:t>
                </w:r>
                <w:r w:rsidR="00EE1B92">
                  <w:rPr>
                    <w:rFonts w:eastAsia="Arial Unicode MS"/>
                    <w:sz w:val="18"/>
                    <w:szCs w:val="18"/>
                  </w:rPr>
                  <w:t>.202</w:t>
                </w:r>
                <w:r w:rsidR="00F00DB2">
                  <w:rPr>
                    <w:rFonts w:eastAsia="Arial Unicode MS"/>
                    <w:sz w:val="18"/>
                    <w:szCs w:val="18"/>
                  </w:rPr>
                  <w:t>4</w:t>
                </w:r>
              </w:sdtContent>
            </w:sdt>
          </w:p>
        </w:tc>
      </w:tr>
      <w:tr w:rsidR="00DF0759" w:rsidRPr="00C27B75" w14:paraId="232E86ED" w14:textId="77777777" w:rsidTr="008E4A92">
        <w:trPr>
          <w:trHeight w:val="68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B16BCF4" w14:textId="2CB5E7B5" w:rsidR="00DF0759" w:rsidRPr="00B0472E" w:rsidRDefault="00DF0759" w:rsidP="006C4B60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Dodavatel:</w:t>
            </w:r>
            <w:r w:rsidR="00E2032D"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725BA9AA" w14:textId="2B05EAEA" w:rsidR="00DF0759" w:rsidRPr="009B4F78" w:rsidRDefault="00DF0759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Název:</w:t>
            </w:r>
            <w:r w:rsidR="009B4F78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2023897908"/>
                <w:placeholder>
                  <w:docPart w:val="116CB6A665CA4B4C9B3A9CD68208E41C"/>
                </w:placeholder>
                <w15:color w:val="C0C0C0"/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835534740"/>
                    <w:placeholder>
                      <w:docPart w:val="A37298F1D1EB48689FCB8758659F495E"/>
                    </w:placeholder>
                    <w15:color w:val="C0C0C0"/>
                  </w:sdtPr>
                  <w:sdtEndPr/>
                  <w:sdtContent>
                    <w:r w:rsidR="00344212">
                      <w:rPr>
                        <w:bCs/>
                        <w:noProof/>
                        <w:sz w:val="18"/>
                        <w:szCs w:val="18"/>
                      </w:rPr>
                      <w:t>Operátor ICT, a.s.</w:t>
                    </w:r>
                  </w:sdtContent>
                </w:sdt>
              </w:sdtContent>
            </w:sdt>
          </w:p>
          <w:p w14:paraId="4188D478" w14:textId="5297BF26" w:rsidR="00DF0759" w:rsidRDefault="00DF0759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Sídlo:</w:t>
            </w:r>
            <w:r w:rsidR="009B4F78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484854642"/>
                <w:placeholder>
                  <w:docPart w:val="B80628422A40477EB2DAEE33A7092E6D"/>
                </w:placeholder>
              </w:sdtPr>
              <w:sdtEndPr/>
              <w:sdtContent>
                <w:r w:rsidR="00344212">
                  <w:rPr>
                    <w:bCs/>
                    <w:noProof/>
                    <w:sz w:val="18"/>
                    <w:szCs w:val="18"/>
                  </w:rPr>
                  <w:t>Dělnická 213/12, Praha 7 – Holešovice, 170 00</w:t>
                </w:r>
              </w:sdtContent>
            </w:sdt>
          </w:p>
          <w:p w14:paraId="36F81AD0" w14:textId="4A78E107" w:rsidR="009B4F78" w:rsidRPr="006F6467" w:rsidRDefault="009B4F78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IČ: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2084168798"/>
                <w:placeholder>
                  <w:docPart w:val="4E8F41E6D7804383AE4EBCF27BABD53F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500173373"/>
                    <w:placeholder>
                      <w:docPart w:val="1B3444C4B0CC4482929B5D6979E3CB7F"/>
                    </w:placeholder>
                  </w:sdtPr>
                  <w:sdtEndPr/>
                  <w:sdtContent>
                    <w:r w:rsidR="00344212">
                      <w:rPr>
                        <w:bCs/>
                        <w:noProof/>
                        <w:sz w:val="18"/>
                        <w:szCs w:val="18"/>
                      </w:rPr>
                      <w:t>02795281</w:t>
                    </w:r>
                  </w:sdtContent>
                </w:sdt>
              </w:sdtContent>
            </w:sdt>
            <w:r w:rsidR="003743DD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br/>
            </w:r>
            <w:r w:rsidR="002A6253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DIČ:</w:t>
            </w:r>
            <w:r w:rsidR="003743DD" w:rsidRP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687564279"/>
                <w:placeholder>
                  <w:docPart w:val="3EBC46E50A6042ECBC219124DD95793C"/>
                </w:placeholder>
              </w:sdtPr>
              <w:sdtEndPr/>
              <w:sdtContent>
                <w:r w:rsidR="00344212">
                  <w:rPr>
                    <w:bCs/>
                    <w:noProof/>
                    <w:sz w:val="18"/>
                    <w:szCs w:val="18"/>
                  </w:rPr>
                  <w:t xml:space="preserve">CZ </w:t>
                </w:r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447612050"/>
                    <w:placeholder>
                      <w:docPart w:val="4134B2362F204567BC8402822C16ED02"/>
                    </w:placeholder>
                  </w:sdtPr>
                  <w:sdtEndPr/>
                  <w:sdtContent>
                    <w:r w:rsidR="00344212">
                      <w:rPr>
                        <w:bCs/>
                        <w:noProof/>
                        <w:sz w:val="18"/>
                        <w:szCs w:val="18"/>
                      </w:rPr>
                      <w:t>02795281</w:t>
                    </w:r>
                  </w:sdtContent>
                </w:sdt>
              </w:sdtContent>
            </w:sdt>
          </w:p>
          <w:p w14:paraId="467D7073" w14:textId="22D994BA" w:rsidR="00DF0759" w:rsidRPr="00C27B75" w:rsidRDefault="00EC42F5" w:rsidP="00EC42F5">
            <w:pPr>
              <w:spacing w:after="0" w:line="360" w:lineRule="auto"/>
              <w:rPr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Kontaktní osoba (jméno/tel./e-mail):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863502476"/>
                <w:placeholder>
                  <w:docPart w:val="6F1278365CDB4679B9801E6199CCF243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1033462014"/>
                    <w:placeholder>
                      <w:docPart w:val="1432BE39812F47D697BBA7C4C97240ED"/>
                    </w:placeholder>
                  </w:sdtPr>
                  <w:sdtEndPr/>
                  <w:sdtContent>
                    <w:r w:rsidR="00146F2E">
                      <w:rPr>
                        <w:bCs/>
                        <w:noProof/>
                        <w:sz w:val="18"/>
                        <w:szCs w:val="18"/>
                      </w:rPr>
                      <w:t>xxx</w:t>
                    </w:r>
                  </w:sdtContent>
                </w:sdt>
              </w:sdtContent>
            </w:sdt>
          </w:p>
          <w:p w14:paraId="73231020" w14:textId="49204530" w:rsidR="00DF0759" w:rsidRPr="00EC42F5" w:rsidRDefault="00DF0759" w:rsidP="00EC42F5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</w:p>
        </w:tc>
      </w:tr>
      <w:tr w:rsidR="00DF0759" w:rsidRPr="00C27B75" w14:paraId="2D4B3EA0" w14:textId="77777777" w:rsidTr="008E4A92">
        <w:trPr>
          <w:trHeight w:val="388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5A1A78" w14:textId="4401C889" w:rsidR="008021EF" w:rsidRPr="00B0472E" w:rsidRDefault="008021EF" w:rsidP="008021EF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Objednatel</w:t>
            </w: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20A264B4" w14:textId="74F881DB" w:rsidR="008021EF" w:rsidRPr="009B4F78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2009197837"/>
                <w:placeholder>
                  <w:docPart w:val="41667F51D07E45DC993B22256E4DD6D6"/>
                </w:placeholder>
                <w15:color w:val="C0C0C0"/>
              </w:sdtPr>
              <w:sdtEndPr/>
              <w:sdtContent>
                <w:r w:rsidR="00344212">
                  <w:rPr>
                    <w:bCs/>
                    <w:noProof/>
                    <w:sz w:val="18"/>
                    <w:szCs w:val="18"/>
                  </w:rPr>
                  <w:t>Prague City Tourism a.s.</w:t>
                </w:r>
              </w:sdtContent>
            </w:sdt>
          </w:p>
          <w:p w14:paraId="58C88131" w14:textId="2BEB7DB9" w:rsidR="008021EF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64209345"/>
                <w:placeholder>
                  <w:docPart w:val="9E23F392678F4A00B47C4D7AE2B0728C"/>
                </w:placeholder>
              </w:sdtPr>
              <w:sdtEndPr/>
              <w:sdtContent>
                <w:r w:rsidR="00344212">
                  <w:rPr>
                    <w:bCs/>
                    <w:noProof/>
                    <w:sz w:val="18"/>
                    <w:szCs w:val="18"/>
                  </w:rPr>
                  <w:t>Žatecká 110/2, Praha 1 – Staré Město, 110 00</w:t>
                </w:r>
              </w:sdtContent>
            </w:sdt>
          </w:p>
          <w:p w14:paraId="063E96DD" w14:textId="0F05B31C" w:rsidR="006F6467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IČ: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54430837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225753409"/>
                    <w:placeholder>
                      <w:docPart w:val="2F83AABE9BB74A9D975F07AEEECA4B8A"/>
                    </w:placeholder>
                  </w:sdtPr>
                  <w:sdtEndPr/>
                  <w:sdtContent>
                    <w:r w:rsidR="00344212">
                      <w:rPr>
                        <w:rStyle w:val="normaltextrun"/>
                        <w:color w:val="000000"/>
                        <w:sz w:val="18"/>
                        <w:szCs w:val="18"/>
                        <w:bdr w:val="none" w:sz="0" w:space="0" w:color="auto" w:frame="1"/>
                      </w:rPr>
                      <w:t>07312890</w:t>
                    </w:r>
                  </w:sdtContent>
                </w:sdt>
              </w:sdtContent>
            </w:sdt>
          </w:p>
          <w:p w14:paraId="2EC3EC41" w14:textId="6FFD63F7" w:rsidR="00DF0759" w:rsidRPr="008021EF" w:rsidRDefault="008021EF" w:rsidP="008021EF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DIČ:</w:t>
            </w:r>
            <w:r w:rsidRPr="00827B43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879972889"/>
                <w:placeholder>
                  <w:docPart w:val="8A70BB50C0F44096BB6EF9D9974B6E3F"/>
                </w:placeholder>
              </w:sdtPr>
              <w:sdtEndPr/>
              <w:sdtContent>
                <w:r w:rsidR="00344212">
                  <w:rPr>
                    <w:bCs/>
                    <w:noProof/>
                    <w:sz w:val="18"/>
                    <w:szCs w:val="18"/>
                  </w:rPr>
                  <w:t>CZ</w:t>
                </w:r>
                <w:r w:rsidR="00344212">
                  <w:rPr>
                    <w:color w:val="000000"/>
                    <w:sz w:val="18"/>
                    <w:szCs w:val="18"/>
                    <w:bdr w:val="none" w:sz="0" w:space="0" w:color="auto" w:frame="1"/>
                  </w:rPr>
                  <w:t xml:space="preserve"> </w:t>
                </w:r>
                <w:r w:rsidR="00344212">
                  <w:rPr>
                    <w:rStyle w:val="normaltextrun"/>
                    <w:color w:val="000000"/>
                    <w:sz w:val="18"/>
                    <w:szCs w:val="18"/>
                    <w:bdr w:val="none" w:sz="0" w:space="0" w:color="auto" w:frame="1"/>
                  </w:rPr>
                  <w:t>07312890</w:t>
                </w:r>
              </w:sdtContent>
            </w:sdt>
          </w:p>
        </w:tc>
      </w:tr>
      <w:tr w:rsidR="00DF0759" w:rsidRPr="00C27B75" w14:paraId="11395B2B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7350608F" w14:textId="78E58A25" w:rsidR="008021EF" w:rsidRPr="00B0472E" w:rsidRDefault="008021EF" w:rsidP="008021EF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Předmět objednávky</w:t>
            </w: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sdt>
            <w:sdtPr>
              <w:rPr>
                <w:noProof/>
                <w:sz w:val="18"/>
                <w:szCs w:val="18"/>
              </w:rPr>
              <w:id w:val="1022900014"/>
              <w:placeholder>
                <w:docPart w:val="DefaultPlaceholder_-1854013440"/>
              </w:placeholder>
            </w:sdtPr>
            <w:sdtEndPr/>
            <w:sdtContent>
              <w:p w14:paraId="2B2CBF68" w14:textId="239F41C1" w:rsidR="00DF0759" w:rsidRPr="007E5DF2" w:rsidRDefault="00344212" w:rsidP="007E5DF2">
                <w:pPr>
                  <w:rPr>
                    <w:szCs w:val="20"/>
                  </w:rPr>
                </w:pPr>
                <w:r w:rsidRPr="00953895">
                  <w:rPr>
                    <w:szCs w:val="20"/>
                  </w:rPr>
                  <w:t>Na základě Smlouvy o poskytování služeb číslo OR/0013/2022</w:t>
                </w:r>
                <w:r w:rsidR="00F00DB2">
                  <w:rPr>
                    <w:szCs w:val="20"/>
                  </w:rPr>
                  <w:t xml:space="preserve"> a Dodatku č. 1 této smlouvy</w:t>
                </w:r>
                <w:r w:rsidRPr="00953895">
                  <w:rPr>
                    <w:szCs w:val="20"/>
                  </w:rPr>
                  <w:t xml:space="preserve"> objednáváme</w:t>
                </w:r>
                <w:r w:rsidR="00BC1238">
                  <w:rPr>
                    <w:szCs w:val="20"/>
                  </w:rPr>
                  <w:t xml:space="preserve"> </w:t>
                </w:r>
                <w:r w:rsidR="007E5DF2">
                  <w:rPr>
                    <w:szCs w:val="20"/>
                  </w:rPr>
                  <w:t>10 000ks</w:t>
                </w:r>
                <w:r w:rsidR="00BC1238">
                  <w:rPr>
                    <w:szCs w:val="20"/>
                  </w:rPr>
                  <w:t xml:space="preserve"> </w:t>
                </w:r>
                <w:r w:rsidR="007E5DF2" w:rsidRPr="007E5DF2">
                  <w:rPr>
                    <w:szCs w:val="20"/>
                  </w:rPr>
                  <w:t>karet na realizaci ostrého provozu projektu Prague Visitor Pass</w:t>
                </w:r>
                <w:r w:rsidR="00EE1B92">
                  <w:rPr>
                    <w:szCs w:val="20"/>
                  </w:rPr>
                  <w:t>.</w:t>
                </w:r>
              </w:p>
            </w:sdtContent>
          </w:sdt>
          <w:p w14:paraId="5C8E599E" w14:textId="1F43779D" w:rsidR="00DF0759" w:rsidRDefault="00B85717" w:rsidP="00B85717">
            <w:pPr>
              <w:spacing w:after="0"/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Ma</w: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ximální cena bez DPH:</w:t>
            </w:r>
            <w:r w:rsidRPr="00B8571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420226580"/>
                <w:placeholder>
                  <w:docPart w:val="FBF18291375E4897AC3F15C805F77FB6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488402418"/>
                    <w:placeholder>
                      <w:docPart w:val="76E23B8BD3F74482B0CE7ACF8A83A8F1"/>
                    </w:placeholder>
                  </w:sdtPr>
                  <w:sdtEndPr/>
                  <w:sdtContent>
                    <w:r w:rsidR="00F00DB2">
                      <w:rPr>
                        <w:bCs/>
                        <w:noProof/>
                        <w:sz w:val="18"/>
                        <w:szCs w:val="18"/>
                      </w:rPr>
                      <w:t>689</w:t>
                    </w:r>
                    <w:r w:rsidR="007E5DF2">
                      <w:rPr>
                        <w:bCs/>
                        <w:noProof/>
                        <w:sz w:val="18"/>
                        <w:szCs w:val="18"/>
                      </w:rPr>
                      <w:t xml:space="preserve"> 000,- Kč</w:t>
                    </w:r>
                  </w:sdtContent>
                </w:sdt>
              </w:sdtContent>
            </w:sdt>
          </w:p>
          <w:p w14:paraId="76D1B18A" w14:textId="0313A4A0" w:rsidR="00B85717" w:rsidRPr="00B85717" w:rsidRDefault="00B85717" w:rsidP="00EC2CC9">
            <w:pPr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Včetně DPH</w:t>
            </w:r>
            <w:r w:rsidRPr="00D77169">
              <w:rPr>
                <w:bCs/>
                <w:noProof/>
                <w:sz w:val="18"/>
                <w:szCs w:val="18"/>
              </w:rPr>
              <w:t xml:space="preserve">:           </w:t>
            </w:r>
            <w:r w:rsidR="00D77169">
              <w:rPr>
                <w:bCs/>
                <w:noProof/>
                <w:sz w:val="18"/>
                <w:szCs w:val="18"/>
              </w:rPr>
              <w:t xml:space="preserve"> 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</w:t>
            </w:r>
            <w:r w:rsidRPr="00D77169">
              <w:rPr>
                <w:bCs/>
                <w:noProof/>
                <w:sz w:val="18"/>
                <w:szCs w:val="18"/>
              </w:rPr>
              <w:t xml:space="preserve">  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764185074"/>
                <w:placeholder>
                  <w:docPart w:val="A038639B4C74415F83B5BE291EE202F2"/>
                </w:placeholder>
              </w:sdtPr>
              <w:sdtEndPr/>
              <w:sdtContent>
                <w:r w:rsidR="00F00DB2">
                  <w:rPr>
                    <w:bCs/>
                    <w:noProof/>
                    <w:sz w:val="18"/>
                    <w:szCs w:val="18"/>
                  </w:rPr>
                  <w:t>833</w:t>
                </w:r>
                <w:r w:rsidR="007E5DF2">
                  <w:rPr>
                    <w:bCs/>
                    <w:noProof/>
                    <w:sz w:val="18"/>
                    <w:szCs w:val="18"/>
                  </w:rPr>
                  <w:t xml:space="preserve"> </w:t>
                </w:r>
                <w:r w:rsidR="00F00DB2">
                  <w:rPr>
                    <w:bCs/>
                    <w:noProof/>
                    <w:sz w:val="18"/>
                    <w:szCs w:val="18"/>
                  </w:rPr>
                  <w:t>690</w:t>
                </w:r>
                <w:r w:rsidR="00643DC8">
                  <w:rPr>
                    <w:bCs/>
                    <w:noProof/>
                    <w:sz w:val="18"/>
                    <w:szCs w:val="18"/>
                  </w:rPr>
                  <w:t>,- Kč</w:t>
                </w:r>
              </w:sdtContent>
            </w:sdt>
          </w:p>
          <w:p w14:paraId="5C10F2A4" w14:textId="77777777" w:rsidR="00DF0759" w:rsidRPr="00B85717" w:rsidRDefault="00DF0759" w:rsidP="00B85717">
            <w:pPr>
              <w:spacing w:after="0"/>
              <w:jc w:val="both"/>
              <w:rPr>
                <w:rFonts w:ascii="Atyp BL Display Semibold" w:eastAsia="Arial Unicode MS" w:hAnsi="Atyp BL Display Semibold"/>
                <w:bCs/>
                <w:noProof/>
                <w:kern w:val="1"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Faktura bude vystavena dle skutečnosti. </w:t>
            </w:r>
          </w:p>
        </w:tc>
      </w:tr>
      <w:tr w:rsidR="00DF0759" w:rsidRPr="00C27B75" w14:paraId="2EB032D4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606B2F13" w14:textId="77777777" w:rsidR="00DF0759" w:rsidRPr="00D77169" w:rsidRDefault="00DF0759" w:rsidP="00D77169">
            <w:pPr>
              <w:widowControl w:val="0"/>
              <w:suppressAutoHyphens/>
              <w:spacing w:before="120" w:after="120"/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  <w:t>Dodavatel je povinen do textu faktury vždy uvést číslo této objednávky. V případě, že číslo objednávky nebude na faktuře uvedeno, bude nezaúčtovaná faktura vrácena dodavateli zpět k doplnění. Povinným údajem na faktuře, či v příloze faktury je detailní finanční přehled provedených prací, poskytnutých služeb, materiálu, rozpis dodávky, předávací protokol atd.</w:t>
            </w:r>
          </w:p>
          <w:p w14:paraId="0AF9DD6C" w14:textId="0D4211E7" w:rsidR="00DF0759" w:rsidRPr="00B85717" w:rsidRDefault="00DF0759" w:rsidP="00B85717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Smluvní vztah založený touto objednávkou nabývá platnosti dnem závazného potvrzení objednávky druhou smluvní stranou. Smluvní vztah </w:t>
            </w:r>
            <w:r w:rsidR="00B85717"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je účinný dnem uveřejnění objednávky ve smyslu příslušných ustanovení zákona č. 340/2015 Sb., o registru smluv v platném znění. Smluvní strany se dohodly, že tato objednávka bude uveřejněna společností Prague City Tourism, a.s., a to v souladu se zákonem č. 340/2015 Sb., </w:t>
            </w:r>
            <w:r w:rsidR="00B85717"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>o registru smluv. Pokud dodavatel zahájí plnění dle této objednávky, aniž by předem písemně potvrdil její akceptaci, považuje se objednávka zahájením plnění za bezvýhradně potvrzenou.</w:t>
            </w:r>
          </w:p>
        </w:tc>
      </w:tr>
      <w:tr w:rsidR="00DF0759" w:rsidRPr="00C27B75" w14:paraId="48CC7BC4" w14:textId="77777777" w:rsidTr="00054980">
        <w:trPr>
          <w:trHeight w:val="950"/>
        </w:trPr>
        <w:tc>
          <w:tcPr>
            <w:tcW w:w="5531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389ACA81" w14:textId="0DB33DCA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Kontaktní osoba: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259607808"/>
                <w:placeholder>
                  <w:docPart w:val="DD3E411E615E46E2A147626F98FB7B62"/>
                </w:placeholder>
              </w:sdtPr>
              <w:sdtEndPr/>
              <w:sdtContent>
                <w:r w:rsidR="00146F2E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xxx</w:t>
                </w:r>
              </w:sdtContent>
            </w:sdt>
          </w:p>
          <w:p w14:paraId="25578863" w14:textId="349D67EC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Tel: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506593180"/>
                <w:placeholder>
                  <w:docPart w:val="70C23ACC1F1D4171A6E7036EBDA341AC"/>
                </w:placeholder>
              </w:sdtPr>
              <w:sdtEndPr/>
              <w:sdtContent>
                <w:r w:rsidR="00146F2E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xxx</w:t>
                </w:r>
              </w:sdtContent>
            </w:sdt>
          </w:p>
          <w:p w14:paraId="2A18096B" w14:textId="5440818E" w:rsidR="00DF0759" w:rsidRPr="005C5B55" w:rsidRDefault="00DF0759" w:rsidP="00B85717">
            <w:pPr>
              <w:spacing w:after="0"/>
              <w:rPr>
                <w:bCs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Email:</w:t>
            </w:r>
            <w:r w:rsidR="00B1090F" w:rsidRP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780843822"/>
                <w:placeholder>
                  <w:docPart w:val="09CDCD09E2C64C55BCA52EB88C6086BF"/>
                </w:placeholder>
              </w:sdtPr>
              <w:sdtEndPr/>
              <w:sdtContent>
                <w:r w:rsidR="00146F2E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xxx</w:t>
                </w:r>
              </w:sdtContent>
            </w:sdt>
          </w:p>
          <w:p w14:paraId="772E2456" w14:textId="3F13C7D6" w:rsidR="00DF0759" w:rsidRPr="00B1090F" w:rsidRDefault="00DF0759" w:rsidP="00B85717">
            <w:pPr>
              <w:spacing w:after="0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Středisko:</w:t>
            </w:r>
            <w:r w:rsid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2120951381"/>
                <w:placeholder>
                  <w:docPart w:val="98163C7F82264747ACA783612EE5CED3"/>
                </w:placeholder>
              </w:sdtPr>
              <w:sdtEndPr/>
              <w:sdtContent>
                <w:r w:rsidR="00F90C13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736</w:t>
                </w:r>
              </w:sdtContent>
            </w:sdt>
          </w:p>
        </w:tc>
        <w:tc>
          <w:tcPr>
            <w:tcW w:w="4250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DDB50B4" w14:textId="77777777" w:rsidR="00181B17" w:rsidRDefault="00DF0759" w:rsidP="008E4A92">
            <w:pPr>
              <w:widowControl w:val="0"/>
              <w:suppressAutoHyphens/>
              <w:spacing w:after="0"/>
              <w:ind w:right="77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5C5B55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Razítko, podpis příkazce operace:</w:t>
            </w:r>
          </w:p>
          <w:p w14:paraId="52A7608D" w14:textId="77777777" w:rsidR="00181B17" w:rsidRP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239DB76A" w14:textId="77777777" w:rsid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4034E89C" w14:textId="7E9D4AD2" w:rsidR="00181B17" w:rsidRP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</w:tc>
      </w:tr>
      <w:tr w:rsidR="00DF0759" w:rsidRPr="00C27B75" w14:paraId="24BD8292" w14:textId="77777777" w:rsidTr="008E4A92">
        <w:trPr>
          <w:trHeight w:val="25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B4F8E6" w14:textId="20C93FEF" w:rsidR="00DF0759" w:rsidRPr="00972DE8" w:rsidRDefault="00DF0759" w:rsidP="00972DE8">
            <w:pPr>
              <w:pStyle w:val="Bezmezer"/>
              <w:spacing w:before="60" w:after="60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Bankovní spojení: PPF Banka, a.s., Praha 6  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č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ú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.: 2030690005  Kód banky: 6000</w:t>
            </w:r>
          </w:p>
        </w:tc>
      </w:tr>
      <w:tr w:rsidR="00DF0759" w:rsidRPr="00C27B75" w14:paraId="47FA8426" w14:textId="77777777" w:rsidTr="008E4A92">
        <w:trPr>
          <w:trHeight w:val="82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1546EDEA" w14:textId="77777777" w:rsidR="00DF0759" w:rsidRPr="00972DE8" w:rsidRDefault="00DF0759" w:rsidP="00EC2CC9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972DE8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Souhlasím:</w:t>
            </w:r>
          </w:p>
          <w:p w14:paraId="05908234" w14:textId="08DA5E12" w:rsidR="000056ED" w:rsidRDefault="000056ED" w:rsidP="00EC2CC9">
            <w:pPr>
              <w:widowControl w:val="0"/>
              <w:suppressAutoHyphens/>
              <w:spacing w:after="120"/>
              <w:rPr>
                <w:rFonts w:eastAsia="Arial Unicode MS"/>
                <w:b/>
                <w:kern w:val="1"/>
                <w:sz w:val="22"/>
                <w:szCs w:val="22"/>
              </w:rPr>
            </w:pPr>
          </w:p>
          <w:p w14:paraId="05DC606A" w14:textId="5811C066" w:rsidR="000056ED" w:rsidRPr="00C27B75" w:rsidRDefault="000056ED" w:rsidP="00EC2CC9">
            <w:pPr>
              <w:widowControl w:val="0"/>
              <w:suppressAutoHyphens/>
              <w:spacing w:after="120"/>
              <w:rPr>
                <w:rFonts w:eastAsia="Arial Unicode MS"/>
                <w:b/>
                <w:kern w:val="1"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0EEB36" wp14:editId="63716FDB">
                      <wp:simplePos x="0" y="0"/>
                      <wp:positionH relativeFrom="column">
                        <wp:posOffset>4293649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09656C" id="Přímá spojnic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1pt,16.9pt" to="457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MbQG2b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782738" wp14:editId="362364B1">
                      <wp:simplePos x="0" y="0"/>
                      <wp:positionH relativeFrom="column">
                        <wp:posOffset>2185728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B04375" id="Přímá spojnic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1pt,16.9pt" to="291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POKYmz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1AED59" wp14:editId="40F03317">
                      <wp:simplePos x="0" y="0"/>
                      <wp:positionH relativeFrom="column">
                        <wp:posOffset>183746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B77EC2" id="Přímá spojnic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5pt,16.9pt" to="134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" strokecolor="black [3040]" strokeweight=".25pt"/>
                  </w:pict>
                </mc:Fallback>
              </mc:AlternateContent>
            </w:r>
          </w:p>
          <w:p w14:paraId="5E99A923" w14:textId="0673D2D1" w:rsidR="00DF0759" w:rsidRPr="00972DE8" w:rsidRDefault="00DF0759" w:rsidP="00972DE8">
            <w:pPr>
              <w:pStyle w:val="Bezmezer"/>
              <w:spacing w:after="0"/>
              <w:rPr>
                <w:rFonts w:ascii="Atyp BL Display Semibold" w:eastAsia="Arial Unicode MS" w:hAnsi="Atyp BL Display Semibold"/>
                <w:kern w:val="1"/>
                <w:sz w:val="18"/>
                <w:szCs w:val="18"/>
              </w:rPr>
            </w:pPr>
            <w:r w:rsidRPr="00972DE8">
              <w:rPr>
                <w:rFonts w:ascii="Atyp BL Display Semibold" w:hAnsi="Atyp BL Display Semibold"/>
                <w:sz w:val="18"/>
                <w:szCs w:val="18"/>
              </w:rPr>
              <w:t>předseda představenstva</w:t>
            </w:r>
            <w:r w:rsidR="00643DC8">
              <w:rPr>
                <w:rFonts w:ascii="Atyp BL Display Semibold" w:hAnsi="Atyp BL Display Semibold"/>
                <w:sz w:val="18"/>
                <w:szCs w:val="18"/>
              </w:rPr>
              <w:t xml:space="preserve">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           </w:t>
            </w:r>
            <w:r w:rsidR="00643DC8">
              <w:rPr>
                <w:rFonts w:ascii="Atyp BL Display Semibold" w:hAnsi="Atyp BL Display Semibold"/>
                <w:sz w:val="18"/>
                <w:szCs w:val="18"/>
              </w:rPr>
              <w:t xml:space="preserve">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místopředsed</w:t>
            </w:r>
            <w:r w:rsidR="00643DC8">
              <w:rPr>
                <w:rFonts w:ascii="Atyp BL Display Semibold" w:hAnsi="Atyp BL Display Semibold"/>
                <w:sz w:val="18"/>
                <w:szCs w:val="18"/>
              </w:rPr>
              <w:t>kyně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představenstva               </w:t>
            </w:r>
            <w:r w:rsidR="00643DC8">
              <w:rPr>
                <w:rFonts w:ascii="Atyp BL Display Semibold" w:hAnsi="Atyp BL Display Semibold"/>
                <w:sz w:val="18"/>
                <w:szCs w:val="18"/>
              </w:rPr>
              <w:t xml:space="preserve"> č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len představenstva</w:t>
            </w:r>
          </w:p>
        </w:tc>
      </w:tr>
    </w:tbl>
    <w:p w14:paraId="47524E26" w14:textId="77777777" w:rsidR="00AF4195" w:rsidRPr="00AF4195" w:rsidRDefault="00AF4195" w:rsidP="00525A43"/>
    <w:sectPr w:rsidR="00AF4195" w:rsidRPr="00AF4195" w:rsidSect="000E24A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10" w:h="16840" w:code="9"/>
      <w:pgMar w:top="567" w:right="680" w:bottom="2268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F1BB42" w14:textId="77777777" w:rsidR="000E24AB" w:rsidRDefault="000E24AB" w:rsidP="009953D5">
      <w:r>
        <w:separator/>
      </w:r>
    </w:p>
    <w:p w14:paraId="03A9CC84" w14:textId="77777777" w:rsidR="000E24AB" w:rsidRDefault="000E24AB" w:rsidP="009953D5"/>
  </w:endnote>
  <w:endnote w:type="continuationSeparator" w:id="0">
    <w:p w14:paraId="35F14177" w14:textId="77777777" w:rsidR="000E24AB" w:rsidRDefault="000E24AB" w:rsidP="009953D5">
      <w:r>
        <w:continuationSeparator/>
      </w:r>
    </w:p>
    <w:p w14:paraId="03693D3D" w14:textId="77777777" w:rsidR="000E24AB" w:rsidRDefault="000E24AB" w:rsidP="009953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rabath Text Light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CD00E7" w14:textId="77777777" w:rsidR="00972DE8" w:rsidRPr="006759C0" w:rsidRDefault="00972DE8" w:rsidP="00972DE8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91520" behindDoc="0" locked="1" layoutInCell="1" allowOverlap="1" wp14:anchorId="22870ADC" wp14:editId="31B86E8E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5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6F886C" id="object 5" o:spid="_x0000_s1026" style="position:absolute;margin-left:34pt;margin-top:551.75pt;width:24.35pt;height:237.5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Pr="006759C0">
      <w:rPr>
        <w:rFonts w:ascii="Atyp BL Display Semibold" w:hAnsi="Atyp BL Display Semibold"/>
      </w:rPr>
      <w:t>Arbesovo náměstí 4</w:t>
    </w:r>
  </w:p>
  <w:p w14:paraId="01A848B5" w14:textId="77777777" w:rsidR="00972DE8" w:rsidRPr="006759C0" w:rsidRDefault="00972DE8" w:rsidP="00972DE8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CZ 150 00 Praha 5 — Smíchov</w:t>
    </w:r>
  </w:p>
  <w:p w14:paraId="147C5BA9" w14:textId="2FF9F05E" w:rsidR="0099185E" w:rsidRPr="00026C34" w:rsidRDefault="00972DE8" w:rsidP="00972DE8">
    <w:pPr>
      <w:pStyle w:val="Zpat"/>
      <w:spacing w:after="0" w:line="240" w:lineRule="auto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prague.eu</w:t>
    </w:r>
    <w:r w:rsidR="0099185E">
      <w:tab/>
    </w:r>
    <w:r w:rsidR="0099185E" w:rsidRPr="004A248B">
      <w:rPr>
        <w:rStyle w:val="slostrany"/>
        <w:rFonts w:ascii="Atyp BL Display Semibold" w:hAnsi="Atyp BL Display Semibold"/>
      </w:rPr>
      <w:fldChar w:fldCharType="begin"/>
    </w:r>
    <w:r w:rsidR="0099185E" w:rsidRPr="004A248B">
      <w:rPr>
        <w:rStyle w:val="slostrany"/>
        <w:rFonts w:ascii="Atyp BL Display Semibold" w:hAnsi="Atyp BL Display Semibold"/>
      </w:rPr>
      <w:instrText>PAGE   \* MERGEFORMAT</w:instrText>
    </w:r>
    <w:r w:rsidR="0099185E" w:rsidRPr="004A248B">
      <w:rPr>
        <w:rStyle w:val="slostrany"/>
        <w:rFonts w:ascii="Atyp BL Display Semibold" w:hAnsi="Atyp BL Display Semibold"/>
      </w:rPr>
      <w:fldChar w:fldCharType="separate"/>
    </w:r>
    <w:r w:rsidR="0099185E" w:rsidRPr="004A248B">
      <w:rPr>
        <w:rStyle w:val="slostrany"/>
        <w:rFonts w:ascii="Atyp BL Display Semibold" w:hAnsi="Atyp BL Display Semibold"/>
      </w:rPr>
      <w:t>1</w:t>
    </w:r>
    <w:r w:rsidR="0099185E"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B05375" w14:textId="0265E78C" w:rsidR="004A248B" w:rsidRPr="006759C0" w:rsidRDefault="004A248B" w:rsidP="006759C0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89472" behindDoc="0" locked="1" layoutInCell="1" allowOverlap="1" wp14:anchorId="67E7C03A" wp14:editId="40C6656F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DE15F2" id="object 5" o:spid="_x0000_s1026" style="position:absolute;margin-left:34pt;margin-top:551.75pt;width:24.35pt;height:237.5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5F3180">
      <w:rPr>
        <w:rFonts w:ascii="Atyp BL Display Semibold" w:hAnsi="Atyp BL Display Semibold"/>
      </w:rPr>
      <w:t>Žatecká 110/2</w:t>
    </w:r>
  </w:p>
  <w:p w14:paraId="697E81A0" w14:textId="278DDA3D" w:rsidR="004A248B" w:rsidRPr="006759C0" w:rsidRDefault="004A248B" w:rsidP="006759C0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CZ 1</w:t>
    </w:r>
    <w:r w:rsidR="005F3180"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0 00 Praha </w:t>
    </w:r>
    <w:r w:rsidR="005F3180"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 — S</w:t>
    </w:r>
    <w:r w:rsidR="005F3180">
      <w:rPr>
        <w:rFonts w:ascii="Atyp BL Display Semibold" w:hAnsi="Atyp BL Display Semibold"/>
      </w:rPr>
      <w:t>taré Město</w:t>
    </w:r>
  </w:p>
  <w:p w14:paraId="329F28DB" w14:textId="353FB3F6" w:rsidR="00933491" w:rsidRPr="00933491" w:rsidRDefault="004A248B" w:rsidP="006759C0">
    <w:pPr>
      <w:pStyle w:val="Zhlavtabulky"/>
    </w:pPr>
    <w:r w:rsidRPr="006759C0">
      <w:rPr>
        <w:rFonts w:ascii="Atyp BL Display Semibold" w:hAnsi="Atyp BL Display Semibold"/>
      </w:rPr>
      <w:t>prague.eu</w:t>
    </w:r>
    <w:r w:rsidR="0099185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3270D7" w14:textId="77777777" w:rsidR="000E24AB" w:rsidRDefault="000E24AB" w:rsidP="009953D5">
      <w:r>
        <w:separator/>
      </w:r>
    </w:p>
    <w:p w14:paraId="4D1FF738" w14:textId="77777777" w:rsidR="000E24AB" w:rsidRDefault="000E24AB" w:rsidP="009953D5"/>
  </w:footnote>
  <w:footnote w:type="continuationSeparator" w:id="0">
    <w:p w14:paraId="091755E3" w14:textId="77777777" w:rsidR="000E24AB" w:rsidRDefault="000E24AB" w:rsidP="009953D5">
      <w:r>
        <w:continuationSeparator/>
      </w:r>
    </w:p>
    <w:p w14:paraId="5F46A946" w14:textId="77777777" w:rsidR="000E24AB" w:rsidRDefault="000E24AB" w:rsidP="009953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161458" w14:textId="1D69E3DE" w:rsidR="005B582C" w:rsidRDefault="00F224EB" w:rsidP="00242102">
    <w:pPr>
      <w:pStyle w:val="Zhlav"/>
      <w:jc w:val="center"/>
    </w:pPr>
    <w:r w:rsidRPr="00FE3C23">
      <w:rPr>
        <w:noProof/>
        <w:spacing w:val="-57"/>
      </w:rPr>
      <mc:AlternateContent>
        <mc:Choice Requires="wps">
          <w:drawing>
            <wp:anchor distT="0" distB="0" distL="114300" distR="114300" simplePos="0" relativeHeight="251687424" behindDoc="0" locked="1" layoutInCell="1" allowOverlap="1" wp14:anchorId="4216769E" wp14:editId="02577306">
              <wp:simplePos x="0" y="0"/>
              <wp:positionH relativeFrom="page">
                <wp:posOffset>431800</wp:posOffset>
              </wp:positionH>
              <wp:positionV relativeFrom="page">
                <wp:posOffset>7006590</wp:posOffset>
              </wp:positionV>
              <wp:extent cx="309600" cy="3016800"/>
              <wp:effectExtent l="0" t="0" r="0" b="0"/>
              <wp:wrapNone/>
              <wp:docPr id="472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600" cy="3016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939CE9" id="object 5" o:spid="_x0000_s1026" style="position:absolute;margin-left:34pt;margin-top:551.7pt;width:24.4pt;height:237.55pt;z-index: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CA7AC6">
      <w:rPr>
        <w:noProof/>
      </w:rPr>
      <mc:AlternateContent>
        <mc:Choice Requires="wpg">
          <w:drawing>
            <wp:anchor distT="0" distB="0" distL="114300" distR="114300" simplePos="0" relativeHeight="251677184" behindDoc="1" locked="0" layoutInCell="1" allowOverlap="1" wp14:anchorId="636E0621" wp14:editId="0EEDF93B">
              <wp:simplePos x="0" y="0"/>
              <wp:positionH relativeFrom="column">
                <wp:posOffset>5972966</wp:posOffset>
              </wp:positionH>
              <wp:positionV relativeFrom="paragraph">
                <wp:posOffset>-1623060</wp:posOffset>
              </wp:positionV>
              <wp:extent cx="713740" cy="956310"/>
              <wp:effectExtent l="0" t="0" r="0" b="0"/>
              <wp:wrapTight wrapText="bothSides">
                <wp:wrapPolygon edited="0">
                  <wp:start x="14413" y="0"/>
                  <wp:lineTo x="4612" y="4303"/>
                  <wp:lineTo x="1153" y="6454"/>
                  <wp:lineTo x="0" y="12908"/>
                  <wp:lineTo x="0" y="21084"/>
                  <wp:lineTo x="20754" y="21084"/>
                  <wp:lineTo x="20754" y="3442"/>
                  <wp:lineTo x="19025" y="0"/>
                  <wp:lineTo x="14413" y="0"/>
                </wp:wrapPolygon>
              </wp:wrapTight>
              <wp:docPr id="15" name="Skupin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3740" cy="956310"/>
                        <a:chOff x="0" y="0"/>
                        <a:chExt cx="1124" cy="1506"/>
                      </a:xfrm>
                    </wpg:grpSpPr>
                    <wps:wsp>
                      <wps:cNvPr id="16" name="AutoShape 2"/>
                      <wps:cNvSpPr>
                        <a:spLocks/>
                      </wps:cNvSpPr>
                      <wps:spPr bwMode="auto">
                        <a:xfrm>
                          <a:off x="149" y="865"/>
                          <a:ext cx="221" cy="551"/>
                        </a:xfrm>
                        <a:custGeom>
                          <a:avLst/>
                          <a:gdLst>
                            <a:gd name="T0" fmla="+- 0 189 150"/>
                            <a:gd name="T1" fmla="*/ T0 w 221"/>
                            <a:gd name="T2" fmla="+- 0 1326 866"/>
                            <a:gd name="T3" fmla="*/ 1326 h 551"/>
                            <a:gd name="T4" fmla="+- 0 161 150"/>
                            <a:gd name="T5" fmla="*/ T4 w 221"/>
                            <a:gd name="T6" fmla="+- 0 1326 866"/>
                            <a:gd name="T7" fmla="*/ 1326 h 551"/>
                            <a:gd name="T8" fmla="+- 0 150 150"/>
                            <a:gd name="T9" fmla="*/ T8 w 221"/>
                            <a:gd name="T10" fmla="+- 0 1416 866"/>
                            <a:gd name="T11" fmla="*/ 1416 h 551"/>
                            <a:gd name="T12" fmla="+- 0 200 150"/>
                            <a:gd name="T13" fmla="*/ T12 w 221"/>
                            <a:gd name="T14" fmla="+- 0 1337 866"/>
                            <a:gd name="T15" fmla="*/ 1337 h 551"/>
                            <a:gd name="T16" fmla="+- 0 190 150"/>
                            <a:gd name="T17" fmla="*/ T16 w 221"/>
                            <a:gd name="T18" fmla="+- 0 866 866"/>
                            <a:gd name="T19" fmla="*/ 866 h 551"/>
                            <a:gd name="T20" fmla="+- 0 220 150"/>
                            <a:gd name="T21" fmla="*/ T20 w 221"/>
                            <a:gd name="T22" fmla="+- 0 906 866"/>
                            <a:gd name="T23" fmla="*/ 906 h 551"/>
                            <a:gd name="T24" fmla="+- 0 220 150"/>
                            <a:gd name="T25" fmla="*/ T24 w 221"/>
                            <a:gd name="T26" fmla="+- 0 1021 866"/>
                            <a:gd name="T27" fmla="*/ 1021 h 551"/>
                            <a:gd name="T28" fmla="+- 0 160 150"/>
                            <a:gd name="T29" fmla="*/ T28 w 221"/>
                            <a:gd name="T30" fmla="+- 0 1031 866"/>
                            <a:gd name="T31" fmla="*/ 1031 h 551"/>
                            <a:gd name="T32" fmla="+- 0 170 150"/>
                            <a:gd name="T33" fmla="*/ T32 w 221"/>
                            <a:gd name="T34" fmla="+- 0 1081 866"/>
                            <a:gd name="T35" fmla="*/ 1081 h 551"/>
                            <a:gd name="T36" fmla="+- 0 160 150"/>
                            <a:gd name="T37" fmla="*/ T36 w 221"/>
                            <a:gd name="T38" fmla="+- 0 1091 866"/>
                            <a:gd name="T39" fmla="*/ 1091 h 551"/>
                            <a:gd name="T40" fmla="+- 0 220 150"/>
                            <a:gd name="T41" fmla="*/ T40 w 221"/>
                            <a:gd name="T42" fmla="+- 0 1081 866"/>
                            <a:gd name="T43" fmla="*/ 1081 h 551"/>
                            <a:gd name="T44" fmla="+- 0 210 150"/>
                            <a:gd name="T45" fmla="*/ T44 w 221"/>
                            <a:gd name="T46" fmla="+- 0 1031 866"/>
                            <a:gd name="T47" fmla="*/ 1031 h 551"/>
                            <a:gd name="T48" fmla="+- 0 220 150"/>
                            <a:gd name="T49" fmla="*/ T48 w 221"/>
                            <a:gd name="T50" fmla="+- 0 1021 866"/>
                            <a:gd name="T51" fmla="*/ 1021 h 551"/>
                            <a:gd name="T52" fmla="+- 0 240 150"/>
                            <a:gd name="T53" fmla="*/ T52 w 221"/>
                            <a:gd name="T54" fmla="+- 0 866 866"/>
                            <a:gd name="T55" fmla="*/ 866 h 551"/>
                            <a:gd name="T56" fmla="+- 0 270 150"/>
                            <a:gd name="T57" fmla="*/ T56 w 221"/>
                            <a:gd name="T58" fmla="+- 0 906 866"/>
                            <a:gd name="T59" fmla="*/ 906 h 551"/>
                            <a:gd name="T60" fmla="+- 0 300 150"/>
                            <a:gd name="T61" fmla="*/ T60 w 221"/>
                            <a:gd name="T62" fmla="+- 0 1337 866"/>
                            <a:gd name="T63" fmla="*/ 1337 h 551"/>
                            <a:gd name="T64" fmla="+- 0 275 150"/>
                            <a:gd name="T65" fmla="*/ T64 w 221"/>
                            <a:gd name="T66" fmla="+- 0 1326 866"/>
                            <a:gd name="T67" fmla="*/ 1326 h 551"/>
                            <a:gd name="T68" fmla="+- 0 250 150"/>
                            <a:gd name="T69" fmla="*/ T68 w 221"/>
                            <a:gd name="T70" fmla="+- 0 1337 866"/>
                            <a:gd name="T71" fmla="*/ 1337 h 551"/>
                            <a:gd name="T72" fmla="+- 0 300 150"/>
                            <a:gd name="T73" fmla="*/ T72 w 221"/>
                            <a:gd name="T74" fmla="+- 0 1416 866"/>
                            <a:gd name="T75" fmla="*/ 1416 h 551"/>
                            <a:gd name="T76" fmla="+- 0 370 150"/>
                            <a:gd name="T77" fmla="*/ T76 w 221"/>
                            <a:gd name="T78" fmla="+- 0 1136 866"/>
                            <a:gd name="T79" fmla="*/ 1136 h 551"/>
                            <a:gd name="T80" fmla="+- 0 310 150"/>
                            <a:gd name="T81" fmla="*/ T80 w 221"/>
                            <a:gd name="T82" fmla="+- 0 1146 866"/>
                            <a:gd name="T83" fmla="*/ 1146 h 551"/>
                            <a:gd name="T84" fmla="+- 0 320 150"/>
                            <a:gd name="T85" fmla="*/ T84 w 221"/>
                            <a:gd name="T86" fmla="+- 0 1196 866"/>
                            <a:gd name="T87" fmla="*/ 1196 h 551"/>
                            <a:gd name="T88" fmla="+- 0 310 150"/>
                            <a:gd name="T89" fmla="*/ T88 w 221"/>
                            <a:gd name="T90" fmla="+- 0 1206 866"/>
                            <a:gd name="T91" fmla="*/ 1206 h 551"/>
                            <a:gd name="T92" fmla="+- 0 370 150"/>
                            <a:gd name="T93" fmla="*/ T92 w 221"/>
                            <a:gd name="T94" fmla="+- 0 1196 866"/>
                            <a:gd name="T95" fmla="*/ 1196 h 551"/>
                            <a:gd name="T96" fmla="+- 0 360 150"/>
                            <a:gd name="T97" fmla="*/ T96 w 221"/>
                            <a:gd name="T98" fmla="+- 0 1146 866"/>
                            <a:gd name="T99" fmla="*/ 1146 h 551"/>
                            <a:gd name="T100" fmla="+- 0 370 150"/>
                            <a:gd name="T101" fmla="*/ T100 w 221"/>
                            <a:gd name="T102" fmla="+- 0 1136 866"/>
                            <a:gd name="T103" fmla="*/ 1136 h 551"/>
                            <a:gd name="T104" fmla="+- 0 310 150"/>
                            <a:gd name="T105" fmla="*/ T104 w 221"/>
                            <a:gd name="T106" fmla="+- 0 1021 866"/>
                            <a:gd name="T107" fmla="*/ 1021 h 551"/>
                            <a:gd name="T108" fmla="+- 0 320 150"/>
                            <a:gd name="T109" fmla="*/ T108 w 221"/>
                            <a:gd name="T110" fmla="+- 0 1031 866"/>
                            <a:gd name="T111" fmla="*/ 1031 h 551"/>
                            <a:gd name="T112" fmla="+- 0 310 150"/>
                            <a:gd name="T113" fmla="*/ T112 w 221"/>
                            <a:gd name="T114" fmla="+- 0 1081 866"/>
                            <a:gd name="T115" fmla="*/ 1081 h 551"/>
                            <a:gd name="T116" fmla="+- 0 370 150"/>
                            <a:gd name="T117" fmla="*/ T116 w 221"/>
                            <a:gd name="T118" fmla="+- 0 1091 866"/>
                            <a:gd name="T119" fmla="*/ 1091 h 551"/>
                            <a:gd name="T120" fmla="+- 0 360 150"/>
                            <a:gd name="T121" fmla="*/ T120 w 221"/>
                            <a:gd name="T122" fmla="+- 0 1081 866"/>
                            <a:gd name="T123" fmla="*/ 1081 h 551"/>
                            <a:gd name="T124" fmla="+- 0 370 150"/>
                            <a:gd name="T125" fmla="*/ T124 w 221"/>
                            <a:gd name="T126" fmla="+- 0 1031 866"/>
                            <a:gd name="T127" fmla="*/ 1031 h 5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21" h="551">
                              <a:moveTo>
                                <a:pt x="50" y="471"/>
                              </a:moveTo>
                              <a:lnTo>
                                <a:pt x="39" y="460"/>
                              </a:lnTo>
                              <a:lnTo>
                                <a:pt x="25" y="460"/>
                              </a:lnTo>
                              <a:lnTo>
                                <a:pt x="11" y="460"/>
                              </a:lnTo>
                              <a:lnTo>
                                <a:pt x="0" y="471"/>
                              </a:lnTo>
                              <a:lnTo>
                                <a:pt x="0" y="550"/>
                              </a:lnTo>
                              <a:lnTo>
                                <a:pt x="50" y="550"/>
                              </a:lnTo>
                              <a:lnTo>
                                <a:pt x="50" y="471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40" y="0"/>
                              </a:lnTo>
                              <a:lnTo>
                                <a:pt x="40" y="40"/>
                              </a:lnTo>
                              <a:lnTo>
                                <a:pt x="70" y="4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155"/>
                              </a:moveTo>
                              <a:lnTo>
                                <a:pt x="10" y="155"/>
                              </a:lnTo>
                              <a:lnTo>
                                <a:pt x="10" y="165"/>
                              </a:lnTo>
                              <a:lnTo>
                                <a:pt x="20" y="165"/>
                              </a:lnTo>
                              <a:lnTo>
                                <a:pt x="20" y="215"/>
                              </a:lnTo>
                              <a:lnTo>
                                <a:pt x="10" y="215"/>
                              </a:lnTo>
                              <a:lnTo>
                                <a:pt x="10" y="225"/>
                              </a:lnTo>
                              <a:lnTo>
                                <a:pt x="70" y="225"/>
                              </a:lnTo>
                              <a:lnTo>
                                <a:pt x="70" y="215"/>
                              </a:lnTo>
                              <a:lnTo>
                                <a:pt x="60" y="215"/>
                              </a:lnTo>
                              <a:lnTo>
                                <a:pt x="60" y="165"/>
                              </a:lnTo>
                              <a:lnTo>
                                <a:pt x="70" y="165"/>
                              </a:lnTo>
                              <a:lnTo>
                                <a:pt x="70" y="155"/>
                              </a:lnTo>
                              <a:close/>
                              <a:moveTo>
                                <a:pt x="120" y="0"/>
                              </a:moveTo>
                              <a:lnTo>
                                <a:pt x="90" y="0"/>
                              </a:lnTo>
                              <a:lnTo>
                                <a:pt x="90" y="40"/>
                              </a:lnTo>
                              <a:lnTo>
                                <a:pt x="120" y="4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50" y="471"/>
                              </a:moveTo>
                              <a:lnTo>
                                <a:pt x="139" y="460"/>
                              </a:lnTo>
                              <a:lnTo>
                                <a:pt x="125" y="460"/>
                              </a:lnTo>
                              <a:lnTo>
                                <a:pt x="111" y="460"/>
                              </a:lnTo>
                              <a:lnTo>
                                <a:pt x="100" y="471"/>
                              </a:lnTo>
                              <a:lnTo>
                                <a:pt x="100" y="550"/>
                              </a:lnTo>
                              <a:lnTo>
                                <a:pt x="150" y="550"/>
                              </a:lnTo>
                              <a:lnTo>
                                <a:pt x="150" y="471"/>
                              </a:lnTo>
                              <a:close/>
                              <a:moveTo>
                                <a:pt x="220" y="270"/>
                              </a:moveTo>
                              <a:lnTo>
                                <a:pt x="160" y="270"/>
                              </a:lnTo>
                              <a:lnTo>
                                <a:pt x="160" y="280"/>
                              </a:lnTo>
                              <a:lnTo>
                                <a:pt x="170" y="280"/>
                              </a:lnTo>
                              <a:lnTo>
                                <a:pt x="170" y="330"/>
                              </a:lnTo>
                              <a:lnTo>
                                <a:pt x="160" y="330"/>
                              </a:lnTo>
                              <a:lnTo>
                                <a:pt x="160" y="340"/>
                              </a:lnTo>
                              <a:lnTo>
                                <a:pt x="220" y="340"/>
                              </a:lnTo>
                              <a:lnTo>
                                <a:pt x="220" y="330"/>
                              </a:lnTo>
                              <a:lnTo>
                                <a:pt x="210" y="330"/>
                              </a:lnTo>
                              <a:lnTo>
                                <a:pt x="210" y="280"/>
                              </a:lnTo>
                              <a:lnTo>
                                <a:pt x="220" y="280"/>
                              </a:lnTo>
                              <a:lnTo>
                                <a:pt x="220" y="270"/>
                              </a:lnTo>
                              <a:close/>
                              <a:moveTo>
                                <a:pt x="220" y="155"/>
                              </a:moveTo>
                              <a:lnTo>
                                <a:pt x="160" y="155"/>
                              </a:lnTo>
                              <a:lnTo>
                                <a:pt x="160" y="165"/>
                              </a:lnTo>
                              <a:lnTo>
                                <a:pt x="170" y="165"/>
                              </a:lnTo>
                              <a:lnTo>
                                <a:pt x="170" y="215"/>
                              </a:lnTo>
                              <a:lnTo>
                                <a:pt x="160" y="215"/>
                              </a:lnTo>
                              <a:lnTo>
                                <a:pt x="160" y="225"/>
                              </a:lnTo>
                              <a:lnTo>
                                <a:pt x="220" y="225"/>
                              </a:lnTo>
                              <a:lnTo>
                                <a:pt x="220" y="215"/>
                              </a:lnTo>
                              <a:lnTo>
                                <a:pt x="210" y="215"/>
                              </a:lnTo>
                              <a:lnTo>
                                <a:pt x="210" y="165"/>
                              </a:lnTo>
                              <a:lnTo>
                                <a:pt x="220" y="165"/>
                              </a:lnTo>
                              <a:lnTo>
                                <a:pt x="220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9" y="1273"/>
                          <a:ext cx="321" cy="2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Rectangle 4"/>
                      <wps:cNvSpPr>
                        <a:spLocks noChangeArrowheads="1"/>
                      </wps:cNvSpPr>
                      <wps:spPr bwMode="auto">
                        <a:xfrm>
                          <a:off x="880" y="1051"/>
                          <a:ext cx="50" cy="1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0" y="686"/>
                          <a:ext cx="271" cy="2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" name="Auto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24" cy="1506"/>
                        </a:xfrm>
                        <a:custGeom>
                          <a:avLst/>
                          <a:gdLst>
                            <a:gd name="T0" fmla="*/ 355 w 1124"/>
                            <a:gd name="T1" fmla="*/ 1296 h 1506"/>
                            <a:gd name="T2" fmla="*/ 501 w 1124"/>
                            <a:gd name="T3" fmla="*/ 1274 h 1506"/>
                            <a:gd name="T4" fmla="*/ 419 w 1124"/>
                            <a:gd name="T5" fmla="*/ 1350 h 1506"/>
                            <a:gd name="T6" fmla="*/ 389 w 1124"/>
                            <a:gd name="T7" fmla="*/ 1432 h 1506"/>
                            <a:gd name="T8" fmla="*/ 602 w 1124"/>
                            <a:gd name="T9" fmla="*/ 1248 h 1506"/>
                            <a:gd name="T10" fmla="*/ 769 w 1124"/>
                            <a:gd name="T11" fmla="*/ 1416 h 1506"/>
                            <a:gd name="T12" fmla="*/ 1056 w 1124"/>
                            <a:gd name="T13" fmla="*/ 1348 h 1506"/>
                            <a:gd name="T14" fmla="*/ 135 w 1124"/>
                            <a:gd name="T15" fmla="*/ 1152 h 1506"/>
                            <a:gd name="T16" fmla="*/ 195 w 1124"/>
                            <a:gd name="T17" fmla="*/ 1276 h 1506"/>
                            <a:gd name="T18" fmla="*/ 245 w 1124"/>
                            <a:gd name="T19" fmla="*/ 1276 h 1506"/>
                            <a:gd name="T20" fmla="*/ 295 w 1124"/>
                            <a:gd name="T21" fmla="*/ 1244 h 1506"/>
                            <a:gd name="T22" fmla="*/ 354 w 1124"/>
                            <a:gd name="T23" fmla="*/ 1270 h 1506"/>
                            <a:gd name="T24" fmla="*/ 165 w 1124"/>
                            <a:gd name="T25" fmla="*/ 1152 h 1506"/>
                            <a:gd name="T26" fmla="*/ 950 w 1124"/>
                            <a:gd name="T27" fmla="*/ 1168 h 1506"/>
                            <a:gd name="T28" fmla="*/ 561 w 1124"/>
                            <a:gd name="T29" fmla="*/ 1146 h 1506"/>
                            <a:gd name="T30" fmla="*/ 512 w 1124"/>
                            <a:gd name="T31" fmla="*/ 1092 h 1506"/>
                            <a:gd name="T32" fmla="*/ 658 w 1124"/>
                            <a:gd name="T33" fmla="*/ 1136 h 1506"/>
                            <a:gd name="T34" fmla="*/ 1075 w 1124"/>
                            <a:gd name="T35" fmla="*/ 956 h 1506"/>
                            <a:gd name="T36" fmla="*/ 152 w 1124"/>
                            <a:gd name="T37" fmla="*/ 894 h 1506"/>
                            <a:gd name="T38" fmla="*/ 184 w 1124"/>
                            <a:gd name="T39" fmla="*/ 842 h 1506"/>
                            <a:gd name="T40" fmla="*/ 378 w 1124"/>
                            <a:gd name="T41" fmla="*/ 782 h 1506"/>
                            <a:gd name="T42" fmla="*/ 150 w 1124"/>
                            <a:gd name="T43" fmla="*/ 702 h 1506"/>
                            <a:gd name="T44" fmla="*/ 336 w 1124"/>
                            <a:gd name="T45" fmla="*/ 612 h 1506"/>
                            <a:gd name="T46" fmla="*/ 325 w 1124"/>
                            <a:gd name="T47" fmla="*/ 956 h 1506"/>
                            <a:gd name="T48" fmla="*/ 1066 w 1124"/>
                            <a:gd name="T49" fmla="*/ 956 h 1506"/>
                            <a:gd name="T50" fmla="*/ 270 w 1124"/>
                            <a:gd name="T51" fmla="*/ 942 h 1506"/>
                            <a:gd name="T52" fmla="*/ 301 w 1124"/>
                            <a:gd name="T53" fmla="*/ 886 h 1506"/>
                            <a:gd name="T54" fmla="*/ 215 w 1124"/>
                            <a:gd name="T55" fmla="*/ 846 h 1506"/>
                            <a:gd name="T56" fmla="*/ 285 w 1124"/>
                            <a:gd name="T57" fmla="*/ 836 h 1506"/>
                            <a:gd name="T58" fmla="*/ 185 w 1124"/>
                            <a:gd name="T59" fmla="*/ 838 h 1506"/>
                            <a:gd name="T60" fmla="*/ 188 w 1124"/>
                            <a:gd name="T61" fmla="*/ 792 h 1506"/>
                            <a:gd name="T62" fmla="*/ 262 w 1124"/>
                            <a:gd name="T63" fmla="*/ 788 h 1506"/>
                            <a:gd name="T64" fmla="*/ 247 w 1124"/>
                            <a:gd name="T65" fmla="*/ 776 h 1506"/>
                            <a:gd name="T66" fmla="*/ 250 w 1124"/>
                            <a:gd name="T67" fmla="*/ 758 h 1506"/>
                            <a:gd name="T68" fmla="*/ 225 w 1124"/>
                            <a:gd name="T69" fmla="*/ 732 h 1506"/>
                            <a:gd name="T70" fmla="*/ 770 w 1124"/>
                            <a:gd name="T71" fmla="*/ 666 h 1506"/>
                            <a:gd name="T72" fmla="*/ 705 w 1124"/>
                            <a:gd name="T73" fmla="*/ 666 h 1506"/>
                            <a:gd name="T74" fmla="*/ 725 w 1124"/>
                            <a:gd name="T75" fmla="*/ 646 h 1506"/>
                            <a:gd name="T76" fmla="*/ 850 w 1124"/>
                            <a:gd name="T77" fmla="*/ 536 h 1506"/>
                            <a:gd name="T78" fmla="*/ 759 w 1124"/>
                            <a:gd name="T79" fmla="*/ 452 h 1506"/>
                            <a:gd name="T80" fmla="*/ 750 w 1124"/>
                            <a:gd name="T81" fmla="*/ 304 h 1506"/>
                            <a:gd name="T82" fmla="*/ 1095 w 1124"/>
                            <a:gd name="T83" fmla="*/ 592 h 1506"/>
                            <a:gd name="T84" fmla="*/ 790 w 1124"/>
                            <a:gd name="T85" fmla="*/ 590 h 1506"/>
                            <a:gd name="T86" fmla="*/ 1020 w 1124"/>
                            <a:gd name="T87" fmla="*/ 590 h 1506"/>
                            <a:gd name="T88" fmla="*/ 310 w 1124"/>
                            <a:gd name="T89" fmla="*/ 582 h 1506"/>
                            <a:gd name="T90" fmla="*/ 1065 w 1124"/>
                            <a:gd name="T91" fmla="*/ 542 h 1506"/>
                            <a:gd name="T92" fmla="*/ 844 w 1124"/>
                            <a:gd name="T93" fmla="*/ 0 h 1506"/>
                            <a:gd name="T94" fmla="*/ 850 w 1124"/>
                            <a:gd name="T95" fmla="*/ 512 h 1506"/>
                            <a:gd name="T96" fmla="*/ 1003 w 1124"/>
                            <a:gd name="T97" fmla="*/ 422 h 1506"/>
                            <a:gd name="T98" fmla="*/ 850 w 1124"/>
                            <a:gd name="T99" fmla="*/ 332 h 1506"/>
                            <a:gd name="T100" fmla="*/ 978 w 1124"/>
                            <a:gd name="T101" fmla="*/ 242 h 1506"/>
                            <a:gd name="T102" fmla="*/ 850 w 1124"/>
                            <a:gd name="T103" fmla="*/ 152 h 1506"/>
                            <a:gd name="T104" fmla="*/ 1051 w 1124"/>
                            <a:gd name="T105" fmla="*/ 312 h 1506"/>
                            <a:gd name="T106" fmla="*/ 1083 w 1124"/>
                            <a:gd name="T107" fmla="*/ 482 h 1506"/>
                            <a:gd name="T108" fmla="*/ 1070 w 1124"/>
                            <a:gd name="T109" fmla="*/ 330 h 1506"/>
                            <a:gd name="T110" fmla="*/ 1013 w 1124"/>
                            <a:gd name="T111" fmla="*/ 492 h 1506"/>
                            <a:gd name="T112" fmla="*/ 960 w 1124"/>
                            <a:gd name="T113" fmla="*/ 422 h 1506"/>
                            <a:gd name="T114" fmla="*/ 991 w 1124"/>
                            <a:gd name="T115" fmla="*/ 332 h 1506"/>
                            <a:gd name="T116" fmla="*/ 983 w 1124"/>
                            <a:gd name="T117" fmla="*/ 282 h 1506"/>
                            <a:gd name="T118" fmla="*/ 960 w 1124"/>
                            <a:gd name="T119" fmla="*/ 192 h 1506"/>
                            <a:gd name="T120" fmla="*/ 952 w 1124"/>
                            <a:gd name="T121" fmla="*/ 18 h 1506"/>
                            <a:gd name="T122" fmla="*/ 971 w 1124"/>
                            <a:gd name="T123" fmla="*/ 14 h 1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124" h="1506">
                              <a:moveTo>
                                <a:pt x="55" y="976"/>
                              </a:moveTo>
                              <a:lnTo>
                                <a:pt x="45" y="976"/>
                              </a:lnTo>
                              <a:lnTo>
                                <a:pt x="45" y="1506"/>
                              </a:lnTo>
                              <a:lnTo>
                                <a:pt x="55" y="1506"/>
                              </a:lnTo>
                              <a:lnTo>
                                <a:pt x="55" y="1296"/>
                              </a:lnTo>
                              <a:lnTo>
                                <a:pt x="389" y="1296"/>
                              </a:lnTo>
                              <a:lnTo>
                                <a:pt x="389" y="1276"/>
                              </a:lnTo>
                              <a:lnTo>
                                <a:pt x="55" y="1276"/>
                              </a:lnTo>
                              <a:lnTo>
                                <a:pt x="55" y="1152"/>
                              </a:lnTo>
                              <a:lnTo>
                                <a:pt x="235" y="1152"/>
                              </a:lnTo>
                              <a:lnTo>
                                <a:pt x="227" y="1142"/>
                              </a:lnTo>
                              <a:lnTo>
                                <a:pt x="55" y="1142"/>
                              </a:lnTo>
                              <a:lnTo>
                                <a:pt x="55" y="976"/>
                              </a:lnTo>
                              <a:close/>
                              <a:moveTo>
                                <a:pt x="355" y="1296"/>
                              </a:moveTo>
                              <a:lnTo>
                                <a:pt x="345" y="1296"/>
                              </a:lnTo>
                              <a:lnTo>
                                <a:pt x="345" y="1506"/>
                              </a:lnTo>
                              <a:lnTo>
                                <a:pt x="355" y="1506"/>
                              </a:lnTo>
                              <a:lnTo>
                                <a:pt x="355" y="1296"/>
                              </a:lnTo>
                              <a:close/>
                              <a:moveTo>
                                <a:pt x="1066" y="1368"/>
                              </a:moveTo>
                              <a:lnTo>
                                <a:pt x="1056" y="1368"/>
                              </a:lnTo>
                              <a:lnTo>
                                <a:pt x="1056" y="1506"/>
                              </a:lnTo>
                              <a:lnTo>
                                <a:pt x="1066" y="1506"/>
                              </a:lnTo>
                              <a:lnTo>
                                <a:pt x="1066" y="1368"/>
                              </a:lnTo>
                              <a:close/>
                              <a:moveTo>
                                <a:pt x="590" y="1188"/>
                              </a:moveTo>
                              <a:lnTo>
                                <a:pt x="570" y="1188"/>
                              </a:lnTo>
                              <a:lnTo>
                                <a:pt x="570" y="1244"/>
                              </a:lnTo>
                              <a:lnTo>
                                <a:pt x="558" y="1248"/>
                              </a:lnTo>
                              <a:lnTo>
                                <a:pt x="550" y="1250"/>
                              </a:lnTo>
                              <a:lnTo>
                                <a:pt x="547" y="1252"/>
                              </a:lnTo>
                              <a:lnTo>
                                <a:pt x="540" y="1254"/>
                              </a:lnTo>
                              <a:lnTo>
                                <a:pt x="535" y="1256"/>
                              </a:lnTo>
                              <a:lnTo>
                                <a:pt x="530" y="1258"/>
                              </a:lnTo>
                              <a:lnTo>
                                <a:pt x="522" y="1262"/>
                              </a:lnTo>
                              <a:lnTo>
                                <a:pt x="513" y="1266"/>
                              </a:lnTo>
                              <a:lnTo>
                                <a:pt x="507" y="1270"/>
                              </a:lnTo>
                              <a:lnTo>
                                <a:pt x="501" y="1274"/>
                              </a:lnTo>
                              <a:lnTo>
                                <a:pt x="496" y="1276"/>
                              </a:lnTo>
                              <a:lnTo>
                                <a:pt x="490" y="1280"/>
                              </a:lnTo>
                              <a:lnTo>
                                <a:pt x="485" y="1284"/>
                              </a:lnTo>
                              <a:lnTo>
                                <a:pt x="476" y="1290"/>
                              </a:lnTo>
                              <a:lnTo>
                                <a:pt x="470" y="1294"/>
                              </a:lnTo>
                              <a:lnTo>
                                <a:pt x="461" y="1302"/>
                              </a:lnTo>
                              <a:lnTo>
                                <a:pt x="458" y="1304"/>
                              </a:lnTo>
                              <a:lnTo>
                                <a:pt x="454" y="1308"/>
                              </a:lnTo>
                              <a:lnTo>
                                <a:pt x="450" y="1312"/>
                              </a:lnTo>
                              <a:lnTo>
                                <a:pt x="447" y="1314"/>
                              </a:lnTo>
                              <a:lnTo>
                                <a:pt x="443" y="1318"/>
                              </a:lnTo>
                              <a:lnTo>
                                <a:pt x="439" y="1322"/>
                              </a:lnTo>
                              <a:lnTo>
                                <a:pt x="436" y="1326"/>
                              </a:lnTo>
                              <a:lnTo>
                                <a:pt x="431" y="1332"/>
                              </a:lnTo>
                              <a:lnTo>
                                <a:pt x="428" y="1336"/>
                              </a:lnTo>
                              <a:lnTo>
                                <a:pt x="423" y="1342"/>
                              </a:lnTo>
                              <a:lnTo>
                                <a:pt x="421" y="1346"/>
                              </a:lnTo>
                              <a:lnTo>
                                <a:pt x="419" y="1350"/>
                              </a:lnTo>
                              <a:lnTo>
                                <a:pt x="416" y="1354"/>
                              </a:lnTo>
                              <a:lnTo>
                                <a:pt x="414" y="1358"/>
                              </a:lnTo>
                              <a:lnTo>
                                <a:pt x="412" y="1360"/>
                              </a:lnTo>
                              <a:lnTo>
                                <a:pt x="410" y="1364"/>
                              </a:lnTo>
                              <a:lnTo>
                                <a:pt x="409" y="1366"/>
                              </a:lnTo>
                              <a:lnTo>
                                <a:pt x="408" y="1370"/>
                              </a:lnTo>
                              <a:lnTo>
                                <a:pt x="406" y="1372"/>
                              </a:lnTo>
                              <a:lnTo>
                                <a:pt x="404" y="1376"/>
                              </a:lnTo>
                              <a:lnTo>
                                <a:pt x="403" y="1380"/>
                              </a:lnTo>
                              <a:lnTo>
                                <a:pt x="401" y="1384"/>
                              </a:lnTo>
                              <a:lnTo>
                                <a:pt x="399" y="1390"/>
                              </a:lnTo>
                              <a:lnTo>
                                <a:pt x="397" y="1394"/>
                              </a:lnTo>
                              <a:lnTo>
                                <a:pt x="396" y="1398"/>
                              </a:lnTo>
                              <a:lnTo>
                                <a:pt x="393" y="1408"/>
                              </a:lnTo>
                              <a:lnTo>
                                <a:pt x="393" y="1410"/>
                              </a:lnTo>
                              <a:lnTo>
                                <a:pt x="391" y="1418"/>
                              </a:lnTo>
                              <a:lnTo>
                                <a:pt x="390" y="1422"/>
                              </a:lnTo>
                              <a:lnTo>
                                <a:pt x="389" y="1432"/>
                              </a:lnTo>
                              <a:lnTo>
                                <a:pt x="388" y="1436"/>
                              </a:lnTo>
                              <a:lnTo>
                                <a:pt x="387" y="1446"/>
                              </a:lnTo>
                              <a:lnTo>
                                <a:pt x="387" y="1458"/>
                              </a:lnTo>
                              <a:lnTo>
                                <a:pt x="387" y="1464"/>
                              </a:lnTo>
                              <a:lnTo>
                                <a:pt x="407" y="1464"/>
                              </a:lnTo>
                              <a:lnTo>
                                <a:pt x="412" y="1416"/>
                              </a:lnTo>
                              <a:lnTo>
                                <a:pt x="428" y="1372"/>
                              </a:lnTo>
                              <a:lnTo>
                                <a:pt x="456" y="1334"/>
                              </a:lnTo>
                              <a:lnTo>
                                <a:pt x="493" y="1302"/>
                              </a:lnTo>
                              <a:lnTo>
                                <a:pt x="522" y="1284"/>
                              </a:lnTo>
                              <a:lnTo>
                                <a:pt x="548" y="1272"/>
                              </a:lnTo>
                              <a:lnTo>
                                <a:pt x="568" y="1266"/>
                              </a:lnTo>
                              <a:lnTo>
                                <a:pt x="580" y="1262"/>
                              </a:lnTo>
                              <a:lnTo>
                                <a:pt x="636" y="1262"/>
                              </a:lnTo>
                              <a:lnTo>
                                <a:pt x="627" y="1258"/>
                              </a:lnTo>
                              <a:lnTo>
                                <a:pt x="614" y="1252"/>
                              </a:lnTo>
                              <a:lnTo>
                                <a:pt x="606" y="1250"/>
                              </a:lnTo>
                              <a:lnTo>
                                <a:pt x="602" y="1248"/>
                              </a:lnTo>
                              <a:lnTo>
                                <a:pt x="597" y="1246"/>
                              </a:lnTo>
                              <a:lnTo>
                                <a:pt x="593" y="1244"/>
                              </a:lnTo>
                              <a:lnTo>
                                <a:pt x="590" y="1244"/>
                              </a:lnTo>
                              <a:lnTo>
                                <a:pt x="590" y="1188"/>
                              </a:lnTo>
                              <a:close/>
                              <a:moveTo>
                                <a:pt x="636" y="1262"/>
                              </a:moveTo>
                              <a:lnTo>
                                <a:pt x="580" y="1262"/>
                              </a:lnTo>
                              <a:lnTo>
                                <a:pt x="615" y="1274"/>
                              </a:lnTo>
                              <a:lnTo>
                                <a:pt x="674" y="1308"/>
                              </a:lnTo>
                              <a:lnTo>
                                <a:pt x="729" y="1368"/>
                              </a:lnTo>
                              <a:lnTo>
                                <a:pt x="754" y="1464"/>
                              </a:lnTo>
                              <a:lnTo>
                                <a:pt x="774" y="1464"/>
                              </a:lnTo>
                              <a:lnTo>
                                <a:pt x="774" y="1458"/>
                              </a:lnTo>
                              <a:lnTo>
                                <a:pt x="773" y="1446"/>
                              </a:lnTo>
                              <a:lnTo>
                                <a:pt x="772" y="1440"/>
                              </a:lnTo>
                              <a:lnTo>
                                <a:pt x="772" y="1436"/>
                              </a:lnTo>
                              <a:lnTo>
                                <a:pt x="771" y="1432"/>
                              </a:lnTo>
                              <a:lnTo>
                                <a:pt x="770" y="1422"/>
                              </a:lnTo>
                              <a:lnTo>
                                <a:pt x="769" y="1416"/>
                              </a:lnTo>
                              <a:lnTo>
                                <a:pt x="768" y="1412"/>
                              </a:lnTo>
                              <a:lnTo>
                                <a:pt x="765" y="1402"/>
                              </a:lnTo>
                              <a:lnTo>
                                <a:pt x="764" y="1398"/>
                              </a:lnTo>
                              <a:lnTo>
                                <a:pt x="760" y="1386"/>
                              </a:lnTo>
                              <a:lnTo>
                                <a:pt x="756" y="1376"/>
                              </a:lnTo>
                              <a:lnTo>
                                <a:pt x="751" y="1368"/>
                              </a:lnTo>
                              <a:lnTo>
                                <a:pt x="1075" y="1368"/>
                              </a:lnTo>
                              <a:lnTo>
                                <a:pt x="1075" y="1348"/>
                              </a:lnTo>
                              <a:lnTo>
                                <a:pt x="740" y="1348"/>
                              </a:lnTo>
                              <a:lnTo>
                                <a:pt x="719" y="1320"/>
                              </a:lnTo>
                              <a:lnTo>
                                <a:pt x="695" y="1298"/>
                              </a:lnTo>
                              <a:lnTo>
                                <a:pt x="671" y="1280"/>
                              </a:lnTo>
                              <a:lnTo>
                                <a:pt x="647" y="1266"/>
                              </a:lnTo>
                              <a:lnTo>
                                <a:pt x="636" y="1262"/>
                              </a:lnTo>
                              <a:close/>
                              <a:moveTo>
                                <a:pt x="1066" y="1188"/>
                              </a:moveTo>
                              <a:lnTo>
                                <a:pt x="1056" y="1188"/>
                              </a:lnTo>
                              <a:lnTo>
                                <a:pt x="1056" y="1348"/>
                              </a:lnTo>
                              <a:lnTo>
                                <a:pt x="1066" y="1348"/>
                              </a:lnTo>
                              <a:lnTo>
                                <a:pt x="1066" y="1188"/>
                              </a:lnTo>
                              <a:close/>
                              <a:moveTo>
                                <a:pt x="75" y="1152"/>
                              </a:moveTo>
                              <a:lnTo>
                                <a:pt x="65" y="1152"/>
                              </a:lnTo>
                              <a:lnTo>
                                <a:pt x="65" y="1276"/>
                              </a:lnTo>
                              <a:lnTo>
                                <a:pt x="75" y="1276"/>
                              </a:lnTo>
                              <a:lnTo>
                                <a:pt x="75" y="1152"/>
                              </a:lnTo>
                              <a:close/>
                              <a:moveTo>
                                <a:pt x="95" y="1152"/>
                              </a:moveTo>
                              <a:lnTo>
                                <a:pt x="85" y="1152"/>
                              </a:lnTo>
                              <a:lnTo>
                                <a:pt x="85" y="1276"/>
                              </a:lnTo>
                              <a:lnTo>
                                <a:pt x="95" y="1276"/>
                              </a:lnTo>
                              <a:lnTo>
                                <a:pt x="95" y="1152"/>
                              </a:lnTo>
                              <a:close/>
                              <a:moveTo>
                                <a:pt x="115" y="1152"/>
                              </a:moveTo>
                              <a:lnTo>
                                <a:pt x="105" y="1152"/>
                              </a:lnTo>
                              <a:lnTo>
                                <a:pt x="105" y="1276"/>
                              </a:lnTo>
                              <a:lnTo>
                                <a:pt x="115" y="1276"/>
                              </a:lnTo>
                              <a:lnTo>
                                <a:pt x="115" y="1152"/>
                              </a:lnTo>
                              <a:close/>
                              <a:moveTo>
                                <a:pt x="135" y="1152"/>
                              </a:moveTo>
                              <a:lnTo>
                                <a:pt x="125" y="1152"/>
                              </a:lnTo>
                              <a:lnTo>
                                <a:pt x="125" y="1276"/>
                              </a:lnTo>
                              <a:lnTo>
                                <a:pt x="135" y="1276"/>
                              </a:lnTo>
                              <a:lnTo>
                                <a:pt x="135" y="1152"/>
                              </a:lnTo>
                              <a:close/>
                              <a:moveTo>
                                <a:pt x="155" y="1242"/>
                              </a:moveTo>
                              <a:lnTo>
                                <a:pt x="145" y="1242"/>
                              </a:lnTo>
                              <a:lnTo>
                                <a:pt x="145" y="1276"/>
                              </a:lnTo>
                              <a:lnTo>
                                <a:pt x="155" y="1276"/>
                              </a:lnTo>
                              <a:lnTo>
                                <a:pt x="155" y="1242"/>
                              </a:lnTo>
                              <a:close/>
                              <a:moveTo>
                                <a:pt x="175" y="1242"/>
                              </a:moveTo>
                              <a:lnTo>
                                <a:pt x="165" y="1242"/>
                              </a:lnTo>
                              <a:lnTo>
                                <a:pt x="165" y="1276"/>
                              </a:lnTo>
                              <a:lnTo>
                                <a:pt x="175" y="1276"/>
                              </a:lnTo>
                              <a:lnTo>
                                <a:pt x="175" y="1242"/>
                              </a:lnTo>
                              <a:close/>
                              <a:moveTo>
                                <a:pt x="195" y="1152"/>
                              </a:moveTo>
                              <a:lnTo>
                                <a:pt x="185" y="1152"/>
                              </a:lnTo>
                              <a:lnTo>
                                <a:pt x="185" y="1276"/>
                              </a:lnTo>
                              <a:lnTo>
                                <a:pt x="195" y="1276"/>
                              </a:lnTo>
                              <a:lnTo>
                                <a:pt x="195" y="1152"/>
                              </a:lnTo>
                              <a:close/>
                              <a:moveTo>
                                <a:pt x="215" y="1152"/>
                              </a:moveTo>
                              <a:lnTo>
                                <a:pt x="205" y="1152"/>
                              </a:lnTo>
                              <a:lnTo>
                                <a:pt x="205" y="1276"/>
                              </a:lnTo>
                              <a:lnTo>
                                <a:pt x="215" y="1276"/>
                              </a:lnTo>
                              <a:lnTo>
                                <a:pt x="215" y="1152"/>
                              </a:lnTo>
                              <a:close/>
                              <a:moveTo>
                                <a:pt x="235" y="1152"/>
                              </a:moveTo>
                              <a:lnTo>
                                <a:pt x="221" y="1152"/>
                              </a:lnTo>
                              <a:lnTo>
                                <a:pt x="225" y="1158"/>
                              </a:lnTo>
                              <a:lnTo>
                                <a:pt x="225" y="1276"/>
                              </a:lnTo>
                              <a:lnTo>
                                <a:pt x="235" y="1276"/>
                              </a:lnTo>
                              <a:lnTo>
                                <a:pt x="235" y="1170"/>
                              </a:lnTo>
                              <a:lnTo>
                                <a:pt x="248" y="1170"/>
                              </a:lnTo>
                              <a:lnTo>
                                <a:pt x="235" y="1152"/>
                              </a:lnTo>
                              <a:close/>
                              <a:moveTo>
                                <a:pt x="248" y="1170"/>
                              </a:moveTo>
                              <a:lnTo>
                                <a:pt x="235" y="1170"/>
                              </a:lnTo>
                              <a:lnTo>
                                <a:pt x="245" y="1184"/>
                              </a:lnTo>
                              <a:lnTo>
                                <a:pt x="245" y="1276"/>
                              </a:lnTo>
                              <a:lnTo>
                                <a:pt x="255" y="1276"/>
                              </a:lnTo>
                              <a:lnTo>
                                <a:pt x="255" y="1196"/>
                              </a:lnTo>
                              <a:lnTo>
                                <a:pt x="267" y="1196"/>
                              </a:lnTo>
                              <a:lnTo>
                                <a:pt x="248" y="1170"/>
                              </a:lnTo>
                              <a:close/>
                              <a:moveTo>
                                <a:pt x="267" y="1196"/>
                              </a:moveTo>
                              <a:lnTo>
                                <a:pt x="255" y="1196"/>
                              </a:lnTo>
                              <a:lnTo>
                                <a:pt x="265" y="1210"/>
                              </a:lnTo>
                              <a:lnTo>
                                <a:pt x="265" y="1276"/>
                              </a:lnTo>
                              <a:lnTo>
                                <a:pt x="275" y="1276"/>
                              </a:lnTo>
                              <a:lnTo>
                                <a:pt x="275" y="1222"/>
                              </a:lnTo>
                              <a:lnTo>
                                <a:pt x="287" y="1222"/>
                              </a:lnTo>
                              <a:lnTo>
                                <a:pt x="267" y="1196"/>
                              </a:lnTo>
                              <a:close/>
                              <a:moveTo>
                                <a:pt x="287" y="1222"/>
                              </a:moveTo>
                              <a:lnTo>
                                <a:pt x="275" y="1222"/>
                              </a:lnTo>
                              <a:lnTo>
                                <a:pt x="285" y="1236"/>
                              </a:lnTo>
                              <a:lnTo>
                                <a:pt x="285" y="1276"/>
                              </a:lnTo>
                              <a:lnTo>
                                <a:pt x="295" y="1276"/>
                              </a:lnTo>
                              <a:lnTo>
                                <a:pt x="295" y="1244"/>
                              </a:lnTo>
                              <a:lnTo>
                                <a:pt x="312" y="1244"/>
                              </a:lnTo>
                              <a:lnTo>
                                <a:pt x="296" y="1234"/>
                              </a:lnTo>
                              <a:lnTo>
                                <a:pt x="287" y="1222"/>
                              </a:lnTo>
                              <a:close/>
                              <a:moveTo>
                                <a:pt x="312" y="1244"/>
                              </a:moveTo>
                              <a:lnTo>
                                <a:pt x="295" y="1244"/>
                              </a:lnTo>
                              <a:lnTo>
                                <a:pt x="305" y="1250"/>
                              </a:lnTo>
                              <a:lnTo>
                                <a:pt x="305" y="1276"/>
                              </a:lnTo>
                              <a:lnTo>
                                <a:pt x="315" y="1276"/>
                              </a:lnTo>
                              <a:lnTo>
                                <a:pt x="315" y="1258"/>
                              </a:lnTo>
                              <a:lnTo>
                                <a:pt x="335" y="1258"/>
                              </a:lnTo>
                              <a:lnTo>
                                <a:pt x="312" y="1244"/>
                              </a:lnTo>
                              <a:close/>
                              <a:moveTo>
                                <a:pt x="335" y="1258"/>
                              </a:moveTo>
                              <a:lnTo>
                                <a:pt x="315" y="1258"/>
                              </a:lnTo>
                              <a:lnTo>
                                <a:pt x="325" y="1264"/>
                              </a:lnTo>
                              <a:lnTo>
                                <a:pt x="325" y="1276"/>
                              </a:lnTo>
                              <a:lnTo>
                                <a:pt x="335" y="1276"/>
                              </a:lnTo>
                              <a:lnTo>
                                <a:pt x="335" y="1270"/>
                              </a:lnTo>
                              <a:lnTo>
                                <a:pt x="354" y="1270"/>
                              </a:lnTo>
                              <a:lnTo>
                                <a:pt x="335" y="1258"/>
                              </a:lnTo>
                              <a:close/>
                              <a:moveTo>
                                <a:pt x="354" y="1270"/>
                              </a:moveTo>
                              <a:lnTo>
                                <a:pt x="335" y="1270"/>
                              </a:lnTo>
                              <a:lnTo>
                                <a:pt x="345" y="1276"/>
                              </a:lnTo>
                              <a:lnTo>
                                <a:pt x="364" y="1276"/>
                              </a:lnTo>
                              <a:lnTo>
                                <a:pt x="354" y="1270"/>
                              </a:lnTo>
                              <a:close/>
                              <a:moveTo>
                                <a:pt x="180" y="1212"/>
                              </a:moveTo>
                              <a:lnTo>
                                <a:pt x="140" y="1212"/>
                              </a:lnTo>
                              <a:lnTo>
                                <a:pt x="140" y="1242"/>
                              </a:lnTo>
                              <a:lnTo>
                                <a:pt x="180" y="1242"/>
                              </a:lnTo>
                              <a:lnTo>
                                <a:pt x="180" y="1212"/>
                              </a:lnTo>
                              <a:close/>
                              <a:moveTo>
                                <a:pt x="155" y="1152"/>
                              </a:moveTo>
                              <a:lnTo>
                                <a:pt x="145" y="1152"/>
                              </a:lnTo>
                              <a:lnTo>
                                <a:pt x="145" y="1212"/>
                              </a:lnTo>
                              <a:lnTo>
                                <a:pt x="155" y="1212"/>
                              </a:lnTo>
                              <a:lnTo>
                                <a:pt x="155" y="1152"/>
                              </a:lnTo>
                              <a:close/>
                              <a:moveTo>
                                <a:pt x="175" y="1152"/>
                              </a:moveTo>
                              <a:lnTo>
                                <a:pt x="165" y="1152"/>
                              </a:lnTo>
                              <a:lnTo>
                                <a:pt x="165" y="1212"/>
                              </a:lnTo>
                              <a:lnTo>
                                <a:pt x="175" y="1212"/>
                              </a:lnTo>
                              <a:lnTo>
                                <a:pt x="175" y="1152"/>
                              </a:lnTo>
                              <a:close/>
                              <a:moveTo>
                                <a:pt x="1075" y="1168"/>
                              </a:moveTo>
                              <a:lnTo>
                                <a:pt x="405" y="1168"/>
                              </a:lnTo>
                              <a:lnTo>
                                <a:pt x="405" y="1188"/>
                              </a:lnTo>
                              <a:lnTo>
                                <a:pt x="1075" y="1188"/>
                              </a:lnTo>
                              <a:lnTo>
                                <a:pt x="1075" y="1168"/>
                              </a:lnTo>
                              <a:close/>
                              <a:moveTo>
                                <a:pt x="960" y="1026"/>
                              </a:moveTo>
                              <a:lnTo>
                                <a:pt x="850" y="1026"/>
                              </a:lnTo>
                              <a:lnTo>
                                <a:pt x="850" y="1168"/>
                              </a:lnTo>
                              <a:lnTo>
                                <a:pt x="860" y="1168"/>
                              </a:lnTo>
                              <a:lnTo>
                                <a:pt x="860" y="1036"/>
                              </a:lnTo>
                              <a:lnTo>
                                <a:pt x="960" y="1036"/>
                              </a:lnTo>
                              <a:lnTo>
                                <a:pt x="960" y="1026"/>
                              </a:lnTo>
                              <a:close/>
                              <a:moveTo>
                                <a:pt x="960" y="1036"/>
                              </a:moveTo>
                              <a:lnTo>
                                <a:pt x="950" y="1036"/>
                              </a:lnTo>
                              <a:lnTo>
                                <a:pt x="950" y="1168"/>
                              </a:lnTo>
                              <a:lnTo>
                                <a:pt x="960" y="1168"/>
                              </a:lnTo>
                              <a:lnTo>
                                <a:pt x="960" y="1036"/>
                              </a:lnTo>
                              <a:close/>
                              <a:moveTo>
                                <a:pt x="1066" y="976"/>
                              </a:moveTo>
                              <a:lnTo>
                                <a:pt x="1056" y="976"/>
                              </a:lnTo>
                              <a:lnTo>
                                <a:pt x="1056" y="1168"/>
                              </a:lnTo>
                              <a:lnTo>
                                <a:pt x="1066" y="1168"/>
                              </a:lnTo>
                              <a:lnTo>
                                <a:pt x="1066" y="976"/>
                              </a:lnTo>
                              <a:close/>
                              <a:moveTo>
                                <a:pt x="415" y="976"/>
                              </a:moveTo>
                              <a:lnTo>
                                <a:pt x="405" y="976"/>
                              </a:lnTo>
                              <a:lnTo>
                                <a:pt x="405" y="1148"/>
                              </a:lnTo>
                              <a:lnTo>
                                <a:pt x="464" y="1146"/>
                              </a:lnTo>
                              <a:lnTo>
                                <a:pt x="464" y="1138"/>
                              </a:lnTo>
                              <a:lnTo>
                                <a:pt x="415" y="1138"/>
                              </a:lnTo>
                              <a:lnTo>
                                <a:pt x="415" y="976"/>
                              </a:lnTo>
                              <a:close/>
                              <a:moveTo>
                                <a:pt x="512" y="1102"/>
                              </a:moveTo>
                              <a:lnTo>
                                <a:pt x="502" y="1102"/>
                              </a:lnTo>
                              <a:lnTo>
                                <a:pt x="502" y="1146"/>
                              </a:lnTo>
                              <a:lnTo>
                                <a:pt x="561" y="1146"/>
                              </a:lnTo>
                              <a:lnTo>
                                <a:pt x="561" y="1136"/>
                              </a:lnTo>
                              <a:lnTo>
                                <a:pt x="512" y="1136"/>
                              </a:lnTo>
                              <a:lnTo>
                                <a:pt x="512" y="1102"/>
                              </a:lnTo>
                              <a:close/>
                              <a:moveTo>
                                <a:pt x="609" y="1102"/>
                              </a:moveTo>
                              <a:lnTo>
                                <a:pt x="599" y="1102"/>
                              </a:lnTo>
                              <a:lnTo>
                                <a:pt x="599" y="1146"/>
                              </a:lnTo>
                              <a:lnTo>
                                <a:pt x="658" y="1146"/>
                              </a:lnTo>
                              <a:lnTo>
                                <a:pt x="658" y="1136"/>
                              </a:lnTo>
                              <a:lnTo>
                                <a:pt x="609" y="1136"/>
                              </a:lnTo>
                              <a:lnTo>
                                <a:pt x="609" y="1102"/>
                              </a:lnTo>
                              <a:close/>
                              <a:moveTo>
                                <a:pt x="706" y="1102"/>
                              </a:moveTo>
                              <a:lnTo>
                                <a:pt x="696" y="1102"/>
                              </a:lnTo>
                              <a:lnTo>
                                <a:pt x="696" y="1146"/>
                              </a:lnTo>
                              <a:lnTo>
                                <a:pt x="755" y="1146"/>
                              </a:lnTo>
                              <a:lnTo>
                                <a:pt x="755" y="1136"/>
                              </a:lnTo>
                              <a:lnTo>
                                <a:pt x="706" y="1136"/>
                              </a:lnTo>
                              <a:lnTo>
                                <a:pt x="706" y="1102"/>
                              </a:lnTo>
                              <a:close/>
                              <a:moveTo>
                                <a:pt x="512" y="1092"/>
                              </a:moveTo>
                              <a:lnTo>
                                <a:pt x="454" y="1092"/>
                              </a:lnTo>
                              <a:lnTo>
                                <a:pt x="454" y="1136"/>
                              </a:lnTo>
                              <a:lnTo>
                                <a:pt x="415" y="1138"/>
                              </a:lnTo>
                              <a:lnTo>
                                <a:pt x="464" y="1138"/>
                              </a:lnTo>
                              <a:lnTo>
                                <a:pt x="464" y="1102"/>
                              </a:lnTo>
                              <a:lnTo>
                                <a:pt x="512" y="1102"/>
                              </a:lnTo>
                              <a:lnTo>
                                <a:pt x="512" y="1092"/>
                              </a:lnTo>
                              <a:close/>
                              <a:moveTo>
                                <a:pt x="609" y="1092"/>
                              </a:moveTo>
                              <a:lnTo>
                                <a:pt x="551" y="1092"/>
                              </a:lnTo>
                              <a:lnTo>
                                <a:pt x="551" y="1136"/>
                              </a:lnTo>
                              <a:lnTo>
                                <a:pt x="561" y="1136"/>
                              </a:lnTo>
                              <a:lnTo>
                                <a:pt x="561" y="1102"/>
                              </a:lnTo>
                              <a:lnTo>
                                <a:pt x="609" y="1102"/>
                              </a:lnTo>
                              <a:lnTo>
                                <a:pt x="609" y="1092"/>
                              </a:lnTo>
                              <a:close/>
                              <a:moveTo>
                                <a:pt x="706" y="1092"/>
                              </a:moveTo>
                              <a:lnTo>
                                <a:pt x="648" y="1092"/>
                              </a:lnTo>
                              <a:lnTo>
                                <a:pt x="648" y="1136"/>
                              </a:lnTo>
                              <a:lnTo>
                                <a:pt x="658" y="1136"/>
                              </a:lnTo>
                              <a:lnTo>
                                <a:pt x="658" y="1102"/>
                              </a:lnTo>
                              <a:lnTo>
                                <a:pt x="706" y="1102"/>
                              </a:lnTo>
                              <a:lnTo>
                                <a:pt x="706" y="1092"/>
                              </a:lnTo>
                              <a:close/>
                              <a:moveTo>
                                <a:pt x="755" y="976"/>
                              </a:moveTo>
                              <a:lnTo>
                                <a:pt x="745" y="976"/>
                              </a:lnTo>
                              <a:lnTo>
                                <a:pt x="745" y="1136"/>
                              </a:lnTo>
                              <a:lnTo>
                                <a:pt x="755" y="1136"/>
                              </a:lnTo>
                              <a:lnTo>
                                <a:pt x="755" y="976"/>
                              </a:lnTo>
                              <a:close/>
                              <a:moveTo>
                                <a:pt x="440" y="956"/>
                              </a:moveTo>
                              <a:lnTo>
                                <a:pt x="20" y="956"/>
                              </a:lnTo>
                              <a:lnTo>
                                <a:pt x="20" y="976"/>
                              </a:lnTo>
                              <a:lnTo>
                                <a:pt x="440" y="976"/>
                              </a:lnTo>
                              <a:lnTo>
                                <a:pt x="440" y="956"/>
                              </a:lnTo>
                              <a:close/>
                              <a:moveTo>
                                <a:pt x="1075" y="956"/>
                              </a:moveTo>
                              <a:lnTo>
                                <a:pt x="735" y="956"/>
                              </a:lnTo>
                              <a:lnTo>
                                <a:pt x="735" y="976"/>
                              </a:lnTo>
                              <a:lnTo>
                                <a:pt x="1075" y="976"/>
                              </a:lnTo>
                              <a:lnTo>
                                <a:pt x="1075" y="956"/>
                              </a:lnTo>
                              <a:close/>
                              <a:moveTo>
                                <a:pt x="149" y="432"/>
                              </a:moveTo>
                              <a:lnTo>
                                <a:pt x="142" y="432"/>
                              </a:lnTo>
                              <a:lnTo>
                                <a:pt x="142" y="542"/>
                              </a:lnTo>
                              <a:lnTo>
                                <a:pt x="57" y="884"/>
                              </a:lnTo>
                              <a:lnTo>
                                <a:pt x="0" y="924"/>
                              </a:lnTo>
                              <a:lnTo>
                                <a:pt x="0" y="956"/>
                              </a:lnTo>
                              <a:lnTo>
                                <a:pt x="135" y="956"/>
                              </a:lnTo>
                              <a:lnTo>
                                <a:pt x="135" y="932"/>
                              </a:lnTo>
                              <a:lnTo>
                                <a:pt x="460" y="932"/>
                              </a:lnTo>
                              <a:lnTo>
                                <a:pt x="460" y="924"/>
                              </a:lnTo>
                              <a:lnTo>
                                <a:pt x="139" y="924"/>
                              </a:lnTo>
                              <a:lnTo>
                                <a:pt x="137" y="922"/>
                              </a:lnTo>
                              <a:lnTo>
                                <a:pt x="130" y="920"/>
                              </a:lnTo>
                              <a:lnTo>
                                <a:pt x="126" y="914"/>
                              </a:lnTo>
                              <a:lnTo>
                                <a:pt x="126" y="902"/>
                              </a:lnTo>
                              <a:lnTo>
                                <a:pt x="133" y="896"/>
                              </a:lnTo>
                              <a:lnTo>
                                <a:pt x="147" y="896"/>
                              </a:lnTo>
                              <a:lnTo>
                                <a:pt x="152" y="894"/>
                              </a:lnTo>
                              <a:lnTo>
                                <a:pt x="154" y="892"/>
                              </a:lnTo>
                              <a:lnTo>
                                <a:pt x="158" y="888"/>
                              </a:lnTo>
                              <a:lnTo>
                                <a:pt x="159" y="886"/>
                              </a:lnTo>
                              <a:lnTo>
                                <a:pt x="161" y="882"/>
                              </a:lnTo>
                              <a:lnTo>
                                <a:pt x="162" y="880"/>
                              </a:lnTo>
                              <a:lnTo>
                                <a:pt x="162" y="874"/>
                              </a:lnTo>
                              <a:lnTo>
                                <a:pt x="161" y="872"/>
                              </a:lnTo>
                              <a:lnTo>
                                <a:pt x="159" y="866"/>
                              </a:lnTo>
                              <a:lnTo>
                                <a:pt x="158" y="864"/>
                              </a:lnTo>
                              <a:lnTo>
                                <a:pt x="155" y="862"/>
                              </a:lnTo>
                              <a:lnTo>
                                <a:pt x="154" y="862"/>
                              </a:lnTo>
                              <a:lnTo>
                                <a:pt x="153" y="860"/>
                              </a:lnTo>
                              <a:lnTo>
                                <a:pt x="153" y="856"/>
                              </a:lnTo>
                              <a:lnTo>
                                <a:pt x="396" y="856"/>
                              </a:lnTo>
                              <a:lnTo>
                                <a:pt x="394" y="846"/>
                              </a:lnTo>
                              <a:lnTo>
                                <a:pt x="181" y="846"/>
                              </a:lnTo>
                              <a:lnTo>
                                <a:pt x="184" y="844"/>
                              </a:lnTo>
                              <a:lnTo>
                                <a:pt x="184" y="842"/>
                              </a:lnTo>
                              <a:lnTo>
                                <a:pt x="150" y="842"/>
                              </a:lnTo>
                              <a:lnTo>
                                <a:pt x="150" y="832"/>
                              </a:lnTo>
                              <a:lnTo>
                                <a:pt x="185" y="832"/>
                              </a:lnTo>
                              <a:lnTo>
                                <a:pt x="185" y="822"/>
                              </a:lnTo>
                              <a:lnTo>
                                <a:pt x="150" y="822"/>
                              </a:lnTo>
                              <a:lnTo>
                                <a:pt x="150" y="812"/>
                              </a:lnTo>
                              <a:lnTo>
                                <a:pt x="185" y="812"/>
                              </a:lnTo>
                              <a:lnTo>
                                <a:pt x="185" y="806"/>
                              </a:lnTo>
                              <a:lnTo>
                                <a:pt x="198" y="806"/>
                              </a:lnTo>
                              <a:lnTo>
                                <a:pt x="198" y="802"/>
                              </a:lnTo>
                              <a:lnTo>
                                <a:pt x="150" y="802"/>
                              </a:lnTo>
                              <a:lnTo>
                                <a:pt x="150" y="792"/>
                              </a:lnTo>
                              <a:lnTo>
                                <a:pt x="198" y="792"/>
                              </a:lnTo>
                              <a:lnTo>
                                <a:pt x="198" y="788"/>
                              </a:lnTo>
                              <a:lnTo>
                                <a:pt x="227" y="788"/>
                              </a:lnTo>
                              <a:lnTo>
                                <a:pt x="230" y="786"/>
                              </a:lnTo>
                              <a:lnTo>
                                <a:pt x="379" y="786"/>
                              </a:lnTo>
                              <a:lnTo>
                                <a:pt x="378" y="782"/>
                              </a:lnTo>
                              <a:lnTo>
                                <a:pt x="150" y="782"/>
                              </a:lnTo>
                              <a:lnTo>
                                <a:pt x="150" y="772"/>
                              </a:lnTo>
                              <a:lnTo>
                                <a:pt x="224" y="772"/>
                              </a:lnTo>
                              <a:lnTo>
                                <a:pt x="219" y="768"/>
                              </a:lnTo>
                              <a:lnTo>
                                <a:pt x="219" y="762"/>
                              </a:lnTo>
                              <a:lnTo>
                                <a:pt x="150" y="762"/>
                              </a:lnTo>
                              <a:lnTo>
                                <a:pt x="150" y="752"/>
                              </a:lnTo>
                              <a:lnTo>
                                <a:pt x="370" y="752"/>
                              </a:lnTo>
                              <a:lnTo>
                                <a:pt x="368" y="742"/>
                              </a:lnTo>
                              <a:lnTo>
                                <a:pt x="150" y="742"/>
                              </a:lnTo>
                              <a:lnTo>
                                <a:pt x="150" y="732"/>
                              </a:lnTo>
                              <a:lnTo>
                                <a:pt x="365" y="732"/>
                              </a:lnTo>
                              <a:lnTo>
                                <a:pt x="363" y="722"/>
                              </a:lnTo>
                              <a:lnTo>
                                <a:pt x="150" y="722"/>
                              </a:lnTo>
                              <a:lnTo>
                                <a:pt x="150" y="712"/>
                              </a:lnTo>
                              <a:lnTo>
                                <a:pt x="360" y="712"/>
                              </a:lnTo>
                              <a:lnTo>
                                <a:pt x="358" y="702"/>
                              </a:lnTo>
                              <a:lnTo>
                                <a:pt x="150" y="702"/>
                              </a:lnTo>
                              <a:lnTo>
                                <a:pt x="150" y="692"/>
                              </a:lnTo>
                              <a:lnTo>
                                <a:pt x="356" y="692"/>
                              </a:lnTo>
                              <a:lnTo>
                                <a:pt x="353" y="682"/>
                              </a:lnTo>
                              <a:lnTo>
                                <a:pt x="150" y="682"/>
                              </a:lnTo>
                              <a:lnTo>
                                <a:pt x="150" y="672"/>
                              </a:lnTo>
                              <a:lnTo>
                                <a:pt x="351" y="672"/>
                              </a:lnTo>
                              <a:lnTo>
                                <a:pt x="348" y="662"/>
                              </a:lnTo>
                              <a:lnTo>
                                <a:pt x="150" y="662"/>
                              </a:lnTo>
                              <a:lnTo>
                                <a:pt x="150" y="652"/>
                              </a:lnTo>
                              <a:lnTo>
                                <a:pt x="346" y="652"/>
                              </a:lnTo>
                              <a:lnTo>
                                <a:pt x="343" y="642"/>
                              </a:lnTo>
                              <a:lnTo>
                                <a:pt x="150" y="642"/>
                              </a:lnTo>
                              <a:lnTo>
                                <a:pt x="150" y="632"/>
                              </a:lnTo>
                              <a:lnTo>
                                <a:pt x="341" y="632"/>
                              </a:lnTo>
                              <a:lnTo>
                                <a:pt x="338" y="622"/>
                              </a:lnTo>
                              <a:lnTo>
                                <a:pt x="150" y="622"/>
                              </a:lnTo>
                              <a:lnTo>
                                <a:pt x="150" y="612"/>
                              </a:lnTo>
                              <a:lnTo>
                                <a:pt x="336" y="612"/>
                              </a:lnTo>
                              <a:lnTo>
                                <a:pt x="333" y="602"/>
                              </a:lnTo>
                              <a:lnTo>
                                <a:pt x="150" y="602"/>
                              </a:lnTo>
                              <a:lnTo>
                                <a:pt x="150" y="592"/>
                              </a:lnTo>
                              <a:lnTo>
                                <a:pt x="331" y="592"/>
                              </a:lnTo>
                              <a:lnTo>
                                <a:pt x="328" y="582"/>
                              </a:lnTo>
                              <a:lnTo>
                                <a:pt x="150" y="582"/>
                              </a:lnTo>
                              <a:lnTo>
                                <a:pt x="150" y="572"/>
                              </a:lnTo>
                              <a:lnTo>
                                <a:pt x="326" y="572"/>
                              </a:lnTo>
                              <a:lnTo>
                                <a:pt x="323" y="562"/>
                              </a:lnTo>
                              <a:lnTo>
                                <a:pt x="150" y="562"/>
                              </a:lnTo>
                              <a:lnTo>
                                <a:pt x="150" y="552"/>
                              </a:lnTo>
                              <a:lnTo>
                                <a:pt x="321" y="552"/>
                              </a:lnTo>
                              <a:lnTo>
                                <a:pt x="318" y="542"/>
                              </a:lnTo>
                              <a:lnTo>
                                <a:pt x="149" y="542"/>
                              </a:lnTo>
                              <a:lnTo>
                                <a:pt x="149" y="432"/>
                              </a:lnTo>
                              <a:close/>
                              <a:moveTo>
                                <a:pt x="460" y="932"/>
                              </a:moveTo>
                              <a:lnTo>
                                <a:pt x="325" y="932"/>
                              </a:lnTo>
                              <a:lnTo>
                                <a:pt x="325" y="956"/>
                              </a:lnTo>
                              <a:lnTo>
                                <a:pt x="460" y="956"/>
                              </a:lnTo>
                              <a:lnTo>
                                <a:pt x="460" y="932"/>
                              </a:lnTo>
                              <a:close/>
                              <a:moveTo>
                                <a:pt x="731" y="666"/>
                              </a:moveTo>
                              <a:lnTo>
                                <a:pt x="719" y="666"/>
                              </a:lnTo>
                              <a:lnTo>
                                <a:pt x="745" y="720"/>
                              </a:lnTo>
                              <a:lnTo>
                                <a:pt x="745" y="956"/>
                              </a:lnTo>
                              <a:lnTo>
                                <a:pt x="755" y="956"/>
                              </a:lnTo>
                              <a:lnTo>
                                <a:pt x="755" y="722"/>
                              </a:lnTo>
                              <a:lnTo>
                                <a:pt x="770" y="722"/>
                              </a:lnTo>
                              <a:lnTo>
                                <a:pt x="770" y="712"/>
                              </a:lnTo>
                              <a:lnTo>
                                <a:pt x="753" y="712"/>
                              </a:lnTo>
                              <a:lnTo>
                                <a:pt x="731" y="666"/>
                              </a:lnTo>
                              <a:close/>
                              <a:moveTo>
                                <a:pt x="1050" y="666"/>
                              </a:moveTo>
                              <a:lnTo>
                                <a:pt x="1040" y="666"/>
                              </a:lnTo>
                              <a:lnTo>
                                <a:pt x="1040" y="722"/>
                              </a:lnTo>
                              <a:lnTo>
                                <a:pt x="1056" y="722"/>
                              </a:lnTo>
                              <a:lnTo>
                                <a:pt x="1056" y="956"/>
                              </a:lnTo>
                              <a:lnTo>
                                <a:pt x="1066" y="956"/>
                              </a:lnTo>
                              <a:lnTo>
                                <a:pt x="1066" y="718"/>
                              </a:lnTo>
                              <a:lnTo>
                                <a:pt x="1068" y="712"/>
                              </a:lnTo>
                              <a:lnTo>
                                <a:pt x="1050" y="712"/>
                              </a:lnTo>
                              <a:lnTo>
                                <a:pt x="1050" y="666"/>
                              </a:lnTo>
                              <a:close/>
                              <a:moveTo>
                                <a:pt x="200" y="934"/>
                              </a:moveTo>
                              <a:lnTo>
                                <a:pt x="190" y="934"/>
                              </a:lnTo>
                              <a:lnTo>
                                <a:pt x="190" y="942"/>
                              </a:lnTo>
                              <a:lnTo>
                                <a:pt x="200" y="942"/>
                              </a:lnTo>
                              <a:lnTo>
                                <a:pt x="200" y="934"/>
                              </a:lnTo>
                              <a:close/>
                              <a:moveTo>
                                <a:pt x="235" y="934"/>
                              </a:moveTo>
                              <a:lnTo>
                                <a:pt x="225" y="934"/>
                              </a:lnTo>
                              <a:lnTo>
                                <a:pt x="225" y="942"/>
                              </a:lnTo>
                              <a:lnTo>
                                <a:pt x="235" y="942"/>
                              </a:lnTo>
                              <a:lnTo>
                                <a:pt x="235" y="934"/>
                              </a:lnTo>
                              <a:close/>
                              <a:moveTo>
                                <a:pt x="270" y="934"/>
                              </a:moveTo>
                              <a:lnTo>
                                <a:pt x="260" y="934"/>
                              </a:lnTo>
                              <a:lnTo>
                                <a:pt x="260" y="942"/>
                              </a:lnTo>
                              <a:lnTo>
                                <a:pt x="270" y="942"/>
                              </a:lnTo>
                              <a:lnTo>
                                <a:pt x="270" y="934"/>
                              </a:lnTo>
                              <a:close/>
                              <a:moveTo>
                                <a:pt x="323" y="932"/>
                              </a:moveTo>
                              <a:lnTo>
                                <a:pt x="137" y="932"/>
                              </a:lnTo>
                              <a:lnTo>
                                <a:pt x="139" y="934"/>
                              </a:lnTo>
                              <a:lnTo>
                                <a:pt x="321" y="934"/>
                              </a:lnTo>
                              <a:lnTo>
                                <a:pt x="323" y="932"/>
                              </a:lnTo>
                              <a:close/>
                              <a:moveTo>
                                <a:pt x="396" y="856"/>
                              </a:moveTo>
                              <a:lnTo>
                                <a:pt x="307" y="856"/>
                              </a:lnTo>
                              <a:lnTo>
                                <a:pt x="307" y="860"/>
                              </a:lnTo>
                              <a:lnTo>
                                <a:pt x="306" y="862"/>
                              </a:lnTo>
                              <a:lnTo>
                                <a:pt x="305" y="862"/>
                              </a:lnTo>
                              <a:lnTo>
                                <a:pt x="302" y="864"/>
                              </a:lnTo>
                              <a:lnTo>
                                <a:pt x="301" y="866"/>
                              </a:lnTo>
                              <a:lnTo>
                                <a:pt x="298" y="872"/>
                              </a:lnTo>
                              <a:lnTo>
                                <a:pt x="298" y="874"/>
                              </a:lnTo>
                              <a:lnTo>
                                <a:pt x="298" y="880"/>
                              </a:lnTo>
                              <a:lnTo>
                                <a:pt x="298" y="882"/>
                              </a:lnTo>
                              <a:lnTo>
                                <a:pt x="301" y="886"/>
                              </a:lnTo>
                              <a:lnTo>
                                <a:pt x="302" y="888"/>
                              </a:lnTo>
                              <a:lnTo>
                                <a:pt x="306" y="892"/>
                              </a:lnTo>
                              <a:lnTo>
                                <a:pt x="308" y="894"/>
                              </a:lnTo>
                              <a:lnTo>
                                <a:pt x="313" y="896"/>
                              </a:lnTo>
                              <a:lnTo>
                                <a:pt x="327" y="896"/>
                              </a:lnTo>
                              <a:lnTo>
                                <a:pt x="334" y="902"/>
                              </a:lnTo>
                              <a:lnTo>
                                <a:pt x="334" y="914"/>
                              </a:lnTo>
                              <a:lnTo>
                                <a:pt x="330" y="920"/>
                              </a:lnTo>
                              <a:lnTo>
                                <a:pt x="325" y="922"/>
                              </a:lnTo>
                              <a:lnTo>
                                <a:pt x="323" y="922"/>
                              </a:lnTo>
                              <a:lnTo>
                                <a:pt x="321" y="924"/>
                              </a:lnTo>
                              <a:lnTo>
                                <a:pt x="460" y="924"/>
                              </a:lnTo>
                              <a:lnTo>
                                <a:pt x="403" y="884"/>
                              </a:lnTo>
                              <a:lnTo>
                                <a:pt x="396" y="856"/>
                              </a:lnTo>
                              <a:close/>
                              <a:moveTo>
                                <a:pt x="215" y="806"/>
                              </a:moveTo>
                              <a:lnTo>
                                <a:pt x="205" y="806"/>
                              </a:lnTo>
                              <a:lnTo>
                                <a:pt x="205" y="846"/>
                              </a:lnTo>
                              <a:lnTo>
                                <a:pt x="215" y="846"/>
                              </a:lnTo>
                              <a:lnTo>
                                <a:pt x="215" y="806"/>
                              </a:lnTo>
                              <a:close/>
                              <a:moveTo>
                                <a:pt x="255" y="806"/>
                              </a:moveTo>
                              <a:lnTo>
                                <a:pt x="245" y="806"/>
                              </a:lnTo>
                              <a:lnTo>
                                <a:pt x="245" y="846"/>
                              </a:lnTo>
                              <a:lnTo>
                                <a:pt x="255" y="846"/>
                              </a:lnTo>
                              <a:lnTo>
                                <a:pt x="255" y="806"/>
                              </a:lnTo>
                              <a:close/>
                              <a:moveTo>
                                <a:pt x="379" y="788"/>
                              </a:moveTo>
                              <a:lnTo>
                                <a:pt x="262" y="788"/>
                              </a:lnTo>
                              <a:lnTo>
                                <a:pt x="262" y="806"/>
                              </a:lnTo>
                              <a:lnTo>
                                <a:pt x="275" y="806"/>
                              </a:lnTo>
                              <a:lnTo>
                                <a:pt x="275" y="838"/>
                              </a:lnTo>
                              <a:lnTo>
                                <a:pt x="276" y="844"/>
                              </a:lnTo>
                              <a:lnTo>
                                <a:pt x="279" y="846"/>
                              </a:lnTo>
                              <a:lnTo>
                                <a:pt x="394" y="846"/>
                              </a:lnTo>
                              <a:lnTo>
                                <a:pt x="393" y="842"/>
                              </a:lnTo>
                              <a:lnTo>
                                <a:pt x="288" y="842"/>
                              </a:lnTo>
                              <a:lnTo>
                                <a:pt x="286" y="840"/>
                              </a:lnTo>
                              <a:lnTo>
                                <a:pt x="285" y="836"/>
                              </a:lnTo>
                              <a:lnTo>
                                <a:pt x="285" y="832"/>
                              </a:lnTo>
                              <a:lnTo>
                                <a:pt x="390" y="832"/>
                              </a:lnTo>
                              <a:lnTo>
                                <a:pt x="388" y="822"/>
                              </a:lnTo>
                              <a:lnTo>
                                <a:pt x="285" y="822"/>
                              </a:lnTo>
                              <a:lnTo>
                                <a:pt x="285" y="812"/>
                              </a:lnTo>
                              <a:lnTo>
                                <a:pt x="385" y="812"/>
                              </a:lnTo>
                              <a:lnTo>
                                <a:pt x="383" y="802"/>
                              </a:lnTo>
                              <a:lnTo>
                                <a:pt x="272" y="802"/>
                              </a:lnTo>
                              <a:lnTo>
                                <a:pt x="272" y="792"/>
                              </a:lnTo>
                              <a:lnTo>
                                <a:pt x="380" y="792"/>
                              </a:lnTo>
                              <a:lnTo>
                                <a:pt x="379" y="788"/>
                              </a:lnTo>
                              <a:close/>
                              <a:moveTo>
                                <a:pt x="185" y="832"/>
                              </a:moveTo>
                              <a:lnTo>
                                <a:pt x="175" y="832"/>
                              </a:lnTo>
                              <a:lnTo>
                                <a:pt x="175" y="836"/>
                              </a:lnTo>
                              <a:lnTo>
                                <a:pt x="174" y="840"/>
                              </a:lnTo>
                              <a:lnTo>
                                <a:pt x="172" y="842"/>
                              </a:lnTo>
                              <a:lnTo>
                                <a:pt x="184" y="842"/>
                              </a:lnTo>
                              <a:lnTo>
                                <a:pt x="185" y="838"/>
                              </a:lnTo>
                              <a:lnTo>
                                <a:pt x="185" y="832"/>
                              </a:lnTo>
                              <a:close/>
                              <a:moveTo>
                                <a:pt x="390" y="832"/>
                              </a:moveTo>
                              <a:lnTo>
                                <a:pt x="310" y="832"/>
                              </a:lnTo>
                              <a:lnTo>
                                <a:pt x="310" y="842"/>
                              </a:lnTo>
                              <a:lnTo>
                                <a:pt x="393" y="842"/>
                              </a:lnTo>
                              <a:lnTo>
                                <a:pt x="390" y="832"/>
                              </a:lnTo>
                              <a:close/>
                              <a:moveTo>
                                <a:pt x="185" y="812"/>
                              </a:moveTo>
                              <a:lnTo>
                                <a:pt x="175" y="812"/>
                              </a:lnTo>
                              <a:lnTo>
                                <a:pt x="175" y="822"/>
                              </a:lnTo>
                              <a:lnTo>
                                <a:pt x="185" y="822"/>
                              </a:lnTo>
                              <a:lnTo>
                                <a:pt x="185" y="812"/>
                              </a:lnTo>
                              <a:close/>
                              <a:moveTo>
                                <a:pt x="385" y="812"/>
                              </a:moveTo>
                              <a:lnTo>
                                <a:pt x="310" y="812"/>
                              </a:lnTo>
                              <a:lnTo>
                                <a:pt x="310" y="822"/>
                              </a:lnTo>
                              <a:lnTo>
                                <a:pt x="388" y="822"/>
                              </a:lnTo>
                              <a:lnTo>
                                <a:pt x="385" y="812"/>
                              </a:lnTo>
                              <a:close/>
                              <a:moveTo>
                                <a:pt x="198" y="792"/>
                              </a:moveTo>
                              <a:lnTo>
                                <a:pt x="188" y="792"/>
                              </a:lnTo>
                              <a:lnTo>
                                <a:pt x="188" y="802"/>
                              </a:lnTo>
                              <a:lnTo>
                                <a:pt x="198" y="802"/>
                              </a:lnTo>
                              <a:lnTo>
                                <a:pt x="198" y="792"/>
                              </a:lnTo>
                              <a:close/>
                              <a:moveTo>
                                <a:pt x="380" y="792"/>
                              </a:moveTo>
                              <a:lnTo>
                                <a:pt x="310" y="792"/>
                              </a:lnTo>
                              <a:lnTo>
                                <a:pt x="310" y="802"/>
                              </a:lnTo>
                              <a:lnTo>
                                <a:pt x="383" y="802"/>
                              </a:lnTo>
                              <a:lnTo>
                                <a:pt x="380" y="792"/>
                              </a:lnTo>
                              <a:close/>
                              <a:moveTo>
                                <a:pt x="227" y="788"/>
                              </a:moveTo>
                              <a:lnTo>
                                <a:pt x="198" y="788"/>
                              </a:lnTo>
                              <a:lnTo>
                                <a:pt x="208" y="792"/>
                              </a:lnTo>
                              <a:lnTo>
                                <a:pt x="221" y="792"/>
                              </a:lnTo>
                              <a:lnTo>
                                <a:pt x="227" y="788"/>
                              </a:lnTo>
                              <a:close/>
                              <a:moveTo>
                                <a:pt x="379" y="786"/>
                              </a:moveTo>
                              <a:lnTo>
                                <a:pt x="230" y="786"/>
                              </a:lnTo>
                              <a:lnTo>
                                <a:pt x="239" y="792"/>
                              </a:lnTo>
                              <a:lnTo>
                                <a:pt x="252" y="792"/>
                              </a:lnTo>
                              <a:lnTo>
                                <a:pt x="262" y="788"/>
                              </a:lnTo>
                              <a:lnTo>
                                <a:pt x="379" y="788"/>
                              </a:lnTo>
                              <a:lnTo>
                                <a:pt x="379" y="786"/>
                              </a:lnTo>
                              <a:close/>
                              <a:moveTo>
                                <a:pt x="196" y="776"/>
                              </a:moveTo>
                              <a:lnTo>
                                <a:pt x="188" y="780"/>
                              </a:lnTo>
                              <a:lnTo>
                                <a:pt x="188" y="782"/>
                              </a:lnTo>
                              <a:lnTo>
                                <a:pt x="211" y="782"/>
                              </a:lnTo>
                              <a:lnTo>
                                <a:pt x="201" y="780"/>
                              </a:lnTo>
                              <a:lnTo>
                                <a:pt x="196" y="776"/>
                              </a:lnTo>
                              <a:close/>
                              <a:moveTo>
                                <a:pt x="249" y="772"/>
                              </a:moveTo>
                              <a:lnTo>
                                <a:pt x="211" y="772"/>
                              </a:lnTo>
                              <a:lnTo>
                                <a:pt x="213" y="776"/>
                              </a:lnTo>
                              <a:lnTo>
                                <a:pt x="215" y="778"/>
                              </a:lnTo>
                              <a:lnTo>
                                <a:pt x="218" y="780"/>
                              </a:lnTo>
                              <a:lnTo>
                                <a:pt x="211" y="782"/>
                              </a:lnTo>
                              <a:lnTo>
                                <a:pt x="249" y="782"/>
                              </a:lnTo>
                              <a:lnTo>
                                <a:pt x="241" y="780"/>
                              </a:lnTo>
                              <a:lnTo>
                                <a:pt x="245" y="778"/>
                              </a:lnTo>
                              <a:lnTo>
                                <a:pt x="247" y="776"/>
                              </a:lnTo>
                              <a:lnTo>
                                <a:pt x="249" y="772"/>
                              </a:lnTo>
                              <a:close/>
                              <a:moveTo>
                                <a:pt x="264" y="776"/>
                              </a:moveTo>
                              <a:lnTo>
                                <a:pt x="259" y="780"/>
                              </a:lnTo>
                              <a:lnTo>
                                <a:pt x="249" y="782"/>
                              </a:lnTo>
                              <a:lnTo>
                                <a:pt x="272" y="782"/>
                              </a:lnTo>
                              <a:lnTo>
                                <a:pt x="272" y="780"/>
                              </a:lnTo>
                              <a:lnTo>
                                <a:pt x="264" y="776"/>
                              </a:lnTo>
                              <a:close/>
                              <a:moveTo>
                                <a:pt x="249" y="754"/>
                              </a:moveTo>
                              <a:lnTo>
                                <a:pt x="236" y="754"/>
                              </a:lnTo>
                              <a:lnTo>
                                <a:pt x="241" y="758"/>
                              </a:lnTo>
                              <a:lnTo>
                                <a:pt x="241" y="768"/>
                              </a:lnTo>
                              <a:lnTo>
                                <a:pt x="236" y="772"/>
                              </a:lnTo>
                              <a:lnTo>
                                <a:pt x="310" y="772"/>
                              </a:lnTo>
                              <a:lnTo>
                                <a:pt x="310" y="782"/>
                              </a:lnTo>
                              <a:lnTo>
                                <a:pt x="378" y="782"/>
                              </a:lnTo>
                              <a:lnTo>
                                <a:pt x="373" y="762"/>
                              </a:lnTo>
                              <a:lnTo>
                                <a:pt x="250" y="762"/>
                              </a:lnTo>
                              <a:lnTo>
                                <a:pt x="250" y="758"/>
                              </a:lnTo>
                              <a:lnTo>
                                <a:pt x="249" y="754"/>
                              </a:lnTo>
                              <a:close/>
                              <a:moveTo>
                                <a:pt x="246" y="752"/>
                              </a:moveTo>
                              <a:lnTo>
                                <a:pt x="214" y="752"/>
                              </a:lnTo>
                              <a:lnTo>
                                <a:pt x="211" y="754"/>
                              </a:lnTo>
                              <a:lnTo>
                                <a:pt x="210" y="758"/>
                              </a:lnTo>
                              <a:lnTo>
                                <a:pt x="210" y="762"/>
                              </a:lnTo>
                              <a:lnTo>
                                <a:pt x="219" y="762"/>
                              </a:lnTo>
                              <a:lnTo>
                                <a:pt x="219" y="758"/>
                              </a:lnTo>
                              <a:lnTo>
                                <a:pt x="224" y="754"/>
                              </a:lnTo>
                              <a:lnTo>
                                <a:pt x="249" y="754"/>
                              </a:lnTo>
                              <a:lnTo>
                                <a:pt x="246" y="752"/>
                              </a:lnTo>
                              <a:close/>
                              <a:moveTo>
                                <a:pt x="370" y="752"/>
                              </a:moveTo>
                              <a:lnTo>
                                <a:pt x="310" y="752"/>
                              </a:lnTo>
                              <a:lnTo>
                                <a:pt x="310" y="762"/>
                              </a:lnTo>
                              <a:lnTo>
                                <a:pt x="373" y="762"/>
                              </a:lnTo>
                              <a:lnTo>
                                <a:pt x="370" y="752"/>
                              </a:lnTo>
                              <a:close/>
                              <a:moveTo>
                                <a:pt x="235" y="732"/>
                              </a:moveTo>
                              <a:lnTo>
                                <a:pt x="225" y="732"/>
                              </a:lnTo>
                              <a:lnTo>
                                <a:pt x="225" y="742"/>
                              </a:lnTo>
                              <a:lnTo>
                                <a:pt x="235" y="742"/>
                              </a:lnTo>
                              <a:lnTo>
                                <a:pt x="235" y="732"/>
                              </a:lnTo>
                              <a:close/>
                              <a:moveTo>
                                <a:pt x="365" y="732"/>
                              </a:moveTo>
                              <a:lnTo>
                                <a:pt x="310" y="732"/>
                              </a:lnTo>
                              <a:lnTo>
                                <a:pt x="310" y="742"/>
                              </a:lnTo>
                              <a:lnTo>
                                <a:pt x="368" y="742"/>
                              </a:lnTo>
                              <a:lnTo>
                                <a:pt x="365" y="732"/>
                              </a:lnTo>
                              <a:close/>
                              <a:moveTo>
                                <a:pt x="360" y="712"/>
                              </a:moveTo>
                              <a:lnTo>
                                <a:pt x="310" y="712"/>
                              </a:lnTo>
                              <a:lnTo>
                                <a:pt x="310" y="722"/>
                              </a:lnTo>
                              <a:lnTo>
                                <a:pt x="363" y="722"/>
                              </a:lnTo>
                              <a:lnTo>
                                <a:pt x="360" y="712"/>
                              </a:lnTo>
                              <a:close/>
                              <a:moveTo>
                                <a:pt x="770" y="666"/>
                              </a:moveTo>
                              <a:lnTo>
                                <a:pt x="760" y="666"/>
                              </a:lnTo>
                              <a:lnTo>
                                <a:pt x="760" y="712"/>
                              </a:lnTo>
                              <a:lnTo>
                                <a:pt x="770" y="712"/>
                              </a:lnTo>
                              <a:lnTo>
                                <a:pt x="770" y="666"/>
                              </a:lnTo>
                              <a:close/>
                              <a:moveTo>
                                <a:pt x="1090" y="666"/>
                              </a:moveTo>
                              <a:lnTo>
                                <a:pt x="1079" y="666"/>
                              </a:lnTo>
                              <a:lnTo>
                                <a:pt x="1057" y="712"/>
                              </a:lnTo>
                              <a:lnTo>
                                <a:pt x="1068" y="712"/>
                              </a:lnTo>
                              <a:lnTo>
                                <a:pt x="1090" y="666"/>
                              </a:lnTo>
                              <a:close/>
                              <a:moveTo>
                                <a:pt x="356" y="692"/>
                              </a:moveTo>
                              <a:lnTo>
                                <a:pt x="310" y="692"/>
                              </a:lnTo>
                              <a:lnTo>
                                <a:pt x="310" y="702"/>
                              </a:lnTo>
                              <a:lnTo>
                                <a:pt x="358" y="702"/>
                              </a:lnTo>
                              <a:lnTo>
                                <a:pt x="356" y="692"/>
                              </a:lnTo>
                              <a:close/>
                              <a:moveTo>
                                <a:pt x="351" y="672"/>
                              </a:moveTo>
                              <a:lnTo>
                                <a:pt x="310" y="672"/>
                              </a:lnTo>
                              <a:lnTo>
                                <a:pt x="310" y="682"/>
                              </a:lnTo>
                              <a:lnTo>
                                <a:pt x="353" y="682"/>
                              </a:lnTo>
                              <a:lnTo>
                                <a:pt x="351" y="672"/>
                              </a:lnTo>
                              <a:close/>
                              <a:moveTo>
                                <a:pt x="1105" y="646"/>
                              </a:moveTo>
                              <a:lnTo>
                                <a:pt x="705" y="646"/>
                              </a:lnTo>
                              <a:lnTo>
                                <a:pt x="705" y="666"/>
                              </a:lnTo>
                              <a:lnTo>
                                <a:pt x="1105" y="666"/>
                              </a:lnTo>
                              <a:lnTo>
                                <a:pt x="1105" y="646"/>
                              </a:lnTo>
                              <a:close/>
                              <a:moveTo>
                                <a:pt x="346" y="652"/>
                              </a:moveTo>
                              <a:lnTo>
                                <a:pt x="310" y="652"/>
                              </a:lnTo>
                              <a:lnTo>
                                <a:pt x="310" y="662"/>
                              </a:lnTo>
                              <a:lnTo>
                                <a:pt x="348" y="662"/>
                              </a:lnTo>
                              <a:lnTo>
                                <a:pt x="346" y="652"/>
                              </a:lnTo>
                              <a:close/>
                              <a:moveTo>
                                <a:pt x="740" y="232"/>
                              </a:moveTo>
                              <a:lnTo>
                                <a:pt x="740" y="304"/>
                              </a:lnTo>
                              <a:lnTo>
                                <a:pt x="735" y="306"/>
                              </a:lnTo>
                              <a:lnTo>
                                <a:pt x="731" y="312"/>
                              </a:lnTo>
                              <a:lnTo>
                                <a:pt x="731" y="324"/>
                              </a:lnTo>
                              <a:lnTo>
                                <a:pt x="735" y="328"/>
                              </a:lnTo>
                              <a:lnTo>
                                <a:pt x="740" y="330"/>
                              </a:lnTo>
                              <a:lnTo>
                                <a:pt x="740" y="384"/>
                              </a:lnTo>
                              <a:lnTo>
                                <a:pt x="715" y="582"/>
                              </a:lnTo>
                              <a:lnTo>
                                <a:pt x="715" y="646"/>
                              </a:lnTo>
                              <a:lnTo>
                                <a:pt x="725" y="646"/>
                              </a:lnTo>
                              <a:lnTo>
                                <a:pt x="725" y="618"/>
                              </a:lnTo>
                              <a:lnTo>
                                <a:pt x="770" y="618"/>
                              </a:lnTo>
                              <a:lnTo>
                                <a:pt x="770" y="608"/>
                              </a:lnTo>
                              <a:lnTo>
                                <a:pt x="725" y="608"/>
                              </a:lnTo>
                              <a:lnTo>
                                <a:pt x="725" y="592"/>
                              </a:lnTo>
                              <a:lnTo>
                                <a:pt x="770" y="592"/>
                              </a:lnTo>
                              <a:lnTo>
                                <a:pt x="770" y="590"/>
                              </a:lnTo>
                              <a:lnTo>
                                <a:pt x="1095" y="590"/>
                              </a:lnTo>
                              <a:lnTo>
                                <a:pt x="1095" y="582"/>
                              </a:lnTo>
                              <a:lnTo>
                                <a:pt x="1094" y="572"/>
                              </a:lnTo>
                              <a:lnTo>
                                <a:pt x="745" y="572"/>
                              </a:lnTo>
                              <a:lnTo>
                                <a:pt x="745" y="562"/>
                              </a:lnTo>
                              <a:lnTo>
                                <a:pt x="850" y="562"/>
                              </a:lnTo>
                              <a:lnTo>
                                <a:pt x="850" y="552"/>
                              </a:lnTo>
                              <a:lnTo>
                                <a:pt x="745" y="552"/>
                              </a:lnTo>
                              <a:lnTo>
                                <a:pt x="745" y="542"/>
                              </a:lnTo>
                              <a:lnTo>
                                <a:pt x="850" y="542"/>
                              </a:lnTo>
                              <a:lnTo>
                                <a:pt x="850" y="536"/>
                              </a:lnTo>
                              <a:lnTo>
                                <a:pt x="769" y="536"/>
                              </a:lnTo>
                              <a:lnTo>
                                <a:pt x="769" y="532"/>
                              </a:lnTo>
                              <a:lnTo>
                                <a:pt x="745" y="532"/>
                              </a:lnTo>
                              <a:lnTo>
                                <a:pt x="745" y="522"/>
                              </a:lnTo>
                              <a:lnTo>
                                <a:pt x="767" y="522"/>
                              </a:lnTo>
                              <a:lnTo>
                                <a:pt x="766" y="512"/>
                              </a:lnTo>
                              <a:lnTo>
                                <a:pt x="745" y="512"/>
                              </a:lnTo>
                              <a:lnTo>
                                <a:pt x="745" y="502"/>
                              </a:lnTo>
                              <a:lnTo>
                                <a:pt x="765" y="502"/>
                              </a:lnTo>
                              <a:lnTo>
                                <a:pt x="764" y="492"/>
                              </a:lnTo>
                              <a:lnTo>
                                <a:pt x="745" y="492"/>
                              </a:lnTo>
                              <a:lnTo>
                                <a:pt x="745" y="482"/>
                              </a:lnTo>
                              <a:lnTo>
                                <a:pt x="762" y="482"/>
                              </a:lnTo>
                              <a:lnTo>
                                <a:pt x="761" y="472"/>
                              </a:lnTo>
                              <a:lnTo>
                                <a:pt x="745" y="472"/>
                              </a:lnTo>
                              <a:lnTo>
                                <a:pt x="745" y="462"/>
                              </a:lnTo>
                              <a:lnTo>
                                <a:pt x="760" y="462"/>
                              </a:lnTo>
                              <a:lnTo>
                                <a:pt x="759" y="452"/>
                              </a:lnTo>
                              <a:lnTo>
                                <a:pt x="745" y="452"/>
                              </a:lnTo>
                              <a:lnTo>
                                <a:pt x="745" y="442"/>
                              </a:lnTo>
                              <a:lnTo>
                                <a:pt x="757" y="442"/>
                              </a:lnTo>
                              <a:lnTo>
                                <a:pt x="756" y="432"/>
                              </a:lnTo>
                              <a:lnTo>
                                <a:pt x="745" y="432"/>
                              </a:lnTo>
                              <a:lnTo>
                                <a:pt x="745" y="422"/>
                              </a:lnTo>
                              <a:lnTo>
                                <a:pt x="755" y="422"/>
                              </a:lnTo>
                              <a:lnTo>
                                <a:pt x="754" y="412"/>
                              </a:lnTo>
                              <a:lnTo>
                                <a:pt x="745" y="412"/>
                              </a:lnTo>
                              <a:lnTo>
                                <a:pt x="745" y="402"/>
                              </a:lnTo>
                              <a:lnTo>
                                <a:pt x="752" y="402"/>
                              </a:lnTo>
                              <a:lnTo>
                                <a:pt x="750" y="384"/>
                              </a:lnTo>
                              <a:lnTo>
                                <a:pt x="750" y="330"/>
                              </a:lnTo>
                              <a:lnTo>
                                <a:pt x="755" y="328"/>
                              </a:lnTo>
                              <a:lnTo>
                                <a:pt x="759" y="324"/>
                              </a:lnTo>
                              <a:lnTo>
                                <a:pt x="759" y="312"/>
                              </a:lnTo>
                              <a:lnTo>
                                <a:pt x="755" y="306"/>
                              </a:lnTo>
                              <a:lnTo>
                                <a:pt x="750" y="304"/>
                              </a:lnTo>
                              <a:lnTo>
                                <a:pt x="750" y="270"/>
                              </a:lnTo>
                              <a:lnTo>
                                <a:pt x="803" y="252"/>
                              </a:lnTo>
                              <a:lnTo>
                                <a:pt x="740" y="232"/>
                              </a:lnTo>
                              <a:close/>
                              <a:moveTo>
                                <a:pt x="770" y="618"/>
                              </a:moveTo>
                              <a:lnTo>
                                <a:pt x="760" y="618"/>
                              </a:lnTo>
                              <a:lnTo>
                                <a:pt x="760" y="646"/>
                              </a:lnTo>
                              <a:lnTo>
                                <a:pt x="770" y="646"/>
                              </a:lnTo>
                              <a:lnTo>
                                <a:pt x="770" y="618"/>
                              </a:lnTo>
                              <a:close/>
                              <a:moveTo>
                                <a:pt x="1095" y="590"/>
                              </a:moveTo>
                              <a:lnTo>
                                <a:pt x="1040" y="590"/>
                              </a:lnTo>
                              <a:lnTo>
                                <a:pt x="1040" y="646"/>
                              </a:lnTo>
                              <a:lnTo>
                                <a:pt x="1050" y="646"/>
                              </a:lnTo>
                              <a:lnTo>
                                <a:pt x="1050" y="618"/>
                              </a:lnTo>
                              <a:lnTo>
                                <a:pt x="1095" y="618"/>
                              </a:lnTo>
                              <a:lnTo>
                                <a:pt x="1095" y="608"/>
                              </a:lnTo>
                              <a:lnTo>
                                <a:pt x="1050" y="608"/>
                              </a:lnTo>
                              <a:lnTo>
                                <a:pt x="1050" y="592"/>
                              </a:lnTo>
                              <a:lnTo>
                                <a:pt x="1095" y="592"/>
                              </a:lnTo>
                              <a:lnTo>
                                <a:pt x="1095" y="590"/>
                              </a:lnTo>
                              <a:close/>
                              <a:moveTo>
                                <a:pt x="1095" y="618"/>
                              </a:moveTo>
                              <a:lnTo>
                                <a:pt x="1085" y="618"/>
                              </a:lnTo>
                              <a:lnTo>
                                <a:pt x="1085" y="646"/>
                              </a:lnTo>
                              <a:lnTo>
                                <a:pt x="1095" y="646"/>
                              </a:lnTo>
                              <a:lnTo>
                                <a:pt x="1095" y="618"/>
                              </a:lnTo>
                              <a:close/>
                              <a:moveTo>
                                <a:pt x="341" y="632"/>
                              </a:moveTo>
                              <a:lnTo>
                                <a:pt x="310" y="632"/>
                              </a:lnTo>
                              <a:lnTo>
                                <a:pt x="310" y="642"/>
                              </a:lnTo>
                              <a:lnTo>
                                <a:pt x="343" y="642"/>
                              </a:lnTo>
                              <a:lnTo>
                                <a:pt x="341" y="632"/>
                              </a:lnTo>
                              <a:close/>
                              <a:moveTo>
                                <a:pt x="336" y="612"/>
                              </a:moveTo>
                              <a:lnTo>
                                <a:pt x="310" y="612"/>
                              </a:lnTo>
                              <a:lnTo>
                                <a:pt x="310" y="622"/>
                              </a:lnTo>
                              <a:lnTo>
                                <a:pt x="338" y="622"/>
                              </a:lnTo>
                              <a:lnTo>
                                <a:pt x="336" y="612"/>
                              </a:lnTo>
                              <a:close/>
                              <a:moveTo>
                                <a:pt x="830" y="590"/>
                              </a:moveTo>
                              <a:lnTo>
                                <a:pt x="790" y="590"/>
                              </a:lnTo>
                              <a:lnTo>
                                <a:pt x="790" y="616"/>
                              </a:lnTo>
                              <a:lnTo>
                                <a:pt x="830" y="616"/>
                              </a:lnTo>
                              <a:lnTo>
                                <a:pt x="830" y="590"/>
                              </a:lnTo>
                              <a:close/>
                              <a:moveTo>
                                <a:pt x="893" y="590"/>
                              </a:moveTo>
                              <a:lnTo>
                                <a:pt x="853" y="590"/>
                              </a:lnTo>
                              <a:lnTo>
                                <a:pt x="853" y="616"/>
                              </a:lnTo>
                              <a:lnTo>
                                <a:pt x="893" y="616"/>
                              </a:lnTo>
                              <a:lnTo>
                                <a:pt x="893" y="590"/>
                              </a:lnTo>
                              <a:close/>
                              <a:moveTo>
                                <a:pt x="957" y="590"/>
                              </a:moveTo>
                              <a:lnTo>
                                <a:pt x="917" y="590"/>
                              </a:lnTo>
                              <a:lnTo>
                                <a:pt x="917" y="616"/>
                              </a:lnTo>
                              <a:lnTo>
                                <a:pt x="957" y="616"/>
                              </a:lnTo>
                              <a:lnTo>
                                <a:pt x="957" y="590"/>
                              </a:lnTo>
                              <a:close/>
                              <a:moveTo>
                                <a:pt x="1020" y="590"/>
                              </a:moveTo>
                              <a:lnTo>
                                <a:pt x="980" y="590"/>
                              </a:lnTo>
                              <a:lnTo>
                                <a:pt x="980" y="616"/>
                              </a:lnTo>
                              <a:lnTo>
                                <a:pt x="1020" y="616"/>
                              </a:lnTo>
                              <a:lnTo>
                                <a:pt x="1020" y="590"/>
                              </a:lnTo>
                              <a:close/>
                              <a:moveTo>
                                <a:pt x="770" y="592"/>
                              </a:moveTo>
                              <a:lnTo>
                                <a:pt x="760" y="592"/>
                              </a:lnTo>
                              <a:lnTo>
                                <a:pt x="760" y="608"/>
                              </a:lnTo>
                              <a:lnTo>
                                <a:pt x="770" y="608"/>
                              </a:lnTo>
                              <a:lnTo>
                                <a:pt x="770" y="592"/>
                              </a:lnTo>
                              <a:close/>
                              <a:moveTo>
                                <a:pt x="1095" y="592"/>
                              </a:moveTo>
                              <a:lnTo>
                                <a:pt x="1085" y="592"/>
                              </a:lnTo>
                              <a:lnTo>
                                <a:pt x="1085" y="608"/>
                              </a:lnTo>
                              <a:lnTo>
                                <a:pt x="1095" y="608"/>
                              </a:lnTo>
                              <a:lnTo>
                                <a:pt x="1095" y="592"/>
                              </a:lnTo>
                              <a:close/>
                              <a:moveTo>
                                <a:pt x="331" y="592"/>
                              </a:moveTo>
                              <a:lnTo>
                                <a:pt x="310" y="592"/>
                              </a:lnTo>
                              <a:lnTo>
                                <a:pt x="310" y="602"/>
                              </a:lnTo>
                              <a:lnTo>
                                <a:pt x="333" y="602"/>
                              </a:lnTo>
                              <a:lnTo>
                                <a:pt x="331" y="592"/>
                              </a:lnTo>
                              <a:close/>
                              <a:moveTo>
                                <a:pt x="326" y="572"/>
                              </a:moveTo>
                              <a:lnTo>
                                <a:pt x="310" y="572"/>
                              </a:lnTo>
                              <a:lnTo>
                                <a:pt x="310" y="582"/>
                              </a:lnTo>
                              <a:lnTo>
                                <a:pt x="328" y="582"/>
                              </a:lnTo>
                              <a:lnTo>
                                <a:pt x="326" y="572"/>
                              </a:lnTo>
                              <a:close/>
                              <a:moveTo>
                                <a:pt x="1065" y="562"/>
                              </a:moveTo>
                              <a:lnTo>
                                <a:pt x="772" y="562"/>
                              </a:lnTo>
                              <a:lnTo>
                                <a:pt x="774" y="572"/>
                              </a:lnTo>
                              <a:lnTo>
                                <a:pt x="1065" y="572"/>
                              </a:lnTo>
                              <a:lnTo>
                                <a:pt x="1065" y="562"/>
                              </a:lnTo>
                              <a:close/>
                              <a:moveTo>
                                <a:pt x="321" y="552"/>
                              </a:moveTo>
                              <a:lnTo>
                                <a:pt x="310" y="552"/>
                              </a:lnTo>
                              <a:lnTo>
                                <a:pt x="310" y="562"/>
                              </a:lnTo>
                              <a:lnTo>
                                <a:pt x="323" y="562"/>
                              </a:lnTo>
                              <a:lnTo>
                                <a:pt x="321" y="552"/>
                              </a:lnTo>
                              <a:close/>
                              <a:moveTo>
                                <a:pt x="1091" y="552"/>
                              </a:moveTo>
                              <a:lnTo>
                                <a:pt x="960" y="552"/>
                              </a:lnTo>
                              <a:lnTo>
                                <a:pt x="960" y="562"/>
                              </a:lnTo>
                              <a:lnTo>
                                <a:pt x="1093" y="562"/>
                              </a:lnTo>
                              <a:lnTo>
                                <a:pt x="1091" y="552"/>
                              </a:lnTo>
                              <a:close/>
                              <a:moveTo>
                                <a:pt x="1065" y="542"/>
                              </a:moveTo>
                              <a:lnTo>
                                <a:pt x="770" y="542"/>
                              </a:lnTo>
                              <a:lnTo>
                                <a:pt x="771" y="552"/>
                              </a:lnTo>
                              <a:lnTo>
                                <a:pt x="1065" y="552"/>
                              </a:lnTo>
                              <a:lnTo>
                                <a:pt x="1065" y="542"/>
                              </a:lnTo>
                              <a:close/>
                              <a:moveTo>
                                <a:pt x="318" y="432"/>
                              </a:moveTo>
                              <a:lnTo>
                                <a:pt x="311" y="432"/>
                              </a:lnTo>
                              <a:lnTo>
                                <a:pt x="311" y="542"/>
                              </a:lnTo>
                              <a:lnTo>
                                <a:pt x="318" y="542"/>
                              </a:lnTo>
                              <a:lnTo>
                                <a:pt x="318" y="432"/>
                              </a:lnTo>
                              <a:close/>
                              <a:moveTo>
                                <a:pt x="1019" y="532"/>
                              </a:moveTo>
                              <a:lnTo>
                                <a:pt x="960" y="532"/>
                              </a:lnTo>
                              <a:lnTo>
                                <a:pt x="960" y="542"/>
                              </a:lnTo>
                              <a:lnTo>
                                <a:pt x="1090" y="542"/>
                              </a:lnTo>
                              <a:lnTo>
                                <a:pt x="1089" y="536"/>
                              </a:lnTo>
                              <a:lnTo>
                                <a:pt x="1019" y="536"/>
                              </a:lnTo>
                              <a:lnTo>
                                <a:pt x="1019" y="532"/>
                              </a:lnTo>
                              <a:close/>
                              <a:moveTo>
                                <a:pt x="856" y="0"/>
                              </a:moveTo>
                              <a:lnTo>
                                <a:pt x="844" y="0"/>
                              </a:lnTo>
                              <a:lnTo>
                                <a:pt x="839" y="4"/>
                              </a:lnTo>
                              <a:lnTo>
                                <a:pt x="839" y="14"/>
                              </a:lnTo>
                              <a:lnTo>
                                <a:pt x="842" y="18"/>
                              </a:lnTo>
                              <a:lnTo>
                                <a:pt x="845" y="20"/>
                              </a:lnTo>
                              <a:lnTo>
                                <a:pt x="845" y="54"/>
                              </a:lnTo>
                              <a:lnTo>
                                <a:pt x="840" y="56"/>
                              </a:lnTo>
                              <a:lnTo>
                                <a:pt x="836" y="60"/>
                              </a:lnTo>
                              <a:lnTo>
                                <a:pt x="836" y="72"/>
                              </a:lnTo>
                              <a:lnTo>
                                <a:pt x="840" y="78"/>
                              </a:lnTo>
                              <a:lnTo>
                                <a:pt x="845" y="80"/>
                              </a:lnTo>
                              <a:lnTo>
                                <a:pt x="845" y="152"/>
                              </a:lnTo>
                              <a:lnTo>
                                <a:pt x="791" y="536"/>
                              </a:lnTo>
                              <a:lnTo>
                                <a:pt x="850" y="536"/>
                              </a:lnTo>
                              <a:lnTo>
                                <a:pt x="850" y="532"/>
                              </a:lnTo>
                              <a:lnTo>
                                <a:pt x="1019" y="532"/>
                              </a:lnTo>
                              <a:lnTo>
                                <a:pt x="1017" y="522"/>
                              </a:lnTo>
                              <a:lnTo>
                                <a:pt x="850" y="522"/>
                              </a:lnTo>
                              <a:lnTo>
                                <a:pt x="850" y="512"/>
                              </a:lnTo>
                              <a:lnTo>
                                <a:pt x="1016" y="512"/>
                              </a:lnTo>
                              <a:lnTo>
                                <a:pt x="1015" y="502"/>
                              </a:lnTo>
                              <a:lnTo>
                                <a:pt x="850" y="502"/>
                              </a:lnTo>
                              <a:lnTo>
                                <a:pt x="850" y="492"/>
                              </a:lnTo>
                              <a:lnTo>
                                <a:pt x="1013" y="492"/>
                              </a:lnTo>
                              <a:lnTo>
                                <a:pt x="1012" y="482"/>
                              </a:lnTo>
                              <a:lnTo>
                                <a:pt x="850" y="482"/>
                              </a:lnTo>
                              <a:lnTo>
                                <a:pt x="850" y="472"/>
                              </a:lnTo>
                              <a:lnTo>
                                <a:pt x="1010" y="472"/>
                              </a:lnTo>
                              <a:lnTo>
                                <a:pt x="1009" y="462"/>
                              </a:lnTo>
                              <a:lnTo>
                                <a:pt x="850" y="462"/>
                              </a:lnTo>
                              <a:lnTo>
                                <a:pt x="850" y="452"/>
                              </a:lnTo>
                              <a:lnTo>
                                <a:pt x="1008" y="452"/>
                              </a:lnTo>
                              <a:lnTo>
                                <a:pt x="1006" y="442"/>
                              </a:lnTo>
                              <a:lnTo>
                                <a:pt x="850" y="442"/>
                              </a:lnTo>
                              <a:lnTo>
                                <a:pt x="850" y="432"/>
                              </a:lnTo>
                              <a:lnTo>
                                <a:pt x="1005" y="432"/>
                              </a:lnTo>
                              <a:lnTo>
                                <a:pt x="1003" y="422"/>
                              </a:lnTo>
                              <a:lnTo>
                                <a:pt x="850" y="422"/>
                              </a:lnTo>
                              <a:lnTo>
                                <a:pt x="850" y="412"/>
                              </a:lnTo>
                              <a:lnTo>
                                <a:pt x="1002" y="412"/>
                              </a:lnTo>
                              <a:lnTo>
                                <a:pt x="1000" y="402"/>
                              </a:lnTo>
                              <a:lnTo>
                                <a:pt x="850" y="402"/>
                              </a:lnTo>
                              <a:lnTo>
                                <a:pt x="850" y="392"/>
                              </a:lnTo>
                              <a:lnTo>
                                <a:pt x="999" y="392"/>
                              </a:lnTo>
                              <a:lnTo>
                                <a:pt x="998" y="382"/>
                              </a:lnTo>
                              <a:lnTo>
                                <a:pt x="850" y="382"/>
                              </a:lnTo>
                              <a:lnTo>
                                <a:pt x="850" y="372"/>
                              </a:lnTo>
                              <a:lnTo>
                                <a:pt x="996" y="372"/>
                              </a:lnTo>
                              <a:lnTo>
                                <a:pt x="995" y="362"/>
                              </a:lnTo>
                              <a:lnTo>
                                <a:pt x="850" y="362"/>
                              </a:lnTo>
                              <a:lnTo>
                                <a:pt x="850" y="352"/>
                              </a:lnTo>
                              <a:lnTo>
                                <a:pt x="993" y="352"/>
                              </a:lnTo>
                              <a:lnTo>
                                <a:pt x="992" y="342"/>
                              </a:lnTo>
                              <a:lnTo>
                                <a:pt x="850" y="342"/>
                              </a:lnTo>
                              <a:lnTo>
                                <a:pt x="850" y="332"/>
                              </a:lnTo>
                              <a:lnTo>
                                <a:pt x="991" y="332"/>
                              </a:lnTo>
                              <a:lnTo>
                                <a:pt x="989" y="322"/>
                              </a:lnTo>
                              <a:lnTo>
                                <a:pt x="850" y="322"/>
                              </a:lnTo>
                              <a:lnTo>
                                <a:pt x="850" y="312"/>
                              </a:lnTo>
                              <a:lnTo>
                                <a:pt x="988" y="312"/>
                              </a:lnTo>
                              <a:lnTo>
                                <a:pt x="986" y="302"/>
                              </a:lnTo>
                              <a:lnTo>
                                <a:pt x="850" y="302"/>
                              </a:lnTo>
                              <a:lnTo>
                                <a:pt x="850" y="292"/>
                              </a:lnTo>
                              <a:lnTo>
                                <a:pt x="985" y="292"/>
                              </a:lnTo>
                              <a:lnTo>
                                <a:pt x="983" y="282"/>
                              </a:lnTo>
                              <a:lnTo>
                                <a:pt x="850" y="282"/>
                              </a:lnTo>
                              <a:lnTo>
                                <a:pt x="850" y="272"/>
                              </a:lnTo>
                              <a:lnTo>
                                <a:pt x="982" y="272"/>
                              </a:lnTo>
                              <a:lnTo>
                                <a:pt x="981" y="262"/>
                              </a:lnTo>
                              <a:lnTo>
                                <a:pt x="850" y="262"/>
                              </a:lnTo>
                              <a:lnTo>
                                <a:pt x="850" y="252"/>
                              </a:lnTo>
                              <a:lnTo>
                                <a:pt x="979" y="252"/>
                              </a:lnTo>
                              <a:lnTo>
                                <a:pt x="978" y="242"/>
                              </a:lnTo>
                              <a:lnTo>
                                <a:pt x="850" y="242"/>
                              </a:lnTo>
                              <a:lnTo>
                                <a:pt x="850" y="232"/>
                              </a:lnTo>
                              <a:lnTo>
                                <a:pt x="976" y="232"/>
                              </a:lnTo>
                              <a:lnTo>
                                <a:pt x="975" y="222"/>
                              </a:lnTo>
                              <a:lnTo>
                                <a:pt x="850" y="222"/>
                              </a:lnTo>
                              <a:lnTo>
                                <a:pt x="850" y="212"/>
                              </a:lnTo>
                              <a:lnTo>
                                <a:pt x="974" y="212"/>
                              </a:lnTo>
                              <a:lnTo>
                                <a:pt x="972" y="202"/>
                              </a:lnTo>
                              <a:lnTo>
                                <a:pt x="850" y="202"/>
                              </a:lnTo>
                              <a:lnTo>
                                <a:pt x="850" y="192"/>
                              </a:lnTo>
                              <a:lnTo>
                                <a:pt x="971" y="192"/>
                              </a:lnTo>
                              <a:lnTo>
                                <a:pt x="969" y="182"/>
                              </a:lnTo>
                              <a:lnTo>
                                <a:pt x="850" y="182"/>
                              </a:lnTo>
                              <a:lnTo>
                                <a:pt x="850" y="172"/>
                              </a:lnTo>
                              <a:lnTo>
                                <a:pt x="968" y="172"/>
                              </a:lnTo>
                              <a:lnTo>
                                <a:pt x="966" y="162"/>
                              </a:lnTo>
                              <a:lnTo>
                                <a:pt x="850" y="162"/>
                              </a:lnTo>
                              <a:lnTo>
                                <a:pt x="850" y="152"/>
                              </a:lnTo>
                              <a:lnTo>
                                <a:pt x="965" y="152"/>
                              </a:lnTo>
                              <a:lnTo>
                                <a:pt x="965" y="140"/>
                              </a:lnTo>
                              <a:lnTo>
                                <a:pt x="855" y="140"/>
                              </a:lnTo>
                              <a:lnTo>
                                <a:pt x="855" y="80"/>
                              </a:lnTo>
                              <a:lnTo>
                                <a:pt x="860" y="78"/>
                              </a:lnTo>
                              <a:lnTo>
                                <a:pt x="864" y="72"/>
                              </a:lnTo>
                              <a:lnTo>
                                <a:pt x="864" y="60"/>
                              </a:lnTo>
                              <a:lnTo>
                                <a:pt x="860" y="56"/>
                              </a:lnTo>
                              <a:lnTo>
                                <a:pt x="855" y="54"/>
                              </a:lnTo>
                              <a:lnTo>
                                <a:pt x="855" y="20"/>
                              </a:lnTo>
                              <a:lnTo>
                                <a:pt x="858" y="18"/>
                              </a:lnTo>
                              <a:lnTo>
                                <a:pt x="861" y="14"/>
                              </a:lnTo>
                              <a:lnTo>
                                <a:pt x="861" y="4"/>
                              </a:lnTo>
                              <a:lnTo>
                                <a:pt x="856" y="0"/>
                              </a:lnTo>
                              <a:close/>
                              <a:moveTo>
                                <a:pt x="1060" y="230"/>
                              </a:moveTo>
                              <a:lnTo>
                                <a:pt x="1060" y="304"/>
                              </a:lnTo>
                              <a:lnTo>
                                <a:pt x="1055" y="306"/>
                              </a:lnTo>
                              <a:lnTo>
                                <a:pt x="1051" y="312"/>
                              </a:lnTo>
                              <a:lnTo>
                                <a:pt x="1051" y="324"/>
                              </a:lnTo>
                              <a:lnTo>
                                <a:pt x="1055" y="328"/>
                              </a:lnTo>
                              <a:lnTo>
                                <a:pt x="1060" y="330"/>
                              </a:lnTo>
                              <a:lnTo>
                                <a:pt x="1060" y="376"/>
                              </a:lnTo>
                              <a:lnTo>
                                <a:pt x="1041" y="536"/>
                              </a:lnTo>
                              <a:lnTo>
                                <a:pt x="1089" y="536"/>
                              </a:lnTo>
                              <a:lnTo>
                                <a:pt x="1089" y="532"/>
                              </a:lnTo>
                              <a:lnTo>
                                <a:pt x="1065" y="532"/>
                              </a:lnTo>
                              <a:lnTo>
                                <a:pt x="1065" y="522"/>
                              </a:lnTo>
                              <a:lnTo>
                                <a:pt x="1088" y="522"/>
                              </a:lnTo>
                              <a:lnTo>
                                <a:pt x="1086" y="512"/>
                              </a:lnTo>
                              <a:lnTo>
                                <a:pt x="1065" y="512"/>
                              </a:lnTo>
                              <a:lnTo>
                                <a:pt x="1065" y="502"/>
                              </a:lnTo>
                              <a:lnTo>
                                <a:pt x="1085" y="502"/>
                              </a:lnTo>
                              <a:lnTo>
                                <a:pt x="1084" y="492"/>
                              </a:lnTo>
                              <a:lnTo>
                                <a:pt x="1065" y="492"/>
                              </a:lnTo>
                              <a:lnTo>
                                <a:pt x="1065" y="482"/>
                              </a:lnTo>
                              <a:lnTo>
                                <a:pt x="1083" y="482"/>
                              </a:lnTo>
                              <a:lnTo>
                                <a:pt x="1082" y="472"/>
                              </a:lnTo>
                              <a:lnTo>
                                <a:pt x="1065" y="472"/>
                              </a:lnTo>
                              <a:lnTo>
                                <a:pt x="1065" y="462"/>
                              </a:lnTo>
                              <a:lnTo>
                                <a:pt x="1080" y="462"/>
                              </a:lnTo>
                              <a:lnTo>
                                <a:pt x="1079" y="452"/>
                              </a:lnTo>
                              <a:lnTo>
                                <a:pt x="1065" y="452"/>
                              </a:lnTo>
                              <a:lnTo>
                                <a:pt x="1065" y="442"/>
                              </a:lnTo>
                              <a:lnTo>
                                <a:pt x="1078" y="442"/>
                              </a:lnTo>
                              <a:lnTo>
                                <a:pt x="1077" y="432"/>
                              </a:lnTo>
                              <a:lnTo>
                                <a:pt x="1065" y="432"/>
                              </a:lnTo>
                              <a:lnTo>
                                <a:pt x="1065" y="422"/>
                              </a:lnTo>
                              <a:lnTo>
                                <a:pt x="1076" y="422"/>
                              </a:lnTo>
                              <a:lnTo>
                                <a:pt x="1074" y="412"/>
                              </a:lnTo>
                              <a:lnTo>
                                <a:pt x="1065" y="412"/>
                              </a:lnTo>
                              <a:lnTo>
                                <a:pt x="1065" y="402"/>
                              </a:lnTo>
                              <a:lnTo>
                                <a:pt x="1073" y="402"/>
                              </a:lnTo>
                              <a:lnTo>
                                <a:pt x="1070" y="376"/>
                              </a:lnTo>
                              <a:lnTo>
                                <a:pt x="1070" y="330"/>
                              </a:lnTo>
                              <a:lnTo>
                                <a:pt x="1075" y="328"/>
                              </a:lnTo>
                              <a:lnTo>
                                <a:pt x="1079" y="324"/>
                              </a:lnTo>
                              <a:lnTo>
                                <a:pt x="1079" y="312"/>
                              </a:lnTo>
                              <a:lnTo>
                                <a:pt x="1075" y="306"/>
                              </a:lnTo>
                              <a:lnTo>
                                <a:pt x="1070" y="304"/>
                              </a:lnTo>
                              <a:lnTo>
                                <a:pt x="1070" y="268"/>
                              </a:lnTo>
                              <a:lnTo>
                                <a:pt x="1123" y="252"/>
                              </a:lnTo>
                              <a:lnTo>
                                <a:pt x="1060" y="230"/>
                              </a:lnTo>
                              <a:close/>
                              <a:moveTo>
                                <a:pt x="1016" y="512"/>
                              </a:moveTo>
                              <a:lnTo>
                                <a:pt x="960" y="512"/>
                              </a:lnTo>
                              <a:lnTo>
                                <a:pt x="960" y="522"/>
                              </a:lnTo>
                              <a:lnTo>
                                <a:pt x="1017" y="522"/>
                              </a:lnTo>
                              <a:lnTo>
                                <a:pt x="1016" y="512"/>
                              </a:lnTo>
                              <a:close/>
                              <a:moveTo>
                                <a:pt x="1013" y="492"/>
                              </a:moveTo>
                              <a:lnTo>
                                <a:pt x="960" y="492"/>
                              </a:lnTo>
                              <a:lnTo>
                                <a:pt x="960" y="502"/>
                              </a:lnTo>
                              <a:lnTo>
                                <a:pt x="1015" y="502"/>
                              </a:lnTo>
                              <a:lnTo>
                                <a:pt x="1013" y="492"/>
                              </a:lnTo>
                              <a:close/>
                              <a:moveTo>
                                <a:pt x="1010" y="472"/>
                              </a:moveTo>
                              <a:lnTo>
                                <a:pt x="960" y="472"/>
                              </a:lnTo>
                              <a:lnTo>
                                <a:pt x="960" y="482"/>
                              </a:lnTo>
                              <a:lnTo>
                                <a:pt x="1012" y="482"/>
                              </a:lnTo>
                              <a:lnTo>
                                <a:pt x="1010" y="472"/>
                              </a:lnTo>
                              <a:close/>
                              <a:moveTo>
                                <a:pt x="1008" y="452"/>
                              </a:moveTo>
                              <a:lnTo>
                                <a:pt x="960" y="452"/>
                              </a:lnTo>
                              <a:lnTo>
                                <a:pt x="960" y="462"/>
                              </a:lnTo>
                              <a:lnTo>
                                <a:pt x="1009" y="462"/>
                              </a:lnTo>
                              <a:lnTo>
                                <a:pt x="1008" y="452"/>
                              </a:lnTo>
                              <a:close/>
                              <a:moveTo>
                                <a:pt x="1005" y="432"/>
                              </a:moveTo>
                              <a:lnTo>
                                <a:pt x="960" y="432"/>
                              </a:lnTo>
                              <a:lnTo>
                                <a:pt x="960" y="442"/>
                              </a:lnTo>
                              <a:lnTo>
                                <a:pt x="1006" y="442"/>
                              </a:lnTo>
                              <a:lnTo>
                                <a:pt x="1005" y="432"/>
                              </a:lnTo>
                              <a:close/>
                              <a:moveTo>
                                <a:pt x="1002" y="412"/>
                              </a:moveTo>
                              <a:lnTo>
                                <a:pt x="960" y="412"/>
                              </a:lnTo>
                              <a:lnTo>
                                <a:pt x="960" y="422"/>
                              </a:lnTo>
                              <a:lnTo>
                                <a:pt x="1003" y="422"/>
                              </a:lnTo>
                              <a:lnTo>
                                <a:pt x="1002" y="412"/>
                              </a:lnTo>
                              <a:close/>
                              <a:moveTo>
                                <a:pt x="999" y="392"/>
                              </a:moveTo>
                              <a:lnTo>
                                <a:pt x="960" y="392"/>
                              </a:lnTo>
                              <a:lnTo>
                                <a:pt x="960" y="402"/>
                              </a:lnTo>
                              <a:lnTo>
                                <a:pt x="1000" y="402"/>
                              </a:lnTo>
                              <a:lnTo>
                                <a:pt x="999" y="392"/>
                              </a:lnTo>
                              <a:close/>
                              <a:moveTo>
                                <a:pt x="996" y="372"/>
                              </a:moveTo>
                              <a:lnTo>
                                <a:pt x="960" y="372"/>
                              </a:lnTo>
                              <a:lnTo>
                                <a:pt x="960" y="382"/>
                              </a:lnTo>
                              <a:lnTo>
                                <a:pt x="998" y="382"/>
                              </a:lnTo>
                              <a:lnTo>
                                <a:pt x="996" y="372"/>
                              </a:lnTo>
                              <a:close/>
                              <a:moveTo>
                                <a:pt x="993" y="352"/>
                              </a:moveTo>
                              <a:lnTo>
                                <a:pt x="960" y="352"/>
                              </a:lnTo>
                              <a:lnTo>
                                <a:pt x="960" y="362"/>
                              </a:lnTo>
                              <a:lnTo>
                                <a:pt x="995" y="362"/>
                              </a:lnTo>
                              <a:lnTo>
                                <a:pt x="993" y="352"/>
                              </a:lnTo>
                              <a:close/>
                              <a:moveTo>
                                <a:pt x="991" y="332"/>
                              </a:moveTo>
                              <a:lnTo>
                                <a:pt x="960" y="332"/>
                              </a:lnTo>
                              <a:lnTo>
                                <a:pt x="960" y="342"/>
                              </a:lnTo>
                              <a:lnTo>
                                <a:pt x="992" y="342"/>
                              </a:lnTo>
                              <a:lnTo>
                                <a:pt x="991" y="332"/>
                              </a:lnTo>
                              <a:close/>
                              <a:moveTo>
                                <a:pt x="988" y="312"/>
                              </a:moveTo>
                              <a:lnTo>
                                <a:pt x="960" y="312"/>
                              </a:lnTo>
                              <a:lnTo>
                                <a:pt x="960" y="322"/>
                              </a:lnTo>
                              <a:lnTo>
                                <a:pt x="989" y="322"/>
                              </a:lnTo>
                              <a:lnTo>
                                <a:pt x="988" y="312"/>
                              </a:lnTo>
                              <a:close/>
                              <a:moveTo>
                                <a:pt x="985" y="292"/>
                              </a:moveTo>
                              <a:lnTo>
                                <a:pt x="960" y="292"/>
                              </a:lnTo>
                              <a:lnTo>
                                <a:pt x="960" y="302"/>
                              </a:lnTo>
                              <a:lnTo>
                                <a:pt x="986" y="302"/>
                              </a:lnTo>
                              <a:lnTo>
                                <a:pt x="985" y="292"/>
                              </a:lnTo>
                              <a:close/>
                              <a:moveTo>
                                <a:pt x="982" y="272"/>
                              </a:moveTo>
                              <a:lnTo>
                                <a:pt x="960" y="272"/>
                              </a:lnTo>
                              <a:lnTo>
                                <a:pt x="960" y="282"/>
                              </a:lnTo>
                              <a:lnTo>
                                <a:pt x="983" y="282"/>
                              </a:lnTo>
                              <a:lnTo>
                                <a:pt x="982" y="272"/>
                              </a:lnTo>
                              <a:close/>
                              <a:moveTo>
                                <a:pt x="979" y="252"/>
                              </a:moveTo>
                              <a:lnTo>
                                <a:pt x="960" y="252"/>
                              </a:lnTo>
                              <a:lnTo>
                                <a:pt x="960" y="262"/>
                              </a:lnTo>
                              <a:lnTo>
                                <a:pt x="981" y="262"/>
                              </a:lnTo>
                              <a:lnTo>
                                <a:pt x="979" y="252"/>
                              </a:lnTo>
                              <a:close/>
                              <a:moveTo>
                                <a:pt x="976" y="232"/>
                              </a:moveTo>
                              <a:lnTo>
                                <a:pt x="960" y="232"/>
                              </a:lnTo>
                              <a:lnTo>
                                <a:pt x="960" y="242"/>
                              </a:lnTo>
                              <a:lnTo>
                                <a:pt x="978" y="242"/>
                              </a:lnTo>
                              <a:lnTo>
                                <a:pt x="976" y="232"/>
                              </a:lnTo>
                              <a:close/>
                              <a:moveTo>
                                <a:pt x="974" y="212"/>
                              </a:moveTo>
                              <a:lnTo>
                                <a:pt x="960" y="212"/>
                              </a:lnTo>
                              <a:lnTo>
                                <a:pt x="960" y="222"/>
                              </a:lnTo>
                              <a:lnTo>
                                <a:pt x="975" y="222"/>
                              </a:lnTo>
                              <a:lnTo>
                                <a:pt x="974" y="212"/>
                              </a:lnTo>
                              <a:close/>
                              <a:moveTo>
                                <a:pt x="971" y="192"/>
                              </a:moveTo>
                              <a:lnTo>
                                <a:pt x="960" y="192"/>
                              </a:lnTo>
                              <a:lnTo>
                                <a:pt x="960" y="202"/>
                              </a:lnTo>
                              <a:lnTo>
                                <a:pt x="972" y="202"/>
                              </a:lnTo>
                              <a:lnTo>
                                <a:pt x="971" y="192"/>
                              </a:lnTo>
                              <a:close/>
                              <a:moveTo>
                                <a:pt x="968" y="172"/>
                              </a:moveTo>
                              <a:lnTo>
                                <a:pt x="960" y="172"/>
                              </a:lnTo>
                              <a:lnTo>
                                <a:pt x="960" y="182"/>
                              </a:lnTo>
                              <a:lnTo>
                                <a:pt x="969" y="182"/>
                              </a:lnTo>
                              <a:lnTo>
                                <a:pt x="968" y="172"/>
                              </a:lnTo>
                              <a:close/>
                              <a:moveTo>
                                <a:pt x="965" y="152"/>
                              </a:moveTo>
                              <a:lnTo>
                                <a:pt x="960" y="152"/>
                              </a:lnTo>
                              <a:lnTo>
                                <a:pt x="960" y="162"/>
                              </a:lnTo>
                              <a:lnTo>
                                <a:pt x="966" y="162"/>
                              </a:lnTo>
                              <a:lnTo>
                                <a:pt x="965" y="152"/>
                              </a:lnTo>
                              <a:close/>
                              <a:moveTo>
                                <a:pt x="966" y="0"/>
                              </a:moveTo>
                              <a:lnTo>
                                <a:pt x="954" y="0"/>
                              </a:lnTo>
                              <a:lnTo>
                                <a:pt x="949" y="4"/>
                              </a:lnTo>
                              <a:lnTo>
                                <a:pt x="949" y="14"/>
                              </a:lnTo>
                              <a:lnTo>
                                <a:pt x="952" y="18"/>
                              </a:lnTo>
                              <a:lnTo>
                                <a:pt x="955" y="20"/>
                              </a:lnTo>
                              <a:lnTo>
                                <a:pt x="955" y="54"/>
                              </a:lnTo>
                              <a:lnTo>
                                <a:pt x="950" y="56"/>
                              </a:lnTo>
                              <a:lnTo>
                                <a:pt x="946" y="60"/>
                              </a:lnTo>
                              <a:lnTo>
                                <a:pt x="946" y="72"/>
                              </a:lnTo>
                              <a:lnTo>
                                <a:pt x="950" y="78"/>
                              </a:lnTo>
                              <a:lnTo>
                                <a:pt x="955" y="80"/>
                              </a:lnTo>
                              <a:lnTo>
                                <a:pt x="955" y="140"/>
                              </a:lnTo>
                              <a:lnTo>
                                <a:pt x="965" y="140"/>
                              </a:lnTo>
                              <a:lnTo>
                                <a:pt x="965" y="80"/>
                              </a:lnTo>
                              <a:lnTo>
                                <a:pt x="970" y="78"/>
                              </a:lnTo>
                              <a:lnTo>
                                <a:pt x="974" y="72"/>
                              </a:lnTo>
                              <a:lnTo>
                                <a:pt x="974" y="60"/>
                              </a:lnTo>
                              <a:lnTo>
                                <a:pt x="970" y="56"/>
                              </a:lnTo>
                              <a:lnTo>
                                <a:pt x="965" y="54"/>
                              </a:lnTo>
                              <a:lnTo>
                                <a:pt x="965" y="20"/>
                              </a:lnTo>
                              <a:lnTo>
                                <a:pt x="968" y="18"/>
                              </a:lnTo>
                              <a:lnTo>
                                <a:pt x="971" y="14"/>
                              </a:lnTo>
                              <a:lnTo>
                                <a:pt x="971" y="4"/>
                              </a:lnTo>
                              <a:lnTo>
                                <a:pt x="9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22BF6C7" id="Skupina 15" o:spid="_x0000_s1026" style="position:absolute;margin-left:470.3pt;margin-top:-127.8pt;width:56.2pt;height:75.3pt;z-index:-251639296" coordsize="1124,15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">
              <v:shape id="AutoShape 2" o:spid="_x0000_s1027" style="position:absolute;left:149;top:865;width:221;height:551;visibility:visible;mso-wrap-style:square;v-text-anchor:top" coordsize="221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" path="m50,471l39,460r-14,l11,460,,471r,79l50,550r,-79xm70,l40,r,40l70,40,70,xm70,155r-60,l10,165r10,l20,215r-10,l10,225r60,l70,215r-10,l60,165r10,l70,155xm120,l90,r,40l120,40,120,xm150,471l139,460r-14,l111,460r-11,11l100,550r50,l150,471xm220,270r-60,l160,280r10,l170,330r-10,l160,340r60,l220,330r-10,l210,280r10,l220,270xm220,155r-60,l160,165r10,l170,215r-10,l160,225r60,l220,215r-10,l210,165r10,l220,155xe" fillcolor="black" stroked="f">
                <v:path arrowok="t" o:connecttype="custom" o:connectlocs="39,1326;11,1326;0,1416;50,1337;40,866;70,906;70,1021;10,1031;20,1081;10,1091;70,1081;60,1031;70,1021;90,866;120,906;150,1337;125,1326;100,1337;150,1416;220,1136;160,1146;170,1196;160,1206;220,1196;210,1146;220,1136;160,1021;170,1031;160,1081;220,1091;210,1081;220,1031" o:connectangles="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419;top:1273;width:321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">
                <v:imagedata r:id="rId3" o:title=""/>
              </v:shape>
              <v:rect id="Rectangle 4" o:spid="_x0000_s1029" style="position:absolute;left:880;top:1051;width:50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<v:shape id="Picture 5" o:spid="_x0000_s1030" type="#_x0000_t75" style="position:absolute;left:770;top:686;width:271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">
                <v:imagedata r:id="rId4" o:title=""/>
              </v:shape>
              <v:shape id="AutoShape 6" o:spid="_x0000_s1031" style="position:absolute;width:1124;height:1506;visibility:visible;mso-wrap-style:square;v-text-anchor:top" coordsize="1124,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" path="m55,976r-10,l45,1506r10,l55,1296r334,l389,1276r-334,l55,1152r180,l227,1142r-172,l55,976xm355,1296r-10,l345,1506r10,l355,1296xm1066,1368r-10,l1056,1506r10,l1066,1368xm590,1188r-20,l570,1244r-12,4l550,1250r-3,2l540,1254r-5,2l530,1258r-8,4l513,1266r-6,4l501,1274r-5,2l490,1280r-5,4l476,1290r-6,4l461,1302r-3,2l454,1308r-4,4l447,1314r-4,4l439,1322r-3,4l431,1332r-3,4l423,1342r-2,4l419,1350r-3,4l414,1358r-2,2l410,1364r-1,2l408,1370r-2,2l404,1376r-1,4l401,1384r-2,6l397,1394r-1,4l393,1408r,2l391,1418r-1,4l389,1432r-1,4l387,1446r,12l387,1464r20,l412,1416r16,-44l456,1334r37,-32l522,1284r26,-12l568,1266r12,-4l636,1262r-9,-4l614,1252r-8,-2l602,1248r-5,-2l593,1244r-3,l590,1188xm636,1262r-56,l615,1274r59,34l729,1368r25,96l774,1464r,-6l773,1446r-1,-6l772,1436r-1,-4l770,1422r-1,-6l768,1412r-3,-10l764,1398r-4,-12l756,1376r-5,-8l1075,1368r,-20l740,1348r-21,-28l695,1298r-24,-18l647,1266r-11,-4xm1066,1188r-10,l1056,1348r10,l1066,1188xm75,1152r-10,l65,1276r10,l75,1152xm95,1152r-10,l85,1276r10,l95,1152xm115,1152r-10,l105,1276r10,l115,1152xm135,1152r-10,l125,1276r10,l135,1152xm155,1242r-10,l145,1276r10,l155,1242xm175,1242r-10,l165,1276r10,l175,1242xm195,1152r-10,l185,1276r10,l195,1152xm215,1152r-10,l205,1276r10,l215,1152xm235,1152r-14,l225,1158r,118l235,1276r,-106l248,1170r-13,-18xm248,1170r-13,l245,1184r,92l255,1276r,-80l267,1196r-19,-26xm267,1196r-12,l265,1210r,66l275,1276r,-54l287,1222r-20,-26xm287,1222r-12,l285,1236r,40l295,1276r,-32l312,1244r-16,-10l287,1222xm312,1244r-17,l305,1250r,26l315,1276r,-18l335,1258r-23,-14xm335,1258r-20,l325,1264r,12l335,1276r,-6l354,1270r-19,-12xm354,1270r-19,l345,1276r19,l354,1270xm180,1212r-40,l140,1242r40,l180,1212xm155,1152r-10,l145,1212r10,l155,1152xm175,1152r-10,l165,1212r10,l175,1152xm1075,1168r-670,l405,1188r670,l1075,1168xm960,1026r-110,l850,1168r10,l860,1036r100,l960,1026xm960,1036r-10,l950,1168r10,l960,1036xm1066,976r-10,l1056,1168r10,l1066,976xm415,976r-10,l405,1148r59,-2l464,1138r-49,l415,976xm512,1102r-10,l502,1146r59,l561,1136r-49,l512,1102xm609,1102r-10,l599,1146r59,l658,1136r-49,l609,1102xm706,1102r-10,l696,1146r59,l755,1136r-49,l706,1102xm512,1092r-58,l454,1136r-39,2l464,1138r,-36l512,1102r,-10xm609,1092r-58,l551,1136r10,l561,1102r48,l609,1092xm706,1092r-58,l648,1136r10,l658,1102r48,l706,1092xm755,976r-10,l745,1136r10,l755,976xm440,956r-420,l20,976r420,l440,956xm1075,956r-340,l735,976r340,l1075,956xm149,432r-7,l142,542,57,884,,924r,32l135,956r,-24l460,932r,-8l139,924r-2,-2l130,920r-4,-6l126,902r7,-6l147,896r5,-2l154,892r4,-4l159,886r2,-4l162,880r,-6l161,872r-2,-6l158,864r-3,-2l154,862r-1,-2l153,856r243,l394,846r-213,l184,844r,-2l150,842r,-10l185,832r,-10l150,822r,-10l185,812r,-6l198,806r,-4l150,802r,-10l198,792r,-4l227,788r3,-2l379,786r-1,-4l150,782r,-10l224,772r-5,-4l219,762r-69,l150,752r220,l368,742r-218,l150,732r215,l363,722r-213,l150,712r210,l358,702r-208,l150,692r206,l353,682r-203,l150,672r201,l348,662r-198,l150,652r196,l343,642r-193,l150,632r191,l338,622r-188,l150,612r186,l333,602r-183,l150,592r181,l328,582r-178,l150,572r176,l323,562r-173,l150,552r171,l318,542r-169,l149,432xm460,932r-135,l325,956r135,l460,932xm731,666r-12,l745,720r,236l755,956r,-234l770,722r,-10l753,712,731,666xm1050,666r-10,l1040,722r16,l1056,956r10,l1066,718r2,-6l1050,712r,-46xm200,934r-10,l190,942r10,l200,934xm235,934r-10,l225,942r10,l235,934xm270,934r-10,l260,942r10,l270,934xm323,932r-186,l139,934r182,l323,932xm396,856r-89,l307,860r-1,2l305,862r-3,2l301,866r-3,6l298,874r,6l298,882r3,4l302,888r4,4l308,894r5,2l327,896r7,6l334,914r-4,6l325,922r-2,l321,924r139,l403,884r-7,-28xm215,806r-10,l205,846r10,l215,806xm255,806r-10,l245,846r10,l255,806xm379,788r-117,l262,806r13,l275,838r1,6l279,846r115,l393,842r-105,l286,840r-1,-4l285,832r105,l388,822r-103,l285,812r100,l383,802r-111,l272,792r108,l379,788xm185,832r-10,l175,836r-1,4l172,842r12,l185,838r,-6xm390,832r-80,l310,842r83,l390,832xm185,812r-10,l175,822r10,l185,812xm385,812r-75,l310,822r78,l385,812xm198,792r-10,l188,802r10,l198,792xm380,792r-70,l310,802r73,l380,792xm227,788r-29,l208,792r13,l227,788xm379,786r-149,l239,792r13,l262,788r117,l379,786xm196,776r-8,4l188,782r23,l201,780r-5,-4xm249,772r-38,l213,776r2,2l218,780r-7,2l249,782r-8,-2l245,778r2,-2l249,772xm264,776r-5,4l249,782r23,l272,780r-8,-4xm249,754r-13,l241,758r,10l236,772r74,l310,782r68,l373,762r-123,l250,758r-1,-4xm246,752r-32,l211,754r-1,4l210,762r9,l219,758r5,-4l249,754r-3,-2xm370,752r-60,l310,762r63,l370,752xm235,732r-10,l225,742r10,l235,732xm365,732r-55,l310,742r58,l365,732xm360,712r-50,l310,722r53,l360,712xm770,666r-10,l760,712r10,l770,666xm1090,666r-11,l1057,712r11,l1090,666xm356,692r-46,l310,702r48,l356,692xm351,672r-41,l310,682r43,l351,672xm1105,646r-400,l705,666r400,l1105,646xm346,652r-36,l310,662r38,l346,652xm740,232r,72l735,306r-4,6l731,324r4,4l740,330r,54l715,582r,64l725,646r,-28l770,618r,-10l725,608r,-16l770,592r,-2l1095,590r,-8l1094,572r-349,l745,562r105,l850,552r-105,l745,542r105,l850,536r-81,l769,532r-24,l745,522r22,l766,512r-21,l745,502r20,l764,492r-19,l745,482r17,l761,472r-16,l745,462r15,l759,452r-14,l745,442r12,l756,432r-11,l745,422r10,l754,412r-9,l745,402r7,l750,384r,-54l755,328r4,-4l759,312r-4,-6l750,304r,-34l803,252,740,232xm770,618r-10,l760,646r10,l770,618xm1095,590r-55,l1040,646r10,l1050,618r45,l1095,608r-45,l1050,592r45,l1095,590xm1095,618r-10,l1085,646r10,l1095,618xm341,632r-31,l310,642r33,l341,632xm336,612r-26,l310,622r28,l336,612xm830,590r-40,l790,616r40,l830,590xm893,590r-40,l853,616r40,l893,590xm957,590r-40,l917,616r40,l957,590xm1020,590r-40,l980,616r40,l1020,590xm770,592r-10,l760,608r10,l770,592xm1095,592r-10,l1085,608r10,l1095,592xm331,592r-21,l310,602r23,l331,592xm326,572r-16,l310,582r18,l326,572xm1065,562r-293,l774,572r291,l1065,562xm321,552r-11,l310,562r13,l321,552xm1091,552r-131,l960,562r133,l1091,552xm1065,542r-295,l771,552r294,l1065,542xm318,432r-7,l311,542r7,l318,432xm1019,532r-59,l960,542r130,l1089,536r-70,l1019,532xm856,l844,r-5,4l839,14r3,4l845,20r,34l840,56r-4,4l836,72r4,6l845,80r,72l791,536r59,l850,532r169,l1017,522r-167,l850,512r166,l1015,502r-165,l850,492r163,l1012,482r-162,l850,472r160,l1009,462r-159,l850,452r158,l1006,442r-156,l850,432r155,l1003,422r-153,l850,412r152,l1000,402r-150,l850,392r149,l998,382r-148,l850,372r146,l995,362r-145,l850,352r143,l992,342r-142,l850,332r141,l989,322r-139,l850,312r138,l986,302r-136,l850,292r135,l983,282r-133,l850,272r132,l981,262r-131,l850,252r129,l978,242r-128,l850,232r126,l975,222r-125,l850,212r124,l972,202r-122,l850,192r121,l969,182r-119,l850,172r118,l966,162r-116,l850,152r115,l965,140r-110,l855,80r5,-2l864,72r,-12l860,56r-5,-2l855,20r3,-2l861,14r,-10l856,xm1060,230r,74l1055,306r-4,6l1051,324r4,4l1060,330r,46l1041,536r48,l1089,532r-24,l1065,522r23,l1086,512r-21,l1065,502r20,l1084,492r-19,l1065,482r18,l1082,472r-17,l1065,462r15,l1079,452r-14,l1065,442r13,l1077,432r-12,l1065,422r11,l1074,412r-9,l1065,402r8,l1070,376r,-46l1075,328r4,-4l1079,312r-4,-6l1070,304r,-36l1123,252r-63,-22xm1016,512r-56,l960,522r57,l1016,512xm1013,492r-53,l960,502r55,l1013,492xm1010,472r-50,l960,482r52,l1010,472xm1008,452r-48,l960,462r49,l1008,452xm1005,432r-45,l960,442r46,l1005,432xm1002,412r-42,l960,422r43,l1002,412xm999,392r-39,l960,402r40,l999,392xm996,372r-36,l960,382r38,l996,372xm993,352r-33,l960,362r35,l993,352xm991,332r-31,l960,342r32,l991,332xm988,312r-28,l960,322r29,l988,312xm985,292r-25,l960,302r26,l985,292xm982,272r-22,l960,282r23,l982,272xm979,252r-19,l960,262r21,l979,252xm976,232r-16,l960,242r18,l976,232xm974,212r-14,l960,222r15,l974,212xm971,192r-11,l960,202r12,l971,192xm968,172r-8,l960,182r9,l968,172xm965,152r-5,l960,162r6,l965,152xm966,l954,r-5,4l949,14r3,4l955,20r,34l950,56r-4,4l946,72r4,6l955,80r,60l965,140r,-60l970,78r4,-6l974,60r-4,-4l965,54r,-34l968,18r3,-4l971,4,966,xe" fillcolor="black" stroked="f">
                <v:path arrowok="t" o:connecttype="custom" o:connectlocs="355,1296;501,1274;419,1350;389,1432;602,1248;769,1416;1056,1348;135,1152;195,1276;245,1276;295,1244;354,1270;165,1152;950,1168;561,1146;512,1092;658,1136;1075,956;152,894;184,842;378,782;150,702;336,612;325,956;1066,956;270,942;301,886;215,846;285,836;185,838;188,792;262,788;247,776;250,758;225,732;770,666;705,666;725,646;850,536;759,452;750,304;1095,592;790,590;1020,590;310,582;1065,542;844,0;850,512;1003,422;850,332;978,242;850,152;1051,312;1083,482;1070,330;1013,492;960,422;991,332;983,282;960,192;952,18;971,14" o:connectangles="0,0,0,0,0,0,0,0,0,0,0,0,0,0,0,0,0,0,0,0,0,0,0,0,0,0,0,0,0,0,0,0,0,0,0,0,0,0,0,0,0,0,0,0,0,0,0,0,0,0,0,0,0,0,0,0,0,0,0,0,0,0"/>
              </v:shape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640A48" w14:textId="77777777" w:rsidR="005B582C" w:rsidRDefault="00933491" w:rsidP="00735008">
    <w:pPr>
      <w:pStyle w:val="Zhlav"/>
    </w:pPr>
    <w:r>
      <w:rPr>
        <w:noProof/>
      </w:rPr>
      <w:drawing>
        <wp:anchor distT="0" distB="0" distL="114300" distR="114300" simplePos="0" relativeHeight="251660800" behindDoc="0" locked="0" layoutInCell="1" allowOverlap="1" wp14:anchorId="5A7F0CB9" wp14:editId="5717E933">
          <wp:simplePos x="0" y="0"/>
          <wp:positionH relativeFrom="column">
            <wp:posOffset>6150306</wp:posOffset>
          </wp:positionH>
          <wp:positionV relativeFrom="paragraph">
            <wp:posOffset>-1797050</wp:posOffset>
          </wp:positionV>
          <wp:extent cx="542925" cy="1066800"/>
          <wp:effectExtent l="0" t="0" r="9525" b="0"/>
          <wp:wrapSquare wrapText="bothSides"/>
          <wp:docPr id="477" name="Grafický objekt 4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6F661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0485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5891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0EE4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DE90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DA1C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504C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90A3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38C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245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10B7C"/>
    <w:multiLevelType w:val="multilevel"/>
    <w:tmpl w:val="9684AA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CA36EC7"/>
    <w:multiLevelType w:val="multilevel"/>
    <w:tmpl w:val="314A45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F0F5EF9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16F81"/>
    <w:multiLevelType w:val="hybridMultilevel"/>
    <w:tmpl w:val="FEB06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27A55"/>
    <w:multiLevelType w:val="multilevel"/>
    <w:tmpl w:val="B33A3F6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BAC5A0E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DB5332F"/>
    <w:multiLevelType w:val="hybridMultilevel"/>
    <w:tmpl w:val="BF8CDFAA"/>
    <w:lvl w:ilvl="0" w:tplc="2D5690E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34226"/>
    <w:multiLevelType w:val="hybridMultilevel"/>
    <w:tmpl w:val="036229EC"/>
    <w:lvl w:ilvl="0" w:tplc="E654E7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6683014">
    <w:abstractNumId w:val="8"/>
  </w:num>
  <w:num w:numId="2" w16cid:durableId="1375033591">
    <w:abstractNumId w:val="3"/>
  </w:num>
  <w:num w:numId="3" w16cid:durableId="185674914">
    <w:abstractNumId w:val="2"/>
  </w:num>
  <w:num w:numId="4" w16cid:durableId="1603680817">
    <w:abstractNumId w:val="1"/>
  </w:num>
  <w:num w:numId="5" w16cid:durableId="1327048361">
    <w:abstractNumId w:val="0"/>
  </w:num>
  <w:num w:numId="6" w16cid:durableId="1380519128">
    <w:abstractNumId w:val="9"/>
  </w:num>
  <w:num w:numId="7" w16cid:durableId="1047948900">
    <w:abstractNumId w:val="7"/>
  </w:num>
  <w:num w:numId="8" w16cid:durableId="857622412">
    <w:abstractNumId w:val="6"/>
  </w:num>
  <w:num w:numId="9" w16cid:durableId="1744335253">
    <w:abstractNumId w:val="5"/>
  </w:num>
  <w:num w:numId="10" w16cid:durableId="844053633">
    <w:abstractNumId w:val="4"/>
  </w:num>
  <w:num w:numId="11" w16cid:durableId="813838009">
    <w:abstractNumId w:val="12"/>
  </w:num>
  <w:num w:numId="12" w16cid:durableId="1364287366">
    <w:abstractNumId w:val="11"/>
  </w:num>
  <w:num w:numId="13" w16cid:durableId="1832866251">
    <w:abstractNumId w:val="14"/>
  </w:num>
  <w:num w:numId="14" w16cid:durableId="170726382">
    <w:abstractNumId w:val="18"/>
  </w:num>
  <w:num w:numId="15" w16cid:durableId="1921015296">
    <w:abstractNumId w:val="10"/>
  </w:num>
  <w:num w:numId="16" w16cid:durableId="1204636982">
    <w:abstractNumId w:val="17"/>
  </w:num>
  <w:num w:numId="17" w16cid:durableId="2071071172">
    <w:abstractNumId w:val="15"/>
  </w:num>
  <w:num w:numId="18" w16cid:durableId="1021393334">
    <w:abstractNumId w:val="13"/>
  </w:num>
  <w:num w:numId="19" w16cid:durableId="6218866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8B"/>
    <w:rsid w:val="000056ED"/>
    <w:rsid w:val="00026C34"/>
    <w:rsid w:val="00033A3D"/>
    <w:rsid w:val="00034DC2"/>
    <w:rsid w:val="00054980"/>
    <w:rsid w:val="000800BD"/>
    <w:rsid w:val="00082AD8"/>
    <w:rsid w:val="000A3475"/>
    <w:rsid w:val="000C4677"/>
    <w:rsid w:val="000E24AB"/>
    <w:rsid w:val="000F748B"/>
    <w:rsid w:val="001218C9"/>
    <w:rsid w:val="00131CCF"/>
    <w:rsid w:val="00146F2E"/>
    <w:rsid w:val="0015597E"/>
    <w:rsid w:val="00167075"/>
    <w:rsid w:val="00170893"/>
    <w:rsid w:val="00173327"/>
    <w:rsid w:val="001741A4"/>
    <w:rsid w:val="00181B17"/>
    <w:rsid w:val="00181F6F"/>
    <w:rsid w:val="00190F33"/>
    <w:rsid w:val="001C691B"/>
    <w:rsid w:val="001D2DDD"/>
    <w:rsid w:val="001D3176"/>
    <w:rsid w:val="001D3F14"/>
    <w:rsid w:val="001E3FED"/>
    <w:rsid w:val="002148FA"/>
    <w:rsid w:val="00242102"/>
    <w:rsid w:val="00287313"/>
    <w:rsid w:val="00295CA4"/>
    <w:rsid w:val="002A6253"/>
    <w:rsid w:val="002A6EF9"/>
    <w:rsid w:val="002B66C8"/>
    <w:rsid w:val="002C102D"/>
    <w:rsid w:val="00310DDA"/>
    <w:rsid w:val="00312941"/>
    <w:rsid w:val="00317869"/>
    <w:rsid w:val="0033083E"/>
    <w:rsid w:val="00344212"/>
    <w:rsid w:val="003743DD"/>
    <w:rsid w:val="00386E0F"/>
    <w:rsid w:val="003C7FF2"/>
    <w:rsid w:val="003D62D5"/>
    <w:rsid w:val="003E2580"/>
    <w:rsid w:val="003F3623"/>
    <w:rsid w:val="00461ADA"/>
    <w:rsid w:val="00467355"/>
    <w:rsid w:val="00470ACE"/>
    <w:rsid w:val="00487133"/>
    <w:rsid w:val="0049418B"/>
    <w:rsid w:val="00494CC8"/>
    <w:rsid w:val="004A248B"/>
    <w:rsid w:val="004E382E"/>
    <w:rsid w:val="004E4333"/>
    <w:rsid w:val="00524617"/>
    <w:rsid w:val="00525A43"/>
    <w:rsid w:val="00537383"/>
    <w:rsid w:val="00551F90"/>
    <w:rsid w:val="00554311"/>
    <w:rsid w:val="00564493"/>
    <w:rsid w:val="005669E6"/>
    <w:rsid w:val="00572620"/>
    <w:rsid w:val="00576AE7"/>
    <w:rsid w:val="00583D2C"/>
    <w:rsid w:val="005934A1"/>
    <w:rsid w:val="005B4E4E"/>
    <w:rsid w:val="005B582C"/>
    <w:rsid w:val="005C4778"/>
    <w:rsid w:val="005C5B55"/>
    <w:rsid w:val="005E3F27"/>
    <w:rsid w:val="005F3180"/>
    <w:rsid w:val="00605121"/>
    <w:rsid w:val="00613162"/>
    <w:rsid w:val="00627729"/>
    <w:rsid w:val="00632857"/>
    <w:rsid w:val="00643DC8"/>
    <w:rsid w:val="006520D5"/>
    <w:rsid w:val="00657201"/>
    <w:rsid w:val="00661F9F"/>
    <w:rsid w:val="0066490E"/>
    <w:rsid w:val="006759C0"/>
    <w:rsid w:val="006A40C8"/>
    <w:rsid w:val="006C4B60"/>
    <w:rsid w:val="006D7C1F"/>
    <w:rsid w:val="006F6467"/>
    <w:rsid w:val="00710033"/>
    <w:rsid w:val="00735008"/>
    <w:rsid w:val="0075139B"/>
    <w:rsid w:val="007757D6"/>
    <w:rsid w:val="007800BE"/>
    <w:rsid w:val="007C7B21"/>
    <w:rsid w:val="007E5DF2"/>
    <w:rsid w:val="008016E3"/>
    <w:rsid w:val="008021EF"/>
    <w:rsid w:val="00806643"/>
    <w:rsid w:val="00817081"/>
    <w:rsid w:val="00827B43"/>
    <w:rsid w:val="008419FF"/>
    <w:rsid w:val="0084729E"/>
    <w:rsid w:val="008640EF"/>
    <w:rsid w:val="00872A1E"/>
    <w:rsid w:val="008910E1"/>
    <w:rsid w:val="00894D34"/>
    <w:rsid w:val="008C61F1"/>
    <w:rsid w:val="008D0E15"/>
    <w:rsid w:val="008E2546"/>
    <w:rsid w:val="008E4A92"/>
    <w:rsid w:val="008F6DBA"/>
    <w:rsid w:val="00912182"/>
    <w:rsid w:val="00913D4B"/>
    <w:rsid w:val="00925F61"/>
    <w:rsid w:val="009266C7"/>
    <w:rsid w:val="00933491"/>
    <w:rsid w:val="00936C52"/>
    <w:rsid w:val="00937723"/>
    <w:rsid w:val="009462AD"/>
    <w:rsid w:val="00953895"/>
    <w:rsid w:val="0096683D"/>
    <w:rsid w:val="00972DE8"/>
    <w:rsid w:val="00980CF4"/>
    <w:rsid w:val="00987309"/>
    <w:rsid w:val="0099185E"/>
    <w:rsid w:val="009953D5"/>
    <w:rsid w:val="009A0116"/>
    <w:rsid w:val="009B212D"/>
    <w:rsid w:val="009B4F78"/>
    <w:rsid w:val="009C238F"/>
    <w:rsid w:val="00A06C8C"/>
    <w:rsid w:val="00A25FB3"/>
    <w:rsid w:val="00A36EF4"/>
    <w:rsid w:val="00A373B9"/>
    <w:rsid w:val="00A6036B"/>
    <w:rsid w:val="00AC04B3"/>
    <w:rsid w:val="00AC0675"/>
    <w:rsid w:val="00AE26DC"/>
    <w:rsid w:val="00AE5DB1"/>
    <w:rsid w:val="00AF1608"/>
    <w:rsid w:val="00AF4195"/>
    <w:rsid w:val="00B0472E"/>
    <w:rsid w:val="00B1090F"/>
    <w:rsid w:val="00B131A0"/>
    <w:rsid w:val="00B135B6"/>
    <w:rsid w:val="00B137AD"/>
    <w:rsid w:val="00B13BBF"/>
    <w:rsid w:val="00B15724"/>
    <w:rsid w:val="00B2243A"/>
    <w:rsid w:val="00B718B0"/>
    <w:rsid w:val="00B818E1"/>
    <w:rsid w:val="00B81DC9"/>
    <w:rsid w:val="00B85717"/>
    <w:rsid w:val="00B94A15"/>
    <w:rsid w:val="00BB0CBB"/>
    <w:rsid w:val="00BC10D7"/>
    <w:rsid w:val="00BC1238"/>
    <w:rsid w:val="00BD2CC9"/>
    <w:rsid w:val="00BD648E"/>
    <w:rsid w:val="00C01D12"/>
    <w:rsid w:val="00C32A59"/>
    <w:rsid w:val="00C36067"/>
    <w:rsid w:val="00C3761E"/>
    <w:rsid w:val="00C5141B"/>
    <w:rsid w:val="00C52CD0"/>
    <w:rsid w:val="00C575BC"/>
    <w:rsid w:val="00C7475B"/>
    <w:rsid w:val="00C845D2"/>
    <w:rsid w:val="00CA21B9"/>
    <w:rsid w:val="00CA7AC6"/>
    <w:rsid w:val="00CB7EF1"/>
    <w:rsid w:val="00CD0ADA"/>
    <w:rsid w:val="00CD74F7"/>
    <w:rsid w:val="00CE14E4"/>
    <w:rsid w:val="00CF2862"/>
    <w:rsid w:val="00D001D5"/>
    <w:rsid w:val="00D21289"/>
    <w:rsid w:val="00D47890"/>
    <w:rsid w:val="00D47F27"/>
    <w:rsid w:val="00D50509"/>
    <w:rsid w:val="00D67E0B"/>
    <w:rsid w:val="00D77169"/>
    <w:rsid w:val="00D773D0"/>
    <w:rsid w:val="00D7788F"/>
    <w:rsid w:val="00D822A3"/>
    <w:rsid w:val="00D95099"/>
    <w:rsid w:val="00DA1047"/>
    <w:rsid w:val="00DB7C4E"/>
    <w:rsid w:val="00DC58A6"/>
    <w:rsid w:val="00DE19A5"/>
    <w:rsid w:val="00DF0759"/>
    <w:rsid w:val="00E2032D"/>
    <w:rsid w:val="00E27100"/>
    <w:rsid w:val="00E42C64"/>
    <w:rsid w:val="00E61316"/>
    <w:rsid w:val="00EA161A"/>
    <w:rsid w:val="00EB448B"/>
    <w:rsid w:val="00EC42B4"/>
    <w:rsid w:val="00EC42F5"/>
    <w:rsid w:val="00ED03DE"/>
    <w:rsid w:val="00EE1B92"/>
    <w:rsid w:val="00EF0088"/>
    <w:rsid w:val="00F00DB2"/>
    <w:rsid w:val="00F032C0"/>
    <w:rsid w:val="00F07223"/>
    <w:rsid w:val="00F12855"/>
    <w:rsid w:val="00F17846"/>
    <w:rsid w:val="00F20513"/>
    <w:rsid w:val="00F224EB"/>
    <w:rsid w:val="00F22BB9"/>
    <w:rsid w:val="00F276C5"/>
    <w:rsid w:val="00F409DF"/>
    <w:rsid w:val="00F441C0"/>
    <w:rsid w:val="00F5253C"/>
    <w:rsid w:val="00F55679"/>
    <w:rsid w:val="00F5733E"/>
    <w:rsid w:val="00F6579C"/>
    <w:rsid w:val="00F9024E"/>
    <w:rsid w:val="00F90C13"/>
    <w:rsid w:val="00FC132D"/>
    <w:rsid w:val="00FE3C23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14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E42C64"/>
    <w:rPr>
      <w:rFonts w:ascii="Crabath Text Light" w:eastAsia="Times New Roman" w:hAnsi="Crabath Text Light" w:cs="Times New Roman"/>
      <w:sz w:val="20"/>
      <w:szCs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42C64"/>
    <w:pPr>
      <w:keepNext/>
      <w:keepLines/>
      <w:spacing w:after="160" w:line="520" w:lineRule="exact"/>
      <w:outlineLvl w:val="0"/>
    </w:pPr>
    <w:rPr>
      <w:rFonts w:ascii="Atyp BL Display Semibold" w:eastAsiaTheme="majorEastAsia" w:hAnsi="Atyp BL Display Semibold" w:cstheme="majorBidi"/>
      <w:b/>
      <w:spacing w:val="-18"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2C64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800BE"/>
    <w:pPr>
      <w:keepNext/>
      <w:keepLines/>
      <w:spacing w:before="240" w:after="0" w:line="240" w:lineRule="auto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57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757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757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757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757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757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rsid w:val="00C575BC"/>
    <w:pPr>
      <w:ind w:left="2041"/>
    </w:pPr>
    <w:rPr>
      <w:sz w:val="22"/>
    </w:rPr>
  </w:style>
  <w:style w:type="paragraph" w:styleId="Odstavecseseznamem">
    <w:name w:val="List Paragraph"/>
    <w:basedOn w:val="Normln"/>
    <w:uiPriority w:val="1"/>
  </w:style>
  <w:style w:type="paragraph" w:customStyle="1" w:styleId="TableParagraph">
    <w:name w:val="Table Paragraph"/>
    <w:basedOn w:val="Normln"/>
    <w:uiPriority w:val="1"/>
  </w:style>
  <w:style w:type="paragraph" w:styleId="Zhlav">
    <w:name w:val="header"/>
    <w:basedOn w:val="Zpat"/>
    <w:link w:val="ZhlavChar"/>
    <w:uiPriority w:val="99"/>
    <w:unhideWhenUsed/>
    <w:rsid w:val="00AE26DC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AE26DC"/>
    <w:rPr>
      <w:rFonts w:ascii="Atyp BL Display Medium" w:eastAsia="Times New Roman" w:hAnsi="Atyp BL Display Medium" w:cs="Times New Roman"/>
      <w:sz w:val="10"/>
      <w:lang w:val="cs-CZ"/>
    </w:rPr>
  </w:style>
  <w:style w:type="paragraph" w:styleId="Zpat">
    <w:name w:val="footer"/>
    <w:basedOn w:val="Bezmezer"/>
    <w:link w:val="ZpatChar"/>
    <w:uiPriority w:val="99"/>
    <w:unhideWhenUsed/>
    <w:rsid w:val="003C7FF2"/>
    <w:pPr>
      <w:tabs>
        <w:tab w:val="right" w:pos="8500"/>
      </w:tabs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3C7FF2"/>
    <w:rPr>
      <w:rFonts w:ascii="Atyp BL Display Medium" w:eastAsia="Times New Roman" w:hAnsi="Atyp BL Display Medium" w:cs="Times New Roman"/>
      <w:sz w:val="16"/>
      <w:szCs w:val="24"/>
      <w:lang w:val="cs-CZ"/>
    </w:rPr>
  </w:style>
  <w:style w:type="paragraph" w:styleId="Bezmezer">
    <w:name w:val="No Spacing"/>
    <w:basedOn w:val="Normln"/>
    <w:uiPriority w:val="1"/>
    <w:qFormat/>
    <w:rsid w:val="00735008"/>
  </w:style>
  <w:style w:type="character" w:customStyle="1" w:styleId="slostrany">
    <w:name w:val="Číslo strany"/>
    <w:basedOn w:val="Standardnpsmoodstavce"/>
    <w:uiPriority w:val="1"/>
    <w:rsid w:val="0099185E"/>
    <w:rPr>
      <w:rFonts w:ascii="Crabath Text Light" w:hAnsi="Crabath Text Light"/>
    </w:rPr>
  </w:style>
  <w:style w:type="character" w:customStyle="1" w:styleId="Nadpis1Char">
    <w:name w:val="Nadpis 1 Char"/>
    <w:basedOn w:val="Standardnpsmoodstavce"/>
    <w:link w:val="Nadpis1"/>
    <w:uiPriority w:val="9"/>
    <w:rsid w:val="00E42C64"/>
    <w:rPr>
      <w:rFonts w:ascii="Atyp BL Display Semibold" w:eastAsiaTheme="majorEastAsia" w:hAnsi="Atyp BL Display Semibold" w:cstheme="majorBidi"/>
      <w:b/>
      <w:spacing w:val="-18"/>
      <w:sz w:val="52"/>
      <w:szCs w:val="32"/>
      <w:lang w:val="cs-CZ"/>
    </w:rPr>
  </w:style>
  <w:style w:type="paragraph" w:styleId="Nzev">
    <w:name w:val="Title"/>
    <w:basedOn w:val="Nadpis1"/>
    <w:next w:val="Normln"/>
    <w:link w:val="NzevChar"/>
    <w:uiPriority w:val="10"/>
    <w:qFormat/>
    <w:rsid w:val="00E42C64"/>
    <w:pPr>
      <w:spacing w:line="1040" w:lineRule="exact"/>
    </w:pPr>
    <w:rPr>
      <w:sz w:val="104"/>
    </w:rPr>
  </w:style>
  <w:style w:type="character" w:customStyle="1" w:styleId="NzevChar">
    <w:name w:val="Název Char"/>
    <w:basedOn w:val="Standardnpsmoodstavce"/>
    <w:link w:val="Nzev"/>
    <w:uiPriority w:val="10"/>
    <w:rsid w:val="00E42C64"/>
    <w:rPr>
      <w:rFonts w:ascii="Atyp BL Display Semibold" w:eastAsiaTheme="majorEastAsia" w:hAnsi="Atyp BL Display Semibold" w:cstheme="majorBidi"/>
      <w:b/>
      <w:spacing w:val="-18"/>
      <w:sz w:val="104"/>
      <w:szCs w:val="32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520D5"/>
    <w:pPr>
      <w:numPr>
        <w:ilvl w:val="1"/>
      </w:numPr>
      <w:spacing w:after="0" w:line="560" w:lineRule="exact"/>
    </w:pPr>
    <w:rPr>
      <w:rFonts w:eastAsiaTheme="minorEastAsia" w:cstheme="minorBidi"/>
      <w:sz w:val="5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6520D5"/>
    <w:rPr>
      <w:rFonts w:ascii="Crabath Text Light" w:eastAsiaTheme="minorEastAsia" w:hAnsi="Crabath Text Light"/>
      <w:sz w:val="52"/>
      <w:lang w:val="cs-CZ"/>
    </w:rPr>
  </w:style>
  <w:style w:type="paragraph" w:customStyle="1" w:styleId="Autor">
    <w:name w:val="Autor"/>
    <w:basedOn w:val="Normln"/>
    <w:qFormat/>
    <w:rsid w:val="00E42C64"/>
    <w:pPr>
      <w:spacing w:after="0"/>
    </w:pPr>
    <w:rPr>
      <w:rFonts w:ascii="Atyp BL Display Semibold" w:hAnsi="Atyp BL Display Semibold"/>
      <w:b/>
      <w:sz w:val="26"/>
    </w:rPr>
  </w:style>
  <w:style w:type="paragraph" w:styleId="Datum">
    <w:name w:val="Date"/>
    <w:basedOn w:val="Normln"/>
    <w:next w:val="Normln"/>
    <w:link w:val="DatumChar"/>
    <w:uiPriority w:val="99"/>
    <w:unhideWhenUsed/>
    <w:rsid w:val="009462AD"/>
    <w:pPr>
      <w:spacing w:after="0" w:line="240" w:lineRule="auto"/>
      <w:jc w:val="right"/>
    </w:pPr>
    <w:rPr>
      <w:rFonts w:ascii="Atyp BL Display Medium" w:hAnsi="Atyp BL Display Medium"/>
      <w:sz w:val="16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70893"/>
    <w:rPr>
      <w:rFonts w:ascii="Crabath Text Light" w:eastAsia="Times New Roman" w:hAnsi="Crabath Text Light" w:cs="Times New Roman"/>
      <w:szCs w:val="24"/>
      <w:lang w:val="cs-CZ"/>
    </w:rPr>
  </w:style>
  <w:style w:type="character" w:customStyle="1" w:styleId="DatumChar">
    <w:name w:val="Datum Char"/>
    <w:basedOn w:val="Standardnpsmoodstavce"/>
    <w:link w:val="Datum"/>
    <w:uiPriority w:val="99"/>
    <w:rsid w:val="009462AD"/>
    <w:rPr>
      <w:rFonts w:ascii="Atyp BL Display Medium" w:eastAsia="Times New Roman" w:hAnsi="Atyp BL Display Medium" w:cs="Times New Roman"/>
      <w:sz w:val="16"/>
      <w:szCs w:val="24"/>
      <w:lang w:val="cs-CZ"/>
    </w:rPr>
  </w:style>
  <w:style w:type="character" w:styleId="Zstupntext">
    <w:name w:val="Placeholder Text"/>
    <w:basedOn w:val="Standardnpsmoodstavce"/>
    <w:uiPriority w:val="99"/>
    <w:semiHidden/>
    <w:rsid w:val="00170893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E42C64"/>
    <w:rPr>
      <w:rFonts w:ascii="Atyp BL Display Semibold" w:eastAsiaTheme="majorEastAsia" w:hAnsi="Atyp BL Display Semibold" w:cstheme="majorBidi"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7800BE"/>
    <w:rPr>
      <w:rFonts w:ascii="Crabath Text Light" w:eastAsiaTheme="majorEastAsia" w:hAnsi="Crabath Text Light" w:cstheme="majorBidi"/>
      <w:sz w:val="20"/>
      <w:szCs w:val="24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757D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757D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757D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757D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757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757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cs-CZ"/>
    </w:rPr>
  </w:style>
  <w:style w:type="paragraph" w:customStyle="1" w:styleId="Datumdalstrany">
    <w:name w:val="Datum další strany"/>
    <w:basedOn w:val="Datum"/>
    <w:qFormat/>
    <w:rsid w:val="00E42C64"/>
    <w:rPr>
      <w:rFonts w:ascii="Atyp BL Display Semibold" w:hAnsi="Atyp BL Display Semibold"/>
    </w:rPr>
  </w:style>
  <w:style w:type="character" w:styleId="slostrnky">
    <w:name w:val="page number"/>
    <w:basedOn w:val="Standardnpsmoodstavce"/>
    <w:uiPriority w:val="99"/>
    <w:unhideWhenUsed/>
    <w:rsid w:val="00980CF4"/>
  </w:style>
  <w:style w:type="table" w:styleId="Mkatabulky">
    <w:name w:val="Table Grid"/>
    <w:basedOn w:val="Normlntabulka"/>
    <w:uiPriority w:val="39"/>
    <w:rsid w:val="00B15724"/>
    <w:rPr>
      <w:rFonts w:ascii="Crabath Text Light" w:hAnsi="Crabath Text Light"/>
      <w:sz w:val="20"/>
    </w:rPr>
    <w:tblPr>
      <w:tblBorders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rsid w:val="00B15724"/>
    <w:pPr>
      <w:spacing w:after="0" w:line="240" w:lineRule="auto"/>
    </w:pPr>
  </w:style>
  <w:style w:type="paragraph" w:customStyle="1" w:styleId="Zhlavtabulky">
    <w:name w:val="Záhlaví tabulky"/>
    <w:basedOn w:val="Textvtabulce"/>
    <w:rsid w:val="00B15724"/>
    <w:rPr>
      <w:rFonts w:ascii="Atyp BL Display Medium" w:hAnsi="Atyp BL Display Medium"/>
      <w:sz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E42C64"/>
    <w:pPr>
      <w:spacing w:line="240" w:lineRule="auto"/>
      <w:outlineLvl w:val="9"/>
    </w:pPr>
    <w:rPr>
      <w:color w:val="000000" w:themeColor="text1"/>
      <w:spacing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15724"/>
    <w:pPr>
      <w:tabs>
        <w:tab w:val="left" w:pos="851"/>
        <w:tab w:val="right" w:leader="dot" w:pos="9519"/>
      </w:tabs>
      <w:spacing w:after="100"/>
    </w:pPr>
  </w:style>
  <w:style w:type="paragraph" w:styleId="Obsah2">
    <w:name w:val="toc 2"/>
    <w:basedOn w:val="Obsah1"/>
    <w:next w:val="Normln"/>
    <w:autoRedefine/>
    <w:uiPriority w:val="39"/>
    <w:unhideWhenUsed/>
    <w:rsid w:val="00605121"/>
    <w:rPr>
      <w:noProof/>
    </w:rPr>
  </w:style>
  <w:style w:type="paragraph" w:styleId="Obsah3">
    <w:name w:val="toc 3"/>
    <w:basedOn w:val="Obsah2"/>
    <w:next w:val="Normln"/>
    <w:autoRedefine/>
    <w:uiPriority w:val="39"/>
    <w:unhideWhenUsed/>
    <w:rsid w:val="00605121"/>
  </w:style>
  <w:style w:type="character" w:styleId="Hypertextovodkaz">
    <w:name w:val="Hyperlink"/>
    <w:basedOn w:val="Standardnpsmoodstavce"/>
    <w:uiPriority w:val="99"/>
    <w:unhideWhenUsed/>
    <w:rsid w:val="00B15724"/>
    <w:rPr>
      <w:color w:val="0000FF" w:themeColor="hyperlink"/>
      <w:u w:val="single"/>
    </w:rPr>
  </w:style>
  <w:style w:type="paragraph" w:customStyle="1" w:styleId="odrazka">
    <w:name w:val="odrazka"/>
    <w:basedOn w:val="Odstavecseseznamem"/>
    <w:rsid w:val="0049418B"/>
    <w:pPr>
      <w:numPr>
        <w:ilvl w:val="1"/>
        <w:numId w:val="18"/>
      </w:numPr>
      <w:ind w:left="357" w:hanging="357"/>
    </w:pPr>
  </w:style>
  <w:style w:type="character" w:styleId="Nevyeenzmnka">
    <w:name w:val="Unresolved Mention"/>
    <w:basedOn w:val="Standardnpsmoodstavce"/>
    <w:uiPriority w:val="99"/>
    <w:semiHidden/>
    <w:unhideWhenUsed/>
    <w:rsid w:val="008640E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5C5B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5B5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5B55"/>
    <w:rPr>
      <w:rFonts w:ascii="Crabath Text Light" w:eastAsia="Times New Roman" w:hAnsi="Crabath Text Light" w:cs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5B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5B55"/>
    <w:rPr>
      <w:rFonts w:ascii="Crabath Text Light" w:eastAsia="Times New Roman" w:hAnsi="Crabath Text Light" w:cs="Times New Roman"/>
      <w:b/>
      <w:bCs/>
      <w:sz w:val="20"/>
      <w:szCs w:val="20"/>
      <w:lang w:val="cs-CZ"/>
    </w:rPr>
  </w:style>
  <w:style w:type="character" w:customStyle="1" w:styleId="normaltextrun">
    <w:name w:val="normaltextrun"/>
    <w:basedOn w:val="Standardnpsmoodstavce"/>
    <w:rsid w:val="00344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lhanekj\Desktop\sablona%20dokument%20PCT%20%20uvodni%20strana%20bez%20obrazku%20pismo%20Aty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917AD2-03A2-4DC2-9000-3C64B353B8A7}"/>
      </w:docPartPr>
      <w:docPartBody>
        <w:p w:rsidR="00E0214C" w:rsidRDefault="007A363D"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16CB6A665CA4B4C9B3A9CD68208E4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BBE773-93E7-4CCF-B4FC-094529821A1A}"/>
      </w:docPartPr>
      <w:docPartBody>
        <w:p w:rsidR="00891C65" w:rsidRDefault="00B55AA1" w:rsidP="00B55AA1">
          <w:pPr>
            <w:pStyle w:val="116CB6A665CA4B4C9B3A9CD68208E41C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B80628422A40477EB2DAEE33A7092E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E96457-8AAB-4D25-9BD1-AC32C8CE8F8C}"/>
      </w:docPartPr>
      <w:docPartBody>
        <w:p w:rsidR="00891C65" w:rsidRDefault="00B55AA1" w:rsidP="00B55AA1">
          <w:pPr>
            <w:pStyle w:val="B80628422A40477EB2DAEE33A7092E6D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41667F51D07E45DC993B22256E4DD6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15F7AF-2434-435D-B6D9-ADA6A27F1BB2}"/>
      </w:docPartPr>
      <w:docPartBody>
        <w:p w:rsidR="00891C65" w:rsidRDefault="00B55AA1" w:rsidP="00B55AA1">
          <w:pPr>
            <w:pStyle w:val="41667F51D07E45DC993B22256E4DD6D6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9E23F392678F4A00B47C4D7AE2B072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BCC990-7D87-4DB1-910A-EF31E11A039A}"/>
      </w:docPartPr>
      <w:docPartBody>
        <w:p w:rsidR="00891C65" w:rsidRDefault="00B55AA1" w:rsidP="00B55AA1">
          <w:pPr>
            <w:pStyle w:val="9E23F392678F4A00B47C4D7AE2B0728C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FBF18291375E4897AC3F15C805F77F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155CB2-6821-4D00-A7D1-4CBC5403D6F4}"/>
      </w:docPartPr>
      <w:docPartBody>
        <w:p w:rsidR="00891C65" w:rsidRDefault="00B55AA1" w:rsidP="00B55AA1">
          <w:pPr>
            <w:pStyle w:val="FBF18291375E4897AC3F15C805F77FB6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038639B4C74415F83B5BE291EE202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DCAF5D-2ACA-474E-ABEC-952E7709A263}"/>
      </w:docPartPr>
      <w:docPartBody>
        <w:p w:rsidR="00891C65" w:rsidRDefault="00B55AA1" w:rsidP="00B55AA1">
          <w:pPr>
            <w:pStyle w:val="A038639B4C74415F83B5BE291EE202F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D3E411E615E46E2A147626F98FB7B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B5DA9E-A0B0-432C-A176-362EB10C1CD0}"/>
      </w:docPartPr>
      <w:docPartBody>
        <w:p w:rsidR="00891C65" w:rsidRDefault="00E0214C" w:rsidP="00E0214C">
          <w:pPr>
            <w:pStyle w:val="DD3E411E615E46E2A147626F98FB7B6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F83AABE9BB74A9D975F07AEEECA4B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8133C4-42C5-4E28-8C93-3FBBE09DCA8E}"/>
      </w:docPartPr>
      <w:docPartBody>
        <w:p w:rsidR="00B55AA1" w:rsidRDefault="00B55AA1" w:rsidP="00B55AA1">
          <w:pPr>
            <w:pStyle w:val="2F83AABE9BB74A9D975F07AEEECA4B8A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9EE3BFD32444160BD1AFF440F4C9C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5F725A-F03D-45B0-BA4F-4D93661B9B77}"/>
      </w:docPartPr>
      <w:docPartBody>
        <w:p w:rsidR="00D64E98" w:rsidRDefault="00B55AA1" w:rsidP="00B55AA1">
          <w:pPr>
            <w:pStyle w:val="59EE3BFD32444160BD1AFF440F4C9CCA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DE73A1378D43C1A4F481018061C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EA89DC-47CA-4A9C-A576-2AA4433F6C5D}"/>
      </w:docPartPr>
      <w:docPartBody>
        <w:p w:rsidR="00D64E98" w:rsidRDefault="00B55AA1" w:rsidP="00B55AA1">
          <w:pPr>
            <w:pStyle w:val="54DE73A1378D43C1A4F481018061CD0B"/>
          </w:pPr>
          <w:r w:rsidRPr="003A35CD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4E8F41E6D7804383AE4EBCF27BABD5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7009C8-151E-4DB6-BAA1-1E70BD50D5D3}"/>
      </w:docPartPr>
      <w:docPartBody>
        <w:p w:rsidR="00D64E98" w:rsidRDefault="00B55AA1" w:rsidP="00B55AA1">
          <w:pPr>
            <w:pStyle w:val="4E8F41E6D7804383AE4EBCF27BABD53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EBC46E50A6042ECBC219124DD9579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CE04C0-DA3D-41C7-AB59-22CB6875FD4B}"/>
      </w:docPartPr>
      <w:docPartBody>
        <w:p w:rsidR="00D64E98" w:rsidRDefault="00B55AA1" w:rsidP="00B55AA1">
          <w:pPr>
            <w:pStyle w:val="3EBC46E50A6042ECBC219124DD95793C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F1278365CDB4679B9801E6199CCF2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A89DA4-31DB-44FC-A368-9FECB84A77F7}"/>
      </w:docPartPr>
      <w:docPartBody>
        <w:p w:rsidR="00D64E98" w:rsidRDefault="00B55AA1" w:rsidP="00B55AA1">
          <w:pPr>
            <w:pStyle w:val="6F1278365CDB4679B9801E6199CCF24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A70BB50C0F44096BB6EF9D9974B6E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EC668E-769D-41A8-95D0-A1D9FF167F6A}"/>
      </w:docPartPr>
      <w:docPartBody>
        <w:p w:rsidR="00D64E98" w:rsidRDefault="00B55AA1" w:rsidP="00B55AA1">
          <w:pPr>
            <w:pStyle w:val="8A70BB50C0F44096BB6EF9D9974B6E3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0C23ACC1F1D4171A6E7036EBDA341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44C0C2-0F2E-4813-A957-168C9620EBFD}"/>
      </w:docPartPr>
      <w:docPartBody>
        <w:p w:rsidR="00D64E98" w:rsidRDefault="00B55AA1" w:rsidP="00B55AA1">
          <w:pPr>
            <w:pStyle w:val="70C23ACC1F1D4171A6E7036EBDA341AC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9CDCD09E2C64C55BCA52EB88C6086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2F4275-2F66-4314-8659-8A2E936E2EED}"/>
      </w:docPartPr>
      <w:docPartBody>
        <w:p w:rsidR="00D64E98" w:rsidRDefault="00B55AA1" w:rsidP="00B55AA1">
          <w:pPr>
            <w:pStyle w:val="09CDCD09E2C64C55BCA52EB88C6086B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8163C7F82264747ACA783612EE5CE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C9F6B1-63CF-4B0E-87ED-33507E4D6194}"/>
      </w:docPartPr>
      <w:docPartBody>
        <w:p w:rsidR="00D64E98" w:rsidRDefault="00B55AA1" w:rsidP="00B55AA1">
          <w:pPr>
            <w:pStyle w:val="98163C7F82264747ACA783612EE5CED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37298F1D1EB48689FCB8758659F49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E121D7-2DEF-453C-8ED0-5AD40F280442}"/>
      </w:docPartPr>
      <w:docPartBody>
        <w:p w:rsidR="00CF4BC3" w:rsidRDefault="009C4EE5" w:rsidP="009C4EE5">
          <w:pPr>
            <w:pStyle w:val="A37298F1D1EB48689FCB8758659F495E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1B3444C4B0CC4482929B5D6979E3CB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8B7798-46CD-48E4-B4DF-21F97B7B4E34}"/>
      </w:docPartPr>
      <w:docPartBody>
        <w:p w:rsidR="00CF4BC3" w:rsidRDefault="009C4EE5" w:rsidP="009C4EE5">
          <w:pPr>
            <w:pStyle w:val="1B3444C4B0CC4482929B5D6979E3CB7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134B2362F204567BC8402822C16ED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FAD547-03F2-4D31-99A4-5BB62BDAF280}"/>
      </w:docPartPr>
      <w:docPartBody>
        <w:p w:rsidR="00CF4BC3" w:rsidRDefault="009C4EE5" w:rsidP="009C4EE5">
          <w:pPr>
            <w:pStyle w:val="4134B2362F204567BC8402822C16ED0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432BE39812F47D697BBA7C4C97240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758BA0-3264-4B20-A933-C1F2BBC72044}"/>
      </w:docPartPr>
      <w:docPartBody>
        <w:p w:rsidR="00CF4BC3" w:rsidRDefault="009C4EE5" w:rsidP="009C4EE5">
          <w:pPr>
            <w:pStyle w:val="1432BE39812F47D697BBA7C4C97240ED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6E23B8BD3F74482B0CE7ACF8A83A8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1140EB-C974-48E7-BFB2-0A6FF8328631}"/>
      </w:docPartPr>
      <w:docPartBody>
        <w:p w:rsidR="0004502D" w:rsidRDefault="00F431F5" w:rsidP="00F431F5">
          <w:pPr>
            <w:pStyle w:val="76E23B8BD3F74482B0CE7ACF8A83A8F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rabath Text Light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63D"/>
    <w:rsid w:val="0004502D"/>
    <w:rsid w:val="000D4583"/>
    <w:rsid w:val="001209EE"/>
    <w:rsid w:val="00320C3C"/>
    <w:rsid w:val="0033304F"/>
    <w:rsid w:val="0033383E"/>
    <w:rsid w:val="004D6463"/>
    <w:rsid w:val="006327A2"/>
    <w:rsid w:val="006415B1"/>
    <w:rsid w:val="00644315"/>
    <w:rsid w:val="00645F2F"/>
    <w:rsid w:val="006657D6"/>
    <w:rsid w:val="006E35D9"/>
    <w:rsid w:val="00711EDF"/>
    <w:rsid w:val="007A363D"/>
    <w:rsid w:val="00891C65"/>
    <w:rsid w:val="009671F2"/>
    <w:rsid w:val="009C4EE5"/>
    <w:rsid w:val="00A22879"/>
    <w:rsid w:val="00B41902"/>
    <w:rsid w:val="00B41AB1"/>
    <w:rsid w:val="00B55AA1"/>
    <w:rsid w:val="00CF4BC3"/>
    <w:rsid w:val="00D37ED7"/>
    <w:rsid w:val="00D64E98"/>
    <w:rsid w:val="00E0214C"/>
    <w:rsid w:val="00EC5CDA"/>
    <w:rsid w:val="00F431F5"/>
    <w:rsid w:val="00F444A0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431F5"/>
    <w:rPr>
      <w:color w:val="808080"/>
    </w:rPr>
  </w:style>
  <w:style w:type="paragraph" w:customStyle="1" w:styleId="DD3E411E615E46E2A147626F98FB7B62">
    <w:name w:val="DD3E411E615E46E2A147626F98FB7B62"/>
    <w:rsid w:val="00E0214C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59EE3BFD32444160BD1AFF440F4C9CCA">
    <w:name w:val="59EE3BFD32444160BD1AFF440F4C9CCA"/>
    <w:rsid w:val="00B55AA1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  <w:lang w:eastAsia="en-US"/>
    </w:rPr>
  </w:style>
  <w:style w:type="paragraph" w:customStyle="1" w:styleId="54DE73A1378D43C1A4F481018061CD0B">
    <w:name w:val="54DE73A1378D43C1A4F481018061CD0B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116CB6A665CA4B4C9B3A9CD68208E41C">
    <w:name w:val="116CB6A665CA4B4C9B3A9CD68208E41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B80628422A40477EB2DAEE33A7092E6D">
    <w:name w:val="B80628422A40477EB2DAEE33A7092E6D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4E8F41E6D7804383AE4EBCF27BABD53F">
    <w:name w:val="4E8F41E6D7804383AE4EBCF27BABD53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3EBC46E50A6042ECBC219124DD95793C">
    <w:name w:val="3EBC46E50A6042ECBC219124DD95793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6F1278365CDB4679B9801E6199CCF243">
    <w:name w:val="6F1278365CDB4679B9801E6199CCF243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41667F51D07E45DC993B22256E4DD6D6">
    <w:name w:val="41667F51D07E45DC993B22256E4DD6D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E23F392678F4A00B47C4D7AE2B0728C">
    <w:name w:val="9E23F392678F4A00B47C4D7AE2B0728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2F83AABE9BB74A9D975F07AEEECA4B8A1">
    <w:name w:val="2F83AABE9BB74A9D975F07AEEECA4B8A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8A70BB50C0F44096BB6EF9D9974B6E3F">
    <w:name w:val="8A70BB50C0F44096BB6EF9D9974B6E3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FBF18291375E4897AC3F15C805F77FB6">
    <w:name w:val="FBF18291375E4897AC3F15C805F77FB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A038639B4C74415F83B5BE291EE202F2">
    <w:name w:val="A038639B4C74415F83B5BE291EE202F2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0C23ACC1F1D4171A6E7036EBDA341AC">
    <w:name w:val="70C23ACC1F1D4171A6E7036EBDA341A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09CDCD09E2C64C55BCA52EB88C6086BF">
    <w:name w:val="09CDCD09E2C64C55BCA52EB88C6086B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8163C7F82264747ACA783612EE5CED3">
    <w:name w:val="98163C7F82264747ACA783612EE5CED3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A37298F1D1EB48689FCB8758659F495E">
    <w:name w:val="A37298F1D1EB48689FCB8758659F495E"/>
    <w:rsid w:val="009C4EE5"/>
  </w:style>
  <w:style w:type="paragraph" w:customStyle="1" w:styleId="1B3444C4B0CC4482929B5D6979E3CB7F">
    <w:name w:val="1B3444C4B0CC4482929B5D6979E3CB7F"/>
    <w:rsid w:val="009C4EE5"/>
  </w:style>
  <w:style w:type="paragraph" w:customStyle="1" w:styleId="4134B2362F204567BC8402822C16ED02">
    <w:name w:val="4134B2362F204567BC8402822C16ED02"/>
    <w:rsid w:val="009C4EE5"/>
  </w:style>
  <w:style w:type="paragraph" w:customStyle="1" w:styleId="1432BE39812F47D697BBA7C4C97240ED">
    <w:name w:val="1432BE39812F47D697BBA7C4C97240ED"/>
    <w:rsid w:val="009C4EE5"/>
  </w:style>
  <w:style w:type="paragraph" w:customStyle="1" w:styleId="76E23B8BD3F74482B0CE7ACF8A83A8F1">
    <w:name w:val="76E23B8BD3F74482B0CE7ACF8A83A8F1"/>
    <w:rsid w:val="00F431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25A051C219CA4886F7F6883F442F8B" ma:contentTypeVersion="16" ma:contentTypeDescription="Vytvoří nový dokument" ma:contentTypeScope="" ma:versionID="d065ee211c9f0c249a4b5c8e35d3e057">
  <xsd:schema xmlns:xsd="http://www.w3.org/2001/XMLSchema" xmlns:xs="http://www.w3.org/2001/XMLSchema" xmlns:p="http://schemas.microsoft.com/office/2006/metadata/properties" xmlns:ns2="3a495a70-81e0-482c-835c-decd338b82b3" xmlns:ns3="7473b6b8-7893-4c95-964c-47fd58fe74a8" targetNamespace="http://schemas.microsoft.com/office/2006/metadata/properties" ma:root="true" ma:fieldsID="d5dfee16674e3b896253ef92e1dfeb49" ns2:_="" ns3:_="">
    <xsd:import namespace="3a495a70-81e0-482c-835c-decd338b82b3"/>
    <xsd:import namespace="7473b6b8-7893-4c95-964c-47fd58fe74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95a70-81e0-482c-835c-decd338b8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b9048755-7d97-47b3-bf6f-5ef0f81d5f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3b6b8-7893-4c95-964c-47fd58fe74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2853c465-be92-4e5a-8787-6fb5d8fec12c}" ma:internalName="TaxCatchAll" ma:showField="CatchAllData" ma:web="7473b6b8-7893-4c95-964c-47fd58fe74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73b6b8-7893-4c95-964c-47fd58fe74a8" xsi:nil="true"/>
    <lcf76f155ced4ddcb4097134ff3c332f xmlns="3a495a70-81e0-482c-835c-decd338b82b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2A83811-45DE-42E9-8430-23E7B3483E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495a70-81e0-482c-835c-decd338b82b3"/>
    <ds:schemaRef ds:uri="7473b6b8-7893-4c95-964c-47fd58fe74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17F63C-FD3B-4F3D-8929-428DB04FBA5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A47424-7516-4BBF-B9FB-AA26C23B1A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CB4FC7-43B0-4DF6-A169-999565F799DD}">
  <ds:schemaRefs>
    <ds:schemaRef ds:uri="http://schemas.microsoft.com/office/2006/metadata/properties"/>
    <ds:schemaRef ds:uri="http://schemas.microsoft.com/office/infopath/2007/PartnerControls"/>
    <ds:schemaRef ds:uri="7473b6b8-7893-4c95-964c-47fd58fe74a8"/>
    <ds:schemaRef ds:uri="3a495a70-81e0-482c-835c-decd338b82b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 dokument PCT  uvodni strana bez obrazku pismo Atyp</Template>
  <TotalTime>0</TotalTime>
  <Pages>1</Pages>
  <Words>286</Words>
  <Characters>1691</Characters>
  <Application>Microsoft Office Word</Application>
  <DocSecurity>4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2024-04-22T14:53:00Z</dcterms:created>
  <dcterms:modified xsi:type="dcterms:W3CDTF">2024-04-22T14:53:00Z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0x0101006A25A051C219CA4886F7F6883F442F8B</vt:lpwstr>
  </property>
</Properties>
</file>