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bookmarkStart w:id="0" w:name="_GoBack"/>
      <w:bookmarkEnd w:id="0"/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1F6CDD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1F6CDD">
        <w:t>TPA-VZ-2/2017</w:t>
      </w:r>
      <w:r w:rsidR="00246E43">
        <w:t xml:space="preserve"> ze dne </w:t>
      </w:r>
      <w:r w:rsidR="001F6CDD">
        <w:t>27.1.2017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F6CDD" w:rsidRPr="001F6CDD">
        <w:rPr>
          <w:rFonts w:cs="Arial"/>
          <w:szCs w:val="20"/>
        </w:rPr>
        <w:t xml:space="preserve">Ing. </w:t>
      </w:r>
      <w:r w:rsidR="001F6CDD">
        <w:t>Martina Bečvářová</w:t>
      </w:r>
      <w:r w:rsidRPr="00A3020E">
        <w:rPr>
          <w:rFonts w:cs="Arial"/>
          <w:szCs w:val="20"/>
        </w:rPr>
        <w:t xml:space="preserve">, </w:t>
      </w:r>
      <w:r w:rsidR="001F6CDD" w:rsidRPr="001F6CDD">
        <w:rPr>
          <w:rFonts w:cs="Arial"/>
          <w:szCs w:val="20"/>
        </w:rPr>
        <w:t>ředitelka kontaktního</w:t>
      </w:r>
      <w:r w:rsidR="001F6CDD">
        <w:t xml:space="preserve"> pracoviště, KoP Teplice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F6CDD" w:rsidRPr="001F6CDD">
        <w:rPr>
          <w:rFonts w:cs="Arial"/>
          <w:szCs w:val="20"/>
        </w:rPr>
        <w:t>Dobrovského 1278</w:t>
      </w:r>
      <w:r w:rsidR="001F6CDD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F6CDD" w:rsidRPr="001F6CDD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F6CDD" w:rsidRPr="001F6CDD">
        <w:rPr>
          <w:rFonts w:cs="Arial"/>
          <w:szCs w:val="20"/>
        </w:rPr>
        <w:t>Vrchlického 3175,</w:t>
      </w:r>
      <w:r w:rsidR="001F6CDD">
        <w:t xml:space="preserve"> 415 02 Teplice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1F6CDD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F6CDD" w:rsidRPr="001F6CDD">
        <w:rPr>
          <w:rFonts w:cs="Arial"/>
          <w:szCs w:val="20"/>
        </w:rPr>
        <w:t>Městské technické</w:t>
      </w:r>
      <w:r w:rsidR="001F6CDD">
        <w:t xml:space="preserve"> služby Bílina, příspěvková organizace</w:t>
      </w:r>
      <w:r w:rsidR="001F6CDD" w:rsidRPr="001F6CDD">
        <w:rPr>
          <w:rFonts w:cs="Arial"/>
          <w:vanish/>
          <w:szCs w:val="20"/>
        </w:rPr>
        <w:t>0</w:t>
      </w:r>
    </w:p>
    <w:p w:rsidR="00B72145" w:rsidRPr="00A3020E" w:rsidRDefault="001F6CDD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1F6CDD">
        <w:rPr>
          <w:rFonts w:cs="Arial"/>
          <w:noProof/>
          <w:szCs w:val="20"/>
        </w:rPr>
        <w:t xml:space="preserve">Ing. </w:t>
      </w:r>
      <w:r>
        <w:rPr>
          <w:noProof/>
        </w:rPr>
        <w:t>Olga Roučková, ředitelka</w:t>
      </w:r>
    </w:p>
    <w:p w:rsidR="00B72145" w:rsidRPr="00A3020E" w:rsidRDefault="001F6CDD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1F6CDD">
        <w:rPr>
          <w:rFonts w:cs="Arial"/>
          <w:szCs w:val="20"/>
        </w:rPr>
        <w:t>Teplická č</w:t>
      </w:r>
      <w:r>
        <w:t>.p. 899, Teplické Předměstí, 418 01 Bílina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F6CDD" w:rsidRPr="001F6CDD">
        <w:rPr>
          <w:rFonts w:cs="Arial"/>
          <w:szCs w:val="20"/>
        </w:rPr>
        <w:t>70885222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27144C" w:rsidRDefault="001F6CDD" w:rsidP="0027144C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1.8.2017 dochází k prodloužení termínu vytváření pracovních příležitostí v rámci veřejně prospěšných prací, a to do 31.1.2018. </w:t>
      </w:r>
      <w:r w:rsidR="0027144C">
        <w:rPr>
          <w:rFonts w:cs="Arial"/>
          <w:szCs w:val="20"/>
        </w:rPr>
        <w:t>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V souladu s tímto dochází ke změně článku II., odst. 1., 3., a 4. a ke změně článku III., odst. 1., a to takto:</w:t>
      </w:r>
    </w:p>
    <w:p w:rsidR="0027144C" w:rsidRPr="0089748F" w:rsidRDefault="0027144C" w:rsidP="0027144C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.</w:t>
      </w:r>
    </w:p>
    <w:p w:rsidR="002F33B3" w:rsidRDefault="002F33B3" w:rsidP="0027144C">
      <w:pPr>
        <w:keepNext/>
        <w:tabs>
          <w:tab w:val="left" w:pos="2520"/>
        </w:tabs>
      </w:pPr>
      <w:r w:rsidRPr="008F1A38">
        <w:t>Článek II</w:t>
      </w:r>
    </w:p>
    <w:p w:rsidR="00FB695A" w:rsidRPr="00FB780C" w:rsidRDefault="00FB695A" w:rsidP="00FB695A">
      <w:pPr>
        <w:pStyle w:val="lnek"/>
      </w:pPr>
      <w:r>
        <w:t>Předmět dodatku</w:t>
      </w:r>
    </w:p>
    <w:p w:rsidR="00FB695A" w:rsidRDefault="001F6CDD" w:rsidP="00FB695A">
      <w:pPr>
        <w:pStyle w:val="Bezmezer"/>
        <w:spacing w:after="120"/>
      </w:pPr>
      <w:r>
        <w:rPr>
          <w:noProof/>
        </w:rPr>
        <w:t>Dosavadní text článku II., odst.1.,3. a 4. dohody se nahrazuje textem:</w:t>
      </w:r>
    </w:p>
    <w:p w:rsidR="001F6CDD" w:rsidRDefault="001F6CDD" w:rsidP="001F6CDD">
      <w:pPr>
        <w:pStyle w:val="BoddohodyII"/>
        <w:numPr>
          <w:ilvl w:val="0"/>
          <w:numId w:val="0"/>
        </w:numPr>
        <w:rPr>
          <w:noProof/>
        </w:rPr>
      </w:pPr>
      <w:r>
        <w:rPr>
          <w:noProof/>
        </w:rPr>
        <w:t xml:space="preserve">1.  </w:t>
      </w:r>
      <w:r w:rsidRPr="00095310">
        <w:rPr>
          <w:noProof/>
        </w:rPr>
        <w:t>Zaměstnavatel vytvoří níže uvedené pracovní příležitosti v rámci veřejně prospěšných prací (dále jen ''pracovní místa'') na dobu od </w:t>
      </w:r>
      <w:r>
        <w:rPr>
          <w:noProof/>
        </w:rPr>
        <w:t>1.2.2017</w:t>
      </w:r>
      <w:r w:rsidRPr="00095310">
        <w:rPr>
          <w:noProof/>
        </w:rPr>
        <w:t xml:space="preserve"> do </w:t>
      </w:r>
      <w:r>
        <w:rPr>
          <w:noProof/>
        </w:rPr>
        <w:t>31.1.2018</w:t>
      </w:r>
      <w:r w:rsidRPr="00095310">
        <w:rPr>
          <w:noProof/>
        </w:rPr>
        <w:t>.</w:t>
      </w:r>
    </w:p>
    <w:p w:rsidR="001F6CDD" w:rsidRPr="00095310" w:rsidRDefault="001F6CDD" w:rsidP="001F6CDD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909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711"/>
      </w:tblGrid>
      <w:tr w:rsidR="001F6CDD" w:rsidRPr="00095310" w:rsidTr="00C4379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80" w:type="dxa"/>
            <w:shd w:val="clear" w:color="auto" w:fill="E6E6E6"/>
            <w:vAlign w:val="center"/>
          </w:tcPr>
          <w:p w:rsidR="001F6CDD" w:rsidRPr="00095310" w:rsidRDefault="001F6CDD" w:rsidP="00C4379A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11" w:type="dxa"/>
            <w:shd w:val="clear" w:color="auto" w:fill="E6E6E6"/>
            <w:vAlign w:val="center"/>
          </w:tcPr>
          <w:p w:rsidR="001F6CDD" w:rsidRPr="00095310" w:rsidRDefault="001F6CDD" w:rsidP="00C4379A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 xml:space="preserve">Počet </w:t>
            </w:r>
            <w:r w:rsidRPr="00095310">
              <w:rPr>
                <w:rFonts w:cs="Arial"/>
                <w:noProof/>
                <w:szCs w:val="20"/>
              </w:rPr>
              <w:br/>
              <w:t>pracovních míst</w:t>
            </w:r>
          </w:p>
        </w:tc>
      </w:tr>
      <w:tr w:rsidR="001F6CDD" w:rsidRPr="00095310" w:rsidTr="00C437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0" w:type="dxa"/>
            <w:vAlign w:val="center"/>
          </w:tcPr>
          <w:p w:rsidR="001F6CDD" w:rsidRPr="00095310" w:rsidRDefault="001F6CDD" w:rsidP="00C4379A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předák</w:t>
            </w:r>
          </w:p>
        </w:tc>
        <w:tc>
          <w:tcPr>
            <w:tcW w:w="1711" w:type="dxa"/>
            <w:tcMar>
              <w:right w:w="454" w:type="dxa"/>
            </w:tcMar>
            <w:vAlign w:val="center"/>
          </w:tcPr>
          <w:p w:rsidR="001F6CDD" w:rsidRPr="00095310" w:rsidRDefault="001F6CDD" w:rsidP="00C4379A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</w:tr>
      <w:tr w:rsidR="001F6CDD" w:rsidRPr="00095310" w:rsidTr="00C437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0" w:type="dxa"/>
            <w:shd w:val="clear" w:color="auto" w:fill="E6E6E6"/>
            <w:vAlign w:val="center"/>
          </w:tcPr>
          <w:p w:rsidR="001F6CDD" w:rsidRPr="00095310" w:rsidRDefault="001F6CDD" w:rsidP="00C4379A">
            <w:pPr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Celkem</w:t>
            </w:r>
          </w:p>
        </w:tc>
        <w:tc>
          <w:tcPr>
            <w:tcW w:w="1711" w:type="dxa"/>
            <w:shd w:val="clear" w:color="auto" w:fill="E6E6E6"/>
            <w:tcMar>
              <w:right w:w="454" w:type="dxa"/>
            </w:tcMar>
            <w:vAlign w:val="center"/>
          </w:tcPr>
          <w:p w:rsidR="001F6CDD" w:rsidRPr="00095310" w:rsidRDefault="001F6CDD" w:rsidP="00C4379A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 w:rsidRPr="001F6CDD">
              <w:rPr>
                <w:rFonts w:cs="Arial"/>
                <w:noProof/>
                <w:szCs w:val="20"/>
              </w:rPr>
              <w:t>1</w:t>
            </w:r>
          </w:p>
        </w:tc>
      </w:tr>
    </w:tbl>
    <w:p w:rsidR="00FB695A" w:rsidRPr="00095310" w:rsidRDefault="00FB695A" w:rsidP="00FB695A">
      <w:pPr>
        <w:pStyle w:val="BoddohodyII"/>
        <w:numPr>
          <w:ilvl w:val="0"/>
          <w:numId w:val="0"/>
        </w:num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Pr="00095310" w:rsidRDefault="001F6CDD" w:rsidP="001F6CDD">
      <w:pPr>
        <w:pStyle w:val="BoddohodyII"/>
        <w:numPr>
          <w:ilvl w:val="0"/>
          <w:numId w:val="0"/>
        </w:numPr>
        <w:ind w:left="284" w:hanging="284"/>
      </w:pPr>
      <w:r>
        <w:rPr>
          <w:noProof/>
        </w:rPr>
        <w:t xml:space="preserve">3.  </w:t>
      </w:r>
      <w:r w:rsidRPr="00095310">
        <w:rPr>
          <w:noProof/>
        </w:rPr>
        <w:t>Pracovní místa budou obsazována</w:t>
      </w:r>
      <w:r w:rsidRPr="001F6CDD">
        <w:rPr>
          <w:noProof/>
        </w:rPr>
        <w:t xml:space="preserve"> </w:t>
      </w:r>
      <w:r w:rsidRPr="00095310">
        <w:rPr>
          <w:noProof/>
        </w:rPr>
        <w:t>zaměstnanci, které zaměstnavatel přijme do pracovního poměru po uzavření této dohody.</w:t>
      </w:r>
      <w:r>
        <w:rPr>
          <w:noProof/>
        </w:rPr>
        <w:t xml:space="preserve"> Pracovní smlouva se zaměstnanci musí být uzavřena na dobu určitou, nejdéle do 31.1.2018.</w:t>
      </w:r>
    </w:p>
    <w:p w:rsidR="00FB695A" w:rsidRPr="00095310" w:rsidRDefault="001F6CDD" w:rsidP="001F6CDD">
      <w:pPr>
        <w:pStyle w:val="BoddohodyII"/>
        <w:numPr>
          <w:ilvl w:val="0"/>
          <w:numId w:val="0"/>
        </w:numPr>
        <w:ind w:left="284" w:hanging="284"/>
      </w:pPr>
      <w:r>
        <w:rPr>
          <w:noProof/>
        </w:rPr>
        <w:t xml:space="preserve">4.  </w:t>
      </w:r>
      <w:r w:rsidRPr="00095310">
        <w:rPr>
          <w:noProof/>
        </w:rPr>
        <w:t>Pracovní smlouva se zaměstnanci musí být uzavřena na dobu určitou, nejdéle do </w:t>
      </w:r>
      <w:r>
        <w:rPr>
          <w:noProof/>
        </w:rPr>
        <w:t>31.1.2018</w:t>
      </w:r>
      <w:r w:rsidRPr="00095310">
        <w:rPr>
          <w:noProof/>
        </w:rPr>
        <w:t>.</w:t>
      </w:r>
      <w:r>
        <w:rPr>
          <w:noProof/>
        </w:rPr>
        <w:t xml:space="preserve"> </w:t>
      </w:r>
      <w:r w:rsidRPr="00095310">
        <w:rPr>
          <w:noProof/>
        </w:rPr>
        <w:t xml:space="preserve">V případě, že pracovní poměr zaměstnance skončí přede dnem </w:t>
      </w:r>
      <w:r>
        <w:rPr>
          <w:noProof/>
        </w:rPr>
        <w:t>31.1.2018</w:t>
      </w:r>
      <w:r w:rsidRPr="00095310">
        <w:rPr>
          <w:noProof/>
        </w:rPr>
        <w:t xml:space="preserve">, zaměstnavatel písemně oznámí úřadu práce den a způsob skončení tohoto pracovního poměru, </w:t>
      </w:r>
      <w:r>
        <w:rPr>
          <w:noProof/>
        </w:rPr>
        <w:t xml:space="preserve">a to nejpozději ke dni doložení výkazu </w:t>
      </w: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1F6CDD" w:rsidP="00FB695A">
      <w:pPr>
        <w:pStyle w:val="Bezmezer"/>
        <w:spacing w:after="120"/>
      </w:pPr>
      <w:r>
        <w:rPr>
          <w:noProof/>
        </w:rPr>
        <w:t>Dosavadní text článku III., odst.1. dohody se nahrazuje textem:</w:t>
      </w:r>
    </w:p>
    <w:p w:rsidR="001F6CDD" w:rsidRDefault="001F6CDD" w:rsidP="001F6CDD">
      <w:pPr>
        <w:pStyle w:val="BoddohodyII"/>
        <w:numPr>
          <w:ilvl w:val="0"/>
          <w:numId w:val="0"/>
        </w:numPr>
        <w:rPr>
          <w:noProof/>
        </w:rPr>
      </w:pPr>
      <w:r w:rsidRPr="00095310">
        <w:rPr>
          <w:noProof/>
        </w:rPr>
        <w:t>1</w:t>
      </w:r>
      <w:r>
        <w:rPr>
          <w:noProof/>
        </w:rPr>
        <w:t>.</w:t>
      </w:r>
      <w:r w:rsidRPr="00095310">
        <w:rPr>
          <w:noProof/>
        </w:rPr>
        <w:t xml:space="preserve">  </w:t>
      </w:r>
      <w:r>
        <w:rPr>
          <w:noProof/>
        </w:rPr>
        <w:t>Úřad práce se zavazuje poskytnout zaměstnavateli příspěvek ve výši</w:t>
      </w:r>
      <w:r w:rsidRPr="0015096C">
        <w:rPr>
          <w:noProof/>
        </w:rPr>
        <w:t xml:space="preserve"> </w:t>
      </w:r>
      <w:r>
        <w:rPr>
          <w:noProof/>
        </w:rPr>
        <w:t>vynaložených prostředků na 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</w:t>
      </w:r>
      <w:r w:rsidRPr="00074DED">
        <w:rPr>
          <w:noProof/>
        </w:rPr>
        <w:t xml:space="preserve">% </w:t>
      </w:r>
      <w:r>
        <w:rPr>
          <w:noProof/>
        </w:rPr>
        <w:t>je hrazeno z prostředků ESF a 17,62 </w:t>
      </w:r>
      <w:r w:rsidRPr="00074DED">
        <w:rPr>
          <w:noProof/>
        </w:rPr>
        <w:t>% je hrazeno ze státního rozpočtu ČR</w:t>
      </w:r>
      <w:r w:rsidRPr="00095310">
        <w:rPr>
          <w:noProof/>
        </w:rPr>
        <w:t>.</w:t>
      </w:r>
    </w:p>
    <w:p w:rsidR="001F6CDD" w:rsidRPr="00095310" w:rsidRDefault="001F6CDD" w:rsidP="001F6CDD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918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620"/>
        <w:gridCol w:w="84"/>
        <w:gridCol w:w="1627"/>
        <w:gridCol w:w="89"/>
      </w:tblGrid>
      <w:tr w:rsidR="001F6CDD" w:rsidRPr="00095310" w:rsidTr="00C4379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60" w:type="dxa"/>
            <w:shd w:val="clear" w:color="auto" w:fill="E6E6E6"/>
            <w:vAlign w:val="center"/>
          </w:tcPr>
          <w:p w:rsidR="001F6CDD" w:rsidRPr="00095310" w:rsidRDefault="001F6CDD" w:rsidP="00C4379A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04" w:type="dxa"/>
            <w:gridSpan w:val="2"/>
            <w:shd w:val="clear" w:color="auto" w:fill="E6E6E6"/>
            <w:vAlign w:val="center"/>
          </w:tcPr>
          <w:p w:rsidR="001F6CDD" w:rsidRPr="00095310" w:rsidRDefault="001F6CDD" w:rsidP="00C4379A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 xml:space="preserve">Počet </w:t>
            </w:r>
            <w:r w:rsidRPr="00095310">
              <w:rPr>
                <w:rFonts w:cs="Arial"/>
                <w:noProof/>
                <w:szCs w:val="20"/>
              </w:rPr>
              <w:br/>
              <w:t>pracovních míst</w:t>
            </w:r>
          </w:p>
        </w:tc>
        <w:tc>
          <w:tcPr>
            <w:tcW w:w="1716" w:type="dxa"/>
            <w:gridSpan w:val="2"/>
            <w:shd w:val="clear" w:color="auto" w:fill="E6E6E6"/>
            <w:vAlign w:val="center"/>
          </w:tcPr>
          <w:p w:rsidR="001F6CDD" w:rsidRPr="00095310" w:rsidRDefault="001F6CDD" w:rsidP="00C4379A">
            <w:pPr>
              <w:pStyle w:val="NormalBefore1pt"/>
              <w:rPr>
                <w:noProof/>
              </w:rPr>
            </w:pPr>
            <w:r w:rsidRPr="00095310">
              <w:rPr>
                <w:noProof/>
              </w:rPr>
              <w:t>Max. měsíční výše příspěvku</w:t>
            </w:r>
          </w:p>
          <w:p w:rsidR="001F6CDD" w:rsidRPr="00095310" w:rsidRDefault="001F6CDD" w:rsidP="00C4379A">
            <w:pPr>
              <w:pStyle w:val="NormalBefore1pt"/>
              <w:rPr>
                <w:noProof/>
              </w:rPr>
            </w:pPr>
            <w:r w:rsidRPr="00095310">
              <w:rPr>
                <w:noProof/>
              </w:rPr>
              <w:t>na 1 pracovní místo (Kč)</w:t>
            </w:r>
          </w:p>
        </w:tc>
      </w:tr>
      <w:tr w:rsidR="001F6CDD" w:rsidRPr="00095310" w:rsidTr="00C437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vAlign w:val="center"/>
          </w:tcPr>
          <w:p w:rsidR="001F6CDD" w:rsidRPr="00095310" w:rsidRDefault="001F6CDD" w:rsidP="00C4379A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předák</w:t>
            </w:r>
          </w:p>
        </w:tc>
        <w:tc>
          <w:tcPr>
            <w:tcW w:w="1704" w:type="dxa"/>
            <w:gridSpan w:val="2"/>
            <w:tcMar>
              <w:right w:w="454" w:type="dxa"/>
            </w:tcMar>
            <w:vAlign w:val="center"/>
          </w:tcPr>
          <w:p w:rsidR="001F6CDD" w:rsidRPr="00095310" w:rsidRDefault="001F6CDD" w:rsidP="00C4379A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1716" w:type="dxa"/>
            <w:gridSpan w:val="2"/>
            <w:tcMar>
              <w:right w:w="454" w:type="dxa"/>
            </w:tcMar>
            <w:vAlign w:val="center"/>
          </w:tcPr>
          <w:p w:rsidR="001F6CDD" w:rsidRPr="00095310" w:rsidRDefault="001F6CDD" w:rsidP="00C4379A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16 000</w:t>
            </w:r>
          </w:p>
        </w:tc>
      </w:tr>
      <w:tr w:rsidR="001F6CDD" w:rsidRPr="00095310" w:rsidTr="00C4379A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</w:trPr>
        <w:tc>
          <w:tcPr>
            <w:tcW w:w="7380" w:type="dxa"/>
            <w:gridSpan w:val="2"/>
            <w:shd w:val="clear" w:color="auto" w:fill="E6E6E6"/>
            <w:vAlign w:val="center"/>
          </w:tcPr>
          <w:p w:rsidR="001F6CDD" w:rsidRPr="00095310" w:rsidRDefault="001F6CDD" w:rsidP="00C4379A">
            <w:pPr>
              <w:spacing w:before="20" w:after="20"/>
              <w:rPr>
                <w:rFonts w:cs="Arial"/>
                <w:noProof/>
                <w:sz w:val="4"/>
                <w:szCs w:val="4"/>
              </w:rPr>
            </w:pPr>
          </w:p>
        </w:tc>
        <w:tc>
          <w:tcPr>
            <w:tcW w:w="1711" w:type="dxa"/>
            <w:gridSpan w:val="2"/>
            <w:shd w:val="clear" w:color="auto" w:fill="E6E6E6"/>
            <w:tcMar>
              <w:right w:w="454" w:type="dxa"/>
            </w:tcMar>
            <w:vAlign w:val="center"/>
          </w:tcPr>
          <w:p w:rsidR="001F6CDD" w:rsidRPr="00095310" w:rsidRDefault="001F6CDD" w:rsidP="00C4379A">
            <w:pPr>
              <w:spacing w:before="20" w:after="20"/>
              <w:jc w:val="right"/>
              <w:rPr>
                <w:rFonts w:cs="Arial"/>
                <w:noProof/>
                <w:sz w:val="4"/>
                <w:szCs w:val="4"/>
              </w:rPr>
            </w:pPr>
          </w:p>
        </w:tc>
      </w:tr>
    </w:tbl>
    <w:p w:rsidR="001F6CDD" w:rsidRPr="00095310" w:rsidRDefault="001F6CDD" w:rsidP="001F6CDD">
      <w:pPr>
        <w:pStyle w:val="BoddohodyII"/>
        <w:numPr>
          <w:ilvl w:val="0"/>
          <w:numId w:val="0"/>
        </w:numPr>
      </w:pPr>
      <w:r>
        <w:t>Součet poskytnutých měsíčních příspěvků nepřekročí částku 192 000,- Kč.</w:t>
      </w:r>
    </w:p>
    <w:p w:rsidR="001F6CDD" w:rsidRDefault="001F6CDD" w:rsidP="001F6CDD">
      <w:pPr>
        <w:keepNext/>
        <w:tabs>
          <w:tab w:val="left" w:pos="2520"/>
        </w:tabs>
        <w:rPr>
          <w:rFonts w:cs="Arial"/>
          <w:szCs w:val="20"/>
        </w:rPr>
      </w:pPr>
    </w:p>
    <w:p w:rsidR="001F6CDD" w:rsidRDefault="001F6CDD" w:rsidP="001F6CDD"/>
    <w:p w:rsidR="001F6CDD" w:rsidRDefault="001F6CDD" w:rsidP="001F6CDD">
      <w:r>
        <w:t>Ostatní ustanovení Dohody o vytvoření pracovních příležitostí v rámci veřejně prospěšných prací                a poskytnutí příspěvku, spolufinancovaného ze státního rozpočtu č. TPA-VZ-2/2017 zůstávají nezměněna.</w:t>
      </w:r>
    </w:p>
    <w:p w:rsidR="001F6CDD" w:rsidRDefault="001F6CDD" w:rsidP="001F6CDD"/>
    <w:p w:rsidR="001F6CDD" w:rsidRDefault="001F6CDD" w:rsidP="001F6CDD"/>
    <w:p w:rsidR="001F6CDD" w:rsidRDefault="001F6CDD" w:rsidP="001F6CDD">
      <w:r w:rsidRPr="008F4CCC">
        <w:t xml:space="preserve">Dodatek je sepsán ve dvou vyhotoveních, z nichž jedno obdrží úřad práce a </w:t>
      </w:r>
      <w:r>
        <w:t xml:space="preserve">jedno zaměstnavatel.    </w:t>
      </w:r>
    </w:p>
    <w:p w:rsidR="001F6CDD" w:rsidRDefault="001F6CDD" w:rsidP="001F6CDD"/>
    <w:p w:rsidR="001F6CDD" w:rsidRDefault="001F6CDD" w:rsidP="001F6CDD">
      <w:r>
        <w:t>Dodatek</w:t>
      </w:r>
      <w:r w:rsidRPr="008F4CCC">
        <w:t xml:space="preserve"> nabývá platnosti dnem jeho podpisu oběma smluvními stranami</w:t>
      </w:r>
      <w:r>
        <w:t>.</w:t>
      </w:r>
    </w:p>
    <w:p w:rsidR="001F6CDD" w:rsidRDefault="001F6CDD" w:rsidP="001F6CDD"/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1F6CDD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2F33B3" w:rsidRPr="008F1A38">
        <w:rPr>
          <w:rFonts w:cs="Arial"/>
          <w:szCs w:val="20"/>
        </w:rPr>
        <w:t xml:space="preserve"> dne </w:t>
      </w:r>
      <w:r>
        <w:rPr>
          <w:noProof/>
        </w:rPr>
        <w:t>21.6.2017</w:t>
      </w: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6CDD" w:rsidRDefault="001F6CDD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6CDD" w:rsidRDefault="001F6CDD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1F6CDD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Pr="008F1A38" w:rsidRDefault="001F6CDD" w:rsidP="002F33B3">
      <w:pPr>
        <w:keepNext/>
        <w:keepLines/>
        <w:jc w:val="center"/>
        <w:rPr>
          <w:rFonts w:cs="Arial"/>
          <w:szCs w:val="20"/>
        </w:rPr>
      </w:pPr>
      <w:r w:rsidRPr="001F6CDD">
        <w:rPr>
          <w:rFonts w:cs="Arial"/>
          <w:szCs w:val="20"/>
        </w:rPr>
        <w:t xml:space="preserve">Ing. </w:t>
      </w:r>
      <w:r>
        <w:t>Olga Roučková</w:t>
      </w:r>
      <w:r>
        <w:tab/>
      </w:r>
      <w:r>
        <w:br/>
        <w:t>ředitelka</w:t>
      </w: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Default="001F6CDD" w:rsidP="002F33B3">
      <w:pPr>
        <w:keepNext/>
        <w:keepLines/>
        <w:jc w:val="center"/>
        <w:rPr>
          <w:rFonts w:cs="Arial"/>
          <w:szCs w:val="20"/>
        </w:rPr>
      </w:pPr>
      <w:r w:rsidRPr="001F6CDD">
        <w:rPr>
          <w:rFonts w:cs="Arial"/>
          <w:szCs w:val="20"/>
        </w:rPr>
        <w:t xml:space="preserve">Ing. </w:t>
      </w:r>
      <w:r>
        <w:t>Martina Bečvářová</w:t>
      </w:r>
    </w:p>
    <w:p w:rsidR="005C2C44" w:rsidRDefault="001F6CDD" w:rsidP="005C2C44">
      <w:pPr>
        <w:keepNext/>
        <w:keepLines/>
        <w:jc w:val="center"/>
        <w:rPr>
          <w:rFonts w:cs="Arial"/>
          <w:szCs w:val="20"/>
        </w:rPr>
      </w:pPr>
      <w:r w:rsidRPr="001F6CDD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2F33B3" w:rsidRPr="008F1A38" w:rsidRDefault="002F33B3" w:rsidP="005C2C44">
      <w:pPr>
        <w:keepNext/>
        <w:keepLines/>
        <w:jc w:val="center"/>
        <w:rPr>
          <w:rFonts w:cs="Arial"/>
          <w:szCs w:val="20"/>
        </w:rPr>
      </w:pP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1F6CD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1F6CDD" w:rsidRDefault="001F6CDD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6CDD" w:rsidRDefault="001F6CDD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6CDD" w:rsidRDefault="001F6CDD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6CDD" w:rsidRDefault="001F6CDD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6CDD" w:rsidRDefault="001F6CDD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1F6CDD" w:rsidRPr="001F6CDD">
        <w:rPr>
          <w:rFonts w:cs="Arial"/>
          <w:szCs w:val="20"/>
        </w:rPr>
        <w:t>Jana Grimová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1F6CDD" w:rsidRPr="001F6CDD">
        <w:rPr>
          <w:rFonts w:cs="Arial"/>
          <w:szCs w:val="20"/>
        </w:rPr>
        <w:t>950 167</w:t>
      </w:r>
      <w:r w:rsidR="001F6CDD">
        <w:t xml:space="preserve"> 466</w:t>
      </w:r>
    </w:p>
    <w:sectPr w:rsidR="002F33B3" w:rsidSect="001F6CDD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0A" w:rsidRDefault="00AB330A">
      <w:r>
        <w:separator/>
      </w:r>
    </w:p>
  </w:endnote>
  <w:endnote w:type="continuationSeparator" w:id="0">
    <w:p w:rsidR="00AB330A" w:rsidRDefault="00AB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871C9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871C9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F6CDD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F6CDD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0A" w:rsidRDefault="00AB330A">
      <w:r>
        <w:separator/>
      </w:r>
    </w:p>
  </w:footnote>
  <w:footnote w:type="continuationSeparator" w:id="0">
    <w:p w:rsidR="00AB330A" w:rsidRDefault="00AB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A871C9" w:rsidP="00FD7529">
    <w:pPr>
      <w:pStyle w:val="Zhlav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343FD2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560602706" r:id="rId3"/>
        <o:OLEObject Type="Embed" ProgID="Word.Picture.8" ShapeID="_x0000_s2057" DrawAspect="Content" ObjectID="_1560602707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2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5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A"/>
    <w:rsid w:val="00001E23"/>
    <w:rsid w:val="00020094"/>
    <w:rsid w:val="00025D30"/>
    <w:rsid w:val="00026239"/>
    <w:rsid w:val="00031B14"/>
    <w:rsid w:val="00032DE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65B7"/>
    <w:rsid w:val="000B77C2"/>
    <w:rsid w:val="000B7D1B"/>
    <w:rsid w:val="000C441B"/>
    <w:rsid w:val="000C7593"/>
    <w:rsid w:val="000D576A"/>
    <w:rsid w:val="000D5E4E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1F6CDD"/>
    <w:rsid w:val="0020384A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7144C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D5FC1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0581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0940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3CB2"/>
    <w:rsid w:val="006148BE"/>
    <w:rsid w:val="006401AC"/>
    <w:rsid w:val="006421FE"/>
    <w:rsid w:val="006468A0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8EA"/>
    <w:rsid w:val="00806CAD"/>
    <w:rsid w:val="0081118F"/>
    <w:rsid w:val="00816F2A"/>
    <w:rsid w:val="00820AFB"/>
    <w:rsid w:val="00822BC9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901F33"/>
    <w:rsid w:val="009049CF"/>
    <w:rsid w:val="009133EE"/>
    <w:rsid w:val="00914576"/>
    <w:rsid w:val="009214E1"/>
    <w:rsid w:val="009415AF"/>
    <w:rsid w:val="00953D32"/>
    <w:rsid w:val="0095428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4B58"/>
    <w:rsid w:val="009B5F49"/>
    <w:rsid w:val="009B7503"/>
    <w:rsid w:val="009B751F"/>
    <w:rsid w:val="009D4E03"/>
    <w:rsid w:val="009D6AE4"/>
    <w:rsid w:val="009D6BC1"/>
    <w:rsid w:val="009E26DB"/>
    <w:rsid w:val="009F0A77"/>
    <w:rsid w:val="009F0CED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4DB"/>
    <w:rsid w:val="00A80D21"/>
    <w:rsid w:val="00A81ED7"/>
    <w:rsid w:val="00A84F9A"/>
    <w:rsid w:val="00A871C9"/>
    <w:rsid w:val="00A945C8"/>
    <w:rsid w:val="00AA6259"/>
    <w:rsid w:val="00AA787B"/>
    <w:rsid w:val="00AB1D8A"/>
    <w:rsid w:val="00AB330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35243"/>
    <w:rsid w:val="00B475BA"/>
    <w:rsid w:val="00B539CA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D2303"/>
    <w:rsid w:val="00BE19B8"/>
    <w:rsid w:val="00BF08B8"/>
    <w:rsid w:val="00BF3E04"/>
    <w:rsid w:val="00BF6F7B"/>
    <w:rsid w:val="00BF74AA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7028B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363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3B3"/>
    <w:rsid w:val="00F40A9D"/>
    <w:rsid w:val="00F4113F"/>
    <w:rsid w:val="00F470ED"/>
    <w:rsid w:val="00F633A1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2C9"/>
    <w:rsid w:val="00FB695A"/>
    <w:rsid w:val="00FC58FF"/>
    <w:rsid w:val="00FC6690"/>
    <w:rsid w:val="00FC7974"/>
    <w:rsid w:val="00FD0034"/>
    <w:rsid w:val="00FD3761"/>
    <w:rsid w:val="00FD3FD7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TPA-VZ-22017.(1).dot</Template>
  <TotalTime>1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MPSV123</cp:lastModifiedBy>
  <cp:revision>2</cp:revision>
  <cp:lastPrinted>1601-01-01T00:00:00Z</cp:lastPrinted>
  <dcterms:created xsi:type="dcterms:W3CDTF">2017-07-03T13:59:00Z</dcterms:created>
  <dcterms:modified xsi:type="dcterms:W3CDTF">2017-07-03T13:59:00Z</dcterms:modified>
</cp:coreProperties>
</file>