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B3E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46D984AD" w14:textId="2ECDEE9C" w:rsidR="00A06C81" w:rsidRDefault="00A06C81" w:rsidP="00A06C81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73E28">
        <w:rPr>
          <w:rFonts w:ascii="Calibri" w:hAnsi="Calibri"/>
          <w:sz w:val="22"/>
          <w:szCs w:val="22"/>
        </w:rPr>
        <w:t>Michal Světlík</w:t>
      </w:r>
    </w:p>
    <w:p w14:paraId="21C3C1CF" w14:textId="23882D03" w:rsidR="00A06C81" w:rsidRDefault="00A06C81" w:rsidP="00A06C81">
      <w:pPr>
        <w:rPr>
          <w:sz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773E28">
        <w:t>Lesní 6</w:t>
      </w:r>
    </w:p>
    <w:p w14:paraId="6DEED752" w14:textId="3678365F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Zastoupení: 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773E28">
        <w:rPr>
          <w:rFonts w:ascii="Calibri" w:hAnsi="Calibri"/>
          <w:szCs w:val="22"/>
        </w:rPr>
        <w:t>301 50 Plzeň</w:t>
      </w:r>
    </w:p>
    <w:p w14:paraId="7EC75CAC" w14:textId="77777777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413B244D" w14:textId="77777777" w:rsidR="00A06C81" w:rsidRDefault="00A06C81" w:rsidP="00A06C81">
      <w:pPr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4EC7485" w14:textId="146CEB29" w:rsidR="00A06C81" w:rsidRDefault="00A06C81" w:rsidP="00A06C81"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</w:r>
      <w:r w:rsidR="00773E28">
        <w:rPr>
          <w:rFonts w:ascii="Calibri" w:hAnsi="Calibri"/>
          <w:szCs w:val="22"/>
        </w:rPr>
        <w:t>617 60 323</w:t>
      </w:r>
    </w:p>
    <w:p w14:paraId="4E3EBDED" w14:textId="31864589" w:rsidR="00A06C81" w:rsidRDefault="00A06C81" w:rsidP="00A06C81"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5808FBFF" w14:textId="77777777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6BB849BD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7F1CB47" w14:textId="45BDE150" w:rsidR="00A06C81" w:rsidRDefault="00A06C81" w:rsidP="00A06C81">
      <w:pPr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 xml:space="preserve">ČÍSLO:  </w:t>
      </w:r>
      <w:r w:rsidR="00773E28">
        <w:rPr>
          <w:rFonts w:ascii="Calibri" w:hAnsi="Calibri"/>
          <w:b/>
          <w:szCs w:val="22"/>
        </w:rPr>
        <w:t>164</w:t>
      </w:r>
      <w:proofErr w:type="gramEnd"/>
      <w:r w:rsidR="00773E28">
        <w:rPr>
          <w:rFonts w:ascii="Calibri" w:hAnsi="Calibri"/>
          <w:b/>
          <w:szCs w:val="22"/>
        </w:rPr>
        <w:t>/2024</w:t>
      </w:r>
    </w:p>
    <w:p w14:paraId="321020C3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2FC594A2" w14:textId="4755CFEF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49E3E2BE" w14:textId="4216DC2A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</w:p>
    <w:p w14:paraId="467E6F56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7B8207B0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466DD5C9" w14:textId="65EBDFC5" w:rsidR="00A06C81" w:rsidRDefault="00A06C81" w:rsidP="00A06C81">
      <w:pPr>
        <w:ind w:left="1410" w:hanging="1410"/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>PŘEDMĚT:  Objednávka</w:t>
      </w:r>
      <w:proofErr w:type="gramEnd"/>
      <w:r>
        <w:rPr>
          <w:rFonts w:ascii="Calibri" w:hAnsi="Calibri"/>
          <w:b/>
          <w:szCs w:val="22"/>
        </w:rPr>
        <w:t xml:space="preserve"> </w:t>
      </w:r>
      <w:r w:rsidR="00773E28">
        <w:rPr>
          <w:rFonts w:ascii="Calibri" w:hAnsi="Calibri"/>
          <w:b/>
          <w:szCs w:val="22"/>
        </w:rPr>
        <w:t xml:space="preserve">studie k rekonstrukci vstupní haly a hlavní chodby </w:t>
      </w:r>
      <w:proofErr w:type="spellStart"/>
      <w:r w:rsidR="00773E28">
        <w:rPr>
          <w:rFonts w:ascii="Calibri" w:hAnsi="Calibri"/>
          <w:b/>
          <w:szCs w:val="22"/>
        </w:rPr>
        <w:t>DpS</w:t>
      </w:r>
      <w:proofErr w:type="spellEnd"/>
      <w:r w:rsidR="00773E28">
        <w:rPr>
          <w:rFonts w:ascii="Calibri" w:hAnsi="Calibri"/>
          <w:b/>
          <w:szCs w:val="22"/>
        </w:rPr>
        <w:t xml:space="preserve"> Ďáblice</w:t>
      </w:r>
    </w:p>
    <w:p w14:paraId="7EAF5AC1" w14:textId="24F48673" w:rsidR="00A06C81" w:rsidRDefault="00A06C81" w:rsidP="00A06C81">
      <w:pPr>
        <w:ind w:left="1410" w:hanging="6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       </w:t>
      </w:r>
    </w:p>
    <w:p w14:paraId="28399D0B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454A7D72" w14:textId="1ACC4FF9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Cs w:val="22"/>
        </w:rPr>
      </w:pPr>
      <w:r>
        <w:t xml:space="preserve">Objednatel tímto objednává u </w:t>
      </w:r>
      <w:r w:rsidR="00A322A0">
        <w:t>Michala Světlíka</w:t>
      </w:r>
      <w:r>
        <w:t xml:space="preserve">, studii </w:t>
      </w:r>
      <w:r w:rsidR="00A322A0">
        <w:t xml:space="preserve">k rekonstrukci vstupní haly a hlavní chodby </w:t>
      </w:r>
      <w:proofErr w:type="spellStart"/>
      <w:r w:rsidR="00A322A0">
        <w:t>DpS</w:t>
      </w:r>
      <w:proofErr w:type="spellEnd"/>
      <w:r w:rsidR="00A322A0">
        <w:t xml:space="preserve"> Ďáblice </w:t>
      </w:r>
      <w:r>
        <w:t>dle předložené cenové nabídky.</w:t>
      </w:r>
    </w:p>
    <w:p w14:paraId="52F3A491" w14:textId="48D2CDE7" w:rsidR="00A322A0" w:rsidRPr="00A322A0" w:rsidRDefault="00A06C81" w:rsidP="0019281E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>
        <w:t xml:space="preserve">Cena je stanovena na základě předložené cenové </w:t>
      </w:r>
      <w:r w:rsidR="00A322A0">
        <w:t xml:space="preserve">nabídky výtvarné a prostorové řešení 64.500,- Kč, zpracování 3D vizualizací, zaměření prostorů, půdorys, situace, 3D vizualizace- pohledy 25.600,- Kč, celková nabídková cena </w:t>
      </w:r>
      <w:proofErr w:type="gramStart"/>
      <w:r w:rsidR="00A322A0">
        <w:t>90.100</w:t>
      </w:r>
      <w:r>
        <w:t>,-</w:t>
      </w:r>
      <w:proofErr w:type="gramEnd"/>
      <w:r>
        <w:t xml:space="preserve"> Kč bez DPH</w:t>
      </w:r>
      <w:r w:rsidR="00A322A0">
        <w:t>.</w:t>
      </w:r>
    </w:p>
    <w:p w14:paraId="103B1B85" w14:textId="7446D5C9" w:rsidR="00A06C81" w:rsidRPr="00A322A0" w:rsidRDefault="00A06C81" w:rsidP="00F91944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>
        <w:t xml:space="preserve">Doba plnění je stanovena do </w:t>
      </w:r>
      <w:r w:rsidR="00A322A0">
        <w:t>30.6.2024.</w:t>
      </w:r>
    </w:p>
    <w:p w14:paraId="469B78F6" w14:textId="77777777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57C3F52" w14:textId="77777777" w:rsidR="00A06C81" w:rsidRDefault="00A06C81" w:rsidP="00A06C81">
      <w:pPr>
        <w:pStyle w:val="Odstavecseseznamem"/>
        <w:rPr>
          <w:b/>
        </w:rPr>
      </w:pPr>
    </w:p>
    <w:p w14:paraId="1A961158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0A242DAC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28F8C4A7" w14:textId="77777777" w:rsidR="00A06C81" w:rsidRDefault="00A06C81" w:rsidP="00A06C81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Jana Kuglerová</w:t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6A9CF1BD" w14:textId="73AC9C7F" w:rsidR="00A06C81" w:rsidRDefault="00A06C81" w:rsidP="00A06C81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A322A0">
        <w:rPr>
          <w:rFonts w:ascii="Calibri" w:hAnsi="Calibri"/>
          <w:szCs w:val="22"/>
        </w:rPr>
        <w:t>Michal Světlík</w:t>
      </w:r>
    </w:p>
    <w:p w14:paraId="21F2CCE8" w14:textId="77777777" w:rsidR="00A06C81" w:rsidRDefault="00A06C81" w:rsidP="00A06C8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Dodavatel</w:t>
      </w:r>
    </w:p>
    <w:p w14:paraId="7AABB3AC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818D40F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5B8BFF9E" w14:textId="77777777" w:rsidR="00A06C81" w:rsidRDefault="00A06C81" w:rsidP="00A06C81">
      <w:pPr>
        <w:rPr>
          <w:rFonts w:ascii="Calibri" w:hAnsi="Calibri"/>
          <w:szCs w:val="22"/>
        </w:rPr>
      </w:pPr>
    </w:p>
    <w:p w14:paraId="39F209EF" w14:textId="31A5AF55" w:rsidR="00772E9E" w:rsidRPr="00772E9E" w:rsidRDefault="00A06C81" w:rsidP="00A06C81">
      <w:pPr>
        <w:rPr>
          <w:rFonts w:ascii="Times New Roman" w:hAnsi="Times New Roman" w:cs="Times New Roman"/>
        </w:rPr>
      </w:pPr>
      <w:r>
        <w:rPr>
          <w:rFonts w:ascii="Calibri" w:hAnsi="Calibri"/>
          <w:szCs w:val="22"/>
        </w:rPr>
        <w:t xml:space="preserve"> V Praze </w:t>
      </w:r>
      <w:r w:rsidR="00A322A0">
        <w:rPr>
          <w:rFonts w:ascii="Calibri" w:hAnsi="Calibri"/>
          <w:szCs w:val="22"/>
        </w:rPr>
        <w:t>18.4.2024</w:t>
      </w:r>
      <w:r w:rsidR="000F5F81">
        <w:tab/>
      </w:r>
      <w:r w:rsidR="000F5F81">
        <w:tab/>
      </w:r>
      <w:r w:rsidR="00772E9E">
        <w:rPr>
          <w:rFonts w:ascii="Times New Roman" w:hAnsi="Times New Roman" w:cs="Times New Roman"/>
        </w:rPr>
        <w:t xml:space="preserve"> </w:t>
      </w:r>
    </w:p>
    <w:sectPr w:rsidR="00772E9E" w:rsidRPr="00772E9E" w:rsidSect="004858A7">
      <w:headerReference w:type="default" r:id="rId10"/>
      <w:footerReference w:type="default" r:id="rId11"/>
      <w:pgSz w:w="11906" w:h="16838"/>
      <w:pgMar w:top="2537" w:right="1417" w:bottom="1417" w:left="1417" w:header="11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6DD6" w14:textId="77777777" w:rsidR="00B80820" w:rsidRDefault="00B80820" w:rsidP="004858A7">
      <w:r>
        <w:separator/>
      </w:r>
    </w:p>
  </w:endnote>
  <w:endnote w:type="continuationSeparator" w:id="0">
    <w:p w14:paraId="30DECF16" w14:textId="77777777" w:rsidR="00B80820" w:rsidRDefault="00B80820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17F" w14:textId="77777777" w:rsidR="004858A7" w:rsidRPr="004858A7" w:rsidRDefault="004858A7" w:rsidP="004858A7">
    <w:pPr>
      <w:pStyle w:val="Zpat"/>
      <w:ind w:left="-1417"/>
    </w:pPr>
    <w:r>
      <w:rPr>
        <w:noProof/>
      </w:rPr>
      <w:drawing>
        <wp:inline distT="0" distB="0" distL="0" distR="0" wp14:anchorId="15CBDC6D" wp14:editId="48D3F42D">
          <wp:extent cx="7652109" cy="900000"/>
          <wp:effectExtent l="0" t="0" r="0" b="1905"/>
          <wp:docPr id="1740361143" name="Obrázek 174036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533340" name="Obrázek 1710533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0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9D61" w14:textId="77777777" w:rsidR="00B80820" w:rsidRDefault="00B80820" w:rsidP="004858A7">
      <w:r>
        <w:separator/>
      </w:r>
    </w:p>
  </w:footnote>
  <w:footnote w:type="continuationSeparator" w:id="0">
    <w:p w14:paraId="54520F10" w14:textId="77777777" w:rsidR="00B80820" w:rsidRDefault="00B80820" w:rsidP="004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26F9" w14:textId="77777777" w:rsidR="004858A7" w:rsidRDefault="004858A7" w:rsidP="004858A7">
    <w:pPr>
      <w:pStyle w:val="Zhlav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01AB096E" wp14:editId="19957590">
          <wp:extent cx="7575028" cy="1260000"/>
          <wp:effectExtent l="0" t="0" r="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1697"/>
    <w:multiLevelType w:val="hybridMultilevel"/>
    <w:tmpl w:val="897A7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4568">
    <w:abstractNumId w:val="0"/>
  </w:num>
  <w:num w:numId="2" w16cid:durableId="929392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20"/>
    <w:rsid w:val="000F5F81"/>
    <w:rsid w:val="002033D2"/>
    <w:rsid w:val="004858A7"/>
    <w:rsid w:val="00573423"/>
    <w:rsid w:val="00772E9E"/>
    <w:rsid w:val="00773E28"/>
    <w:rsid w:val="008D5872"/>
    <w:rsid w:val="00A06C81"/>
    <w:rsid w:val="00A322A0"/>
    <w:rsid w:val="00B2335D"/>
    <w:rsid w:val="00B36ABC"/>
    <w:rsid w:val="00B70DBD"/>
    <w:rsid w:val="00B7701C"/>
    <w:rsid w:val="00B80820"/>
    <w:rsid w:val="00CE409D"/>
    <w:rsid w:val="00DD103D"/>
    <w:rsid w:val="00E628B5"/>
    <w:rsid w:val="1480CA13"/>
    <w:rsid w:val="2362AF20"/>
    <w:rsid w:val="4574F870"/>
    <w:rsid w:val="589FB17C"/>
    <w:rsid w:val="5EC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91B"/>
  <w15:chartTrackingRefBased/>
  <w15:docId w15:val="{92060172-25D2-4470-9D78-109A72B6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6C81"/>
    <w:pPr>
      <w:keepNext/>
      <w:tabs>
        <w:tab w:val="left" w:pos="284"/>
      </w:tabs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8A7"/>
  </w:style>
  <w:style w:type="paragraph" w:styleId="Zpat">
    <w:name w:val="footer"/>
    <w:basedOn w:val="Normln"/>
    <w:link w:val="Zpat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8A7"/>
  </w:style>
  <w:style w:type="paragraph" w:styleId="Odstavecseseznamem">
    <w:name w:val="List Paragraph"/>
    <w:basedOn w:val="Normln"/>
    <w:uiPriority w:val="34"/>
    <w:qFormat/>
    <w:rsid w:val="00772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06C81"/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styleId="Hypertextovodkaz">
    <w:name w:val="Hyperlink"/>
    <w:semiHidden/>
    <w:unhideWhenUsed/>
    <w:rsid w:val="00A06C8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glerova\AppData\Local\Microsoft\Windows\INetCache\Content.Outlook\IQITN7AT\DP_DSDabli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3b1fe-a441-4187-a244-36354e567ea8">
      <Terms xmlns="http://schemas.microsoft.com/office/infopath/2007/PartnerControls"/>
    </lcf76f155ced4ddcb4097134ff3c332f>
    <TaxCatchAll xmlns="f717289a-f01a-4aa0-a25f-2818cc12fdb5" xsi:nil="true"/>
    <SharedWithUsers xmlns="f717289a-f01a-4aa0-a25f-2818cc12fdb5">
      <UserInfo>
        <DisplayName>Jirsáková Michaela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997F3F0FF0142BBCD7007B2AD2887" ma:contentTypeVersion="13" ma:contentTypeDescription="Vytvoří nový dokument" ma:contentTypeScope="" ma:versionID="2404cc6cccae4436831037aa6b479504">
  <xsd:schema xmlns:xsd="http://www.w3.org/2001/XMLSchema" xmlns:xs="http://www.w3.org/2001/XMLSchema" xmlns:p="http://schemas.microsoft.com/office/2006/metadata/properties" xmlns:ns2="5ee3b1fe-a441-4187-a244-36354e567ea8" xmlns:ns3="f717289a-f01a-4aa0-a25f-2818cc12fdb5" targetNamespace="http://schemas.microsoft.com/office/2006/metadata/properties" ma:root="true" ma:fieldsID="c457978b93072c18ac64de8344ff86cf" ns2:_="" ns3:_="">
    <xsd:import namespace="5ee3b1fe-a441-4187-a244-36354e567ea8"/>
    <xsd:import namespace="f717289a-f01a-4aa0-a25f-2818cc1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b1fe-a441-4187-a244-36354e56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dc1a7276-22c3-4126-90e0-e9e02f69a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289a-f01a-4aa0-a25f-2818cc12f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f9b1a06-b5f9-45f0-9c86-df42e651ec27}" ma:internalName="TaxCatchAll" ma:showField="CatchAllData" ma:web="f717289a-f01a-4aa0-a25f-2818cc1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8506-0F70-4934-878F-4DC2C147CF80}">
  <ds:schemaRefs>
    <ds:schemaRef ds:uri="http://schemas.microsoft.com/office/2006/metadata/properties"/>
    <ds:schemaRef ds:uri="http://schemas.microsoft.com/office/infopath/2007/PartnerControls"/>
    <ds:schemaRef ds:uri="5ee3b1fe-a441-4187-a244-36354e567ea8"/>
    <ds:schemaRef ds:uri="f717289a-f01a-4aa0-a25f-2818cc12fdb5"/>
  </ds:schemaRefs>
</ds:datastoreItem>
</file>

<file path=customXml/itemProps2.xml><?xml version="1.0" encoding="utf-8"?>
<ds:datastoreItem xmlns:ds="http://schemas.openxmlformats.org/officeDocument/2006/customXml" ds:itemID="{1BDBE6A9-9AC5-4ACE-9EAE-2DD24241A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F66B5-E77C-4BCB-BD79-D0CB71F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b1fe-a441-4187-a244-36354e567ea8"/>
    <ds:schemaRef ds:uri="f717289a-f01a-4aa0-a25f-2818cc1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DP_DSDablice.dotx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Kuglerová</dc:creator>
  <cp:keywords/>
  <dc:description/>
  <cp:lastModifiedBy>Jirsáková Michaela</cp:lastModifiedBy>
  <cp:revision>2</cp:revision>
  <cp:lastPrinted>2024-04-17T07:23:00Z</cp:lastPrinted>
  <dcterms:created xsi:type="dcterms:W3CDTF">2024-04-22T13:34:00Z</dcterms:created>
  <dcterms:modified xsi:type="dcterms:W3CDTF">2024-04-22T13:34:00Z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0x010100F0D997F3F0FF0142BBCD7007B2AD2887</vt:lpwstr>
  </property>
</Properties>
</file>