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146B3" w14:textId="77777777" w:rsidR="007E74DF" w:rsidRDefault="00D94DC9">
      <w:pPr>
        <w:ind w:left="-284"/>
        <w:jc w:val="center"/>
        <w:rPr>
          <w:b/>
        </w:rPr>
      </w:pPr>
      <w:r>
        <w:rPr>
          <w:b/>
        </w:rPr>
        <w:t>OBJEDNÁVKA</w:t>
      </w:r>
    </w:p>
    <w:p w14:paraId="20F146B4" w14:textId="77777777" w:rsidR="007E74DF" w:rsidRDefault="00D94DC9">
      <w:pPr>
        <w:ind w:left="-284"/>
        <w:jc w:val="center"/>
      </w:pPr>
      <w:r>
        <w:rPr>
          <w:sz w:val="24"/>
          <w:szCs w:val="24"/>
        </w:rPr>
        <w:tab/>
      </w:r>
    </w:p>
    <w:p w14:paraId="20F146B5" w14:textId="067E9123" w:rsidR="007E74DF" w:rsidRDefault="00D94DC9">
      <w:pPr>
        <w:tabs>
          <w:tab w:val="left" w:pos="1701"/>
        </w:tabs>
        <w:ind w:left="-284" w:right="-284"/>
        <w:rPr>
          <w:sz w:val="24"/>
          <w:szCs w:val="24"/>
        </w:rPr>
      </w:pPr>
      <w:r>
        <w:rPr>
          <w:sz w:val="24"/>
          <w:szCs w:val="24"/>
        </w:rPr>
        <w:t>ze dne: 2</w:t>
      </w:r>
      <w:r w:rsidR="00AC06D2">
        <w:rPr>
          <w:sz w:val="24"/>
          <w:szCs w:val="24"/>
        </w:rPr>
        <w:t>2.4</w:t>
      </w:r>
      <w:r>
        <w:rPr>
          <w:sz w:val="24"/>
          <w:szCs w:val="24"/>
        </w:rPr>
        <w:t>.2024</w:t>
      </w:r>
    </w:p>
    <w:p w14:paraId="20F146B6" w14:textId="77777777" w:rsidR="007E74DF" w:rsidRDefault="00D94DC9">
      <w:pPr>
        <w:tabs>
          <w:tab w:val="left" w:pos="1701"/>
        </w:tabs>
        <w:ind w:left="-284"/>
      </w:pPr>
      <w:r>
        <w:rPr>
          <w:sz w:val="24"/>
          <w:szCs w:val="24"/>
        </w:rPr>
        <w:t>vyřizuje: Monika Hajduková</w:t>
      </w:r>
    </w:p>
    <w:p w14:paraId="20F146B7" w14:textId="247BD891" w:rsidR="007E74DF" w:rsidRDefault="00D94DC9">
      <w:pPr>
        <w:tabs>
          <w:tab w:val="left" w:pos="1701"/>
        </w:tabs>
        <w:ind w:left="-284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FE9F9" wp14:editId="3578E00A">
                <wp:simplePos x="0" y="0"/>
                <wp:positionH relativeFrom="column">
                  <wp:posOffset>704850</wp:posOffset>
                </wp:positionH>
                <wp:positionV relativeFrom="paragraph">
                  <wp:posOffset>46355</wp:posOffset>
                </wp:positionV>
                <wp:extent cx="2876550" cy="190500"/>
                <wp:effectExtent l="0" t="0" r="19050" b="19050"/>
                <wp:wrapNone/>
                <wp:docPr id="1229708611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D0F31" id="Obdélník 2" o:spid="_x0000_s1026" style="position:absolute;margin-left:55.5pt;margin-top:3.65pt;width:226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" fillcolor="black [3200]" strokecolor="black [480]" strokeweight="1pt"/>
            </w:pict>
          </mc:Fallback>
        </mc:AlternateContent>
      </w:r>
      <w:r>
        <w:rPr>
          <w:sz w:val="24"/>
          <w:szCs w:val="24"/>
        </w:rPr>
        <w:t>telefon/email: 731 627 756, monika.hajdukova@sslhana.cz</w:t>
      </w:r>
    </w:p>
    <w:p w14:paraId="20F146B8" w14:textId="77777777" w:rsidR="007E74DF" w:rsidRDefault="007E74DF"/>
    <w:tbl>
      <w:tblPr>
        <w:tblW w:w="9753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933"/>
      </w:tblGrid>
      <w:tr w:rsidR="007E74DF" w14:paraId="20F146BB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B9" w14:textId="77777777" w:rsidR="007E74DF" w:rsidRDefault="00D94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Dodavatel: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BA" w14:textId="77777777" w:rsidR="007E74DF" w:rsidRDefault="00D94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Odběratel (fakturační adresa):</w:t>
            </w:r>
          </w:p>
        </w:tc>
      </w:tr>
      <w:tr w:rsidR="007E74DF" w14:paraId="20F146CB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BC" w14:textId="0AB02A21" w:rsidR="007E74DF" w:rsidRPr="007739BC" w:rsidRDefault="00D94DC9">
            <w:pPr>
              <w:shd w:val="clear" w:color="auto" w:fill="FFFFFF"/>
              <w:suppressAutoHyphens w:val="0"/>
              <w:overflowPunct/>
              <w:autoSpaceDE/>
              <w:spacing w:after="150"/>
              <w:rPr>
                <w:sz w:val="24"/>
                <w:szCs w:val="24"/>
              </w:rPr>
            </w:pPr>
            <w:r w:rsidRPr="007739BC">
              <w:rPr>
                <w:color w:val="333333"/>
                <w:sz w:val="24"/>
                <w:szCs w:val="24"/>
              </w:rPr>
              <w:br/>
            </w:r>
            <w:proofErr w:type="gramStart"/>
            <w:r w:rsidR="00A42D35" w:rsidRPr="007739BC">
              <w:rPr>
                <w:rStyle w:val="Siln"/>
                <w:sz w:val="24"/>
                <w:szCs w:val="24"/>
              </w:rPr>
              <w:t>FORT - KM</w:t>
            </w:r>
            <w:proofErr w:type="gramEnd"/>
            <w:r w:rsidRPr="007739BC">
              <w:rPr>
                <w:rStyle w:val="Siln"/>
                <w:sz w:val="24"/>
                <w:szCs w:val="24"/>
              </w:rPr>
              <w:br/>
            </w:r>
            <w:r w:rsidR="00A42D35" w:rsidRPr="007739BC">
              <w:rPr>
                <w:rStyle w:val="Siln"/>
                <w:b w:val="0"/>
                <w:bCs w:val="0"/>
                <w:sz w:val="24"/>
                <w:szCs w:val="24"/>
              </w:rPr>
              <w:t>Hulínská 2193/2a</w:t>
            </w:r>
            <w:r w:rsidRPr="007739BC">
              <w:rPr>
                <w:rStyle w:val="Siln"/>
                <w:b w:val="0"/>
                <w:bCs w:val="0"/>
                <w:sz w:val="24"/>
                <w:szCs w:val="24"/>
              </w:rPr>
              <w:br/>
            </w:r>
            <w:r w:rsidR="00137B0F" w:rsidRPr="007739BC">
              <w:rPr>
                <w:sz w:val="24"/>
                <w:szCs w:val="24"/>
              </w:rPr>
              <w:t>767 01 Kroměříž</w:t>
            </w:r>
          </w:p>
          <w:p w14:paraId="20F146BD" w14:textId="77777777" w:rsidR="007E74DF" w:rsidRPr="007739BC" w:rsidRDefault="007E74DF">
            <w:pPr>
              <w:shd w:val="clear" w:color="auto" w:fill="FFFFFF"/>
              <w:suppressAutoHyphens w:val="0"/>
              <w:overflowPunct/>
              <w:autoSpaceDE/>
              <w:spacing w:after="150"/>
              <w:rPr>
                <w:sz w:val="24"/>
                <w:szCs w:val="24"/>
              </w:rPr>
            </w:pPr>
          </w:p>
          <w:p w14:paraId="20F146BE" w14:textId="63999597" w:rsidR="007E74DF" w:rsidRPr="007739BC" w:rsidRDefault="00D94DC9">
            <w:pPr>
              <w:shd w:val="clear" w:color="auto" w:fill="FFFFFF"/>
              <w:suppressAutoHyphens w:val="0"/>
              <w:overflowPunct/>
              <w:autoSpaceDE/>
              <w:spacing w:after="150"/>
              <w:rPr>
                <w:sz w:val="24"/>
                <w:szCs w:val="24"/>
              </w:rPr>
            </w:pPr>
            <w:r w:rsidRPr="007739BC">
              <w:rPr>
                <w:color w:val="333333"/>
                <w:sz w:val="24"/>
                <w:szCs w:val="24"/>
                <w:shd w:val="clear" w:color="auto" w:fill="FFFFFF"/>
              </w:rPr>
              <w:t xml:space="preserve">IČ: </w:t>
            </w:r>
            <w:r w:rsidR="007739BC" w:rsidRPr="007739BC">
              <w:rPr>
                <w:color w:val="444444"/>
                <w:sz w:val="24"/>
                <w:szCs w:val="24"/>
                <w:shd w:val="clear" w:color="auto" w:fill="FFFFFF"/>
              </w:rPr>
              <w:t>26279509</w:t>
            </w:r>
            <w:r w:rsidRPr="007739BC">
              <w:rPr>
                <w:color w:val="333333"/>
                <w:sz w:val="24"/>
                <w:szCs w:val="24"/>
              </w:rPr>
              <w:br/>
            </w:r>
            <w:r w:rsidRPr="007739BC">
              <w:rPr>
                <w:color w:val="333333"/>
                <w:sz w:val="24"/>
                <w:szCs w:val="24"/>
                <w:shd w:val="clear" w:color="auto" w:fill="FFFFFF"/>
              </w:rPr>
              <w:t xml:space="preserve">DIČ: </w:t>
            </w:r>
            <w:r w:rsidR="007739BC" w:rsidRPr="007739BC">
              <w:rPr>
                <w:color w:val="444444"/>
                <w:sz w:val="24"/>
                <w:szCs w:val="24"/>
                <w:shd w:val="clear" w:color="auto" w:fill="FFFFFF"/>
              </w:rPr>
              <w:t>CZ26279509</w:t>
            </w:r>
          </w:p>
          <w:p w14:paraId="20F146BF" w14:textId="77777777" w:rsidR="007E74DF" w:rsidRPr="007739BC" w:rsidRDefault="007E74DF">
            <w:pPr>
              <w:shd w:val="clear" w:color="auto" w:fill="FFFFFF"/>
              <w:suppressAutoHyphens w:val="0"/>
              <w:overflowPunct/>
              <w:autoSpaceDE/>
              <w:spacing w:after="150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C0" w14:textId="77777777" w:rsidR="007E74DF" w:rsidRDefault="007E74DF">
            <w:pPr>
              <w:rPr>
                <w:sz w:val="24"/>
                <w:szCs w:val="24"/>
              </w:rPr>
            </w:pPr>
          </w:p>
          <w:p w14:paraId="20F146C1" w14:textId="77777777" w:rsidR="007E74DF" w:rsidRDefault="00D94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Sociální služby </w:t>
            </w:r>
            <w:r>
              <w:rPr>
                <w:sz w:val="24"/>
                <w:szCs w:val="24"/>
              </w:rPr>
              <w:t>Haná, p. o.</w:t>
            </w:r>
          </w:p>
          <w:p w14:paraId="20F146C2" w14:textId="77777777" w:rsidR="007E74DF" w:rsidRDefault="00D94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Parková 21</w:t>
            </w:r>
          </w:p>
          <w:p w14:paraId="20F146C3" w14:textId="77777777" w:rsidR="007E74DF" w:rsidRDefault="00D94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 21 Kvasice</w:t>
            </w:r>
          </w:p>
          <w:p w14:paraId="20F146C4" w14:textId="77777777" w:rsidR="007E74DF" w:rsidRDefault="007E74DF">
            <w:pPr>
              <w:rPr>
                <w:sz w:val="24"/>
                <w:szCs w:val="24"/>
              </w:rPr>
            </w:pPr>
          </w:p>
          <w:p w14:paraId="20F146C5" w14:textId="77777777" w:rsidR="007E74DF" w:rsidRDefault="00D94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17330947</w:t>
            </w:r>
          </w:p>
          <w:p w14:paraId="20F146C6" w14:textId="77777777" w:rsidR="007E74DF" w:rsidRDefault="00D94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DIČ: CZ17330947</w:t>
            </w:r>
          </w:p>
          <w:p w14:paraId="20F146C7" w14:textId="77777777" w:rsidR="007E74DF" w:rsidRDefault="007E74DF">
            <w:pPr>
              <w:rPr>
                <w:sz w:val="24"/>
                <w:szCs w:val="24"/>
              </w:rPr>
            </w:pPr>
          </w:p>
          <w:p w14:paraId="20F146C8" w14:textId="77777777" w:rsidR="007E74DF" w:rsidRDefault="00D94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Bankovní spojení:</w:t>
            </w:r>
          </w:p>
          <w:p w14:paraId="20F146C9" w14:textId="2E0F8FC6" w:rsidR="007E74DF" w:rsidRDefault="00D94DC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0B7001" wp14:editId="06D4DB5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24130</wp:posOffset>
                      </wp:positionV>
                      <wp:extent cx="2771775" cy="180975"/>
                      <wp:effectExtent l="0" t="0" r="28575" b="28575"/>
                      <wp:wrapNone/>
                      <wp:docPr id="1103472700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15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6745BE" id="Obdélník 1" o:spid="_x0000_s1026" style="position:absolute;margin-left:3.3pt;margin-top:1.9pt;width:218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" fillcolor="black [3200]" strokecolor="black [48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123-7813340207/0100, Komerční banka, a.s.</w:t>
            </w:r>
          </w:p>
          <w:p w14:paraId="20F146CA" w14:textId="77777777" w:rsidR="007E74DF" w:rsidRDefault="007E74DF">
            <w:pPr>
              <w:rPr>
                <w:sz w:val="24"/>
                <w:szCs w:val="24"/>
              </w:rPr>
            </w:pPr>
          </w:p>
        </w:tc>
      </w:tr>
      <w:tr w:rsidR="007E74DF" w14:paraId="20F146D5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CC" w14:textId="77777777" w:rsidR="007E74DF" w:rsidRDefault="007E74DF">
            <w:pPr>
              <w:rPr>
                <w:b/>
                <w:sz w:val="24"/>
                <w:szCs w:val="24"/>
              </w:rPr>
            </w:pPr>
          </w:p>
          <w:p w14:paraId="20F146CD" w14:textId="77777777" w:rsidR="007E74DF" w:rsidRDefault="00D94DC9">
            <w:pPr>
              <w:pStyle w:val="IM-Nadpis4"/>
            </w:pPr>
            <w:r>
              <w:rPr>
                <w:rFonts w:ascii="Times New Roman" w:hAnsi="Times New Roman"/>
                <w:szCs w:val="24"/>
              </w:rPr>
              <w:t xml:space="preserve">Dodací lhůta: </w:t>
            </w:r>
          </w:p>
          <w:p w14:paraId="20F146CE" w14:textId="701EF643" w:rsidR="007E74DF" w:rsidRDefault="00D94DC9">
            <w:pPr>
              <w:pStyle w:val="IM-Nadpis4"/>
            </w:pPr>
            <w:r>
              <w:rPr>
                <w:rFonts w:ascii="Times New Roman" w:hAnsi="Times New Roman"/>
                <w:szCs w:val="24"/>
              </w:rPr>
              <w:t>Místo dodání:</w:t>
            </w:r>
            <w:r>
              <w:rPr>
                <w:rFonts w:ascii="Times New Roman" w:hAnsi="Times New Roman"/>
                <w:b w:val="0"/>
                <w:bCs w:val="0"/>
                <w:szCs w:val="24"/>
              </w:rPr>
              <w:t xml:space="preserve"> DZ</w:t>
            </w:r>
            <w:r w:rsidR="004833CF">
              <w:rPr>
                <w:rFonts w:ascii="Times New Roman" w:hAnsi="Times New Roman"/>
                <w:b w:val="0"/>
                <w:bCs w:val="0"/>
                <w:szCs w:val="24"/>
              </w:rPr>
              <w:t>R Kvasice</w:t>
            </w:r>
            <w:r w:rsidR="006D5448">
              <w:rPr>
                <w:rFonts w:ascii="Times New Roman" w:hAnsi="Times New Roman"/>
                <w:b w:val="0"/>
                <w:bCs w:val="0"/>
                <w:szCs w:val="24"/>
              </w:rPr>
              <w:t xml:space="preserve"> </w:t>
            </w:r>
          </w:p>
          <w:p w14:paraId="20F146CF" w14:textId="77777777" w:rsidR="007E74DF" w:rsidRDefault="00D94DC9">
            <w:pPr>
              <w:pStyle w:val="IM-Nadpis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Způsob úhrady: faktura</w:t>
            </w:r>
          </w:p>
          <w:p w14:paraId="20F146D0" w14:textId="77777777" w:rsidR="007E74DF" w:rsidRDefault="007E74DF">
            <w:pPr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D1" w14:textId="77777777" w:rsidR="007E74DF" w:rsidRPr="00900A7F" w:rsidRDefault="007E74DF">
            <w:pPr>
              <w:rPr>
                <w:b/>
                <w:sz w:val="24"/>
                <w:szCs w:val="24"/>
              </w:rPr>
            </w:pPr>
          </w:p>
          <w:p w14:paraId="20F146D2" w14:textId="110E112E" w:rsidR="004833CF" w:rsidRPr="00900A7F" w:rsidRDefault="00D94DC9" w:rsidP="004833CF">
            <w:pPr>
              <w:pStyle w:val="IM-Nadpis4"/>
              <w:rPr>
                <w:rFonts w:ascii="Times New Roman" w:hAnsi="Times New Roman"/>
                <w:b w:val="0"/>
                <w:bCs w:val="0"/>
              </w:rPr>
            </w:pPr>
            <w:r w:rsidRPr="00900A7F">
              <w:rPr>
                <w:rFonts w:ascii="Times New Roman" w:hAnsi="Times New Roman"/>
                <w:szCs w:val="24"/>
              </w:rPr>
              <w:t>Zařízení:</w:t>
            </w:r>
          </w:p>
          <w:p w14:paraId="20F146D3" w14:textId="63B5DA8A" w:rsidR="007E74DF" w:rsidRPr="00900A7F" w:rsidRDefault="00900A7F">
            <w:pPr>
              <w:pStyle w:val="IM-Nadpis4"/>
              <w:rPr>
                <w:rFonts w:ascii="Times New Roman" w:hAnsi="Times New Roman"/>
              </w:rPr>
            </w:pPr>
            <w:r w:rsidRPr="00900A7F">
              <w:rPr>
                <w:rFonts w:ascii="Times New Roman" w:hAnsi="Times New Roman"/>
                <w:b w:val="0"/>
                <w:bCs w:val="0"/>
              </w:rPr>
              <w:t>DZR Kvasice, Parková 21, 768 21 Kvasice</w:t>
            </w:r>
          </w:p>
          <w:p w14:paraId="20F146D4" w14:textId="77777777" w:rsidR="007E74DF" w:rsidRPr="00900A7F" w:rsidRDefault="007E74DF">
            <w:pPr>
              <w:rPr>
                <w:sz w:val="24"/>
                <w:szCs w:val="24"/>
              </w:rPr>
            </w:pPr>
          </w:p>
        </w:tc>
      </w:tr>
    </w:tbl>
    <w:p w14:paraId="20F146D6" w14:textId="77777777" w:rsidR="007E74DF" w:rsidRDefault="007E74DF">
      <w:pPr>
        <w:rPr>
          <w:sz w:val="24"/>
          <w:szCs w:val="24"/>
        </w:rPr>
      </w:pPr>
    </w:p>
    <w:tbl>
      <w:tblPr>
        <w:tblW w:w="9923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1134"/>
        <w:gridCol w:w="1134"/>
        <w:gridCol w:w="1701"/>
        <w:gridCol w:w="850"/>
        <w:gridCol w:w="1701"/>
      </w:tblGrid>
      <w:tr w:rsidR="007E74DF" w14:paraId="20F146DD" w14:textId="7777777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146D7" w14:textId="77777777" w:rsidR="007E74DF" w:rsidRDefault="00D94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druh dodávky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146D8" w14:textId="77777777" w:rsidR="007E74DF" w:rsidRDefault="00D94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měrná </w:t>
            </w:r>
            <w:proofErr w:type="spellStart"/>
            <w:r>
              <w:rPr>
                <w:b/>
                <w:sz w:val="22"/>
                <w:szCs w:val="22"/>
              </w:rPr>
              <w:t>jedn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146D9" w14:textId="77777777" w:rsidR="007E74DF" w:rsidRDefault="00D94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množství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146DA" w14:textId="77777777" w:rsidR="007E74DF" w:rsidRDefault="00D94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cena/</w:t>
            </w:r>
            <w:proofErr w:type="spellStart"/>
            <w:r>
              <w:rPr>
                <w:b/>
                <w:sz w:val="22"/>
                <w:szCs w:val="22"/>
              </w:rPr>
              <w:t>jedn</w:t>
            </w:r>
            <w:proofErr w:type="spellEnd"/>
            <w:r>
              <w:rPr>
                <w:b/>
                <w:sz w:val="22"/>
                <w:szCs w:val="22"/>
              </w:rPr>
              <w:t>.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146DB" w14:textId="77777777" w:rsidR="007E74DF" w:rsidRDefault="00D94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DPH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146DC" w14:textId="77777777" w:rsidR="007E74DF" w:rsidRDefault="00D94DC9">
            <w:pPr>
              <w:ind w:right="-5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bez DPH</w:t>
            </w:r>
          </w:p>
        </w:tc>
      </w:tr>
      <w:tr w:rsidR="007E74DF" w14:paraId="20F146F6" w14:textId="7777777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DF" w14:textId="066CEEC9" w:rsidR="007E74DF" w:rsidRPr="00364202" w:rsidRDefault="0091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Dle CN </w:t>
            </w:r>
            <w:r w:rsidR="00FA1A36">
              <w:rPr>
                <w:sz w:val="24"/>
                <w:szCs w:val="24"/>
              </w:rPr>
              <w:t>ze dne 22.4.2024 objednáváme:</w:t>
            </w:r>
            <w:r w:rsidR="005429B4">
              <w:rPr>
                <w:sz w:val="24"/>
                <w:szCs w:val="24"/>
              </w:rPr>
              <w:br/>
              <w:t>Gastro zařízení</w:t>
            </w:r>
            <w:r w:rsidR="005429B4">
              <w:rPr>
                <w:sz w:val="24"/>
                <w:szCs w:val="24"/>
              </w:rPr>
              <w:br/>
            </w:r>
            <w:r w:rsidR="005429B4">
              <w:rPr>
                <w:sz w:val="24"/>
                <w:szCs w:val="24"/>
              </w:rPr>
              <w:br/>
            </w:r>
            <w:r w:rsidR="005429B4" w:rsidRPr="00364202">
              <w:rPr>
                <w:b/>
                <w:bCs/>
                <w:sz w:val="24"/>
                <w:szCs w:val="24"/>
              </w:rPr>
              <w:t xml:space="preserve">Pozn: </w:t>
            </w:r>
            <w:r w:rsidR="00364202" w:rsidRPr="00364202">
              <w:rPr>
                <w:sz w:val="24"/>
                <w:szCs w:val="24"/>
              </w:rPr>
              <w:t>Prosíme o fakturaci na pracovní stůl 120x70 cm s policí zvlášť. Děkujeme</w:t>
            </w:r>
          </w:p>
          <w:p w14:paraId="20F146E0" w14:textId="6D4808A0" w:rsidR="007E74DF" w:rsidRDefault="007E74D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E1" w14:textId="77777777" w:rsidR="007E74DF" w:rsidRDefault="007E74DF">
            <w:pPr>
              <w:jc w:val="center"/>
              <w:rPr>
                <w:sz w:val="24"/>
                <w:szCs w:val="24"/>
              </w:rPr>
            </w:pPr>
          </w:p>
          <w:p w14:paraId="20F146E2" w14:textId="77777777" w:rsidR="007E74DF" w:rsidRDefault="007E74DF">
            <w:pPr>
              <w:jc w:val="center"/>
              <w:rPr>
                <w:sz w:val="24"/>
                <w:szCs w:val="24"/>
              </w:rPr>
            </w:pPr>
          </w:p>
          <w:p w14:paraId="20F146E3" w14:textId="77777777" w:rsidR="007E74DF" w:rsidRDefault="007E74DF">
            <w:pPr>
              <w:jc w:val="center"/>
              <w:rPr>
                <w:sz w:val="24"/>
                <w:szCs w:val="24"/>
              </w:rPr>
            </w:pPr>
          </w:p>
          <w:p w14:paraId="20F146E4" w14:textId="77777777" w:rsidR="007E74DF" w:rsidRDefault="007E7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E5" w14:textId="064AE782" w:rsidR="007E74DF" w:rsidRDefault="007E74DF" w:rsidP="00802EBF">
            <w:pPr>
              <w:rPr>
                <w:sz w:val="24"/>
                <w:szCs w:val="24"/>
              </w:rPr>
            </w:pPr>
          </w:p>
          <w:p w14:paraId="20F146E6" w14:textId="77777777" w:rsidR="007E74DF" w:rsidRDefault="007E74DF">
            <w:pPr>
              <w:jc w:val="center"/>
              <w:rPr>
                <w:sz w:val="24"/>
                <w:szCs w:val="24"/>
              </w:rPr>
            </w:pPr>
          </w:p>
          <w:p w14:paraId="20F146E7" w14:textId="3883E53A" w:rsidR="007E74DF" w:rsidRDefault="007E74DF">
            <w:pPr>
              <w:jc w:val="center"/>
              <w:rPr>
                <w:sz w:val="24"/>
                <w:szCs w:val="24"/>
              </w:rPr>
            </w:pPr>
          </w:p>
          <w:p w14:paraId="20F146E8" w14:textId="7878012D" w:rsidR="007E74DF" w:rsidRDefault="007E7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E9" w14:textId="77777777" w:rsidR="007E74DF" w:rsidRDefault="007E74DF">
            <w:pPr>
              <w:jc w:val="center"/>
              <w:rPr>
                <w:sz w:val="24"/>
                <w:szCs w:val="24"/>
              </w:rPr>
            </w:pPr>
          </w:p>
          <w:p w14:paraId="20F146EA" w14:textId="77777777" w:rsidR="007E74DF" w:rsidRDefault="007E74DF">
            <w:pPr>
              <w:jc w:val="center"/>
              <w:rPr>
                <w:sz w:val="24"/>
                <w:szCs w:val="24"/>
              </w:rPr>
            </w:pPr>
          </w:p>
          <w:p w14:paraId="20F146EB" w14:textId="77777777" w:rsidR="007E74DF" w:rsidRDefault="00D94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20F146EC" w14:textId="77777777" w:rsidR="007E74DF" w:rsidRDefault="007E74DF">
            <w:pPr>
              <w:jc w:val="center"/>
              <w:rPr>
                <w:sz w:val="24"/>
                <w:szCs w:val="24"/>
              </w:rPr>
            </w:pPr>
          </w:p>
          <w:p w14:paraId="20F146ED" w14:textId="77777777" w:rsidR="007E74DF" w:rsidRDefault="007E7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66F39" w14:textId="77777777" w:rsidR="005429B4" w:rsidRDefault="005429B4" w:rsidP="00FA1A36">
            <w:pPr>
              <w:jc w:val="center"/>
              <w:rPr>
                <w:sz w:val="24"/>
                <w:szCs w:val="24"/>
              </w:rPr>
            </w:pPr>
          </w:p>
          <w:p w14:paraId="2CB72A73" w14:textId="77777777" w:rsidR="005429B4" w:rsidRDefault="005429B4" w:rsidP="00FA1A36">
            <w:pPr>
              <w:jc w:val="center"/>
              <w:rPr>
                <w:sz w:val="24"/>
                <w:szCs w:val="24"/>
              </w:rPr>
            </w:pPr>
          </w:p>
          <w:p w14:paraId="20F146F0" w14:textId="48E5A351" w:rsidR="007E74DF" w:rsidRDefault="00FA1A36" w:rsidP="00FA1A3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21%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F1" w14:textId="77777777" w:rsidR="007E74DF" w:rsidRDefault="00D94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0F146F2" w14:textId="77777777" w:rsidR="007E74DF" w:rsidRDefault="007E74DF">
            <w:pPr>
              <w:jc w:val="center"/>
              <w:rPr>
                <w:sz w:val="24"/>
                <w:szCs w:val="24"/>
              </w:rPr>
            </w:pPr>
          </w:p>
          <w:p w14:paraId="20F146F3" w14:textId="77777777" w:rsidR="007E74DF" w:rsidRDefault="007E74DF">
            <w:pPr>
              <w:jc w:val="center"/>
              <w:rPr>
                <w:sz w:val="24"/>
                <w:szCs w:val="24"/>
              </w:rPr>
            </w:pPr>
          </w:p>
          <w:p w14:paraId="20F146F4" w14:textId="77777777" w:rsidR="007E74DF" w:rsidRDefault="007E74DF">
            <w:pPr>
              <w:jc w:val="center"/>
              <w:rPr>
                <w:sz w:val="24"/>
                <w:szCs w:val="24"/>
              </w:rPr>
            </w:pPr>
          </w:p>
          <w:p w14:paraId="20F146F5" w14:textId="77777777" w:rsidR="007E74DF" w:rsidRDefault="007E74DF">
            <w:pPr>
              <w:jc w:val="center"/>
              <w:rPr>
                <w:sz w:val="24"/>
                <w:szCs w:val="24"/>
              </w:rPr>
            </w:pPr>
          </w:p>
        </w:tc>
      </w:tr>
      <w:tr w:rsidR="007E74DF" w14:paraId="20F146FD" w14:textId="77777777">
        <w:trPr>
          <w:trHeight w:val="20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F7" w14:textId="77777777" w:rsidR="007E74DF" w:rsidRDefault="00D94D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F8" w14:textId="77777777" w:rsidR="007E74DF" w:rsidRDefault="007E74D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F9" w14:textId="77777777" w:rsidR="007E74DF" w:rsidRDefault="007E74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FA" w14:textId="77777777" w:rsidR="007E74DF" w:rsidRDefault="007E74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FB" w14:textId="77777777" w:rsidR="007E74DF" w:rsidRDefault="007E74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FC" w14:textId="5D33406B" w:rsidR="007E74DF" w:rsidRPr="00242F32" w:rsidRDefault="00D94DC9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209AD">
              <w:rPr>
                <w:b/>
                <w:sz w:val="22"/>
                <w:szCs w:val="22"/>
              </w:rPr>
              <w:t xml:space="preserve">154.490 </w:t>
            </w:r>
            <w:r w:rsidRPr="00242F32">
              <w:rPr>
                <w:b/>
                <w:sz w:val="22"/>
                <w:szCs w:val="22"/>
              </w:rPr>
              <w:t>Kč</w:t>
            </w:r>
          </w:p>
        </w:tc>
      </w:tr>
    </w:tbl>
    <w:p w14:paraId="20F146FE" w14:textId="05D59AA2" w:rsidR="007E74DF" w:rsidRDefault="00D94DC9">
      <w:pPr>
        <w:ind w:left="-28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9DDCA" wp14:editId="325FE84D">
                <wp:simplePos x="0" y="0"/>
                <wp:positionH relativeFrom="column">
                  <wp:posOffset>4676775</wp:posOffset>
                </wp:positionH>
                <wp:positionV relativeFrom="paragraph">
                  <wp:posOffset>112395</wp:posOffset>
                </wp:positionV>
                <wp:extent cx="1619250" cy="742950"/>
                <wp:effectExtent l="0" t="0" r="19050" b="19050"/>
                <wp:wrapNone/>
                <wp:docPr id="2134647172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3F343" id="Obdélník 3" o:spid="_x0000_s1026" style="position:absolute;margin-left:368.25pt;margin-top:8.85pt;width:127.5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" fillcolor="black [3200]" strokecolor="black [480]" strokeweight="1pt"/>
            </w:pict>
          </mc:Fallback>
        </mc:AlternateContent>
      </w:r>
    </w:p>
    <w:p w14:paraId="20F14700" w14:textId="77777777" w:rsidR="007E74DF" w:rsidRDefault="00D94DC9">
      <w:pPr>
        <w:tabs>
          <w:tab w:val="left" w:pos="4536"/>
        </w:tabs>
        <w:ind w:left="-284"/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  <w:u w:val="single"/>
        </w:rPr>
        <w:t>Podpis a razítko:</w:t>
      </w:r>
    </w:p>
    <w:p w14:paraId="20F14701" w14:textId="55E8788B" w:rsidR="007E74DF" w:rsidRDefault="00D94DC9">
      <w:pPr>
        <w:tabs>
          <w:tab w:val="left" w:pos="4536"/>
        </w:tabs>
        <w:ind w:left="-284"/>
        <w:rPr>
          <w:sz w:val="24"/>
          <w:szCs w:val="24"/>
        </w:rPr>
      </w:pPr>
      <w:r>
        <w:rPr>
          <w:sz w:val="24"/>
          <w:szCs w:val="24"/>
        </w:rPr>
        <w:t>Ve Kvasicích dne 2</w:t>
      </w:r>
      <w:r w:rsidR="001D3E93">
        <w:rPr>
          <w:sz w:val="24"/>
          <w:szCs w:val="24"/>
        </w:rPr>
        <w:t>2.4</w:t>
      </w:r>
      <w:r>
        <w:rPr>
          <w:sz w:val="24"/>
          <w:szCs w:val="24"/>
        </w:rPr>
        <w:t>.2024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Příkazce operace:  </w:t>
      </w:r>
    </w:p>
    <w:p w14:paraId="20F14702" w14:textId="77777777" w:rsidR="007E74DF" w:rsidRDefault="007E74DF">
      <w:pPr>
        <w:tabs>
          <w:tab w:val="left" w:pos="4536"/>
        </w:tabs>
        <w:ind w:left="-284"/>
        <w:rPr>
          <w:sz w:val="24"/>
          <w:szCs w:val="24"/>
        </w:rPr>
      </w:pPr>
    </w:p>
    <w:p w14:paraId="20F14703" w14:textId="77777777" w:rsidR="007E74DF" w:rsidRDefault="007E74DF">
      <w:pPr>
        <w:tabs>
          <w:tab w:val="left" w:pos="4536"/>
        </w:tabs>
        <w:ind w:left="-284"/>
        <w:rPr>
          <w:sz w:val="24"/>
          <w:szCs w:val="24"/>
        </w:rPr>
      </w:pPr>
    </w:p>
    <w:p w14:paraId="20F14704" w14:textId="77777777" w:rsidR="007E74DF" w:rsidRDefault="007E74DF">
      <w:pPr>
        <w:ind w:left="-284"/>
        <w:rPr>
          <w:sz w:val="24"/>
          <w:szCs w:val="24"/>
        </w:rPr>
      </w:pPr>
    </w:p>
    <w:p w14:paraId="20F14705" w14:textId="3E5970C0" w:rsidR="007E74DF" w:rsidRDefault="00D94DC9">
      <w:pPr>
        <w:ind w:left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475CB5" wp14:editId="3C16D906">
                <wp:simplePos x="0" y="0"/>
                <wp:positionH relativeFrom="column">
                  <wp:posOffset>3667125</wp:posOffset>
                </wp:positionH>
                <wp:positionV relativeFrom="paragraph">
                  <wp:posOffset>194310</wp:posOffset>
                </wp:positionV>
                <wp:extent cx="2495550" cy="819150"/>
                <wp:effectExtent l="0" t="0" r="19050" b="19050"/>
                <wp:wrapNone/>
                <wp:docPr id="1675558638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3E26FD" id="Obdélník 4" o:spid="_x0000_s1026" style="position:absolute;margin-left:288.75pt;margin-top:15.3pt;width:196.5pt;height:6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" fillcolor="black [3200]" strokecolor="black [480]" strokeweight="1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Správce rozpočtu:</w:t>
      </w:r>
    </w:p>
    <w:sectPr w:rsidR="007E74D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20" w:right="720" w:bottom="1134" w:left="720" w:header="1984" w:footer="141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6D02" w14:textId="77777777" w:rsidR="00BC23FF" w:rsidRDefault="00BC23FF">
      <w:r>
        <w:separator/>
      </w:r>
    </w:p>
  </w:endnote>
  <w:endnote w:type="continuationSeparator" w:id="0">
    <w:p w14:paraId="16213D01" w14:textId="77777777" w:rsidR="00BC23FF" w:rsidRDefault="00BC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46BD" w14:textId="77777777" w:rsidR="00997AD7" w:rsidRDefault="00997AD7">
    <w:pPr>
      <w:pStyle w:val="Bezodstavcovhostylu"/>
      <w:tabs>
        <w:tab w:val="left" w:pos="1840"/>
      </w:tabs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46C1" w14:textId="77777777" w:rsidR="00997AD7" w:rsidRDefault="00997A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CB57B" w14:textId="77777777" w:rsidR="00BC23FF" w:rsidRDefault="00BC23FF">
      <w:r>
        <w:rPr>
          <w:color w:val="000000"/>
        </w:rPr>
        <w:separator/>
      </w:r>
    </w:p>
  </w:footnote>
  <w:footnote w:type="continuationSeparator" w:id="0">
    <w:p w14:paraId="78CCDE9E" w14:textId="77777777" w:rsidR="00BC23FF" w:rsidRDefault="00BC2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46BB" w14:textId="77777777" w:rsidR="00997AD7" w:rsidRDefault="00D94DC9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F146B3" wp14:editId="20F146B4">
          <wp:simplePos x="0" y="0"/>
          <wp:positionH relativeFrom="page">
            <wp:posOffset>0</wp:posOffset>
          </wp:positionH>
          <wp:positionV relativeFrom="paragraph">
            <wp:posOffset>-1240785</wp:posOffset>
          </wp:positionV>
          <wp:extent cx="7554818" cy="10686409"/>
          <wp:effectExtent l="0" t="0" r="8032" b="641"/>
          <wp:wrapNone/>
          <wp:docPr id="7543481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818" cy="1068640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46BF" w14:textId="77777777" w:rsidR="00997AD7" w:rsidRDefault="00D94DC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F146B5" wp14:editId="20F146B6">
              <wp:simplePos x="0" y="0"/>
              <wp:positionH relativeFrom="column">
                <wp:posOffset>1951987</wp:posOffset>
              </wp:positionH>
              <wp:positionV relativeFrom="paragraph">
                <wp:posOffset>-838833</wp:posOffset>
              </wp:positionV>
              <wp:extent cx="2051054" cy="977265"/>
              <wp:effectExtent l="0" t="0" r="6346" b="0"/>
              <wp:wrapSquare wrapText="bothSides"/>
              <wp:docPr id="180524827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054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0F146B9" w14:textId="77777777" w:rsidR="00997AD7" w:rsidRDefault="00997AD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F146B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3.7pt;margin-top:-66.05pt;width:161.5pt;height:7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" stroked="f">
              <v:textbox>
                <w:txbxContent>
                  <w:p w14:paraId="20F146B9" w14:textId="77777777" w:rsidR="00997AD7" w:rsidRDefault="00997AD7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20F146B7" wp14:editId="20F146B8">
          <wp:simplePos x="0" y="0"/>
          <wp:positionH relativeFrom="margin">
            <wp:posOffset>-457200</wp:posOffset>
          </wp:positionH>
          <wp:positionV relativeFrom="paragraph">
            <wp:posOffset>-1240785</wp:posOffset>
          </wp:positionV>
          <wp:extent cx="7555266" cy="10687040"/>
          <wp:effectExtent l="0" t="0" r="7584" b="10"/>
          <wp:wrapNone/>
          <wp:docPr id="630439593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266" cy="10687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4DF"/>
    <w:rsid w:val="00137B0F"/>
    <w:rsid w:val="001436B4"/>
    <w:rsid w:val="001B2C97"/>
    <w:rsid w:val="001D3E93"/>
    <w:rsid w:val="00242F32"/>
    <w:rsid w:val="0025172E"/>
    <w:rsid w:val="00252B7D"/>
    <w:rsid w:val="002B6BE0"/>
    <w:rsid w:val="00364202"/>
    <w:rsid w:val="00393B72"/>
    <w:rsid w:val="003C0AFD"/>
    <w:rsid w:val="00413EE9"/>
    <w:rsid w:val="00456F21"/>
    <w:rsid w:val="004833CF"/>
    <w:rsid w:val="005429B4"/>
    <w:rsid w:val="00562919"/>
    <w:rsid w:val="00603329"/>
    <w:rsid w:val="006D5448"/>
    <w:rsid w:val="007739BC"/>
    <w:rsid w:val="007E74DF"/>
    <w:rsid w:val="00802EBF"/>
    <w:rsid w:val="008209AD"/>
    <w:rsid w:val="008D279C"/>
    <w:rsid w:val="00900A7F"/>
    <w:rsid w:val="00911A9B"/>
    <w:rsid w:val="00983191"/>
    <w:rsid w:val="00997AD7"/>
    <w:rsid w:val="00A42D35"/>
    <w:rsid w:val="00AA4421"/>
    <w:rsid w:val="00AC06D2"/>
    <w:rsid w:val="00BC23FF"/>
    <w:rsid w:val="00BF079B"/>
    <w:rsid w:val="00C619DE"/>
    <w:rsid w:val="00D1221D"/>
    <w:rsid w:val="00D17F29"/>
    <w:rsid w:val="00D67CAB"/>
    <w:rsid w:val="00D94DC9"/>
    <w:rsid w:val="00E20828"/>
    <w:rsid w:val="00E745A8"/>
    <w:rsid w:val="00FA1A36"/>
    <w:rsid w:val="00FA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46B3"/>
  <w15:docId w15:val="{CA174FCB-E66F-4FC0-B573-17F013F7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cs-CZ" w:eastAsia="cs-CZ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overflowPunct w:val="0"/>
      <w:autoSpaceDE w:val="0"/>
    </w:pPr>
    <w:rPr>
      <w:rFonts w:ascii="Times New Roman" w:eastAsia="Times New Roman" w:hAnsi="Times New Roman"/>
      <w:sz w:val="36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overflowPunct/>
      <w:autoSpaceDE/>
      <w:spacing w:before="480" w:line="276" w:lineRule="auto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overflowPunct/>
      <w:autoSpaceDE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overflowPunct/>
      <w:autoSpaceDE/>
      <w:spacing w:before="200" w:line="276" w:lineRule="auto"/>
      <w:outlineLvl w:val="2"/>
    </w:pPr>
    <w:rPr>
      <w:rFonts w:ascii="Arial" w:hAnsi="Arial"/>
      <w:b/>
      <w:bCs/>
      <w:color w:val="4F81BD"/>
      <w:sz w:val="20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overflowPunct/>
      <w:autoSpaceDE/>
      <w:spacing w:before="200" w:line="276" w:lineRule="auto"/>
      <w:outlineLvl w:val="3"/>
    </w:pPr>
    <w:rPr>
      <w:rFonts w:ascii="Arial" w:hAnsi="Arial"/>
      <w:b/>
      <w:bCs/>
      <w:i/>
      <w:iCs/>
      <w:color w:val="4F81BD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overflowPunct/>
      <w:autoSpaceDE/>
    </w:pPr>
    <w:rPr>
      <w:rFonts w:ascii="Arial" w:eastAsia="Arial" w:hAnsi="Arial"/>
      <w:sz w:val="22"/>
      <w:szCs w:val="22"/>
      <w:lang w:eastAsia="en-US"/>
    </w:r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overflowPunct/>
      <w:autoSpaceDE/>
    </w:pPr>
    <w:rPr>
      <w:rFonts w:ascii="Arial" w:eastAsia="Arial" w:hAnsi="Arial"/>
      <w:sz w:val="22"/>
      <w:szCs w:val="22"/>
      <w:lang w:eastAsia="en-US"/>
    </w:r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pPr>
      <w:overflowPunct/>
      <w:autoSpaceDE/>
    </w:pPr>
    <w:rPr>
      <w:rFonts w:ascii="Tahoma" w:eastAsia="Arial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Bezodstavcovhostylu">
    <w:name w:val="[Bez odstavcového stylu]"/>
    <w:pPr>
      <w:suppressAutoHyphens/>
      <w:autoSpaceDE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IM-Normln">
    <w:name w:val="IM-Normální"/>
    <w:basedOn w:val="Normln"/>
    <w:pPr>
      <w:overflowPunct/>
      <w:autoSpaceDE/>
      <w:spacing w:line="276" w:lineRule="auto"/>
      <w:jc w:val="both"/>
    </w:pPr>
    <w:rPr>
      <w:rFonts w:ascii="Arial" w:eastAsia="Arial" w:hAnsi="Arial"/>
      <w:sz w:val="24"/>
      <w:szCs w:val="22"/>
      <w:lang w:eastAsia="en-US"/>
    </w:rPr>
  </w:style>
  <w:style w:type="paragraph" w:customStyle="1" w:styleId="IM-Nadpis1">
    <w:name w:val="IM-Nadpis 1"/>
    <w:basedOn w:val="Nadpis1"/>
    <w:rPr>
      <w:color w:val="000000"/>
      <w:sz w:val="44"/>
    </w:rPr>
  </w:style>
  <w:style w:type="paragraph" w:customStyle="1" w:styleId="IM-Nadpis2">
    <w:name w:val="IM-Nadpis 2"/>
    <w:basedOn w:val="IM-Nadpis1"/>
    <w:rPr>
      <w:i/>
      <w:sz w:val="40"/>
    </w:rPr>
  </w:style>
  <w:style w:type="paragraph" w:customStyle="1" w:styleId="IM-Nadpis3">
    <w:name w:val="IM-Nadpis 3"/>
    <w:basedOn w:val="Nadpis3"/>
    <w:rPr>
      <w:color w:val="auto"/>
      <w:sz w:val="32"/>
    </w:rPr>
  </w:style>
  <w:style w:type="paragraph" w:customStyle="1" w:styleId="IM-Nadpis4">
    <w:name w:val="IM-Nadpis 4"/>
    <w:basedOn w:val="Nadpis4"/>
    <w:pPr>
      <w:spacing w:before="0"/>
    </w:pPr>
    <w:rPr>
      <w:i w:val="0"/>
      <w:color w:val="auto"/>
      <w:sz w:val="24"/>
    </w:rPr>
  </w:style>
  <w:style w:type="character" w:customStyle="1" w:styleId="Nadpis1Char">
    <w:name w:val="Nadpis 1 Char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rPr>
      <w:rFonts w:ascii="Arial" w:eastAsia="Times New Roman" w:hAnsi="Arial" w:cs="Times New Roman"/>
      <w:b/>
      <w:bCs/>
      <w:color w:val="4F81BD"/>
    </w:rPr>
  </w:style>
  <w:style w:type="character" w:customStyle="1" w:styleId="Nadpis4Char">
    <w:name w:val="Nadpis 4 Char"/>
    <w:rPr>
      <w:rFonts w:ascii="Arial" w:eastAsia="Times New Roman" w:hAnsi="Arial" w:cs="Times New Roman"/>
      <w:b/>
      <w:bCs/>
      <w:i/>
      <w:iCs/>
      <w:color w:val="4F81BD"/>
    </w:rPr>
  </w:style>
  <w:style w:type="paragraph" w:styleId="Bezmezer">
    <w:name w:val="No Spacing"/>
    <w:pPr>
      <w:suppressAutoHyphens/>
    </w:pPr>
    <w:rPr>
      <w:sz w:val="22"/>
      <w:szCs w:val="22"/>
      <w:lang w:eastAsia="en-US"/>
    </w:rPr>
  </w:style>
  <w:style w:type="character" w:customStyle="1" w:styleId="Zvraznn">
    <w:name w:val="Zvýraznění"/>
    <w:rPr>
      <w:i/>
      <w:iCs/>
    </w:rPr>
  </w:style>
  <w:style w:type="paragraph" w:styleId="Odstavecseseznamem">
    <w:name w:val="List Paragraph"/>
    <w:basedOn w:val="Normln"/>
    <w:pPr>
      <w:overflowPunct/>
      <w:autoSpaceDE/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eastAsia="en-US"/>
    </w:rPr>
  </w:style>
  <w:style w:type="paragraph" w:customStyle="1" w:styleId="IM-Nzev">
    <w:name w:val="IM-Název"/>
    <w:basedOn w:val="IM-Nadpis1"/>
    <w:rPr>
      <w:sz w:val="72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lnweb">
    <w:name w:val="Normal (Web)"/>
    <w:basedOn w:val="Normln"/>
    <w:pPr>
      <w:overflowPunct/>
      <w:autoSpaceDE/>
      <w:spacing w:before="100" w:after="100"/>
    </w:pPr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paragraph" w:customStyle="1" w:styleId="Zkladnodstavec">
    <w:name w:val="[Základní odstavec]"/>
    <w:basedOn w:val="Bezodstavcovhostylu"/>
    <w:rPr>
      <w:lang w:eastAsia="cs-CZ"/>
    </w:rPr>
  </w:style>
  <w:style w:type="character" w:styleId="Zdraznn">
    <w:name w:val="Emphasis"/>
    <w:basedOn w:val="Standardnpsmoodstavce"/>
    <w:rPr>
      <w:i/>
      <w:iCs/>
    </w:rPr>
  </w:style>
  <w:style w:type="character" w:styleId="Siln">
    <w:name w:val="Strong"/>
    <w:basedOn w:val="Standardnpsmoodstav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Hajdukova\OneDrive%20-%20Soci&#225;ln&#237;%20slu&#382;by%20Han&#225;,%20p&#345;&#237;sp&#283;vkov&#225;%20organizace\Desktop\SSL_HANA_Hlavickovy_papir_zarizeni_202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SSL_HANA_Hlavickovy_papir_zarizeni_2023</Template>
  <TotalTime>77</TotalTime>
  <Pages>1</Pages>
  <Words>126</Words>
  <Characters>747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Večerková</dc:creator>
  <cp:lastModifiedBy>Hajduková Monika | Sociální služby Haná</cp:lastModifiedBy>
  <cp:revision>37</cp:revision>
  <cp:lastPrinted>2024-03-26T12:50:00Z</cp:lastPrinted>
  <dcterms:created xsi:type="dcterms:W3CDTF">2024-03-27T06:32:00Z</dcterms:created>
  <dcterms:modified xsi:type="dcterms:W3CDTF">2024-04-22T09:37:00Z</dcterms:modified>
</cp:coreProperties>
</file>