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-75027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25929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-850362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-304262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-66518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1037844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4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28" w:after="0" w:line="194" w:lineRule="exact"/>
        <w:ind w:left="581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line">
              <wp:posOffset>104412</wp:posOffset>
            </wp:positionV>
            <wp:extent cx="908395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800" y="104412"/>
                      <a:ext cx="794095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 5 spol. s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102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123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1533144</wp:posOffset>
            </wp:positionH>
            <wp:positionV relativeFrom="line">
              <wp:posOffset>11897</wp:posOffset>
            </wp:positionV>
            <wp:extent cx="978154" cy="11240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8154" cy="112407"/>
                    </a:xfrm>
                    <a:custGeom>
                      <a:rect l="l" t="t" r="r" b="b"/>
                      <a:pathLst>
                        <a:path w="978154" h="112407">
                          <a:moveTo>
                            <a:pt x="0" y="112407"/>
                          </a:moveTo>
                          <a:lnTo>
                            <a:pt x="978154" y="112407"/>
                          </a:lnTo>
                          <a:lnTo>
                            <a:pt x="9781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208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37241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6" w:lineRule="exact"/>
        <w:ind w:left="123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123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2084832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2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</w:tabs>
        <w:spacing w:before="80" w:after="0" w:line="184" w:lineRule="exact"/>
        <w:ind w:left="43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6" w:right="1519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Zámecká 1453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line">
              <wp:posOffset>20955</wp:posOffset>
            </wp:positionV>
            <wp:extent cx="465002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800" y="2095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54301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256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59" w:after="0" w:line="190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22999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02.04.2024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220" w:space="1368"/>
            <w:col w:w="4286" w:space="350"/>
            <w:col w:w="592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20146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02.04.2024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23525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148" w:lineRule="exact"/>
        <w:ind w:left="316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25929</wp:posOffset>
            </wp:positionV>
            <wp:extent cx="28666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2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283993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7"/>
          <w:tab w:val="left" w:pos="2291"/>
          <w:tab w:val="left" w:pos="6878"/>
          <w:tab w:val="left" w:pos="8894"/>
          <w:tab w:val="left" w:pos="10226"/>
        </w:tabs>
        <w:spacing w:before="179" w:after="0" w:line="166" w:lineRule="exact"/>
        <w:ind w:left="-5" w:right="333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1"/>
        </w:tabs>
        <w:spacing w:before="140" w:after="0" w:line="148" w:lineRule="exact"/>
        <w:ind w:left="317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38765</wp:posOffset>
            </wp:positionV>
            <wp:extent cx="6934199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38257</wp:posOffset>
            </wp:positionV>
            <wp:extent cx="43688" cy="226567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61625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61625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61625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61625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38257</wp:posOffset>
            </wp:positionV>
            <wp:extent cx="43688" cy="235711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4759071</wp:posOffset>
            </wp:positionH>
            <wp:positionV relativeFrom="line">
              <wp:posOffset>57477</wp:posOffset>
            </wp:positionV>
            <wp:extent cx="852550" cy="13486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2550" cy="134861"/>
                    </a:xfrm>
                    <a:custGeom>
                      <a:rect l="l" t="t" r="r" b="b"/>
                      <a:pathLst>
                        <a:path w="852550" h="134861">
                          <a:moveTo>
                            <a:pt x="0" y="134861"/>
                          </a:moveTo>
                          <a:lnTo>
                            <a:pt x="852550" y="134861"/>
                          </a:lnTo>
                          <a:lnTo>
                            <a:pt x="8525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1836420</wp:posOffset>
            </wp:positionH>
            <wp:positionV relativeFrom="line">
              <wp:posOffset>88900</wp:posOffset>
            </wp:positionV>
            <wp:extent cx="5255485" cy="20874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20" y="88900"/>
                      <a:ext cx="5141185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Konfigurace do 2000 uživatel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 SIP trunk, IP DEC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systém 12 základen, 196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6"/>
        </w:tabs>
        <w:spacing w:before="60" w:after="0" w:line="223" w:lineRule="exact"/>
        <w:ind w:left="1366" w:right="253" w:hanging="1334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35209</wp:posOffset>
            </wp:positionV>
            <wp:extent cx="6943343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31652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31652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Konfigurace do 2000 uživatel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SIP trunk, IP DEC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systém 12 základen,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196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F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 analogová pobo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ka, 2 GSM IP gate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30 IP DEC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telefon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-6448</wp:posOffset>
            </wp:positionV>
            <wp:extent cx="45720" cy="32106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-6448</wp:posOffset>
            </wp:positionV>
            <wp:extent cx="51307" cy="321061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nový HR rack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-63597</wp:posOffset>
            </wp:positionV>
            <wp:extent cx="45720" cy="31699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-63597</wp:posOffset>
            </wp:positionV>
            <wp:extent cx="51307" cy="31699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Provedení vým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ny telef. úst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edny a konfigurace v 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síci 09/2024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-44547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-44547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Gramdstream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310A673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UCM6304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Grandstream - IP úst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edna, až 2000 uživatel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až 300 hovor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F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S, 4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F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O, 3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RJ45 Gigabit, 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USB 3.0, SD, POE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775" w:right="8800" w:firstLine="45"/>
        <w:jc w:val="right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28584</wp:posOffset>
            </wp:positionV>
            <wp:extent cx="339268" cy="9445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268" cy="94450"/>
                    </a:xfrm>
                    <a:custGeom>
                      <a:rect l="l" t="t" r="r" b="b"/>
                      <a:pathLst>
                        <a:path w="339268" h="94450">
                          <a:moveTo>
                            <a:pt x="0" y="94450"/>
                          </a:moveTo>
                          <a:lnTo>
                            <a:pt x="339268" y="94450"/>
                          </a:lnTo>
                          <a:lnTo>
                            <a:pt x="3392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28584</wp:posOffset>
            </wp:positionV>
            <wp:extent cx="315735" cy="107912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735" cy="107912"/>
                    </a:xfrm>
                    <a:custGeom>
                      <a:rect l="l" t="t" r="r" b="b"/>
                      <a:pathLst>
                        <a:path w="315735" h="107912">
                          <a:moveTo>
                            <a:pt x="0" y="107912"/>
                          </a:moveTo>
                          <a:lnTo>
                            <a:pt x="315735" y="107912"/>
                          </a:lnTo>
                          <a:lnTo>
                            <a:pt x="3157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9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310A6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W4232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Grandstream - IP brána, 1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RJ45 1Gb, 32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S, 32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SIP ú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1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RJ21, LCD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775" w:right="8800" w:firstLine="45"/>
        <w:jc w:val="right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-15973</wp:posOffset>
            </wp:positionV>
            <wp:extent cx="43688" cy="167132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5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1647</wp:posOffset>
            </wp:positionV>
            <wp:extent cx="320231" cy="121374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0231" cy="121374"/>
                    </a:xfrm>
                    <a:custGeom>
                      <a:rect l="l" t="t" r="r" b="b"/>
                      <a:pathLst>
                        <a:path w="320231" h="121374">
                          <a:moveTo>
                            <a:pt x="0" y="121374"/>
                          </a:moveTo>
                          <a:lnTo>
                            <a:pt x="320231" y="121374"/>
                          </a:lnTo>
                          <a:lnTo>
                            <a:pt x="3202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-15973</wp:posOffset>
            </wp:positionV>
            <wp:extent cx="43688" cy="167132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10626</wp:posOffset>
            </wp:positionV>
            <wp:extent cx="311252" cy="11239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252" cy="112395"/>
                    </a:xfrm>
                    <a:custGeom>
                      <a:rect l="l" t="t" r="r" b="b"/>
                      <a:pathLst>
                        <a:path w="311252" h="112395">
                          <a:moveTo>
                            <a:pt x="0" y="112395"/>
                          </a:moveTo>
                          <a:lnTo>
                            <a:pt x="311252" y="112395"/>
                          </a:lnTo>
                          <a:lnTo>
                            <a:pt x="3112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310A621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NeoGate-TG200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GSM IP brána 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eastar NeoGate-TG200, 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GSM port, 1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LAN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686" w:right="8888" w:firstLine="45"/>
        <w:jc w:val="right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6131</wp:posOffset>
            </wp:positionV>
            <wp:extent cx="278384" cy="11689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384" cy="116890"/>
                    </a:xfrm>
                    <a:custGeom>
                      <a:rect l="l" t="t" r="r" b="b"/>
                      <a:pathLst>
                        <a:path w="278384" h="116890">
                          <a:moveTo>
                            <a:pt x="0" y="116890"/>
                          </a:moveTo>
                          <a:lnTo>
                            <a:pt x="278384" y="116890"/>
                          </a:lnTo>
                          <a:lnTo>
                            <a:pt x="2783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8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6131</wp:posOffset>
            </wp:positionV>
            <wp:extent cx="259347" cy="11689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9347" cy="116890"/>
                    </a:xfrm>
                    <a:custGeom>
                      <a:rect l="l" t="t" r="r" b="b"/>
                      <a:pathLst>
                        <a:path w="259347" h="116890">
                          <a:moveTo>
                            <a:pt x="0" y="116890"/>
                          </a:moveTo>
                          <a:lnTo>
                            <a:pt x="259347" y="116890"/>
                          </a:lnTo>
                          <a:lnTo>
                            <a:pt x="2593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18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Mezisou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 za skupinu Grandstream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90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20151</wp:posOffset>
            </wp:positionV>
            <wp:extent cx="394577" cy="1123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4577" cy="112395"/>
                    </a:xfrm>
                    <a:custGeom>
                      <a:rect l="l" t="t" r="r" b="b"/>
                      <a:pathLst>
                        <a:path w="394577" h="112395">
                          <a:moveTo>
                            <a:pt x="0" y="112395"/>
                          </a:moveTo>
                          <a:lnTo>
                            <a:pt x="394577" y="112395"/>
                          </a:lnTo>
                          <a:lnTo>
                            <a:pt x="3945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systém a terminály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80C00005AAA-A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N870IP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GIGASE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-N870-IP-PRO Gigaset - Multicell system N870 DEC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IP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812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38097</wp:posOffset>
            </wp:positionV>
            <wp:extent cx="282880" cy="94449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80" cy="94449"/>
                    </a:xfrm>
                    <a:custGeom>
                      <a:rect l="l" t="t" r="r" b="b"/>
                      <a:pathLst>
                        <a:path w="282880" h="94449">
                          <a:moveTo>
                            <a:pt x="0" y="94449"/>
                          </a:moveTo>
                          <a:lnTo>
                            <a:pt x="282880" y="94449"/>
                          </a:lnTo>
                          <a:lnTo>
                            <a:pt x="2828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612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24634</wp:posOffset>
            </wp:positionV>
            <wp:extent cx="373482" cy="107912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3482" cy="107912"/>
                    </a:xfrm>
                    <a:custGeom>
                      <a:rect l="l" t="t" r="r" b="b"/>
                      <a:pathLst>
                        <a:path w="373482" h="107912">
                          <a:moveTo>
                            <a:pt x="0" y="107912"/>
                          </a:moveTo>
                          <a:lnTo>
                            <a:pt x="373482" y="107912"/>
                          </a:lnTo>
                          <a:lnTo>
                            <a:pt x="37348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9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80C00008AAA-A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SL800H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GIGASE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-SL800H-PRO Gigaset - SL800H PRO Handset -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ídavn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sluchátko 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nabíje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855" w:right="3729" w:hanging="43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38096</wp:posOffset>
            </wp:positionV>
            <wp:extent cx="282880" cy="9445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80" cy="94450"/>
                    </a:xfrm>
                    <a:custGeom>
                      <a:rect l="l" t="t" r="r" b="b"/>
                      <a:pathLst>
                        <a:path w="282880" h="94450">
                          <a:moveTo>
                            <a:pt x="0" y="94450"/>
                          </a:moveTo>
                          <a:lnTo>
                            <a:pt x="282880" y="94450"/>
                          </a:lnTo>
                          <a:lnTo>
                            <a:pt x="2828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29118</wp:posOffset>
            </wp:positionV>
            <wp:extent cx="315735" cy="103428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735" cy="103428"/>
                    </a:xfrm>
                    <a:custGeom>
                      <a:rect l="l" t="t" r="r" b="b"/>
                      <a:pathLst>
                        <a:path w="315735" h="103428">
                          <a:moveTo>
                            <a:pt x="0" y="103428"/>
                          </a:moveTo>
                          <a:lnTo>
                            <a:pt x="315735" y="103428"/>
                          </a:lnTo>
                          <a:lnTo>
                            <a:pt x="3157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34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80C00008AAA-B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PoEDECT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GIGASE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-napaje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PoE pro N870IP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632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3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20139</wp:posOffset>
            </wp:positionV>
            <wp:extent cx="174003" cy="11240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4003" cy="112407"/>
                    </a:xfrm>
                    <a:custGeom>
                      <a:rect l="l" t="t" r="r" b="b"/>
                      <a:pathLst>
                        <a:path w="174003" h="112407">
                          <a:moveTo>
                            <a:pt x="0" y="112407"/>
                          </a:moveTo>
                          <a:lnTo>
                            <a:pt x="174003" y="112407"/>
                          </a:lnTo>
                          <a:lnTo>
                            <a:pt x="1740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855" w:right="0" w:firstLine="0"/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33613</wp:posOffset>
            </wp:positionV>
            <wp:extent cx="315735" cy="98933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735" cy="98933"/>
                    </a:xfrm>
                    <a:custGeom>
                      <a:rect l="l" t="t" r="r" b="b"/>
                      <a:pathLst>
                        <a:path w="315735" h="98933">
                          <a:moveTo>
                            <a:pt x="0" y="98933"/>
                          </a:moveTo>
                          <a:lnTo>
                            <a:pt x="315735" y="98933"/>
                          </a:lnTo>
                          <a:lnTo>
                            <a:pt x="3157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893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Mezisou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 za skupinu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90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20139</wp:posOffset>
            </wp:positionV>
            <wp:extent cx="385598" cy="11240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5598" cy="112407"/>
                    </a:xfrm>
                    <a:custGeom>
                      <a:rect l="l" t="t" r="r" b="b"/>
                      <a:pathLst>
                        <a:path w="385598" h="112407">
                          <a:moveTo>
                            <a:pt x="0" y="112407"/>
                          </a:moveTo>
                          <a:lnTo>
                            <a:pt x="385598" y="112407"/>
                          </a:lnTo>
                          <a:lnTo>
                            <a:pt x="3855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Hlavní rozvod úst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edny HR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RUA-18-AS4-CA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-A1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19' rozvad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jednodílný 18U/400mm odnímatelné bo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kryty RAL7035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855" w:right="3729" w:hanging="43"/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20139</wp:posOffset>
            </wp:positionV>
            <wp:extent cx="263843" cy="11240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3843" cy="112407"/>
                    </a:xfrm>
                    <a:custGeom>
                      <a:rect l="l" t="t" r="r" b="b"/>
                      <a:pathLst>
                        <a:path w="263843" h="112407">
                          <a:moveTo>
                            <a:pt x="0" y="112407"/>
                          </a:moveTo>
                          <a:lnTo>
                            <a:pt x="263843" y="112407"/>
                          </a:lnTo>
                          <a:lnTo>
                            <a:pt x="2638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5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5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1164450</wp:posOffset>
            </wp:positionH>
            <wp:positionV relativeFrom="line">
              <wp:posOffset>15655</wp:posOffset>
            </wp:positionV>
            <wp:extent cx="349148" cy="11689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9148" cy="116891"/>
                    </a:xfrm>
                    <a:custGeom>
                      <a:rect l="l" t="t" r="r" b="b"/>
                      <a:pathLst>
                        <a:path w="349148" h="116891">
                          <a:moveTo>
                            <a:pt x="0" y="116891"/>
                          </a:moveTo>
                          <a:lnTo>
                            <a:pt x="349148" y="116891"/>
                          </a:lnTo>
                          <a:lnTo>
                            <a:pt x="3491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5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-6445</wp:posOffset>
            </wp:positionV>
            <wp:extent cx="43688" cy="167132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-6445</wp:posOffset>
            </wp:positionV>
            <wp:extent cx="43688" cy="167132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80C00021AAA-A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spect="0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50-ISDN-BK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3729" w:firstLine="0"/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2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2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19" ISDN panel Solari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50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RJ45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erný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855" w:right="3729" w:hanging="88"/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2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2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38099</wp:posOffset>
            </wp:positionV>
            <wp:extent cx="254864" cy="94450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64" cy="94450"/>
                    </a:xfrm>
                    <a:custGeom>
                      <a:rect l="l" t="t" r="r" b="b"/>
                      <a:pathLst>
                        <a:path w="254864" h="94450">
                          <a:moveTo>
                            <a:pt x="0" y="94450"/>
                          </a:moveTo>
                          <a:lnTo>
                            <a:pt x="254864" y="94450"/>
                          </a:lnTo>
                          <a:lnTo>
                            <a:pt x="2548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0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1213840</wp:posOffset>
            </wp:positionH>
            <wp:positionV relativeFrom="line">
              <wp:posOffset>29120</wp:posOffset>
            </wp:positionV>
            <wp:extent cx="299758" cy="1079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9758" cy="107925"/>
                    </a:xfrm>
                    <a:custGeom>
                      <a:rect l="l" t="t" r="r" b="b"/>
                      <a:pathLst>
                        <a:path w="299758" h="107925">
                          <a:moveTo>
                            <a:pt x="0" y="107925"/>
                          </a:moveTo>
                          <a:lnTo>
                            <a:pt x="299758" y="107925"/>
                          </a:lnTo>
                          <a:lnTo>
                            <a:pt x="2997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9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5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-6442</wp:posOffset>
            </wp:positionV>
            <wp:extent cx="43688" cy="167131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80C00001AAA-A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199" w:after="0" w:line="148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-1386</wp:posOffset>
            </wp:positionV>
            <wp:extent cx="43688" cy="567944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25929</wp:posOffset>
            </wp:positionV>
            <wp:extent cx="2866643" cy="18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3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283993</wp:posOffset>
            </wp:positionV>
            <wp:extent cx="6934199" cy="18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277389</wp:posOffset>
            </wp:positionV>
            <wp:extent cx="43687" cy="235711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277389</wp:posOffset>
            </wp:positionV>
            <wp:extent cx="43688" cy="235711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57"/>
          <w:tab w:val="left" w:pos="2371"/>
          <w:tab w:val="left" w:pos="6958"/>
          <w:tab w:val="left" w:pos="8974"/>
          <w:tab w:val="left" w:pos="10306"/>
        </w:tabs>
        <w:spacing w:before="179" w:after="0" w:line="166" w:lineRule="exact"/>
        <w:ind w:left="7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48" w:lineRule="exact"/>
        <w:ind w:left="136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36225</wp:posOffset>
            </wp:positionV>
            <wp:extent cx="6934199" cy="18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54513</wp:posOffset>
            </wp:positionV>
            <wp:extent cx="6943343" cy="18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57053</wp:posOffset>
            </wp:positionV>
            <wp:extent cx="43688" cy="167131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57053</wp:posOffset>
            </wp:positionV>
            <wp:extent cx="43688" cy="167131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C5E-155BU-2MB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0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Patch kabel C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T5E UTP PVC 2m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589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20152</wp:posOffset>
            </wp:positionV>
            <wp:extent cx="131090" cy="11240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090" cy="112407"/>
                    </a:xfrm>
                    <a:custGeom>
                      <a:rect l="l" t="t" r="r" b="b"/>
                      <a:pathLst>
                        <a:path w="131090" h="112407">
                          <a:moveTo>
                            <a:pt x="0" y="112407"/>
                          </a:moveTo>
                          <a:lnTo>
                            <a:pt x="131090" y="112407"/>
                          </a:lnTo>
                          <a:lnTo>
                            <a:pt x="1310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446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1" name="Picture 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spect="0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15655</wp:posOffset>
            </wp:positionV>
            <wp:extent cx="268326" cy="116904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326" cy="116904"/>
                    </a:xfrm>
                    <a:custGeom>
                      <a:rect l="l" t="t" r="r" b="b"/>
                      <a:pathLst>
                        <a:path w="268326" h="116904">
                          <a:moveTo>
                            <a:pt x="0" y="116904"/>
                          </a:moveTo>
                          <a:lnTo>
                            <a:pt x="268326" y="116904"/>
                          </a:lnTo>
                          <a:lnTo>
                            <a:pt x="2683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90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80C00321AAA-A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VP-02-2-00-B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yvazovací panel 19" 2U BK ocelový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678" w:right="0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20151</wp:posOffset>
            </wp:positionV>
            <wp:extent cx="191961" cy="112408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1961" cy="112408"/>
                    </a:xfrm>
                    <a:custGeom>
                      <a:rect l="l" t="t" r="r" b="b"/>
                      <a:pathLst>
                        <a:path w="191961" h="112408">
                          <a:moveTo>
                            <a:pt x="0" y="112408"/>
                          </a:moveTo>
                          <a:lnTo>
                            <a:pt x="191961" y="112408"/>
                          </a:lnTo>
                          <a:lnTo>
                            <a:pt x="191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446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20152</wp:posOffset>
            </wp:positionV>
            <wp:extent cx="263843" cy="11240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3843" cy="112407"/>
                    </a:xfrm>
                    <a:custGeom>
                      <a:rect l="l" t="t" r="r" b="b"/>
                      <a:pathLst>
                        <a:path w="263843" h="112407">
                          <a:moveTo>
                            <a:pt x="0" y="112407"/>
                          </a:moveTo>
                          <a:lnTo>
                            <a:pt x="263843" y="112407"/>
                          </a:lnTo>
                          <a:lnTo>
                            <a:pt x="2638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80C00321AAA-B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PREPHR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epojení telefonních rozvod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775" w:right="8800" w:firstLine="45"/>
        <w:jc w:val="right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1647</wp:posOffset>
            </wp:positionV>
            <wp:extent cx="333693" cy="12138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693" cy="121387"/>
                    </a:xfrm>
                    <a:custGeom>
                      <a:rect l="l" t="t" r="r" b="b"/>
                      <a:pathLst>
                        <a:path w="333693" h="121387">
                          <a:moveTo>
                            <a:pt x="0" y="121387"/>
                          </a:moveTo>
                          <a:lnTo>
                            <a:pt x="333693" y="121387"/>
                          </a:lnTo>
                          <a:lnTo>
                            <a:pt x="3336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1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6130</wp:posOffset>
            </wp:positionV>
            <wp:extent cx="311252" cy="116904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252" cy="116904"/>
                    </a:xfrm>
                    <a:custGeom>
                      <a:rect l="l" t="t" r="r" b="b"/>
                      <a:pathLst>
                        <a:path w="311252" h="116904">
                          <a:moveTo>
                            <a:pt x="0" y="116904"/>
                          </a:moveTo>
                          <a:lnTo>
                            <a:pt x="311252" y="116904"/>
                          </a:lnTo>
                          <a:lnTo>
                            <a:pt x="3112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90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Mezisou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 za skupinu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erminály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01" w:right="0" w:firstLine="0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20151</wp:posOffset>
            </wp:positionV>
            <wp:extent cx="329210" cy="112408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9210" cy="112408"/>
                    </a:xfrm>
                    <a:custGeom>
                      <a:rect l="l" t="t" r="r" b="b"/>
                      <a:pathLst>
                        <a:path w="329210" h="112408">
                          <a:moveTo>
                            <a:pt x="0" y="112408"/>
                          </a:moveTo>
                          <a:lnTo>
                            <a:pt x="329210" y="112408"/>
                          </a:lnTo>
                          <a:lnTo>
                            <a:pt x="3292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Ostatní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íslušenství a náklady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3321239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OSTPOM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Ostatní montážní materiál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812" w:right="8808" w:firstLine="0"/>
        <w:jc w:val="both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6131</wp:posOffset>
            </wp:positionV>
            <wp:extent cx="278384" cy="11689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384" cy="116890"/>
                    </a:xfrm>
                    <a:custGeom>
                      <a:rect l="l" t="t" r="r" b="b"/>
                      <a:pathLst>
                        <a:path w="278384" h="116890">
                          <a:moveTo>
                            <a:pt x="0" y="116890"/>
                          </a:moveTo>
                          <a:lnTo>
                            <a:pt x="278384" y="116890"/>
                          </a:lnTo>
                          <a:lnTo>
                            <a:pt x="2783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-15972</wp:posOffset>
            </wp:positionV>
            <wp:extent cx="43688" cy="167132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24088</wp:posOffset>
            </wp:positionV>
            <wp:extent cx="268326" cy="98933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326" cy="98933"/>
                    </a:xfrm>
                    <a:custGeom>
                      <a:rect l="l" t="t" r="r" b="b"/>
                      <a:pathLst>
                        <a:path w="268326" h="98933">
                          <a:moveTo>
                            <a:pt x="0" y="98933"/>
                          </a:moveTo>
                          <a:lnTo>
                            <a:pt x="268326" y="98933"/>
                          </a:lnTo>
                          <a:lnTo>
                            <a:pt x="2683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893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9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Mezisou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 za skupinu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812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1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20151</wp:posOffset>
            </wp:positionV>
            <wp:extent cx="277305" cy="11239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7305" cy="112395"/>
                    </a:xfrm>
                    <a:custGeom>
                      <a:rect l="l" t="t" r="r" b="b"/>
                      <a:pathLst>
                        <a:path w="277305" h="112395">
                          <a:moveTo>
                            <a:pt x="0" y="112395"/>
                          </a:moveTo>
                          <a:lnTo>
                            <a:pt x="277305" y="112395"/>
                          </a:lnTo>
                          <a:lnTo>
                            <a:pt x="2773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echnologie celkem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9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20151</wp:posOffset>
            </wp:positionV>
            <wp:extent cx="394577" cy="11239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4577" cy="112395"/>
                    </a:xfrm>
                    <a:custGeom>
                      <a:rect l="l" t="t" r="r" b="b"/>
                      <a:pathLst>
                        <a:path w="394577" h="112395">
                          <a:moveTo>
                            <a:pt x="0" y="112395"/>
                          </a:moveTo>
                          <a:lnTo>
                            <a:pt x="394577" y="112395"/>
                          </a:lnTo>
                          <a:lnTo>
                            <a:pt x="3945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Instalace celkem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01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38096</wp:posOffset>
            </wp:positionV>
            <wp:extent cx="339268" cy="9445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268" cy="94450"/>
                    </a:xfrm>
                    <a:custGeom>
                      <a:rect l="l" t="t" r="r" b="b"/>
                      <a:pathLst>
                        <a:path w="339268" h="94450">
                          <a:moveTo>
                            <a:pt x="0" y="94450"/>
                          </a:moveTo>
                          <a:lnTo>
                            <a:pt x="339268" y="94450"/>
                          </a:lnTo>
                          <a:lnTo>
                            <a:pt x="3392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44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-6447</wp:posOffset>
            </wp:positionV>
            <wp:extent cx="43688" cy="167132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38097</wp:posOffset>
            </wp:positionV>
            <wp:extent cx="367640" cy="94449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7640" cy="94449"/>
                    </a:xfrm>
                    <a:custGeom>
                      <a:rect l="l" t="t" r="r" b="b"/>
                      <a:pathLst>
                        <a:path w="367640" h="94449">
                          <a:moveTo>
                            <a:pt x="0" y="94449"/>
                          </a:moveTo>
                          <a:lnTo>
                            <a:pt x="367640" y="94449"/>
                          </a:lnTo>
                          <a:lnTo>
                            <a:pt x="36764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98"/>
          <w:tab w:val="left" w:pos="9777"/>
        </w:tabs>
        <w:spacing w:before="120" w:after="0" w:line="167" w:lineRule="exact"/>
        <w:ind w:left="77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11840</wp:posOffset>
            </wp:positionV>
            <wp:extent cx="6977887" cy="31496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16921</wp:posOffset>
            </wp:positionV>
            <wp:extent cx="6943343" cy="18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11840</wp:posOffset>
            </wp:positionV>
            <wp:extent cx="43688" cy="188468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11840</wp:posOffset>
            </wp:positionV>
            <wp:extent cx="43688" cy="188468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464 660,0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0" w:after="0" w:line="148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262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26869</wp:posOffset>
            </wp:positionV>
            <wp:extent cx="2866643" cy="180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-98649</wp:posOffset>
            </wp:positionV>
            <wp:extent cx="43688" cy="787400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-75281</wp:posOffset>
            </wp:positionV>
            <wp:extent cx="6954011" cy="18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-4561</wp:posOffset>
            </wp:positionV>
            <wp:extent cx="43688" cy="567944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4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1374669</wp:posOffset>
            </wp:positionV>
            <wp:extent cx="43688" cy="787400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1349299</wp:posOffset>
                  </wp:positionH>
                  <wp:positionV relativeFrom="line">
                    <wp:posOffset>68589</wp:posOffset>
                  </wp:positionV>
                  <wp:extent cx="1199807" cy="354826"/>
                  <wp:effectExtent l="0" t="0" r="0" b="0"/>
                  <wp:wrapNone/>
                  <wp:docPr id="396" name="Freeform 3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99807" cy="354826"/>
                          </a:xfrm>
                          <a:custGeom>
                            <a:rect l="l" t="t" r="r" b="b"/>
                            <a:pathLst>
                              <a:path w="1199807" h="354826">
                                <a:moveTo>
                                  <a:pt x="0" y="354826"/>
                                </a:moveTo>
                                <a:lnTo>
                                  <a:pt x="1199807" y="354826"/>
                                </a:lnTo>
                                <a:lnTo>
                                  <a:pt x="119980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548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145540</wp:posOffset>
            </wp:positionV>
            <wp:extent cx="3273043" cy="31496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1" w:lineRule="exact"/>
        <w:ind w:left="18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39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3" Type="http://schemas.openxmlformats.org/officeDocument/2006/relationships/image" Target="media/image283.png"/><Relationship Id="rId284" Type="http://schemas.openxmlformats.org/officeDocument/2006/relationships/image" Target="media/image284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2" Type="http://schemas.openxmlformats.org/officeDocument/2006/relationships/image" Target="media/image302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1" Type="http://schemas.openxmlformats.org/officeDocument/2006/relationships/image" Target="media/image311.png"/><Relationship Id="rId312" Type="http://schemas.openxmlformats.org/officeDocument/2006/relationships/image" Target="media/image312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3" Type="http://schemas.openxmlformats.org/officeDocument/2006/relationships/image" Target="media/image363.png"/><Relationship Id="rId364" Type="http://schemas.openxmlformats.org/officeDocument/2006/relationships/image" Target="media/image364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8" Type="http://schemas.openxmlformats.org/officeDocument/2006/relationships/image" Target="media/image368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1" Type="http://schemas.openxmlformats.org/officeDocument/2006/relationships/image" Target="media/image371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3" Type="http://schemas.openxmlformats.org/officeDocument/2006/relationships/image" Target="media/image383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92" Type="http://schemas.openxmlformats.org/officeDocument/2006/relationships/image" Target="media/image392.png"/><Relationship Id="rId394" Type="http://schemas.openxmlformats.org/officeDocument/2006/relationships/image" Target="media/image394.png"/><Relationship Id="rId395" Type="http://schemas.openxmlformats.org/officeDocument/2006/relationships/image" Target="media/image395.png"/><Relationship Id="rId397" Type="http://schemas.openxmlformats.org/officeDocument/2006/relationships/image" Target="media/image397.png"/><Relationship Id="rId398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2024-04-22T07:28:41Z</dcterms:created>
  <dcterms:modified xsi:type="dcterms:W3CDTF">2024-04-22T07:28:41Z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