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71CC1" w14:textId="77777777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32"/>
          <w:szCs w:val="32"/>
        </w:rPr>
      </w:pPr>
    </w:p>
    <w:p w14:paraId="6E6E224F" w14:textId="6360B7DD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jc w:val="center"/>
        <w:rPr>
          <w:rFonts w:ascii="Georgia" w:hAnsi="Georgia" w:cs="Arial"/>
          <w:b/>
          <w:sz w:val="32"/>
          <w:szCs w:val="32"/>
        </w:rPr>
      </w:pPr>
      <w:r w:rsidRPr="00FC30B6">
        <w:rPr>
          <w:rFonts w:ascii="Georgia" w:hAnsi="Georgia" w:cs="Arial"/>
          <w:b/>
          <w:sz w:val="32"/>
          <w:szCs w:val="32"/>
        </w:rPr>
        <w:tab/>
      </w:r>
      <w:r w:rsidRPr="00FC30B6">
        <w:rPr>
          <w:rFonts w:ascii="Georgia" w:hAnsi="Georgia" w:cs="Arial"/>
          <w:b/>
          <w:sz w:val="32"/>
          <w:szCs w:val="32"/>
        </w:rPr>
        <w:tab/>
        <w:t>Objednávka č.</w:t>
      </w:r>
    </w:p>
    <w:p w14:paraId="256EE82F" w14:textId="28D2D513" w:rsidR="00FC30B6" w:rsidRPr="00381A2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bCs/>
        </w:rPr>
      </w:pP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>
        <w:rPr>
          <w:rFonts w:ascii="Georgia" w:hAnsi="Georgia" w:cs="Arial"/>
          <w:b/>
          <w:sz w:val="32"/>
          <w:szCs w:val="32"/>
        </w:rPr>
        <w:tab/>
      </w:r>
      <w:r w:rsidR="00381A26">
        <w:rPr>
          <w:rFonts w:ascii="Georgia" w:hAnsi="Georgia" w:cs="Arial"/>
          <w:b/>
          <w:sz w:val="32"/>
          <w:szCs w:val="32"/>
        </w:rPr>
        <w:t xml:space="preserve">  </w:t>
      </w:r>
      <w:r w:rsidR="00C658C0">
        <w:rPr>
          <w:rFonts w:ascii="Georgia" w:hAnsi="Georgia" w:cs="Arial"/>
          <w:bCs/>
        </w:rPr>
        <w:t xml:space="preserve"> </w:t>
      </w:r>
      <w:r w:rsidR="001F0CBA">
        <w:rPr>
          <w:rFonts w:ascii="Georgia" w:hAnsi="Georgia" w:cs="Arial"/>
          <w:bCs/>
        </w:rPr>
        <w:t>108</w:t>
      </w:r>
      <w:r w:rsidR="00B43E48">
        <w:rPr>
          <w:rFonts w:ascii="Georgia" w:hAnsi="Georgia" w:cs="Arial"/>
          <w:bCs/>
        </w:rPr>
        <w:t>9</w:t>
      </w:r>
      <w:r w:rsidRPr="00381A26">
        <w:rPr>
          <w:rFonts w:ascii="Georgia" w:hAnsi="Georgia" w:cs="Arial"/>
          <w:bCs/>
        </w:rPr>
        <w:t>/2024</w:t>
      </w:r>
    </w:p>
    <w:p w14:paraId="7FA3B840" w14:textId="77777777" w:rsidR="00FC30B6" w:rsidRPr="00FC30B6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</w:p>
    <w:p w14:paraId="056846D0" w14:textId="12271029" w:rsidR="00FC30B6" w:rsidRPr="00FC30B6" w:rsidRDefault="001078C0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FC30B6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38854757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DCD5D76" w:rsidR="009F679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68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723B3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506687" w:rsidRPr="008847F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FC30B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310005</w:t>
                            </w:r>
                          </w:p>
                          <w:p w14:paraId="4969A40C" w14:textId="32505AD9" w:rsidR="00FC30B6" w:rsidRPr="00482CA3" w:rsidRDefault="00FC30B6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Aktivita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7DCD5D76" w:rsidR="009F679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50668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723B3D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506687" w:rsidRPr="008847F8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FC30B6">
                        <w:rPr>
                          <w:rFonts w:ascii="Georgia" w:hAnsi="Georgia"/>
                          <w:sz w:val="18"/>
                          <w:szCs w:val="18"/>
                        </w:rPr>
                        <w:t>310005</w:t>
                      </w:r>
                    </w:p>
                    <w:p w14:paraId="4969A40C" w14:textId="32505AD9" w:rsidR="00FC30B6" w:rsidRPr="00482CA3" w:rsidRDefault="00FC30B6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Aktivita 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FC30B6">
        <w:rPr>
          <w:rFonts w:ascii="Georgia" w:hAnsi="Georgia" w:cs="Arial"/>
          <w:sz w:val="22"/>
          <w:szCs w:val="22"/>
        </w:rPr>
        <w:t xml:space="preserve">                                                  </w:t>
      </w:r>
      <w:r w:rsidR="003F1B27" w:rsidRPr="00FC30B6">
        <w:rPr>
          <w:rFonts w:ascii="Georgia" w:hAnsi="Georgia" w:cs="Arial"/>
          <w:sz w:val="22"/>
          <w:szCs w:val="22"/>
        </w:rPr>
        <w:tab/>
      </w:r>
      <w:r w:rsidR="008A45EB" w:rsidRPr="00FC30B6">
        <w:rPr>
          <w:rFonts w:ascii="Georgia" w:hAnsi="Georgia" w:cs="Arial"/>
          <w:sz w:val="22"/>
          <w:szCs w:val="22"/>
        </w:rPr>
        <w:t xml:space="preserve">                    </w:t>
      </w:r>
    </w:p>
    <w:p w14:paraId="73E81830" w14:textId="5E41F8D5" w:rsidR="00FC30B6" w:rsidRPr="00C658C0" w:rsidRDefault="00FC30B6" w:rsidP="00FC30B6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 xml:space="preserve">ČCCR – CzechTourism </w:t>
      </w:r>
    </w:p>
    <w:p w14:paraId="29F4D7E2" w14:textId="77777777" w:rsidR="00FC30B6" w:rsidRPr="00C658C0" w:rsidRDefault="00FC30B6" w:rsidP="00FC30B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>Štěpánská 567/15</w:t>
      </w:r>
    </w:p>
    <w:p w14:paraId="310AC90D" w14:textId="77777777" w:rsidR="00FC30B6" w:rsidRPr="00C658C0" w:rsidRDefault="00FC30B6" w:rsidP="00FC30B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 xml:space="preserve">120 00 Praha 2 </w:t>
      </w:r>
      <w:r w:rsidRPr="00C658C0">
        <w:rPr>
          <w:rFonts w:ascii="Georgia" w:hAnsi="Georgia"/>
          <w:sz w:val="22"/>
          <w:szCs w:val="22"/>
        </w:rPr>
        <w:tab/>
      </w:r>
      <w:r w:rsidRPr="00C658C0">
        <w:rPr>
          <w:rFonts w:ascii="Georgia" w:hAnsi="Georgia"/>
          <w:sz w:val="22"/>
          <w:szCs w:val="22"/>
        </w:rPr>
        <w:tab/>
      </w:r>
      <w:r w:rsidRPr="00C658C0">
        <w:rPr>
          <w:rFonts w:ascii="Georgia" w:hAnsi="Georgia"/>
          <w:sz w:val="22"/>
          <w:szCs w:val="22"/>
        </w:rPr>
        <w:tab/>
      </w:r>
      <w:r w:rsidRPr="00C658C0">
        <w:rPr>
          <w:rFonts w:ascii="Georgia" w:hAnsi="Georgia"/>
          <w:sz w:val="22"/>
          <w:szCs w:val="22"/>
        </w:rPr>
        <w:tab/>
      </w:r>
      <w:r w:rsidRPr="00C658C0">
        <w:rPr>
          <w:rFonts w:ascii="Georgia" w:hAnsi="Georgia"/>
          <w:sz w:val="22"/>
          <w:szCs w:val="22"/>
        </w:rPr>
        <w:tab/>
      </w:r>
      <w:r w:rsidRPr="00C658C0">
        <w:rPr>
          <w:rFonts w:ascii="Georgia" w:hAnsi="Georgia"/>
          <w:sz w:val="22"/>
          <w:szCs w:val="22"/>
        </w:rPr>
        <w:br/>
      </w:r>
      <w:r w:rsidRPr="00C658C0">
        <w:rPr>
          <w:rFonts w:ascii="Georgia" w:hAnsi="Georgia" w:cs="Arial"/>
          <w:sz w:val="22"/>
          <w:szCs w:val="22"/>
        </w:rPr>
        <w:t xml:space="preserve">IČO: </w:t>
      </w:r>
      <w:r w:rsidRPr="00C658C0">
        <w:rPr>
          <w:rFonts w:ascii="Georgia" w:hAnsi="Georgia"/>
          <w:sz w:val="22"/>
          <w:szCs w:val="22"/>
        </w:rPr>
        <w:t>49277600</w:t>
      </w:r>
    </w:p>
    <w:p w14:paraId="05CFCA4C" w14:textId="77777777" w:rsidR="00FC30B6" w:rsidRPr="00C658C0" w:rsidRDefault="00FC30B6" w:rsidP="00FC30B6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C658C0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C658C0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459E8065" w14:textId="77777777" w:rsidR="00C658C0" w:rsidRPr="00C658C0" w:rsidRDefault="003F1B27" w:rsidP="00C658C0">
      <w:pPr>
        <w:rPr>
          <w:rFonts w:ascii="Georgia" w:hAnsi="Georgia"/>
          <w:sz w:val="22"/>
          <w:szCs w:val="22"/>
        </w:rPr>
      </w:pPr>
      <w:r w:rsidRPr="00C658C0">
        <w:rPr>
          <w:rFonts w:ascii="Georgia" w:hAnsi="Georgia" w:cs="Arial"/>
          <w:b/>
          <w:sz w:val="22"/>
          <w:szCs w:val="22"/>
        </w:rPr>
        <w:t>Dodavatel:</w:t>
      </w:r>
      <w:r w:rsidRPr="00C658C0">
        <w:rPr>
          <w:rFonts w:ascii="Georgia" w:hAnsi="Georgia" w:cs="Arial"/>
          <w:sz w:val="22"/>
          <w:szCs w:val="22"/>
        </w:rPr>
        <w:t xml:space="preserve"> </w:t>
      </w:r>
      <w:r w:rsidR="00823B33" w:rsidRPr="00C658C0">
        <w:rPr>
          <w:rFonts w:ascii="Georgia" w:hAnsi="Georgia"/>
          <w:sz w:val="22"/>
          <w:szCs w:val="22"/>
        </w:rPr>
        <w:tab/>
      </w:r>
      <w:r w:rsidR="00C658C0" w:rsidRPr="00C658C0">
        <w:rPr>
          <w:rFonts w:ascii="Georgia" w:hAnsi="Georgia"/>
          <w:sz w:val="22"/>
          <w:szCs w:val="22"/>
        </w:rPr>
        <w:t>Pragotour s.r.o.</w:t>
      </w:r>
    </w:p>
    <w:p w14:paraId="6CB06B12" w14:textId="77777777" w:rsidR="00C658C0" w:rsidRPr="00C658C0" w:rsidRDefault="00C658C0" w:rsidP="00C658C0">
      <w:pPr>
        <w:ind w:left="708" w:firstLine="708"/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>Fakturační adresa: Jahodová 2707, 106 00 Praha 10</w:t>
      </w:r>
    </w:p>
    <w:p w14:paraId="714BF162" w14:textId="65683514" w:rsidR="00C658C0" w:rsidRPr="00C658C0" w:rsidRDefault="00C658C0" w:rsidP="00C658C0">
      <w:pPr>
        <w:ind w:left="708" w:firstLine="708"/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>IČO 274 40 826</w:t>
      </w:r>
    </w:p>
    <w:p w14:paraId="47087D36" w14:textId="081D90E2" w:rsidR="00C658C0" w:rsidRPr="00C658C0" w:rsidRDefault="00C658C0" w:rsidP="00C658C0">
      <w:pPr>
        <w:ind w:left="708" w:firstLine="708"/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>DIČ CZ27440826</w:t>
      </w:r>
    </w:p>
    <w:p w14:paraId="77FCF799" w14:textId="2BB85B35" w:rsidR="000D7030" w:rsidRPr="00C658C0" w:rsidRDefault="000D7030" w:rsidP="00C658C0">
      <w:pPr>
        <w:pStyle w:val="Default"/>
        <w:rPr>
          <w:rFonts w:ascii="Georgia" w:hAnsi="Georgia"/>
          <w:sz w:val="22"/>
          <w:szCs w:val="22"/>
        </w:rPr>
      </w:pPr>
    </w:p>
    <w:p w14:paraId="7B881890" w14:textId="5D9B840A" w:rsidR="00056B76" w:rsidRPr="00C658C0" w:rsidRDefault="00056B76" w:rsidP="0091229C">
      <w:pPr>
        <w:rPr>
          <w:rFonts w:ascii="Georgia" w:hAnsi="Georgia"/>
          <w:sz w:val="22"/>
          <w:szCs w:val="22"/>
        </w:rPr>
      </w:pPr>
    </w:p>
    <w:p w14:paraId="51011694" w14:textId="57FE6D5E" w:rsidR="00C658C0" w:rsidRPr="00C658C0" w:rsidRDefault="00C658C0" w:rsidP="00C658C0">
      <w:pPr>
        <w:spacing w:beforeAutospacing="1" w:after="100" w:afterAutospacing="1" w:line="276" w:lineRule="auto"/>
        <w:rPr>
          <w:rFonts w:ascii="Georgia" w:hAnsi="Georgia"/>
          <w:b/>
          <w:color w:val="000000"/>
          <w:sz w:val="22"/>
          <w:szCs w:val="22"/>
        </w:rPr>
      </w:pPr>
      <w:r w:rsidRPr="00C658C0">
        <w:rPr>
          <w:rFonts w:ascii="Georgia" w:hAnsi="Georgia" w:cs="Arial"/>
          <w:b/>
          <w:sz w:val="22"/>
          <w:szCs w:val="22"/>
        </w:rPr>
        <w:t>Objednávka dopravy</w:t>
      </w:r>
    </w:p>
    <w:p w14:paraId="31CC1B7C" w14:textId="3BF9FBD7" w:rsidR="00C658C0" w:rsidRPr="00C658C0" w:rsidRDefault="00C658C0" w:rsidP="00C658C0">
      <w:pPr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>V rámci korejského media a influencer tripu k festivalu Pražské jaro ve dnech 23.-29.5. u vás objednáváme zajištění dopravy pro 1</w:t>
      </w:r>
      <w:r w:rsidR="00AB1314">
        <w:rPr>
          <w:rFonts w:ascii="Georgia" w:hAnsi="Georgia"/>
          <w:sz w:val="22"/>
          <w:szCs w:val="22"/>
        </w:rPr>
        <w:t>0</w:t>
      </w:r>
      <w:r w:rsidRPr="00C658C0">
        <w:rPr>
          <w:rFonts w:ascii="Georgia" w:hAnsi="Georgia"/>
          <w:sz w:val="22"/>
          <w:szCs w:val="22"/>
        </w:rPr>
        <w:t xml:space="preserve"> účastníků – Mercedes sprinter s níže uvedenými trasami:</w:t>
      </w:r>
    </w:p>
    <w:p w14:paraId="7E473737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1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23.5.</w:t>
        </w:r>
      </w:hyperlink>
    </w:p>
    <w:p w14:paraId="0D1E2AA6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2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- 8:25 – pick up na příletu TK</w:t>
        </w:r>
      </w:hyperlink>
    </w:p>
    <w:p w14:paraId="5956EAE9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3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- půl dne programu v Pze do 13,00 hod.</w:t>
        </w:r>
      </w:hyperlink>
    </w:p>
    <w:p w14:paraId="767EC6DB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4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24.5.</w:t>
        </w:r>
      </w:hyperlink>
    </w:p>
    <w:p w14:paraId="789FB412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5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- celý den v Praze</w:t>
        </w:r>
      </w:hyperlink>
    </w:p>
    <w:p w14:paraId="21CC01C3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6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- Večer návrat z koncertu Pražského</w:t>
        </w:r>
      </w:hyperlink>
      <w:r w:rsidR="00C658C0" w:rsidRPr="00C658C0">
        <w:rPr>
          <w:rFonts w:ascii="Georgia" w:hAnsi="Georgia"/>
          <w:color w:val="000000" w:themeColor="text1"/>
          <w:sz w:val="22"/>
          <w:szCs w:val="22"/>
        </w:rPr>
        <w:t xml:space="preserve"> jara</w:t>
      </w:r>
    </w:p>
    <w:p w14:paraId="2A6C6CFC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7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25.5.</w:t>
        </w:r>
      </w:hyperlink>
    </w:p>
    <w:p w14:paraId="1C9DBC8A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8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- dopoledne přejezd do Brna, program v Brně</w:t>
        </w:r>
      </w:hyperlink>
    </w:p>
    <w:p w14:paraId="6A56CE6D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19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26.5.</w:t>
        </w:r>
      </w:hyperlink>
    </w:p>
    <w:p w14:paraId="1F3A12B4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0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- ráno přejezd z Brna do Vlčnova na Jízdu Králů</w:t>
        </w:r>
      </w:hyperlink>
    </w:p>
    <w:p w14:paraId="11EC3479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1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- večer návrat do Brna</w:t>
        </w:r>
      </w:hyperlink>
    </w:p>
    <w:p w14:paraId="2DA5B876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2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27.5.</w:t>
        </w:r>
      </w:hyperlink>
    </w:p>
    <w:p w14:paraId="49A24AAD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3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</w:rPr>
          <w:t>- přejezd z Brna přes Jihlavu do Prahy</w:t>
        </w:r>
      </w:hyperlink>
    </w:p>
    <w:p w14:paraId="7217B772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4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- program v Praze</w:t>
        </w:r>
      </w:hyperlink>
    </w:p>
    <w:p w14:paraId="12E58023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5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28.5.</w:t>
        </w:r>
      </w:hyperlink>
    </w:p>
    <w:p w14:paraId="09716B9A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6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- Dopoledne Nelahozeves</w:t>
        </w:r>
      </w:hyperlink>
    </w:p>
    <w:p w14:paraId="5F399EDA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7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- odpoledne Praha</w:t>
        </w:r>
      </w:hyperlink>
    </w:p>
    <w:p w14:paraId="408FFBF8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8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29.5.</w:t>
        </w:r>
      </w:hyperlink>
    </w:p>
    <w:p w14:paraId="6EC22CB6" w14:textId="77777777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29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- dopoledne Fashion Arena,</w:t>
        </w:r>
      </w:hyperlink>
    </w:p>
    <w:p w14:paraId="2A3A373B" w14:textId="13BACE68" w:rsidR="00C658C0" w:rsidRPr="00C658C0" w:rsidRDefault="00000000" w:rsidP="00C658C0">
      <w:pPr>
        <w:rPr>
          <w:rFonts w:ascii="Georgia" w:hAnsi="Georgia"/>
          <w:color w:val="000000" w:themeColor="text1"/>
          <w:sz w:val="22"/>
          <w:szCs w:val="22"/>
        </w:rPr>
      </w:pPr>
      <w:hyperlink r:id="rId30" w:tgtFrame="_blank" w:history="1">
        <w:r w:rsidR="00C658C0" w:rsidRPr="00C658C0">
          <w:rPr>
            <w:rStyle w:val="Hypertextovodkaz"/>
            <w:rFonts w:ascii="Georgia" w:hAnsi="Georgia"/>
            <w:color w:val="000000" w:themeColor="text1"/>
            <w:sz w:val="22"/>
            <w:szCs w:val="22"/>
            <w:u w:val="none"/>
            <w:lang w:val="en-US"/>
          </w:rPr>
          <w:t>- Odjezd na letiště k odletu 18:00</w:t>
        </w:r>
      </w:hyperlink>
    </w:p>
    <w:p w14:paraId="1665A8AE" w14:textId="77777777" w:rsidR="00C658C0" w:rsidRPr="00C658C0" w:rsidRDefault="00C658C0" w:rsidP="00C658C0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</w:p>
    <w:p w14:paraId="5504D14F" w14:textId="77777777" w:rsidR="00C658C0" w:rsidRPr="00C658C0" w:rsidRDefault="00C658C0" w:rsidP="00C658C0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C658C0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C658C0">
        <w:rPr>
          <w:rFonts w:ascii="Georgia" w:hAnsi="Georgia" w:cs="Arial"/>
          <w:sz w:val="22"/>
          <w:szCs w:val="22"/>
        </w:rPr>
        <w:t>23. – 29. května</w:t>
      </w:r>
    </w:p>
    <w:p w14:paraId="34DEA315" w14:textId="77777777" w:rsidR="00C658C0" w:rsidRPr="00C658C0" w:rsidRDefault="00C658C0" w:rsidP="00C658C0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5C233F3C" w14:textId="483D53F4" w:rsidR="00C658C0" w:rsidRPr="00C658C0" w:rsidRDefault="00C658C0" w:rsidP="00C658C0">
      <w:pPr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b/>
          <w:bCs/>
          <w:sz w:val="22"/>
          <w:szCs w:val="22"/>
        </w:rPr>
        <w:t>Počet osob:</w:t>
      </w:r>
      <w:r w:rsidRPr="00C658C0">
        <w:rPr>
          <w:rFonts w:ascii="Georgia" w:hAnsi="Georgia"/>
          <w:sz w:val="22"/>
          <w:szCs w:val="22"/>
        </w:rPr>
        <w:t xml:space="preserve"> 1</w:t>
      </w:r>
      <w:r w:rsidR="00AB1314">
        <w:rPr>
          <w:rFonts w:ascii="Georgia" w:hAnsi="Georgia"/>
          <w:sz w:val="22"/>
          <w:szCs w:val="22"/>
        </w:rPr>
        <w:t>0</w:t>
      </w:r>
    </w:p>
    <w:p w14:paraId="0E674E4E" w14:textId="77777777" w:rsidR="00C658C0" w:rsidRPr="00C658C0" w:rsidRDefault="00C658C0" w:rsidP="00C658C0">
      <w:pPr>
        <w:rPr>
          <w:rFonts w:ascii="Georgia" w:hAnsi="Georgia" w:cs="Arial"/>
          <w:sz w:val="22"/>
          <w:szCs w:val="22"/>
          <w:lang w:eastAsia="ko-KR"/>
        </w:rPr>
      </w:pPr>
    </w:p>
    <w:p w14:paraId="2C33B3AB" w14:textId="6B4E9FF3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bookmarkStart w:id="0" w:name="_Hlk162889673"/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Ms.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, Youtuber </w:t>
      </w:r>
    </w:p>
    <w:p w14:paraId="3AA33F85" w14:textId="3277F383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Ms.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, </w:t>
      </w:r>
      <w:r w:rsidRPr="00C658C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PD of Sososhan Classic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 </w:t>
      </w:r>
    </w:p>
    <w:p w14:paraId="1A421628" w14:textId="7FFE08B9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Ms.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>, Auditorium</w:t>
      </w:r>
    </w:p>
    <w:p w14:paraId="7458AC08" w14:textId="715D7349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Ms.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, </w:t>
      </w:r>
      <w:r w:rsidRPr="00C658C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News1</w:t>
      </w:r>
    </w:p>
    <w:p w14:paraId="63DF54C3" w14:textId="77777777" w:rsid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</w:p>
    <w:p w14:paraId="32F65AAA" w14:textId="77777777" w:rsid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</w:p>
    <w:p w14:paraId="54C7F882" w14:textId="77777777" w:rsid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</w:p>
    <w:p w14:paraId="00F58F47" w14:textId="77777777" w:rsid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</w:p>
    <w:p w14:paraId="08CCB542" w14:textId="2D8BCAC9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Ms.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, </w:t>
      </w:r>
      <w:r w:rsidRPr="00C658C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The Korea Economic Daily (A.K.A Hankyung)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 </w:t>
      </w:r>
    </w:p>
    <w:p w14:paraId="30524C51" w14:textId="20FFA381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Ms.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, </w:t>
      </w:r>
      <w:r w:rsidRPr="00C658C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Digital Chosun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 </w:t>
      </w:r>
    </w:p>
    <w:p w14:paraId="604680C3" w14:textId="01439011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Mr.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, </w:t>
      </w:r>
      <w:r w:rsidRPr="00C658C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Yonhap News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 </w:t>
      </w:r>
    </w:p>
    <w:p w14:paraId="0BC6A1AB" w14:textId="50A32682" w:rsidR="00C658C0" w:rsidRPr="00C658C0" w:rsidRDefault="00C658C0" w:rsidP="00C658C0">
      <w:pPr>
        <w:rPr>
          <w:rFonts w:ascii="Georgia" w:hAnsi="Georgia"/>
          <w:sz w:val="22"/>
          <w:szCs w:val="22"/>
        </w:rPr>
      </w:pP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Mr.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  <w:r w:rsidRPr="00C658C0">
        <w:rPr>
          <w:rFonts w:ascii="Georgia" w:hAnsi="Georgia" w:cs="Arial"/>
          <w:sz w:val="22"/>
          <w:szCs w:val="22"/>
          <w:lang w:val="en-US" w:eastAsia="ko-KR"/>
        </w:rPr>
        <w:t xml:space="preserve">, </w:t>
      </w:r>
      <w:r w:rsidRPr="00C658C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Herald Business</w:t>
      </w:r>
    </w:p>
    <w:p w14:paraId="5E34D504" w14:textId="72070248" w:rsidR="00C658C0" w:rsidRPr="00C658C0" w:rsidRDefault="00C658C0" w:rsidP="00C658C0">
      <w:pPr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 xml:space="preserve">Ms. </w:t>
      </w:r>
      <w:r w:rsidR="00201B3E">
        <w:rPr>
          <w:rFonts w:ascii="Georgia" w:hAnsi="Georgia"/>
          <w:sz w:val="22"/>
          <w:szCs w:val="22"/>
        </w:rPr>
        <w:t>XXX</w:t>
      </w:r>
    </w:p>
    <w:p w14:paraId="2BDCE7A0" w14:textId="5660CF15" w:rsidR="00C658C0" w:rsidRPr="00C658C0" w:rsidRDefault="00C658C0" w:rsidP="00C658C0">
      <w:pPr>
        <w:rPr>
          <w:rFonts w:ascii="Georgia" w:hAnsi="Georgia" w:cs="Arial"/>
          <w:sz w:val="22"/>
          <w:szCs w:val="22"/>
          <w:lang w:val="en-US" w:eastAsia="ko-KR"/>
        </w:rPr>
      </w:pPr>
      <w:r w:rsidRPr="00C658C0">
        <w:rPr>
          <w:rFonts w:ascii="Georgia" w:hAnsi="Georgia"/>
          <w:color w:val="000000" w:themeColor="text1"/>
          <w:sz w:val="22"/>
          <w:szCs w:val="22"/>
        </w:rPr>
        <w:t xml:space="preserve">Ms. </w:t>
      </w:r>
      <w:r w:rsidR="00201B3E">
        <w:rPr>
          <w:rFonts w:ascii="Georgia" w:hAnsi="Georgia" w:cs="Arial"/>
          <w:sz w:val="22"/>
          <w:szCs w:val="22"/>
          <w:lang w:val="en-US" w:eastAsia="ko-KR"/>
        </w:rPr>
        <w:t>XXX</w:t>
      </w:r>
    </w:p>
    <w:bookmarkEnd w:id="0"/>
    <w:p w14:paraId="54AEB18D" w14:textId="77777777" w:rsidR="00C658C0" w:rsidRPr="00C658C0" w:rsidRDefault="00C658C0" w:rsidP="00C658C0">
      <w:pPr>
        <w:pStyle w:val="Odstavecseseznamem"/>
        <w:spacing w:line="240" w:lineRule="auto"/>
        <w:rPr>
          <w:rFonts w:ascii="Georgia" w:hAnsi="Georgia" w:cstheme="minorHAnsi"/>
          <w:color w:val="000000" w:themeColor="text1"/>
        </w:rPr>
      </w:pPr>
    </w:p>
    <w:p w14:paraId="4CDE528D" w14:textId="77777777" w:rsidR="00C658C0" w:rsidRPr="00C658C0" w:rsidRDefault="00C658C0" w:rsidP="00C658C0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rPr>
          <w:rFonts w:ascii="Georgia" w:hAnsi="Georgia" w:cs="Arial"/>
          <w:b/>
          <w:sz w:val="22"/>
          <w:szCs w:val="22"/>
        </w:rPr>
      </w:pPr>
      <w:r w:rsidRPr="00C658C0">
        <w:rPr>
          <w:rFonts w:ascii="Georgia" w:hAnsi="Georgia" w:cs="Arial"/>
          <w:b/>
          <w:sz w:val="22"/>
          <w:szCs w:val="22"/>
        </w:rPr>
        <w:t xml:space="preserve">Cena celkem: </w:t>
      </w:r>
      <w:r w:rsidRPr="00C658C0">
        <w:rPr>
          <w:rFonts w:ascii="Georgia" w:hAnsi="Georgia" w:cs="Arial"/>
          <w:bCs/>
          <w:sz w:val="22"/>
          <w:szCs w:val="22"/>
        </w:rPr>
        <w:t>80 000 Kč včetně DPH</w:t>
      </w:r>
    </w:p>
    <w:p w14:paraId="64A8139F" w14:textId="77777777" w:rsidR="002A6FF4" w:rsidRPr="00C658C0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67FA7D8" w14:textId="77777777" w:rsidR="00FC30B6" w:rsidRPr="00C658C0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C658C0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C658C0">
        <w:rPr>
          <w:rFonts w:ascii="Georgia" w:hAnsi="Georgia"/>
          <w:bCs/>
          <w:color w:val="000000"/>
          <w:sz w:val="22"/>
          <w:szCs w:val="22"/>
        </w:rPr>
        <w:t>: ne</w:t>
      </w:r>
    </w:p>
    <w:p w14:paraId="3ACE5B2B" w14:textId="77777777" w:rsidR="00FC30B6" w:rsidRPr="00C658C0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</w:p>
    <w:p w14:paraId="43025738" w14:textId="11851DA1" w:rsidR="00FC30B6" w:rsidRPr="00C658C0" w:rsidRDefault="00FC30B6" w:rsidP="00FC30B6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C658C0">
        <w:rPr>
          <w:rFonts w:ascii="Georgia" w:hAnsi="Georgia"/>
          <w:b/>
          <w:color w:val="000000"/>
          <w:sz w:val="22"/>
          <w:szCs w:val="22"/>
        </w:rPr>
        <w:t xml:space="preserve">Platební podmínky: </w:t>
      </w:r>
      <w:r w:rsidRPr="00C658C0">
        <w:rPr>
          <w:rFonts w:ascii="Georgia" w:hAnsi="Georgia"/>
          <w:bCs/>
          <w:color w:val="000000"/>
          <w:sz w:val="22"/>
          <w:szCs w:val="22"/>
        </w:rPr>
        <w:t>Na fakturu po ukončení plnění, splatnost 14 dnů</w:t>
      </w:r>
    </w:p>
    <w:p w14:paraId="4BD8C6FA" w14:textId="77777777" w:rsidR="00FC30B6" w:rsidRPr="00C658C0" w:rsidRDefault="00FC30B6" w:rsidP="00FC30B6">
      <w:pPr>
        <w:rPr>
          <w:rFonts w:ascii="Georgia" w:hAnsi="Georgia"/>
          <w:sz w:val="22"/>
          <w:szCs w:val="22"/>
        </w:rPr>
      </w:pPr>
    </w:p>
    <w:p w14:paraId="2570951F" w14:textId="77777777" w:rsidR="00AE0351" w:rsidRPr="00C658C0" w:rsidRDefault="00AE0351" w:rsidP="00FC30B6">
      <w:pPr>
        <w:rPr>
          <w:rFonts w:ascii="Georgia" w:hAnsi="Georgia"/>
          <w:sz w:val="22"/>
          <w:szCs w:val="22"/>
        </w:rPr>
      </w:pPr>
    </w:p>
    <w:p w14:paraId="5656312C" w14:textId="4D27AB25" w:rsidR="00FC30B6" w:rsidRPr="00C658C0" w:rsidRDefault="00FC30B6" w:rsidP="00FC30B6">
      <w:pPr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201B3E">
        <w:rPr>
          <w:rFonts w:ascii="Georgia" w:hAnsi="Georgia"/>
          <w:sz w:val="22"/>
          <w:szCs w:val="22"/>
        </w:rPr>
        <w:t>XXX</w:t>
      </w:r>
      <w:r w:rsidRPr="00C658C0">
        <w:rPr>
          <w:rFonts w:ascii="Georgia" w:hAnsi="Georgia"/>
          <w:sz w:val="22"/>
          <w:szCs w:val="22"/>
        </w:rPr>
        <w:t xml:space="preserve">@czechtourism.cz. </w:t>
      </w:r>
    </w:p>
    <w:p w14:paraId="062C8548" w14:textId="77777777" w:rsidR="00C75CEF" w:rsidRPr="00C658C0" w:rsidRDefault="00C75CEF" w:rsidP="00FC30B6">
      <w:pPr>
        <w:rPr>
          <w:rFonts w:ascii="Georgia" w:hAnsi="Georgia"/>
          <w:sz w:val="22"/>
          <w:szCs w:val="22"/>
        </w:rPr>
      </w:pPr>
    </w:p>
    <w:p w14:paraId="630D3B41" w14:textId="77777777" w:rsidR="00C75CEF" w:rsidRPr="00C658C0" w:rsidRDefault="00C75CEF" w:rsidP="00FC30B6">
      <w:pPr>
        <w:rPr>
          <w:rFonts w:ascii="Georgia" w:hAnsi="Georgia"/>
          <w:sz w:val="22"/>
          <w:szCs w:val="22"/>
        </w:rPr>
      </w:pPr>
    </w:p>
    <w:p w14:paraId="43A94258" w14:textId="7501D9CB" w:rsidR="00FC30B6" w:rsidRPr="00C658C0" w:rsidRDefault="00FC30B6" w:rsidP="00FC30B6">
      <w:pPr>
        <w:rPr>
          <w:rFonts w:ascii="Georgia" w:hAnsi="Georgia"/>
          <w:sz w:val="22"/>
          <w:szCs w:val="22"/>
        </w:rPr>
      </w:pPr>
      <w:r w:rsidRPr="00C658C0">
        <w:rPr>
          <w:rFonts w:ascii="Georgia" w:hAnsi="Georgia"/>
          <w:sz w:val="22"/>
          <w:szCs w:val="22"/>
        </w:rPr>
        <w:t>Děkuji za vyřízení naší objednávky.</w:t>
      </w:r>
    </w:p>
    <w:p w14:paraId="4F63103F" w14:textId="77777777" w:rsidR="00FC30B6" w:rsidRPr="00C658C0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6731868" w14:textId="77777777" w:rsidR="00FC30B6" w:rsidRPr="00C658C0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C658C0">
        <w:rPr>
          <w:rFonts w:ascii="Georgia" w:hAnsi="Georgia" w:cs="Arial"/>
          <w:b/>
          <w:sz w:val="22"/>
          <w:szCs w:val="22"/>
        </w:rPr>
        <w:t>S pozdravem</w:t>
      </w:r>
    </w:p>
    <w:p w14:paraId="287C0741" w14:textId="77777777" w:rsidR="00FC30B6" w:rsidRPr="00C658C0" w:rsidRDefault="00FC30B6" w:rsidP="00FC30B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92F084E" w14:textId="5B9862D9" w:rsidR="00FC30B6" w:rsidRPr="00C658C0" w:rsidRDefault="00FC30B6" w:rsidP="00FC30B6">
      <w:pPr>
        <w:rPr>
          <w:rFonts w:ascii="Georgia" w:hAnsi="Georgia"/>
          <w:b/>
          <w:sz w:val="22"/>
          <w:szCs w:val="22"/>
        </w:rPr>
      </w:pPr>
      <w:r w:rsidRPr="00C658C0">
        <w:rPr>
          <w:rFonts w:ascii="Georgia" w:hAnsi="Georgia"/>
          <w:b/>
          <w:sz w:val="22"/>
          <w:szCs w:val="22"/>
        </w:rPr>
        <w:t xml:space="preserve">Vyřizuje:                                    </w:t>
      </w:r>
      <w:r w:rsidR="00C75CEF" w:rsidRPr="00C658C0">
        <w:rPr>
          <w:rFonts w:ascii="Georgia" w:hAnsi="Georgia"/>
          <w:b/>
          <w:sz w:val="22"/>
          <w:szCs w:val="22"/>
        </w:rPr>
        <w:t xml:space="preserve">  </w:t>
      </w:r>
      <w:r w:rsidRPr="00C658C0">
        <w:rPr>
          <w:rFonts w:ascii="Georgia" w:hAnsi="Georgia"/>
          <w:b/>
          <w:sz w:val="22"/>
          <w:szCs w:val="22"/>
        </w:rPr>
        <w:t>Za objednávajícího:</w:t>
      </w:r>
    </w:p>
    <w:p w14:paraId="5C5E5AF2" w14:textId="77777777" w:rsidR="00FC30B6" w:rsidRPr="00C658C0" w:rsidRDefault="00FC30B6" w:rsidP="00FC30B6">
      <w:pPr>
        <w:rPr>
          <w:rFonts w:ascii="Georgia" w:hAnsi="Georgia"/>
          <w:b/>
          <w:sz w:val="22"/>
          <w:szCs w:val="22"/>
        </w:rPr>
      </w:pPr>
    </w:p>
    <w:p w14:paraId="2AD3E21D" w14:textId="77777777" w:rsidR="00FC30B6" w:rsidRPr="00C658C0" w:rsidRDefault="00FC30B6" w:rsidP="00FC30B6">
      <w:pPr>
        <w:rPr>
          <w:rFonts w:ascii="Georgia" w:hAnsi="Georgia"/>
          <w:b/>
          <w:sz w:val="22"/>
          <w:szCs w:val="22"/>
        </w:rPr>
      </w:pPr>
    </w:p>
    <w:p w14:paraId="1D96311A" w14:textId="77777777" w:rsidR="00FC30B6" w:rsidRPr="00C658C0" w:rsidRDefault="00FC30B6" w:rsidP="00FC30B6">
      <w:pPr>
        <w:rPr>
          <w:rFonts w:ascii="Georgia" w:hAnsi="Georgia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05"/>
      </w:tblGrid>
      <w:tr w:rsidR="00FC30B6" w:rsidRPr="00C658C0" w14:paraId="7E8C3158" w14:textId="77777777" w:rsidTr="004A1268">
        <w:trPr>
          <w:trHeight w:val="1031"/>
        </w:trPr>
        <w:tc>
          <w:tcPr>
            <w:tcW w:w="4820" w:type="dxa"/>
          </w:tcPr>
          <w:p w14:paraId="25E67FA0" w14:textId="59134815" w:rsidR="00FC30B6" w:rsidRPr="00C658C0" w:rsidRDefault="00201B3E" w:rsidP="004A126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14:paraId="16BAD40D" w14:textId="77777777" w:rsidR="00FC30B6" w:rsidRPr="00C658C0" w:rsidRDefault="00FC30B6" w:rsidP="004A1268">
            <w:pPr>
              <w:rPr>
                <w:rFonts w:ascii="Georgia" w:hAnsi="Georgia"/>
                <w:sz w:val="22"/>
                <w:szCs w:val="22"/>
              </w:rPr>
            </w:pPr>
            <w:r w:rsidRPr="00C658C0">
              <w:rPr>
                <w:rFonts w:ascii="Georgia" w:hAnsi="Georgia"/>
                <w:sz w:val="22"/>
                <w:szCs w:val="22"/>
              </w:rPr>
              <w:t>Key account manager – kulturní turismus</w:t>
            </w:r>
          </w:p>
          <w:p w14:paraId="1865AFAC" w14:textId="134D39B1" w:rsidR="00FC30B6" w:rsidRPr="00C658C0" w:rsidRDefault="00201B3E" w:rsidP="004A1268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FC30B6" w:rsidRPr="00C658C0">
              <w:rPr>
                <w:rFonts w:ascii="Georgia" w:hAnsi="Georgia"/>
                <w:sz w:val="22"/>
                <w:szCs w:val="22"/>
              </w:rPr>
              <w:t>@czechtourism.cz</w:t>
            </w:r>
          </w:p>
        </w:tc>
        <w:tc>
          <w:tcPr>
            <w:tcW w:w="4105" w:type="dxa"/>
          </w:tcPr>
          <w:p w14:paraId="10110EC3" w14:textId="763C86B1" w:rsidR="00FC30B6" w:rsidRPr="00C658C0" w:rsidRDefault="00201B3E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z w:val="22"/>
                <w:szCs w:val="22"/>
                <w:lang w:val="de-DE"/>
              </w:rPr>
              <w:t>XXX</w:t>
            </w:r>
          </w:p>
          <w:p w14:paraId="797007EF" w14:textId="77777777" w:rsidR="00FC30B6" w:rsidRPr="00C658C0" w:rsidRDefault="00FC30B6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 w:rsidRPr="00C658C0">
              <w:rPr>
                <w:rFonts w:ascii="Georgia" w:hAnsi="Georgia"/>
                <w:sz w:val="22"/>
                <w:szCs w:val="22"/>
                <w:lang w:val="de-DE"/>
              </w:rPr>
              <w:t>Ředitelka OPMVB2B</w:t>
            </w:r>
          </w:p>
          <w:p w14:paraId="59ED4566" w14:textId="641BF523" w:rsidR="00FC30B6" w:rsidRPr="00C658C0" w:rsidRDefault="00201B3E" w:rsidP="00FC30B6">
            <w:pPr>
              <w:ind w:left="460"/>
              <w:rPr>
                <w:rFonts w:ascii="Georgia" w:hAnsi="Georgia"/>
                <w:sz w:val="22"/>
                <w:szCs w:val="22"/>
                <w:lang w:val="de-DE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FC30B6" w:rsidRPr="00C658C0">
              <w:rPr>
                <w:rFonts w:ascii="Georgia" w:hAnsi="Georgia"/>
                <w:sz w:val="22"/>
                <w:szCs w:val="22"/>
              </w:rPr>
              <w:t>@czechtourism.cz</w:t>
            </w:r>
          </w:p>
        </w:tc>
      </w:tr>
    </w:tbl>
    <w:p w14:paraId="0654B95E" w14:textId="0CC104E3" w:rsidR="00144CEE" w:rsidRPr="00C658C0" w:rsidRDefault="00144CEE" w:rsidP="00FC30B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sectPr w:rsidR="00144CEE" w:rsidRPr="00C658C0" w:rsidSect="00074598">
      <w:headerReference w:type="default" r:id="rId3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68199" w14:textId="77777777" w:rsidR="00074598" w:rsidRDefault="00074598" w:rsidP="003F1B27">
      <w:r>
        <w:separator/>
      </w:r>
    </w:p>
  </w:endnote>
  <w:endnote w:type="continuationSeparator" w:id="0">
    <w:p w14:paraId="7DA9A88F" w14:textId="77777777" w:rsidR="00074598" w:rsidRDefault="000745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8B91A" w14:textId="77777777" w:rsidR="00074598" w:rsidRDefault="00074598" w:rsidP="003F1B27">
      <w:r>
        <w:separator/>
      </w:r>
    </w:p>
  </w:footnote>
  <w:footnote w:type="continuationSeparator" w:id="0">
    <w:p w14:paraId="4328525D" w14:textId="77777777" w:rsidR="00074598" w:rsidRDefault="000745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8D07" w14:textId="4727BD41" w:rsidR="003F1B27" w:rsidRDefault="00FC30B6" w:rsidP="00502199">
    <w:pPr>
      <w:pStyle w:val="Zhlav"/>
      <w:tabs>
        <w:tab w:val="clear" w:pos="4536"/>
        <w:tab w:val="left" w:pos="737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79EC8" wp14:editId="70816B65">
          <wp:simplePos x="0" y="0"/>
          <wp:positionH relativeFrom="column">
            <wp:posOffset>-384175</wp:posOffset>
          </wp:positionH>
          <wp:positionV relativeFrom="paragraph">
            <wp:posOffset>0</wp:posOffset>
          </wp:positionV>
          <wp:extent cx="2811780" cy="1196340"/>
          <wp:effectExtent l="0" t="0" r="7620" b="3810"/>
          <wp:wrapTight wrapText="bothSides">
            <wp:wrapPolygon edited="0">
              <wp:start x="0" y="0"/>
              <wp:lineTo x="0" y="21325"/>
              <wp:lineTo x="21512" y="21325"/>
              <wp:lineTo x="21512" y="0"/>
              <wp:lineTo x="0" y="0"/>
            </wp:wrapPolygon>
          </wp:wrapTight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8BD"/>
    <w:multiLevelType w:val="hybridMultilevel"/>
    <w:tmpl w:val="C37631B0"/>
    <w:lvl w:ilvl="0" w:tplc="B4F80ECA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lang w:val="cs-C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5AD9"/>
    <w:multiLevelType w:val="hybridMultilevel"/>
    <w:tmpl w:val="E876975E"/>
    <w:lvl w:ilvl="0" w:tplc="841A59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1035"/>
    <w:multiLevelType w:val="hybridMultilevel"/>
    <w:tmpl w:val="A3FC7466"/>
    <w:lvl w:ilvl="0" w:tplc="1AD01150">
      <w:start w:val="26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3620389D"/>
    <w:multiLevelType w:val="hybridMultilevel"/>
    <w:tmpl w:val="69F67758"/>
    <w:lvl w:ilvl="0" w:tplc="DB306B4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5FBE"/>
    <w:multiLevelType w:val="hybridMultilevel"/>
    <w:tmpl w:val="7A6E468C"/>
    <w:lvl w:ilvl="0" w:tplc="40E2A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C8F"/>
    <w:multiLevelType w:val="hybridMultilevel"/>
    <w:tmpl w:val="2AF4160C"/>
    <w:lvl w:ilvl="0" w:tplc="24A2D7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9392611"/>
    <w:multiLevelType w:val="hybridMultilevel"/>
    <w:tmpl w:val="394691A6"/>
    <w:lvl w:ilvl="0" w:tplc="A4FE3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5D8F"/>
    <w:multiLevelType w:val="hybridMultilevel"/>
    <w:tmpl w:val="B69650CA"/>
    <w:lvl w:ilvl="0" w:tplc="768C3968">
      <w:start w:val="1"/>
      <w:numFmt w:val="bullet"/>
      <w:lvlText w:val="-"/>
      <w:lvlJc w:val="left"/>
      <w:pPr>
        <w:ind w:left="7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2B51862"/>
    <w:multiLevelType w:val="hybridMultilevel"/>
    <w:tmpl w:val="328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1283"/>
    <w:multiLevelType w:val="hybridMultilevel"/>
    <w:tmpl w:val="A208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85233"/>
    <w:multiLevelType w:val="hybridMultilevel"/>
    <w:tmpl w:val="537E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5192"/>
    <w:multiLevelType w:val="hybridMultilevel"/>
    <w:tmpl w:val="EAE2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67787"/>
    <w:multiLevelType w:val="hybridMultilevel"/>
    <w:tmpl w:val="18E2FCAC"/>
    <w:lvl w:ilvl="0" w:tplc="037AD05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E48C4"/>
    <w:multiLevelType w:val="hybridMultilevel"/>
    <w:tmpl w:val="9564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98614">
    <w:abstractNumId w:val="9"/>
  </w:num>
  <w:num w:numId="2" w16cid:durableId="1148403292">
    <w:abstractNumId w:val="16"/>
  </w:num>
  <w:num w:numId="3" w16cid:durableId="357394250">
    <w:abstractNumId w:val="18"/>
  </w:num>
  <w:num w:numId="4" w16cid:durableId="236476635">
    <w:abstractNumId w:val="4"/>
  </w:num>
  <w:num w:numId="5" w16cid:durableId="2016566886">
    <w:abstractNumId w:val="3"/>
  </w:num>
  <w:num w:numId="6" w16cid:durableId="1872303075">
    <w:abstractNumId w:val="1"/>
  </w:num>
  <w:num w:numId="7" w16cid:durableId="991131425">
    <w:abstractNumId w:val="17"/>
  </w:num>
  <w:num w:numId="8" w16cid:durableId="545484544">
    <w:abstractNumId w:val="0"/>
  </w:num>
  <w:num w:numId="9" w16cid:durableId="1086414337">
    <w:abstractNumId w:val="6"/>
  </w:num>
  <w:num w:numId="10" w16cid:durableId="1526673655">
    <w:abstractNumId w:val="13"/>
  </w:num>
  <w:num w:numId="11" w16cid:durableId="94205442">
    <w:abstractNumId w:val="21"/>
  </w:num>
  <w:num w:numId="12" w16cid:durableId="444930515">
    <w:abstractNumId w:val="14"/>
  </w:num>
  <w:num w:numId="13" w16cid:durableId="1328022068">
    <w:abstractNumId w:val="7"/>
  </w:num>
  <w:num w:numId="14" w16cid:durableId="799034825">
    <w:abstractNumId w:val="2"/>
  </w:num>
  <w:num w:numId="15" w16cid:durableId="331104227">
    <w:abstractNumId w:val="15"/>
  </w:num>
  <w:num w:numId="16" w16cid:durableId="1119953845">
    <w:abstractNumId w:val="11"/>
  </w:num>
  <w:num w:numId="17" w16cid:durableId="281544593">
    <w:abstractNumId w:val="8"/>
  </w:num>
  <w:num w:numId="18" w16cid:durableId="327053167">
    <w:abstractNumId w:val="5"/>
  </w:num>
  <w:num w:numId="19" w16cid:durableId="503399686">
    <w:abstractNumId w:val="22"/>
  </w:num>
  <w:num w:numId="20" w16cid:durableId="493381795">
    <w:abstractNumId w:val="10"/>
  </w:num>
  <w:num w:numId="21" w16cid:durableId="1086539740">
    <w:abstractNumId w:val="19"/>
  </w:num>
  <w:num w:numId="22" w16cid:durableId="1561399082">
    <w:abstractNumId w:val="20"/>
  </w:num>
  <w:num w:numId="23" w16cid:durableId="538468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15BB"/>
    <w:rsid w:val="00002FFB"/>
    <w:rsid w:val="000059DA"/>
    <w:rsid w:val="00007B5F"/>
    <w:rsid w:val="00012CF6"/>
    <w:rsid w:val="00023AA3"/>
    <w:rsid w:val="00023E85"/>
    <w:rsid w:val="00026AE9"/>
    <w:rsid w:val="00030694"/>
    <w:rsid w:val="00041CEE"/>
    <w:rsid w:val="00042958"/>
    <w:rsid w:val="00054B52"/>
    <w:rsid w:val="00056B76"/>
    <w:rsid w:val="00057F22"/>
    <w:rsid w:val="00063AB6"/>
    <w:rsid w:val="00066EEE"/>
    <w:rsid w:val="00070423"/>
    <w:rsid w:val="00074598"/>
    <w:rsid w:val="00076A5F"/>
    <w:rsid w:val="00094E52"/>
    <w:rsid w:val="0009706C"/>
    <w:rsid w:val="000D7030"/>
    <w:rsid w:val="000E1092"/>
    <w:rsid w:val="0010339B"/>
    <w:rsid w:val="001068DE"/>
    <w:rsid w:val="001078C0"/>
    <w:rsid w:val="001079B3"/>
    <w:rsid w:val="00112A34"/>
    <w:rsid w:val="0011414A"/>
    <w:rsid w:val="00126958"/>
    <w:rsid w:val="00135A11"/>
    <w:rsid w:val="00142D05"/>
    <w:rsid w:val="00144CEE"/>
    <w:rsid w:val="00145DD7"/>
    <w:rsid w:val="001473BD"/>
    <w:rsid w:val="00151346"/>
    <w:rsid w:val="00155FC8"/>
    <w:rsid w:val="00164D93"/>
    <w:rsid w:val="00165D1F"/>
    <w:rsid w:val="00182C99"/>
    <w:rsid w:val="00183FFB"/>
    <w:rsid w:val="00195329"/>
    <w:rsid w:val="00195A15"/>
    <w:rsid w:val="00195FFB"/>
    <w:rsid w:val="001A6D17"/>
    <w:rsid w:val="001A70FD"/>
    <w:rsid w:val="001B70DD"/>
    <w:rsid w:val="001C22C3"/>
    <w:rsid w:val="001D125E"/>
    <w:rsid w:val="001D2333"/>
    <w:rsid w:val="001D4679"/>
    <w:rsid w:val="001D50AF"/>
    <w:rsid w:val="001D74C9"/>
    <w:rsid w:val="001F0CBA"/>
    <w:rsid w:val="00201B3E"/>
    <w:rsid w:val="00202C57"/>
    <w:rsid w:val="002045B6"/>
    <w:rsid w:val="002065AA"/>
    <w:rsid w:val="002108E8"/>
    <w:rsid w:val="00220EF0"/>
    <w:rsid w:val="00227B0C"/>
    <w:rsid w:val="002448AA"/>
    <w:rsid w:val="00257662"/>
    <w:rsid w:val="0026565A"/>
    <w:rsid w:val="00270341"/>
    <w:rsid w:val="002742D2"/>
    <w:rsid w:val="00294ED6"/>
    <w:rsid w:val="002A61F4"/>
    <w:rsid w:val="002A6761"/>
    <w:rsid w:val="002A6FF4"/>
    <w:rsid w:val="002A7CA5"/>
    <w:rsid w:val="002B6ED6"/>
    <w:rsid w:val="002B7966"/>
    <w:rsid w:val="002C3B4C"/>
    <w:rsid w:val="002C7780"/>
    <w:rsid w:val="002E1A48"/>
    <w:rsid w:val="002F3595"/>
    <w:rsid w:val="002F79C4"/>
    <w:rsid w:val="00302ACA"/>
    <w:rsid w:val="00307B09"/>
    <w:rsid w:val="00320CAC"/>
    <w:rsid w:val="00324CC3"/>
    <w:rsid w:val="003329A7"/>
    <w:rsid w:val="00344CA5"/>
    <w:rsid w:val="003456B5"/>
    <w:rsid w:val="0034669B"/>
    <w:rsid w:val="00351F23"/>
    <w:rsid w:val="00357D70"/>
    <w:rsid w:val="00373676"/>
    <w:rsid w:val="00381A26"/>
    <w:rsid w:val="003B043C"/>
    <w:rsid w:val="003C2325"/>
    <w:rsid w:val="003C4202"/>
    <w:rsid w:val="003C6E61"/>
    <w:rsid w:val="003D154E"/>
    <w:rsid w:val="003D4775"/>
    <w:rsid w:val="003D5BAD"/>
    <w:rsid w:val="003E390E"/>
    <w:rsid w:val="003F1B27"/>
    <w:rsid w:val="003F5421"/>
    <w:rsid w:val="003F62FA"/>
    <w:rsid w:val="0040482A"/>
    <w:rsid w:val="00406CDF"/>
    <w:rsid w:val="00412685"/>
    <w:rsid w:val="00424594"/>
    <w:rsid w:val="00430AD7"/>
    <w:rsid w:val="00436034"/>
    <w:rsid w:val="00441815"/>
    <w:rsid w:val="004471B9"/>
    <w:rsid w:val="0044730B"/>
    <w:rsid w:val="00452F6A"/>
    <w:rsid w:val="004548F4"/>
    <w:rsid w:val="004571E6"/>
    <w:rsid w:val="00461F4A"/>
    <w:rsid w:val="00463F14"/>
    <w:rsid w:val="0047196D"/>
    <w:rsid w:val="004767ED"/>
    <w:rsid w:val="004815CA"/>
    <w:rsid w:val="00482CA3"/>
    <w:rsid w:val="0048582C"/>
    <w:rsid w:val="00492AFE"/>
    <w:rsid w:val="00495DC2"/>
    <w:rsid w:val="00496903"/>
    <w:rsid w:val="004B022A"/>
    <w:rsid w:val="004B5BE5"/>
    <w:rsid w:val="004C761C"/>
    <w:rsid w:val="004D26A6"/>
    <w:rsid w:val="004F04E6"/>
    <w:rsid w:val="004F4976"/>
    <w:rsid w:val="00502199"/>
    <w:rsid w:val="00506687"/>
    <w:rsid w:val="00511802"/>
    <w:rsid w:val="00514DDD"/>
    <w:rsid w:val="00522778"/>
    <w:rsid w:val="005234BF"/>
    <w:rsid w:val="00550D7D"/>
    <w:rsid w:val="00552FAC"/>
    <w:rsid w:val="005601CE"/>
    <w:rsid w:val="00592A86"/>
    <w:rsid w:val="00596AE6"/>
    <w:rsid w:val="005B1D3E"/>
    <w:rsid w:val="005B3D5F"/>
    <w:rsid w:val="005B41A1"/>
    <w:rsid w:val="005B527C"/>
    <w:rsid w:val="005B5B86"/>
    <w:rsid w:val="005B6563"/>
    <w:rsid w:val="005B665D"/>
    <w:rsid w:val="005C7B8F"/>
    <w:rsid w:val="005E1F9A"/>
    <w:rsid w:val="00600332"/>
    <w:rsid w:val="006022C2"/>
    <w:rsid w:val="00605E11"/>
    <w:rsid w:val="00607142"/>
    <w:rsid w:val="0061025C"/>
    <w:rsid w:val="00611D65"/>
    <w:rsid w:val="00611DD5"/>
    <w:rsid w:val="00613384"/>
    <w:rsid w:val="0062481C"/>
    <w:rsid w:val="00633E55"/>
    <w:rsid w:val="00657230"/>
    <w:rsid w:val="00661F67"/>
    <w:rsid w:val="00686E1E"/>
    <w:rsid w:val="00691646"/>
    <w:rsid w:val="0069400D"/>
    <w:rsid w:val="006C7416"/>
    <w:rsid w:val="006D2436"/>
    <w:rsid w:val="006D3BD3"/>
    <w:rsid w:val="006E0369"/>
    <w:rsid w:val="006E2F5E"/>
    <w:rsid w:val="006E52E4"/>
    <w:rsid w:val="006F00D0"/>
    <w:rsid w:val="0070227B"/>
    <w:rsid w:val="00706B19"/>
    <w:rsid w:val="007133EE"/>
    <w:rsid w:val="00713B2E"/>
    <w:rsid w:val="007142CA"/>
    <w:rsid w:val="00720A43"/>
    <w:rsid w:val="007236C4"/>
    <w:rsid w:val="00723B3D"/>
    <w:rsid w:val="00730F73"/>
    <w:rsid w:val="00732AC6"/>
    <w:rsid w:val="007408AA"/>
    <w:rsid w:val="00746DAD"/>
    <w:rsid w:val="007471CF"/>
    <w:rsid w:val="007505A5"/>
    <w:rsid w:val="00753BDE"/>
    <w:rsid w:val="007551FB"/>
    <w:rsid w:val="00757747"/>
    <w:rsid w:val="007722E7"/>
    <w:rsid w:val="007763E7"/>
    <w:rsid w:val="0078205D"/>
    <w:rsid w:val="0078794D"/>
    <w:rsid w:val="00796C1E"/>
    <w:rsid w:val="00797F42"/>
    <w:rsid w:val="007A06E0"/>
    <w:rsid w:val="007A1B8D"/>
    <w:rsid w:val="007B0DDA"/>
    <w:rsid w:val="007B6C99"/>
    <w:rsid w:val="007C530F"/>
    <w:rsid w:val="007D78E2"/>
    <w:rsid w:val="007F01AB"/>
    <w:rsid w:val="007F172C"/>
    <w:rsid w:val="007F3AF4"/>
    <w:rsid w:val="008066D0"/>
    <w:rsid w:val="0081578C"/>
    <w:rsid w:val="00823B33"/>
    <w:rsid w:val="008329D7"/>
    <w:rsid w:val="008341F9"/>
    <w:rsid w:val="008443C0"/>
    <w:rsid w:val="00845067"/>
    <w:rsid w:val="00852241"/>
    <w:rsid w:val="00852DF8"/>
    <w:rsid w:val="00860D79"/>
    <w:rsid w:val="008724E6"/>
    <w:rsid w:val="00877799"/>
    <w:rsid w:val="008A45EB"/>
    <w:rsid w:val="008A5A65"/>
    <w:rsid w:val="008B7862"/>
    <w:rsid w:val="008C2DAE"/>
    <w:rsid w:val="008D2137"/>
    <w:rsid w:val="008E3774"/>
    <w:rsid w:val="008E3DD1"/>
    <w:rsid w:val="008E7AA5"/>
    <w:rsid w:val="008F46D7"/>
    <w:rsid w:val="00905A6B"/>
    <w:rsid w:val="0091229C"/>
    <w:rsid w:val="00922526"/>
    <w:rsid w:val="00927BA7"/>
    <w:rsid w:val="009329D3"/>
    <w:rsid w:val="00941B0F"/>
    <w:rsid w:val="00951650"/>
    <w:rsid w:val="00956C21"/>
    <w:rsid w:val="00970E63"/>
    <w:rsid w:val="00976F7C"/>
    <w:rsid w:val="00980769"/>
    <w:rsid w:val="00986BF5"/>
    <w:rsid w:val="009878E9"/>
    <w:rsid w:val="009A587A"/>
    <w:rsid w:val="009B2FEF"/>
    <w:rsid w:val="009B5BA7"/>
    <w:rsid w:val="009B6C44"/>
    <w:rsid w:val="009B7798"/>
    <w:rsid w:val="009D183E"/>
    <w:rsid w:val="009D2D86"/>
    <w:rsid w:val="009D540F"/>
    <w:rsid w:val="009E0821"/>
    <w:rsid w:val="009E3EE6"/>
    <w:rsid w:val="009E41B3"/>
    <w:rsid w:val="009F20A5"/>
    <w:rsid w:val="009F4A9B"/>
    <w:rsid w:val="009F6793"/>
    <w:rsid w:val="009F6DC0"/>
    <w:rsid w:val="00A01F14"/>
    <w:rsid w:val="00A163A3"/>
    <w:rsid w:val="00A24C81"/>
    <w:rsid w:val="00A30A16"/>
    <w:rsid w:val="00A321F7"/>
    <w:rsid w:val="00A336B0"/>
    <w:rsid w:val="00A33D68"/>
    <w:rsid w:val="00A34A23"/>
    <w:rsid w:val="00A42268"/>
    <w:rsid w:val="00A44473"/>
    <w:rsid w:val="00A6436F"/>
    <w:rsid w:val="00A672CB"/>
    <w:rsid w:val="00A722EC"/>
    <w:rsid w:val="00A72870"/>
    <w:rsid w:val="00A81A9D"/>
    <w:rsid w:val="00A84C14"/>
    <w:rsid w:val="00A9067D"/>
    <w:rsid w:val="00A90AD2"/>
    <w:rsid w:val="00A91381"/>
    <w:rsid w:val="00A93674"/>
    <w:rsid w:val="00AA20E0"/>
    <w:rsid w:val="00AA2F45"/>
    <w:rsid w:val="00AA2FD0"/>
    <w:rsid w:val="00AB1314"/>
    <w:rsid w:val="00AB346F"/>
    <w:rsid w:val="00AD1260"/>
    <w:rsid w:val="00AE0351"/>
    <w:rsid w:val="00AE2460"/>
    <w:rsid w:val="00AE31F0"/>
    <w:rsid w:val="00AE4A80"/>
    <w:rsid w:val="00AE7674"/>
    <w:rsid w:val="00AF325C"/>
    <w:rsid w:val="00B03A14"/>
    <w:rsid w:val="00B03B06"/>
    <w:rsid w:val="00B11A1B"/>
    <w:rsid w:val="00B2159F"/>
    <w:rsid w:val="00B21A21"/>
    <w:rsid w:val="00B33856"/>
    <w:rsid w:val="00B34203"/>
    <w:rsid w:val="00B43E48"/>
    <w:rsid w:val="00B63DC4"/>
    <w:rsid w:val="00B65916"/>
    <w:rsid w:val="00B70E07"/>
    <w:rsid w:val="00B81217"/>
    <w:rsid w:val="00B82A47"/>
    <w:rsid w:val="00B83D32"/>
    <w:rsid w:val="00B8448F"/>
    <w:rsid w:val="00B869B8"/>
    <w:rsid w:val="00B94F37"/>
    <w:rsid w:val="00B97669"/>
    <w:rsid w:val="00BA11C7"/>
    <w:rsid w:val="00BB02DA"/>
    <w:rsid w:val="00BB0AC0"/>
    <w:rsid w:val="00BB0F81"/>
    <w:rsid w:val="00BC2160"/>
    <w:rsid w:val="00BC6188"/>
    <w:rsid w:val="00BD1252"/>
    <w:rsid w:val="00BD314C"/>
    <w:rsid w:val="00BD5124"/>
    <w:rsid w:val="00BE278A"/>
    <w:rsid w:val="00C02654"/>
    <w:rsid w:val="00C21F6C"/>
    <w:rsid w:val="00C22A42"/>
    <w:rsid w:val="00C609AD"/>
    <w:rsid w:val="00C62C52"/>
    <w:rsid w:val="00C658C0"/>
    <w:rsid w:val="00C74701"/>
    <w:rsid w:val="00C75CEF"/>
    <w:rsid w:val="00C914AE"/>
    <w:rsid w:val="00C93832"/>
    <w:rsid w:val="00C966E4"/>
    <w:rsid w:val="00CA2398"/>
    <w:rsid w:val="00CB25BC"/>
    <w:rsid w:val="00CB4C2A"/>
    <w:rsid w:val="00CB64D3"/>
    <w:rsid w:val="00CC42D0"/>
    <w:rsid w:val="00CC5711"/>
    <w:rsid w:val="00CD2848"/>
    <w:rsid w:val="00CE0F17"/>
    <w:rsid w:val="00CF578F"/>
    <w:rsid w:val="00D13D42"/>
    <w:rsid w:val="00D155ED"/>
    <w:rsid w:val="00D228B7"/>
    <w:rsid w:val="00D231A9"/>
    <w:rsid w:val="00D43D49"/>
    <w:rsid w:val="00D500ED"/>
    <w:rsid w:val="00D63E37"/>
    <w:rsid w:val="00D6589E"/>
    <w:rsid w:val="00D67DF3"/>
    <w:rsid w:val="00D71807"/>
    <w:rsid w:val="00D91377"/>
    <w:rsid w:val="00D925C3"/>
    <w:rsid w:val="00D933E0"/>
    <w:rsid w:val="00DA21AF"/>
    <w:rsid w:val="00DA2340"/>
    <w:rsid w:val="00DB0273"/>
    <w:rsid w:val="00DB3EA4"/>
    <w:rsid w:val="00DB605B"/>
    <w:rsid w:val="00DB6339"/>
    <w:rsid w:val="00DC2F67"/>
    <w:rsid w:val="00DC443D"/>
    <w:rsid w:val="00DE152F"/>
    <w:rsid w:val="00DE3740"/>
    <w:rsid w:val="00DF0DE5"/>
    <w:rsid w:val="00DF4927"/>
    <w:rsid w:val="00DF57D6"/>
    <w:rsid w:val="00DF7825"/>
    <w:rsid w:val="00E10CF8"/>
    <w:rsid w:val="00E13F84"/>
    <w:rsid w:val="00E22D96"/>
    <w:rsid w:val="00E24E73"/>
    <w:rsid w:val="00E253DD"/>
    <w:rsid w:val="00E36F18"/>
    <w:rsid w:val="00E40681"/>
    <w:rsid w:val="00E40EB4"/>
    <w:rsid w:val="00E51973"/>
    <w:rsid w:val="00E53ED8"/>
    <w:rsid w:val="00E64FE4"/>
    <w:rsid w:val="00E718B4"/>
    <w:rsid w:val="00E72743"/>
    <w:rsid w:val="00E82E72"/>
    <w:rsid w:val="00E9401A"/>
    <w:rsid w:val="00EA4630"/>
    <w:rsid w:val="00EB4988"/>
    <w:rsid w:val="00EC007D"/>
    <w:rsid w:val="00EC6622"/>
    <w:rsid w:val="00ED34A2"/>
    <w:rsid w:val="00EE4B32"/>
    <w:rsid w:val="00EE62C4"/>
    <w:rsid w:val="00EF2B3C"/>
    <w:rsid w:val="00F06787"/>
    <w:rsid w:val="00F12989"/>
    <w:rsid w:val="00F13431"/>
    <w:rsid w:val="00F21EE0"/>
    <w:rsid w:val="00F24F83"/>
    <w:rsid w:val="00F36CC3"/>
    <w:rsid w:val="00F4129A"/>
    <w:rsid w:val="00F51BC0"/>
    <w:rsid w:val="00F664D4"/>
    <w:rsid w:val="00F7077C"/>
    <w:rsid w:val="00F777FF"/>
    <w:rsid w:val="00F836F3"/>
    <w:rsid w:val="00F8396B"/>
    <w:rsid w:val="00F853D3"/>
    <w:rsid w:val="00F91657"/>
    <w:rsid w:val="00F943A2"/>
    <w:rsid w:val="00FB2DED"/>
    <w:rsid w:val="00FC30B6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079B3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057F2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Malgun Gothic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057F22"/>
    <w:rPr>
      <w:rFonts w:ascii="Georgia" w:eastAsia="Malgun Gothic" w:hAnsi="Georgia" w:cs="Arial"/>
      <w:b/>
      <w:sz w:val="22"/>
      <w:lang w:eastAsia="en-US"/>
    </w:rPr>
  </w:style>
  <w:style w:type="character" w:customStyle="1" w:styleId="5yl5">
    <w:name w:val="_5yl5"/>
    <w:basedOn w:val="Standardnpsmoodstavce"/>
    <w:rsid w:val="0062481C"/>
  </w:style>
  <w:style w:type="character" w:customStyle="1" w:styleId="st">
    <w:name w:val="st"/>
    <w:basedOn w:val="Standardnpsmoodstavce"/>
    <w:rsid w:val="00002FFB"/>
  </w:style>
  <w:style w:type="character" w:customStyle="1" w:styleId="Nadpis1Char">
    <w:name w:val="Nadpis 1 Char"/>
    <w:basedOn w:val="Standardnpsmoodstavce"/>
    <w:link w:val="Nadpis1"/>
    <w:uiPriority w:val="9"/>
    <w:rsid w:val="001079B3"/>
    <w:rPr>
      <w:rFonts w:ascii="Times New Roman" w:hAnsi="Times New Roman" w:cs="Times New Roman"/>
      <w:b/>
      <w:bCs/>
      <w:kern w:val="36"/>
      <w:sz w:val="48"/>
      <w:szCs w:val="48"/>
      <w:lang w:val="en-US" w:eastAsia="ko-KR"/>
    </w:rPr>
  </w:style>
  <w:style w:type="character" w:customStyle="1" w:styleId="small">
    <w:name w:val="small"/>
    <w:basedOn w:val="Standardnpsmoodstavce"/>
    <w:rsid w:val="001079B3"/>
  </w:style>
  <w:style w:type="paragraph" w:styleId="Normlnweb">
    <w:name w:val="Normal (Web)"/>
    <w:basedOn w:val="Normln"/>
    <w:uiPriority w:val="99"/>
    <w:unhideWhenUsed/>
    <w:rsid w:val="0078205D"/>
    <w:pPr>
      <w:autoSpaceDE/>
      <w:autoSpaceDN/>
      <w:adjustRightInd/>
      <w:spacing w:before="100" w:beforeAutospacing="1" w:after="100" w:afterAutospacing="1"/>
    </w:pPr>
    <w:rPr>
      <w:lang w:val="en-US" w:eastAsia="ko-KR"/>
    </w:rPr>
  </w:style>
  <w:style w:type="paragraph" w:customStyle="1" w:styleId="Default">
    <w:name w:val="Default"/>
    <w:rsid w:val="0091229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FC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sitczechrepublic.com/ko-KR/Homepage" TargetMode="External"/><Relationship Id="rId18" Type="http://schemas.openxmlformats.org/officeDocument/2006/relationships/hyperlink" Target="https://www.visitczechrepublic.com/ko-KR/Homepage" TargetMode="External"/><Relationship Id="rId26" Type="http://schemas.openxmlformats.org/officeDocument/2006/relationships/hyperlink" Target="https://www.visitczechrepublic.com/ko-KR/Homep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sitczechrepublic.com/ko-KR/Homepag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isitczechrepublic.com/ko-KR/Homepage" TargetMode="External"/><Relationship Id="rId17" Type="http://schemas.openxmlformats.org/officeDocument/2006/relationships/hyperlink" Target="https://www.visitczechrepublic.com/ko-KR/Homepage" TargetMode="External"/><Relationship Id="rId25" Type="http://schemas.openxmlformats.org/officeDocument/2006/relationships/hyperlink" Target="https://www.visitczechrepublic.com/ko-KR/Homepag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sitczechrepublic.com/ko-KR/Homepage" TargetMode="External"/><Relationship Id="rId20" Type="http://schemas.openxmlformats.org/officeDocument/2006/relationships/hyperlink" Target="https://www.visitczechrepublic.com/ko-KR/Homepage" TargetMode="External"/><Relationship Id="rId29" Type="http://schemas.openxmlformats.org/officeDocument/2006/relationships/hyperlink" Target="https://www.visitczechrepublic.com/ko-KR/Homepa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sitczechrepublic.com/ko-KR/Homepage" TargetMode="External"/><Relationship Id="rId24" Type="http://schemas.openxmlformats.org/officeDocument/2006/relationships/hyperlink" Target="https://www.visitczechrepublic.com/ko-KR/Homepag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isitczechrepublic.com/ko-KR/Homepage" TargetMode="External"/><Relationship Id="rId23" Type="http://schemas.openxmlformats.org/officeDocument/2006/relationships/hyperlink" Target="https://www.visitczechrepublic.com/ko-KR/Homepage" TargetMode="External"/><Relationship Id="rId28" Type="http://schemas.openxmlformats.org/officeDocument/2006/relationships/hyperlink" Target="https://www.visitczechrepublic.com/ko-KR/Homepag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isitczechrepublic.com/ko-KR/Homepag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sitczechrepublic.com/ko-KR/Homepage" TargetMode="External"/><Relationship Id="rId22" Type="http://schemas.openxmlformats.org/officeDocument/2006/relationships/hyperlink" Target="https://www.visitczechrepublic.com/ko-KR/Homepage" TargetMode="External"/><Relationship Id="rId27" Type="http://schemas.openxmlformats.org/officeDocument/2006/relationships/hyperlink" Target="https://www.visitczechrepublic.com/ko-KR/Homepage" TargetMode="External"/><Relationship Id="rId30" Type="http://schemas.openxmlformats.org/officeDocument/2006/relationships/hyperlink" Target="https://www.visitczechrepublic.com/ko-KR/Homepage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6</cp:revision>
  <cp:lastPrinted>2023-02-15T16:02:00Z</cp:lastPrinted>
  <dcterms:created xsi:type="dcterms:W3CDTF">2024-04-17T15:30:00Z</dcterms:created>
  <dcterms:modified xsi:type="dcterms:W3CDTF">2024-04-22T07:16:00Z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GrammarlyDocumentId">
    <vt:lpwstr>93e9add59bbf5d4a92e40044c30315ab94e44059f20e8c56f873f3016948c614</vt:lpwstr>
  </property>
</Properties>
</file>