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7D" w:rsidRDefault="00B8387D">
      <w:bookmarkStart w:id="0" w:name="_GoBack"/>
      <w:bookmarkEnd w:id="0"/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  <w:t>MĚSTO CHRUDIM</w:t>
      </w:r>
      <w:r>
        <w:tab/>
        <w:t>Bankovní spojení : ČSOB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Resselovo náměstí č.p.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537 16  Chrudim</w:t>
      </w:r>
      <w:r>
        <w:tab/>
        <w:t>IČO :</w:t>
      </w:r>
      <w:r>
        <w:tab/>
        <w:t>00270211</w:t>
      </w:r>
    </w:p>
    <w:p w:rsidR="00D03345" w:rsidRDefault="00D03345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  <w:t>DIČ :</w:t>
      </w:r>
      <w:r>
        <w:tab/>
        <w:t>CZ00270211</w:t>
      </w:r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>Objednávka 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672381">
        <w:rPr>
          <w:b/>
          <w:noProof/>
          <w:sz w:val="32"/>
          <w:szCs w:val="32"/>
        </w:rPr>
        <w:t>237/1/24/02</w:t>
      </w:r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AC0472" w:rsidRDefault="007E7C70" w:rsidP="001B7A22">
      <w:pPr>
        <w:tabs>
          <w:tab w:val="left" w:pos="1276"/>
        </w:tabs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672381">
        <w:rPr>
          <w:b/>
          <w:noProof/>
          <w:sz w:val="24"/>
        </w:rPr>
        <w:t>Michal Říha - Zakázkové truhlářství</w:t>
      </w:r>
      <w:r w:rsidR="00AC0472">
        <w:rPr>
          <w:b/>
          <w:sz w:val="24"/>
        </w:rPr>
        <w:t xml:space="preserve">, </w:t>
      </w:r>
      <w:r w:rsidR="00672381">
        <w:rPr>
          <w:b/>
          <w:noProof/>
          <w:sz w:val="24"/>
        </w:rPr>
        <w:t>Obce Ležáků 863</w:t>
      </w:r>
      <w:r w:rsidR="00AC0472">
        <w:rPr>
          <w:b/>
          <w:sz w:val="24"/>
        </w:rPr>
        <w:t xml:space="preserve">, </w:t>
      </w:r>
      <w:r w:rsidR="00672381">
        <w:rPr>
          <w:b/>
          <w:noProof/>
          <w:sz w:val="24"/>
        </w:rPr>
        <w:t>537 03</w:t>
      </w:r>
      <w:r w:rsidR="00AC0472">
        <w:rPr>
          <w:b/>
          <w:sz w:val="24"/>
        </w:rPr>
        <w:t xml:space="preserve">  </w:t>
      </w:r>
      <w:r w:rsidR="00672381">
        <w:rPr>
          <w:b/>
          <w:noProof/>
          <w:sz w:val="24"/>
        </w:rPr>
        <w:t>Chrudim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672381">
        <w:rPr>
          <w:b/>
          <w:noProof/>
        </w:rPr>
        <w:t>87647575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>Dodací lhůta :</w:t>
      </w:r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>Místo a způsob 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672381">
        <w:rPr>
          <w:b/>
          <w:noProof/>
          <w:sz w:val="24"/>
        </w:rPr>
        <w:t>Město Chrudim</w:t>
      </w:r>
      <w:r>
        <w:rPr>
          <w:b/>
          <w:sz w:val="24"/>
        </w:rPr>
        <w:t xml:space="preserve">, </w:t>
      </w:r>
      <w:r w:rsidR="00672381">
        <w:rPr>
          <w:b/>
          <w:noProof/>
          <w:sz w:val="24"/>
        </w:rPr>
        <w:t>Pardubická</w:t>
      </w:r>
      <w:r>
        <w:rPr>
          <w:b/>
          <w:sz w:val="24"/>
        </w:rPr>
        <w:t xml:space="preserve"> </w:t>
      </w:r>
      <w:r w:rsidR="00672381">
        <w:rPr>
          <w:b/>
          <w:noProof/>
          <w:sz w:val="24"/>
        </w:rPr>
        <w:t>67</w:t>
      </w:r>
      <w:r>
        <w:rPr>
          <w:b/>
          <w:sz w:val="24"/>
        </w:rPr>
        <w:t xml:space="preserve">, </w:t>
      </w:r>
      <w:r w:rsidR="00672381">
        <w:rPr>
          <w:b/>
          <w:noProof/>
          <w:sz w:val="24"/>
        </w:rPr>
        <w:t>537 16</w:t>
      </w:r>
      <w:r>
        <w:rPr>
          <w:b/>
          <w:sz w:val="24"/>
        </w:rPr>
        <w:t xml:space="preserve"> </w:t>
      </w:r>
      <w:r w:rsidR="00672381">
        <w:rPr>
          <w:b/>
          <w:noProof/>
          <w:sz w:val="24"/>
        </w:rPr>
        <w:t>Chrudim</w:t>
      </w:r>
    </w:p>
    <w:p w:rsidR="00B25394" w:rsidRDefault="00672381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201930</wp:posOffset>
                </wp:positionV>
                <wp:extent cx="6858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EAC8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5.9pt" to="542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25394" w:rsidRDefault="00B25394">
      <w:pPr>
        <w:rPr>
          <w:rFonts w:ascii="Courier New" w:hAnsi="Courier New"/>
          <w:sz w:val="24"/>
        </w:rPr>
      </w:pPr>
    </w:p>
    <w:p w:rsidR="001B3B76" w:rsidRDefault="00672381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 </w:t>
      </w:r>
    </w:p>
    <w:p w:rsidR="000670D5" w:rsidRDefault="000670D5" w:rsidP="000670D5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Množství     Jednotka   Cena za jedn.    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1559"/>
        <w:gridCol w:w="2126"/>
      </w:tblGrid>
      <w:tr w:rsidR="000670D5">
        <w:tc>
          <w:tcPr>
            <w:tcW w:w="5103" w:type="dxa"/>
          </w:tcPr>
          <w:p w:rsidR="000670D5" w:rsidRDefault="00672381" w:rsidP="00346B31">
            <w:pPr>
              <w:rPr>
                <w:sz w:val="24"/>
              </w:rPr>
            </w:pPr>
            <w:r>
              <w:rPr>
                <w:noProof/>
                <w:sz w:val="24"/>
              </w:rPr>
              <w:t>1.Kancelářský nábytek STO Pardubická 67</w:t>
            </w:r>
          </w:p>
        </w:tc>
        <w:tc>
          <w:tcPr>
            <w:tcW w:w="1134" w:type="dxa"/>
          </w:tcPr>
          <w:p w:rsidR="000670D5" w:rsidRDefault="000670D5" w:rsidP="00346B31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0670D5" w:rsidRDefault="000670D5" w:rsidP="00346B31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0670D5" w:rsidRDefault="000670D5" w:rsidP="00346B31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0670D5" w:rsidRDefault="00672381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106 480,00</w:t>
            </w:r>
          </w:p>
        </w:tc>
      </w:tr>
      <w:tr w:rsidR="000670D5">
        <w:tc>
          <w:tcPr>
            <w:tcW w:w="5103" w:type="dxa"/>
          </w:tcPr>
          <w:p w:rsidR="000670D5" w:rsidRDefault="000670D5" w:rsidP="00346B31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0670D5" w:rsidRDefault="000670D5" w:rsidP="00346B31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0670D5" w:rsidRDefault="000670D5" w:rsidP="00346B31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0670D5" w:rsidRDefault="00672381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106 480,00</w:t>
            </w:r>
          </w:p>
        </w:tc>
      </w:tr>
    </w:tbl>
    <w:p w:rsidR="001B3B76" w:rsidRDefault="001B3B76">
      <w:pPr>
        <w:rPr>
          <w:rFonts w:ascii="Courier New" w:hAnsi="Courier New"/>
          <w:sz w:val="24"/>
        </w:rPr>
      </w:pP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72381">
        <w:rPr>
          <w:noProof/>
          <w:sz w:val="24"/>
        </w:rPr>
        <w:t>Bc. Zuzana Dundáčková</w:t>
      </w:r>
    </w:p>
    <w:p w:rsidR="00AC0472" w:rsidRPr="007E3B77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7E3B77">
        <w:rPr>
          <w:sz w:val="24"/>
          <w:szCs w:val="24"/>
        </w:rPr>
        <w:tab/>
      </w:r>
      <w:r w:rsidR="00672381">
        <w:rPr>
          <w:noProof/>
          <w:sz w:val="24"/>
          <w:szCs w:val="24"/>
        </w:rPr>
        <w:t>vedoucí Odboru kanceláře tajemníka</w:t>
      </w:r>
    </w:p>
    <w:p w:rsidR="007A6ACB" w:rsidRDefault="007A6ACB" w:rsidP="00AC0472">
      <w:pPr>
        <w:pStyle w:val="Nadpis7"/>
      </w:pP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672381">
        <w:rPr>
          <w:noProof/>
          <w:sz w:val="20"/>
        </w:rPr>
        <w:t>17. 4. 2024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672381">
        <w:rPr>
          <w:noProof/>
          <w:sz w:val="20"/>
        </w:rPr>
        <w:t>Aleš Petráň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672381">
        <w:rPr>
          <w:noProof/>
          <w:sz w:val="20"/>
        </w:rPr>
        <w:t>469657151</w:t>
      </w:r>
      <w:r w:rsidR="00977BF8" w:rsidRPr="001B7A22">
        <w:rPr>
          <w:sz w:val="20"/>
        </w:rPr>
        <w:t xml:space="preserve">, fax: </w:t>
      </w:r>
      <w:r w:rsidR="00672381">
        <w:rPr>
          <w:noProof/>
          <w:sz w:val="20"/>
        </w:rPr>
        <w:t>469657703</w:t>
      </w:r>
      <w:r w:rsidR="00977BF8" w:rsidRPr="001B7A22">
        <w:rPr>
          <w:sz w:val="20"/>
        </w:rPr>
        <w:t xml:space="preserve">, e-mail: </w:t>
      </w:r>
      <w:r w:rsidR="00672381">
        <w:rPr>
          <w:noProof/>
          <w:sz w:val="20"/>
        </w:rPr>
        <w:t>ales.petran@chrudim-city.cz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>P o ž a d u j e m e    1 4 - t i     d e n n í     l h ů t u      s p l a t n o s t i !</w:t>
      </w:r>
    </w:p>
    <w:p w:rsidR="006F5876" w:rsidRDefault="004C7E20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1.4.2009 plátcem DPH</w:t>
      </w:r>
    </w:p>
    <w:p w:rsidR="001C2FE6" w:rsidRDefault="001C2FE6" w:rsidP="008C26B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1C2FE6" w:rsidRPr="001B7A22" w:rsidRDefault="001C2FE6">
      <w:pPr>
        <w:jc w:val="center"/>
        <w:rPr>
          <w:b/>
        </w:rPr>
      </w:pPr>
    </w:p>
    <w:sectPr w:rsidR="001C2FE6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381" w:rsidRDefault="00672381">
      <w:r>
        <w:separator/>
      </w:r>
    </w:p>
  </w:endnote>
  <w:endnote w:type="continuationSeparator" w:id="0">
    <w:p w:rsidR="00672381" w:rsidRDefault="0067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381" w:rsidRDefault="00672381">
      <w:r>
        <w:separator/>
      </w:r>
    </w:p>
  </w:footnote>
  <w:footnote w:type="continuationSeparator" w:id="0">
    <w:p w:rsidR="00672381" w:rsidRDefault="00672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81"/>
    <w:rsid w:val="00022213"/>
    <w:rsid w:val="000670D5"/>
    <w:rsid w:val="00077AC6"/>
    <w:rsid w:val="000814DF"/>
    <w:rsid w:val="000A1E17"/>
    <w:rsid w:val="000A6E1C"/>
    <w:rsid w:val="000B5AF7"/>
    <w:rsid w:val="000C4D12"/>
    <w:rsid w:val="000E6085"/>
    <w:rsid w:val="000F0AA8"/>
    <w:rsid w:val="0011066F"/>
    <w:rsid w:val="00137BC5"/>
    <w:rsid w:val="00183009"/>
    <w:rsid w:val="00185877"/>
    <w:rsid w:val="001B3B76"/>
    <w:rsid w:val="001B7A22"/>
    <w:rsid w:val="001C2FE6"/>
    <w:rsid w:val="00216230"/>
    <w:rsid w:val="00223977"/>
    <w:rsid w:val="00244BCF"/>
    <w:rsid w:val="0027231A"/>
    <w:rsid w:val="0027732C"/>
    <w:rsid w:val="002A579A"/>
    <w:rsid w:val="002B2723"/>
    <w:rsid w:val="002B394D"/>
    <w:rsid w:val="002B5F84"/>
    <w:rsid w:val="002E33BF"/>
    <w:rsid w:val="00307085"/>
    <w:rsid w:val="00325A82"/>
    <w:rsid w:val="00346B31"/>
    <w:rsid w:val="003B3037"/>
    <w:rsid w:val="003F189F"/>
    <w:rsid w:val="00410C8A"/>
    <w:rsid w:val="004401AA"/>
    <w:rsid w:val="004450A2"/>
    <w:rsid w:val="00450432"/>
    <w:rsid w:val="004A3D0C"/>
    <w:rsid w:val="004C7E20"/>
    <w:rsid w:val="00526614"/>
    <w:rsid w:val="005461ED"/>
    <w:rsid w:val="0055537C"/>
    <w:rsid w:val="0056395D"/>
    <w:rsid w:val="00564B22"/>
    <w:rsid w:val="00574C7C"/>
    <w:rsid w:val="00591FDD"/>
    <w:rsid w:val="00610922"/>
    <w:rsid w:val="00622316"/>
    <w:rsid w:val="00634693"/>
    <w:rsid w:val="006643C5"/>
    <w:rsid w:val="00672381"/>
    <w:rsid w:val="00682378"/>
    <w:rsid w:val="006A6BF7"/>
    <w:rsid w:val="006C40A5"/>
    <w:rsid w:val="006D3C94"/>
    <w:rsid w:val="006D7588"/>
    <w:rsid w:val="006F5876"/>
    <w:rsid w:val="006F5BC3"/>
    <w:rsid w:val="0071798C"/>
    <w:rsid w:val="0075263C"/>
    <w:rsid w:val="0077122C"/>
    <w:rsid w:val="007A2625"/>
    <w:rsid w:val="007A54F4"/>
    <w:rsid w:val="007A6ACB"/>
    <w:rsid w:val="007B3A96"/>
    <w:rsid w:val="007C3343"/>
    <w:rsid w:val="007D3997"/>
    <w:rsid w:val="007E3B77"/>
    <w:rsid w:val="007E7C70"/>
    <w:rsid w:val="00821877"/>
    <w:rsid w:val="00862693"/>
    <w:rsid w:val="008769BA"/>
    <w:rsid w:val="008C26B8"/>
    <w:rsid w:val="008D5532"/>
    <w:rsid w:val="008E342A"/>
    <w:rsid w:val="008E6127"/>
    <w:rsid w:val="008F3D5F"/>
    <w:rsid w:val="00922AB9"/>
    <w:rsid w:val="00964E8E"/>
    <w:rsid w:val="00977BF8"/>
    <w:rsid w:val="00995CBC"/>
    <w:rsid w:val="009A7ABF"/>
    <w:rsid w:val="00A12DC2"/>
    <w:rsid w:val="00A21EF6"/>
    <w:rsid w:val="00A60CBF"/>
    <w:rsid w:val="00A64BA8"/>
    <w:rsid w:val="00A75E68"/>
    <w:rsid w:val="00A81A9C"/>
    <w:rsid w:val="00AC0472"/>
    <w:rsid w:val="00AC560D"/>
    <w:rsid w:val="00AC6C31"/>
    <w:rsid w:val="00AF0070"/>
    <w:rsid w:val="00AF4D5C"/>
    <w:rsid w:val="00AF55AB"/>
    <w:rsid w:val="00B21FD9"/>
    <w:rsid w:val="00B25394"/>
    <w:rsid w:val="00B4517B"/>
    <w:rsid w:val="00B5149B"/>
    <w:rsid w:val="00B8387D"/>
    <w:rsid w:val="00B937F1"/>
    <w:rsid w:val="00C16B71"/>
    <w:rsid w:val="00C23744"/>
    <w:rsid w:val="00C57A53"/>
    <w:rsid w:val="00C862C5"/>
    <w:rsid w:val="00CC52AD"/>
    <w:rsid w:val="00CF465E"/>
    <w:rsid w:val="00D03345"/>
    <w:rsid w:val="00D050E3"/>
    <w:rsid w:val="00D36283"/>
    <w:rsid w:val="00D40727"/>
    <w:rsid w:val="00D56378"/>
    <w:rsid w:val="00D6135B"/>
    <w:rsid w:val="00D91EC6"/>
    <w:rsid w:val="00D9348B"/>
    <w:rsid w:val="00D97928"/>
    <w:rsid w:val="00DD4775"/>
    <w:rsid w:val="00DE26F9"/>
    <w:rsid w:val="00DE63E5"/>
    <w:rsid w:val="00E12ABC"/>
    <w:rsid w:val="00E43063"/>
    <w:rsid w:val="00E72D1E"/>
    <w:rsid w:val="00E72EB4"/>
    <w:rsid w:val="00E835F3"/>
    <w:rsid w:val="00EA2963"/>
    <w:rsid w:val="00EC71DA"/>
    <w:rsid w:val="00EE6B1A"/>
    <w:rsid w:val="00EE6D06"/>
    <w:rsid w:val="00F35582"/>
    <w:rsid w:val="00F6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0F8E2-1B7F-45BC-863D-43181C6C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NIX\Program%20Files\PVT\Fenix\SABLONY\OBJ\Objednavka%20s%20ceno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s cenou</Template>
  <TotalTime>0</TotalTime>
  <Pages>1</Pages>
  <Words>202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</vt:lpstr>
    </vt:vector>
  </TitlesOfParts>
  <Company>Město Chrudim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subject/>
  <dc:creator>Petráň Aleš</dc:creator>
  <cp:keywords/>
  <dc:description/>
  <cp:lastModifiedBy>Dundáčková Zuzana</cp:lastModifiedBy>
  <cp:revision>2</cp:revision>
  <cp:lastPrinted>2024-04-17T05:43:00Z</cp:lastPrinted>
  <dcterms:created xsi:type="dcterms:W3CDTF">2024-04-17T08:07:00Z</dcterms:created>
  <dcterms:modified xsi:type="dcterms:W3CDTF">2024-04-17T08:07:00Z</dcterms:modified>
</cp:coreProperties>
</file>