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F3799E" w:rsidRDefault="009C541E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AIRHOME, s.r.o.</w:t>
            </w:r>
          </w:p>
          <w:p w:rsidR="0000594A" w:rsidRDefault="009C541E" w:rsidP="00282F6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Rokycanská 767/32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9C541E" w:rsidP="009C541E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00594A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C541E" w:rsidP="00E0783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SOUSPL/0815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C541E" w:rsidP="00F3799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18.4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BF0FC8"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9C541E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9C541E">
              <w:rPr>
                <w:rFonts w:ascii="Arial" w:hAnsi="Arial" w:cs="Arial"/>
                <w:b/>
                <w:sz w:val="20"/>
              </w:rPr>
              <w:t>č. 23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BF0FC8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9C541E" w:rsidRDefault="009C541E" w:rsidP="00E0783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Objednáváme opravu střechy na našem pracovišti v Plzni, Borská 55 a v Horní Bříze, U klubu 302.</w:t>
            </w:r>
          </w:p>
          <w:p w:rsidR="00E07839" w:rsidRPr="00A46928" w:rsidRDefault="009C541E" w:rsidP="00E07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cena: 90 000,-</w:t>
            </w:r>
            <w:bookmarkStart w:id="0" w:name="_GoBack"/>
            <w:bookmarkEnd w:id="0"/>
            <w:r w:rsidR="00E07839" w:rsidRPr="00A46928">
              <w:rPr>
                <w:rFonts w:ascii="Arial" w:hAnsi="Arial" w:cs="Arial"/>
              </w:rPr>
              <w:t>Kč bez DPH.</w:t>
            </w:r>
          </w:p>
          <w:p w:rsidR="001C4302" w:rsidRDefault="001C4302" w:rsidP="001C4302">
            <w:pPr>
              <w:spacing w:after="0"/>
              <w:rPr>
                <w:rFonts w:ascii="TimesNewRomanPS-BoldMT" w:hAnsi="TimesNewRomanPS-BoldMT" w:cs="TimesNewRomanPS-BoldMT"/>
                <w:bCs/>
                <w:kern w:val="0"/>
                <w:szCs w:val="18"/>
              </w:rPr>
            </w:pP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628F1"/>
    <w:multiLevelType w:val="hybridMultilevel"/>
    <w:tmpl w:val="62BAE42E"/>
    <w:lvl w:ilvl="0" w:tplc="318E810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1C4302"/>
    <w:rsid w:val="002662F9"/>
    <w:rsid w:val="00282F6B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7B7B9C"/>
    <w:rsid w:val="00904F60"/>
    <w:rsid w:val="00996CA3"/>
    <w:rsid w:val="009C2EBC"/>
    <w:rsid w:val="009C3960"/>
    <w:rsid w:val="009C541E"/>
    <w:rsid w:val="00A316B8"/>
    <w:rsid w:val="00A424A9"/>
    <w:rsid w:val="00A73DCD"/>
    <w:rsid w:val="00AA6DC2"/>
    <w:rsid w:val="00B16DD2"/>
    <w:rsid w:val="00BE0642"/>
    <w:rsid w:val="00BF0FC8"/>
    <w:rsid w:val="00BF6D0F"/>
    <w:rsid w:val="00C60307"/>
    <w:rsid w:val="00C75137"/>
    <w:rsid w:val="00CA10F9"/>
    <w:rsid w:val="00CD7CB6"/>
    <w:rsid w:val="00D20F5F"/>
    <w:rsid w:val="00D26858"/>
    <w:rsid w:val="00DB0056"/>
    <w:rsid w:val="00DB68A0"/>
    <w:rsid w:val="00DD7770"/>
    <w:rsid w:val="00E07839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3799E"/>
    <w:rsid w:val="00FA2BCC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FC7B0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118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2024-04-18T08:26:00Z</cp:lastPrinted>
  <dcterms:created xsi:type="dcterms:W3CDTF">2024-04-18T08:26:00Z</dcterms:created>
  <dcterms:modified xsi:type="dcterms:W3CDTF">2024-04-18T08:26:00Z</dcterms:modified>
</cp:coreProperties>
</file>