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615D82" w:rsidP="00CB781F">
      <w:pPr>
        <w:spacing w:after="0"/>
      </w:pPr>
      <w:r>
        <w:t>SMP CZ, a. s.</w:t>
      </w:r>
    </w:p>
    <w:p w:rsidR="00CB781F" w:rsidRDefault="00615D82" w:rsidP="00CB781F">
      <w:pPr>
        <w:spacing w:after="0"/>
      </w:pPr>
      <w:r>
        <w:t xml:space="preserve">Vyskočilova 155, </w:t>
      </w:r>
      <w:proofErr w:type="gramStart"/>
      <w:r>
        <w:t>140 00  Praha</w:t>
      </w:r>
      <w:proofErr w:type="gramEnd"/>
      <w:r>
        <w:t xml:space="preserve"> 4 - Michle</w:t>
      </w:r>
    </w:p>
    <w:p w:rsidR="00CB781F" w:rsidRDefault="00CB781F" w:rsidP="00CB781F">
      <w:pPr>
        <w:spacing w:after="0"/>
      </w:pPr>
      <w:r>
        <w:t>IČ:</w:t>
      </w:r>
      <w:r w:rsidR="00615D82">
        <w:t xml:space="preserve"> </w:t>
      </w:r>
      <w:proofErr w:type="gramStart"/>
      <w:r w:rsidR="00615D82">
        <w:t xml:space="preserve">27195147   </w:t>
      </w:r>
      <w:r>
        <w:t xml:space="preserve">          DIČ</w:t>
      </w:r>
      <w:proofErr w:type="gramEnd"/>
      <w:r>
        <w:t>:</w:t>
      </w:r>
      <w:r w:rsidR="00615D82">
        <w:t xml:space="preserve"> CZ 27195147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615D82" w:rsidRPr="00615D82">
        <w:t>Znalecký posudek</w:t>
      </w:r>
      <w:r w:rsidR="00615D82">
        <w:t xml:space="preserve"> č. 280-17</w:t>
      </w:r>
      <w:bookmarkStart w:id="0" w:name="_GoBack"/>
      <w:bookmarkEnd w:id="0"/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615D82" w:rsidRPr="00615D82">
        <w:t>119 000,-- Kč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615D82" w:rsidRPr="00615D82">
        <w:t>19. 6. 2017</w:t>
      </w: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615D82" w:rsidRPr="00615D82">
        <w:t>21. 6. 2017</w:t>
      </w:r>
    </w:p>
    <w:sectPr w:rsidR="00CB781F" w:rsidRPr="00C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1234E2"/>
    <w:rsid w:val="004B4356"/>
    <w:rsid w:val="00615D82"/>
    <w:rsid w:val="00BE1E0C"/>
    <w:rsid w:val="00C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834B9A8D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2</cp:revision>
  <dcterms:created xsi:type="dcterms:W3CDTF">2017-07-03T11:56:00Z</dcterms:created>
  <dcterms:modified xsi:type="dcterms:W3CDTF">2017-07-03T11:56:00Z</dcterms:modified>
</cp:coreProperties>
</file>