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E8A9F" w14:textId="43E6A4CF" w:rsidR="009C2A9F" w:rsidRPr="0093782E" w:rsidRDefault="00290E63" w:rsidP="0093782E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5"/>
        </w:rPr>
      </w:pPr>
      <w:r>
        <w:rPr>
          <w:rFonts w:ascii="Arial" w:hAnsi="Arial" w:cs="Arial"/>
          <w:b/>
          <w:sz w:val="35"/>
        </w:rPr>
        <w:t xml:space="preserve">Dodatek č. </w:t>
      </w:r>
      <w:r w:rsidR="00971FE6">
        <w:rPr>
          <w:rFonts w:ascii="Arial" w:hAnsi="Arial" w:cs="Arial"/>
          <w:b/>
          <w:sz w:val="35"/>
        </w:rPr>
        <w:t>10</w:t>
      </w:r>
      <w:r w:rsidR="008102C4">
        <w:rPr>
          <w:rFonts w:ascii="Arial" w:hAnsi="Arial" w:cs="Arial"/>
          <w:b/>
          <w:sz w:val="35"/>
        </w:rPr>
        <w:t xml:space="preserve"> </w:t>
      </w:r>
      <w:r w:rsidR="009C2A9F">
        <w:rPr>
          <w:rFonts w:ascii="Arial" w:hAnsi="Arial" w:cs="Arial"/>
          <w:b/>
          <w:sz w:val="35"/>
        </w:rPr>
        <w:t>ke Smlouvě o svozu a rozvozu poštovních zásilek</w:t>
      </w:r>
      <w:r w:rsidR="0093782E">
        <w:rPr>
          <w:rFonts w:ascii="Arial" w:hAnsi="Arial" w:cs="Arial"/>
          <w:b/>
          <w:sz w:val="35"/>
        </w:rPr>
        <w:t xml:space="preserve"> číslo </w:t>
      </w:r>
      <w:r w:rsidR="00B072F8">
        <w:rPr>
          <w:rFonts w:ascii="Arial" w:hAnsi="Arial" w:cs="Arial"/>
          <w:b/>
          <w:sz w:val="35"/>
        </w:rPr>
        <w:t>2011/0787</w:t>
      </w:r>
    </w:p>
    <w:p w14:paraId="1EB8B827" w14:textId="77777777" w:rsidR="009C2A9F" w:rsidRDefault="009C2A9F" w:rsidP="009C2A9F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>Česká pošta, s.p.</w:t>
      </w:r>
    </w:p>
    <w:p w14:paraId="2F7D6119" w14:textId="77777777" w:rsidR="009C2A9F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14:paraId="7802C702" w14:textId="77777777" w:rsidR="009C2A9F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14:paraId="1D998A25" w14:textId="77777777" w:rsidR="009C2A9F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14:paraId="26556F01" w14:textId="6D4CFA38" w:rsidR="009C2A9F" w:rsidRDefault="009C2A9F" w:rsidP="00971FE6">
      <w:pPr>
        <w:numPr>
          <w:ilvl w:val="0"/>
          <w:numId w:val="0"/>
        </w:numPr>
        <w:spacing w:before="50" w:after="70" w:line="240" w:lineRule="auto"/>
        <w:ind w:left="3400" w:hanging="3258"/>
      </w:pPr>
      <w:r>
        <w:t>zastoupe</w:t>
      </w:r>
      <w:r w:rsidR="0093782E">
        <w:t>n/j</w:t>
      </w:r>
      <w:r w:rsidR="005C6FC4">
        <w:t>ednající:</w:t>
      </w:r>
      <w:r w:rsidR="005C6FC4">
        <w:tab/>
      </w:r>
      <w:r w:rsidR="00971FE6" w:rsidRPr="00971FE6">
        <w:t>Bc. Pavel Krejčík, DiS., Manažer specializovaného útvaru</w:t>
      </w:r>
      <w:r w:rsidR="00971FE6">
        <w:t xml:space="preserve"> vnitrostátní obchod</w:t>
      </w:r>
    </w:p>
    <w:p w14:paraId="369050BB" w14:textId="77777777" w:rsidR="009C2A9F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14:paraId="5975E7D4" w14:textId="77777777" w:rsidR="009C2A9F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14:paraId="1B4B9E50" w14:textId="77777777" w:rsidR="009C2A9F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133406370/0300                </w:t>
      </w:r>
    </w:p>
    <w:p w14:paraId="3F0524ED" w14:textId="6D662327" w:rsidR="00290E63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r w:rsidR="0020332A">
        <w:t xml:space="preserve">Česká pošta, s.p., </w:t>
      </w:r>
      <w:r w:rsidR="00290E63">
        <w:t xml:space="preserve">specializovaný útvar </w:t>
      </w:r>
      <w:r w:rsidR="00971FE6">
        <w:t>VOBCH</w:t>
      </w:r>
      <w:r w:rsidR="00290E63">
        <w:t xml:space="preserve">, poštovní </w:t>
      </w:r>
    </w:p>
    <w:p w14:paraId="436664F9" w14:textId="77777777" w:rsidR="00290E63" w:rsidRDefault="00290E63" w:rsidP="00290E63">
      <w:pPr>
        <w:numPr>
          <w:ilvl w:val="0"/>
          <w:numId w:val="0"/>
        </w:numPr>
        <w:spacing w:before="50" w:after="70" w:line="240" w:lineRule="auto"/>
        <w:ind w:left="3202" w:firstLine="198"/>
      </w:pPr>
      <w:r>
        <w:t>přihrádka 99, 225 99 Praha</w:t>
      </w:r>
    </w:p>
    <w:p w14:paraId="4A3C8C3B" w14:textId="77777777" w:rsidR="009C2A9F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14:paraId="0FDCA33B" w14:textId="77777777" w:rsidR="009C2A9F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</w:p>
    <w:p w14:paraId="1E6EC236" w14:textId="77777777" w:rsidR="009C2A9F" w:rsidRDefault="009C2A9F" w:rsidP="009C2A9F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14:paraId="1A1D58CD" w14:textId="77777777" w:rsidR="009C2A9F" w:rsidRDefault="009C2A9F" w:rsidP="009C2A9F">
      <w:pPr>
        <w:numPr>
          <w:ilvl w:val="0"/>
          <w:numId w:val="0"/>
        </w:numPr>
        <w:spacing w:after="0" w:line="240" w:lineRule="auto"/>
        <w:ind w:left="142"/>
      </w:pPr>
    </w:p>
    <w:p w14:paraId="72E47960" w14:textId="77777777" w:rsidR="009C2A9F" w:rsidRDefault="009C2A9F" w:rsidP="009C2A9F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Všeobecná zdravotní pojišťovna České republiky</w:t>
      </w:r>
    </w:p>
    <w:p w14:paraId="42114DF6" w14:textId="77777777" w:rsidR="009C2A9F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</w:t>
      </w:r>
      <w:r w:rsidR="0093782E">
        <w:t>kání:</w:t>
      </w:r>
      <w:r w:rsidR="0093782E">
        <w:tab/>
      </w:r>
      <w:r w:rsidR="0093782E">
        <w:tab/>
      </w:r>
      <w:r w:rsidR="0093782E">
        <w:tab/>
        <w:t xml:space="preserve">Orlická 2020/4, 130 00 </w:t>
      </w:r>
      <w:r w:rsidR="00290E63">
        <w:t>Praha 3</w:t>
      </w:r>
    </w:p>
    <w:p w14:paraId="2CE8BA66" w14:textId="77777777" w:rsidR="009C2A9F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41197518</w:t>
      </w:r>
    </w:p>
    <w:p w14:paraId="7743A156" w14:textId="77777777" w:rsidR="009C2A9F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CZ41197518</w:t>
      </w:r>
    </w:p>
    <w:p w14:paraId="5D5B2CBC" w14:textId="40772C58" w:rsidR="001E0A8C" w:rsidRDefault="009C2A9F" w:rsidP="001E0A8C">
      <w:pPr>
        <w:numPr>
          <w:ilvl w:val="0"/>
          <w:numId w:val="0"/>
        </w:numPr>
        <w:spacing w:before="50" w:after="70" w:line="240" w:lineRule="auto"/>
        <w:ind w:left="3400" w:hanging="3258"/>
      </w:pPr>
      <w:r>
        <w:t>zastoupen/je</w:t>
      </w:r>
      <w:r w:rsidR="00290E63">
        <w:t>dnající:</w:t>
      </w:r>
      <w:r w:rsidR="00290E63">
        <w:tab/>
      </w:r>
      <w:bookmarkStart w:id="0" w:name="_Hlk152234177"/>
      <w:bookmarkStart w:id="1" w:name="_Hlk152234216"/>
      <w:r w:rsidR="001E0A8C" w:rsidRPr="001E0A8C">
        <w:t xml:space="preserve">Mgr. Petra Pevná, MBA, </w:t>
      </w:r>
      <w:r w:rsidR="00951A8E">
        <w:t xml:space="preserve">LL.M., </w:t>
      </w:r>
      <w:r w:rsidR="001E0A8C" w:rsidRPr="001E0A8C">
        <w:t>ředitelka Regionální pobočky Brno, pobočky pro Jihomoravský kraj a Kraj Vysočina</w:t>
      </w:r>
      <w:bookmarkEnd w:id="0"/>
    </w:p>
    <w:bookmarkEnd w:id="1"/>
    <w:p w14:paraId="789BB049" w14:textId="7B6E9BC7" w:rsidR="009C2A9F" w:rsidRPr="00D4028F" w:rsidRDefault="009C2A9F" w:rsidP="001E0A8C">
      <w:pPr>
        <w:numPr>
          <w:ilvl w:val="0"/>
          <w:numId w:val="0"/>
        </w:numPr>
        <w:spacing w:before="50" w:after="70" w:line="240" w:lineRule="auto"/>
        <w:ind w:left="3400" w:hanging="3258"/>
        <w:rPr>
          <w:szCs w:val="22"/>
        </w:rPr>
      </w:pPr>
      <w:r w:rsidRPr="00D4028F">
        <w:rPr>
          <w:szCs w:val="22"/>
        </w:rPr>
        <w:t>zřízena</w:t>
      </w:r>
      <w:r w:rsidR="0020332A" w:rsidRPr="00D4028F">
        <w:rPr>
          <w:szCs w:val="22"/>
        </w:rPr>
        <w:t>: zákonem č. 551/1991 Sb. o</w:t>
      </w:r>
      <w:r w:rsidRPr="00D4028F">
        <w:rPr>
          <w:szCs w:val="22"/>
        </w:rPr>
        <w:t xml:space="preserve"> Všeobecné zdravotní pojišťovně </w:t>
      </w:r>
      <w:r w:rsidR="0020332A" w:rsidRPr="00D4028F">
        <w:rPr>
          <w:szCs w:val="22"/>
        </w:rPr>
        <w:t xml:space="preserve">České republiky, </w:t>
      </w:r>
      <w:r w:rsidRPr="00D4028F">
        <w:rPr>
          <w:szCs w:val="22"/>
        </w:rPr>
        <w:t>ve znění pozdějších předpisů</w:t>
      </w:r>
    </w:p>
    <w:p w14:paraId="07C6C71A" w14:textId="77777777" w:rsidR="009C2A9F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59479D">
        <w:t>Česká národní banka</w:t>
      </w:r>
    </w:p>
    <w:p w14:paraId="6FD0D72E" w14:textId="77777777" w:rsidR="009C2A9F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9479D" w:rsidRPr="0059479D">
        <w:t>1110209651/0710</w:t>
      </w:r>
    </w:p>
    <w:p w14:paraId="39DBFC64" w14:textId="77777777" w:rsidR="00685925" w:rsidRDefault="009C2A9F" w:rsidP="00685925">
      <w:pPr>
        <w:numPr>
          <w:ilvl w:val="0"/>
          <w:numId w:val="0"/>
        </w:numPr>
        <w:spacing w:before="50" w:after="70" w:line="240" w:lineRule="auto"/>
        <w:ind w:left="340" w:hanging="198"/>
      </w:pPr>
      <w:r>
        <w:t>korespondenční adresa:</w:t>
      </w:r>
      <w:r>
        <w:tab/>
      </w:r>
      <w:r>
        <w:tab/>
      </w:r>
      <w:r>
        <w:tab/>
      </w:r>
      <w:r>
        <w:tab/>
        <w:t xml:space="preserve">Všeobecná zdravotní pojišťovna České republiky, </w:t>
      </w:r>
      <w:r w:rsidR="002C7839">
        <w:t xml:space="preserve">Regionální pobočka </w:t>
      </w:r>
      <w:r w:rsidR="00685925">
        <w:tab/>
      </w:r>
      <w:r w:rsidR="00685925">
        <w:tab/>
      </w:r>
      <w:r w:rsidR="00685925">
        <w:tab/>
      </w:r>
      <w:r w:rsidR="00685925">
        <w:tab/>
      </w:r>
      <w:r w:rsidR="00685925">
        <w:tab/>
      </w:r>
      <w:r w:rsidR="00685925">
        <w:tab/>
      </w:r>
      <w:r w:rsidR="00685925">
        <w:tab/>
      </w:r>
      <w:r w:rsidR="00685925">
        <w:tab/>
      </w:r>
      <w:r w:rsidR="00685925">
        <w:tab/>
      </w:r>
      <w:r w:rsidR="002E72BA">
        <w:t>Brno</w:t>
      </w:r>
      <w:r w:rsidR="002C7839">
        <w:t xml:space="preserve">, </w:t>
      </w:r>
      <w:r w:rsidR="00685925">
        <w:t xml:space="preserve">pobočka pro </w:t>
      </w:r>
      <w:r w:rsidR="002E72BA">
        <w:t>Jihomoravský kraj a Kraj Vysočina</w:t>
      </w:r>
    </w:p>
    <w:p w14:paraId="476E6BC2" w14:textId="77777777" w:rsidR="009C2A9F" w:rsidRDefault="002E72BA" w:rsidP="00685925">
      <w:pPr>
        <w:numPr>
          <w:ilvl w:val="0"/>
          <w:numId w:val="0"/>
        </w:numPr>
        <w:spacing w:before="50" w:after="70" w:line="240" w:lineRule="auto"/>
        <w:ind w:left="3060" w:firstLine="340"/>
      </w:pPr>
      <w:r>
        <w:t>Benešova 696/10, 659 14 Brno</w:t>
      </w:r>
    </w:p>
    <w:p w14:paraId="7228CCBD" w14:textId="284FD584" w:rsidR="009C2A9F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  <w:r>
        <w:t>př</w:t>
      </w:r>
      <w:r w:rsidR="00685925">
        <w:t>idělené ID CČK složky:</w:t>
      </w:r>
      <w:r w:rsidR="00685925">
        <w:tab/>
      </w:r>
      <w:r w:rsidR="00685925">
        <w:tab/>
      </w:r>
      <w:r w:rsidR="00685925">
        <w:tab/>
      </w:r>
      <w:r w:rsidR="008638F8">
        <w:t>XXX</w:t>
      </w:r>
    </w:p>
    <w:p w14:paraId="224351A4" w14:textId="77777777" w:rsidR="009C2A9F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  <w:r>
        <w:t>dále jen "Objednatel"</w:t>
      </w:r>
    </w:p>
    <w:p w14:paraId="0B9FD879" w14:textId="77777777" w:rsidR="009C2A9F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</w:p>
    <w:p w14:paraId="0E404FE9" w14:textId="77777777" w:rsidR="009C2A9F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</w:p>
    <w:p w14:paraId="544648BA" w14:textId="77777777" w:rsidR="009C2A9F" w:rsidRDefault="009C2A9F">
      <w:pPr>
        <w:numPr>
          <w:ilvl w:val="0"/>
          <w:numId w:val="0"/>
        </w:numPr>
        <w:spacing w:after="0" w:line="240" w:lineRule="auto"/>
      </w:pPr>
      <w:r>
        <w:br w:type="page"/>
      </w:r>
    </w:p>
    <w:p w14:paraId="2760F26B" w14:textId="77777777" w:rsidR="009C2A9F" w:rsidRPr="009C2A9F" w:rsidRDefault="009C2A9F" w:rsidP="009C2A9F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14:paraId="4D40CD75" w14:textId="20FAED51" w:rsidR="00290E63" w:rsidRDefault="00290E63" w:rsidP="0006454A">
      <w:pPr>
        <w:numPr>
          <w:ilvl w:val="1"/>
          <w:numId w:val="50"/>
        </w:numPr>
        <w:spacing w:after="120"/>
        <w:ind w:left="624" w:hanging="624"/>
        <w:jc w:val="both"/>
      </w:pPr>
      <w:r>
        <w:t>Smluvní strany se dohodly na změně obsahu Smlouvy o svozu a rozvozu p</w:t>
      </w:r>
      <w:r w:rsidR="00AB7A18">
        <w:t>o</w:t>
      </w:r>
      <w:r w:rsidR="00B072F8">
        <w:t>štovních zásilek, č. 2011/0787</w:t>
      </w:r>
      <w:r w:rsidR="009405A9">
        <w:t xml:space="preserve"> </w:t>
      </w:r>
      <w:r>
        <w:t xml:space="preserve">ze dne </w:t>
      </w:r>
      <w:r w:rsidR="0006454A">
        <w:t>30.6.2011</w:t>
      </w:r>
      <w:r>
        <w:t xml:space="preserve"> ve znění Dodatku č. 1 ze dne </w:t>
      </w:r>
      <w:r w:rsidR="0006454A">
        <w:t>12</w:t>
      </w:r>
      <w:r w:rsidR="00AB7A18">
        <w:t>.1</w:t>
      </w:r>
      <w:r w:rsidR="008102C4">
        <w:t>2</w:t>
      </w:r>
      <w:r>
        <w:t>.20</w:t>
      </w:r>
      <w:r w:rsidR="008102C4">
        <w:t>1</w:t>
      </w:r>
      <w:r w:rsidR="0006454A">
        <w:t>1</w:t>
      </w:r>
      <w:r>
        <w:t xml:space="preserve">, Dodatku č. 2 ze dne </w:t>
      </w:r>
      <w:r w:rsidR="0006454A">
        <w:t>31.7.2012</w:t>
      </w:r>
      <w:r>
        <w:t xml:space="preserve">, Dodatku č. 3 ze dne </w:t>
      </w:r>
      <w:r w:rsidR="0006454A">
        <w:t>21</w:t>
      </w:r>
      <w:r w:rsidR="007F478D">
        <w:t>.</w:t>
      </w:r>
      <w:r w:rsidR="0006454A">
        <w:t>12</w:t>
      </w:r>
      <w:r w:rsidR="007F478D">
        <w:t>.</w:t>
      </w:r>
      <w:r w:rsidR="009405A9">
        <w:t>201</w:t>
      </w:r>
      <w:r w:rsidR="007F478D">
        <w:t>2</w:t>
      </w:r>
      <w:r w:rsidR="00AE3A6A">
        <w:t xml:space="preserve">, Dodatku č. 4 ze dne </w:t>
      </w:r>
      <w:r w:rsidR="0006454A">
        <w:t>30.12.2013</w:t>
      </w:r>
      <w:r w:rsidR="000C6112">
        <w:t xml:space="preserve">, </w:t>
      </w:r>
      <w:r>
        <w:t xml:space="preserve">Dodatku č. 5 ze dne </w:t>
      </w:r>
      <w:r w:rsidR="0006454A">
        <w:t>11.12.2014</w:t>
      </w:r>
      <w:r w:rsidR="00E03F8A">
        <w:t>,</w:t>
      </w:r>
      <w:r w:rsidR="000C6112">
        <w:t xml:space="preserve"> Dodatku č. 6 ze dne 20.12.2019</w:t>
      </w:r>
      <w:r w:rsidR="00AE344B">
        <w:t xml:space="preserve">, </w:t>
      </w:r>
      <w:r w:rsidR="00E03F8A">
        <w:t>Dodatku č. 7 ze dne 15.12.2021</w:t>
      </w:r>
      <w:r w:rsidR="00971FE6">
        <w:t xml:space="preserve">, </w:t>
      </w:r>
      <w:r w:rsidR="00AE344B">
        <w:t>Dodatku č. 8 ze dne 6.12.2022</w:t>
      </w:r>
      <w:r w:rsidR="00971FE6">
        <w:t xml:space="preserve"> a Dodatku č. 9 ze dne 11.5.2023</w:t>
      </w:r>
      <w:r w:rsidR="00E03F8A">
        <w:t xml:space="preserve"> </w:t>
      </w:r>
      <w:r>
        <w:t>(dále jen "Smlouva"), a to následujícím způsobem:</w:t>
      </w:r>
    </w:p>
    <w:p w14:paraId="5ADC8E86" w14:textId="7B14F420" w:rsidR="00971FE6" w:rsidRPr="00971FE6" w:rsidRDefault="00971FE6" w:rsidP="00971FE6">
      <w:pPr>
        <w:numPr>
          <w:ilvl w:val="1"/>
          <w:numId w:val="50"/>
        </w:numPr>
        <w:spacing w:after="120"/>
        <w:ind w:left="624" w:hanging="624"/>
        <w:jc w:val="both"/>
      </w:pPr>
      <w:r w:rsidRPr="00971FE6">
        <w:t xml:space="preserve">Smluvní strany se dohodly na úpravě výše Jednotkové měsíční ceny v Příloze č. 2 Smlouvy tak, že Jednotková měsíční cena nově činí </w:t>
      </w:r>
      <w:r w:rsidR="008638F8">
        <w:t>XXX</w:t>
      </w:r>
      <w:r w:rsidRPr="00971FE6">
        <w:t xml:space="preserve"> Kč bez DPH.</w:t>
      </w:r>
    </w:p>
    <w:p w14:paraId="105EFA07" w14:textId="77777777" w:rsidR="009C2A9F" w:rsidRPr="009C2A9F" w:rsidRDefault="009C2A9F" w:rsidP="009C2A9F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14:paraId="26AA8D73" w14:textId="77777777" w:rsidR="00D4028F" w:rsidRPr="0032232E" w:rsidRDefault="00D4028F" w:rsidP="00D4028F">
      <w:pPr>
        <w:numPr>
          <w:ilvl w:val="1"/>
          <w:numId w:val="50"/>
        </w:numPr>
        <w:spacing w:after="120"/>
        <w:ind w:left="587"/>
        <w:jc w:val="both"/>
      </w:pPr>
      <w:r>
        <w:t>Ostatní ujednání Smlouvy se nemění a zůstávají nadále v platnosti.</w:t>
      </w:r>
    </w:p>
    <w:p w14:paraId="67C76FFD" w14:textId="58EDB500" w:rsidR="00E03F8A" w:rsidRPr="009E4784" w:rsidRDefault="00E03F8A" w:rsidP="00D4028F">
      <w:pPr>
        <w:numPr>
          <w:ilvl w:val="1"/>
          <w:numId w:val="50"/>
        </w:numPr>
        <w:spacing w:after="120"/>
        <w:ind w:left="624" w:hanging="624"/>
        <w:jc w:val="both"/>
      </w:pPr>
      <w:r w:rsidRPr="009E4784">
        <w:t xml:space="preserve">Dodatek č. </w:t>
      </w:r>
      <w:r w:rsidR="00971FE6">
        <w:t>10</w:t>
      </w:r>
      <w:r w:rsidRPr="009E4784">
        <w:t xml:space="preserve"> </w:t>
      </w:r>
      <w:r w:rsidR="006D2EAA" w:rsidRPr="00B27BC8">
        <w:t xml:space="preserve">je </w:t>
      </w:r>
      <w:r w:rsidR="006D2EAA">
        <w:t xml:space="preserve">uzavřen </w:t>
      </w:r>
      <w:r w:rsidR="006D2EAA" w:rsidRPr="00B27BC8">
        <w:t xml:space="preserve">dnem jeho podpisu oběma </w:t>
      </w:r>
      <w:r w:rsidR="006D2EAA" w:rsidRPr="00374B27">
        <w:t>s</w:t>
      </w:r>
      <w:r w:rsidR="006D2EAA" w:rsidRPr="00B27BC8">
        <w:t>mluvními stranami</w:t>
      </w:r>
      <w:r w:rsidR="006D2EAA">
        <w:t xml:space="preserve"> a účinný od 1. 4. 2024</w:t>
      </w:r>
      <w:r w:rsidR="006D2EAA" w:rsidRPr="00B27BC8">
        <w:t>.</w:t>
      </w:r>
      <w:r w:rsidR="006D2EAA" w:rsidRPr="00947CC4">
        <w:t xml:space="preserve"> Strany Dohody výslovně sjednávají, že na plnění odpovídající předmětu této Dohody poskytnutá od 1. </w:t>
      </w:r>
      <w:r w:rsidR="006D2EAA">
        <w:t>4</w:t>
      </w:r>
      <w:r w:rsidR="006D2EAA" w:rsidRPr="00947CC4">
        <w:t>. 2024 do nabytí účinnosti této Dohody budou tam, kde to nevylučuje povaha věci, pohlížet jako na plnění poskytnutá za její účinnosti</w:t>
      </w:r>
      <w:r w:rsidR="006D2EAA">
        <w:t>.</w:t>
      </w:r>
    </w:p>
    <w:p w14:paraId="4586E009" w14:textId="7E26F409" w:rsidR="005F7CAF" w:rsidRPr="005F7CAF" w:rsidRDefault="005F7CAF" w:rsidP="005F7CAF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Dodatek č. </w:t>
      </w:r>
      <w:r w:rsidR="00971FE6">
        <w:t>10</w:t>
      </w:r>
      <w:r w:rsidRPr="005F7CAF">
        <w:t xml:space="preserve"> je podepsán vlastnoručně nebo elektronicky. Je-li </w:t>
      </w:r>
      <w:r>
        <w:t>Dodatek</w:t>
      </w:r>
      <w:r w:rsidRPr="005F7CAF">
        <w:t xml:space="preserve"> podepsán vlastnoručně, je vyhotoven ve dvou (2) stejnopisech, z nichž každý bude považován za prvopis; </w:t>
      </w:r>
      <w:r>
        <w:t>Objednatel</w:t>
      </w:r>
      <w:r w:rsidRPr="005F7CAF">
        <w:t xml:space="preserve"> obdrží jeden (1) stejnopis a ČP obdrží jeden (1) stejnopis </w:t>
      </w:r>
      <w:r>
        <w:t>Dodatku</w:t>
      </w:r>
      <w:r w:rsidRPr="005F7CAF">
        <w:t xml:space="preserve">. Je-li </w:t>
      </w:r>
      <w:r>
        <w:t>Dodatek</w:t>
      </w:r>
      <w:r w:rsidRPr="005F7CAF">
        <w:t xml:space="preserve"> podepsán elektronicky, je podepsán</w:t>
      </w:r>
      <w:r>
        <w:t xml:space="preserve"> </w:t>
      </w:r>
      <w:r w:rsidRPr="005F7CAF">
        <w:t>pomocí kvalifikovaného elektronického podpisu.</w:t>
      </w:r>
      <w:r>
        <w:t xml:space="preserve"> Dodatek</w:t>
      </w:r>
      <w:r w:rsidRPr="005F7CAF">
        <w:t xml:space="preserve"> je uzavřen dnem podpisu oběma S</w:t>
      </w:r>
      <w:r>
        <w:t>mluvními stranami</w:t>
      </w:r>
      <w:r w:rsidRPr="005F7CAF">
        <w:t>.</w:t>
      </w:r>
    </w:p>
    <w:p w14:paraId="2ED5B188" w14:textId="77777777" w:rsidR="009E4784" w:rsidRPr="009E4784" w:rsidRDefault="009E4784" w:rsidP="009E4784">
      <w:pPr>
        <w:numPr>
          <w:ilvl w:val="0"/>
          <w:numId w:val="0"/>
        </w:numPr>
        <w:spacing w:after="120"/>
        <w:ind w:left="983" w:hanging="303"/>
        <w:jc w:val="both"/>
      </w:pPr>
    </w:p>
    <w:p w14:paraId="2685E155" w14:textId="6B917836" w:rsidR="009C2A9F" w:rsidRDefault="009C2A9F" w:rsidP="009C2A9F">
      <w:pPr>
        <w:numPr>
          <w:ilvl w:val="0"/>
          <w:numId w:val="0"/>
        </w:numPr>
        <w:spacing w:after="120"/>
        <w:jc w:val="both"/>
      </w:pPr>
    </w:p>
    <w:p w14:paraId="79223645" w14:textId="77777777" w:rsidR="009C2A9F" w:rsidRDefault="009C2A9F" w:rsidP="009C2A9F">
      <w:pPr>
        <w:numPr>
          <w:ilvl w:val="0"/>
          <w:numId w:val="0"/>
        </w:numPr>
        <w:spacing w:after="120"/>
        <w:jc w:val="both"/>
        <w:sectPr w:rsidR="009C2A9F" w:rsidSect="00C668F0">
          <w:headerReference w:type="even" r:id="rId8"/>
          <w:headerReference w:type="default" r:id="rId9"/>
          <w:footerReference w:type="default" r:id="rId10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14:paraId="6F3FC15E" w14:textId="77777777" w:rsidR="00971FE6" w:rsidRDefault="00971FE6" w:rsidP="00971FE6">
      <w:pPr>
        <w:numPr>
          <w:ilvl w:val="0"/>
          <w:numId w:val="0"/>
        </w:numPr>
        <w:spacing w:after="120"/>
      </w:pPr>
      <w:r>
        <w:t>V Praze dne</w:t>
      </w:r>
    </w:p>
    <w:p w14:paraId="7BEA2FC0" w14:textId="77777777" w:rsidR="00971FE6" w:rsidRDefault="00971FE6" w:rsidP="00971FE6">
      <w:pPr>
        <w:numPr>
          <w:ilvl w:val="0"/>
          <w:numId w:val="0"/>
        </w:numPr>
        <w:spacing w:after="120"/>
      </w:pPr>
    </w:p>
    <w:p w14:paraId="6236DBA6" w14:textId="77777777" w:rsidR="00971FE6" w:rsidRDefault="00971FE6" w:rsidP="00971FE6">
      <w:pPr>
        <w:numPr>
          <w:ilvl w:val="0"/>
          <w:numId w:val="0"/>
        </w:numPr>
        <w:spacing w:after="120"/>
      </w:pPr>
      <w:r>
        <w:t>Za ČP:</w:t>
      </w:r>
    </w:p>
    <w:p w14:paraId="6D9555BB" w14:textId="77777777" w:rsidR="00971FE6" w:rsidRDefault="00971FE6" w:rsidP="00971FE6">
      <w:pPr>
        <w:numPr>
          <w:ilvl w:val="0"/>
          <w:numId w:val="0"/>
        </w:numPr>
        <w:spacing w:after="120"/>
      </w:pPr>
    </w:p>
    <w:p w14:paraId="7520557D" w14:textId="77777777" w:rsidR="00F32EBE" w:rsidRDefault="00F32EBE" w:rsidP="00F32EBE">
      <w:pPr>
        <w:numPr>
          <w:ilvl w:val="0"/>
          <w:numId w:val="0"/>
        </w:numPr>
        <w:spacing w:after="120"/>
        <w:jc w:val="center"/>
      </w:pPr>
    </w:p>
    <w:p w14:paraId="57BA3FD8" w14:textId="3A128FB8" w:rsidR="00F32EBE" w:rsidRDefault="00F32EBE" w:rsidP="00F32EBE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14:paraId="1F3036E2" w14:textId="77777777" w:rsidR="00F32EBE" w:rsidRDefault="00F32EBE" w:rsidP="00F32EBE">
      <w:pPr>
        <w:numPr>
          <w:ilvl w:val="0"/>
          <w:numId w:val="0"/>
        </w:numPr>
        <w:spacing w:after="120"/>
        <w:jc w:val="center"/>
      </w:pPr>
    </w:p>
    <w:p w14:paraId="17B647C8" w14:textId="77777777" w:rsidR="00F32EBE" w:rsidRDefault="00F32EBE" w:rsidP="00F32EBE">
      <w:pPr>
        <w:numPr>
          <w:ilvl w:val="0"/>
          <w:numId w:val="0"/>
        </w:numPr>
        <w:spacing w:after="120"/>
        <w:jc w:val="center"/>
      </w:pPr>
      <w:r>
        <w:t xml:space="preserve"> </w:t>
      </w:r>
      <w:r w:rsidRPr="009638B7">
        <w:t>Bc. Pavel Krejčík, DiS</w:t>
      </w:r>
    </w:p>
    <w:p w14:paraId="46EC88AA" w14:textId="77777777" w:rsidR="00F32EBE" w:rsidRDefault="00F32EBE" w:rsidP="00F32EBE">
      <w:pPr>
        <w:numPr>
          <w:ilvl w:val="0"/>
          <w:numId w:val="0"/>
        </w:numPr>
        <w:spacing w:after="120"/>
        <w:jc w:val="center"/>
      </w:pPr>
      <w:r w:rsidRPr="009638B7">
        <w:t>Manažer specializovaného útvaru vnitrostátní obchod</w:t>
      </w:r>
    </w:p>
    <w:p w14:paraId="7B43C6C2" w14:textId="77777777" w:rsidR="00F32EBE" w:rsidRDefault="00F32EBE" w:rsidP="00F32EBE">
      <w:pPr>
        <w:numPr>
          <w:ilvl w:val="0"/>
          <w:numId w:val="0"/>
        </w:numPr>
        <w:spacing w:after="120"/>
      </w:pPr>
      <w:r>
        <w:br w:type="column"/>
      </w:r>
      <w:r>
        <w:t xml:space="preserve">V Brně dne </w:t>
      </w:r>
    </w:p>
    <w:p w14:paraId="722CFAFB" w14:textId="77777777" w:rsidR="00F32EBE" w:rsidRDefault="00F32EBE" w:rsidP="00F32EBE">
      <w:pPr>
        <w:numPr>
          <w:ilvl w:val="0"/>
          <w:numId w:val="0"/>
        </w:numPr>
        <w:spacing w:after="120"/>
      </w:pPr>
    </w:p>
    <w:p w14:paraId="42A56EC9" w14:textId="77777777" w:rsidR="00F32EBE" w:rsidRDefault="00F32EBE" w:rsidP="00F32EBE">
      <w:pPr>
        <w:numPr>
          <w:ilvl w:val="0"/>
          <w:numId w:val="0"/>
        </w:numPr>
        <w:spacing w:after="120"/>
      </w:pPr>
      <w:r>
        <w:t>Za Objednatele:</w:t>
      </w:r>
    </w:p>
    <w:p w14:paraId="5F97FBBF" w14:textId="747C9FD5" w:rsidR="00F32EBE" w:rsidRDefault="00F32EBE" w:rsidP="00F32EBE">
      <w:pPr>
        <w:numPr>
          <w:ilvl w:val="0"/>
          <w:numId w:val="0"/>
        </w:numPr>
        <w:spacing w:after="120"/>
      </w:pPr>
    </w:p>
    <w:p w14:paraId="6C0C9F4B" w14:textId="77777777" w:rsidR="00F32EBE" w:rsidRDefault="00F32EBE" w:rsidP="00F32EBE">
      <w:pPr>
        <w:numPr>
          <w:ilvl w:val="0"/>
          <w:numId w:val="0"/>
        </w:numPr>
        <w:spacing w:after="120"/>
      </w:pPr>
    </w:p>
    <w:p w14:paraId="64A1A959" w14:textId="77777777" w:rsidR="00F32EBE" w:rsidRDefault="00F32EBE" w:rsidP="00F32EBE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14:paraId="28EAA8CE" w14:textId="77777777" w:rsidR="00F32EBE" w:rsidRDefault="00F32EBE" w:rsidP="00F32EBE">
      <w:pPr>
        <w:numPr>
          <w:ilvl w:val="0"/>
          <w:numId w:val="0"/>
        </w:numPr>
        <w:spacing w:after="120"/>
        <w:jc w:val="center"/>
      </w:pPr>
    </w:p>
    <w:p w14:paraId="4D5AA8C6" w14:textId="77777777" w:rsidR="00F32EBE" w:rsidRDefault="00F32EBE" w:rsidP="00F32EBE">
      <w:pPr>
        <w:numPr>
          <w:ilvl w:val="0"/>
          <w:numId w:val="0"/>
        </w:numPr>
        <w:spacing w:after="120"/>
        <w:jc w:val="center"/>
      </w:pPr>
      <w:r>
        <w:t>Mgr. Petra Pevná, MBA, LL.M.</w:t>
      </w:r>
    </w:p>
    <w:p w14:paraId="2A0987C7" w14:textId="77777777" w:rsidR="00F32EBE" w:rsidRPr="009C2A9F" w:rsidRDefault="00F32EBE" w:rsidP="00F32EBE">
      <w:pPr>
        <w:numPr>
          <w:ilvl w:val="0"/>
          <w:numId w:val="0"/>
        </w:numPr>
        <w:spacing w:after="120"/>
        <w:jc w:val="center"/>
      </w:pPr>
      <w:r>
        <w:t>ředitelka Regionální pobočky Brno, pobočky pro Jihomoravský kraj a Kraj Vysočina</w:t>
      </w:r>
    </w:p>
    <w:p w14:paraId="2F134500" w14:textId="163D0798" w:rsidR="00D4028F" w:rsidRPr="009C2A9F" w:rsidRDefault="00D4028F" w:rsidP="00F32EBE">
      <w:pPr>
        <w:numPr>
          <w:ilvl w:val="0"/>
          <w:numId w:val="0"/>
        </w:numPr>
        <w:spacing w:after="120"/>
      </w:pPr>
    </w:p>
    <w:sectPr w:rsidR="00D4028F" w:rsidRPr="009C2A9F" w:rsidSect="009C2A9F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B2B45" w14:textId="77777777" w:rsidR="00DD7357" w:rsidRDefault="00DD7357">
      <w:r>
        <w:separator/>
      </w:r>
    </w:p>
  </w:endnote>
  <w:endnote w:type="continuationSeparator" w:id="0">
    <w:p w14:paraId="7C5CEF3B" w14:textId="77777777" w:rsidR="00DD7357" w:rsidRDefault="00DD7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2DEC1" w14:textId="77777777"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06DF4" w:rsidRPr="00160A6D">
      <w:rPr>
        <w:sz w:val="18"/>
        <w:szCs w:val="18"/>
      </w:rPr>
      <w:fldChar w:fldCharType="separate"/>
    </w:r>
    <w:r w:rsidR="0059479D">
      <w:rPr>
        <w:noProof/>
        <w:sz w:val="18"/>
        <w:szCs w:val="18"/>
      </w:rPr>
      <w:t>1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06DF4" w:rsidRPr="00160A6D">
      <w:rPr>
        <w:sz w:val="18"/>
        <w:szCs w:val="18"/>
      </w:rPr>
      <w:fldChar w:fldCharType="separate"/>
    </w:r>
    <w:r w:rsidR="0059479D">
      <w:rPr>
        <w:noProof/>
        <w:sz w:val="18"/>
        <w:szCs w:val="18"/>
      </w:rPr>
      <w:t>3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831D8" w14:textId="77777777" w:rsidR="00DD7357" w:rsidRDefault="00DD7357">
      <w:r>
        <w:separator/>
      </w:r>
    </w:p>
  </w:footnote>
  <w:footnote w:type="continuationSeparator" w:id="0">
    <w:p w14:paraId="0CB30F9E" w14:textId="77777777" w:rsidR="00DD7357" w:rsidRDefault="00DD7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01FA1" w14:textId="77777777" w:rsidR="009904AA" w:rsidRDefault="009904AA">
    <w:pPr>
      <w:pStyle w:val="Zhlav"/>
    </w:pPr>
  </w:p>
  <w:p w14:paraId="677A2A85" w14:textId="77777777" w:rsidR="001F7E8A" w:rsidRDefault="009904AA">
    <w:r>
      <w:t>ass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E546" w14:textId="77777777" w:rsidR="00D0232D" w:rsidRPr="00E6080F" w:rsidRDefault="00727BB3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56574" wp14:editId="66721151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A0C76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14:paraId="1BE36B59" w14:textId="436DCCC3" w:rsidR="00D0232D" w:rsidRPr="00D0232D" w:rsidRDefault="002C7839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Dodatek </w:t>
    </w:r>
    <w:r w:rsidR="00290E63">
      <w:rPr>
        <w:rFonts w:ascii="Arial" w:hAnsi="Arial" w:cs="Arial"/>
        <w:szCs w:val="22"/>
      </w:rPr>
      <w:t xml:space="preserve">č. </w:t>
    </w:r>
    <w:r w:rsidR="00971FE6">
      <w:rPr>
        <w:rFonts w:ascii="Arial" w:hAnsi="Arial" w:cs="Arial"/>
        <w:szCs w:val="22"/>
      </w:rPr>
      <w:t>10</w:t>
    </w:r>
    <w:r w:rsidR="00D667C6">
      <w:rPr>
        <w:rFonts w:ascii="Arial" w:hAnsi="Arial" w:cs="Arial"/>
        <w:szCs w:val="22"/>
      </w:rPr>
      <w:t xml:space="preserve"> </w:t>
    </w:r>
    <w:r w:rsidR="009C2A9F">
      <w:rPr>
        <w:rFonts w:ascii="Arial" w:hAnsi="Arial" w:cs="Arial"/>
        <w:szCs w:val="22"/>
      </w:rPr>
      <w:t>ke Smlouvě o svozu a rozvozu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410F4C22" wp14:editId="02E889EC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4" name="Obrázek 4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E9A02A8" w14:textId="77777777" w:rsidR="00EA4519" w:rsidRPr="002C7839" w:rsidRDefault="0093782E" w:rsidP="002C7839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číslo </w:t>
    </w:r>
    <w:r w:rsidR="00B072F8">
      <w:rPr>
        <w:rFonts w:ascii="Arial" w:hAnsi="Arial" w:cs="Arial"/>
        <w:szCs w:val="22"/>
      </w:rPr>
      <w:t>2011/0787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2DFFE6D8" wp14:editId="4D47CA95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1D6B5C"/>
    <w:multiLevelType w:val="multilevel"/>
    <w:tmpl w:val="8D325B36"/>
    <w:numStyleLink w:val="Styl1"/>
  </w:abstractNum>
  <w:abstractNum w:abstractNumId="12" w15:restartNumberingAfterBreak="0">
    <w:nsid w:val="0DC20170"/>
    <w:multiLevelType w:val="multilevel"/>
    <w:tmpl w:val="8D325B36"/>
    <w:numStyleLink w:val="Styl1"/>
  </w:abstractNum>
  <w:abstractNum w:abstractNumId="13" w15:restartNumberingAfterBreak="0">
    <w:nsid w:val="10606304"/>
    <w:multiLevelType w:val="multilevel"/>
    <w:tmpl w:val="8D325B36"/>
    <w:numStyleLink w:val="Styl1"/>
  </w:abstractNum>
  <w:abstractNum w:abstractNumId="14" w15:restartNumberingAfterBreak="0">
    <w:nsid w:val="13420953"/>
    <w:multiLevelType w:val="hybridMultilevel"/>
    <w:tmpl w:val="C8AE6D1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13B06D58"/>
    <w:multiLevelType w:val="multilevel"/>
    <w:tmpl w:val="8D325B36"/>
    <w:numStyleLink w:val="Styl1"/>
  </w:abstractNum>
  <w:abstractNum w:abstractNumId="16" w15:restartNumberingAfterBreak="0">
    <w:nsid w:val="16D77C93"/>
    <w:multiLevelType w:val="multilevel"/>
    <w:tmpl w:val="8D325B36"/>
    <w:numStyleLink w:val="Styl1"/>
  </w:abstractNum>
  <w:abstractNum w:abstractNumId="17" w15:restartNumberingAfterBreak="0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2ED067B"/>
    <w:multiLevelType w:val="multilevel"/>
    <w:tmpl w:val="8D325B36"/>
    <w:numStyleLink w:val="Styl1"/>
  </w:abstractNum>
  <w:abstractNum w:abstractNumId="19" w15:restartNumberingAfterBreak="0">
    <w:nsid w:val="23D43262"/>
    <w:multiLevelType w:val="multilevel"/>
    <w:tmpl w:val="8D325B36"/>
    <w:numStyleLink w:val="Styl1"/>
  </w:abstractNum>
  <w:abstractNum w:abstractNumId="20" w15:restartNumberingAfterBreak="0">
    <w:nsid w:val="274E194F"/>
    <w:multiLevelType w:val="multilevel"/>
    <w:tmpl w:val="8D325B36"/>
    <w:numStyleLink w:val="Styl1"/>
  </w:abstractNum>
  <w:abstractNum w:abstractNumId="21" w15:restartNumberingAfterBreak="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97D5F5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9F968EF"/>
    <w:multiLevelType w:val="multilevel"/>
    <w:tmpl w:val="8D325B36"/>
    <w:numStyleLink w:val="Styl1"/>
  </w:abstractNum>
  <w:abstractNum w:abstractNumId="24" w15:restartNumberingAfterBreak="0">
    <w:nsid w:val="2DFC53A0"/>
    <w:multiLevelType w:val="multilevel"/>
    <w:tmpl w:val="8D325B36"/>
    <w:numStyleLink w:val="Styl1"/>
  </w:abstractNum>
  <w:abstractNum w:abstractNumId="25" w15:restartNumberingAfterBreak="0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6" w15:restartNumberingAfterBreak="0">
    <w:nsid w:val="31D45CF2"/>
    <w:multiLevelType w:val="hybridMultilevel"/>
    <w:tmpl w:val="D4E4E52E"/>
    <w:lvl w:ilvl="0" w:tplc="57F0F714">
      <w:start w:val="1"/>
      <w:numFmt w:val="upperRoman"/>
      <w:lvlRestart w:val="0"/>
      <w:lvlText w:val="%1."/>
      <w:lvlJc w:val="right"/>
      <w:pPr>
        <w:tabs>
          <w:tab w:val="num" w:pos="720"/>
        </w:tabs>
        <w:ind w:left="720" w:hanging="181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1F41B1"/>
    <w:multiLevelType w:val="multilevel"/>
    <w:tmpl w:val="8D325B36"/>
    <w:numStyleLink w:val="Styl1"/>
  </w:abstractNum>
  <w:abstractNum w:abstractNumId="28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0037A75"/>
    <w:multiLevelType w:val="hybridMultilevel"/>
    <w:tmpl w:val="7E76DB64"/>
    <w:lvl w:ilvl="0" w:tplc="550896A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1A53C3"/>
    <w:multiLevelType w:val="multilevel"/>
    <w:tmpl w:val="8D325B36"/>
    <w:numStyleLink w:val="Styl1"/>
  </w:abstractNum>
  <w:abstractNum w:abstractNumId="31" w15:restartNumberingAfterBreak="0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0F3D62"/>
    <w:multiLevelType w:val="multilevel"/>
    <w:tmpl w:val="8D325B36"/>
    <w:numStyleLink w:val="Styl1"/>
  </w:abstractNum>
  <w:abstractNum w:abstractNumId="34" w15:restartNumberingAfterBreak="0">
    <w:nsid w:val="512C4B7D"/>
    <w:multiLevelType w:val="multilevel"/>
    <w:tmpl w:val="8D325B36"/>
    <w:numStyleLink w:val="Styl1"/>
  </w:abstractNum>
  <w:abstractNum w:abstractNumId="35" w15:restartNumberingAfterBreak="0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3E963FE"/>
    <w:multiLevelType w:val="multilevel"/>
    <w:tmpl w:val="8D325B36"/>
    <w:numStyleLink w:val="Styl1"/>
  </w:abstractNum>
  <w:abstractNum w:abstractNumId="37" w15:restartNumberingAfterBreak="0">
    <w:nsid w:val="543C3AAB"/>
    <w:multiLevelType w:val="multilevel"/>
    <w:tmpl w:val="8D325B36"/>
    <w:numStyleLink w:val="Styl1"/>
  </w:abstractNum>
  <w:abstractNum w:abstractNumId="38" w15:restartNumberingAfterBreak="0">
    <w:nsid w:val="56913F01"/>
    <w:multiLevelType w:val="multilevel"/>
    <w:tmpl w:val="8D325B36"/>
    <w:numStyleLink w:val="Styl1"/>
  </w:abstractNum>
  <w:abstractNum w:abstractNumId="39" w15:restartNumberingAfterBreak="0">
    <w:nsid w:val="5F4F11BB"/>
    <w:multiLevelType w:val="multilevel"/>
    <w:tmpl w:val="8D325B36"/>
    <w:numStyleLink w:val="Styl1"/>
  </w:abstractNum>
  <w:abstractNum w:abstractNumId="40" w15:restartNumberingAfterBreak="0">
    <w:nsid w:val="63F50249"/>
    <w:multiLevelType w:val="multilevel"/>
    <w:tmpl w:val="8D325B36"/>
    <w:numStyleLink w:val="Styl1"/>
  </w:abstractNum>
  <w:abstractNum w:abstractNumId="41" w15:restartNumberingAfterBreak="0">
    <w:nsid w:val="6A6A268E"/>
    <w:multiLevelType w:val="multilevel"/>
    <w:tmpl w:val="8D325B36"/>
    <w:numStyleLink w:val="Styl1"/>
  </w:abstractNum>
  <w:abstractNum w:abstractNumId="42" w15:restartNumberingAfterBreak="0">
    <w:nsid w:val="726E3279"/>
    <w:multiLevelType w:val="multilevel"/>
    <w:tmpl w:val="8D325B36"/>
    <w:numStyleLink w:val="Styl1"/>
  </w:abstractNum>
  <w:abstractNum w:abstractNumId="43" w15:restartNumberingAfterBreak="0">
    <w:nsid w:val="78BB6570"/>
    <w:multiLevelType w:val="multilevel"/>
    <w:tmpl w:val="8D325B36"/>
    <w:numStyleLink w:val="Styl1"/>
  </w:abstractNum>
  <w:abstractNum w:abstractNumId="44" w15:restartNumberingAfterBreak="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 w15:restartNumberingAfterBreak="0">
    <w:nsid w:val="7AC351CB"/>
    <w:multiLevelType w:val="hybridMultilevel"/>
    <w:tmpl w:val="97DC3E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98018336">
    <w:abstractNumId w:val="8"/>
  </w:num>
  <w:num w:numId="2" w16cid:durableId="1568148896">
    <w:abstractNumId w:val="3"/>
  </w:num>
  <w:num w:numId="3" w16cid:durableId="1254633407">
    <w:abstractNumId w:val="2"/>
  </w:num>
  <w:num w:numId="4" w16cid:durableId="2126577734">
    <w:abstractNumId w:val="1"/>
  </w:num>
  <w:num w:numId="5" w16cid:durableId="1933004449">
    <w:abstractNumId w:val="0"/>
  </w:num>
  <w:num w:numId="6" w16cid:durableId="1860729148">
    <w:abstractNumId w:val="9"/>
  </w:num>
  <w:num w:numId="7" w16cid:durableId="598559653">
    <w:abstractNumId w:val="7"/>
  </w:num>
  <w:num w:numId="8" w16cid:durableId="177626923">
    <w:abstractNumId w:val="6"/>
  </w:num>
  <w:num w:numId="9" w16cid:durableId="547301369">
    <w:abstractNumId w:val="5"/>
  </w:num>
  <w:num w:numId="10" w16cid:durableId="239607589">
    <w:abstractNumId w:val="4"/>
  </w:num>
  <w:num w:numId="11" w16cid:durableId="203490563">
    <w:abstractNumId w:val="21"/>
  </w:num>
  <w:num w:numId="12" w16cid:durableId="1763337581">
    <w:abstractNumId w:val="28"/>
  </w:num>
  <w:num w:numId="13" w16cid:durableId="1171988320">
    <w:abstractNumId w:val="17"/>
  </w:num>
  <w:num w:numId="14" w16cid:durableId="1693651873">
    <w:abstractNumId w:val="31"/>
  </w:num>
  <w:num w:numId="15" w16cid:durableId="49620962">
    <w:abstractNumId w:val="10"/>
  </w:num>
  <w:num w:numId="16" w16cid:durableId="726800631">
    <w:abstractNumId w:val="32"/>
  </w:num>
  <w:num w:numId="17" w16cid:durableId="142822142">
    <w:abstractNumId w:val="46"/>
  </w:num>
  <w:num w:numId="18" w16cid:durableId="1618828669">
    <w:abstractNumId w:val="35"/>
  </w:num>
  <w:num w:numId="19" w16cid:durableId="1371422686">
    <w:abstractNumId w:val="45"/>
  </w:num>
  <w:num w:numId="20" w16cid:durableId="1879312135">
    <w:abstractNumId w:val="17"/>
  </w:num>
  <w:num w:numId="21" w16cid:durableId="610473050">
    <w:abstractNumId w:val="29"/>
  </w:num>
  <w:num w:numId="22" w16cid:durableId="1159734057">
    <w:abstractNumId w:val="26"/>
  </w:num>
  <w:num w:numId="23" w16cid:durableId="428283360">
    <w:abstractNumId w:val="22"/>
  </w:num>
  <w:num w:numId="24" w16cid:durableId="557404182">
    <w:abstractNumId w:val="25"/>
  </w:num>
  <w:num w:numId="25" w16cid:durableId="1613436532">
    <w:abstractNumId w:val="42"/>
  </w:num>
  <w:num w:numId="26" w16cid:durableId="1900897914">
    <w:abstractNumId w:val="44"/>
  </w:num>
  <w:num w:numId="27" w16cid:durableId="811678367">
    <w:abstractNumId w:val="14"/>
  </w:num>
  <w:num w:numId="28" w16cid:durableId="566262531">
    <w:abstractNumId w:val="23"/>
  </w:num>
  <w:num w:numId="29" w16cid:durableId="328678491">
    <w:abstractNumId w:val="34"/>
  </w:num>
  <w:num w:numId="30" w16cid:durableId="946621022">
    <w:abstractNumId w:val="11"/>
  </w:num>
  <w:num w:numId="31" w16cid:durableId="7169771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62876458">
    <w:abstractNumId w:val="33"/>
  </w:num>
  <w:num w:numId="33" w16cid:durableId="269053689">
    <w:abstractNumId w:val="15"/>
  </w:num>
  <w:num w:numId="34" w16cid:durableId="1346908852">
    <w:abstractNumId w:val="37"/>
  </w:num>
  <w:num w:numId="35" w16cid:durableId="1768964899">
    <w:abstractNumId w:val="18"/>
  </w:num>
  <w:num w:numId="36" w16cid:durableId="1338075551">
    <w:abstractNumId w:val="16"/>
  </w:num>
  <w:num w:numId="37" w16cid:durableId="1447584267">
    <w:abstractNumId w:val="40"/>
  </w:num>
  <w:num w:numId="38" w16cid:durableId="654379620">
    <w:abstractNumId w:val="27"/>
  </w:num>
  <w:num w:numId="39" w16cid:durableId="13876805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928033486">
    <w:abstractNumId w:val="36"/>
  </w:num>
  <w:num w:numId="41" w16cid:durableId="967123850">
    <w:abstractNumId w:val="39"/>
  </w:num>
  <w:num w:numId="42" w16cid:durableId="431978305">
    <w:abstractNumId w:val="13"/>
  </w:num>
  <w:num w:numId="43" w16cid:durableId="901254973">
    <w:abstractNumId w:val="43"/>
  </w:num>
  <w:num w:numId="44" w16cid:durableId="1353461657">
    <w:abstractNumId w:val="30"/>
  </w:num>
  <w:num w:numId="45" w16cid:durableId="92480887">
    <w:abstractNumId w:val="41"/>
  </w:num>
  <w:num w:numId="46" w16cid:durableId="1919973233">
    <w:abstractNumId w:val="24"/>
  </w:num>
  <w:num w:numId="47" w16cid:durableId="1905070085">
    <w:abstractNumId w:val="38"/>
  </w:num>
  <w:num w:numId="48" w16cid:durableId="238251595">
    <w:abstractNumId w:val="19"/>
  </w:num>
  <w:num w:numId="49" w16cid:durableId="433324895">
    <w:abstractNumId w:val="20"/>
  </w:num>
  <w:num w:numId="50" w16cid:durableId="160453347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F89"/>
    <w:rsid w:val="00005569"/>
    <w:rsid w:val="00012DA8"/>
    <w:rsid w:val="000231AF"/>
    <w:rsid w:val="00033082"/>
    <w:rsid w:val="00035538"/>
    <w:rsid w:val="00042AA7"/>
    <w:rsid w:val="000430CF"/>
    <w:rsid w:val="00047137"/>
    <w:rsid w:val="00050B8A"/>
    <w:rsid w:val="000629EC"/>
    <w:rsid w:val="0006454A"/>
    <w:rsid w:val="00066E0A"/>
    <w:rsid w:val="000726CC"/>
    <w:rsid w:val="00095718"/>
    <w:rsid w:val="00097F29"/>
    <w:rsid w:val="000A6ADA"/>
    <w:rsid w:val="000A72EB"/>
    <w:rsid w:val="000A78D0"/>
    <w:rsid w:val="000B298D"/>
    <w:rsid w:val="000C03B5"/>
    <w:rsid w:val="000C182C"/>
    <w:rsid w:val="000C2D48"/>
    <w:rsid w:val="000C3D92"/>
    <w:rsid w:val="000C6112"/>
    <w:rsid w:val="000D6448"/>
    <w:rsid w:val="000D6FEC"/>
    <w:rsid w:val="000D7176"/>
    <w:rsid w:val="000D7DB7"/>
    <w:rsid w:val="000E1CDE"/>
    <w:rsid w:val="000F08AB"/>
    <w:rsid w:val="000F3383"/>
    <w:rsid w:val="000F417B"/>
    <w:rsid w:val="000F67BB"/>
    <w:rsid w:val="00102A2B"/>
    <w:rsid w:val="001146B4"/>
    <w:rsid w:val="00120283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237"/>
    <w:rsid w:val="00175561"/>
    <w:rsid w:val="00175CB6"/>
    <w:rsid w:val="00180721"/>
    <w:rsid w:val="00186357"/>
    <w:rsid w:val="001867EB"/>
    <w:rsid w:val="001A2934"/>
    <w:rsid w:val="001B1415"/>
    <w:rsid w:val="001B69CE"/>
    <w:rsid w:val="001C2FC5"/>
    <w:rsid w:val="001C6C0D"/>
    <w:rsid w:val="001D69C7"/>
    <w:rsid w:val="001E0A8C"/>
    <w:rsid w:val="001E13D8"/>
    <w:rsid w:val="001F095F"/>
    <w:rsid w:val="001F6B14"/>
    <w:rsid w:val="001F7A96"/>
    <w:rsid w:val="001F7E8A"/>
    <w:rsid w:val="002012CB"/>
    <w:rsid w:val="00201902"/>
    <w:rsid w:val="0020332A"/>
    <w:rsid w:val="002179B7"/>
    <w:rsid w:val="0022261D"/>
    <w:rsid w:val="002231D6"/>
    <w:rsid w:val="00236591"/>
    <w:rsid w:val="00243BC2"/>
    <w:rsid w:val="00263075"/>
    <w:rsid w:val="00263B7D"/>
    <w:rsid w:val="002670AD"/>
    <w:rsid w:val="0027585D"/>
    <w:rsid w:val="00275BD0"/>
    <w:rsid w:val="00276E44"/>
    <w:rsid w:val="0027735D"/>
    <w:rsid w:val="00284124"/>
    <w:rsid w:val="00290E63"/>
    <w:rsid w:val="002A0404"/>
    <w:rsid w:val="002A7F7E"/>
    <w:rsid w:val="002B0DE8"/>
    <w:rsid w:val="002B4CB5"/>
    <w:rsid w:val="002B4F6F"/>
    <w:rsid w:val="002B5CFB"/>
    <w:rsid w:val="002C7839"/>
    <w:rsid w:val="002E72BA"/>
    <w:rsid w:val="002F6472"/>
    <w:rsid w:val="0030483F"/>
    <w:rsid w:val="00305553"/>
    <w:rsid w:val="00315764"/>
    <w:rsid w:val="003162D4"/>
    <w:rsid w:val="00323B4B"/>
    <w:rsid w:val="00324A88"/>
    <w:rsid w:val="00335723"/>
    <w:rsid w:val="00341849"/>
    <w:rsid w:val="00351BF2"/>
    <w:rsid w:val="00351E5A"/>
    <w:rsid w:val="00354F3D"/>
    <w:rsid w:val="00363B37"/>
    <w:rsid w:val="003700CE"/>
    <w:rsid w:val="003701C7"/>
    <w:rsid w:val="00375DAF"/>
    <w:rsid w:val="003A3142"/>
    <w:rsid w:val="003B58E7"/>
    <w:rsid w:val="003D30F2"/>
    <w:rsid w:val="003D4ADC"/>
    <w:rsid w:val="003D6478"/>
    <w:rsid w:val="003E05FA"/>
    <w:rsid w:val="003E2E65"/>
    <w:rsid w:val="003E5CFE"/>
    <w:rsid w:val="003F6467"/>
    <w:rsid w:val="003F6EDC"/>
    <w:rsid w:val="00405D68"/>
    <w:rsid w:val="00420226"/>
    <w:rsid w:val="004421D5"/>
    <w:rsid w:val="00445790"/>
    <w:rsid w:val="004468D4"/>
    <w:rsid w:val="00455D11"/>
    <w:rsid w:val="004933A9"/>
    <w:rsid w:val="00496509"/>
    <w:rsid w:val="004B1471"/>
    <w:rsid w:val="004B4030"/>
    <w:rsid w:val="004C1854"/>
    <w:rsid w:val="004D116C"/>
    <w:rsid w:val="004D797A"/>
    <w:rsid w:val="004D7F66"/>
    <w:rsid w:val="004E34D6"/>
    <w:rsid w:val="004E362F"/>
    <w:rsid w:val="004E6723"/>
    <w:rsid w:val="004F5503"/>
    <w:rsid w:val="0051060F"/>
    <w:rsid w:val="00541F53"/>
    <w:rsid w:val="00547784"/>
    <w:rsid w:val="00565693"/>
    <w:rsid w:val="0057249B"/>
    <w:rsid w:val="0057375C"/>
    <w:rsid w:val="00574273"/>
    <w:rsid w:val="005903FC"/>
    <w:rsid w:val="0059319D"/>
    <w:rsid w:val="0059479D"/>
    <w:rsid w:val="005960F2"/>
    <w:rsid w:val="005A2863"/>
    <w:rsid w:val="005A4070"/>
    <w:rsid w:val="005C4A4E"/>
    <w:rsid w:val="005C6FC4"/>
    <w:rsid w:val="005D129B"/>
    <w:rsid w:val="005D13FB"/>
    <w:rsid w:val="005E426D"/>
    <w:rsid w:val="005F7CAF"/>
    <w:rsid w:val="00625DA2"/>
    <w:rsid w:val="00630CEC"/>
    <w:rsid w:val="00634A7D"/>
    <w:rsid w:val="00636489"/>
    <w:rsid w:val="00655D95"/>
    <w:rsid w:val="00665E88"/>
    <w:rsid w:val="00666F0C"/>
    <w:rsid w:val="00681C9F"/>
    <w:rsid w:val="00685925"/>
    <w:rsid w:val="0068668B"/>
    <w:rsid w:val="006A1CCC"/>
    <w:rsid w:val="006B0A38"/>
    <w:rsid w:val="006B2F97"/>
    <w:rsid w:val="006B667A"/>
    <w:rsid w:val="006C76EE"/>
    <w:rsid w:val="006D2EAA"/>
    <w:rsid w:val="006E37CD"/>
    <w:rsid w:val="006E74DE"/>
    <w:rsid w:val="007055C0"/>
    <w:rsid w:val="00706DF4"/>
    <w:rsid w:val="00707639"/>
    <w:rsid w:val="0071238B"/>
    <w:rsid w:val="00715AA0"/>
    <w:rsid w:val="00720B10"/>
    <w:rsid w:val="007240C6"/>
    <w:rsid w:val="00727BB3"/>
    <w:rsid w:val="007300DB"/>
    <w:rsid w:val="007336F3"/>
    <w:rsid w:val="00753269"/>
    <w:rsid w:val="0075419B"/>
    <w:rsid w:val="00765C49"/>
    <w:rsid w:val="007724FE"/>
    <w:rsid w:val="007801CE"/>
    <w:rsid w:val="007A53F2"/>
    <w:rsid w:val="007A5C30"/>
    <w:rsid w:val="007C4FAC"/>
    <w:rsid w:val="007D4A1E"/>
    <w:rsid w:val="007E1244"/>
    <w:rsid w:val="007F01E7"/>
    <w:rsid w:val="007F0A88"/>
    <w:rsid w:val="007F2BAA"/>
    <w:rsid w:val="007F30B1"/>
    <w:rsid w:val="007F478D"/>
    <w:rsid w:val="007F49FD"/>
    <w:rsid w:val="007F70ED"/>
    <w:rsid w:val="00801DB5"/>
    <w:rsid w:val="0080435A"/>
    <w:rsid w:val="00804CB3"/>
    <w:rsid w:val="00805614"/>
    <w:rsid w:val="008102C4"/>
    <w:rsid w:val="00810B46"/>
    <w:rsid w:val="008132DC"/>
    <w:rsid w:val="008154EA"/>
    <w:rsid w:val="00820381"/>
    <w:rsid w:val="00840DFE"/>
    <w:rsid w:val="008418B0"/>
    <w:rsid w:val="00860203"/>
    <w:rsid w:val="008638F8"/>
    <w:rsid w:val="00865D4C"/>
    <w:rsid w:val="00877376"/>
    <w:rsid w:val="0088027F"/>
    <w:rsid w:val="00882194"/>
    <w:rsid w:val="00890171"/>
    <w:rsid w:val="00890E39"/>
    <w:rsid w:val="00891F3D"/>
    <w:rsid w:val="0089511D"/>
    <w:rsid w:val="008C19B6"/>
    <w:rsid w:val="008F0B29"/>
    <w:rsid w:val="008F2BFB"/>
    <w:rsid w:val="00907F89"/>
    <w:rsid w:val="009161FD"/>
    <w:rsid w:val="00931154"/>
    <w:rsid w:val="0093782E"/>
    <w:rsid w:val="009405A9"/>
    <w:rsid w:val="00941878"/>
    <w:rsid w:val="00942F32"/>
    <w:rsid w:val="0094646B"/>
    <w:rsid w:val="00951A8E"/>
    <w:rsid w:val="009677AF"/>
    <w:rsid w:val="00971C5D"/>
    <w:rsid w:val="00971FE6"/>
    <w:rsid w:val="00986DF1"/>
    <w:rsid w:val="009904AA"/>
    <w:rsid w:val="009906A0"/>
    <w:rsid w:val="0099457F"/>
    <w:rsid w:val="009B4F33"/>
    <w:rsid w:val="009C2A9F"/>
    <w:rsid w:val="009C2E59"/>
    <w:rsid w:val="009C4220"/>
    <w:rsid w:val="009D3A37"/>
    <w:rsid w:val="009D7203"/>
    <w:rsid w:val="009E4784"/>
    <w:rsid w:val="009F396B"/>
    <w:rsid w:val="00A15617"/>
    <w:rsid w:val="00A173DF"/>
    <w:rsid w:val="00A207CA"/>
    <w:rsid w:val="00A26346"/>
    <w:rsid w:val="00A3168F"/>
    <w:rsid w:val="00A37759"/>
    <w:rsid w:val="00A512D5"/>
    <w:rsid w:val="00A65A84"/>
    <w:rsid w:val="00A704F0"/>
    <w:rsid w:val="00A71A5C"/>
    <w:rsid w:val="00A75264"/>
    <w:rsid w:val="00A84025"/>
    <w:rsid w:val="00AA4A4D"/>
    <w:rsid w:val="00AB044D"/>
    <w:rsid w:val="00AB52BA"/>
    <w:rsid w:val="00AB6874"/>
    <w:rsid w:val="00AB7A18"/>
    <w:rsid w:val="00AD17F7"/>
    <w:rsid w:val="00AD1A68"/>
    <w:rsid w:val="00AD6022"/>
    <w:rsid w:val="00AD7EF4"/>
    <w:rsid w:val="00AE344B"/>
    <w:rsid w:val="00AE3A6A"/>
    <w:rsid w:val="00AE3F80"/>
    <w:rsid w:val="00AF432C"/>
    <w:rsid w:val="00B052AD"/>
    <w:rsid w:val="00B072F8"/>
    <w:rsid w:val="00B07872"/>
    <w:rsid w:val="00B102A4"/>
    <w:rsid w:val="00B13B36"/>
    <w:rsid w:val="00B13F7D"/>
    <w:rsid w:val="00B20B17"/>
    <w:rsid w:val="00B254BD"/>
    <w:rsid w:val="00B32228"/>
    <w:rsid w:val="00B33D9D"/>
    <w:rsid w:val="00B408D2"/>
    <w:rsid w:val="00B41C17"/>
    <w:rsid w:val="00B4421E"/>
    <w:rsid w:val="00B449CA"/>
    <w:rsid w:val="00B52846"/>
    <w:rsid w:val="00B56780"/>
    <w:rsid w:val="00B67CD1"/>
    <w:rsid w:val="00B7476C"/>
    <w:rsid w:val="00B86292"/>
    <w:rsid w:val="00B922E5"/>
    <w:rsid w:val="00BA477E"/>
    <w:rsid w:val="00BB097C"/>
    <w:rsid w:val="00BC169F"/>
    <w:rsid w:val="00BE18CC"/>
    <w:rsid w:val="00BE46E9"/>
    <w:rsid w:val="00BE5050"/>
    <w:rsid w:val="00C23B80"/>
    <w:rsid w:val="00C31C42"/>
    <w:rsid w:val="00C56C85"/>
    <w:rsid w:val="00C668F0"/>
    <w:rsid w:val="00C71CB6"/>
    <w:rsid w:val="00C77E06"/>
    <w:rsid w:val="00C8011E"/>
    <w:rsid w:val="00C812C0"/>
    <w:rsid w:val="00C848AA"/>
    <w:rsid w:val="00C95B46"/>
    <w:rsid w:val="00CA01C9"/>
    <w:rsid w:val="00CD73E6"/>
    <w:rsid w:val="00CE276D"/>
    <w:rsid w:val="00CE42DD"/>
    <w:rsid w:val="00CE484A"/>
    <w:rsid w:val="00CF34C7"/>
    <w:rsid w:val="00CF499A"/>
    <w:rsid w:val="00D0232D"/>
    <w:rsid w:val="00D03028"/>
    <w:rsid w:val="00D20580"/>
    <w:rsid w:val="00D2185A"/>
    <w:rsid w:val="00D30469"/>
    <w:rsid w:val="00D30DB9"/>
    <w:rsid w:val="00D32840"/>
    <w:rsid w:val="00D4028F"/>
    <w:rsid w:val="00D40FF7"/>
    <w:rsid w:val="00D473D5"/>
    <w:rsid w:val="00D667C6"/>
    <w:rsid w:val="00D80A24"/>
    <w:rsid w:val="00D82C4D"/>
    <w:rsid w:val="00D90765"/>
    <w:rsid w:val="00DA1C6D"/>
    <w:rsid w:val="00DA665F"/>
    <w:rsid w:val="00DA6AA7"/>
    <w:rsid w:val="00DB767D"/>
    <w:rsid w:val="00DC78D5"/>
    <w:rsid w:val="00DD3B85"/>
    <w:rsid w:val="00DD6C0C"/>
    <w:rsid w:val="00DD7357"/>
    <w:rsid w:val="00DE574B"/>
    <w:rsid w:val="00DE6017"/>
    <w:rsid w:val="00DF2BE0"/>
    <w:rsid w:val="00E03F8A"/>
    <w:rsid w:val="00E11B3F"/>
    <w:rsid w:val="00E2097A"/>
    <w:rsid w:val="00E33719"/>
    <w:rsid w:val="00E56801"/>
    <w:rsid w:val="00E57195"/>
    <w:rsid w:val="00E57C2B"/>
    <w:rsid w:val="00E63E0B"/>
    <w:rsid w:val="00E839BF"/>
    <w:rsid w:val="00E84C79"/>
    <w:rsid w:val="00E907E5"/>
    <w:rsid w:val="00EA4519"/>
    <w:rsid w:val="00EA770B"/>
    <w:rsid w:val="00EB1DB9"/>
    <w:rsid w:val="00EB2707"/>
    <w:rsid w:val="00EB49DC"/>
    <w:rsid w:val="00EC2BC2"/>
    <w:rsid w:val="00EE4A15"/>
    <w:rsid w:val="00EF14FA"/>
    <w:rsid w:val="00EF4C86"/>
    <w:rsid w:val="00F11E67"/>
    <w:rsid w:val="00F32EBE"/>
    <w:rsid w:val="00F45205"/>
    <w:rsid w:val="00F5467A"/>
    <w:rsid w:val="00F65570"/>
    <w:rsid w:val="00F81E1F"/>
    <w:rsid w:val="00F84565"/>
    <w:rsid w:val="00FA2D51"/>
    <w:rsid w:val="00FB75D5"/>
    <w:rsid w:val="00FC1655"/>
    <w:rsid w:val="00FC43CE"/>
    <w:rsid w:val="00FC5427"/>
    <w:rsid w:val="00FD0ADB"/>
    <w:rsid w:val="00FD0C5D"/>
    <w:rsid w:val="00FD6BBE"/>
    <w:rsid w:val="00FE4E2D"/>
    <w:rsid w:val="00FE5015"/>
    <w:rsid w:val="00FF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A89FF8"/>
  <w15:docId w15:val="{C415E393-2A69-4D05-AB22-B88E7662F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nadpis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d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qFormat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qFormat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  <w:style w:type="paragraph" w:customStyle="1" w:styleId="Perfekt">
    <w:name w:val="Perfekt"/>
    <w:basedOn w:val="Zkladntextodsazen"/>
    <w:rsid w:val="00290E63"/>
    <w:pPr>
      <w:numPr>
        <w:numId w:val="0"/>
      </w:numPr>
      <w:spacing w:after="0" w:line="240" w:lineRule="auto"/>
      <w:jc w:val="both"/>
    </w:pPr>
    <w:rPr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BED46-4949-40D9-ADE4-3AA267BA6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1</TotalTime>
  <Pages>2</Pages>
  <Words>448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Bakanová Jana</cp:lastModifiedBy>
  <cp:revision>3</cp:revision>
  <cp:lastPrinted>2010-01-28T11:34:00Z</cp:lastPrinted>
  <dcterms:created xsi:type="dcterms:W3CDTF">2024-04-18T07:24:00Z</dcterms:created>
  <dcterms:modified xsi:type="dcterms:W3CDTF">2024-04-18T07:24:00Z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385286-8155-42cb-8f3c-2e99713295e1_Enabled">
    <vt:lpwstr>true</vt:lpwstr>
  </property>
  <property fmtid="{D5CDD505-2E9C-101B-9397-08002B2CF9AE}" pid="3" name="MSIP_Label_06385286-8155-42cb-8f3c-2e99713295e1_SetDate">
    <vt:lpwstr>2023-11-30T09:44:19Z</vt:lpwstr>
  </property>
  <property fmtid="{D5CDD505-2E9C-101B-9397-08002B2CF9AE}" pid="4" name="MSIP_Label_06385286-8155-42cb-8f3c-2e99713295e1_Method">
    <vt:lpwstr>Standard</vt:lpwstr>
  </property>
  <property fmtid="{D5CDD505-2E9C-101B-9397-08002B2CF9AE}" pid="5" name="MSIP_Label_06385286-8155-42cb-8f3c-2e99713295e1_Name">
    <vt:lpwstr>Nešifrováno</vt:lpwstr>
  </property>
  <property fmtid="{D5CDD505-2E9C-101B-9397-08002B2CF9AE}" pid="6" name="MSIP_Label_06385286-8155-42cb-8f3c-2e99713295e1_SiteId">
    <vt:lpwstr>63bc9307-946b-4c36-9003-abc36ab892f7</vt:lpwstr>
  </property>
  <property fmtid="{D5CDD505-2E9C-101B-9397-08002B2CF9AE}" pid="7" name="MSIP_Label_06385286-8155-42cb-8f3c-2e99713295e1_ActionId">
    <vt:lpwstr>a307b39e-748d-4599-a872-2e3a2d114ff0</vt:lpwstr>
  </property>
  <property fmtid="{D5CDD505-2E9C-101B-9397-08002B2CF9AE}" pid="8" name="MSIP_Label_06385286-8155-42cb-8f3c-2e99713295e1_ContentBits">
    <vt:lpwstr>0</vt:lpwstr>
  </property>
</Properties>
</file>