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226E" w14:textId="5689F58E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0674C3">
        <w:rPr>
          <w:rFonts w:ascii="Arial" w:hAnsi="Arial" w:cs="Arial"/>
          <w:b/>
          <w:sz w:val="35"/>
        </w:rPr>
        <w:t>10</w:t>
      </w:r>
      <w:r w:rsidR="008102C4">
        <w:rPr>
          <w:rFonts w:ascii="Arial" w:hAnsi="Arial" w:cs="Arial"/>
          <w:b/>
          <w:sz w:val="35"/>
        </w:rPr>
        <w:t xml:space="preserve"> </w:t>
      </w:r>
      <w:r w:rsidR="009C2A9F">
        <w:rPr>
          <w:rFonts w:ascii="Arial" w:hAnsi="Arial" w:cs="Arial"/>
          <w:b/>
          <w:sz w:val="35"/>
        </w:rPr>
        <w:t>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D2185A">
        <w:rPr>
          <w:rFonts w:ascii="Arial" w:hAnsi="Arial" w:cs="Arial"/>
          <w:b/>
          <w:sz w:val="35"/>
        </w:rPr>
        <w:t>2010/0818</w:t>
      </w:r>
    </w:p>
    <w:p w14:paraId="6D10957F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30442A8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4220BE4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7D30BB4D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518E6F6F" w14:textId="3E4EDE40" w:rsidR="009C2A9F" w:rsidRDefault="009C2A9F" w:rsidP="000674C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0674C3" w:rsidRPr="000674C3">
        <w:t>Bc. Pavel Krejčík, DiS., Manažer specializovaného útvaru vnitrostátní obchod</w:t>
      </w:r>
    </w:p>
    <w:p w14:paraId="6055D5E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57FC044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7A3D710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222549AC" w14:textId="32E8F25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</w:t>
      </w:r>
      <w:r w:rsidR="000674C3">
        <w:t>VOBCH</w:t>
      </w:r>
      <w:r w:rsidR="00290E63">
        <w:t xml:space="preserve">, poštovní </w:t>
      </w:r>
    </w:p>
    <w:p w14:paraId="0B880D5A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7D74DC3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730C50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75038D68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2454D641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65AC3EAC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1BED3C2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77288A3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694A493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61E7FE39" w14:textId="2EB280DD" w:rsidR="0020332A" w:rsidRDefault="009C2A9F" w:rsidP="00290E6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B553FF" w:rsidRPr="00B553FF">
        <w:t>Mgr. Petra Pevná, MBA</w:t>
      </w:r>
      <w:r w:rsidR="0057249B">
        <w:t xml:space="preserve">, </w:t>
      </w:r>
      <w:r w:rsidR="00C87E8D">
        <w:t xml:space="preserve">LL.M., </w:t>
      </w:r>
      <w:r w:rsidR="00B553FF">
        <w:t>ředitelka</w:t>
      </w:r>
      <w:r w:rsidR="00290E63">
        <w:t xml:space="preserve"> Regionální pobočky </w:t>
      </w:r>
      <w:r w:rsidR="00D2185A">
        <w:t>Brno</w:t>
      </w:r>
      <w:r w:rsidR="00290E63">
        <w:t xml:space="preserve">, pobočky pro </w:t>
      </w:r>
      <w:r w:rsidR="00D2185A">
        <w:t>Jihomoravský</w:t>
      </w:r>
      <w:r w:rsidR="00290E63">
        <w:t xml:space="preserve"> kraj</w:t>
      </w:r>
      <w:r w:rsidR="00D2185A">
        <w:t xml:space="preserve"> a Kraj Vysočina</w:t>
      </w:r>
    </w:p>
    <w:p w14:paraId="1C10CDD7" w14:textId="77777777" w:rsidR="009C2A9F" w:rsidRPr="00D4028F" w:rsidRDefault="009C2A9F" w:rsidP="009C2A9F">
      <w:pPr>
        <w:numPr>
          <w:ilvl w:val="0"/>
          <w:numId w:val="0"/>
        </w:numPr>
        <w:spacing w:before="50" w:after="70" w:line="240" w:lineRule="auto"/>
        <w:ind w:left="142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4BB5719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B4858">
        <w:t>Česká národní banka</w:t>
      </w:r>
    </w:p>
    <w:p w14:paraId="0AD4A34D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858">
        <w:t>1110209651/0710</w:t>
      </w:r>
    </w:p>
    <w:p w14:paraId="1A897FD7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2E72BA">
        <w:t>Brno</w:t>
      </w:r>
      <w:r w:rsidR="002C7839">
        <w:t xml:space="preserve">, </w:t>
      </w:r>
      <w:r w:rsidR="00685925">
        <w:t xml:space="preserve">pobočka pro </w:t>
      </w:r>
      <w:r w:rsidR="002E72BA">
        <w:t>Jihomoravský kraj a Kraj Vysočina</w:t>
      </w:r>
    </w:p>
    <w:p w14:paraId="27FA1DCB" w14:textId="77777777" w:rsidR="009C2A9F" w:rsidRDefault="002E72BA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Benešova 696/10, 659 14 Brno</w:t>
      </w:r>
    </w:p>
    <w:p w14:paraId="4155C18C" w14:textId="051A8A3C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EA0368">
        <w:t>XXX</w:t>
      </w:r>
    </w:p>
    <w:p w14:paraId="11EEF8A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17C685AD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3602F14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9EDEEF5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7F4E427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78E17A04" w14:textId="10C32A46" w:rsidR="00290E63" w:rsidRDefault="00290E63" w:rsidP="009405A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1F6B14">
        <w:t>štovních zásilek, č. 2010/0818</w:t>
      </w:r>
      <w:r w:rsidR="009405A9">
        <w:t xml:space="preserve"> </w:t>
      </w:r>
      <w:r>
        <w:t xml:space="preserve">ze dne </w:t>
      </w:r>
      <w:r w:rsidR="001F6B14">
        <w:t>27</w:t>
      </w:r>
      <w:r w:rsidR="009405A9">
        <w:t>.</w:t>
      </w:r>
      <w:r w:rsidR="001F6B14">
        <w:t>8</w:t>
      </w:r>
      <w:r w:rsidR="009405A9">
        <w:t>.2010</w:t>
      </w:r>
      <w:r>
        <w:t xml:space="preserve"> ve znění Dodatku č. 1 ze dne </w:t>
      </w:r>
      <w:r w:rsidR="008102C4">
        <w:t>31</w:t>
      </w:r>
      <w:r w:rsidR="00AB7A18">
        <w:t>.1</w:t>
      </w:r>
      <w:r w:rsidR="008102C4">
        <w:t>2</w:t>
      </w:r>
      <w:r>
        <w:t>.20</w:t>
      </w:r>
      <w:r w:rsidR="008102C4">
        <w:t>10</w:t>
      </w:r>
      <w:r>
        <w:t xml:space="preserve">, Dodatku č. 2 ze dne </w:t>
      </w:r>
      <w:r w:rsidR="001F6B14">
        <w:t>12</w:t>
      </w:r>
      <w:r w:rsidR="007F478D">
        <w:t>.12</w:t>
      </w:r>
      <w:r w:rsidR="008102C4">
        <w:t>.2011</w:t>
      </w:r>
      <w:r>
        <w:t xml:space="preserve">, Dodatku č. 3 ze dne </w:t>
      </w:r>
      <w:r w:rsidR="007F478D">
        <w:t>31.7.</w:t>
      </w:r>
      <w:r w:rsidR="009405A9">
        <w:t>201</w:t>
      </w:r>
      <w:r w:rsidR="007F478D">
        <w:t>2</w:t>
      </w:r>
      <w:r w:rsidR="00AE3A6A">
        <w:t xml:space="preserve">, Dodatku č. 4 ze dne </w:t>
      </w:r>
      <w:r w:rsidR="001F6B14">
        <w:t>21</w:t>
      </w:r>
      <w:r w:rsidR="007F478D">
        <w:t>.12</w:t>
      </w:r>
      <w:r w:rsidR="009405A9">
        <w:t>.2012</w:t>
      </w:r>
      <w:r>
        <w:t xml:space="preserve">, Dodatku č. 5 ze dne </w:t>
      </w:r>
      <w:r w:rsidR="007F478D">
        <w:t>31</w:t>
      </w:r>
      <w:r w:rsidR="008102C4">
        <w:t>.12.201</w:t>
      </w:r>
      <w:r w:rsidR="007F478D">
        <w:t>3</w:t>
      </w:r>
      <w:r w:rsidR="00B46DDF">
        <w:t xml:space="preserve">, </w:t>
      </w:r>
      <w:r>
        <w:t xml:space="preserve">Dodatku č. 6 ze dne </w:t>
      </w:r>
      <w:r w:rsidR="007F478D">
        <w:t>11.12.2014</w:t>
      </w:r>
      <w:r w:rsidR="00E35D93">
        <w:t xml:space="preserve">, </w:t>
      </w:r>
      <w:r w:rsidR="00B46DDF">
        <w:t>Dodatku č. 7 ze dne 20.12.2019</w:t>
      </w:r>
      <w:r w:rsidR="00312566">
        <w:t xml:space="preserve">, </w:t>
      </w:r>
      <w:r w:rsidR="00E35D93">
        <w:t>Dodatku č. 8 ze dne 15.12.2021</w:t>
      </w:r>
      <w:r w:rsidR="00312566">
        <w:t xml:space="preserve"> a Dodatku č. 9 ze dne 7.12.2022</w:t>
      </w:r>
      <w:r w:rsidR="00574273">
        <w:t xml:space="preserve"> </w:t>
      </w:r>
      <w:r>
        <w:t>(dále jen "Smlouva"), a to následujícím způsobem:</w:t>
      </w:r>
    </w:p>
    <w:p w14:paraId="7D12E116" w14:textId="249BD8F7" w:rsidR="00405D68" w:rsidRDefault="00290E63" w:rsidP="0057249B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EA0368">
        <w:t>XXX</w:t>
      </w:r>
      <w:r w:rsidRPr="00E707A8">
        <w:t xml:space="preserve"> Kč bez DPH.</w:t>
      </w:r>
    </w:p>
    <w:p w14:paraId="5C8CADB1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1BF0456E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29242BB0" w14:textId="77777777" w:rsidR="000674C3" w:rsidRPr="0032232E" w:rsidRDefault="000674C3" w:rsidP="000674C3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6BACD6FA" w14:textId="21AA80F7" w:rsidR="000674C3" w:rsidRPr="009E4784" w:rsidRDefault="000674C3" w:rsidP="000674C3">
      <w:pPr>
        <w:numPr>
          <w:ilvl w:val="1"/>
          <w:numId w:val="50"/>
        </w:numPr>
        <w:spacing w:after="120"/>
        <w:ind w:left="624" w:hanging="624"/>
        <w:jc w:val="both"/>
      </w:pPr>
      <w:r w:rsidRPr="009E4784">
        <w:t xml:space="preserve">Dodatek č. </w:t>
      </w:r>
      <w:r>
        <w:t>10</w:t>
      </w:r>
      <w:r w:rsidRPr="009E4784">
        <w:t xml:space="preserve"> </w:t>
      </w:r>
      <w:r w:rsidR="006A2EBD" w:rsidRPr="00B27BC8">
        <w:t xml:space="preserve">je </w:t>
      </w:r>
      <w:r w:rsidR="006A2EBD">
        <w:t xml:space="preserve">uzavřen </w:t>
      </w:r>
      <w:r w:rsidR="006A2EBD" w:rsidRPr="00B27BC8">
        <w:t xml:space="preserve">dnem jeho podpisu oběma </w:t>
      </w:r>
      <w:r w:rsidR="006A2EBD" w:rsidRPr="00374B27">
        <w:t>s</w:t>
      </w:r>
      <w:r w:rsidR="006A2EBD" w:rsidRPr="00B27BC8">
        <w:t>mluvními stranami</w:t>
      </w:r>
      <w:r w:rsidR="006A2EBD">
        <w:t xml:space="preserve"> a účinný od 1. 4. 2024</w:t>
      </w:r>
      <w:r w:rsidR="006A2EBD" w:rsidRPr="00B27BC8">
        <w:t>.</w:t>
      </w:r>
      <w:r w:rsidR="006A2EBD" w:rsidRPr="00947CC4">
        <w:t xml:space="preserve"> Strany Dohody výslovně sjednávají, že na plnění odpovídající předmětu této Dohody poskytnutá od 1. </w:t>
      </w:r>
      <w:r w:rsidR="006A2EBD">
        <w:t>4</w:t>
      </w:r>
      <w:r w:rsidR="006A2EBD" w:rsidRPr="00947CC4">
        <w:t>. 2024 do nabytí účinnosti této Dohody budou tam, kde to nevylučuje povaha věci, pohlížet jako na plnění poskytnutá za její účinnosti</w:t>
      </w:r>
      <w:r w:rsidR="006A2EBD">
        <w:t>.</w:t>
      </w:r>
    </w:p>
    <w:p w14:paraId="60C01F11" w14:textId="77777777" w:rsidR="000674C3" w:rsidRPr="005F7CAF" w:rsidRDefault="000674C3" w:rsidP="000674C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10</w:t>
      </w:r>
      <w:r w:rsidRPr="005F7CAF">
        <w:t xml:space="preserve"> je podepsán vlastnoručně nebo elektronicky. Je-li </w:t>
      </w:r>
      <w:r>
        <w:t>Dodatek</w:t>
      </w:r>
      <w:r w:rsidRPr="005F7CAF">
        <w:t xml:space="preserve"> podepsán vlastnoručně, je vyhotoven ve dvou (2) stejnopisech, z nichž každý bude považován za prvopis; </w:t>
      </w:r>
      <w:r>
        <w:t>Objednatel</w:t>
      </w:r>
      <w:r w:rsidRPr="005F7CAF">
        <w:t xml:space="preserve"> obdrží jeden (1) stejnopis a ČP obdrží jeden (1) stejnopis </w:t>
      </w:r>
      <w:r>
        <w:t>Dodatku</w:t>
      </w:r>
      <w:r w:rsidRPr="005F7CAF">
        <w:t xml:space="preserve">. Je-li </w:t>
      </w:r>
      <w:r>
        <w:t>Dodatek</w:t>
      </w:r>
      <w:r w:rsidRPr="005F7CAF">
        <w:t xml:space="preserve"> podepsán elektronicky, je podepsán</w:t>
      </w:r>
      <w:r>
        <w:t xml:space="preserve"> </w:t>
      </w:r>
      <w:r w:rsidRPr="005F7CAF">
        <w:t>pomocí kvalifikovaného elektronického podpisu.</w:t>
      </w:r>
      <w:r>
        <w:t xml:space="preserve"> Dodatek</w:t>
      </w:r>
      <w:r w:rsidRPr="005F7CAF">
        <w:t xml:space="preserve"> je uzavřen dnem podpisu oběma S</w:t>
      </w:r>
      <w:r>
        <w:t>mluvními stranami</w:t>
      </w:r>
      <w:r w:rsidRPr="005F7CAF">
        <w:t>.</w:t>
      </w:r>
    </w:p>
    <w:p w14:paraId="6BFD4979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6EF891E1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5101465E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38F57810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5213F06" w14:textId="570073DF" w:rsidR="008733E8" w:rsidRDefault="008733E8" w:rsidP="008733E8">
      <w:pPr>
        <w:numPr>
          <w:ilvl w:val="0"/>
          <w:numId w:val="0"/>
        </w:numPr>
        <w:spacing w:after="120"/>
        <w:jc w:val="both"/>
      </w:pPr>
      <w:r>
        <w:t>Za ČP:</w:t>
      </w:r>
    </w:p>
    <w:p w14:paraId="476A17D7" w14:textId="77777777" w:rsidR="008733E8" w:rsidRDefault="008733E8" w:rsidP="008733E8">
      <w:pPr>
        <w:numPr>
          <w:ilvl w:val="0"/>
          <w:numId w:val="0"/>
        </w:numPr>
        <w:spacing w:after="120"/>
        <w:jc w:val="both"/>
      </w:pPr>
    </w:p>
    <w:p w14:paraId="177BC171" w14:textId="77777777" w:rsidR="008733E8" w:rsidRDefault="008733E8" w:rsidP="008733E8">
      <w:pPr>
        <w:numPr>
          <w:ilvl w:val="0"/>
          <w:numId w:val="0"/>
        </w:numPr>
        <w:spacing w:after="120"/>
        <w:jc w:val="both"/>
      </w:pPr>
    </w:p>
    <w:p w14:paraId="01B8D410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AAC0C48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</w:p>
    <w:p w14:paraId="255FEEEA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  <w:r>
        <w:t xml:space="preserve"> </w:t>
      </w:r>
      <w:r w:rsidRPr="009638B7">
        <w:t>Bc. Pavel Krejčík, DiS</w:t>
      </w:r>
    </w:p>
    <w:p w14:paraId="6C5D5FCC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  <w:r w:rsidRPr="009638B7">
        <w:t>Manažer specializovaného útvaru vnitrostátní obchod</w:t>
      </w:r>
    </w:p>
    <w:p w14:paraId="5530F850" w14:textId="77777777" w:rsidR="008733E8" w:rsidRDefault="008733E8" w:rsidP="008733E8">
      <w:pPr>
        <w:numPr>
          <w:ilvl w:val="0"/>
          <w:numId w:val="0"/>
        </w:numPr>
        <w:spacing w:after="120"/>
      </w:pPr>
      <w:r>
        <w:br w:type="column"/>
      </w:r>
      <w:r>
        <w:t xml:space="preserve">V Brně dne </w:t>
      </w:r>
    </w:p>
    <w:p w14:paraId="52B301C8" w14:textId="77777777" w:rsidR="008733E8" w:rsidRDefault="008733E8" w:rsidP="008733E8">
      <w:pPr>
        <w:numPr>
          <w:ilvl w:val="0"/>
          <w:numId w:val="0"/>
        </w:numPr>
        <w:spacing w:after="120"/>
      </w:pPr>
    </w:p>
    <w:p w14:paraId="38584500" w14:textId="7C8AD49D" w:rsidR="008733E8" w:rsidRDefault="008733E8" w:rsidP="008733E8">
      <w:pPr>
        <w:numPr>
          <w:ilvl w:val="0"/>
          <w:numId w:val="0"/>
        </w:numPr>
        <w:spacing w:after="120"/>
      </w:pPr>
      <w:r>
        <w:t>Za Objednatele:</w:t>
      </w:r>
    </w:p>
    <w:p w14:paraId="750B8BD5" w14:textId="77777777" w:rsidR="008733E8" w:rsidRDefault="008733E8" w:rsidP="008733E8">
      <w:pPr>
        <w:numPr>
          <w:ilvl w:val="0"/>
          <w:numId w:val="0"/>
        </w:numPr>
        <w:spacing w:after="120"/>
      </w:pPr>
    </w:p>
    <w:p w14:paraId="2D5BE7B2" w14:textId="77777777" w:rsidR="008733E8" w:rsidRDefault="008733E8" w:rsidP="008733E8">
      <w:pPr>
        <w:numPr>
          <w:ilvl w:val="0"/>
          <w:numId w:val="0"/>
        </w:numPr>
        <w:spacing w:after="120"/>
      </w:pPr>
    </w:p>
    <w:p w14:paraId="39D45136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13C4B47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</w:p>
    <w:p w14:paraId="2120A149" w14:textId="77777777" w:rsidR="008733E8" w:rsidRDefault="008733E8" w:rsidP="008733E8">
      <w:pPr>
        <w:numPr>
          <w:ilvl w:val="0"/>
          <w:numId w:val="0"/>
        </w:numPr>
        <w:spacing w:after="120"/>
        <w:jc w:val="center"/>
      </w:pPr>
      <w:r>
        <w:t>Mgr. Petra Pevná, MBA, LL.M.</w:t>
      </w:r>
    </w:p>
    <w:p w14:paraId="7BD833B9" w14:textId="77777777" w:rsidR="008733E8" w:rsidRPr="009C2A9F" w:rsidRDefault="008733E8" w:rsidP="008733E8">
      <w:pPr>
        <w:numPr>
          <w:ilvl w:val="0"/>
          <w:numId w:val="0"/>
        </w:numPr>
        <w:spacing w:after="120"/>
        <w:jc w:val="center"/>
      </w:pPr>
      <w:r>
        <w:t>ředitelka Regionální pobočky Brno, pobočky pro Jihomoravský kraj a Kraj Vysočina</w:t>
      </w:r>
    </w:p>
    <w:p w14:paraId="5DAAF96A" w14:textId="398D19BD" w:rsidR="00D4028F" w:rsidRPr="009C2A9F" w:rsidRDefault="00D4028F" w:rsidP="008733E8">
      <w:pPr>
        <w:numPr>
          <w:ilvl w:val="0"/>
          <w:numId w:val="0"/>
        </w:numPr>
        <w:spacing w:after="120"/>
        <w:jc w:val="both"/>
      </w:pP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660F" w14:textId="77777777" w:rsidR="00664F52" w:rsidRDefault="00664F52">
      <w:r>
        <w:separator/>
      </w:r>
    </w:p>
  </w:endnote>
  <w:endnote w:type="continuationSeparator" w:id="0">
    <w:p w14:paraId="1A29993F" w14:textId="77777777" w:rsidR="00664F52" w:rsidRDefault="0066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F847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47ACA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47ACA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8149" w14:textId="77777777" w:rsidR="00664F52" w:rsidRDefault="00664F52">
      <w:r>
        <w:separator/>
      </w:r>
    </w:p>
  </w:footnote>
  <w:footnote w:type="continuationSeparator" w:id="0">
    <w:p w14:paraId="023EACB2" w14:textId="77777777" w:rsidR="00664F52" w:rsidRDefault="0066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C76C" w14:textId="77777777" w:rsidR="009904AA" w:rsidRDefault="009904AA">
    <w:pPr>
      <w:pStyle w:val="Zhlav"/>
    </w:pPr>
  </w:p>
  <w:p w14:paraId="50B863BC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09F0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F3DC38" wp14:editId="6C543A1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CD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" strokeweight="1pt">
              <w10:wrap anchorx="page"/>
            </v:shape>
          </w:pict>
        </mc:Fallback>
      </mc:AlternateContent>
    </w:r>
  </w:p>
  <w:p w14:paraId="4C6C3259" w14:textId="6A49DA11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0674C3">
      <w:rPr>
        <w:rFonts w:ascii="Arial" w:hAnsi="Arial" w:cs="Arial"/>
        <w:szCs w:val="22"/>
      </w:rPr>
      <w:t>10</w:t>
    </w:r>
    <w:r w:rsidR="00D667C6">
      <w:rPr>
        <w:rFonts w:ascii="Arial" w:hAnsi="Arial" w:cs="Arial"/>
        <w:szCs w:val="22"/>
      </w:rPr>
      <w:t xml:space="preserve"> </w:t>
    </w:r>
    <w:r w:rsidR="009C2A9F">
      <w:rPr>
        <w:rFonts w:ascii="Arial" w:hAnsi="Arial" w:cs="Arial"/>
        <w:szCs w:val="22"/>
      </w:rPr>
      <w:t>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728" behindDoc="1" locked="0" layoutInCell="1" allowOverlap="1" wp14:anchorId="76448367" wp14:editId="3D71EF8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D46B67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D2185A">
      <w:rPr>
        <w:rFonts w:ascii="Arial" w:hAnsi="Arial" w:cs="Arial"/>
        <w:szCs w:val="22"/>
      </w:rPr>
      <w:t>2010/0818</w:t>
    </w:r>
    <w:r w:rsidR="00D0232D" w:rsidRPr="00D0232D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56FF7B57" wp14:editId="222B9C4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20880">
    <w:abstractNumId w:val="8"/>
  </w:num>
  <w:num w:numId="2" w16cid:durableId="295918960">
    <w:abstractNumId w:val="3"/>
  </w:num>
  <w:num w:numId="3" w16cid:durableId="1673609638">
    <w:abstractNumId w:val="2"/>
  </w:num>
  <w:num w:numId="4" w16cid:durableId="1435203027">
    <w:abstractNumId w:val="1"/>
  </w:num>
  <w:num w:numId="5" w16cid:durableId="450975761">
    <w:abstractNumId w:val="0"/>
  </w:num>
  <w:num w:numId="6" w16cid:durableId="1477605636">
    <w:abstractNumId w:val="9"/>
  </w:num>
  <w:num w:numId="7" w16cid:durableId="987442537">
    <w:abstractNumId w:val="7"/>
  </w:num>
  <w:num w:numId="8" w16cid:durableId="1558468485">
    <w:abstractNumId w:val="6"/>
  </w:num>
  <w:num w:numId="9" w16cid:durableId="1039009855">
    <w:abstractNumId w:val="5"/>
  </w:num>
  <w:num w:numId="10" w16cid:durableId="960379732">
    <w:abstractNumId w:val="4"/>
  </w:num>
  <w:num w:numId="11" w16cid:durableId="1806238657">
    <w:abstractNumId w:val="21"/>
  </w:num>
  <w:num w:numId="12" w16cid:durableId="1155993363">
    <w:abstractNumId w:val="28"/>
  </w:num>
  <w:num w:numId="13" w16cid:durableId="1528714060">
    <w:abstractNumId w:val="17"/>
  </w:num>
  <w:num w:numId="14" w16cid:durableId="1804423112">
    <w:abstractNumId w:val="31"/>
  </w:num>
  <w:num w:numId="15" w16cid:durableId="1554735885">
    <w:abstractNumId w:val="10"/>
  </w:num>
  <w:num w:numId="16" w16cid:durableId="1684281600">
    <w:abstractNumId w:val="32"/>
  </w:num>
  <w:num w:numId="17" w16cid:durableId="1808082834">
    <w:abstractNumId w:val="46"/>
  </w:num>
  <w:num w:numId="18" w16cid:durableId="866867298">
    <w:abstractNumId w:val="35"/>
  </w:num>
  <w:num w:numId="19" w16cid:durableId="971833739">
    <w:abstractNumId w:val="45"/>
  </w:num>
  <w:num w:numId="20" w16cid:durableId="982462701">
    <w:abstractNumId w:val="17"/>
  </w:num>
  <w:num w:numId="21" w16cid:durableId="709109832">
    <w:abstractNumId w:val="29"/>
  </w:num>
  <w:num w:numId="22" w16cid:durableId="1399405310">
    <w:abstractNumId w:val="26"/>
  </w:num>
  <w:num w:numId="23" w16cid:durableId="1456366725">
    <w:abstractNumId w:val="22"/>
  </w:num>
  <w:num w:numId="24" w16cid:durableId="1824151660">
    <w:abstractNumId w:val="25"/>
  </w:num>
  <w:num w:numId="25" w16cid:durableId="1894196637">
    <w:abstractNumId w:val="42"/>
  </w:num>
  <w:num w:numId="26" w16cid:durableId="2006131548">
    <w:abstractNumId w:val="44"/>
  </w:num>
  <w:num w:numId="27" w16cid:durableId="520124006">
    <w:abstractNumId w:val="14"/>
  </w:num>
  <w:num w:numId="28" w16cid:durableId="1347638236">
    <w:abstractNumId w:val="23"/>
  </w:num>
  <w:num w:numId="29" w16cid:durableId="1095830949">
    <w:abstractNumId w:val="34"/>
  </w:num>
  <w:num w:numId="30" w16cid:durableId="39213154">
    <w:abstractNumId w:val="11"/>
  </w:num>
  <w:num w:numId="31" w16cid:durableId="503131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0181509">
    <w:abstractNumId w:val="33"/>
  </w:num>
  <w:num w:numId="33" w16cid:durableId="1225022059">
    <w:abstractNumId w:val="15"/>
  </w:num>
  <w:num w:numId="34" w16cid:durableId="182206563">
    <w:abstractNumId w:val="37"/>
  </w:num>
  <w:num w:numId="35" w16cid:durableId="1887326640">
    <w:abstractNumId w:val="18"/>
  </w:num>
  <w:num w:numId="36" w16cid:durableId="1392122232">
    <w:abstractNumId w:val="16"/>
  </w:num>
  <w:num w:numId="37" w16cid:durableId="525870579">
    <w:abstractNumId w:val="40"/>
  </w:num>
  <w:num w:numId="38" w16cid:durableId="2081052167">
    <w:abstractNumId w:val="27"/>
  </w:num>
  <w:num w:numId="39" w16cid:durableId="2379784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7270">
    <w:abstractNumId w:val="36"/>
  </w:num>
  <w:num w:numId="41" w16cid:durableId="1226792657">
    <w:abstractNumId w:val="39"/>
  </w:num>
  <w:num w:numId="42" w16cid:durableId="561796216">
    <w:abstractNumId w:val="13"/>
  </w:num>
  <w:num w:numId="43" w16cid:durableId="2048873851">
    <w:abstractNumId w:val="43"/>
  </w:num>
  <w:num w:numId="44" w16cid:durableId="1833837863">
    <w:abstractNumId w:val="30"/>
  </w:num>
  <w:num w:numId="45" w16cid:durableId="1174759051">
    <w:abstractNumId w:val="41"/>
  </w:num>
  <w:num w:numId="46" w16cid:durableId="542327889">
    <w:abstractNumId w:val="24"/>
  </w:num>
  <w:num w:numId="47" w16cid:durableId="2128766379">
    <w:abstractNumId w:val="38"/>
  </w:num>
  <w:num w:numId="48" w16cid:durableId="1593394476">
    <w:abstractNumId w:val="19"/>
  </w:num>
  <w:num w:numId="49" w16cid:durableId="543097254">
    <w:abstractNumId w:val="20"/>
  </w:num>
  <w:num w:numId="50" w16cid:durableId="1119568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9"/>
    <w:rsid w:val="000023A1"/>
    <w:rsid w:val="00012DA8"/>
    <w:rsid w:val="000231AF"/>
    <w:rsid w:val="00033082"/>
    <w:rsid w:val="00035538"/>
    <w:rsid w:val="00042AA7"/>
    <w:rsid w:val="00047137"/>
    <w:rsid w:val="00050B8A"/>
    <w:rsid w:val="000629EC"/>
    <w:rsid w:val="00066E0A"/>
    <w:rsid w:val="000674C3"/>
    <w:rsid w:val="000726CC"/>
    <w:rsid w:val="00095718"/>
    <w:rsid w:val="00097F29"/>
    <w:rsid w:val="000A6ADA"/>
    <w:rsid w:val="000A72EB"/>
    <w:rsid w:val="000A78D0"/>
    <w:rsid w:val="000B298D"/>
    <w:rsid w:val="000C03B5"/>
    <w:rsid w:val="000C182C"/>
    <w:rsid w:val="000C3D92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0283"/>
    <w:rsid w:val="00123CBC"/>
    <w:rsid w:val="001273E5"/>
    <w:rsid w:val="00127B57"/>
    <w:rsid w:val="00132758"/>
    <w:rsid w:val="00137999"/>
    <w:rsid w:val="00145CB3"/>
    <w:rsid w:val="001464F9"/>
    <w:rsid w:val="001522BE"/>
    <w:rsid w:val="0015532A"/>
    <w:rsid w:val="001574A4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13D8"/>
    <w:rsid w:val="001F095F"/>
    <w:rsid w:val="001F6B14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7735D"/>
    <w:rsid w:val="00284124"/>
    <w:rsid w:val="00290E63"/>
    <w:rsid w:val="002A7F7E"/>
    <w:rsid w:val="002B0DE8"/>
    <w:rsid w:val="002B4CB5"/>
    <w:rsid w:val="002B4F6F"/>
    <w:rsid w:val="002B5CFB"/>
    <w:rsid w:val="002C7839"/>
    <w:rsid w:val="002E72BA"/>
    <w:rsid w:val="002F6472"/>
    <w:rsid w:val="0030483F"/>
    <w:rsid w:val="00305553"/>
    <w:rsid w:val="00312566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1F30"/>
    <w:rsid w:val="003D30F2"/>
    <w:rsid w:val="003D6478"/>
    <w:rsid w:val="003E05FA"/>
    <w:rsid w:val="003E2E65"/>
    <w:rsid w:val="003E5CFE"/>
    <w:rsid w:val="003F6467"/>
    <w:rsid w:val="003F6EDC"/>
    <w:rsid w:val="00405D68"/>
    <w:rsid w:val="00417B83"/>
    <w:rsid w:val="00420226"/>
    <w:rsid w:val="00426DB5"/>
    <w:rsid w:val="004421D5"/>
    <w:rsid w:val="00445790"/>
    <w:rsid w:val="004468D4"/>
    <w:rsid w:val="004559B7"/>
    <w:rsid w:val="00455D11"/>
    <w:rsid w:val="004933A9"/>
    <w:rsid w:val="00496509"/>
    <w:rsid w:val="004B1471"/>
    <w:rsid w:val="004B4030"/>
    <w:rsid w:val="004C1854"/>
    <w:rsid w:val="004D116C"/>
    <w:rsid w:val="004D179E"/>
    <w:rsid w:val="004D797A"/>
    <w:rsid w:val="004D7F66"/>
    <w:rsid w:val="004E34D6"/>
    <w:rsid w:val="004E362F"/>
    <w:rsid w:val="004E6723"/>
    <w:rsid w:val="004F5503"/>
    <w:rsid w:val="0051060F"/>
    <w:rsid w:val="00541223"/>
    <w:rsid w:val="00541F53"/>
    <w:rsid w:val="00547784"/>
    <w:rsid w:val="0057249B"/>
    <w:rsid w:val="0057375C"/>
    <w:rsid w:val="00574273"/>
    <w:rsid w:val="005903FC"/>
    <w:rsid w:val="0059319D"/>
    <w:rsid w:val="005960F2"/>
    <w:rsid w:val="005A2863"/>
    <w:rsid w:val="005A4070"/>
    <w:rsid w:val="005C6FC4"/>
    <w:rsid w:val="005D129B"/>
    <w:rsid w:val="005E426D"/>
    <w:rsid w:val="00625DA2"/>
    <w:rsid w:val="00630CEC"/>
    <w:rsid w:val="00634A7D"/>
    <w:rsid w:val="00636489"/>
    <w:rsid w:val="00655D95"/>
    <w:rsid w:val="00664F52"/>
    <w:rsid w:val="00665E88"/>
    <w:rsid w:val="00666F0C"/>
    <w:rsid w:val="00681C9F"/>
    <w:rsid w:val="00685925"/>
    <w:rsid w:val="0068668B"/>
    <w:rsid w:val="006A1CCC"/>
    <w:rsid w:val="006A2EBD"/>
    <w:rsid w:val="006B0A38"/>
    <w:rsid w:val="006B2F97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0B10"/>
    <w:rsid w:val="007240C6"/>
    <w:rsid w:val="00727BB3"/>
    <w:rsid w:val="007300DB"/>
    <w:rsid w:val="007336F3"/>
    <w:rsid w:val="00753269"/>
    <w:rsid w:val="00765C49"/>
    <w:rsid w:val="007724FE"/>
    <w:rsid w:val="007801CE"/>
    <w:rsid w:val="007A53F2"/>
    <w:rsid w:val="007A5C30"/>
    <w:rsid w:val="007C4FAC"/>
    <w:rsid w:val="007D4A1E"/>
    <w:rsid w:val="007E1244"/>
    <w:rsid w:val="007F01E7"/>
    <w:rsid w:val="007F0A88"/>
    <w:rsid w:val="007F16BB"/>
    <w:rsid w:val="007F2BAA"/>
    <w:rsid w:val="007F30B1"/>
    <w:rsid w:val="007F478D"/>
    <w:rsid w:val="007F70ED"/>
    <w:rsid w:val="00801DB5"/>
    <w:rsid w:val="0080435A"/>
    <w:rsid w:val="00804CB3"/>
    <w:rsid w:val="00805614"/>
    <w:rsid w:val="008102C4"/>
    <w:rsid w:val="00810B46"/>
    <w:rsid w:val="008132DC"/>
    <w:rsid w:val="008154EA"/>
    <w:rsid w:val="00816B45"/>
    <w:rsid w:val="00820381"/>
    <w:rsid w:val="00840DFE"/>
    <w:rsid w:val="008418B0"/>
    <w:rsid w:val="00860203"/>
    <w:rsid w:val="00865D4C"/>
    <w:rsid w:val="008733E8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1154"/>
    <w:rsid w:val="0093782E"/>
    <w:rsid w:val="009405A9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D3A37"/>
    <w:rsid w:val="009D7203"/>
    <w:rsid w:val="00A15617"/>
    <w:rsid w:val="00A173DF"/>
    <w:rsid w:val="00A207CA"/>
    <w:rsid w:val="00A26346"/>
    <w:rsid w:val="00A3168F"/>
    <w:rsid w:val="00A37759"/>
    <w:rsid w:val="00A512D5"/>
    <w:rsid w:val="00A65A84"/>
    <w:rsid w:val="00A704F0"/>
    <w:rsid w:val="00A71A5C"/>
    <w:rsid w:val="00A8097A"/>
    <w:rsid w:val="00A84025"/>
    <w:rsid w:val="00AA4A4D"/>
    <w:rsid w:val="00AB044D"/>
    <w:rsid w:val="00AB52BA"/>
    <w:rsid w:val="00AB6874"/>
    <w:rsid w:val="00AB7A18"/>
    <w:rsid w:val="00AD1A68"/>
    <w:rsid w:val="00AD6022"/>
    <w:rsid w:val="00AD7EF4"/>
    <w:rsid w:val="00AE3A6A"/>
    <w:rsid w:val="00AE3F80"/>
    <w:rsid w:val="00AF432C"/>
    <w:rsid w:val="00B052AD"/>
    <w:rsid w:val="00B07872"/>
    <w:rsid w:val="00B102A4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46DDF"/>
    <w:rsid w:val="00B47ACA"/>
    <w:rsid w:val="00B52846"/>
    <w:rsid w:val="00B553FF"/>
    <w:rsid w:val="00B56780"/>
    <w:rsid w:val="00B67CD1"/>
    <w:rsid w:val="00B7476C"/>
    <w:rsid w:val="00B86292"/>
    <w:rsid w:val="00BA477E"/>
    <w:rsid w:val="00BB097C"/>
    <w:rsid w:val="00BC169F"/>
    <w:rsid w:val="00BD61C5"/>
    <w:rsid w:val="00BE18CC"/>
    <w:rsid w:val="00BE46E9"/>
    <w:rsid w:val="00BE5050"/>
    <w:rsid w:val="00C23B80"/>
    <w:rsid w:val="00C31C42"/>
    <w:rsid w:val="00C56C85"/>
    <w:rsid w:val="00C668F0"/>
    <w:rsid w:val="00C71CB6"/>
    <w:rsid w:val="00C77E06"/>
    <w:rsid w:val="00C8011E"/>
    <w:rsid w:val="00C848AA"/>
    <w:rsid w:val="00C87E8D"/>
    <w:rsid w:val="00C95B46"/>
    <w:rsid w:val="00CA01C9"/>
    <w:rsid w:val="00CD73E6"/>
    <w:rsid w:val="00CE276D"/>
    <w:rsid w:val="00CE42DD"/>
    <w:rsid w:val="00CE484A"/>
    <w:rsid w:val="00CF34C7"/>
    <w:rsid w:val="00CF499A"/>
    <w:rsid w:val="00D0232D"/>
    <w:rsid w:val="00D03028"/>
    <w:rsid w:val="00D20580"/>
    <w:rsid w:val="00D2185A"/>
    <w:rsid w:val="00D275C7"/>
    <w:rsid w:val="00D30469"/>
    <w:rsid w:val="00D32840"/>
    <w:rsid w:val="00D4028F"/>
    <w:rsid w:val="00D40FF7"/>
    <w:rsid w:val="00D473D5"/>
    <w:rsid w:val="00D667C6"/>
    <w:rsid w:val="00D80A24"/>
    <w:rsid w:val="00D82C4D"/>
    <w:rsid w:val="00D90765"/>
    <w:rsid w:val="00DA1C6D"/>
    <w:rsid w:val="00DA665F"/>
    <w:rsid w:val="00DA6AA7"/>
    <w:rsid w:val="00DB767D"/>
    <w:rsid w:val="00DC4C97"/>
    <w:rsid w:val="00DC78D5"/>
    <w:rsid w:val="00DD3B85"/>
    <w:rsid w:val="00DD6C0C"/>
    <w:rsid w:val="00DE1E99"/>
    <w:rsid w:val="00DE574B"/>
    <w:rsid w:val="00DF2BE0"/>
    <w:rsid w:val="00E11B3F"/>
    <w:rsid w:val="00E2097A"/>
    <w:rsid w:val="00E27403"/>
    <w:rsid w:val="00E33719"/>
    <w:rsid w:val="00E35D93"/>
    <w:rsid w:val="00E56801"/>
    <w:rsid w:val="00E57C2B"/>
    <w:rsid w:val="00E63E0B"/>
    <w:rsid w:val="00E7303A"/>
    <w:rsid w:val="00E84C79"/>
    <w:rsid w:val="00E907E5"/>
    <w:rsid w:val="00EA0368"/>
    <w:rsid w:val="00EA4519"/>
    <w:rsid w:val="00EA770B"/>
    <w:rsid w:val="00EB1DB9"/>
    <w:rsid w:val="00EB2707"/>
    <w:rsid w:val="00EB4858"/>
    <w:rsid w:val="00EB49DC"/>
    <w:rsid w:val="00EC2BC2"/>
    <w:rsid w:val="00EE4A15"/>
    <w:rsid w:val="00EF14FA"/>
    <w:rsid w:val="00EF4C86"/>
    <w:rsid w:val="00F11E67"/>
    <w:rsid w:val="00F45205"/>
    <w:rsid w:val="00F5467A"/>
    <w:rsid w:val="00F56EB4"/>
    <w:rsid w:val="00F655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EE20F"/>
  <w15:docId w15:val="{61FA93A4-4198-4EB6-B39A-4A13495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A5FE-8949-43F6-8459-F07FAA3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2019-12-12T12:29:00Z</cp:lastPrinted>
  <dcterms:created xsi:type="dcterms:W3CDTF">2024-04-18T07:24:00Z</dcterms:created>
  <dcterms:modified xsi:type="dcterms:W3CDTF">2024-04-18T07:25:00Z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2023-11-30T11:20:36Z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28b122d0-9e4c-4ba0-9acb-74b588e10631</vt:lpwstr>
  </property>
  <property fmtid="{D5CDD505-2E9C-101B-9397-08002B2CF9AE}" pid="8" name="MSIP_Label_06385286-8155-42cb-8f3c-2e99713295e1_ContentBits">
    <vt:lpwstr>0</vt:lpwstr>
  </property>
</Properties>
</file>