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AF42E7">
        <w:rPr>
          <w:rFonts w:ascii="Union" w:hAnsi="Union"/>
          <w:b/>
        </w:rPr>
        <w:t xml:space="preserve"> </w:t>
      </w:r>
      <w:r w:rsidR="005720DB">
        <w:rPr>
          <w:rFonts w:ascii="Union" w:hAnsi="Union"/>
          <w:b/>
        </w:rPr>
        <w:t>6</w:t>
      </w:r>
      <w:r w:rsidR="00C62593">
        <w:rPr>
          <w:rFonts w:ascii="Union" w:hAnsi="Union"/>
          <w:b/>
        </w:rPr>
        <w:t>/202</w:t>
      </w:r>
      <w:r w:rsidR="00A939A9">
        <w:rPr>
          <w:rFonts w:ascii="Union" w:hAnsi="Union"/>
          <w:b/>
        </w:rPr>
        <w:t>4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A939A9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Muzeum a galerie Orlických hor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4B66AC">
        <w:rPr>
          <w:rFonts w:ascii="Rhymes" w:hAnsi="Rhymes" w:cs="Helvetica"/>
          <w:color w:val="444444"/>
          <w:sz w:val="24"/>
          <w:szCs w:val="24"/>
        </w:rPr>
        <w:t>00</w:t>
      </w:r>
      <w:r>
        <w:rPr>
          <w:rFonts w:ascii="Rhymes" w:hAnsi="Rhymes" w:cs="Helvetica"/>
          <w:color w:val="444444"/>
          <w:sz w:val="24"/>
          <w:szCs w:val="24"/>
        </w:rPr>
        <w:t>371149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Jiráskova 2</w:t>
      </w:r>
      <w:r w:rsidR="006160EA">
        <w:rPr>
          <w:rFonts w:ascii="Rhymes" w:hAnsi="Rhymes" w:cs="Arial"/>
        </w:rPr>
        <w:t xml:space="preserve">, </w:t>
      </w:r>
      <w:r>
        <w:rPr>
          <w:rFonts w:ascii="Rhymes" w:hAnsi="Rhymes" w:cs="Arial"/>
        </w:rPr>
        <w:t xml:space="preserve">Rychnov nad </w:t>
      </w:r>
      <w:proofErr w:type="gramStart"/>
      <w:r>
        <w:rPr>
          <w:rFonts w:ascii="Rhymes" w:hAnsi="Rhymes" w:cs="Arial"/>
        </w:rPr>
        <w:t>Kněžnou  516 01</w:t>
      </w:r>
      <w:proofErr w:type="gramEnd"/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6160EA">
        <w:rPr>
          <w:rFonts w:ascii="Rhymes" w:hAnsi="Rhymes" w:cs="Arial"/>
        </w:rPr>
        <w:t xml:space="preserve">em </w:t>
      </w:r>
      <w:r w:rsidR="00102E46">
        <w:rPr>
          <w:rFonts w:ascii="Rhymes" w:hAnsi="Rhymes" w:cs="Arial"/>
        </w:rPr>
        <w:t xml:space="preserve">Mgr. </w:t>
      </w:r>
      <w:r>
        <w:rPr>
          <w:rFonts w:ascii="Rhymes" w:hAnsi="Rhymes" w:cs="Arial"/>
        </w:rPr>
        <w:t>Tomášek Zelenkou</w:t>
      </w:r>
      <w:r w:rsidR="006160EA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B57A67">
        <w:rPr>
          <w:rFonts w:ascii="Rhymes" w:hAnsi="Rhymes" w:cs="Arial"/>
          <w:b/>
        </w:rPr>
        <w:t xml:space="preserve">XXXXXXXXXXXXXXXXXX,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proofErr w:type="gramStart"/>
      <w:r w:rsidR="00B57A67">
        <w:rPr>
          <w:rFonts w:ascii="Rhymes" w:hAnsi="Rhymes" w:cs="Arial"/>
        </w:rPr>
        <w:t xml:space="preserve">XXXXXXXXXXXXXXXXXX </w:t>
      </w:r>
      <w:r w:rsidR="004B66AC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>od</w:t>
      </w:r>
      <w:proofErr w:type="gramEnd"/>
      <w:r w:rsidR="00406E2D" w:rsidRPr="00406E2D">
        <w:rPr>
          <w:rFonts w:ascii="Rhymes" w:hAnsi="Rhymes" w:cs="Arial"/>
        </w:rPr>
        <w:t xml:space="preserve"> </w:t>
      </w:r>
      <w:r w:rsidR="00B57A67">
        <w:rPr>
          <w:rFonts w:ascii="Rhymes" w:hAnsi="Rhymes" w:cs="Arial"/>
          <w:b/>
        </w:rPr>
        <w:t>XXXXXXX</w:t>
      </w:r>
      <w:r w:rsidR="008C7FB8">
        <w:rPr>
          <w:rFonts w:ascii="Rhymes" w:hAnsi="Rhymes" w:cs="Arial"/>
          <w:b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B57A67">
        <w:rPr>
          <w:rFonts w:ascii="Rhymes" w:hAnsi="Rhymes" w:cs="Arial"/>
          <w:b/>
        </w:rPr>
        <w:t>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bookmarkStart w:id="0" w:name="_GoBack"/>
      <w:r w:rsidR="00B57A67">
        <w:rPr>
          <w:rFonts w:ascii="Rhymes" w:hAnsi="Rhymes"/>
          <w:b/>
        </w:rPr>
        <w:t>XXXXXXXXX.</w:t>
      </w:r>
    </w:p>
    <w:bookmarkEnd w:id="0"/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> Hradci Králové</w:t>
      </w:r>
      <w:r w:rsidR="00651513">
        <w:rPr>
          <w:rFonts w:ascii="Rhymes" w:hAnsi="Rhymes"/>
        </w:rPr>
        <w:t xml:space="preserve"> dne </w:t>
      </w:r>
      <w:r w:rsidR="005720DB">
        <w:rPr>
          <w:rFonts w:ascii="Rhymes" w:hAnsi="Rhymes"/>
        </w:rPr>
        <w:t>2. dubna</w:t>
      </w:r>
      <w:r w:rsidR="00651513">
        <w:rPr>
          <w:rFonts w:ascii="Rhymes" w:hAnsi="Rhymes"/>
        </w:rPr>
        <w:t xml:space="preserve"> 2024</w:t>
      </w:r>
      <w:r w:rsidR="00803380">
        <w:rPr>
          <w:rFonts w:ascii="Rhymes" w:hAnsi="Rhymes"/>
        </w:rPr>
        <w:tab/>
      </w:r>
      <w:r w:rsidR="008B0C12">
        <w:rPr>
          <w:rFonts w:ascii="Rhymes" w:hAnsi="Rhymes"/>
        </w:rPr>
        <w:t xml:space="preserve">        </w:t>
      </w:r>
      <w:r w:rsidR="00406E2D">
        <w:rPr>
          <w:rFonts w:ascii="Rhymes" w:hAnsi="Rhymes"/>
        </w:rPr>
        <w:t>V</w:t>
      </w:r>
      <w:r w:rsidR="005E2576">
        <w:rPr>
          <w:rFonts w:ascii="Rhymes" w:hAnsi="Rhymes"/>
        </w:rPr>
        <w:t> Rychnově nad Kněžnou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 xml:space="preserve">Mgr. </w:t>
      </w:r>
      <w:r w:rsidR="005E2576">
        <w:rPr>
          <w:rFonts w:ascii="Rhymes" w:hAnsi="Rhymes"/>
        </w:rPr>
        <w:t>Tomáš Zelenka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</w:t>
      </w:r>
      <w:r w:rsidR="005E2576">
        <w:rPr>
          <w:rFonts w:ascii="Rhymes" w:hAnsi="Rhymes"/>
        </w:rPr>
        <w:t>Muzeum a galerie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5E2576">
        <w:rPr>
          <w:rFonts w:ascii="Rhymes" w:hAnsi="Rhymes"/>
        </w:rPr>
        <w:t>Orlických hor v Rychnově n. Kněžnou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803380" w:rsidRDefault="00803380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57A67" w:rsidRDefault="00B57A67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B57A67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46" w:rsidRDefault="00482E46" w:rsidP="0004754D">
      <w:pPr>
        <w:spacing w:after="0" w:line="240" w:lineRule="auto"/>
      </w:pPr>
      <w:r>
        <w:separator/>
      </w:r>
    </w:p>
  </w:endnote>
  <w:endnote w:type="continuationSeparator" w:id="0">
    <w:p w:rsidR="00482E46" w:rsidRDefault="00482E46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46" w:rsidRPr="003D07E9" w:rsidRDefault="00482E46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46" w:rsidRDefault="00482E46" w:rsidP="0004754D">
      <w:pPr>
        <w:spacing w:after="0" w:line="240" w:lineRule="auto"/>
      </w:pPr>
      <w:r>
        <w:separator/>
      </w:r>
    </w:p>
  </w:footnote>
  <w:footnote w:type="continuationSeparator" w:id="0">
    <w:p w:rsidR="00482E46" w:rsidRDefault="00482E46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46" w:rsidRPr="00242904" w:rsidRDefault="00FE36F7" w:rsidP="00242904">
    <w:pPr>
      <w:pStyle w:val="Zhlav"/>
      <w:ind w:left="-284"/>
      <w:rPr>
        <w:rFonts w:ascii="Rhymes" w:hAnsi="Rhymes"/>
        <w:sz w:val="96"/>
        <w:szCs w:val="96"/>
      </w:rPr>
    </w:pPr>
    <w:r w:rsidRPr="00FE36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nyKsdeQAAAANAQAADwAAAGRycy9kb3ducmV2LnhtbEyPT0/DMAzF70h8h8hI3FhC&#10;p/1R13SaiiYkBIeNXbi5TdZWNE5psq3w6TGncbFkP/v5/bL16DpxtkNoPWl4nCgQlipvWqo1HN63&#10;D0sQISIZ7DxZDd82wDq/vckwNf5CO3vex1qwCYUUNTQx9qmUoWqswzDxvSXWjn5wGLkdamkGvLC5&#10;62Si1Fw6bIk/NNjborHV5/7kNLwU2zfclYlb/nTF8+tx038dPmZa39+NTysumxWIaMd4vYA/Bs4P&#10;OQcr/YlMEJ2GqVrwJs8XzMV6oqYJiFLDXM1A5pn8T5H/AgAA//8DAFBLAQItABQABgAIAAAAIQC2&#10;gziS/gAAAOEBAAATAAAAAAAAAAAAAAAAAAAAAABbQ29udGVudF9UeXBlc10ueG1sUEsBAi0AFAAG&#10;AAgAAAAhADj9If/WAAAAlAEAAAsAAAAAAAAAAAAAAAAALwEAAF9yZWxzLy5yZWxzUEsBAi0AFAAG&#10;AAgAAAAhAAcnFXdOAgAAhgQAAA4AAAAAAAAAAAAAAAAALgIAAGRycy9lMm9Eb2MueG1sUEsBAi0A&#10;FAAGAAgAAAAhAJ8irHXkAAAADQEAAA8AAAAAAAAAAAAAAAAAqAQAAGRycy9kb3ducmV2LnhtbFBL&#10;BQYAAAAABAAEAPMAAAC5BQAAAAA=&#10;" filled="f" stroked="f" strokeweight=".5pt">
          <v:textbox>
            <w:txbxContent>
              <w:p w:rsidR="00482E46" w:rsidRDefault="00482E46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482E46" w:rsidRPr="0004754D">
      <w:rPr>
        <w:rFonts w:ascii="Rhymes" w:hAnsi="Rhymes"/>
        <w:sz w:val="96"/>
        <w:szCs w:val="96"/>
      </w:rPr>
      <w:t>G</w:t>
    </w:r>
    <w:r w:rsidR="00482E46">
      <w:rPr>
        <w:rFonts w:ascii="Rhymes" w:hAnsi="Rhymes"/>
        <w:sz w:val="16"/>
        <w:szCs w:val="16"/>
      </w:rPr>
      <w:tab/>
    </w:r>
    <w:r w:rsidR="00482E46" w:rsidRPr="0004754D">
      <w:rPr>
        <w:rFonts w:ascii="Union" w:hAnsi="Union"/>
        <w:sz w:val="96"/>
        <w:szCs w:val="96"/>
      </w:rPr>
      <w:t>M</w:t>
    </w:r>
    <w:r w:rsidR="00482E46">
      <w:rPr>
        <w:rFonts w:ascii="Union" w:hAnsi="Union"/>
        <w:sz w:val="96"/>
        <w:szCs w:val="96"/>
      </w:rPr>
      <w:tab/>
    </w:r>
    <w:r w:rsidR="00482E46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0D2555"/>
    <w:rsid w:val="000D5CC1"/>
    <w:rsid w:val="000E4DDB"/>
    <w:rsid w:val="00102E46"/>
    <w:rsid w:val="001245B8"/>
    <w:rsid w:val="00152758"/>
    <w:rsid w:val="001B3B52"/>
    <w:rsid w:val="001D0DC1"/>
    <w:rsid w:val="001F7010"/>
    <w:rsid w:val="0021222A"/>
    <w:rsid w:val="00233A91"/>
    <w:rsid w:val="002355DC"/>
    <w:rsid w:val="00242904"/>
    <w:rsid w:val="00275BB0"/>
    <w:rsid w:val="0029070C"/>
    <w:rsid w:val="002A3B47"/>
    <w:rsid w:val="002B7B99"/>
    <w:rsid w:val="002D4168"/>
    <w:rsid w:val="002D5470"/>
    <w:rsid w:val="002E4FF2"/>
    <w:rsid w:val="002E7CB7"/>
    <w:rsid w:val="002F39DC"/>
    <w:rsid w:val="003018D7"/>
    <w:rsid w:val="0033721A"/>
    <w:rsid w:val="00364206"/>
    <w:rsid w:val="0039692B"/>
    <w:rsid w:val="00397FC1"/>
    <w:rsid w:val="003D07E9"/>
    <w:rsid w:val="00406E2D"/>
    <w:rsid w:val="00407BF7"/>
    <w:rsid w:val="004147A8"/>
    <w:rsid w:val="004162B6"/>
    <w:rsid w:val="00451283"/>
    <w:rsid w:val="00482E46"/>
    <w:rsid w:val="0049262D"/>
    <w:rsid w:val="004A35EC"/>
    <w:rsid w:val="004B66AC"/>
    <w:rsid w:val="004D2A05"/>
    <w:rsid w:val="004E56F4"/>
    <w:rsid w:val="005008F3"/>
    <w:rsid w:val="00530F88"/>
    <w:rsid w:val="00543932"/>
    <w:rsid w:val="00554854"/>
    <w:rsid w:val="00555723"/>
    <w:rsid w:val="005720DB"/>
    <w:rsid w:val="00577EFC"/>
    <w:rsid w:val="00593CDA"/>
    <w:rsid w:val="005A16F2"/>
    <w:rsid w:val="005B741C"/>
    <w:rsid w:val="005E2576"/>
    <w:rsid w:val="00603EB7"/>
    <w:rsid w:val="00606589"/>
    <w:rsid w:val="006160EA"/>
    <w:rsid w:val="0062444C"/>
    <w:rsid w:val="00625A8F"/>
    <w:rsid w:val="00644B72"/>
    <w:rsid w:val="00651513"/>
    <w:rsid w:val="00664F1D"/>
    <w:rsid w:val="0068060A"/>
    <w:rsid w:val="006816E8"/>
    <w:rsid w:val="00687346"/>
    <w:rsid w:val="006C3B56"/>
    <w:rsid w:val="006E2050"/>
    <w:rsid w:val="006F7322"/>
    <w:rsid w:val="00721991"/>
    <w:rsid w:val="007B4FA0"/>
    <w:rsid w:val="007B6D1B"/>
    <w:rsid w:val="007B79A1"/>
    <w:rsid w:val="007C5823"/>
    <w:rsid w:val="00803380"/>
    <w:rsid w:val="00803EEB"/>
    <w:rsid w:val="00805A73"/>
    <w:rsid w:val="0081721A"/>
    <w:rsid w:val="00844A50"/>
    <w:rsid w:val="00853B0E"/>
    <w:rsid w:val="008546FF"/>
    <w:rsid w:val="0086124A"/>
    <w:rsid w:val="00883498"/>
    <w:rsid w:val="00893B3A"/>
    <w:rsid w:val="008B0C12"/>
    <w:rsid w:val="008C7FB8"/>
    <w:rsid w:val="008D642E"/>
    <w:rsid w:val="008F303B"/>
    <w:rsid w:val="00903049"/>
    <w:rsid w:val="00930AFD"/>
    <w:rsid w:val="00950A07"/>
    <w:rsid w:val="0095506C"/>
    <w:rsid w:val="009659FE"/>
    <w:rsid w:val="0097447E"/>
    <w:rsid w:val="00976DC8"/>
    <w:rsid w:val="009818EB"/>
    <w:rsid w:val="00987375"/>
    <w:rsid w:val="00A3433A"/>
    <w:rsid w:val="00A34347"/>
    <w:rsid w:val="00A40ED7"/>
    <w:rsid w:val="00A64198"/>
    <w:rsid w:val="00A64A2B"/>
    <w:rsid w:val="00A82F41"/>
    <w:rsid w:val="00A92932"/>
    <w:rsid w:val="00A939A9"/>
    <w:rsid w:val="00AA3228"/>
    <w:rsid w:val="00AA6A1F"/>
    <w:rsid w:val="00AB0D6F"/>
    <w:rsid w:val="00AF42E7"/>
    <w:rsid w:val="00AF4AF9"/>
    <w:rsid w:val="00B26B85"/>
    <w:rsid w:val="00B404B7"/>
    <w:rsid w:val="00B54030"/>
    <w:rsid w:val="00B56462"/>
    <w:rsid w:val="00B57A67"/>
    <w:rsid w:val="00B8458C"/>
    <w:rsid w:val="00BA20E0"/>
    <w:rsid w:val="00BC197C"/>
    <w:rsid w:val="00BF5DCA"/>
    <w:rsid w:val="00C14659"/>
    <w:rsid w:val="00C35455"/>
    <w:rsid w:val="00C41EFF"/>
    <w:rsid w:val="00C62593"/>
    <w:rsid w:val="00C66B69"/>
    <w:rsid w:val="00C7491E"/>
    <w:rsid w:val="00C801C6"/>
    <w:rsid w:val="00C9181E"/>
    <w:rsid w:val="00CB1D4F"/>
    <w:rsid w:val="00CC7B37"/>
    <w:rsid w:val="00CC7C67"/>
    <w:rsid w:val="00CD2456"/>
    <w:rsid w:val="00CD49C5"/>
    <w:rsid w:val="00CE0CBC"/>
    <w:rsid w:val="00CE1DFA"/>
    <w:rsid w:val="00CE3281"/>
    <w:rsid w:val="00CF6A42"/>
    <w:rsid w:val="00D0576E"/>
    <w:rsid w:val="00D237FB"/>
    <w:rsid w:val="00D350D2"/>
    <w:rsid w:val="00D73B37"/>
    <w:rsid w:val="00D924EE"/>
    <w:rsid w:val="00DB7208"/>
    <w:rsid w:val="00E00FE1"/>
    <w:rsid w:val="00E16E7D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2CC5"/>
    <w:rsid w:val="00ED2D1A"/>
    <w:rsid w:val="00EE2C2F"/>
    <w:rsid w:val="00EE47D8"/>
    <w:rsid w:val="00F30B90"/>
    <w:rsid w:val="00F65503"/>
    <w:rsid w:val="00F66934"/>
    <w:rsid w:val="00F75DCC"/>
    <w:rsid w:val="00F8224D"/>
    <w:rsid w:val="00F94310"/>
    <w:rsid w:val="00FA01B5"/>
    <w:rsid w:val="00FC01E1"/>
    <w:rsid w:val="00FD1CD1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F8DA-11D5-491C-9B7E-D7E62E01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97</TotalTime>
  <Pages>3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25</cp:revision>
  <cp:lastPrinted>2024-02-28T08:16:00Z</cp:lastPrinted>
  <dcterms:created xsi:type="dcterms:W3CDTF">2023-01-17T08:21:00Z</dcterms:created>
  <dcterms:modified xsi:type="dcterms:W3CDTF">2024-04-17T12:12:00Z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