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c.JH272438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790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676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TraumaPro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Závěrka 551/1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169 00 Praha 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24664324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274 770 312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83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traumapro@alliance-healthcare.cz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pacing w:val="-3"/>
          <w:sz w:val="18"/>
          <w:szCs w:val="18"/>
        </w:rPr>
        <w:t>Pozn: POUZE FAKTURACE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ATGP1D-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HTO dlaha titanová,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Levá LOT: 23-2896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654" w:space="163"/>
            <w:col w:w="2091" w:space="2552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4"/>
                <w:sz w:val="18"/>
                <w:szCs w:val="18"/>
              </w:rPr>
              <w:t>JBTDM1D-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8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Mediální dlaha (close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wedge) DFO - Pravá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LOT: 23-8488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ST4.5L27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23-8150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200" w:space="2444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ST4.5L40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D-ST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Šroub kortikální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samořezný 4,5mm LOT: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23-7670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4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ST4.5L40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4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24-0846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200" w:space="2444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ST4.5L45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D-ST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Šroub kortikální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samořezný 4,5mm LOT: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24-0626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ST4.5L50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23-8629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200" w:space="2444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5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699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ST4.5L50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D-ST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474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Šroub kortikální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samořezný 4,5mm LOT: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23-9927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2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10070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00" cy="193001"/>
                    </a:xfrm>
                    <a:custGeom>
                      <a:rect l="l" t="t" r="r" b="b"/>
                      <a:pathLst>
                        <a:path w="100700" h="193001">
                          <a:moveTo>
                            <a:pt x="0" y="0"/>
                          </a:moveTo>
                          <a:lnTo>
                            <a:pt x="100700" y="0"/>
                          </a:lnTo>
                          <a:lnTo>
                            <a:pt x="10070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93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ST4.5L55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3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22-8981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200" w:space="2444"/>
            <w:col w:w="255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ST4.5L60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D-ST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Šroub kortikální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samořezný 4,5mm LOT: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23-7775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ST4.5L60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23-9443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200" w:space="2444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ST4.5L65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D-ST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Šroub kortikální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samořezný 4,5mm LOT: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23-6818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ST4.5L65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D-ST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Pozn: POUZE FAKTURACE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Šroub kortikální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samořezný 4,5mm LOT: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24-0165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35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200" w:space="2066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56 548,80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2024-04-17 15:14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167391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132855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132855</wp:posOffset>
            </wp:positionV>
            <wp:extent cx="25174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132855</wp:posOffset>
            </wp:positionV>
            <wp:extent cx="50349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132855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132855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132855</wp:posOffset>
            </wp:positionV>
            <wp:extent cx="2517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132855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132855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132855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132855</wp:posOffset>
            </wp:positionV>
            <wp:extent cx="7552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132855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132855</wp:posOffset>
            </wp:positionV>
            <wp:extent cx="2517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132855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132855</wp:posOffset>
            </wp:positionV>
            <wp:extent cx="50349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132855</wp:posOffset>
            </wp:positionV>
            <wp:extent cx="75524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132855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132855</wp:posOffset>
            </wp:positionV>
            <wp:extent cx="10070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00" cy="193001"/>
                    </a:xfrm>
                    <a:custGeom>
                      <a:rect l="l" t="t" r="r" b="b"/>
                      <a:pathLst>
                        <a:path w="100700" h="193001">
                          <a:moveTo>
                            <a:pt x="0" y="0"/>
                          </a:moveTo>
                          <a:lnTo>
                            <a:pt x="100700" y="0"/>
                          </a:lnTo>
                          <a:lnTo>
                            <a:pt x="10070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132855</wp:posOffset>
            </wp:positionV>
            <wp:extent cx="2517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132855</wp:posOffset>
            </wp:positionV>
            <wp:extent cx="50349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132855</wp:posOffset>
            </wp:positionV>
            <wp:extent cx="75525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132855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132855</wp:posOffset>
            </wp:positionV>
            <wp:extent cx="5035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132855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132855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43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traumapro@alliance-healthcare.cz"/><Relationship Id="rId14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2024-04-18T04:59:56Z</dcterms:created>
  <dcterms:modified xsi:type="dcterms:W3CDTF">2024-04-18T04:59:56Z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