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6D" w:rsidRDefault="009158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-80010</wp:posOffset>
                </wp:positionV>
                <wp:extent cx="6496050" cy="4617720"/>
                <wp:effectExtent l="0" t="0" r="0" b="0"/>
                <wp:wrapNone/>
                <wp:docPr id="166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617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56374" id="_x0_1" o:spid="_x0000_s1026" style="position:absolute;margin-left:35.6pt;margin-top:-6.3pt;width:511.5pt;height:36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5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01AE1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kZ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7dcUGJY&#10;i03a9/vp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AXk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72390</wp:posOffset>
                </wp:positionV>
                <wp:extent cx="713105" cy="146050"/>
                <wp:effectExtent l="0" t="0" r="0" b="0"/>
                <wp:wrapNone/>
                <wp:docPr id="164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44.9pt;margin-top:5.7pt;width:56.15pt;height:1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Odběratel: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3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3F6ED" id="_x_2_t" o:spid="_x0000_s1026" type="#_x0000_t202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PB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7e8ocSw&#10;Fpu07/ez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l0MP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72390</wp:posOffset>
                </wp:positionV>
                <wp:extent cx="2606040" cy="146050"/>
                <wp:effectExtent l="0" t="0" r="0" b="0"/>
                <wp:wrapNone/>
                <wp:docPr id="162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Muzeum východních Čech v Hradci Králo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7.65pt;margin-top:5.7pt;width:205.2pt;height:1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Muzeum východních Čech v Hradci Králo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1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FCD7F" id="_x_3_t" o:spid="_x0000_s1026" type="#_x0000_t202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qJ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7ecUmJY&#10;i03a9/ub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4YKq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234315</wp:posOffset>
                </wp:positionV>
                <wp:extent cx="2606040" cy="146050"/>
                <wp:effectExtent l="0" t="0" r="0" b="0"/>
                <wp:wrapNone/>
                <wp:docPr id="160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Eliščino nábřeží 465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117.65pt;margin-top:18.45pt;width:205.2pt;height: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Eliščino nábřeží 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9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7AFFF" id="_x_4_t" o:spid="_x0000_s1026" type="#_x0000_t202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tD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6xpMSw&#10;Fpu07/fzfaCkUULI2NYoU2d9gdk7i/mhfwt9vI8le/sI/LsnBnZSo+DxHp1Nw0wt752DrpFMIOcE&#10;k41wBlAfEQ/dRxD4ND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jHTt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396240</wp:posOffset>
                </wp:positionV>
                <wp:extent cx="605790" cy="146050"/>
                <wp:effectExtent l="0" t="0" r="0" b="0"/>
                <wp:wrapNone/>
                <wp:docPr id="158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500 01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61.7pt;margin-top:31.2pt;width:47.7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" filled="f" stroked="f">
                <v:textbox style="mso-fit-shape-to-text:t" inset="0,0,2pt,0">
                  <w:txbxContent>
                    <w:p w:rsidR="006C066D" w:rsidRDefault="006C066D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500 01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7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DC2F2" id="_x_5_t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eaMgIAAFo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+ave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396240</wp:posOffset>
                </wp:positionV>
                <wp:extent cx="2596515" cy="146050"/>
                <wp:effectExtent l="0" t="0" r="0" b="0"/>
                <wp:wrapNone/>
                <wp:docPr id="156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117.65pt;margin-top:31.2pt;width:204.4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Hradec Králové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5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96F32" id="_x_6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GE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7dYUGJY&#10;i03a9/vl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+wG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634365</wp:posOffset>
                </wp:positionV>
                <wp:extent cx="1386840" cy="146050"/>
                <wp:effectExtent l="0" t="0" r="0" b="0"/>
                <wp:wrapNone/>
                <wp:docPr id="154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CZ00088382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212.9pt;margin-top:49.95pt;width:109.2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CZ00088382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3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B64CD" id="_x_7_t" o:spid="_x0000_s1026" type="#_x0000_t202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QK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3iihLD&#10;WmzSrt/d7AIljRJCxrZGmTrrC8zeWswP/Vvo430s2dsn4N89MbCVGgWP9+isG2Zq+eAcdI1kAjkn&#10;mGyEM4D6iLjvPoLAp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ECyQ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653415</wp:posOffset>
                </wp:positionV>
                <wp:extent cx="310515" cy="116840"/>
                <wp:effectExtent l="0" t="0" r="0" b="0"/>
                <wp:wrapNone/>
                <wp:docPr id="152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90.4pt;margin-top:51.45pt;width:24.4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DIČ: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1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39EF7" id="_x_8_t" o:spid="_x0000_s1026" type="#_x0000_t202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E4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7eYUmJY&#10;i03a9/vlPlDSKCFkbGuUqbO+wOydxfzQv4U+3seSvX0E/t0TAzupUfB4j86mYaaW985B10gmkHOC&#10;yUY4A6iPiIfuIwh8mh0DJNS+cm1ER4kIPoW9O1/7JftAOF7evF7kOUY4hi42Es1Y8fyxdT68l9CS&#10;aJTUIbsEzk6PPgypzympEtBKbJXWyXH1YaMdOTEcnW36RRkQ3Y/TtCFdSW8Xs8UgxjjmxxDINJL9&#10;C0SrAu6AVm1Jl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DWeE4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634365</wp:posOffset>
                </wp:positionV>
                <wp:extent cx="939165" cy="146050"/>
                <wp:effectExtent l="0" t="0" r="0" b="0"/>
                <wp:wrapNone/>
                <wp:docPr id="150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00088382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117.65pt;margin-top:49.95pt;width:73.9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nNrAIAAKs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00088382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9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7892C" id="_x_9_t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XJ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6+pMSw&#10;Fpu07/fLfaCkUULI2NYoU2d9gdk7i/mhfwt9vI8le/sI/LsnBnZSo+DxHp1Nw0wt752DrpFMIOcE&#10;k41wBlAfEQ/dRxD4ND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tOX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653415</wp:posOffset>
                </wp:positionV>
                <wp:extent cx="320040" cy="116840"/>
                <wp:effectExtent l="0" t="0" r="0" b="0"/>
                <wp:wrapNone/>
                <wp:docPr id="148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92.15pt;margin-top:51.45pt;width:25.2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7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2A93" id="_x_10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zH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5NiWUG&#10;i7Q77abl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LPcx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129540</wp:posOffset>
                </wp:positionV>
                <wp:extent cx="1170305" cy="146050"/>
                <wp:effectExtent l="0" t="0" r="0" b="0"/>
                <wp:wrapNone/>
                <wp:docPr id="146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Číslo objednávky: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323.9pt;margin-top:10.2pt;width:92.1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Číslo objednávky: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5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B2FE" id="_x_11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/B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FIfw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91440</wp:posOffset>
                </wp:positionV>
                <wp:extent cx="1682115" cy="175260"/>
                <wp:effectExtent l="0" t="0" r="0" b="0"/>
                <wp:wrapNone/>
                <wp:docPr id="144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20240224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412.7pt;margin-top:7.2pt;width:132.4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" filled="f" stroked="f">
                <v:textbox style="mso-fit-shape-to-text:t" inset="0,0,2pt,0">
                  <w:txbxContent>
                    <w:p w:rsidR="006C066D" w:rsidRDefault="006C066D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20240224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3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9ABC5" id="_x_12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vK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eZXlFhm&#10;sEi7024620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HBby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-118110</wp:posOffset>
                </wp:positionV>
                <wp:extent cx="1294130" cy="146050"/>
                <wp:effectExtent l="0" t="0" r="0" b="0"/>
                <wp:wrapNone/>
                <wp:docPr id="142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 B J E D N Á V K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246.65pt;margin-top:-9.3pt;width:101.9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 B J E D N Á V K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1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B8B67" id="_x_13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jM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eZTSiwz&#10;WKTdaTe92k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JGYz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1967865</wp:posOffset>
                </wp:positionV>
                <wp:extent cx="722630" cy="146050"/>
                <wp:effectExtent l="0" t="0" r="0" b="0"/>
                <wp:wrapNone/>
                <wp:docPr id="140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44.9pt;margin-top:154.95pt;width:56.9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Dodavatel: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9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B45B9" id="_x_14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Ir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3ezpMSw&#10;Fou07/fT+T5Q0ighZKxr1KmzvsDwncULoX8DfTyPOXv7BPybJwZ2UqPi8RyNTcNMLR+cg66RTCDp&#10;BJONcAZQHxEP3QcQ+DY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4cCK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1977390</wp:posOffset>
                </wp:positionV>
                <wp:extent cx="2606040" cy="146050"/>
                <wp:effectExtent l="0" t="0" r="0" b="0"/>
                <wp:wrapNone/>
                <wp:docPr id="138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maybee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117.65pt;margin-top:155.7pt;width:205.2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maybee s.r.o.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7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B77CB" id="_x_15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jA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3d1Q4lh&#10;LRZp1++mi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EDow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2139315</wp:posOffset>
                </wp:positionV>
                <wp:extent cx="2606040" cy="146050"/>
                <wp:effectExtent l="0" t="0" r="0" b="0"/>
                <wp:wrapNone/>
                <wp:docPr id="136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Resslova 1253/17a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117.65pt;margin-top:168.45pt;width:205.2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Resslova 1253/17a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5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F5BE8" id="_x_16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SQ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btZUGJY&#10;i0Xa9/vpch8oaZQQMtY16tRZX2D4zuKF0L+BPp7HnL19Av7NEwM7qVHxeI7GpmGmlg/OQddIJpB0&#10;gslGOAOoj4iH7gMIfJs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YC0k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2301240</wp:posOffset>
                </wp:positionV>
                <wp:extent cx="605790" cy="146050"/>
                <wp:effectExtent l="0" t="0" r="0" b="0"/>
                <wp:wrapNone/>
                <wp:docPr id="134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500 02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61.7pt;margin-top:181.2pt;width:47.7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" filled="f" stroked="f">
                <v:textbox style="mso-fit-shape-to-text:t" inset="0,0,2pt,0">
                  <w:txbxContent>
                    <w:p w:rsidR="006C066D" w:rsidRDefault="006C066D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500 02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3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A18E" id="_x_17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/NMwIAAFs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INvz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2301240</wp:posOffset>
                </wp:positionV>
                <wp:extent cx="2606040" cy="146050"/>
                <wp:effectExtent l="0" t="0" r="0" b="0"/>
                <wp:wrapNone/>
                <wp:docPr id="132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117.65pt;margin-top:181.2pt;width:205.2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Hradec Králové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1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A8F9D" id="_x_18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CxMw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iBtbuZUmJY&#10;i0Xa9/vpch8oaZQQMtY16tRZX2D4zuKF0L+BPp7HnL19Av7NEwM7qVHxeI7GpmGmlg/OQddIJpB0&#10;gslGOAOoj4iH7gMIfJsdAyTUvnJtREeNCD6FxTtfCyb7QDge3t4s8hw9HF2XPRLNWPF82Tof3klo&#10;SdyU1CG7BM5OTz4Moc8hKRPQSmyV1slw9WGjHTkx7J1t+qIMiO7HYdqQrqR3i9liEGPs82MIZBrJ&#10;/gWiVQGHQKu2pM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oAAs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2139315</wp:posOffset>
                </wp:positionV>
                <wp:extent cx="1243965" cy="146050"/>
                <wp:effectExtent l="0" t="0" r="0" b="0"/>
                <wp:wrapNone/>
                <wp:docPr id="130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CZ11697415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458.15pt;margin-top:168.45pt;width:97.9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CZ11697415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9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CEAD7" id="_x_19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Jf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zdbUmJY&#10;i0Xa9/vpch8oaZQQMtY16tRZX2D4zuKF0L+FPp7HnL19BP7dEwM7qVHxeI7GpmGmlvfOQddIJpB0&#10;gslGOAOoj4iH7iMIfJsdAyTUvnJtREeNCD6FxTtfCyb7QDge3rxe5Dl6OLoueySaseL5snU+vJfQ&#10;krgpqUN2CZydHn0YQp9DUiagldgqrZPh6sNGO3Ji2Dvb9EUZEN2Pw7QhXUmXi9liEGPs82MIZBrJ&#10;/gWiVQGHQKu2pLf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NjCX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2167890</wp:posOffset>
                </wp:positionV>
                <wp:extent cx="310515" cy="116840"/>
                <wp:effectExtent l="0" t="0" r="0" b="0"/>
                <wp:wrapNone/>
                <wp:docPr id="128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434.9pt;margin-top:170.7pt;width:24.4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DIČ: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7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F86AF" id="_x_20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wNj5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1977390</wp:posOffset>
                </wp:positionV>
                <wp:extent cx="1243965" cy="146050"/>
                <wp:effectExtent l="0" t="0" r="0" b="0"/>
                <wp:wrapNone/>
                <wp:docPr id="126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11697415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458.15pt;margin-top:155.7pt;width:97.95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11697415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5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2AD04" id="_x_21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J+Kg4DACAABb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2005965</wp:posOffset>
                </wp:positionV>
                <wp:extent cx="320040" cy="116840"/>
                <wp:effectExtent l="0" t="0" r="0" b="0"/>
                <wp:wrapNone/>
                <wp:docPr id="124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434.9pt;margin-top:157.95pt;width:25.2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3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B33CE" id="_x_22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Tr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8Dk6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2301240</wp:posOffset>
                </wp:positionV>
                <wp:extent cx="2606040" cy="146050"/>
                <wp:effectExtent l="0" t="0" r="0" b="0"/>
                <wp:wrapNone/>
                <wp:docPr id="122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320.9pt;margin-top:181.2pt;width:205.2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Česká republika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1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4F410" id="_x_23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ft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yEn7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320040</wp:posOffset>
                </wp:positionV>
                <wp:extent cx="1101090" cy="146050"/>
                <wp:effectExtent l="0" t="0" r="0" b="0"/>
                <wp:wrapNone/>
                <wp:docPr id="120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16.04.2024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410.9pt;margin-top:25.2pt;width:86.7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16.04.2024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2472689</wp:posOffset>
                </wp:positionV>
                <wp:extent cx="6467475" cy="0"/>
                <wp:effectExtent l="0" t="0" r="9525" b="0"/>
                <wp:wrapNone/>
                <wp:docPr id="1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6A09E" id="Line 1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65pt,194.7pt" to="551.9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XL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4037329</wp:posOffset>
                </wp:positionH>
                <wp:positionV relativeFrom="paragraph">
                  <wp:posOffset>62865</wp:posOffset>
                </wp:positionV>
                <wp:extent cx="0" cy="1009650"/>
                <wp:effectExtent l="0" t="0" r="0" b="0"/>
                <wp:wrapNone/>
                <wp:docPr id="11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02118" id="Line 132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7.9pt,4.95pt" to="317.9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kT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1939289</wp:posOffset>
                </wp:positionV>
                <wp:extent cx="6467475" cy="0"/>
                <wp:effectExtent l="0" t="0" r="9525" b="0"/>
                <wp:wrapNone/>
                <wp:docPr id="117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CC8AE" id="Line 13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65pt,152.7pt" to="551.9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77FgIAACw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53340</wp:posOffset>
                </wp:positionV>
                <wp:extent cx="1800225" cy="257175"/>
                <wp:effectExtent l="0" t="0" r="9525" b="9525"/>
                <wp:wrapNone/>
                <wp:docPr id="116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57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FAB02" id="_x0_1" o:spid="_x0000_s1026" style="position:absolute;margin-left:410.9pt;margin-top:4.2pt;width:141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" fill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2729864</wp:posOffset>
                </wp:positionV>
                <wp:extent cx="6467475" cy="0"/>
                <wp:effectExtent l="0" t="0" r="9525" b="0"/>
                <wp:wrapNone/>
                <wp:docPr id="115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9E957" id="Line 129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65pt,214.95pt" to="551.9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C9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4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DA7DA" id="_x_24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+S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10Pk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329565</wp:posOffset>
                </wp:positionV>
                <wp:extent cx="805815" cy="116840"/>
                <wp:effectExtent l="0" t="0" r="0" b="0"/>
                <wp:wrapNone/>
                <wp:docPr id="113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Vystaveno dne: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344.45pt;margin-top:25.95pt;width:63.45pt;height: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" filled="f" stroked="f">
                <v:textbox style="mso-fit-shape-to-text:t" inset="0,0,2pt,0">
                  <w:txbxContent>
                    <w:p w:rsidR="006C066D" w:rsidRDefault="006C066D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Vystaveno dne: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2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193A3" id="_x_25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TP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l7Uz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643890</wp:posOffset>
                </wp:positionV>
                <wp:extent cx="882015" cy="116840"/>
                <wp:effectExtent l="0" t="0" r="0" b="0"/>
                <wp:wrapNone/>
                <wp:docPr id="111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345.65pt;margin-top:50.7pt;width:69.45pt;height: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0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16CA9" id="_x_26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oifMg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/noif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2558415</wp:posOffset>
                </wp:positionV>
                <wp:extent cx="348615" cy="116840"/>
                <wp:effectExtent l="0" t="0" r="0" b="0"/>
                <wp:wrapNone/>
                <wp:docPr id="109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47.15pt;margin-top:201.45pt;width:27.45pt;height: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8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BD6E2" id="_x_27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pxMg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9xkpx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2558415</wp:posOffset>
                </wp:positionV>
                <wp:extent cx="396240" cy="116840"/>
                <wp:effectExtent l="0" t="0" r="0" b="0"/>
                <wp:wrapNone/>
                <wp:docPr id="107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Název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142.4pt;margin-top:201.45pt;width:31.2pt;height: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QgrQ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Název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6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C8178" id="_x_28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zgMwIAAFs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OMM4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2558415</wp:posOffset>
                </wp:positionV>
                <wp:extent cx="520065" cy="116840"/>
                <wp:effectExtent l="0" t="0" r="0" b="0"/>
                <wp:wrapNone/>
                <wp:docPr id="105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317.15pt;margin-top:201.45pt;width:40.95pt;height: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4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EE928" id="_x_29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/m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fPKTGs&#10;xSLt+/1suQ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ALP5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2558415</wp:posOffset>
                </wp:positionV>
                <wp:extent cx="243840" cy="116840"/>
                <wp:effectExtent l="0" t="0" r="0" b="0"/>
                <wp:wrapNone/>
                <wp:docPr id="103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371.9pt;margin-top:201.45pt;width:19.2pt;height: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2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3BF36" id="_x_30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t0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/Xbd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2558415</wp:posOffset>
                </wp:positionV>
                <wp:extent cx="662940" cy="116840"/>
                <wp:effectExtent l="0" t="0" r="0" b="0"/>
                <wp:wrapNone/>
                <wp:docPr id="101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Cena za 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393.65pt;margin-top:201.45pt;width:52.2pt;height: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cSrQ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Cena za MJ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0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C0605" id="_x_31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hyMg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PFBhy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6234430</wp:posOffset>
                </wp:positionH>
                <wp:positionV relativeFrom="paragraph">
                  <wp:posOffset>2472690</wp:posOffset>
                </wp:positionV>
                <wp:extent cx="605790" cy="233680"/>
                <wp:effectExtent l="0" t="0" r="0" b="0"/>
                <wp:wrapNone/>
                <wp:docPr id="99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Cena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  <w:t>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490.9pt;margin-top:194.7pt;width:47.7pt;height:1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" filled="f" stroked="f">
                <v:textbox style="mso-fit-shape-to-text:t" inset="0,0,0,0">
                  <w:txbxContent>
                    <w:p w:rsidR="006C066D" w:rsidRDefault="006C066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Cena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br/>
                        <w:t>bez DPH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8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56D48" id="_x_32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74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8FJ74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-118110</wp:posOffset>
                </wp:positionV>
                <wp:extent cx="824865" cy="146050"/>
                <wp:effectExtent l="0" t="0" r="0" b="0"/>
                <wp:wrapNone/>
                <wp:docPr id="97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Číslo skladu: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458.9pt;margin-top:-9.3pt;width:64.95pt;height:1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Číslo skladu: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6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B6B36" id="_x_33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3QTMQ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fTdBM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6479540</wp:posOffset>
                </wp:positionH>
                <wp:positionV relativeFrom="paragraph">
                  <wp:posOffset>-127635</wp:posOffset>
                </wp:positionV>
                <wp:extent cx="539115" cy="175260"/>
                <wp:effectExtent l="0" t="0" r="0" b="0"/>
                <wp:wrapNone/>
                <wp:docPr id="95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510.2pt;margin-top:-10.05pt;width:42.45pt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" filled="f" stroked="f">
                <v:textbox style="mso-fit-shape-to-text:t" inset="0,0,2pt,0">
                  <w:txbxContent>
                    <w:p w:rsidR="006C066D" w:rsidRDefault="006C066D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4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39751" id="_x_34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bu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cEssM&#10;9mh32l3Nd5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UUBb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472440</wp:posOffset>
                </wp:positionV>
                <wp:extent cx="1101090" cy="146050"/>
                <wp:effectExtent l="0" t="0" r="0" b="0"/>
                <wp:wrapNone/>
                <wp:docPr id="93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  . 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410.9pt;margin-top:37.2pt;width:86.7pt;height:1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  . 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2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9B6BD" id="_x_35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2z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MEssM&#10;9mh32l0tdp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lU82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481965</wp:posOffset>
                </wp:positionV>
                <wp:extent cx="1015365" cy="116840"/>
                <wp:effectExtent l="0" t="0" r="0" b="0"/>
                <wp:wrapNone/>
                <wp:docPr id="91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Požadovaný termín: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327.95pt;margin-top:37.95pt;width:79.95pt;height: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" filled="f" stroked="f">
                <v:textbox style="mso-fit-shape-to-text:t" inset="0,0,2pt,0">
                  <w:txbxContent>
                    <w:p w:rsidR="006C066D" w:rsidRDefault="006C066D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Požadovaný termín: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0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62F10" id="_x_36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HjMQ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yTkeM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634365</wp:posOffset>
                </wp:positionV>
                <wp:extent cx="1863090" cy="175260"/>
                <wp:effectExtent l="0" t="0" r="0" b="0"/>
                <wp:wrapNone/>
                <wp:docPr id="89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410.9pt;margin-top:49.95pt;width:146.7pt;height:1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pIsAIAAK0FAAAOAAAAZHJzL2Uyb0RvYy54bWysVEuPmzAQvlfqf7B8Z3mEsI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" filled="f" stroked="f">
                <v:textbox style="mso-fit-shape-to-text:t" inset="0,0,0,0">
                  <w:txbxContent>
                    <w:p w:rsidR="006C066D" w:rsidRDefault="006C06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8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5830E" id="_x_37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MN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Oy1M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2787015</wp:posOffset>
                </wp:positionV>
                <wp:extent cx="1236980" cy="146050"/>
                <wp:effectExtent l="0" t="0" r="0" b="0"/>
                <wp:wrapNone/>
                <wp:docPr id="87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Objednáváme u Vás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47.9pt;margin-top:219.45pt;width:97.4pt;height:1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Objednáváme u Vás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6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CF2B4" id="_x_38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WcMg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7hW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2777490</wp:posOffset>
                </wp:positionV>
                <wp:extent cx="6187440" cy="175260"/>
                <wp:effectExtent l="0" t="0" r="0" b="0"/>
                <wp:wrapNone/>
                <wp:docPr id="85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58.4pt;margin-top:218.7pt;width:487.2pt;height:1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P1sAIAAK0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" filled="f" stroked="f">
                <v:textbox style="mso-fit-shape-to-text:t" inset="0,0,0,0">
                  <w:txbxContent>
                    <w:p w:rsidR="006C066D" w:rsidRDefault="006C06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4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E0D6F" id="_x_39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aa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/mlBjW&#10;Yo/2/f5muQ+UNEoIGdsaZeqsLzB7ZzE/9G+gj/exZG+fgH/zxMBOahQ83qOzaZip5YNz0DWSCeSc&#10;YLIRzgDqI+Kh+wAC32bHAAm1r1wb0VEigk9h787Xfsk+EI6XtzeLPMcIx9DFRqIZK54/ts6HdxJa&#10;Eo2SOmSXwNnpyYch9TklVQJaia3SOjmuPmy0IyeGo7NNvygDovtxmjakK+lyMVsMYoxjfgyBTCPZ&#10;v0C0KuAOaNViE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zD9a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824865</wp:posOffset>
                </wp:positionV>
                <wp:extent cx="3406140" cy="116840"/>
                <wp:effectExtent l="0" t="0" r="0" b="0"/>
                <wp:wrapNone/>
                <wp:docPr id="83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Krajský soud v Hradci Králové oddíl PR vložka 758 ze dne 5.9.2003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53.9pt;margin-top:64.95pt;width:268.2pt;height: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GCrgIAAK0FAAAOAAAAZHJzL2Uyb0RvYy54bWysVN9vmzAQfp+0/8HyOwUSQgG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Krajský soud v Hradci Králové oddíl PR vložka 758 ze dne 5.9.2003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2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F9F2E" id="_x_40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51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MEssM&#10;9mh32s3LXaSkU0LI1NYkU+9Chdlbh/nx9BZO6T6VHNwD8O+BWNhKjYKne3TWHbOtvPMe+k4ygZwz&#10;TDHCGUBDQtz3H0Hg2+wQIaOeGm8SOkpE8Cns3eOlX/IUCcfLq9eLssQIx9DZRqIFq54/dj7E9xIM&#10;SUZNPbLL4Oz4EOKQ+pySKwGtxEZpnR3f7tfakyPD0dnkX5IB0cM4TVvS1/RmMVsMYoxjYQyBTBPZ&#10;v0AYFXEHtDLYhE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Dxz5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-89535</wp:posOffset>
                </wp:positionV>
                <wp:extent cx="977265" cy="175260"/>
                <wp:effectExtent l="0" t="0" r="0" b="0"/>
                <wp:wrapNone/>
                <wp:docPr id="81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/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63.95pt;margin-top:-7.05pt;width:76.95pt;height:1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" filled="f" stroked="f">
                <v:textbox style="mso-fit-shape-to-text:t" inset="0,0,2pt,0">
                  <w:txbxContent>
                    <w:p w:rsidR="006C066D" w:rsidRDefault="006C06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0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EAC44" id="_x_41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vJv1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-80010</wp:posOffset>
                </wp:positionV>
                <wp:extent cx="529590" cy="116840"/>
                <wp:effectExtent l="0" t="0" r="0" b="0"/>
                <wp:wrapNone/>
                <wp:docPr id="79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zakázka: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41.15pt;margin-top:-6.3pt;width:41.7pt;height: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zakázka: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8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73524" id="_x_42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sS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GFs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-89535</wp:posOffset>
                </wp:positionV>
                <wp:extent cx="1015365" cy="116840"/>
                <wp:effectExtent l="0" t="0" r="0" b="0"/>
                <wp:wrapNone/>
                <wp:docPr id="77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154.7pt;margin-top:-7.05pt;width:79.95pt;height: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" filled="f" stroked="f">
                <v:textbox style="mso-fit-shape-to-text:t" inset="0,0,2pt,0">
                  <w:txbxContent>
                    <w:p w:rsidR="006C066D" w:rsidRDefault="006C066D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6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017A9" id="_x_43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7H5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fzq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9+x+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-80010</wp:posOffset>
                </wp:positionV>
                <wp:extent cx="567690" cy="116840"/>
                <wp:effectExtent l="0" t="0" r="0" b="0"/>
                <wp:wrapNone/>
                <wp:docPr id="75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středisko: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143.9pt;margin-top:-6.3pt;width:44.7pt;height: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klsAIAAKw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středisko: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4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291D5" id="_x_44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MEMgIAAFoEAAAOAAAAZHJzL2Uyb0RvYy54bWysVE2P0zAQvSPxHyzfadKS7k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XNM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2472690</wp:posOffset>
                </wp:positionV>
                <wp:extent cx="358140" cy="233680"/>
                <wp:effectExtent l="0" t="0" r="0" b="0"/>
                <wp:wrapNone/>
                <wp:docPr id="73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Sleva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  <w:t>v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445.15pt;margin-top:194.7pt;width:28.2pt;height:1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" filled="f" stroked="f">
                <v:textbox style="mso-fit-shape-to-text:t" inset="0,0,0,0">
                  <w:txbxContent>
                    <w:p w:rsidR="006C066D" w:rsidRDefault="006C066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Sleva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br/>
                        <w:t>v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2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8E243" id="_x_45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hZ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s8oscxg&#10;j3an3Xyx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5Xwh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1110615</wp:posOffset>
                </wp:positionV>
                <wp:extent cx="989330" cy="146050"/>
                <wp:effectExtent l="0" t="0" r="0" b="0"/>
                <wp:wrapNone/>
                <wp:docPr id="71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44.9pt;margin-top:87.45pt;width:77.9pt;height:1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Dodací adresa: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0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31FC2" id="_x_46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QJ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n1Q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1110615</wp:posOffset>
                </wp:positionV>
                <wp:extent cx="2901315" cy="146050"/>
                <wp:effectExtent l="0" t="0" r="0" b="0"/>
                <wp:wrapNone/>
                <wp:docPr id="69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Muzeum východních Čech v Hradci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117.65pt;margin-top:87.45pt;width:228.45pt;height:1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Muzeum východních Čech v Hradci Králové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8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DBBE4" id="_x_47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bn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x5b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1453515</wp:posOffset>
                </wp:positionV>
                <wp:extent cx="2901315" cy="146050"/>
                <wp:effectExtent l="0" t="0" r="0" b="0"/>
                <wp:wrapNone/>
                <wp:docPr id="67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Eliščino nábřeží 465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117.65pt;margin-top:114.45pt;width:228.45pt;height:1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Eliščino nábřeží 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6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6E285" id="_x_48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+LQd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1615440</wp:posOffset>
                </wp:positionV>
                <wp:extent cx="672465" cy="146050"/>
                <wp:effectExtent l="0" t="0" r="0" b="0"/>
                <wp:wrapNone/>
                <wp:docPr id="65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500 03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63.65pt;margin-top:127.2pt;width:52.95pt;height:1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500 03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4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83861" id="_x_49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Nw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dzSgxr&#10;sUeH/jBfHQ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wMTc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1615440</wp:posOffset>
                </wp:positionV>
                <wp:extent cx="2596515" cy="146050"/>
                <wp:effectExtent l="0" t="0" r="0" b="0"/>
                <wp:wrapNone/>
                <wp:docPr id="63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117.65pt;margin-top:127.2pt;width:204.45pt;height:1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Hradec Králové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1072514</wp:posOffset>
                </wp:positionV>
                <wp:extent cx="2981325" cy="0"/>
                <wp:effectExtent l="0" t="0" r="9525" b="0"/>
                <wp:wrapNone/>
                <wp:docPr id="6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25B15" id="Line 76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7.9pt,84.45pt" to="552.6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bZEgIAACo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1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94B0A" id="_x_50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lC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Ffyl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1624965</wp:posOffset>
                </wp:positionV>
                <wp:extent cx="1177290" cy="146050"/>
                <wp:effectExtent l="0" t="0" r="0" b="0"/>
                <wp:wrapNone/>
                <wp:docPr id="60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320.15pt;margin-top:127.95pt;width:92.7pt;height:1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Česká republika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9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8522" id="_x_51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NLMgIAAFo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yPpN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1120140</wp:posOffset>
                </wp:positionV>
                <wp:extent cx="548640" cy="116840"/>
                <wp:effectExtent l="0" t="0" r="0" b="0"/>
                <wp:wrapNone/>
                <wp:docPr id="58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Příjemce: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371.15pt;margin-top:88.2pt;width:43.2pt;height: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Příjemce: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7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2915A" id="_x_52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Ob2MgIAAFo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82Ob2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1129665</wp:posOffset>
                </wp:positionV>
                <wp:extent cx="1863090" cy="116840"/>
                <wp:effectExtent l="0" t="0" r="0" b="0"/>
                <wp:wrapNone/>
                <wp:docPr id="56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91583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410.15pt;margin-top:88.95pt;width:146.7pt;height:9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" filled="f" stroked="f">
                <v:textbox style="mso-fit-shape-to-text:t" inset="0,0,0,0">
                  <w:txbxContent>
                    <w:p w:rsidR="006C066D" w:rsidRDefault="0091583E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5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5FC6" id="_x_53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Xw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Dkl8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1291590</wp:posOffset>
                </wp:positionV>
                <wp:extent cx="1863090" cy="175260"/>
                <wp:effectExtent l="0" t="0" r="0" b="0"/>
                <wp:wrapNone/>
                <wp:docPr id="54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410.15pt;margin-top:101.7pt;width:146.7pt;height:1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" filled="f" stroked="f">
                <v:textbox style="mso-fit-shape-to-text:t" inset="0,0,0,0">
                  <w:txbxContent>
                    <w:p w:rsidR="006C066D" w:rsidRDefault="006C06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3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8221C" id="_x_54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9W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pcUWJY&#10;hz3aD/tiu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lhfV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1453515</wp:posOffset>
                </wp:positionV>
                <wp:extent cx="1863090" cy="175260"/>
                <wp:effectExtent l="0" t="0" r="0" b="0"/>
                <wp:wrapNone/>
                <wp:docPr id="52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410.15pt;margin-top:114.45pt;width:146.7pt;height:1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" filled="f" stroked="f">
                <v:textbox style="mso-fit-shape-to-text:t" inset="0,0,0,0">
                  <w:txbxContent>
                    <w:p w:rsidR="006C066D" w:rsidRDefault="006C06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1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B2FA1" id="_x_55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xQ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rMKTGs&#10;wx7th31R7A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CuZx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2110740</wp:posOffset>
                </wp:positionV>
                <wp:extent cx="1529715" cy="175260"/>
                <wp:effectExtent l="0" t="0" r="0" b="0"/>
                <wp:wrapNone/>
                <wp:docPr id="50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320.9pt;margin-top:166.2pt;width:120.45pt;height:1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" filled="f" stroked="f">
                <v:textbox style="mso-fit-shape-to-text:t" inset="0,0,0,0">
                  <w:txbxContent>
                    <w:p w:rsidR="006C066D" w:rsidRDefault="006C06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9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4F4EA" id="_x_56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Ho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ecrSgxr&#10;sUeH/rBYHg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cDB6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1282065</wp:posOffset>
                </wp:positionV>
                <wp:extent cx="2901315" cy="175260"/>
                <wp:effectExtent l="0" t="0" r="0" b="0"/>
                <wp:wrapNone/>
                <wp:docPr id="48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117.65pt;margin-top:100.95pt;width:228.45pt;height:1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" filled="f" stroked="f">
                <v:textbox style="mso-fit-shape-to-text:t" inset="0,0,0,0">
                  <w:txbxContent>
                    <w:p w:rsidR="006C066D" w:rsidRDefault="006C06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7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44DC1" id="_x_57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sD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edLSgxr&#10;sUf7fr9Y7g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gcrA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1786890</wp:posOffset>
                </wp:positionV>
                <wp:extent cx="1386840" cy="175260"/>
                <wp:effectExtent l="0" t="0" r="0" b="0"/>
                <wp:wrapNone/>
                <wp:docPr id="46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212.9pt;margin-top:140.7pt;width:109.2pt;height:13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5S0sAIAAK0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" filled="f" stroked="f">
                <v:textbox style="mso-fit-shape-to-text:t" inset="0,0,0,0">
                  <w:txbxContent>
                    <w:p w:rsidR="006C066D" w:rsidRDefault="006C06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5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C648A" id="_x_58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4BER/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1786890</wp:posOffset>
                </wp:positionV>
                <wp:extent cx="939165" cy="175260"/>
                <wp:effectExtent l="0" t="0" r="0" b="0"/>
                <wp:wrapNone/>
                <wp:docPr id="44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117.65pt;margin-top:140.7pt;width:73.95pt;height:13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" filled="f" stroked="f">
                <v:textbox style="mso-fit-shape-to-text:t" inset="0,0,0,0">
                  <w:txbxContent>
                    <w:p w:rsidR="006C066D" w:rsidRDefault="006C06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4FEB1" id="_x_59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8i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c3lBjW&#10;Yo/2/X6x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QefI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2977515</wp:posOffset>
                </wp:positionV>
                <wp:extent cx="2291715" cy="146050"/>
                <wp:effectExtent l="0" t="0" r="0" b="0"/>
                <wp:wrapNone/>
                <wp:docPr id="42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šátek s potiskem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140.9pt;margin-top:234.45pt;width:180.45pt;height:1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šátek s potiskem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1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5C6B5" id="_x_60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hd2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5+hd2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3168015</wp:posOffset>
                </wp:positionV>
                <wp:extent cx="1205865" cy="146050"/>
                <wp:effectExtent l="0" t="0" r="0" b="0"/>
                <wp:wrapNone/>
                <wp:docPr id="40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498,00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345.2pt;margin-top:249.45pt;width:94.95pt;height:1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" filled="f" stroked="f">
                <v:textbox style="mso-fit-shape-to-text:t" inset="0,0,2pt,0">
                  <w:txbxContent>
                    <w:p w:rsidR="006C066D" w:rsidRDefault="006C066D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498,00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EB858" id="_x_61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xq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W9WlBjW&#10;Yo8O/WE5PQ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Y4sa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3158490</wp:posOffset>
                </wp:positionV>
                <wp:extent cx="1291590" cy="175260"/>
                <wp:effectExtent l="0" t="0" r="0" b="0"/>
                <wp:wrapNone/>
                <wp:docPr id="38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47.15pt;margin-top:248.7pt;width:101.7pt;height:1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" filled="f" stroked="f">
                <v:textbox style="mso-fit-shape-to-text:t" inset="0,0,0,0">
                  <w:txbxContent>
                    <w:p w:rsidR="006C066D" w:rsidRDefault="006C06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7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D23F2" id="_x_62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nX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p1TYlh&#10;LfZo3++Xs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2hZ1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3158490</wp:posOffset>
                </wp:positionV>
                <wp:extent cx="2291715" cy="438150"/>
                <wp:effectExtent l="0" t="0" r="0" b="0"/>
                <wp:wrapNone/>
                <wp:docPr id="36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75 x 75 cm | 200 ks | 100 + 100 ks 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2 motivy | 498 Kč / ks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CELKEM 99.600 Kč +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140.9pt;margin-top:248.7pt;width:180.45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75 x 75 cm | 200 ks | 100 + 100 ks 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2 motivy | 498 Kč / ks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CELKEM 99.600 Kč + DPH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5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F2627" id="_x_63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rR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peUGNZi&#10;jw79YTU/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HiZr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3158490</wp:posOffset>
                </wp:positionV>
                <wp:extent cx="958215" cy="146050"/>
                <wp:effectExtent l="0" t="0" r="0" b="0"/>
                <wp:wrapNone/>
                <wp:docPr id="34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200,000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277.7pt;margin-top:248.7pt;width:75.45pt;height:1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" filled="f" stroked="f">
                <v:textbox style="mso-fit-shape-to-text:t" inset="0,0,2pt,0">
                  <w:txbxContent>
                    <w:p w:rsidR="006C066D" w:rsidRDefault="006C066D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200,000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1C0C4" id="_x_64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OB3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bU4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56OB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3158490</wp:posOffset>
                </wp:positionV>
                <wp:extent cx="1596390" cy="146050"/>
                <wp:effectExtent l="0" t="0" r="0" b="0"/>
                <wp:wrapNone/>
                <wp:docPr id="32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99 600,00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" o:spid="_x0000_s1089" type="#_x0000_t202" style="position:absolute;margin-left:414.2pt;margin-top:248.7pt;width:125.7pt;height:1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" filled="f" stroked="f">
                <v:textbox style="mso-fit-shape-to-text:t" inset="0,0,2pt,0">
                  <w:txbxContent>
                    <w:p w:rsidR="006C066D" w:rsidRDefault="006C066D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99 600,00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9E00A" id="_x_65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Nx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r9c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Qkjc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3158490</wp:posOffset>
                </wp:positionV>
                <wp:extent cx="491490" cy="175260"/>
                <wp:effectExtent l="0" t="0" r="0" b="0"/>
                <wp:wrapNone/>
                <wp:docPr id="30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5" o:spid="_x0000_s1090" type="#_x0000_t202" style="position:absolute;margin-left:363.65pt;margin-top:248.7pt;width:38.7pt;height:13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" filled="f" stroked="f">
                <v:textbox style="mso-fit-shape-to-text:t" inset="0,0,0,0">
                  <w:txbxContent>
                    <w:p w:rsidR="006C066D" w:rsidRDefault="006C06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65FB1" id="_x_66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7J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WcrSgxr&#10;sUeH/rBcHg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nB+y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3158490</wp:posOffset>
                </wp:positionV>
                <wp:extent cx="910590" cy="175260"/>
                <wp:effectExtent l="0" t="0" r="0" b="0"/>
                <wp:wrapNone/>
                <wp:docPr id="28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/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6" o:spid="_x0000_s1091" type="#_x0000_t202" style="position:absolute;margin-left:409.7pt;margin-top:248.7pt;width:71.7pt;height:13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" filled="f" stroked="f">
                <v:textbox style="mso-fit-shape-to-text:t" inset="0,0,2pt,0">
                  <w:txbxContent>
                    <w:p w:rsidR="006C066D" w:rsidRDefault="006C06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CCA16" id="_x_67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beUI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4347210</wp:posOffset>
                </wp:positionV>
                <wp:extent cx="491490" cy="116840"/>
                <wp:effectExtent l="0" t="0" r="0" b="0"/>
                <wp:wrapNone/>
                <wp:docPr id="26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7" o:spid="_x0000_s1092" type="#_x0000_t202" style="position:absolute;margin-left:59.9pt;margin-top:342.3pt;width:38.7pt;height:9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EGMrwIAAKw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Vystavil: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" name="_x_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8603" id="_x_68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vtPte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4347210</wp:posOffset>
                </wp:positionV>
                <wp:extent cx="2186940" cy="116840"/>
                <wp:effectExtent l="0" t="0" r="0" b="0"/>
                <wp:wrapNone/>
                <wp:docPr id="24" name="_x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91583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8" o:spid="_x0000_s1093" type="#_x0000_t202" style="position:absolute;margin-left:94.4pt;margin-top:342.3pt;width:172.2pt;height:9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VUrQ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" filled="f" stroked="f">
                <v:textbox style="mso-fit-shape-to-text:t" inset="0,0,0,0">
                  <w:txbxContent>
                    <w:p w:rsidR="006C066D" w:rsidRDefault="0091583E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3623309</wp:posOffset>
                </wp:positionV>
                <wp:extent cx="2600325" cy="0"/>
                <wp:effectExtent l="0" t="0" r="9525" b="0"/>
                <wp:wrapNone/>
                <wp:docPr id="2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CDFE3" id="Line 37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5.65pt,285.3pt" to="550.4pt,2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_x_6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74DD5" id="_x_69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c46Y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3651885</wp:posOffset>
                </wp:positionV>
                <wp:extent cx="1605915" cy="146050"/>
                <wp:effectExtent l="0" t="0" r="0" b="0"/>
                <wp:wrapNone/>
                <wp:docPr id="21" name="_x_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99 600,00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9" o:spid="_x0000_s1094" type="#_x0000_t202" style="position:absolute;margin-left:412.7pt;margin-top:287.55pt;width:126.45pt;height:1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" filled="f" stroked="f">
                <v:textbox style="mso-fit-shape-to-text:t" inset="0,0,2pt,0">
                  <w:txbxContent>
                    <w:p w:rsidR="006C066D" w:rsidRDefault="006C066D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99 600,00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_x_7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3FA22" id="_x_70_t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aq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fbNqo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4347210</wp:posOffset>
                </wp:positionV>
                <wp:extent cx="310515" cy="116840"/>
                <wp:effectExtent l="0" t="0" r="0" b="0"/>
                <wp:wrapNone/>
                <wp:docPr id="19" name="_x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0" o:spid="_x0000_s1095" type="#_x0000_t202" style="position:absolute;margin-left:288.95pt;margin-top:342.3pt;width:24.45pt;height:9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" filled="f" stroked="f">
                <v:textbox style="mso-fit-shape-to-text:t" inset="0,0,2pt,0">
                  <w:txbxContent>
                    <w:p w:rsidR="006C066D" w:rsidRDefault="006C066D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Tel.: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_x_7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6C92B" id="_x_71_t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yj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Qmoy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4337685</wp:posOffset>
                </wp:positionV>
                <wp:extent cx="1120140" cy="116840"/>
                <wp:effectExtent l="0" t="0" r="0" b="0"/>
                <wp:wrapNone/>
                <wp:docPr id="17" name="_x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91583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1" o:spid="_x0000_s1096" type="#_x0000_t202" style="position:absolute;margin-left:316.4pt;margin-top:341.55pt;width:88.2pt;height:9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" filled="f" stroked="f">
                <v:textbox style="mso-fit-shape-to-text:t" inset="0,0,0,0">
                  <w:txbxContent>
                    <w:p w:rsidR="006C066D" w:rsidRDefault="0091583E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_x_7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67B2A" id="_x_72_t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ke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efPk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4347210</wp:posOffset>
                </wp:positionV>
                <wp:extent cx="310515" cy="116840"/>
                <wp:effectExtent l="0" t="0" r="0" b="0"/>
                <wp:wrapNone/>
                <wp:docPr id="15" name="_x_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2" o:spid="_x0000_s1097" type="#_x0000_t202" style="position:absolute;margin-left:391.7pt;margin-top:342.3pt;width:24.45pt;height:9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" filled="f" stroked="f">
                <v:textbox style="mso-fit-shape-to-text:t" inset="0,0,2pt,0">
                  <w:txbxContent>
                    <w:p w:rsidR="006C066D" w:rsidRDefault="006C066D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Fax: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_x_7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6B7B7" id="_x_73_t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oY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2cEsNa&#10;7NGu391c7Q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ynTo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4337685</wp:posOffset>
                </wp:positionV>
                <wp:extent cx="1605915" cy="175260"/>
                <wp:effectExtent l="0" t="0" r="0" b="0"/>
                <wp:wrapNone/>
                <wp:docPr id="13" name="_x_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3" o:spid="_x0000_s1098" type="#_x0000_t202" style="position:absolute;margin-left:419.15pt;margin-top:341.55pt;width:126.45pt;height:13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" filled="f" stroked="f">
                <v:textbox style="mso-fit-shape-to-text:t" inset="0,0,0,0">
                  <w:txbxContent>
                    <w:p w:rsidR="006C066D" w:rsidRDefault="006C06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_x_7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FB0D0" id="_x_74_t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EC+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YwSywz2&#10;aHfaXc9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/EC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4480560</wp:posOffset>
                </wp:positionV>
                <wp:extent cx="2186940" cy="116840"/>
                <wp:effectExtent l="0" t="0" r="0" b="0"/>
                <wp:wrapNone/>
                <wp:docPr id="11" name="_x_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91583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4" o:spid="_x0000_s1099" type="#_x0000_t202" style="position:absolute;margin-left:94.4pt;margin-top:352.8pt;width:172.2pt;height:9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vVrQ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" filled="f" stroked="f">
                <v:textbox style="mso-fit-shape-to-text:t" inset="0,0,0,0">
                  <w:txbxContent>
                    <w:p w:rsidR="006C066D" w:rsidRDefault="0091583E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_x_7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A8159" id="_x_75_t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O4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Adg7g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5128260</wp:posOffset>
                </wp:positionV>
                <wp:extent cx="748665" cy="116840"/>
                <wp:effectExtent l="0" t="0" r="0" b="0"/>
                <wp:wrapNone/>
                <wp:docPr id="9" name="_x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za dodavatele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5" o:spid="_x0000_s1100" type="#_x0000_t202" style="position:absolute;margin-left:132.65pt;margin-top:403.8pt;width:58.95pt;height:9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za dodavatele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_x_7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21AFF" id="_x_76_t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s4/is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5128260</wp:posOffset>
                </wp:positionV>
                <wp:extent cx="748665" cy="116840"/>
                <wp:effectExtent l="0" t="0" r="0" b="0"/>
                <wp:wrapNone/>
                <wp:docPr id="7" name="_x_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za odběratele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6" o:spid="_x0000_s1101" type="#_x0000_t202" style="position:absolute;margin-left:395.9pt;margin-top:403.8pt;width:58.95pt;height:9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" filled="f" stroked="f">
                <v:textbox style="mso-fit-shape-to-text:t" inset="0,0,0,0">
                  <w:txbxContent>
                    <w:p w:rsidR="006C066D" w:rsidRDefault="006C066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za odběratele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5109209</wp:posOffset>
                </wp:positionV>
                <wp:extent cx="1600200" cy="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B11EE" id="Line 20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4pt,402.3pt" to="223.4pt,4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w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5109209</wp:posOffset>
                </wp:positionV>
                <wp:extent cx="1600200" cy="0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2F227" id="Line 19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9.9pt,402.3pt" to="485.9pt,4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x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2CK3pjSsgolI7G4qjZ/Vitpp+d0jpqiXqwCPF14uBvCxkJG9SwsYZuGDff9EMYsjR69in&#10;c2O7AAkdQOcox+UuBz97ROEwm6UpaIwR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_x_7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3AE42" id="_x_77_t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AAMgIAAFk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DSAA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3909060</wp:posOffset>
                </wp:positionV>
                <wp:extent cx="6320790" cy="175260"/>
                <wp:effectExtent l="0" t="0" r="0" b="0"/>
                <wp:wrapNone/>
                <wp:docPr id="3" name="_x_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7" o:spid="_x0000_s1102" type="#_x0000_t202" style="position:absolute;margin-left:49.4pt;margin-top:307.8pt;width:497.7pt;height:13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" filled="f" stroked="f">
                <v:textbox style="mso-fit-shape-to-text:t" inset="0,0,0,0">
                  <w:txbxContent>
                    <w:p w:rsidR="006C066D" w:rsidRDefault="006C06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_x_7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DB390" id="_x_78_t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cnMgIAAFk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7Fcn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5271135</wp:posOffset>
                </wp:positionV>
                <wp:extent cx="6549390" cy="175260"/>
                <wp:effectExtent l="0" t="0" r="0" b="0"/>
                <wp:wrapNone/>
                <wp:docPr id="1" name="_x_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6D" w:rsidRDefault="006C066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8" o:spid="_x0000_s1103" type="#_x0000_t202" style="position:absolute;margin-left:42.65pt;margin-top:415.05pt;width:515.7pt;height:13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H1rwIAAKw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" filled="f" stroked="f">
                <v:textbox style="mso-fit-shape-to-text:t" inset="0,0,0,0">
                  <w:txbxContent>
                    <w:p w:rsidR="006C066D" w:rsidRDefault="006C066D"/>
                  </w:txbxContent>
                </v:textbox>
              </v:shape>
            </w:pict>
          </mc:Fallback>
        </mc:AlternateContent>
      </w:r>
    </w:p>
    <w:sectPr w:rsidR="006C066D">
      <w:pgSz w:w="11905" w:h="16838"/>
      <w:pgMar w:top="580" w:right="300" w:bottom="58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52"/>
    <w:rsid w:val="00197C52"/>
    <w:rsid w:val="00497963"/>
    <w:rsid w:val="006C066D"/>
    <w:rsid w:val="0091583E"/>
    <w:rsid w:val="009C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15A4B"/>
  <w15:chartTrackingRefBased/>
  <w15:docId w15:val="{0200A8E7-A878-452A-B5C3-FC3C46E5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Hiršlová Martina</dc:creator>
  <cp:keywords/>
  <dc:description/>
  <cp:lastModifiedBy>Linda Tomanová</cp:lastModifiedBy>
  <cp:revision>2</cp:revision>
  <dcterms:created xsi:type="dcterms:W3CDTF">2024-04-17T12:59:00Z</dcterms:created>
  <dcterms:modified xsi:type="dcterms:W3CDTF">2024-04-17T12:59:00Z</dcterms:modified>
</cp:coreProperties>
</file>