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E14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6E3F343D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09C3F33C" w14:textId="3C72D1D6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751072">
        <w:rPr>
          <w:rFonts w:cs="Arial"/>
          <w:b/>
        </w:rPr>
        <w:t>0</w:t>
      </w:r>
      <w:r w:rsidR="00DE2938">
        <w:rPr>
          <w:rFonts w:cs="Arial"/>
          <w:b/>
        </w:rPr>
        <w:t>424</w:t>
      </w:r>
      <w:r w:rsidRPr="001426D2">
        <w:rPr>
          <w:rFonts w:cs="Arial"/>
          <w:b/>
        </w:rPr>
        <w:t>/</w:t>
      </w:r>
      <w:r w:rsidR="00F00212">
        <w:rPr>
          <w:rFonts w:cs="Arial"/>
          <w:b/>
        </w:rPr>
        <w:t>2024/STR</w:t>
      </w:r>
    </w:p>
    <w:p w14:paraId="3D570E0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4FC10199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3A671E21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B46553" w14:textId="77777777" w:rsidTr="002827BA">
        <w:tc>
          <w:tcPr>
            <w:tcW w:w="2122" w:type="dxa"/>
          </w:tcPr>
          <w:p w14:paraId="20FB9FC6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702D22DA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0E9F00A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04E9D3E1" w14:textId="28B64D61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</w:t>
            </w:r>
            <w:r w:rsidR="0037239C">
              <w:t>,</w:t>
            </w:r>
            <w:r w:rsidR="00951BB4">
              <w:t xml:space="preserve"> MSc</w:t>
            </w:r>
            <w:r w:rsidR="00FD5D02">
              <w:t>.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  <w:r w:rsidR="00FD5D02">
              <w:t>, na základě pověření</w:t>
            </w:r>
          </w:p>
          <w:p w14:paraId="197208DA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46CA49D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597EC0B9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19A0257A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C21272" w14:textId="77777777" w:rsidTr="002827BA">
        <w:tc>
          <w:tcPr>
            <w:tcW w:w="2122" w:type="dxa"/>
          </w:tcPr>
          <w:p w14:paraId="2FCA8AC5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83A6C0E" w14:textId="069D6CC0" w:rsidR="002827BA" w:rsidRPr="0077026D" w:rsidRDefault="00CF0D9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Teodor Schottl</w:t>
            </w:r>
          </w:p>
          <w:p w14:paraId="44500950" w14:textId="7101B849" w:rsidR="002827BA" w:rsidRPr="00BC0BE0" w:rsidRDefault="002F4FD8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F93D5D">
              <w:t>XXXXXXXXXXXXXXX</w:t>
            </w:r>
          </w:p>
          <w:p w14:paraId="4D820CB1" w14:textId="3B7F5F63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CD598B">
              <w:t>fyzická osoba podnikající</w:t>
            </w:r>
          </w:p>
          <w:p w14:paraId="112DB8D9" w14:textId="61017E9D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A559CE">
              <w:t>72293951</w:t>
            </w:r>
          </w:p>
          <w:p w14:paraId="22190871" w14:textId="79E2765B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F93D5D">
              <w:t>XXXXXXXXXXXXXXX</w:t>
            </w:r>
          </w:p>
          <w:p w14:paraId="60385FDA" w14:textId="30CDD9E3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494AA0F7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4F0DFFD1" w14:textId="51555B07" w:rsidR="0077026D" w:rsidRDefault="0077026D" w:rsidP="00533688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185FB5">
        <w:t>99</w:t>
      </w:r>
      <w:r w:rsidR="00C04C51">
        <w:t>.000,00</w:t>
      </w:r>
      <w:r w:rsidRPr="0013520D">
        <w:t xml:space="preserve"> Kč, (slovy:</w:t>
      </w:r>
      <w:r w:rsidR="006E3B58">
        <w:t> </w:t>
      </w:r>
      <w:r w:rsidR="006D127F">
        <w:t>devadesátdevět</w:t>
      </w:r>
      <w:r w:rsidR="00C04C51">
        <w:t>tisíckorunčeských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6D127F">
        <w:rPr>
          <w:b/>
        </w:rPr>
        <w:t>28</w:t>
      </w:r>
      <w:r w:rsidR="00C04C51">
        <w:rPr>
          <w:b/>
        </w:rPr>
        <w:t>,</w:t>
      </w:r>
      <w:r w:rsidR="006D127F">
        <w:rPr>
          <w:b/>
        </w:rPr>
        <w:t>80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6E3B58">
        <w:t> </w:t>
      </w:r>
      <w:r w:rsidR="000D50AA">
        <w:t xml:space="preserve">Prodejna </w:t>
      </w:r>
      <w:r w:rsidR="00B45A51">
        <w:t>Teodor SCHOTTL</w:t>
      </w:r>
      <w:r w:rsidR="00101A27">
        <w:t>-</w:t>
      </w:r>
      <w:r w:rsidR="00B45A51">
        <w:t>Vážany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6E3B58">
        <w:t> </w:t>
      </w:r>
      <w:r w:rsidR="0033097C">
        <w:t>RP22-2</w:t>
      </w:r>
      <w:r w:rsidR="00FD5D02">
        <w:t>3</w:t>
      </w:r>
      <w:r w:rsidR="0033097C">
        <w:t>/0</w:t>
      </w:r>
      <w:r w:rsidR="00CE1DF3">
        <w:t>6</w:t>
      </w:r>
      <w:r w:rsidR="00B45A51">
        <w:t>3</w:t>
      </w:r>
      <w:r w:rsidRPr="0013520D">
        <w:t xml:space="preserve">, který </w:t>
      </w:r>
      <w:r w:rsidR="00FE4470" w:rsidRPr="0013520D">
        <w:t>je blíže popsán v žádosti o poskytnutí dotace</w:t>
      </w:r>
      <w:r w:rsidR="00951BB4">
        <w:t>.</w:t>
      </w:r>
    </w:p>
    <w:p w14:paraId="671BD7D4" w14:textId="040372A6" w:rsidR="0077026D" w:rsidRDefault="00E14143" w:rsidP="00533688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FD5D02">
        <w:t>3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8658B4" w:rsidRPr="00E079B3">
        <w:t>13</w:t>
      </w:r>
      <w:r w:rsidR="00951BB4" w:rsidRPr="00E079B3">
        <w:t xml:space="preserve">. </w:t>
      </w:r>
      <w:r w:rsidR="008658B4" w:rsidRPr="00E079B3">
        <w:t>11</w:t>
      </w:r>
      <w:r w:rsidR="00951BB4" w:rsidRPr="00E079B3">
        <w:t>. 202</w:t>
      </w:r>
      <w:r w:rsidR="00FD5D02" w:rsidRPr="00E079B3">
        <w:t>3</w:t>
      </w:r>
      <w:r w:rsidRPr="00E14143">
        <w:t xml:space="preserve"> usnesením </w:t>
      </w:r>
      <w:r w:rsidRPr="0033097C">
        <w:t>č</w:t>
      </w:r>
      <w:r w:rsidRPr="00A260FB">
        <w:t>.</w:t>
      </w:r>
      <w:r w:rsidR="006E3B58" w:rsidRPr="00A260FB">
        <w:t> </w:t>
      </w:r>
      <w:r w:rsidR="00A260FB" w:rsidRPr="00A260FB">
        <w:t>1004</w:t>
      </w:r>
      <w:r w:rsidR="00951BB4" w:rsidRPr="00A260FB">
        <w:t>/R</w:t>
      </w:r>
      <w:r w:rsidR="00A260FB" w:rsidRPr="00A260FB">
        <w:t>30</w:t>
      </w:r>
      <w:r w:rsidR="00951BB4" w:rsidRPr="00A260FB">
        <w:t>/2</w:t>
      </w:r>
      <w:r w:rsidR="00FD5D02" w:rsidRPr="00A260FB">
        <w:t>3</w:t>
      </w:r>
      <w:r w:rsidRPr="00A260FB">
        <w:t xml:space="preserve"> (dále</w:t>
      </w:r>
      <w:r w:rsidRPr="00E14143">
        <w:t xml:space="preserve"> jen „</w:t>
      </w:r>
      <w:r w:rsidRPr="00E14143">
        <w:rPr>
          <w:b/>
        </w:rPr>
        <w:t>program</w:t>
      </w:r>
      <w:r w:rsidRPr="00E14143">
        <w:t>“).</w:t>
      </w:r>
    </w:p>
    <w:p w14:paraId="3233D73A" w14:textId="77777777" w:rsidR="00E14143" w:rsidRPr="00D8613F" w:rsidRDefault="00E14143" w:rsidP="00533688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09D4A58A" w14:textId="06EFEDE6" w:rsidR="00E14143" w:rsidRPr="0033097C" w:rsidRDefault="007C1EA7" w:rsidP="00533688">
      <w:pPr>
        <w:pStyle w:val="2rove"/>
      </w:pPr>
      <w:r w:rsidRPr="00D8613F">
        <w:t>D</w:t>
      </w:r>
      <w:r w:rsidR="00E14143" w:rsidRPr="00D8613F">
        <w:t xml:space="preserve">otace je krytá </w:t>
      </w:r>
      <w:r w:rsidRPr="0033097C">
        <w:t>z rozpočtu Zlínského kraje</w:t>
      </w:r>
      <w:r w:rsidR="008658B4">
        <w:t xml:space="preserve"> </w:t>
      </w:r>
      <w:r w:rsidR="008658B4" w:rsidRPr="00E079B3">
        <w:t>a z prostředků Ministerstva průmyslu a obchodu ČR.</w:t>
      </w:r>
      <w:r w:rsidR="0098142F">
        <w:t xml:space="preserve"> </w:t>
      </w:r>
    </w:p>
    <w:p w14:paraId="3DDF4DF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3ABEC45D" w14:textId="38B8A88B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FD5D02">
        <w:rPr>
          <w:b/>
        </w:rPr>
        <w:t>3</w:t>
      </w:r>
    </w:p>
    <w:p w14:paraId="437FF023" w14:textId="0E5ED1A0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FD5D02">
        <w:rPr>
          <w:b/>
        </w:rPr>
        <w:t>3</w:t>
      </w:r>
    </w:p>
    <w:p w14:paraId="1E2C4C14" w14:textId="10EC4EDB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>musí jím být uhrazeny</w:t>
      </w:r>
      <w:r w:rsidR="0098142F">
        <w:t xml:space="preserve"> do 30 dnů, tj. do 30. 11. 2023.</w:t>
      </w:r>
      <w:r w:rsidR="008D1EBC">
        <w:t xml:space="preserve"> </w:t>
      </w:r>
    </w:p>
    <w:p w14:paraId="246F5B2E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5F09CB3A" w14:textId="77777777" w:rsidR="00530D1A" w:rsidRPr="00700F4E" w:rsidRDefault="00530D1A" w:rsidP="00533688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15C64FE8" w14:textId="40EA0AB6" w:rsidR="00CB78A2" w:rsidRDefault="00700F4E" w:rsidP="00533688">
      <w:pPr>
        <w:pStyle w:val="2rove"/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 činí</w:t>
      </w:r>
      <w:r w:rsidR="006E3B58">
        <w:t> </w:t>
      </w:r>
      <w:r w:rsidR="005E74E8">
        <w:t>343.731</w:t>
      </w:r>
      <w:r w:rsidR="00F84FE1">
        <w:t>,</w:t>
      </w:r>
      <w:r w:rsidR="00F2642C">
        <w:t>00</w:t>
      </w:r>
      <w:r w:rsidR="002C00E2">
        <w:t xml:space="preserve"> Kč.</w:t>
      </w:r>
      <w:r w:rsidR="00CB78A2" w:rsidRPr="0013520D">
        <w:t xml:space="preserve"> </w:t>
      </w:r>
    </w:p>
    <w:p w14:paraId="73F436F8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7AEDB111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0BAEC573" w14:textId="555A8677" w:rsidR="00D143CD" w:rsidRDefault="00D64AB1" w:rsidP="0098142F">
      <w:pPr>
        <w:pStyle w:val="2rove"/>
      </w:pPr>
      <w:r w:rsidRPr="003D6A1A">
        <w:rPr>
          <w:b/>
        </w:rPr>
        <w:lastRenderedPageBreak/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uhrazeny</w:t>
      </w:r>
      <w:r w:rsidR="0098142F">
        <w:t xml:space="preserve"> do 30 dnů, tj. do 30. 11. 2023</w:t>
      </w:r>
      <w:r w:rsidR="00D143CD" w:rsidRPr="00B007CA">
        <w:t>.</w:t>
      </w:r>
    </w:p>
    <w:p w14:paraId="73939692" w14:textId="77777777" w:rsidR="0098142F" w:rsidRPr="00C70333" w:rsidRDefault="0098142F" w:rsidP="0098142F">
      <w:pPr>
        <w:pStyle w:val="Odstavecseseznamem"/>
        <w:tabs>
          <w:tab w:val="left" w:pos="851"/>
        </w:tabs>
        <w:spacing w:beforeLines="60" w:before="144" w:after="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Způsobilými výdaji se rozumí takové výdaje, které mají přímou vazbu na realizaci projektu a</w:t>
      </w:r>
      <w:r>
        <w:rPr>
          <w:rFonts w:ascii="Arial" w:hAnsi="Arial" w:cs="Arial"/>
          <w:sz w:val="20"/>
        </w:rPr>
        <w:t> </w:t>
      </w:r>
      <w:r w:rsidRPr="00C70333">
        <w:rPr>
          <w:rFonts w:ascii="Arial" w:hAnsi="Arial" w:cs="Arial"/>
          <w:sz w:val="20"/>
        </w:rPr>
        <w:t>přímo souvisí s účelem projektu</w:t>
      </w:r>
      <w:r>
        <w:rPr>
          <w:rFonts w:ascii="Arial" w:hAnsi="Arial" w:cs="Arial"/>
          <w:sz w:val="20"/>
        </w:rPr>
        <w:t>, na který je dotace poskytnuta</w:t>
      </w:r>
      <w:r w:rsidRPr="00C70333">
        <w:rPr>
          <w:rFonts w:ascii="Arial" w:hAnsi="Arial" w:cs="Arial"/>
          <w:sz w:val="20"/>
        </w:rPr>
        <w:t>:</w:t>
      </w:r>
    </w:p>
    <w:p w14:paraId="000446AB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>výdaje na zaměstnance, který</w:t>
      </w:r>
      <w:r>
        <w:rPr>
          <w:rFonts w:ascii="Arial" w:hAnsi="Arial" w:cs="Arial"/>
          <w:sz w:val="20"/>
        </w:rPr>
        <w:t>/kteří</w:t>
      </w:r>
      <w:r w:rsidRPr="00C70333">
        <w:rPr>
          <w:rFonts w:ascii="Arial" w:hAnsi="Arial" w:cs="Arial"/>
          <w:sz w:val="20"/>
        </w:rPr>
        <w:t xml:space="preserve"> se podílí</w:t>
      </w:r>
      <w:r>
        <w:rPr>
          <w:rFonts w:ascii="Arial" w:hAnsi="Arial" w:cs="Arial"/>
          <w:sz w:val="20"/>
        </w:rPr>
        <w:t>/</w:t>
      </w:r>
      <w:r w:rsidRPr="00C70333">
        <w:rPr>
          <w:rFonts w:ascii="Arial" w:hAnsi="Arial" w:cs="Arial"/>
          <w:sz w:val="20"/>
        </w:rPr>
        <w:t>podílejí na chodu prodejny,</w:t>
      </w:r>
    </w:p>
    <w:p w14:paraId="3F17C9B1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C70333">
        <w:rPr>
          <w:rFonts w:ascii="Arial" w:hAnsi="Arial" w:cs="Arial"/>
          <w:sz w:val="20"/>
        </w:rPr>
        <w:t xml:space="preserve">výdaje na nájem prodejny/skladu a služby související s prostorami, u kterých je možné prokázat, že souvisí s obchodem, </w:t>
      </w:r>
    </w:p>
    <w:p w14:paraId="0EA14E4B" w14:textId="77777777" w:rsidR="0098142F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výdaje spojené s připojením k internetu,</w:t>
      </w:r>
    </w:p>
    <w:p w14:paraId="5D453D0E" w14:textId="77777777" w:rsidR="0098142F" w:rsidRPr="00310E35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</w:rPr>
        <w:t>výdaje</w:t>
      </w:r>
      <w:r w:rsidRPr="00F35649">
        <w:rPr>
          <w:rFonts w:ascii="Arial" w:hAnsi="Arial" w:cs="Arial"/>
          <w:sz w:val="20"/>
          <w:szCs w:val="20"/>
        </w:rPr>
        <w:t xml:space="preserve"> spojené s obsluhou bezhotovostních plateb</w:t>
      </w:r>
      <w:r>
        <w:rPr>
          <w:rFonts w:ascii="Arial" w:hAnsi="Arial" w:cs="Arial"/>
          <w:sz w:val="20"/>
          <w:szCs w:val="20"/>
        </w:rPr>
        <w:t>,</w:t>
      </w:r>
    </w:p>
    <w:p w14:paraId="44442990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35649">
        <w:rPr>
          <w:rFonts w:ascii="Arial" w:hAnsi="Arial" w:cs="Arial"/>
          <w:sz w:val="20"/>
          <w:szCs w:val="20"/>
        </w:rPr>
        <w:t xml:space="preserve">výdaje spojené s pořízením samostatných hmotných movitých věcí se samostatným technicko-ekonomickým určením (drobná gastro technika nebo nezbytné neinvestiční vybavení prodejny), jejichž vstupní cena je nižší než </w:t>
      </w:r>
      <w:r w:rsidRPr="00F35649">
        <w:rPr>
          <w:rFonts w:ascii="Arial" w:hAnsi="Arial" w:cs="Arial"/>
          <w:b/>
          <w:sz w:val="20"/>
          <w:szCs w:val="20"/>
        </w:rPr>
        <w:t>80 tis.</w:t>
      </w:r>
      <w:r w:rsidRPr="00F35649">
        <w:rPr>
          <w:rFonts w:ascii="Arial" w:hAnsi="Arial" w:cs="Arial"/>
          <w:sz w:val="20"/>
          <w:szCs w:val="20"/>
        </w:rPr>
        <w:t xml:space="preserve"> Kč (regály, pulty, chladící zařízení, </w:t>
      </w:r>
      <w:r>
        <w:rPr>
          <w:rFonts w:ascii="Arial" w:hAnsi="Arial" w:cs="Arial"/>
          <w:sz w:val="20"/>
          <w:szCs w:val="20"/>
        </w:rPr>
        <w:t xml:space="preserve">nářezové/krájecí stroje, </w:t>
      </w:r>
      <w:r w:rsidRPr="00F35649">
        <w:rPr>
          <w:rFonts w:ascii="Arial" w:hAnsi="Arial" w:cs="Arial"/>
          <w:sz w:val="20"/>
          <w:szCs w:val="20"/>
        </w:rPr>
        <w:t>apod.)</w:t>
      </w:r>
      <w:r>
        <w:rPr>
          <w:rFonts w:ascii="Arial" w:hAnsi="Arial" w:cs="Arial"/>
          <w:sz w:val="20"/>
          <w:szCs w:val="20"/>
        </w:rPr>
        <w:t>, a mají provozně-technické funkce delší než jeden rok,</w:t>
      </w:r>
    </w:p>
    <w:p w14:paraId="05FB4D3C" w14:textId="77777777" w:rsidR="0098142F" w:rsidRPr="00C70333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sz w:val="20"/>
        </w:rPr>
      </w:pPr>
      <w:r w:rsidRPr="00FD0273">
        <w:rPr>
          <w:rFonts w:ascii="Arial" w:hAnsi="Arial" w:cs="Arial"/>
          <w:b/>
          <w:sz w:val="20"/>
        </w:rPr>
        <w:t xml:space="preserve">paušál </w:t>
      </w:r>
      <w:r>
        <w:rPr>
          <w:rFonts w:ascii="Arial" w:hAnsi="Arial" w:cs="Arial"/>
          <w:sz w:val="20"/>
        </w:rPr>
        <w:t xml:space="preserve">na </w:t>
      </w:r>
      <w:r w:rsidRPr="00C70333">
        <w:rPr>
          <w:rFonts w:ascii="Arial" w:hAnsi="Arial" w:cs="Arial"/>
          <w:sz w:val="20"/>
        </w:rPr>
        <w:t xml:space="preserve">výdaje spojené s telekomunikačními službami </w:t>
      </w:r>
      <w:r>
        <w:rPr>
          <w:rFonts w:ascii="Arial" w:hAnsi="Arial" w:cs="Arial"/>
          <w:sz w:val="20"/>
        </w:rPr>
        <w:t xml:space="preserve">ve výši </w:t>
      </w:r>
      <w:r w:rsidRPr="007928FE">
        <w:rPr>
          <w:rFonts w:ascii="Arial" w:hAnsi="Arial" w:cs="Arial"/>
          <w:b/>
          <w:sz w:val="20"/>
        </w:rPr>
        <w:t xml:space="preserve">max. 5 tis. Kč/rozhodné období </w:t>
      </w:r>
      <w:r w:rsidRPr="00310E35">
        <w:rPr>
          <w:rFonts w:ascii="Arial" w:hAnsi="Arial" w:cs="Arial"/>
          <w:sz w:val="20"/>
        </w:rPr>
        <w:t>od 1. 1. 2023 do 31. 10. 2023</w:t>
      </w:r>
      <w:r>
        <w:rPr>
          <w:rFonts w:ascii="Arial" w:hAnsi="Arial" w:cs="Arial"/>
          <w:sz w:val="20"/>
        </w:rPr>
        <w:t>,</w:t>
      </w:r>
    </w:p>
    <w:p w14:paraId="14CEBB0F" w14:textId="77777777" w:rsidR="0098142F" w:rsidRPr="00F35649" w:rsidRDefault="0098142F" w:rsidP="0098142F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  <w:rPr>
          <w:rFonts w:ascii="Arial" w:hAnsi="Arial" w:cs="Arial"/>
          <w:b/>
          <w:smallCaps/>
        </w:rPr>
      </w:pPr>
      <w:r w:rsidRPr="00FD0273">
        <w:rPr>
          <w:rFonts w:ascii="Arial" w:hAnsi="Arial" w:cs="Arial"/>
          <w:b/>
          <w:sz w:val="20"/>
          <w:szCs w:val="20"/>
        </w:rPr>
        <w:t>paušál</w:t>
      </w:r>
      <w:r w:rsidRPr="00F35649">
        <w:rPr>
          <w:rFonts w:ascii="Arial" w:hAnsi="Arial" w:cs="Arial"/>
          <w:sz w:val="20"/>
          <w:szCs w:val="20"/>
        </w:rPr>
        <w:t xml:space="preserve"> na výdaje spojené se spotřebou elektrické energie (osvětlení, vytápění, mrazáky, chladící/mrazící boxy, </w:t>
      </w:r>
      <w:r>
        <w:rPr>
          <w:rFonts w:ascii="Arial" w:hAnsi="Arial" w:cs="Arial"/>
          <w:sz w:val="20"/>
          <w:szCs w:val="20"/>
        </w:rPr>
        <w:t xml:space="preserve">ledničky/chladničky, </w:t>
      </w:r>
      <w:r w:rsidRPr="00F35649">
        <w:rPr>
          <w:rFonts w:ascii="Arial" w:hAnsi="Arial" w:cs="Arial"/>
          <w:sz w:val="20"/>
          <w:szCs w:val="20"/>
        </w:rPr>
        <w:t xml:space="preserve">apod.) ve </w:t>
      </w:r>
      <w:r w:rsidRPr="006E535A">
        <w:rPr>
          <w:rFonts w:ascii="Arial" w:hAnsi="Arial" w:cs="Arial"/>
          <w:sz w:val="20"/>
          <w:szCs w:val="20"/>
        </w:rPr>
        <w:t>výši</w:t>
      </w:r>
      <w:r w:rsidRPr="006E535A">
        <w:rPr>
          <w:rFonts w:ascii="Arial" w:hAnsi="Arial" w:cs="Arial"/>
          <w:b/>
          <w:sz w:val="20"/>
          <w:szCs w:val="20"/>
        </w:rPr>
        <w:t xml:space="preserve"> max. 60</w:t>
      </w:r>
      <w:r>
        <w:rPr>
          <w:rFonts w:ascii="Arial" w:hAnsi="Arial" w:cs="Arial"/>
          <w:b/>
          <w:sz w:val="20"/>
          <w:szCs w:val="20"/>
        </w:rPr>
        <w:t xml:space="preserve"> tis.</w:t>
      </w:r>
      <w:r w:rsidRPr="006E535A">
        <w:rPr>
          <w:rFonts w:ascii="Arial" w:hAnsi="Arial" w:cs="Arial"/>
          <w:b/>
          <w:sz w:val="20"/>
          <w:szCs w:val="20"/>
        </w:rPr>
        <w:t xml:space="preserve"> Kč/rozhodné</w:t>
      </w:r>
      <w:r w:rsidRPr="00F35649">
        <w:rPr>
          <w:rFonts w:ascii="Arial" w:hAnsi="Arial" w:cs="Arial"/>
          <w:b/>
          <w:sz w:val="20"/>
          <w:szCs w:val="20"/>
        </w:rPr>
        <w:t xml:space="preserve"> období </w:t>
      </w:r>
      <w:r w:rsidRPr="00310E35">
        <w:rPr>
          <w:rFonts w:ascii="Arial" w:hAnsi="Arial" w:cs="Arial"/>
          <w:color w:val="000000" w:themeColor="text1"/>
          <w:sz w:val="20"/>
        </w:rPr>
        <w:t>od 1. 1. 2023 do 31. 10. 2023</w:t>
      </w:r>
      <w:r w:rsidRPr="00F35649">
        <w:rPr>
          <w:rFonts w:ascii="Arial" w:hAnsi="Arial" w:cs="Arial"/>
          <w:b/>
          <w:sz w:val="20"/>
          <w:szCs w:val="20"/>
        </w:rPr>
        <w:t>,</w:t>
      </w:r>
    </w:p>
    <w:p w14:paraId="0CE55BE0" w14:textId="5981730D" w:rsidR="0098142F" w:rsidRPr="00B007CA" w:rsidRDefault="0098142F" w:rsidP="00533688">
      <w:pPr>
        <w:pStyle w:val="Odstavecseseznamem"/>
        <w:numPr>
          <w:ilvl w:val="0"/>
          <w:numId w:val="24"/>
        </w:numPr>
        <w:tabs>
          <w:tab w:val="clear" w:pos="1353"/>
          <w:tab w:val="num" w:pos="-2500"/>
          <w:tab w:val="num" w:pos="1512"/>
        </w:tabs>
        <w:spacing w:before="60" w:after="0" w:line="240" w:lineRule="auto"/>
        <w:ind w:left="924" w:hanging="357"/>
        <w:contextualSpacing w:val="0"/>
        <w:jc w:val="both"/>
      </w:pPr>
      <w:r w:rsidRPr="00533688">
        <w:rPr>
          <w:rFonts w:ascii="Arial" w:hAnsi="Arial" w:cs="Arial"/>
          <w:sz w:val="20"/>
          <w:szCs w:val="20"/>
        </w:rPr>
        <w:t>výdaje</w:t>
      </w:r>
      <w:r w:rsidRPr="00C70333">
        <w:rPr>
          <w:rFonts w:ascii="Arial" w:hAnsi="Arial" w:cs="Arial"/>
          <w:sz w:val="20"/>
        </w:rPr>
        <w:t xml:space="preserve"> spojené s</w:t>
      </w:r>
      <w:r>
        <w:rPr>
          <w:rFonts w:ascii="Arial" w:hAnsi="Arial" w:cs="Arial"/>
          <w:sz w:val="20"/>
        </w:rPr>
        <w:t> bezobslužným provozem prodejny (hybridní prodejna 24/7</w:t>
      </w:r>
      <w:r w:rsidR="00533688">
        <w:rPr>
          <w:rFonts w:ascii="Arial" w:hAnsi="Arial" w:cs="Arial"/>
          <w:sz w:val="20"/>
        </w:rPr>
        <w:t>).</w:t>
      </w:r>
    </w:p>
    <w:p w14:paraId="4AD99263" w14:textId="47709590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45267FB7" w14:textId="1913DDA0" w:rsidR="00533688" w:rsidRDefault="00533688" w:rsidP="00533688">
      <w:pPr>
        <w:pStyle w:val="2rove"/>
        <w:numPr>
          <w:ilvl w:val="0"/>
          <w:numId w:val="0"/>
        </w:numPr>
        <w:ind w:left="567"/>
      </w:pPr>
      <w:r w:rsidRPr="006B1C49">
        <w:rPr>
          <w:rFonts w:cs="Arial"/>
          <w:color w:val="000000" w:themeColor="text1"/>
        </w:rPr>
        <w:t>Všechny ostatní výdaje, které nejsou uvedeny ve způsobilých výdajích</w:t>
      </w:r>
      <w:r>
        <w:rPr>
          <w:rFonts w:cs="Arial"/>
          <w:color w:val="000000" w:themeColor="text1"/>
        </w:rPr>
        <w:t xml:space="preserve"> (4.2)</w:t>
      </w:r>
      <w:r w:rsidRPr="006B1C49">
        <w:rPr>
          <w:rFonts w:cs="Arial"/>
          <w:color w:val="000000" w:themeColor="text1"/>
        </w:rPr>
        <w:t>, jsou nezpůsobilé</w:t>
      </w:r>
      <w:r>
        <w:rPr>
          <w:rFonts w:cs="Arial"/>
          <w:color w:val="000000" w:themeColor="text1"/>
        </w:rPr>
        <w:t>.</w:t>
      </w:r>
    </w:p>
    <w:p w14:paraId="570CC1F8" w14:textId="77777777" w:rsidR="00EF3631" w:rsidRDefault="00B24D28" w:rsidP="00533688">
      <w:pPr>
        <w:pStyle w:val="2rove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FD5D02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1F7A322B" w14:textId="77777777" w:rsidR="00B24D28" w:rsidRDefault="00B24D28" w:rsidP="00533688">
      <w:pPr>
        <w:pStyle w:val="2rove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2DE364C1" w14:textId="77777777" w:rsidR="00B24D28" w:rsidRPr="008E5BB6" w:rsidRDefault="00B24D28" w:rsidP="00533688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079CFE62" w14:textId="77777777" w:rsidR="00B24D28" w:rsidRPr="008E5BB6" w:rsidRDefault="00B24D28" w:rsidP="00533688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2CD7A6E8" w14:textId="77777777" w:rsidR="00B24D28" w:rsidRDefault="00B24D28" w:rsidP="00533688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682AD9B0" w14:textId="77777777" w:rsidR="00B24D28" w:rsidRDefault="00B24D28" w:rsidP="00533688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4EEE12BF" w14:textId="77777777" w:rsidR="00B24D28" w:rsidRDefault="00B24D28" w:rsidP="00533688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1E52131D" w14:textId="77777777" w:rsidR="00B24D28" w:rsidRDefault="00B24D28" w:rsidP="00533688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DB3FE53" w14:textId="77777777" w:rsidR="00B24D28" w:rsidRDefault="00B24D28" w:rsidP="00533688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0D30983D" w14:textId="06F16FE4" w:rsidR="00FC2E44" w:rsidRPr="00061FEB" w:rsidRDefault="00610168" w:rsidP="00533688">
      <w:pPr>
        <w:pStyle w:val="2rove"/>
      </w:pPr>
      <w:r w:rsidRPr="00061FEB">
        <w:lastRenderedPageBreak/>
        <w:t xml:space="preserve">Příjemce je povinen do 15 dnů oznámit poskytovateli vstup právnické osoby do likvidace, zahájení insolvenčního řízení, exekučního řízení, či řízení o výkonu rozhodnutí. </w:t>
      </w:r>
    </w:p>
    <w:p w14:paraId="1C4D06B9" w14:textId="77777777" w:rsidR="00FC2E44" w:rsidRDefault="00FC2E44" w:rsidP="00533688">
      <w:pPr>
        <w:pStyle w:val="2rove"/>
        <w:spacing w:after="0"/>
      </w:pPr>
      <w:r>
        <w:t xml:space="preserve"> </w:t>
      </w:r>
      <w:r w:rsidR="00A233FD">
        <w:t>Příjemce je dále povinen:</w:t>
      </w:r>
    </w:p>
    <w:p w14:paraId="5207A147" w14:textId="77777777" w:rsidR="00A233FD" w:rsidRDefault="00A233FD" w:rsidP="00533688">
      <w:pPr>
        <w:pStyle w:val="3rove-trval"/>
      </w:pPr>
      <w:r>
        <w:t>zajistit, aby všechny údaje, které uvádí poskytovateli, byly vždy úplné a pravdivé,</w:t>
      </w:r>
    </w:p>
    <w:p w14:paraId="09C2F1DE" w14:textId="0A5F0360" w:rsidR="00A233FD" w:rsidRDefault="00A233FD" w:rsidP="0053368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16C599A8" w14:textId="67D2BF64" w:rsidR="00C00FCF" w:rsidRDefault="00E5782E" w:rsidP="00533688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>320/2001 Sb., o finanční kontrole, ve znění pozdějších předpisů, mj. umožnit vstup 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35A48ADD" w14:textId="5665EC0F" w:rsidR="00C00FCF" w:rsidRDefault="00C00FCF" w:rsidP="00533688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0470090B" w14:textId="44BAE22D" w:rsidR="00C00FCF" w:rsidRDefault="00C00FCF" w:rsidP="00533688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192F4FFF" w14:textId="58C374B9" w:rsidR="00C00FCF" w:rsidRDefault="00C00FCF" w:rsidP="00533688">
      <w:pPr>
        <w:pStyle w:val="3rove-trval"/>
      </w:pPr>
      <w:r w:rsidRPr="00533688">
        <w:rPr>
          <w:b/>
        </w:rPr>
        <w:t>neukonč</w:t>
      </w:r>
      <w:r w:rsidR="00E5782E" w:rsidRPr="00533688">
        <w:rPr>
          <w:b/>
        </w:rPr>
        <w:t>it</w:t>
      </w:r>
      <w:r w:rsidRPr="00533688">
        <w:rPr>
          <w:b/>
        </w:rPr>
        <w:t xml:space="preserve"> provoz podpořené prodejny ve lhůtě nejméně dvanácti</w:t>
      </w:r>
      <w:r w:rsidR="005B64C9" w:rsidRPr="00533688">
        <w:rPr>
          <w:b/>
        </w:rPr>
        <w:t xml:space="preserve"> </w:t>
      </w:r>
      <w:r w:rsidRPr="00533688">
        <w:rPr>
          <w:b/>
        </w:rPr>
        <w:t xml:space="preserve">měsíců </w:t>
      </w:r>
      <w:r w:rsidR="007A501E" w:rsidRPr="00533688">
        <w:rPr>
          <w:b/>
        </w:rPr>
        <w:t xml:space="preserve">od </w:t>
      </w:r>
      <w:r w:rsidR="00533688" w:rsidRPr="00533688">
        <w:rPr>
          <w:b/>
        </w:rPr>
        <w:t xml:space="preserve">data </w:t>
      </w:r>
      <w:r w:rsidR="00E079B3">
        <w:rPr>
          <w:b/>
        </w:rPr>
        <w:t>účinnosti</w:t>
      </w:r>
      <w:r w:rsidR="007A501E" w:rsidRPr="00533688">
        <w:rPr>
          <w:b/>
        </w:rPr>
        <w:t xml:space="preserve"> této smlouvy</w:t>
      </w:r>
      <w:r>
        <w:t>.</w:t>
      </w:r>
    </w:p>
    <w:p w14:paraId="471CB2B1" w14:textId="5FE42B81" w:rsidR="00A233FD" w:rsidRDefault="00A233FD" w:rsidP="00533688">
      <w:pPr>
        <w:pStyle w:val="2rove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4F65D857" w14:textId="001D6AC7" w:rsidR="00C966E8" w:rsidRDefault="00C966E8" w:rsidP="00533688">
      <w:pPr>
        <w:pStyle w:val="2rove"/>
      </w:pPr>
      <w:r>
        <w:t>Příjemce prohlašuje, že není účastníkem soudního řízení, jehož jedním z dalších účastníků je poskytovatel, případně právnická osoba zřízená nebo založená poskytovatelem.</w:t>
      </w:r>
    </w:p>
    <w:p w14:paraId="33000DF6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1EB2DA44" w14:textId="1541C7FD" w:rsidR="00294A4B" w:rsidRDefault="00294A4B" w:rsidP="00533688">
      <w:pPr>
        <w:pStyle w:val="2rove"/>
      </w:pPr>
      <w:r>
        <w:t xml:space="preserve">Přijetím finančních prostředků na základě této smlouvy dává příjemce souhlas se zveřejněním údajů o aktivitě financované </w:t>
      </w:r>
      <w:r w:rsidR="00E079B3">
        <w:t xml:space="preserve">z rozpočtu </w:t>
      </w:r>
      <w:r>
        <w:t>Zlínského kraje</w:t>
      </w:r>
      <w:r w:rsidR="00E079B3" w:rsidRPr="00E079B3">
        <w:t xml:space="preserve"> </w:t>
      </w:r>
      <w:r w:rsidR="00E079B3">
        <w:t>a z prostředků Ministerstva průmyslu a obchodu ČR</w:t>
      </w:r>
      <w:r>
        <w:t>.</w:t>
      </w:r>
    </w:p>
    <w:p w14:paraId="24247228" w14:textId="29488FD3" w:rsidR="00C00FCF" w:rsidRDefault="00C00FCF" w:rsidP="00533688">
      <w:pPr>
        <w:pStyle w:val="2rove"/>
      </w:pPr>
      <w:r w:rsidRPr="00C00FCF">
        <w:t xml:space="preserve">Příjemce je povinen prezentovat poskytovatele dotace </w:t>
      </w:r>
      <w:r w:rsidR="00294A4B">
        <w:t xml:space="preserve">Zlínský </w:t>
      </w:r>
      <w:r w:rsidR="00294A4B" w:rsidRPr="00294A4B">
        <w:t>kraj</w:t>
      </w:r>
      <w:r w:rsidRPr="00294A4B">
        <w:rPr>
          <w:b/>
        </w:rPr>
        <w:t xml:space="preserve"> vyvěšením 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 w:rsidRPr="00DD50CF">
        <w:rPr>
          <w:b/>
          <w:bCs/>
        </w:rPr>
        <w:t>s</w:t>
      </w:r>
      <w:r w:rsidR="00533688" w:rsidRPr="00DD50CF">
        <w:rPr>
          <w:b/>
          <w:bCs/>
        </w:rPr>
        <w:t> </w:t>
      </w:r>
      <w:r w:rsidR="00294A4B" w:rsidRPr="00DD50CF">
        <w:rPr>
          <w:b/>
          <w:bCs/>
        </w:rPr>
        <w:t>log</w:t>
      </w:r>
      <w:r w:rsidR="00533688" w:rsidRPr="00DD50CF">
        <w:rPr>
          <w:b/>
          <w:bCs/>
        </w:rPr>
        <w:t xml:space="preserve">em </w:t>
      </w:r>
      <w:r w:rsidR="00294A4B" w:rsidRPr="00DD50CF">
        <w:rPr>
          <w:b/>
          <w:bCs/>
        </w:rPr>
        <w:t>Zlínského kraje</w:t>
      </w:r>
      <w:r w:rsidR="00533688">
        <w:t xml:space="preserve"> </w:t>
      </w:r>
      <w:r w:rsidR="00533688" w:rsidRPr="00E079B3">
        <w:t>a Ministerstv</w:t>
      </w:r>
      <w:r w:rsidR="00B70FC3">
        <w:t>a</w:t>
      </w:r>
      <w:r w:rsidR="00533688" w:rsidRPr="00E079B3">
        <w:t xml:space="preserve"> průmyslu a obchodu ČR (dále jen „MPO“) označení </w:t>
      </w:r>
      <w:r w:rsidR="00533688" w:rsidRPr="00DD50CF">
        <w:rPr>
          <w:b/>
          <w:bCs/>
        </w:rPr>
        <w:t>s logem MPO</w:t>
      </w:r>
      <w:r w:rsidR="00533688">
        <w:t xml:space="preserve"> </w:t>
      </w:r>
      <w:r w:rsidRPr="00C00FCF">
        <w:t>na viditelném místě při vstupu do prodejny (např. vchodové dveře</w:t>
      </w:r>
      <w:r w:rsidR="00FD5D02">
        <w:t>, výloha apod.</w:t>
      </w:r>
      <w:r w:rsidRPr="00C00FCF">
        <w:t xml:space="preserve">). </w:t>
      </w:r>
      <w:r w:rsidR="00FD5D02">
        <w:t>Publicita</w:t>
      </w:r>
      <w:r w:rsidRPr="00C00FCF">
        <w:t xml:space="preserve">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253C2F91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10F988A6" w14:textId="77777777" w:rsidR="00D64AB1" w:rsidRDefault="00D64AB1" w:rsidP="00533688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4FFBF9E8" w14:textId="77777777" w:rsidR="002D215A" w:rsidRPr="00C61735" w:rsidRDefault="002D215A" w:rsidP="00533688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10AF1C90" w14:textId="46162746" w:rsidR="002D215A" w:rsidRDefault="002D215A" w:rsidP="0053368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5AED8710" w14:textId="20987D66" w:rsidR="001F7A2E" w:rsidRDefault="00533688" w:rsidP="00533688">
      <w:pPr>
        <w:pStyle w:val="3rove-trval"/>
      </w:pPr>
      <w:r>
        <w:t>p</w:t>
      </w:r>
      <w:r w:rsidR="001F7A2E">
        <w:t>říjemce poruší pravidla veřejné podpory dle čl. 4.8.</w:t>
      </w:r>
    </w:p>
    <w:p w14:paraId="227499FC" w14:textId="5C7965ED" w:rsidR="001F7A2E" w:rsidRDefault="001F7A2E" w:rsidP="00533688">
      <w:pPr>
        <w:pStyle w:val="2rove"/>
      </w:pPr>
      <w:r>
        <w:lastRenderedPageBreak/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28E78DA4" w14:textId="7941F98C" w:rsidR="002D215A" w:rsidRPr="00B60582" w:rsidRDefault="0060603D" w:rsidP="00533688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56319170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46A54CC1" w14:textId="77777777" w:rsidR="004E4E47" w:rsidRPr="0060603D" w:rsidRDefault="00D9597D" w:rsidP="00533688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4E7E6480" w14:textId="77777777" w:rsidR="00D9597D" w:rsidRDefault="00747C54" w:rsidP="00533688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61E25AEA" w14:textId="77777777" w:rsidR="00D9597D" w:rsidRDefault="00747C54" w:rsidP="00533688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43C6A9BC" w14:textId="77777777" w:rsidR="00D9597D" w:rsidRPr="00EB1154" w:rsidRDefault="00747C54" w:rsidP="00533688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376A6C43" w14:textId="77777777" w:rsidR="00747C54" w:rsidRDefault="00747C54" w:rsidP="00533688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08C80D73" w14:textId="77777777" w:rsidR="005651A6" w:rsidRPr="00061FEB" w:rsidRDefault="005651A6" w:rsidP="00533688">
      <w:pPr>
        <w:pStyle w:val="2rove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7DB8B6B6" w14:textId="77777777" w:rsidR="005651A6" w:rsidRPr="00061FEB" w:rsidRDefault="00DE64D6" w:rsidP="00533688">
      <w:pPr>
        <w:pStyle w:val="2rove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32465E54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509D79E2" w14:textId="77777777" w:rsidR="00971B6C" w:rsidRDefault="00971B6C" w:rsidP="00C966E8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4459A3E0" w14:textId="77777777" w:rsidR="00971B6C" w:rsidRDefault="00971B6C" w:rsidP="00C966E8">
      <w:pPr>
        <w:pStyle w:val="2rove"/>
      </w:pPr>
      <w:r>
        <w:t>Poskytovatel je oprávněn vypovědět smlouvu jak před proplacením, tak i po proplacení dotace.</w:t>
      </w:r>
    </w:p>
    <w:p w14:paraId="3DF09ADF" w14:textId="77777777" w:rsidR="00971B6C" w:rsidRDefault="00971B6C" w:rsidP="00C966E8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52723653" w14:textId="77777777" w:rsidR="00766DAA" w:rsidRDefault="00766DAA" w:rsidP="00C966E8">
      <w:pPr>
        <w:pStyle w:val="3rove-trval"/>
      </w:pPr>
      <w:r>
        <w:t>nedodrží účel dotace,</w:t>
      </w:r>
    </w:p>
    <w:p w14:paraId="029AFBC7" w14:textId="77777777" w:rsidR="00504796" w:rsidRDefault="00504796" w:rsidP="00C966E8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0EB9AACE" w14:textId="77777777" w:rsidR="00504796" w:rsidRDefault="00504796" w:rsidP="00C966E8">
      <w:pPr>
        <w:pStyle w:val="3rove-trval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03DA6C72" w14:textId="77777777" w:rsidR="00504796" w:rsidRDefault="00504796" w:rsidP="00C966E8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D7F0018" w14:textId="77777777" w:rsidR="00504796" w:rsidRDefault="00504796" w:rsidP="00C966E8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3C3378C7" w14:textId="77777777" w:rsidR="00504796" w:rsidRDefault="00504796" w:rsidP="00C966E8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1DAD3F0A" w14:textId="77777777" w:rsidR="00504796" w:rsidRDefault="00504796" w:rsidP="00C966E8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1A5826D2" w14:textId="77777777" w:rsidR="00504796" w:rsidRPr="00061FEB" w:rsidRDefault="00504796" w:rsidP="00C966E8">
      <w:pPr>
        <w:pStyle w:val="3rove-trval"/>
      </w:pPr>
      <w:r w:rsidRPr="00061FEB">
        <w:t>změní právní formu a stane se tak nezpůsobilým příjemcem pro danou oblast podpory,</w:t>
      </w:r>
    </w:p>
    <w:p w14:paraId="42D60501" w14:textId="77777777" w:rsidR="00504796" w:rsidRPr="00061FEB" w:rsidRDefault="00504796" w:rsidP="00C966E8">
      <w:pPr>
        <w:pStyle w:val="3rove-trval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278AD27A" w14:textId="77777777" w:rsidR="001C6112" w:rsidRDefault="00EC4D55" w:rsidP="00C966E8">
      <w:pPr>
        <w:pStyle w:val="2rove"/>
      </w:pPr>
      <w:r w:rsidRPr="00BC32A3">
        <w:lastRenderedPageBreak/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13B9675E" w14:textId="77777777" w:rsidR="00EC4D55" w:rsidRDefault="00EC4D55" w:rsidP="00C966E8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4ABF3AD8" w14:textId="77777777" w:rsidR="00EC4D55" w:rsidRDefault="00EC4D55" w:rsidP="00C966E8">
      <w:pPr>
        <w:pStyle w:val="2rove"/>
      </w:pPr>
      <w:r w:rsidRPr="00BC32A3">
        <w:t>Výpověď smlouvy musí být učiněna písemně a musí v ní být uvedeny důvody jejího udělení.</w:t>
      </w:r>
    </w:p>
    <w:p w14:paraId="25414511" w14:textId="77777777" w:rsidR="00EC4D55" w:rsidRDefault="00EC4D55" w:rsidP="00C966E8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5403536C" w14:textId="77777777" w:rsidR="00EC4D55" w:rsidRDefault="00EC4D55" w:rsidP="00C966E8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1EA4438F" w14:textId="77777777" w:rsidR="00EC4D55" w:rsidRDefault="00EC4D55" w:rsidP="00C966E8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1EC078F4" w14:textId="77777777" w:rsidR="00EC4D55" w:rsidRDefault="00EC4D55" w:rsidP="00C966E8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58ECDE5D" w14:textId="77777777" w:rsidR="00EC4D55" w:rsidRDefault="00EC4D55" w:rsidP="00C966E8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121B78B2" w14:textId="77777777" w:rsidR="00EC4D55" w:rsidRDefault="00EC4D55" w:rsidP="00C966E8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42F1EF26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56705E45" w14:textId="3BFEAB30" w:rsidR="00EC4D55" w:rsidRDefault="00EC4D55" w:rsidP="00C966E8">
      <w:pPr>
        <w:pStyle w:val="2rove"/>
      </w:pPr>
      <w:r w:rsidRPr="00EC4D55">
        <w:t>Jako kontaktní místo poskytovatele se pro účely této smlouvy stanovuje: Krajský úřad Zlínského kraje, odbor</w:t>
      </w:r>
      <w:r w:rsidR="00C966E8">
        <w:t xml:space="preserve"> </w:t>
      </w:r>
      <w:r w:rsidR="007E2712">
        <w:t>Strategického rozvoje kraje</w:t>
      </w:r>
      <w:r w:rsidRPr="00EC4D55">
        <w:t>,</w:t>
      </w:r>
      <w:r w:rsidR="00C966E8">
        <w:t xml:space="preserve"> 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C966E8">
        <w:t xml:space="preserve"> </w:t>
      </w:r>
      <w:r w:rsidR="007E2712">
        <w:t>577</w:t>
      </w:r>
      <w:r w:rsidR="00C966E8">
        <w:t xml:space="preserve"> </w:t>
      </w:r>
      <w:r w:rsidR="007E2712">
        <w:t xml:space="preserve">043 </w:t>
      </w:r>
      <w:r w:rsidR="00287AF4">
        <w:t>404</w:t>
      </w:r>
      <w:r>
        <w:t xml:space="preserve">, </w:t>
      </w:r>
      <w:r w:rsidRPr="00EC4D55">
        <w:t>e-mail:</w:t>
      </w:r>
      <w:r w:rsidR="00C966E8">
        <w:t xml:space="preserve"> </w:t>
      </w:r>
      <w:r w:rsidR="00287AF4">
        <w:t>dana</w:t>
      </w:r>
      <w:r w:rsidR="007E2712">
        <w:t>.</w:t>
      </w:r>
      <w:r w:rsidR="00287AF4">
        <w:t>koplik</w:t>
      </w:r>
      <w:r w:rsidR="007E2712">
        <w:t>ova@zlinsky</w:t>
      </w:r>
      <w:r w:rsidR="00FD5D02">
        <w:t>kraj</w:t>
      </w:r>
      <w:r w:rsidR="007E2712">
        <w:t>.cz.</w:t>
      </w:r>
      <w:r w:rsidRPr="00EC4D55">
        <w:t xml:space="preserve"> </w:t>
      </w:r>
    </w:p>
    <w:p w14:paraId="2FDD5243" w14:textId="77777777" w:rsidR="00EC4D55" w:rsidRDefault="00EC4D55" w:rsidP="00C966E8">
      <w:pPr>
        <w:pStyle w:val="2rove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58A99BF8" w14:textId="77777777" w:rsidR="00EC4D55" w:rsidRDefault="00EC4D55" w:rsidP="00C966E8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7DD16BCE" w14:textId="77777777" w:rsidR="00EC4D55" w:rsidRPr="00275693" w:rsidRDefault="00EC4D55" w:rsidP="00C966E8">
      <w:pPr>
        <w:pStyle w:val="2rove"/>
      </w:pPr>
      <w:r w:rsidRPr="00BC32A3">
        <w:t xml:space="preserve">Tato smlouva byla uzavřena na základě svobodné vůle, nebyla uzavřena v tísni za nápadně </w:t>
      </w:r>
      <w:r w:rsidRPr="00275693">
        <w:t>nevýhodných podmínek.</w:t>
      </w:r>
    </w:p>
    <w:p w14:paraId="6621C18F" w14:textId="0532EDFB" w:rsidR="00EC4D55" w:rsidRPr="00275693" w:rsidRDefault="00EC4D55" w:rsidP="00C966E8">
      <w:pPr>
        <w:pStyle w:val="2rove"/>
      </w:pPr>
      <w:r w:rsidRPr="00275693">
        <w:t>Smlouva je vyhotovena ve</w:t>
      </w:r>
      <w:r w:rsidR="006E3B58" w:rsidRPr="00275693">
        <w:t> </w:t>
      </w:r>
      <w:r w:rsidR="007E2712" w:rsidRPr="00275693">
        <w:t>třech</w:t>
      </w:r>
      <w:r w:rsidRPr="00275693">
        <w:t xml:space="preserve"> stejnopisech, z nichž každý má platnost originálu.</w:t>
      </w:r>
      <w:r w:rsidR="006E3B58" w:rsidRPr="00275693">
        <w:t> </w:t>
      </w:r>
      <w:r w:rsidR="007E2712" w:rsidRPr="00275693">
        <w:t>Dvě</w:t>
      </w:r>
      <w:r w:rsidRPr="00275693">
        <w:t xml:space="preserve"> vyhotovení obdrží poskytovatel a</w:t>
      </w:r>
      <w:r w:rsidR="006E3B58" w:rsidRPr="00275693">
        <w:t> </w:t>
      </w:r>
      <w:r w:rsidR="007E2712" w:rsidRPr="00275693">
        <w:t>jedno</w:t>
      </w:r>
      <w:r w:rsidRPr="00275693">
        <w:t xml:space="preserve"> vyhotovení obdrží příjemce</w:t>
      </w:r>
      <w:r w:rsidR="00275693" w:rsidRPr="00275693">
        <w:t>.</w:t>
      </w:r>
    </w:p>
    <w:p w14:paraId="380B7161" w14:textId="05AF738B" w:rsidR="00EC4D55" w:rsidRDefault="00EC4D55" w:rsidP="00C966E8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A095554" w14:textId="6CBC9140" w:rsidR="00F75253" w:rsidRPr="00C966E8" w:rsidRDefault="00F75253" w:rsidP="00C966E8">
      <w:pPr>
        <w:pStyle w:val="2rove"/>
      </w:pPr>
      <w:r w:rsidRPr="00BC32A3">
        <w:t>Tato smlouva nabývá účinnosti</w:t>
      </w:r>
      <w:r w:rsidR="00DD50CF">
        <w:t xml:space="preserve"> </w:t>
      </w:r>
      <w:r w:rsidRPr="00BC32A3">
        <w:t xml:space="preserve">dnem zveřejnění v registru smluv. </w:t>
      </w:r>
    </w:p>
    <w:p w14:paraId="53BDA54A" w14:textId="77777777" w:rsidR="00C966E8" w:rsidRDefault="00C966E8" w:rsidP="00C966E8">
      <w:pPr>
        <w:pStyle w:val="2rove"/>
        <w:numPr>
          <w:ilvl w:val="0"/>
          <w:numId w:val="0"/>
        </w:numPr>
        <w:ind w:left="567"/>
      </w:pPr>
    </w:p>
    <w:p w14:paraId="3E03C1C2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45E818B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072D2458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1B1D5A88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7C54EA80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22005C61" w14:textId="77777777" w:rsidR="00DD50CF" w:rsidRDefault="00DD50CF" w:rsidP="00C966E8">
      <w:pPr>
        <w:pStyle w:val="2rove"/>
        <w:numPr>
          <w:ilvl w:val="0"/>
          <w:numId w:val="0"/>
        </w:numPr>
        <w:ind w:left="567"/>
      </w:pPr>
    </w:p>
    <w:p w14:paraId="431B4F1B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>Doložka dle § 23 zákona č. 129/2000 Sb., o krajích, ve znění pozdějších předpisů</w:t>
      </w:r>
    </w:p>
    <w:p w14:paraId="09B6A59D" w14:textId="21DB520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D025C2">
        <w:rPr>
          <w:rFonts w:cs="Arial"/>
          <w:szCs w:val="20"/>
        </w:rPr>
        <w:t>Rada Zlínského kraje</w:t>
      </w:r>
    </w:p>
    <w:p w14:paraId="3EFC339B" w14:textId="2129F0E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503879">
        <w:rPr>
          <w:rFonts w:cs="Arial"/>
          <w:szCs w:val="20"/>
        </w:rPr>
        <w:t>19.2.2024, č. usnesení: 0180/R05/24</w:t>
      </w:r>
    </w:p>
    <w:p w14:paraId="2910FB0B" w14:textId="77777777" w:rsidR="001E026B" w:rsidRDefault="001E026B" w:rsidP="001E026B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D86EDF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A26AA61" w14:textId="4C1CB4B5" w:rsidR="006A4FA0" w:rsidRDefault="006A4FA0" w:rsidP="00E82920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F93D5D">
              <w:t>17.4.2024</w:t>
            </w:r>
          </w:p>
        </w:tc>
        <w:tc>
          <w:tcPr>
            <w:tcW w:w="4531" w:type="dxa"/>
            <w:vAlign w:val="center"/>
          </w:tcPr>
          <w:p w14:paraId="58631E1C" w14:textId="12D6356A" w:rsidR="006A4FA0" w:rsidRDefault="006A4FA0" w:rsidP="00E82920">
            <w:pPr>
              <w:spacing w:line="276" w:lineRule="auto"/>
            </w:pPr>
            <w:r>
              <w:t>V</w:t>
            </w:r>
            <w:r w:rsidR="002560F9">
              <w:t>e Vážanech</w:t>
            </w:r>
            <w:r>
              <w:t xml:space="preserve"> dne</w:t>
            </w:r>
            <w:r w:rsidR="006E3B58">
              <w:t> </w:t>
            </w:r>
            <w:r w:rsidR="00F5591A">
              <w:t>4.3.2024</w:t>
            </w:r>
          </w:p>
        </w:tc>
      </w:tr>
      <w:tr w:rsidR="006A4FA0" w14:paraId="514262C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C63F5BE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51D77222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2F1DE27A" w14:textId="77777777" w:rsidTr="001E026B">
        <w:trPr>
          <w:trHeight w:val="653"/>
          <w:jc w:val="center"/>
        </w:trPr>
        <w:tc>
          <w:tcPr>
            <w:tcW w:w="4531" w:type="dxa"/>
            <w:vAlign w:val="center"/>
          </w:tcPr>
          <w:p w14:paraId="0C9E8D4B" w14:textId="77777777" w:rsidR="006A4FA0" w:rsidRDefault="006A4FA0" w:rsidP="00E82920">
            <w:pPr>
              <w:spacing w:line="276" w:lineRule="auto"/>
            </w:pPr>
          </w:p>
          <w:p w14:paraId="2CE4CF4A" w14:textId="77777777" w:rsidR="00503879" w:rsidRDefault="00503879" w:rsidP="00E82920">
            <w:pPr>
              <w:spacing w:line="276" w:lineRule="auto"/>
            </w:pPr>
          </w:p>
          <w:p w14:paraId="1D7B8750" w14:textId="77777777" w:rsidR="00503879" w:rsidRDefault="00503879" w:rsidP="00E82920">
            <w:pPr>
              <w:spacing w:line="276" w:lineRule="auto"/>
            </w:pPr>
          </w:p>
          <w:p w14:paraId="7AD48A17" w14:textId="56483A4D" w:rsidR="00503879" w:rsidRDefault="00F93D5D" w:rsidP="00E82920">
            <w:pPr>
              <w:spacing w:line="276" w:lineRule="auto"/>
            </w:pPr>
            <w:r>
              <w:t>XXXXXXXXXXXXXXXX</w:t>
            </w:r>
          </w:p>
        </w:tc>
        <w:tc>
          <w:tcPr>
            <w:tcW w:w="4531" w:type="dxa"/>
            <w:vAlign w:val="center"/>
          </w:tcPr>
          <w:p w14:paraId="6CB6D666" w14:textId="77777777" w:rsidR="006A4FA0" w:rsidRDefault="006A4FA0" w:rsidP="00E82920">
            <w:pPr>
              <w:spacing w:line="276" w:lineRule="auto"/>
            </w:pPr>
          </w:p>
          <w:p w14:paraId="282F8731" w14:textId="77777777" w:rsidR="00F93D5D" w:rsidRDefault="00F93D5D" w:rsidP="00E82920">
            <w:pPr>
              <w:spacing w:line="276" w:lineRule="auto"/>
            </w:pPr>
          </w:p>
          <w:p w14:paraId="4B19AFA4" w14:textId="77777777" w:rsidR="00F93D5D" w:rsidRDefault="00F93D5D" w:rsidP="00E82920">
            <w:pPr>
              <w:spacing w:line="276" w:lineRule="auto"/>
            </w:pPr>
          </w:p>
          <w:p w14:paraId="46C282BA" w14:textId="279797C5" w:rsidR="00F93D5D" w:rsidRDefault="00F93D5D" w:rsidP="00E82920">
            <w:pPr>
              <w:spacing w:line="276" w:lineRule="auto"/>
            </w:pPr>
            <w:r>
              <w:t>XXXXXXXXXXXXXX</w:t>
            </w:r>
          </w:p>
        </w:tc>
      </w:tr>
      <w:tr w:rsidR="006A4FA0" w14:paraId="2AEE585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886320C" w14:textId="383CD7F8" w:rsidR="007E2C4C" w:rsidRDefault="007E2C4C" w:rsidP="007C1EA7">
            <w:pPr>
              <w:spacing w:line="276" w:lineRule="auto"/>
            </w:pPr>
            <w:r>
              <w:t>Lubomír Traub</w:t>
            </w:r>
            <w:r w:rsidR="00382C58">
              <w:t>,</w:t>
            </w:r>
            <w:r>
              <w:t xml:space="preserve"> MSc.</w:t>
            </w:r>
          </w:p>
          <w:p w14:paraId="3F3AB407" w14:textId="77777777" w:rsidR="006A4FA0" w:rsidRDefault="007E2C4C" w:rsidP="007C1EA7">
            <w:pPr>
              <w:spacing w:line="276" w:lineRule="auto"/>
            </w:pPr>
            <w:r>
              <w:t>náměstek hejtmana</w:t>
            </w:r>
          </w:p>
        </w:tc>
        <w:tc>
          <w:tcPr>
            <w:tcW w:w="4531" w:type="dxa"/>
            <w:vAlign w:val="center"/>
          </w:tcPr>
          <w:p w14:paraId="44592507" w14:textId="675BAEFC" w:rsidR="00382C58" w:rsidRDefault="002560F9" w:rsidP="002560F9">
            <w:pPr>
              <w:spacing w:line="276" w:lineRule="auto"/>
            </w:pPr>
            <w:r>
              <w:t>Teodor Schottl</w:t>
            </w:r>
          </w:p>
        </w:tc>
      </w:tr>
    </w:tbl>
    <w:p w14:paraId="14C07A98" w14:textId="77777777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D61E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78FD" w14:textId="77777777" w:rsidR="00D61EE8" w:rsidRDefault="00D61EE8" w:rsidP="00324D78">
      <w:pPr>
        <w:spacing w:after="0" w:line="240" w:lineRule="auto"/>
      </w:pPr>
      <w:r>
        <w:separator/>
      </w:r>
    </w:p>
  </w:endnote>
  <w:endnote w:type="continuationSeparator" w:id="0">
    <w:p w14:paraId="23AA1DA1" w14:textId="77777777" w:rsidR="00D61EE8" w:rsidRDefault="00D61EE8" w:rsidP="00324D78">
      <w:pPr>
        <w:spacing w:after="0" w:line="240" w:lineRule="auto"/>
      </w:pPr>
      <w:r>
        <w:continuationSeparator/>
      </w:r>
    </w:p>
  </w:endnote>
  <w:endnote w:type="continuationNotice" w:id="1">
    <w:p w14:paraId="2DCC5424" w14:textId="77777777" w:rsidR="00D61EE8" w:rsidRDefault="00D61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11EB" w14:textId="6E734B7E" w:rsidR="00C50D92" w:rsidRDefault="00F5591A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63892"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8B29" w14:textId="77777777" w:rsidR="00D61EE8" w:rsidRDefault="00D61EE8" w:rsidP="00324D78">
      <w:pPr>
        <w:spacing w:after="0" w:line="240" w:lineRule="auto"/>
      </w:pPr>
      <w:r>
        <w:separator/>
      </w:r>
    </w:p>
  </w:footnote>
  <w:footnote w:type="continuationSeparator" w:id="0">
    <w:p w14:paraId="21EC44D4" w14:textId="77777777" w:rsidR="00D61EE8" w:rsidRDefault="00D61EE8" w:rsidP="00324D78">
      <w:pPr>
        <w:spacing w:after="0" w:line="240" w:lineRule="auto"/>
      </w:pPr>
      <w:r>
        <w:continuationSeparator/>
      </w:r>
    </w:p>
  </w:footnote>
  <w:footnote w:type="continuationNotice" w:id="1">
    <w:p w14:paraId="646A45CD" w14:textId="77777777" w:rsidR="00D61EE8" w:rsidRDefault="00D61E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1871797976">
    <w:abstractNumId w:val="2"/>
  </w:num>
  <w:num w:numId="2" w16cid:durableId="947736983">
    <w:abstractNumId w:val="4"/>
  </w:num>
  <w:num w:numId="3" w16cid:durableId="1342857258">
    <w:abstractNumId w:val="2"/>
  </w:num>
  <w:num w:numId="4" w16cid:durableId="517499829">
    <w:abstractNumId w:val="2"/>
  </w:num>
  <w:num w:numId="5" w16cid:durableId="626397511">
    <w:abstractNumId w:val="2"/>
  </w:num>
  <w:num w:numId="6" w16cid:durableId="313533186">
    <w:abstractNumId w:val="2"/>
  </w:num>
  <w:num w:numId="7" w16cid:durableId="803542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358100">
    <w:abstractNumId w:val="2"/>
  </w:num>
  <w:num w:numId="9" w16cid:durableId="358510100">
    <w:abstractNumId w:val="2"/>
  </w:num>
  <w:num w:numId="10" w16cid:durableId="111245942">
    <w:abstractNumId w:val="2"/>
  </w:num>
  <w:num w:numId="11" w16cid:durableId="1302229647">
    <w:abstractNumId w:val="2"/>
  </w:num>
  <w:num w:numId="12" w16cid:durableId="1322083502">
    <w:abstractNumId w:val="1"/>
  </w:num>
  <w:num w:numId="13" w16cid:durableId="76396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295720482">
    <w:abstractNumId w:val="3"/>
  </w:num>
  <w:num w:numId="15" w16cid:durableId="251284541">
    <w:abstractNumId w:val="2"/>
  </w:num>
  <w:num w:numId="16" w16cid:durableId="225726997">
    <w:abstractNumId w:val="2"/>
  </w:num>
  <w:num w:numId="17" w16cid:durableId="140000588">
    <w:abstractNumId w:val="2"/>
  </w:num>
  <w:num w:numId="18" w16cid:durableId="1240557791">
    <w:abstractNumId w:val="2"/>
  </w:num>
  <w:num w:numId="19" w16cid:durableId="603879372">
    <w:abstractNumId w:val="2"/>
  </w:num>
  <w:num w:numId="20" w16cid:durableId="642126391">
    <w:abstractNumId w:val="2"/>
  </w:num>
  <w:num w:numId="21" w16cid:durableId="777725612">
    <w:abstractNumId w:val="2"/>
  </w:num>
  <w:num w:numId="22" w16cid:durableId="1731996541">
    <w:abstractNumId w:val="2"/>
  </w:num>
  <w:num w:numId="23" w16cid:durableId="142046884">
    <w:abstractNumId w:val="2"/>
  </w:num>
  <w:num w:numId="24" w16cid:durableId="1852060539">
    <w:abstractNumId w:val="0"/>
  </w:num>
  <w:num w:numId="25" w16cid:durableId="779841113">
    <w:abstractNumId w:val="2"/>
  </w:num>
  <w:num w:numId="26" w16cid:durableId="556667257">
    <w:abstractNumId w:val="2"/>
  </w:num>
  <w:num w:numId="27" w16cid:durableId="11626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2228"/>
    <w:rsid w:val="0003487A"/>
    <w:rsid w:val="000417D8"/>
    <w:rsid w:val="0005319A"/>
    <w:rsid w:val="00053537"/>
    <w:rsid w:val="0005501A"/>
    <w:rsid w:val="00056B93"/>
    <w:rsid w:val="00057551"/>
    <w:rsid w:val="000603CA"/>
    <w:rsid w:val="00061363"/>
    <w:rsid w:val="00061FEB"/>
    <w:rsid w:val="00077168"/>
    <w:rsid w:val="00083923"/>
    <w:rsid w:val="00090713"/>
    <w:rsid w:val="00095DF0"/>
    <w:rsid w:val="000A6E68"/>
    <w:rsid w:val="000B01EF"/>
    <w:rsid w:val="000B0AC2"/>
    <w:rsid w:val="000B11E0"/>
    <w:rsid w:val="000B7FE5"/>
    <w:rsid w:val="000C4C5C"/>
    <w:rsid w:val="000C5740"/>
    <w:rsid w:val="000D31A2"/>
    <w:rsid w:val="000D50AA"/>
    <w:rsid w:val="000E7D0E"/>
    <w:rsid w:val="000F686B"/>
    <w:rsid w:val="00101A27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17A5"/>
    <w:rsid w:val="00185DE1"/>
    <w:rsid w:val="00185FB5"/>
    <w:rsid w:val="001915DB"/>
    <w:rsid w:val="001A7400"/>
    <w:rsid w:val="001C4D9E"/>
    <w:rsid w:val="001C5920"/>
    <w:rsid w:val="001C6112"/>
    <w:rsid w:val="001E026B"/>
    <w:rsid w:val="001E11F1"/>
    <w:rsid w:val="001E22BF"/>
    <w:rsid w:val="001E5A62"/>
    <w:rsid w:val="001F1717"/>
    <w:rsid w:val="001F79C4"/>
    <w:rsid w:val="001F7A2E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0F9"/>
    <w:rsid w:val="002563AC"/>
    <w:rsid w:val="00257FF9"/>
    <w:rsid w:val="00275693"/>
    <w:rsid w:val="00281988"/>
    <w:rsid w:val="002827BA"/>
    <w:rsid w:val="00282F08"/>
    <w:rsid w:val="002867FD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2F4FD8"/>
    <w:rsid w:val="003042E9"/>
    <w:rsid w:val="00306C0D"/>
    <w:rsid w:val="0030743E"/>
    <w:rsid w:val="00307591"/>
    <w:rsid w:val="00313590"/>
    <w:rsid w:val="00324D78"/>
    <w:rsid w:val="0033097C"/>
    <w:rsid w:val="00340702"/>
    <w:rsid w:val="00340B35"/>
    <w:rsid w:val="00357941"/>
    <w:rsid w:val="0036448F"/>
    <w:rsid w:val="003659F7"/>
    <w:rsid w:val="00372053"/>
    <w:rsid w:val="0037239C"/>
    <w:rsid w:val="00373C3D"/>
    <w:rsid w:val="00374AE6"/>
    <w:rsid w:val="00376A53"/>
    <w:rsid w:val="00381A8A"/>
    <w:rsid w:val="00382C58"/>
    <w:rsid w:val="0038560E"/>
    <w:rsid w:val="003A2B2E"/>
    <w:rsid w:val="003A399C"/>
    <w:rsid w:val="003B4183"/>
    <w:rsid w:val="003B4F68"/>
    <w:rsid w:val="003B7019"/>
    <w:rsid w:val="003C4D8A"/>
    <w:rsid w:val="003C62AE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400CFC"/>
    <w:rsid w:val="004054E1"/>
    <w:rsid w:val="00412219"/>
    <w:rsid w:val="00415855"/>
    <w:rsid w:val="00420B57"/>
    <w:rsid w:val="00430948"/>
    <w:rsid w:val="00432A5A"/>
    <w:rsid w:val="004340C5"/>
    <w:rsid w:val="0044404D"/>
    <w:rsid w:val="00444289"/>
    <w:rsid w:val="00470B9A"/>
    <w:rsid w:val="004744FD"/>
    <w:rsid w:val="00477791"/>
    <w:rsid w:val="00485683"/>
    <w:rsid w:val="004872A7"/>
    <w:rsid w:val="004942FC"/>
    <w:rsid w:val="00496893"/>
    <w:rsid w:val="004A3A15"/>
    <w:rsid w:val="004B6331"/>
    <w:rsid w:val="004C3F28"/>
    <w:rsid w:val="004D67D0"/>
    <w:rsid w:val="004D7E38"/>
    <w:rsid w:val="004E0878"/>
    <w:rsid w:val="004E4E47"/>
    <w:rsid w:val="004F068F"/>
    <w:rsid w:val="004F1656"/>
    <w:rsid w:val="00501F8C"/>
    <w:rsid w:val="00503879"/>
    <w:rsid w:val="00504796"/>
    <w:rsid w:val="00506961"/>
    <w:rsid w:val="005143BA"/>
    <w:rsid w:val="005160EE"/>
    <w:rsid w:val="00516C51"/>
    <w:rsid w:val="005269E1"/>
    <w:rsid w:val="00530D1A"/>
    <w:rsid w:val="00533688"/>
    <w:rsid w:val="00535F16"/>
    <w:rsid w:val="005405D6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B64C9"/>
    <w:rsid w:val="005C0FC8"/>
    <w:rsid w:val="005C3F37"/>
    <w:rsid w:val="005C5366"/>
    <w:rsid w:val="005C7131"/>
    <w:rsid w:val="005D723B"/>
    <w:rsid w:val="005E74E8"/>
    <w:rsid w:val="005F5EF1"/>
    <w:rsid w:val="006033A0"/>
    <w:rsid w:val="00604D82"/>
    <w:rsid w:val="0060603D"/>
    <w:rsid w:val="00610168"/>
    <w:rsid w:val="006120A4"/>
    <w:rsid w:val="0061230A"/>
    <w:rsid w:val="006137BD"/>
    <w:rsid w:val="00622D89"/>
    <w:rsid w:val="00626FA3"/>
    <w:rsid w:val="00663A3B"/>
    <w:rsid w:val="00664E5A"/>
    <w:rsid w:val="00674C5D"/>
    <w:rsid w:val="00683946"/>
    <w:rsid w:val="006A4FA0"/>
    <w:rsid w:val="006D127F"/>
    <w:rsid w:val="006E3B58"/>
    <w:rsid w:val="006E48D9"/>
    <w:rsid w:val="00700F1F"/>
    <w:rsid w:val="00700F4E"/>
    <w:rsid w:val="00703656"/>
    <w:rsid w:val="0071018E"/>
    <w:rsid w:val="00740C80"/>
    <w:rsid w:val="00747C54"/>
    <w:rsid w:val="00751072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C4248"/>
    <w:rsid w:val="007D35C0"/>
    <w:rsid w:val="007D786E"/>
    <w:rsid w:val="007E1791"/>
    <w:rsid w:val="007E2712"/>
    <w:rsid w:val="007E2C4C"/>
    <w:rsid w:val="007E4CE9"/>
    <w:rsid w:val="008024B4"/>
    <w:rsid w:val="00804503"/>
    <w:rsid w:val="0081276C"/>
    <w:rsid w:val="008347A2"/>
    <w:rsid w:val="00836085"/>
    <w:rsid w:val="008366B8"/>
    <w:rsid w:val="00846F07"/>
    <w:rsid w:val="00860737"/>
    <w:rsid w:val="00863892"/>
    <w:rsid w:val="008658B4"/>
    <w:rsid w:val="00867936"/>
    <w:rsid w:val="00870EEC"/>
    <w:rsid w:val="00877AC1"/>
    <w:rsid w:val="008861B6"/>
    <w:rsid w:val="00887BFA"/>
    <w:rsid w:val="00890E4B"/>
    <w:rsid w:val="008A1D11"/>
    <w:rsid w:val="008A3A43"/>
    <w:rsid w:val="008A6407"/>
    <w:rsid w:val="008B3CAE"/>
    <w:rsid w:val="008C2192"/>
    <w:rsid w:val="008C29FF"/>
    <w:rsid w:val="008C55EA"/>
    <w:rsid w:val="008C76EF"/>
    <w:rsid w:val="008D0B91"/>
    <w:rsid w:val="008D1EBC"/>
    <w:rsid w:val="008D374D"/>
    <w:rsid w:val="008E03AA"/>
    <w:rsid w:val="008E5BB6"/>
    <w:rsid w:val="008E75C2"/>
    <w:rsid w:val="008E7B6E"/>
    <w:rsid w:val="009021DC"/>
    <w:rsid w:val="009139D6"/>
    <w:rsid w:val="009140AF"/>
    <w:rsid w:val="00927879"/>
    <w:rsid w:val="00930026"/>
    <w:rsid w:val="009465C0"/>
    <w:rsid w:val="009514A5"/>
    <w:rsid w:val="00951BB4"/>
    <w:rsid w:val="00953213"/>
    <w:rsid w:val="009609DE"/>
    <w:rsid w:val="009631A7"/>
    <w:rsid w:val="00971B6C"/>
    <w:rsid w:val="009726C2"/>
    <w:rsid w:val="0098142F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9E2C92"/>
    <w:rsid w:val="00A20D53"/>
    <w:rsid w:val="00A233FD"/>
    <w:rsid w:val="00A246CD"/>
    <w:rsid w:val="00A260FB"/>
    <w:rsid w:val="00A35B90"/>
    <w:rsid w:val="00A439DD"/>
    <w:rsid w:val="00A50608"/>
    <w:rsid w:val="00A517D6"/>
    <w:rsid w:val="00A559CE"/>
    <w:rsid w:val="00A57B09"/>
    <w:rsid w:val="00A60925"/>
    <w:rsid w:val="00A64E56"/>
    <w:rsid w:val="00A66CDB"/>
    <w:rsid w:val="00A75A68"/>
    <w:rsid w:val="00A760BF"/>
    <w:rsid w:val="00A954DB"/>
    <w:rsid w:val="00A96CAC"/>
    <w:rsid w:val="00AB4AFB"/>
    <w:rsid w:val="00AB7406"/>
    <w:rsid w:val="00AD41BD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5A51"/>
    <w:rsid w:val="00B47A15"/>
    <w:rsid w:val="00B56AC2"/>
    <w:rsid w:val="00B57038"/>
    <w:rsid w:val="00B572AA"/>
    <w:rsid w:val="00B60582"/>
    <w:rsid w:val="00B61907"/>
    <w:rsid w:val="00B64E1E"/>
    <w:rsid w:val="00B70FC3"/>
    <w:rsid w:val="00B7467E"/>
    <w:rsid w:val="00B779C7"/>
    <w:rsid w:val="00B80171"/>
    <w:rsid w:val="00BB1FCB"/>
    <w:rsid w:val="00BC4E96"/>
    <w:rsid w:val="00BD1A8B"/>
    <w:rsid w:val="00BD2867"/>
    <w:rsid w:val="00BE049C"/>
    <w:rsid w:val="00BE1FEE"/>
    <w:rsid w:val="00BE451E"/>
    <w:rsid w:val="00C00FCF"/>
    <w:rsid w:val="00C04C51"/>
    <w:rsid w:val="00C069A0"/>
    <w:rsid w:val="00C07419"/>
    <w:rsid w:val="00C201D2"/>
    <w:rsid w:val="00C23F57"/>
    <w:rsid w:val="00C276DF"/>
    <w:rsid w:val="00C3703E"/>
    <w:rsid w:val="00C41132"/>
    <w:rsid w:val="00C50D92"/>
    <w:rsid w:val="00C64D04"/>
    <w:rsid w:val="00C70342"/>
    <w:rsid w:val="00C736EB"/>
    <w:rsid w:val="00C74CD8"/>
    <w:rsid w:val="00C81F2E"/>
    <w:rsid w:val="00C85F02"/>
    <w:rsid w:val="00C92705"/>
    <w:rsid w:val="00C93792"/>
    <w:rsid w:val="00C966E8"/>
    <w:rsid w:val="00C9772B"/>
    <w:rsid w:val="00CA08BC"/>
    <w:rsid w:val="00CA4F9B"/>
    <w:rsid w:val="00CA6054"/>
    <w:rsid w:val="00CB09F8"/>
    <w:rsid w:val="00CB1B5B"/>
    <w:rsid w:val="00CB40FE"/>
    <w:rsid w:val="00CB78A2"/>
    <w:rsid w:val="00CC6CBC"/>
    <w:rsid w:val="00CD15CD"/>
    <w:rsid w:val="00CD2022"/>
    <w:rsid w:val="00CD2C76"/>
    <w:rsid w:val="00CD598B"/>
    <w:rsid w:val="00CD6632"/>
    <w:rsid w:val="00CE1DC5"/>
    <w:rsid w:val="00CE1DF3"/>
    <w:rsid w:val="00CF0D9A"/>
    <w:rsid w:val="00CF3AEF"/>
    <w:rsid w:val="00CF5269"/>
    <w:rsid w:val="00D025C2"/>
    <w:rsid w:val="00D0470B"/>
    <w:rsid w:val="00D067FC"/>
    <w:rsid w:val="00D11E31"/>
    <w:rsid w:val="00D143CD"/>
    <w:rsid w:val="00D30F36"/>
    <w:rsid w:val="00D3709F"/>
    <w:rsid w:val="00D53684"/>
    <w:rsid w:val="00D61EE8"/>
    <w:rsid w:val="00D62E0E"/>
    <w:rsid w:val="00D62FDD"/>
    <w:rsid w:val="00D64AB1"/>
    <w:rsid w:val="00D65F4F"/>
    <w:rsid w:val="00D77279"/>
    <w:rsid w:val="00D81E06"/>
    <w:rsid w:val="00D8613F"/>
    <w:rsid w:val="00D87383"/>
    <w:rsid w:val="00D9597D"/>
    <w:rsid w:val="00DA3937"/>
    <w:rsid w:val="00DA6A91"/>
    <w:rsid w:val="00DB2509"/>
    <w:rsid w:val="00DB4968"/>
    <w:rsid w:val="00DC297B"/>
    <w:rsid w:val="00DD50CF"/>
    <w:rsid w:val="00DE1A8D"/>
    <w:rsid w:val="00DE2938"/>
    <w:rsid w:val="00DE5507"/>
    <w:rsid w:val="00DE64D6"/>
    <w:rsid w:val="00DE6C50"/>
    <w:rsid w:val="00E00200"/>
    <w:rsid w:val="00E079B3"/>
    <w:rsid w:val="00E11474"/>
    <w:rsid w:val="00E14143"/>
    <w:rsid w:val="00E163FF"/>
    <w:rsid w:val="00E24859"/>
    <w:rsid w:val="00E2743A"/>
    <w:rsid w:val="00E35B80"/>
    <w:rsid w:val="00E36802"/>
    <w:rsid w:val="00E52928"/>
    <w:rsid w:val="00E5782E"/>
    <w:rsid w:val="00E81330"/>
    <w:rsid w:val="00E82920"/>
    <w:rsid w:val="00E84126"/>
    <w:rsid w:val="00E841A4"/>
    <w:rsid w:val="00E8594B"/>
    <w:rsid w:val="00E86D26"/>
    <w:rsid w:val="00E917D9"/>
    <w:rsid w:val="00E92E70"/>
    <w:rsid w:val="00EA1D72"/>
    <w:rsid w:val="00EA1E6D"/>
    <w:rsid w:val="00EA26E7"/>
    <w:rsid w:val="00EA63B6"/>
    <w:rsid w:val="00EB1154"/>
    <w:rsid w:val="00EC4D55"/>
    <w:rsid w:val="00EE3182"/>
    <w:rsid w:val="00EF0397"/>
    <w:rsid w:val="00EF3631"/>
    <w:rsid w:val="00EF4D59"/>
    <w:rsid w:val="00F00212"/>
    <w:rsid w:val="00F03FF4"/>
    <w:rsid w:val="00F120BA"/>
    <w:rsid w:val="00F13C74"/>
    <w:rsid w:val="00F1464F"/>
    <w:rsid w:val="00F246ED"/>
    <w:rsid w:val="00F2642C"/>
    <w:rsid w:val="00F26AF6"/>
    <w:rsid w:val="00F3780D"/>
    <w:rsid w:val="00F40D13"/>
    <w:rsid w:val="00F43D0C"/>
    <w:rsid w:val="00F454DB"/>
    <w:rsid w:val="00F50470"/>
    <w:rsid w:val="00F51F5E"/>
    <w:rsid w:val="00F5591A"/>
    <w:rsid w:val="00F575F2"/>
    <w:rsid w:val="00F63FD3"/>
    <w:rsid w:val="00F71A22"/>
    <w:rsid w:val="00F75253"/>
    <w:rsid w:val="00F8398D"/>
    <w:rsid w:val="00F84FE1"/>
    <w:rsid w:val="00F90976"/>
    <w:rsid w:val="00F93D5D"/>
    <w:rsid w:val="00FB0E5C"/>
    <w:rsid w:val="00FB265A"/>
    <w:rsid w:val="00FC1D25"/>
    <w:rsid w:val="00FC2E44"/>
    <w:rsid w:val="00FD16A7"/>
    <w:rsid w:val="00FD4695"/>
    <w:rsid w:val="00FD5D02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9E827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  <w:style w:type="paragraph" w:styleId="Zkladntext2">
    <w:name w:val="Body Text 2"/>
    <w:basedOn w:val="Normln"/>
    <w:link w:val="Zkladntext2Char"/>
    <w:uiPriority w:val="99"/>
    <w:semiHidden/>
    <w:unhideWhenUsed/>
    <w:rsid w:val="009814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814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965B4-6750-4017-9E18-2B43A9477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47</TotalTime>
  <Pages>6</Pages>
  <Words>2477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67</cp:revision>
  <cp:lastPrinted>2022-10-11T07:27:00Z</cp:lastPrinted>
  <dcterms:created xsi:type="dcterms:W3CDTF">2024-02-19T14:01:00Z</dcterms:created>
  <dcterms:modified xsi:type="dcterms:W3CDTF">2024-04-17T08:11:00Z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