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9E207" w14:textId="77777777" w:rsidR="00CD6EE6" w:rsidRPr="00B45B2C" w:rsidRDefault="00CD6EE6" w:rsidP="00CD6EE6">
      <w:pPr>
        <w:pStyle w:val="Nadpis1"/>
        <w:jc w:val="left"/>
        <w:rPr>
          <w:rFonts w:ascii="Garamond" w:hAnsi="Garamond"/>
        </w:rPr>
      </w:pPr>
      <w:r w:rsidRPr="00B45B2C">
        <w:rPr>
          <w:rFonts w:ascii="Garamond" w:hAnsi="Garamond"/>
        </w:rPr>
        <w:t>Objednávka</w:t>
      </w: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4"/>
        <w:gridCol w:w="2408"/>
        <w:gridCol w:w="425"/>
        <w:gridCol w:w="1700"/>
        <w:gridCol w:w="2833"/>
      </w:tblGrid>
      <w:tr w:rsidR="00CD6EE6" w:rsidRPr="00B45B2C" w14:paraId="28516BBE" w14:textId="77777777" w:rsidTr="00CD6EE6"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30D406" w14:textId="77777777" w:rsidR="00CD6EE6" w:rsidRPr="00B45B2C" w:rsidRDefault="00CD6EE6">
            <w:pPr>
              <w:spacing w:before="60" w:line="276" w:lineRule="auto"/>
              <w:rPr>
                <w:rFonts w:ascii="Garamond" w:hAnsi="Garamond"/>
                <w:b/>
                <w:bCs/>
              </w:rPr>
            </w:pPr>
            <w:r w:rsidRPr="00B45B2C">
              <w:rPr>
                <w:rFonts w:ascii="Garamond" w:hAnsi="Garamond"/>
                <w:b/>
                <w:bCs/>
              </w:rPr>
              <w:t>ODBĚRATEL:</w:t>
            </w:r>
          </w:p>
          <w:p w14:paraId="7B42CDD5" w14:textId="77777777" w:rsidR="00CD6EE6" w:rsidRPr="00B45B2C" w:rsidRDefault="00CD6EE6">
            <w:pPr>
              <w:spacing w:before="60" w:line="276" w:lineRule="auto"/>
              <w:rPr>
                <w:rFonts w:ascii="Garamond" w:hAnsi="Garamond"/>
              </w:rPr>
            </w:pPr>
            <w:proofErr w:type="gramStart"/>
            <w:r w:rsidRPr="00B45B2C">
              <w:rPr>
                <w:rFonts w:ascii="Garamond" w:hAnsi="Garamond"/>
                <w:b/>
                <w:bCs/>
              </w:rPr>
              <w:t xml:space="preserve">IČ:  </w:t>
            </w:r>
            <w:r w:rsidRPr="00B45B2C">
              <w:rPr>
                <w:rFonts w:ascii="Garamond" w:hAnsi="Garamond"/>
              </w:rPr>
              <w:t>00024902</w:t>
            </w:r>
            <w:proofErr w:type="gramEnd"/>
          </w:p>
          <w:p w14:paraId="4CDF548C" w14:textId="77777777" w:rsidR="00CD6EE6" w:rsidRPr="00B45B2C" w:rsidRDefault="00CD6EE6">
            <w:pPr>
              <w:spacing w:line="276" w:lineRule="auto"/>
              <w:rPr>
                <w:rFonts w:ascii="Garamond" w:hAnsi="Garamond"/>
              </w:rPr>
            </w:pPr>
            <w:r w:rsidRPr="00B45B2C">
              <w:rPr>
                <w:rFonts w:ascii="Garamond" w:hAnsi="Garamond"/>
                <w:b/>
                <w:bCs/>
              </w:rPr>
              <w:t xml:space="preserve">DIČ: </w:t>
            </w:r>
            <w:r w:rsidRPr="00B45B2C">
              <w:rPr>
                <w:rFonts w:ascii="Garamond" w:hAnsi="Garamond"/>
              </w:rPr>
              <w:t>odběratel není plátcem DPH</w:t>
            </w:r>
          </w:p>
          <w:p w14:paraId="2EBB558E" w14:textId="77777777" w:rsidR="00CD6EE6" w:rsidRPr="00B45B2C" w:rsidRDefault="00CD6EE6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  <w:p w14:paraId="63CDE221" w14:textId="77777777" w:rsidR="00CD6EE6" w:rsidRPr="00B45B2C" w:rsidRDefault="00CD6EE6">
            <w:pPr>
              <w:spacing w:line="276" w:lineRule="auto"/>
              <w:rPr>
                <w:rFonts w:ascii="Garamond" w:hAnsi="Garamond"/>
                <w:b/>
              </w:rPr>
            </w:pPr>
            <w:r w:rsidRPr="00B45B2C">
              <w:rPr>
                <w:rFonts w:ascii="Garamond" w:hAnsi="Garamond"/>
                <w:b/>
              </w:rPr>
              <w:t xml:space="preserve">Česká </w:t>
            </w:r>
            <w:proofErr w:type="gramStart"/>
            <w:r w:rsidRPr="00B45B2C">
              <w:rPr>
                <w:rFonts w:ascii="Garamond" w:hAnsi="Garamond"/>
                <w:b/>
              </w:rPr>
              <w:t>republika - Okresní</w:t>
            </w:r>
            <w:proofErr w:type="gramEnd"/>
            <w:r w:rsidRPr="00B45B2C">
              <w:rPr>
                <w:rFonts w:ascii="Garamond" w:hAnsi="Garamond"/>
                <w:b/>
              </w:rPr>
              <w:t xml:space="preserve"> soud v Teplicích</w:t>
            </w:r>
          </w:p>
          <w:p w14:paraId="6C68F902" w14:textId="77777777" w:rsidR="00CD6EE6" w:rsidRPr="00B45B2C" w:rsidRDefault="00CD6EE6">
            <w:pPr>
              <w:spacing w:line="276" w:lineRule="auto"/>
              <w:rPr>
                <w:rFonts w:ascii="Garamond" w:hAnsi="Garamond"/>
              </w:rPr>
            </w:pPr>
            <w:r w:rsidRPr="00B45B2C">
              <w:rPr>
                <w:rFonts w:ascii="Garamond" w:hAnsi="Garamond"/>
              </w:rPr>
              <w:t>U Soudu 1450</w:t>
            </w:r>
          </w:p>
          <w:p w14:paraId="1225A695" w14:textId="77777777" w:rsidR="00CD6EE6" w:rsidRPr="00B45B2C" w:rsidRDefault="00CD6EE6">
            <w:pPr>
              <w:spacing w:line="276" w:lineRule="auto"/>
              <w:rPr>
                <w:rFonts w:ascii="Garamond" w:hAnsi="Garamond"/>
              </w:rPr>
            </w:pPr>
            <w:r w:rsidRPr="00B45B2C">
              <w:rPr>
                <w:rFonts w:ascii="Garamond" w:hAnsi="Garamond"/>
              </w:rPr>
              <w:t>416 64 Teplice</w:t>
            </w:r>
          </w:p>
          <w:p w14:paraId="4974687C" w14:textId="77777777" w:rsidR="00CD6EE6" w:rsidRPr="00B45B2C" w:rsidRDefault="00CD6EE6">
            <w:pPr>
              <w:spacing w:line="276" w:lineRule="auto"/>
              <w:rPr>
                <w:rFonts w:ascii="Garamond" w:hAnsi="Garamond"/>
                <w:b/>
                <w:sz w:val="18"/>
                <w:szCs w:val="18"/>
              </w:rPr>
            </w:pPr>
          </w:p>
          <w:p w14:paraId="11D94C65" w14:textId="77777777" w:rsidR="00CD6EE6" w:rsidRPr="00B45B2C" w:rsidRDefault="00CD6EE6">
            <w:pPr>
              <w:spacing w:line="276" w:lineRule="auto"/>
              <w:rPr>
                <w:rFonts w:ascii="Garamond" w:hAnsi="Garamond"/>
              </w:rPr>
            </w:pPr>
            <w:proofErr w:type="gramStart"/>
            <w:r w:rsidRPr="00B45B2C">
              <w:rPr>
                <w:rFonts w:ascii="Garamond" w:hAnsi="Garamond"/>
                <w:b/>
              </w:rPr>
              <w:t>Účet:</w:t>
            </w:r>
            <w:r w:rsidRPr="00B45B2C">
              <w:rPr>
                <w:rFonts w:ascii="Garamond" w:hAnsi="Garamond"/>
              </w:rPr>
              <w:t xml:space="preserve">  </w:t>
            </w:r>
            <w:r w:rsidRPr="00B45B2C">
              <w:rPr>
                <w:rFonts w:ascii="Garamond" w:hAnsi="Garamond"/>
                <w:highlight w:val="black"/>
              </w:rPr>
              <w:t>525</w:t>
            </w:r>
            <w:proofErr w:type="gramEnd"/>
            <w:r w:rsidRPr="00B45B2C">
              <w:rPr>
                <w:rFonts w:ascii="Garamond" w:hAnsi="Garamond"/>
                <w:highlight w:val="black"/>
              </w:rPr>
              <w:t> 501/0710</w:t>
            </w:r>
          </w:p>
          <w:p w14:paraId="58546F05" w14:textId="77777777" w:rsidR="00CD6EE6" w:rsidRPr="00B45B2C" w:rsidRDefault="00CD6EE6">
            <w:pPr>
              <w:spacing w:line="276" w:lineRule="auto"/>
              <w:rPr>
                <w:rFonts w:ascii="Garamond" w:hAnsi="Garamond"/>
                <w:bCs/>
                <w:sz w:val="18"/>
                <w:szCs w:val="18"/>
              </w:rPr>
            </w:pPr>
          </w:p>
          <w:p w14:paraId="3A33F2BA" w14:textId="77777777" w:rsidR="00CD6EE6" w:rsidRPr="00B45B2C" w:rsidRDefault="00CD6EE6">
            <w:pPr>
              <w:spacing w:line="276" w:lineRule="auto"/>
              <w:rPr>
                <w:rFonts w:ascii="Garamond" w:hAnsi="Garamond"/>
                <w:b/>
                <w:bCs/>
              </w:rPr>
            </w:pPr>
            <w:r w:rsidRPr="00B45B2C">
              <w:rPr>
                <w:rFonts w:ascii="Garamond" w:hAnsi="Garamond"/>
                <w:b/>
                <w:bCs/>
              </w:rPr>
              <w:t>Adresa dodání: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5F3903A" w14:textId="77777777" w:rsidR="00CD6EE6" w:rsidRPr="00B45B2C" w:rsidRDefault="00CD6EE6">
            <w:pPr>
              <w:spacing w:line="276" w:lineRule="auto"/>
              <w:rPr>
                <w:rFonts w:ascii="Garamond" w:hAnsi="Garamond"/>
              </w:rPr>
            </w:pPr>
          </w:p>
          <w:p w14:paraId="1BF0E5ED" w14:textId="77777777" w:rsidR="00CD6EE6" w:rsidRPr="00B45B2C" w:rsidRDefault="00CD6EE6">
            <w:pPr>
              <w:spacing w:line="276" w:lineRule="auto"/>
              <w:rPr>
                <w:rFonts w:ascii="Garamond" w:hAnsi="Garamond"/>
              </w:rPr>
            </w:pPr>
            <w:r w:rsidRPr="00B45B2C">
              <w:rPr>
                <w:rFonts w:ascii="Garamond" w:hAnsi="Garamond"/>
              </w:rPr>
              <w:t>Číslo objednávky:</w:t>
            </w:r>
          </w:p>
          <w:p w14:paraId="03B17B76" w14:textId="77777777" w:rsidR="00CD6EE6" w:rsidRPr="00B45B2C" w:rsidRDefault="00CD6EE6">
            <w:pPr>
              <w:spacing w:line="276" w:lineRule="auto"/>
              <w:rPr>
                <w:rFonts w:ascii="Garamond" w:hAnsi="Garamond"/>
              </w:rPr>
            </w:pPr>
          </w:p>
          <w:p w14:paraId="4ADA007C" w14:textId="77777777" w:rsidR="00CD6EE6" w:rsidRPr="00B45B2C" w:rsidRDefault="00CD6EE6">
            <w:pPr>
              <w:spacing w:line="276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45B2C">
              <w:rPr>
                <w:rFonts w:ascii="Garamond" w:hAnsi="Garamond"/>
                <w:b/>
                <w:sz w:val="28"/>
                <w:szCs w:val="28"/>
              </w:rPr>
              <w:t>2024 / OBJ / 24</w:t>
            </w:r>
          </w:p>
        </w:tc>
      </w:tr>
      <w:tr w:rsidR="00CD6EE6" w:rsidRPr="00B45B2C" w14:paraId="1466C5EE" w14:textId="77777777" w:rsidTr="00CD6EE6">
        <w:trPr>
          <w:trHeight w:val="806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69F1191" w14:textId="77777777" w:rsidR="00CD6EE6" w:rsidRPr="00B45B2C" w:rsidRDefault="00CD6EE6">
            <w:pPr>
              <w:spacing w:line="276" w:lineRule="auto"/>
              <w:rPr>
                <w:rFonts w:ascii="Garamond" w:hAnsi="Garamond"/>
              </w:rPr>
            </w:pPr>
            <w:r w:rsidRPr="00B45B2C">
              <w:rPr>
                <w:rFonts w:ascii="Garamond" w:hAnsi="Garamond"/>
              </w:rPr>
              <w:t>U Soudu 1450</w:t>
            </w:r>
          </w:p>
          <w:p w14:paraId="2F71D4B3" w14:textId="77777777" w:rsidR="00CD6EE6" w:rsidRPr="00B45B2C" w:rsidRDefault="00CD6EE6">
            <w:pPr>
              <w:spacing w:after="120" w:line="276" w:lineRule="auto"/>
              <w:rPr>
                <w:rFonts w:ascii="Garamond" w:hAnsi="Garamond"/>
              </w:rPr>
            </w:pPr>
            <w:r w:rsidRPr="00B45B2C">
              <w:rPr>
                <w:rFonts w:ascii="Garamond" w:hAnsi="Garamond"/>
              </w:rPr>
              <w:t>416 64 Teplice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14:paraId="3CF99585" w14:textId="77777777" w:rsidR="00CD6EE6" w:rsidRPr="00B45B2C" w:rsidRDefault="00CD6EE6">
            <w:pPr>
              <w:spacing w:line="276" w:lineRule="auto"/>
              <w:rPr>
                <w:rFonts w:ascii="Garamond" w:hAnsi="Garamond"/>
              </w:rPr>
            </w:pPr>
            <w:r w:rsidRPr="00B45B2C">
              <w:rPr>
                <w:rFonts w:ascii="Garamond" w:hAnsi="Garamond"/>
                <w:b/>
                <w:bCs/>
              </w:rPr>
              <w:t>DODAVATEL: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4DE9D586" w14:textId="77777777" w:rsidR="00CD6EE6" w:rsidRPr="00B45B2C" w:rsidRDefault="00CD6EE6">
            <w:pPr>
              <w:spacing w:line="276" w:lineRule="auto"/>
              <w:rPr>
                <w:rFonts w:ascii="Garamond" w:hAnsi="Garamond"/>
              </w:rPr>
            </w:pPr>
            <w:r w:rsidRPr="00B45B2C">
              <w:rPr>
                <w:rFonts w:ascii="Garamond" w:hAnsi="Garamond"/>
                <w:b/>
              </w:rPr>
              <w:t>IČ:</w:t>
            </w:r>
            <w:r w:rsidRPr="00B45B2C">
              <w:rPr>
                <w:rFonts w:ascii="Garamond" w:hAnsi="Garamond"/>
              </w:rPr>
              <w:t xml:space="preserve"> 60489677</w:t>
            </w:r>
          </w:p>
          <w:p w14:paraId="1EB15717" w14:textId="77777777" w:rsidR="00CD6EE6" w:rsidRPr="00B45B2C" w:rsidRDefault="00CD6EE6">
            <w:pPr>
              <w:spacing w:line="276" w:lineRule="auto"/>
              <w:jc w:val="both"/>
              <w:rPr>
                <w:rFonts w:ascii="Garamond" w:hAnsi="Garamond"/>
              </w:rPr>
            </w:pPr>
            <w:r w:rsidRPr="00B45B2C">
              <w:rPr>
                <w:rFonts w:ascii="Garamond" w:hAnsi="Garamond"/>
                <w:b/>
              </w:rPr>
              <w:t xml:space="preserve">DIČ: </w:t>
            </w:r>
            <w:r w:rsidRPr="00B45B2C">
              <w:rPr>
                <w:rFonts w:ascii="Garamond" w:hAnsi="Garamond"/>
              </w:rPr>
              <w:t>CZ60489677</w:t>
            </w:r>
          </w:p>
        </w:tc>
      </w:tr>
      <w:tr w:rsidR="00CD6EE6" w:rsidRPr="00B45B2C" w14:paraId="42B4F78D" w14:textId="77777777" w:rsidTr="00CD6EE6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5C3F442" w14:textId="77777777" w:rsidR="00CD6EE6" w:rsidRPr="00B45B2C" w:rsidRDefault="00CD6EE6">
            <w:pPr>
              <w:spacing w:line="276" w:lineRule="auto"/>
              <w:rPr>
                <w:rFonts w:ascii="Garamond" w:hAnsi="Garamond"/>
              </w:rPr>
            </w:pPr>
            <w:r w:rsidRPr="00B45B2C">
              <w:rPr>
                <w:rFonts w:ascii="Garamond" w:hAnsi="Garamond"/>
              </w:rPr>
              <w:t>Datum splatnosti: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097E55AE" w14:textId="77777777" w:rsidR="00CD6EE6" w:rsidRPr="00B45B2C" w:rsidRDefault="00CD6EE6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4961" w:type="dxa"/>
            <w:gridSpan w:val="3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A9B58C" w14:textId="77777777" w:rsidR="00CD6EE6" w:rsidRPr="00B45B2C" w:rsidRDefault="00CD6EE6">
            <w:pPr>
              <w:spacing w:line="276" w:lineRule="auto"/>
              <w:rPr>
                <w:rFonts w:ascii="Garamond" w:hAnsi="Garamond"/>
                <w:b/>
              </w:rPr>
            </w:pPr>
            <w:r w:rsidRPr="00B45B2C">
              <w:rPr>
                <w:rFonts w:ascii="Garamond" w:hAnsi="Garamond"/>
                <w:b/>
              </w:rPr>
              <w:t>Franco-Post CZ s.r.o.</w:t>
            </w:r>
          </w:p>
          <w:p w14:paraId="5FA6A4AF" w14:textId="77777777" w:rsidR="00CD6EE6" w:rsidRPr="00B45B2C" w:rsidRDefault="00CD6EE6">
            <w:pPr>
              <w:spacing w:line="276" w:lineRule="auto"/>
              <w:rPr>
                <w:rFonts w:ascii="Garamond" w:hAnsi="Garamond"/>
                <w:b/>
              </w:rPr>
            </w:pPr>
            <w:r w:rsidRPr="00B45B2C">
              <w:rPr>
                <w:rFonts w:ascii="Garamond" w:hAnsi="Garamond"/>
                <w:b/>
              </w:rPr>
              <w:t>Čapkova 244/14</w:t>
            </w:r>
          </w:p>
          <w:p w14:paraId="1708ABD6" w14:textId="77777777" w:rsidR="00CD6EE6" w:rsidRPr="00B45B2C" w:rsidRDefault="00CD6EE6">
            <w:pPr>
              <w:spacing w:line="276" w:lineRule="auto"/>
              <w:rPr>
                <w:rFonts w:ascii="Garamond" w:hAnsi="Garamond"/>
              </w:rPr>
            </w:pPr>
            <w:r w:rsidRPr="00B45B2C">
              <w:rPr>
                <w:rFonts w:ascii="Garamond" w:hAnsi="Garamond"/>
                <w:b/>
              </w:rPr>
              <w:t xml:space="preserve">140 </w:t>
            </w:r>
            <w:proofErr w:type="gramStart"/>
            <w:r w:rsidRPr="00B45B2C">
              <w:rPr>
                <w:rFonts w:ascii="Garamond" w:hAnsi="Garamond"/>
                <w:b/>
              </w:rPr>
              <w:t>00  Praha</w:t>
            </w:r>
            <w:proofErr w:type="gramEnd"/>
            <w:r w:rsidRPr="00B45B2C">
              <w:rPr>
                <w:rFonts w:ascii="Garamond" w:hAnsi="Garamond"/>
                <w:b/>
              </w:rPr>
              <w:t xml:space="preserve"> 4 - Michle</w:t>
            </w:r>
          </w:p>
        </w:tc>
      </w:tr>
      <w:tr w:rsidR="00CD6EE6" w:rsidRPr="00B45B2C" w14:paraId="5C2C89CE" w14:textId="77777777" w:rsidTr="00CD6EE6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389A8A7" w14:textId="77777777" w:rsidR="00CD6EE6" w:rsidRPr="00B45B2C" w:rsidRDefault="00CD6EE6">
            <w:pPr>
              <w:spacing w:line="276" w:lineRule="auto"/>
              <w:rPr>
                <w:rFonts w:ascii="Garamond" w:hAnsi="Garamond"/>
              </w:rPr>
            </w:pPr>
            <w:r w:rsidRPr="00B45B2C">
              <w:rPr>
                <w:rFonts w:ascii="Garamond" w:hAnsi="Garamond"/>
              </w:rPr>
              <w:t>Datum objednání:</w:t>
            </w:r>
          </w:p>
          <w:p w14:paraId="4317CCA2" w14:textId="77777777" w:rsidR="00CD6EE6" w:rsidRPr="00B45B2C" w:rsidRDefault="00CD6EE6">
            <w:pPr>
              <w:spacing w:line="276" w:lineRule="auto"/>
              <w:rPr>
                <w:rFonts w:ascii="Garamond" w:hAnsi="Garamond"/>
              </w:rPr>
            </w:pPr>
            <w:r w:rsidRPr="00B45B2C">
              <w:rPr>
                <w:rFonts w:ascii="Garamond" w:hAnsi="Garamond"/>
              </w:rPr>
              <w:t>Datum dodání:</w:t>
            </w:r>
          </w:p>
          <w:p w14:paraId="03124503" w14:textId="77777777" w:rsidR="00CD6EE6" w:rsidRPr="00B45B2C" w:rsidRDefault="00CD6EE6">
            <w:pPr>
              <w:spacing w:line="276" w:lineRule="auto"/>
              <w:rPr>
                <w:rFonts w:ascii="Garamond" w:hAnsi="Garamond"/>
              </w:rPr>
            </w:pPr>
            <w:r w:rsidRPr="00B45B2C">
              <w:rPr>
                <w:rFonts w:ascii="Garamond" w:hAnsi="Garamond"/>
              </w:rPr>
              <w:t>Způsob úhrady: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EEE359D" w14:textId="77777777" w:rsidR="00CD6EE6" w:rsidRPr="00B45B2C" w:rsidRDefault="00CD6EE6">
            <w:pPr>
              <w:spacing w:line="276" w:lineRule="auto"/>
              <w:rPr>
                <w:rFonts w:ascii="Garamond" w:hAnsi="Garamond"/>
                <w:b/>
              </w:rPr>
            </w:pPr>
            <w:r w:rsidRPr="00B45B2C">
              <w:rPr>
                <w:rFonts w:ascii="Garamond" w:hAnsi="Garamond"/>
                <w:b/>
              </w:rPr>
              <w:t>16.04.2024</w:t>
            </w:r>
          </w:p>
          <w:p w14:paraId="438BCAB6" w14:textId="77777777" w:rsidR="00CD6EE6" w:rsidRPr="00B45B2C" w:rsidRDefault="00CD6EE6">
            <w:pPr>
              <w:spacing w:line="276" w:lineRule="auto"/>
              <w:rPr>
                <w:rFonts w:ascii="Garamond" w:hAnsi="Garamond"/>
              </w:rPr>
            </w:pPr>
          </w:p>
          <w:p w14:paraId="64EC90A4" w14:textId="77777777" w:rsidR="00CD6EE6" w:rsidRPr="00B45B2C" w:rsidRDefault="00CD6EE6">
            <w:pPr>
              <w:spacing w:line="276" w:lineRule="auto"/>
              <w:rPr>
                <w:rFonts w:ascii="Garamond" w:hAnsi="Garamond"/>
              </w:rPr>
            </w:pPr>
            <w:r w:rsidRPr="00B45B2C">
              <w:rPr>
                <w:rFonts w:ascii="Garamond" w:hAnsi="Garamond"/>
              </w:rPr>
              <w:t>převodem</w:t>
            </w:r>
          </w:p>
        </w:tc>
        <w:tc>
          <w:tcPr>
            <w:tcW w:w="1233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275CC53" w14:textId="77777777" w:rsidR="00CD6EE6" w:rsidRPr="00B45B2C" w:rsidRDefault="00CD6EE6">
            <w:pPr>
              <w:autoSpaceDE/>
              <w:autoSpaceDN/>
              <w:adjustRightInd/>
              <w:spacing w:line="276" w:lineRule="auto"/>
              <w:rPr>
                <w:rFonts w:ascii="Garamond" w:hAnsi="Garamond"/>
              </w:rPr>
            </w:pPr>
          </w:p>
        </w:tc>
      </w:tr>
      <w:tr w:rsidR="00CD6EE6" w:rsidRPr="00B45B2C" w14:paraId="4CF7963F" w14:textId="77777777" w:rsidTr="00CD6EE6">
        <w:trPr>
          <w:cantSplit/>
        </w:trPr>
        <w:tc>
          <w:tcPr>
            <w:tcW w:w="94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9521" w14:textId="77777777" w:rsidR="00CD6EE6" w:rsidRPr="00B45B2C" w:rsidRDefault="00CD6EE6">
            <w:pPr>
              <w:pBdr>
                <w:right w:val="single" w:sz="4" w:space="4" w:color="auto"/>
              </w:pBdr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  <w:p w14:paraId="71F8DF0A" w14:textId="77777777" w:rsidR="00CD6EE6" w:rsidRPr="00B45B2C" w:rsidRDefault="00CD6EE6">
            <w:pPr>
              <w:pBdr>
                <w:right w:val="single" w:sz="4" w:space="4" w:color="auto"/>
              </w:pBdr>
              <w:spacing w:line="276" w:lineRule="auto"/>
              <w:rPr>
                <w:rFonts w:ascii="Garamond" w:hAnsi="Garamond"/>
              </w:rPr>
            </w:pPr>
            <w:r w:rsidRPr="00B45B2C">
              <w:rPr>
                <w:rFonts w:ascii="Garamond" w:hAnsi="Garamond"/>
              </w:rPr>
              <w:t xml:space="preserve">Text: </w:t>
            </w:r>
          </w:p>
          <w:p w14:paraId="73916A7B" w14:textId="77777777" w:rsidR="00CD6EE6" w:rsidRPr="00B45B2C" w:rsidRDefault="00CD6EE6">
            <w:pPr>
              <w:spacing w:line="276" w:lineRule="auto"/>
              <w:jc w:val="both"/>
              <w:rPr>
                <w:rFonts w:ascii="Garamond" w:hAnsi="Garamond"/>
                <w:b/>
              </w:rPr>
            </w:pPr>
            <w:r w:rsidRPr="00B45B2C">
              <w:rPr>
                <w:rFonts w:ascii="Garamond" w:hAnsi="Garamond"/>
                <w:b/>
              </w:rPr>
              <w:t>Na základě Smlouvy o poskytování služeb kreditovacího střediska k úhradě poštovného pro výplatní stroje č. 370/2006 objednáváme dobití kreditu do frankovacího stroje za částku 300 000 Kč včetně DPH.</w:t>
            </w:r>
          </w:p>
          <w:p w14:paraId="2CAEE799" w14:textId="77777777" w:rsidR="00CD6EE6" w:rsidRPr="00B45B2C" w:rsidRDefault="00CD6EE6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</w:tr>
    </w:tbl>
    <w:p w14:paraId="514BDB88" w14:textId="77777777" w:rsidR="00CD6EE6" w:rsidRPr="00B45B2C" w:rsidRDefault="00CD6EE6" w:rsidP="00CD6EE6">
      <w:pPr>
        <w:rPr>
          <w:rFonts w:ascii="Garamond" w:hAnsi="Garamond"/>
        </w:rPr>
      </w:pPr>
    </w:p>
    <w:p w14:paraId="6631D8C8" w14:textId="77777777" w:rsidR="00CD6EE6" w:rsidRPr="00B45B2C" w:rsidRDefault="00CD6EE6" w:rsidP="00CD6EE6">
      <w:pPr>
        <w:rPr>
          <w:rFonts w:ascii="Garamond" w:hAnsi="Garamond"/>
        </w:rPr>
      </w:pPr>
    </w:p>
    <w:p w14:paraId="21564B79" w14:textId="77777777" w:rsidR="00CD6EE6" w:rsidRPr="00B45B2C" w:rsidRDefault="00CD6EE6" w:rsidP="00CD6EE6">
      <w:pPr>
        <w:rPr>
          <w:rFonts w:ascii="Garamond" w:hAnsi="Garamond"/>
        </w:rPr>
      </w:pPr>
      <w:r w:rsidRPr="00B45B2C">
        <w:rPr>
          <w:rFonts w:ascii="Garamond" w:hAnsi="Garamond"/>
        </w:rPr>
        <w:tab/>
      </w:r>
      <w:r w:rsidRPr="00B45B2C">
        <w:rPr>
          <w:rFonts w:ascii="Garamond" w:hAnsi="Garamond"/>
        </w:rPr>
        <w:tab/>
      </w:r>
      <w:r w:rsidRPr="00B45B2C">
        <w:rPr>
          <w:rFonts w:ascii="Garamond" w:hAnsi="Garamond"/>
        </w:rPr>
        <w:tab/>
      </w:r>
      <w:r w:rsidRPr="00B45B2C">
        <w:rPr>
          <w:rFonts w:ascii="Garamond" w:hAnsi="Garamond"/>
        </w:rPr>
        <w:tab/>
      </w: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8"/>
        <w:gridCol w:w="1133"/>
        <w:gridCol w:w="2267"/>
        <w:gridCol w:w="3542"/>
      </w:tblGrid>
      <w:tr w:rsidR="00CD6EE6" w:rsidRPr="00B45B2C" w14:paraId="380971AB" w14:textId="77777777" w:rsidTr="00CD6EE6">
        <w:trPr>
          <w:cantSplit/>
          <w:trHeight w:val="61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1A22" w14:textId="77777777" w:rsidR="00CD6EE6" w:rsidRPr="00B45B2C" w:rsidRDefault="00CD6EE6">
            <w:pPr>
              <w:spacing w:line="276" w:lineRule="auto"/>
              <w:rPr>
                <w:rFonts w:ascii="Garamond" w:hAnsi="Garamond"/>
              </w:rPr>
            </w:pPr>
            <w:r w:rsidRPr="00B45B2C">
              <w:rPr>
                <w:rFonts w:ascii="Garamond" w:hAnsi="Garamond"/>
              </w:rPr>
              <w:t>Počet příloh: 0</w:t>
            </w:r>
          </w:p>
          <w:p w14:paraId="60E92E2A" w14:textId="77777777" w:rsidR="00CD6EE6" w:rsidRPr="00B45B2C" w:rsidRDefault="00CD6EE6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C9CFAB7" w14:textId="77777777" w:rsidR="00CD6EE6" w:rsidRPr="00B45B2C" w:rsidRDefault="00CD6EE6">
            <w:pPr>
              <w:spacing w:line="276" w:lineRule="auto"/>
              <w:rPr>
                <w:rFonts w:ascii="Garamond" w:hAnsi="Garamond"/>
              </w:rPr>
            </w:pPr>
            <w:r w:rsidRPr="00B45B2C">
              <w:rPr>
                <w:rFonts w:ascii="Garamond" w:hAnsi="Garamond"/>
              </w:rPr>
              <w:t>Vyřizuje:</w:t>
            </w:r>
          </w:p>
          <w:p w14:paraId="5D4B292D" w14:textId="77777777" w:rsidR="00CD6EE6" w:rsidRPr="00B45B2C" w:rsidRDefault="00CD6EE6">
            <w:pPr>
              <w:spacing w:line="276" w:lineRule="auto"/>
              <w:rPr>
                <w:rFonts w:ascii="Garamond" w:hAnsi="Garamond"/>
              </w:rPr>
            </w:pPr>
            <w:r w:rsidRPr="00B45B2C">
              <w:rPr>
                <w:rFonts w:ascii="Garamond" w:hAnsi="Garamond"/>
              </w:rPr>
              <w:t>Telefon: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77965D" w14:textId="77777777" w:rsidR="00CD6EE6" w:rsidRPr="00B45B2C" w:rsidRDefault="00CD6EE6">
            <w:pPr>
              <w:spacing w:line="276" w:lineRule="auto"/>
              <w:rPr>
                <w:rFonts w:ascii="Garamond" w:hAnsi="Garamond"/>
              </w:rPr>
            </w:pPr>
            <w:r w:rsidRPr="00B45B2C">
              <w:rPr>
                <w:rFonts w:ascii="Garamond" w:hAnsi="Garamond"/>
              </w:rPr>
              <w:t>Bc. Dagmar Dudková</w:t>
            </w:r>
          </w:p>
          <w:p w14:paraId="31D040A8" w14:textId="77777777" w:rsidR="00CD6EE6" w:rsidRPr="00B45B2C" w:rsidRDefault="00CD6EE6">
            <w:pPr>
              <w:spacing w:line="276" w:lineRule="auto"/>
              <w:rPr>
                <w:rFonts w:ascii="Garamond" w:hAnsi="Garamond"/>
              </w:rPr>
            </w:pPr>
            <w:r w:rsidRPr="00B45B2C">
              <w:rPr>
                <w:rFonts w:ascii="Garamond" w:hAnsi="Garamond"/>
                <w:highlight w:val="black"/>
              </w:rPr>
              <w:t>417 599 178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D42D4" w14:textId="77777777" w:rsidR="00CD6EE6" w:rsidRPr="00B45B2C" w:rsidRDefault="00CD6EE6">
            <w:pPr>
              <w:spacing w:line="276" w:lineRule="auto"/>
              <w:rPr>
                <w:rFonts w:ascii="Garamond" w:hAnsi="Garamond"/>
              </w:rPr>
            </w:pPr>
            <w:r w:rsidRPr="00B45B2C">
              <w:rPr>
                <w:rFonts w:ascii="Garamond" w:hAnsi="Garamond"/>
              </w:rPr>
              <w:t>Razítko a podpis:</w:t>
            </w:r>
          </w:p>
        </w:tc>
      </w:tr>
    </w:tbl>
    <w:p w14:paraId="5D5A7EDE" w14:textId="77777777" w:rsidR="00CD6EE6" w:rsidRPr="00B45B2C" w:rsidRDefault="00CD6EE6" w:rsidP="00CD6EE6">
      <w:pPr>
        <w:rPr>
          <w:rFonts w:ascii="Garamond" w:hAnsi="Garamond"/>
          <w:b/>
          <w:bCs/>
        </w:rPr>
      </w:pPr>
    </w:p>
    <w:p w14:paraId="73C1EB01" w14:textId="77777777" w:rsidR="00CD6EE6" w:rsidRPr="00B45B2C" w:rsidRDefault="00CD6EE6" w:rsidP="00CD6EE6">
      <w:pPr>
        <w:rPr>
          <w:rFonts w:ascii="Garamond" w:hAnsi="Garamond"/>
          <w:sz w:val="18"/>
          <w:szCs w:val="18"/>
        </w:rPr>
      </w:pPr>
    </w:p>
    <w:p w14:paraId="716175D4" w14:textId="77777777" w:rsidR="00CD6EE6" w:rsidRPr="00B45B2C" w:rsidRDefault="00CD6EE6" w:rsidP="00CD6EE6">
      <w:pPr>
        <w:pStyle w:val="Zkladntextodsazen"/>
        <w:spacing w:after="120"/>
        <w:rPr>
          <w:rFonts w:ascii="Garamond" w:hAnsi="Garamond"/>
          <w:sz w:val="24"/>
          <w:szCs w:val="24"/>
        </w:rPr>
      </w:pPr>
      <w:r w:rsidRPr="00B45B2C">
        <w:rPr>
          <w:rFonts w:ascii="Garamond" w:hAnsi="Garamond"/>
          <w:sz w:val="24"/>
          <w:szCs w:val="24"/>
        </w:rPr>
        <w:t>Smluvní strany se dohodly, že odběratel je oprávněn bez dalšího zveřejnit obsah celé této objednávky, a to jak prostřednictvím registru smluv dle zákona č. 340/2015 Sb., tak i jiným způsobem v případě, že hodnota přesahuje 50 000 Kč bez DPH.</w:t>
      </w:r>
    </w:p>
    <w:p w14:paraId="42F23895" w14:textId="77777777" w:rsidR="00CD6EE6" w:rsidRPr="00B45B2C" w:rsidRDefault="00CD6EE6" w:rsidP="00CD6EE6">
      <w:pPr>
        <w:pStyle w:val="Zkladntextodsazen"/>
        <w:spacing w:after="120"/>
        <w:rPr>
          <w:rFonts w:ascii="Garamond" w:hAnsi="Garamond"/>
          <w:sz w:val="24"/>
          <w:szCs w:val="24"/>
        </w:rPr>
      </w:pPr>
      <w:r w:rsidRPr="00B45B2C">
        <w:rPr>
          <w:rFonts w:ascii="Garamond" w:hAnsi="Garamond"/>
          <w:sz w:val="24"/>
          <w:szCs w:val="24"/>
        </w:rPr>
        <w:t>Dodavatel akceptuje tuto přijatou objednávku:</w:t>
      </w:r>
    </w:p>
    <w:p w14:paraId="61717BA0" w14:textId="77777777" w:rsidR="00CD6EE6" w:rsidRPr="00B45B2C" w:rsidRDefault="00CD6EE6" w:rsidP="00CD6EE6">
      <w:pPr>
        <w:pStyle w:val="Zkladntextodsazen"/>
        <w:spacing w:after="120"/>
        <w:rPr>
          <w:rFonts w:ascii="Garamond" w:hAnsi="Garamond"/>
          <w:sz w:val="24"/>
          <w:szCs w:val="24"/>
        </w:rPr>
      </w:pPr>
      <w:r w:rsidRPr="00B45B2C">
        <w:rPr>
          <w:rFonts w:ascii="Garamond" w:hAnsi="Garamond"/>
          <w:sz w:val="24"/>
          <w:szCs w:val="24"/>
        </w:rPr>
        <w:t>Datum:</w:t>
      </w:r>
    </w:p>
    <w:p w14:paraId="59A09E9C" w14:textId="77777777" w:rsidR="00CD6EE6" w:rsidRPr="00B45B2C" w:rsidRDefault="00CD6EE6" w:rsidP="00CD6EE6">
      <w:pPr>
        <w:pStyle w:val="Zkladntextodsazen"/>
        <w:spacing w:after="120"/>
        <w:rPr>
          <w:rFonts w:ascii="Garamond" w:hAnsi="Garamond"/>
          <w:sz w:val="24"/>
          <w:szCs w:val="24"/>
        </w:rPr>
      </w:pPr>
      <w:r w:rsidRPr="00B45B2C">
        <w:rPr>
          <w:rFonts w:ascii="Garamond" w:hAnsi="Garamond"/>
          <w:sz w:val="24"/>
          <w:szCs w:val="24"/>
        </w:rPr>
        <w:tab/>
      </w:r>
      <w:r w:rsidRPr="00B45B2C">
        <w:rPr>
          <w:rFonts w:ascii="Garamond" w:hAnsi="Garamond"/>
          <w:sz w:val="24"/>
          <w:szCs w:val="24"/>
        </w:rPr>
        <w:tab/>
      </w:r>
      <w:r w:rsidRPr="00B45B2C">
        <w:rPr>
          <w:rFonts w:ascii="Garamond" w:hAnsi="Garamond"/>
          <w:sz w:val="24"/>
          <w:szCs w:val="24"/>
        </w:rPr>
        <w:tab/>
      </w:r>
      <w:r w:rsidRPr="00B45B2C">
        <w:rPr>
          <w:rFonts w:ascii="Garamond" w:hAnsi="Garamond"/>
          <w:sz w:val="24"/>
          <w:szCs w:val="24"/>
        </w:rPr>
        <w:tab/>
      </w:r>
      <w:r w:rsidRPr="00B45B2C">
        <w:rPr>
          <w:rFonts w:ascii="Garamond" w:hAnsi="Garamond"/>
          <w:sz w:val="24"/>
          <w:szCs w:val="24"/>
        </w:rPr>
        <w:tab/>
      </w:r>
      <w:r w:rsidRPr="00B45B2C">
        <w:rPr>
          <w:rFonts w:ascii="Garamond" w:hAnsi="Garamond"/>
          <w:sz w:val="24"/>
          <w:szCs w:val="24"/>
        </w:rPr>
        <w:tab/>
      </w:r>
      <w:r w:rsidRPr="00B45B2C">
        <w:rPr>
          <w:rFonts w:ascii="Garamond" w:hAnsi="Garamond"/>
          <w:sz w:val="24"/>
          <w:szCs w:val="24"/>
        </w:rPr>
        <w:tab/>
      </w:r>
      <w:r w:rsidRPr="00B45B2C">
        <w:rPr>
          <w:rFonts w:ascii="Garamond" w:hAnsi="Garamond"/>
          <w:sz w:val="24"/>
          <w:szCs w:val="24"/>
        </w:rPr>
        <w:tab/>
        <w:t>……………………………………….</w:t>
      </w:r>
    </w:p>
    <w:p w14:paraId="01F1BFAF" w14:textId="77777777" w:rsidR="00CD6EE6" w:rsidRPr="00B45B2C" w:rsidRDefault="00CD6EE6" w:rsidP="00CD6EE6">
      <w:pPr>
        <w:pStyle w:val="Zkladntextodsazen"/>
        <w:spacing w:after="120"/>
        <w:rPr>
          <w:rFonts w:ascii="Garamond" w:hAnsi="Garamond"/>
          <w:sz w:val="24"/>
          <w:szCs w:val="24"/>
        </w:rPr>
      </w:pPr>
      <w:r w:rsidRPr="00B45B2C">
        <w:rPr>
          <w:rFonts w:ascii="Garamond" w:hAnsi="Garamond"/>
          <w:sz w:val="24"/>
          <w:szCs w:val="24"/>
        </w:rPr>
        <w:tab/>
      </w:r>
      <w:r w:rsidRPr="00B45B2C">
        <w:rPr>
          <w:rFonts w:ascii="Garamond" w:hAnsi="Garamond"/>
          <w:sz w:val="24"/>
          <w:szCs w:val="24"/>
        </w:rPr>
        <w:tab/>
      </w:r>
      <w:r w:rsidRPr="00B45B2C">
        <w:rPr>
          <w:rFonts w:ascii="Garamond" w:hAnsi="Garamond"/>
          <w:sz w:val="24"/>
          <w:szCs w:val="24"/>
        </w:rPr>
        <w:tab/>
      </w:r>
      <w:r w:rsidRPr="00B45B2C">
        <w:rPr>
          <w:rFonts w:ascii="Garamond" w:hAnsi="Garamond"/>
          <w:sz w:val="24"/>
          <w:szCs w:val="24"/>
        </w:rPr>
        <w:tab/>
      </w:r>
      <w:r w:rsidRPr="00B45B2C">
        <w:rPr>
          <w:rFonts w:ascii="Garamond" w:hAnsi="Garamond"/>
          <w:sz w:val="24"/>
          <w:szCs w:val="24"/>
        </w:rPr>
        <w:tab/>
      </w:r>
      <w:r w:rsidRPr="00B45B2C">
        <w:rPr>
          <w:rFonts w:ascii="Garamond" w:hAnsi="Garamond"/>
          <w:sz w:val="24"/>
          <w:szCs w:val="24"/>
        </w:rPr>
        <w:tab/>
      </w:r>
      <w:r w:rsidRPr="00B45B2C">
        <w:rPr>
          <w:rFonts w:ascii="Garamond" w:hAnsi="Garamond"/>
          <w:sz w:val="24"/>
          <w:szCs w:val="24"/>
        </w:rPr>
        <w:tab/>
      </w:r>
      <w:r w:rsidRPr="00B45B2C">
        <w:rPr>
          <w:rFonts w:ascii="Garamond" w:hAnsi="Garamond"/>
          <w:sz w:val="24"/>
          <w:szCs w:val="24"/>
        </w:rPr>
        <w:tab/>
      </w:r>
      <w:r w:rsidRPr="00B45B2C">
        <w:rPr>
          <w:rFonts w:ascii="Garamond" w:hAnsi="Garamond"/>
          <w:sz w:val="24"/>
          <w:szCs w:val="24"/>
        </w:rPr>
        <w:tab/>
        <w:t>razítko a podpis dodavatele</w:t>
      </w:r>
    </w:p>
    <w:p w14:paraId="32535D77" w14:textId="77777777" w:rsidR="00CD6EE6" w:rsidRPr="00B45B2C" w:rsidRDefault="00CD6EE6" w:rsidP="00CD6EE6">
      <w:pPr>
        <w:pStyle w:val="Zkladntextodsazen"/>
        <w:spacing w:after="120"/>
        <w:rPr>
          <w:rFonts w:ascii="Garamond" w:hAnsi="Garamond"/>
          <w:sz w:val="24"/>
          <w:szCs w:val="24"/>
        </w:rPr>
      </w:pPr>
      <w:r w:rsidRPr="00B45B2C">
        <w:rPr>
          <w:rFonts w:ascii="Garamond" w:hAnsi="Garamond"/>
          <w:sz w:val="24"/>
          <w:szCs w:val="24"/>
        </w:rPr>
        <w:t>Objednávka je účinná dnem zveřejnění v registru smluv.</w:t>
      </w:r>
    </w:p>
    <w:p w14:paraId="43355D3F" w14:textId="77777777" w:rsidR="00CD6EE6" w:rsidRPr="00B45B2C" w:rsidRDefault="00CD6EE6" w:rsidP="00CD6EE6">
      <w:pPr>
        <w:pStyle w:val="Zkladntextodsazen"/>
        <w:spacing w:after="120"/>
        <w:rPr>
          <w:rFonts w:ascii="Garamond" w:hAnsi="Garamond"/>
          <w:sz w:val="24"/>
          <w:szCs w:val="24"/>
        </w:rPr>
      </w:pPr>
    </w:p>
    <w:p w14:paraId="410DE9F1" w14:textId="77777777" w:rsidR="00132FD6" w:rsidRPr="00B45B2C" w:rsidRDefault="00132FD6" w:rsidP="00E6451A">
      <w:pPr>
        <w:rPr>
          <w:b/>
          <w:bCs/>
        </w:rPr>
      </w:pPr>
    </w:p>
    <w:sectPr w:rsidR="00132FD6" w:rsidRPr="00B45B2C" w:rsidSect="0063518E">
      <w:type w:val="continuous"/>
      <w:pgSz w:w="11906" w:h="16838" w:code="9"/>
      <w:pgMar w:top="993" w:right="1133" w:bottom="993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56A9C" w14:textId="77777777" w:rsidR="00084286" w:rsidRDefault="00084286">
      <w:r>
        <w:separator/>
      </w:r>
    </w:p>
  </w:endnote>
  <w:endnote w:type="continuationSeparator" w:id="0">
    <w:p w14:paraId="518F40C2" w14:textId="77777777" w:rsidR="00084286" w:rsidRDefault="00084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095DC" w14:textId="77777777" w:rsidR="00084286" w:rsidRDefault="00084286">
      <w:r>
        <w:separator/>
      </w:r>
    </w:p>
  </w:footnote>
  <w:footnote w:type="continuationSeparator" w:id="0">
    <w:p w14:paraId="4438A5D3" w14:textId="77777777" w:rsidR="00084286" w:rsidRDefault="00084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objednávka 2024/04/17 09:08:06"/>
    <w:docVar w:name="DOKUMENT_ADRESAR_FS" w:val="C:\TMP\DB"/>
    <w:docVar w:name="DOKUMENT_AUTOMATICKE_UKLADANI" w:val="ANO"/>
    <w:docVar w:name="DOKUMENT_PERIODA_UKLADANI" w:val="5"/>
    <w:docVar w:name="DOKUMENT_ULOZIT_JAKO_DOCX" w:val="NE"/>
    <w:docVar w:name="ODD_POLI" w:val="`"/>
    <w:docVar w:name="ODD_ZAZNAMU" w:val="^"/>
    <w:docVar w:name="PODMINKA" w:val="(A.Id_skupiny  = 18155591)"/>
    <w:docVar w:name="SOUBOR_DOC" w:val="C:\TMP\"/>
  </w:docVars>
  <w:rsids>
    <w:rsidRoot w:val="00C74375"/>
    <w:rsid w:val="00032E7B"/>
    <w:rsid w:val="00044029"/>
    <w:rsid w:val="00044C02"/>
    <w:rsid w:val="0004635D"/>
    <w:rsid w:val="00063B19"/>
    <w:rsid w:val="00084286"/>
    <w:rsid w:val="000B0841"/>
    <w:rsid w:val="000B0EC9"/>
    <w:rsid w:val="000B5067"/>
    <w:rsid w:val="000C2DB0"/>
    <w:rsid w:val="000D1207"/>
    <w:rsid w:val="001123FB"/>
    <w:rsid w:val="001128F5"/>
    <w:rsid w:val="00132FD6"/>
    <w:rsid w:val="0016495D"/>
    <w:rsid w:val="0017400B"/>
    <w:rsid w:val="00191C6A"/>
    <w:rsid w:val="00204F6E"/>
    <w:rsid w:val="0022783E"/>
    <w:rsid w:val="002B6E62"/>
    <w:rsid w:val="00307BEB"/>
    <w:rsid w:val="00327BE5"/>
    <w:rsid w:val="003450F6"/>
    <w:rsid w:val="00357344"/>
    <w:rsid w:val="003A666A"/>
    <w:rsid w:val="003B17C1"/>
    <w:rsid w:val="003D4DAF"/>
    <w:rsid w:val="00440BFB"/>
    <w:rsid w:val="00443661"/>
    <w:rsid w:val="00445BAA"/>
    <w:rsid w:val="004A6AA6"/>
    <w:rsid w:val="004A6E3A"/>
    <w:rsid w:val="004B49C6"/>
    <w:rsid w:val="004B5327"/>
    <w:rsid w:val="004D6A7C"/>
    <w:rsid w:val="004F3517"/>
    <w:rsid w:val="00507167"/>
    <w:rsid w:val="005805D1"/>
    <w:rsid w:val="005F5F19"/>
    <w:rsid w:val="005F6012"/>
    <w:rsid w:val="0063518E"/>
    <w:rsid w:val="00643A9F"/>
    <w:rsid w:val="006C40B6"/>
    <w:rsid w:val="006E178E"/>
    <w:rsid w:val="006E77DA"/>
    <w:rsid w:val="006F45B5"/>
    <w:rsid w:val="00700318"/>
    <w:rsid w:val="0072457E"/>
    <w:rsid w:val="0072788A"/>
    <w:rsid w:val="007338F0"/>
    <w:rsid w:val="00746ECE"/>
    <w:rsid w:val="00751696"/>
    <w:rsid w:val="00754035"/>
    <w:rsid w:val="007C7584"/>
    <w:rsid w:val="007E36B0"/>
    <w:rsid w:val="007F6A15"/>
    <w:rsid w:val="008052E1"/>
    <w:rsid w:val="00806743"/>
    <w:rsid w:val="00845F88"/>
    <w:rsid w:val="00852DAF"/>
    <w:rsid w:val="0087128C"/>
    <w:rsid w:val="00874124"/>
    <w:rsid w:val="008A4897"/>
    <w:rsid w:val="008B28EC"/>
    <w:rsid w:val="008B4E18"/>
    <w:rsid w:val="008D310C"/>
    <w:rsid w:val="008D47E9"/>
    <w:rsid w:val="009016A0"/>
    <w:rsid w:val="00906FD4"/>
    <w:rsid w:val="00920B11"/>
    <w:rsid w:val="00973090"/>
    <w:rsid w:val="0097495B"/>
    <w:rsid w:val="00975DF9"/>
    <w:rsid w:val="00997A14"/>
    <w:rsid w:val="009A1314"/>
    <w:rsid w:val="009C5E53"/>
    <w:rsid w:val="00A346BA"/>
    <w:rsid w:val="00A43DF5"/>
    <w:rsid w:val="00A60A40"/>
    <w:rsid w:val="00A72AEB"/>
    <w:rsid w:val="00A83015"/>
    <w:rsid w:val="00A94F06"/>
    <w:rsid w:val="00AC1922"/>
    <w:rsid w:val="00AE2A13"/>
    <w:rsid w:val="00AE7B38"/>
    <w:rsid w:val="00B45B2C"/>
    <w:rsid w:val="00B66007"/>
    <w:rsid w:val="00B72B9E"/>
    <w:rsid w:val="00B93B39"/>
    <w:rsid w:val="00B9469C"/>
    <w:rsid w:val="00BA0194"/>
    <w:rsid w:val="00BB25A6"/>
    <w:rsid w:val="00BC5B41"/>
    <w:rsid w:val="00BF31AD"/>
    <w:rsid w:val="00C55920"/>
    <w:rsid w:val="00C74375"/>
    <w:rsid w:val="00C93636"/>
    <w:rsid w:val="00CC038B"/>
    <w:rsid w:val="00CD57FE"/>
    <w:rsid w:val="00CD620B"/>
    <w:rsid w:val="00CD6EE6"/>
    <w:rsid w:val="00D51403"/>
    <w:rsid w:val="00D6125A"/>
    <w:rsid w:val="00DC23CE"/>
    <w:rsid w:val="00DD2EBA"/>
    <w:rsid w:val="00DE5375"/>
    <w:rsid w:val="00DF3BC5"/>
    <w:rsid w:val="00DF6B78"/>
    <w:rsid w:val="00E152BC"/>
    <w:rsid w:val="00E20ECC"/>
    <w:rsid w:val="00E25310"/>
    <w:rsid w:val="00E31149"/>
    <w:rsid w:val="00E53FE5"/>
    <w:rsid w:val="00E60711"/>
    <w:rsid w:val="00E6451A"/>
    <w:rsid w:val="00E711C5"/>
    <w:rsid w:val="00E948B2"/>
    <w:rsid w:val="00EA49C7"/>
    <w:rsid w:val="00F17A72"/>
    <w:rsid w:val="00F2279D"/>
    <w:rsid w:val="00FA4C95"/>
    <w:rsid w:val="00FF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2CDD63"/>
  <w14:defaultImageDpi w14:val="0"/>
  <w15:docId w15:val="{87AE912E-AB2A-4D8B-9537-DB98FA51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uiPriority w:val="99"/>
    <w:rsid w:val="007F6A15"/>
    <w:pPr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7F6A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F6A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Zkladntextodsazen">
    <w:name w:val="Z‡kladn’ text odsazen?"/>
    <w:basedOn w:val="Normln"/>
    <w:rsid w:val="005F5F19"/>
    <w:pPr>
      <w:suppressAutoHyphens/>
      <w:autoSpaceDE/>
      <w:autoSpaceDN/>
      <w:adjustRightInd/>
      <w:jc w:val="both"/>
    </w:pPr>
    <w:rPr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169</Words>
  <Characters>983</Characters>
  <Application>Microsoft Office Word</Application>
  <DocSecurity>0</DocSecurity>
  <Lines>8</Lines>
  <Paragraphs>2</Paragraphs>
  <ScaleCrop>false</ScaleCrop>
  <Company>CCA Systems a.s.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Jírová Jitka</cp:lastModifiedBy>
  <cp:revision>4</cp:revision>
  <cp:lastPrinted>2009-02-04T12:58:00Z</cp:lastPrinted>
  <dcterms:created xsi:type="dcterms:W3CDTF">2024-04-17T07:11:00Z</dcterms:created>
  <dcterms:modified xsi:type="dcterms:W3CDTF">2024-04-17T07:13:00Z</dcterms:modified>
</cp:coreProperties>
</file>