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8B23A4">
        <w:t xml:space="preserve"> 104390189</w:t>
      </w:r>
    </w:p>
    <w:p w:rsidR="008B23A4" w:rsidRDefault="008B23A4">
      <w:r w:rsidRPr="008B23A4">
        <w:t>4</w:t>
      </w:r>
      <w:r w:rsidRPr="008B23A4">
        <w:tab/>
        <w:t>KS</w:t>
      </w:r>
      <w:r w:rsidRPr="008B23A4">
        <w:tab/>
        <w:t>ZB turbínový plynoměr FMT-L G 65 DN 50</w:t>
      </w:r>
    </w:p>
    <w:p w:rsidR="00A14683" w:rsidRDefault="00A14683"/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A4"/>
    <w:rsid w:val="00352C9A"/>
    <w:rsid w:val="004A1731"/>
    <w:rsid w:val="008B23A4"/>
    <w:rsid w:val="0091753C"/>
    <w:rsid w:val="009515B7"/>
    <w:rsid w:val="00A14683"/>
    <w:rsid w:val="00E0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2017-07-03T10:28:00Z</dcterms:created>
  <dcterms:modified xsi:type="dcterms:W3CDTF">2017-07-03T10:28:00Z</dcterms:modified>
</cp:coreProperties>
</file>