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r>
        <w:drawing>
          <wp:anchor simplePos="0" relativeHeight="251658241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5970</wp:posOffset>
            </wp:positionV>
            <wp:extent cx="7557516" cy="10689335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57516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3" behindDoc="0" locked="0" layoutInCell="1" allowOverlap="1">
            <wp:simplePos x="0" y="0"/>
            <wp:positionH relativeFrom="page">
              <wp:posOffset>1240207</wp:posOffset>
            </wp:positionH>
            <wp:positionV relativeFrom="page">
              <wp:posOffset>2097361</wp:posOffset>
            </wp:positionV>
            <wp:extent cx="1253127" cy="258197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53127" cy="258197"/>
                    </a:xfrm>
                    <a:custGeom>
                      <a:rect l="l" t="t" r="r" b="b"/>
                      <a:pathLst>
                        <a:path w="1253127" h="258197">
                          <a:moveTo>
                            <a:pt x="0" y="258197"/>
                          </a:moveTo>
                          <a:lnTo>
                            <a:pt x="1253127" y="258197"/>
                          </a:lnTo>
                          <a:lnTo>
                            <a:pt x="125312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930155</wp:posOffset>
            </wp:positionH>
            <wp:positionV relativeFrom="page">
              <wp:posOffset>5092441</wp:posOffset>
            </wp:positionV>
            <wp:extent cx="2144526" cy="193647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44526" cy="193647"/>
                    </a:xfrm>
                    <a:custGeom>
                      <a:rect l="l" t="t" r="r" b="b"/>
                      <a:pathLst>
                        <a:path w="2144526" h="193647">
                          <a:moveTo>
                            <a:pt x="0" y="193647"/>
                          </a:moveTo>
                          <a:lnTo>
                            <a:pt x="2144526" y="193647"/>
                          </a:lnTo>
                          <a:lnTo>
                            <a:pt x="2144526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3268464</wp:posOffset>
            </wp:positionH>
            <wp:positionV relativeFrom="page">
              <wp:posOffset>7145103</wp:posOffset>
            </wp:positionV>
            <wp:extent cx="981831" cy="490574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81831" cy="490574"/>
                    </a:xfrm>
                    <a:custGeom>
                      <a:rect l="l" t="t" r="r" b="b"/>
                      <a:pathLst>
                        <a:path w="981831" h="490574">
                          <a:moveTo>
                            <a:pt x="0" y="490574"/>
                          </a:moveTo>
                          <a:lnTo>
                            <a:pt x="981831" y="490574"/>
                          </a:lnTo>
                          <a:lnTo>
                            <a:pt x="981831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9" behindDoc="0" locked="0" layoutInCell="1" allowOverlap="1">
            <wp:simplePos x="0" y="0"/>
            <wp:positionH relativeFrom="page">
              <wp:posOffset>4741210</wp:posOffset>
            </wp:positionH>
            <wp:positionV relativeFrom="page">
              <wp:posOffset>7764775</wp:posOffset>
            </wp:positionV>
            <wp:extent cx="2118689" cy="955327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18689" cy="955327"/>
                    </a:xfrm>
                    <a:custGeom>
                      <a:rect l="l" t="t" r="r" b="b"/>
                      <a:pathLst>
                        <a:path w="2118689" h="955327">
                          <a:moveTo>
                            <a:pt x="0" y="955327"/>
                          </a:moveTo>
                          <a:lnTo>
                            <a:pt x="2118689" y="955327"/>
                          </a:lnTo>
                          <a:lnTo>
                            <a:pt x="2118689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1" w:h="16843"/>
      <w:pgMar w:top="500" w:right="500" w:bottom="480" w:left="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2024-04-16T07:23:33Z</dcterms:created>
  <dcterms:modified xsi:type="dcterms:W3CDTF">2024-04-16T07:23:33Z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