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7C52" w14:textId="77777777" w:rsidR="006F2B1C" w:rsidRP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F128A">
        <w:rPr>
          <w:rFonts w:ascii="Arial" w:hAnsi="Arial" w:cs="Arial"/>
          <w:b/>
          <w:sz w:val="32"/>
          <w:szCs w:val="32"/>
        </w:rPr>
        <w:t>OBJEDNÁVKA</w:t>
      </w:r>
    </w:p>
    <w:p w14:paraId="1CDD5864" w14:textId="77777777" w:rsidR="008F128A" w:rsidRDefault="008F128A" w:rsidP="008F128A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7294BEE1" w14:textId="77777777" w:rsidR="008F128A" w:rsidRDefault="008F128A" w:rsidP="008F128A">
      <w:pPr>
        <w:rPr>
          <w:rFonts w:ascii="Arial" w:hAnsi="Arial" w:cs="Arial"/>
          <w:b/>
          <w:sz w:val="28"/>
          <w:szCs w:val="28"/>
        </w:rPr>
      </w:pPr>
      <w:r w:rsidRPr="008F128A">
        <w:rPr>
          <w:rFonts w:ascii="Arial" w:hAnsi="Arial" w:cs="Arial"/>
          <w:b/>
          <w:sz w:val="28"/>
          <w:szCs w:val="28"/>
        </w:rPr>
        <w:t>Odběratel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Dodavatel</w:t>
      </w:r>
    </w:p>
    <w:tbl>
      <w:tblPr>
        <w:tblW w:w="91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750"/>
        <w:gridCol w:w="4140"/>
      </w:tblGrid>
      <w:tr w:rsidR="008F128A" w14:paraId="69AF8134" w14:textId="77777777" w:rsidTr="008F128A">
        <w:trPr>
          <w:trHeight w:val="2595"/>
        </w:trPr>
        <w:tc>
          <w:tcPr>
            <w:tcW w:w="4245" w:type="dxa"/>
          </w:tcPr>
          <w:p w14:paraId="4F6BB3AD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IČO: 00076899</w:t>
            </w:r>
          </w:p>
          <w:p w14:paraId="71D8CA16" w14:textId="77777777" w:rsid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DIČ: CZ00076899</w:t>
            </w:r>
          </w:p>
          <w:p w14:paraId="24CDB0D2" w14:textId="77777777" w:rsidR="008F128A" w:rsidRPr="008F128A" w:rsidRDefault="008F128A" w:rsidP="008F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128A">
              <w:rPr>
                <w:rFonts w:ascii="Arial" w:hAnsi="Arial" w:cs="Arial"/>
                <w:b/>
                <w:sz w:val="18"/>
                <w:szCs w:val="18"/>
              </w:rPr>
              <w:t>Školní statek a krajské středisko ekologické výchovy Cheb, příspěvková organizace</w:t>
            </w:r>
          </w:p>
          <w:p w14:paraId="02052177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U Farmy 30/11</w:t>
            </w:r>
          </w:p>
          <w:p w14:paraId="19E1760D" w14:textId="77777777" w:rsid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  <w:r w:rsidRPr="008F128A">
              <w:rPr>
                <w:rFonts w:ascii="Arial" w:hAnsi="Arial" w:cs="Arial"/>
                <w:sz w:val="18"/>
                <w:szCs w:val="18"/>
              </w:rPr>
              <w:t>350 02 Cheb</w:t>
            </w:r>
          </w:p>
          <w:p w14:paraId="797A7D74" w14:textId="77777777" w:rsidR="008F128A" w:rsidRPr="008F128A" w:rsidRDefault="008F128A" w:rsidP="008F128A">
            <w:pPr>
              <w:spacing w:after="0"/>
              <w:ind w:left="-8"/>
              <w:rPr>
                <w:rFonts w:ascii="Arial" w:hAnsi="Arial" w:cs="Arial"/>
                <w:sz w:val="18"/>
                <w:szCs w:val="18"/>
              </w:rPr>
            </w:pPr>
          </w:p>
          <w:p w14:paraId="6B2BCCD7" w14:textId="77777777" w:rsidR="008F128A" w:rsidRPr="008F128A" w:rsidRDefault="00854CD0" w:rsidP="008F128A">
            <w:pPr>
              <w:spacing w:after="0"/>
              <w:ind w:lef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Zastoupení: Ing. </w:t>
            </w:r>
            <w:r w:rsidRPr="00854CD0">
              <w:rPr>
                <w:rFonts w:ascii="Arial" w:hAnsi="Arial" w:cs="Arial"/>
                <w:sz w:val="20"/>
                <w:szCs w:val="20"/>
              </w:rPr>
              <w:t>Leoš Horčička</w:t>
            </w:r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0A5E3E22" w14:textId="77777777" w:rsidR="008F128A" w:rsidRDefault="008F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5C8252BA" w14:textId="551BE0B5" w:rsidR="00C20B37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IČO:</w:t>
            </w:r>
            <w:r w:rsidR="001E65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F2B1C">
              <w:rPr>
                <w:rFonts w:ascii="Arial" w:hAnsi="Arial" w:cs="Arial"/>
                <w:b/>
                <w:sz w:val="18"/>
                <w:szCs w:val="18"/>
              </w:rPr>
              <w:t>63250560</w:t>
            </w:r>
          </w:p>
          <w:p w14:paraId="0EAC8224" w14:textId="5821943F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DIČ:</w:t>
            </w:r>
            <w:r w:rsidR="00C20B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F2B1C">
              <w:rPr>
                <w:rFonts w:ascii="Arial" w:hAnsi="Arial" w:cs="Arial"/>
                <w:b/>
                <w:sz w:val="18"/>
                <w:szCs w:val="18"/>
              </w:rPr>
              <w:t>CZ63250560</w:t>
            </w:r>
          </w:p>
          <w:p w14:paraId="0B094705" w14:textId="77777777" w:rsidR="00854CD0" w:rsidRDefault="00854CD0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18D41D" w14:textId="77777777" w:rsidR="001E6557" w:rsidRDefault="006F2B1C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OSEV jih s.r.o.</w:t>
            </w:r>
          </w:p>
          <w:p w14:paraId="085DC94C" w14:textId="77777777" w:rsidR="006F2B1C" w:rsidRDefault="006F2B1C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A73C28" w14:textId="77777777" w:rsidR="006F2B1C" w:rsidRDefault="006F2B1C" w:rsidP="00854CD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F1C618" w14:textId="77777777" w:rsidR="006F2B1C" w:rsidRDefault="006F2B1C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Slapy 51</w:t>
            </w:r>
          </w:p>
          <w:p w14:paraId="7DF6372C" w14:textId="28941913" w:rsidR="006F2B1C" w:rsidRPr="006F2B1C" w:rsidRDefault="006F2B1C" w:rsidP="00854CD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391 76 Slapy</w:t>
            </w:r>
          </w:p>
        </w:tc>
      </w:tr>
    </w:tbl>
    <w:p w14:paraId="0CFC893A" w14:textId="77777777" w:rsidR="008F128A" w:rsidRPr="003613CC" w:rsidRDefault="008F128A" w:rsidP="008F128A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4F2927AC" w14:textId="291D0E48" w:rsidR="003613CC" w:rsidRDefault="00F609D1" w:rsidP="00F609D1">
      <w:pPr>
        <w:tabs>
          <w:tab w:val="left" w:pos="4962"/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Způsob </w:t>
      </w:r>
      <w:proofErr w:type="gramStart"/>
      <w:r>
        <w:rPr>
          <w:rFonts w:ascii="Arial" w:hAnsi="Arial" w:cs="Arial"/>
          <w:sz w:val="18"/>
          <w:szCs w:val="18"/>
        </w:rPr>
        <w:t xml:space="preserve">dopravy: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1E6557">
        <w:rPr>
          <w:rFonts w:ascii="Arial" w:hAnsi="Arial" w:cs="Arial"/>
          <w:sz w:val="18"/>
          <w:szCs w:val="18"/>
        </w:rPr>
        <w:t>dodavatel</w:t>
      </w:r>
      <w:r>
        <w:rPr>
          <w:rFonts w:ascii="Arial" w:hAnsi="Arial" w:cs="Arial"/>
          <w:sz w:val="18"/>
          <w:szCs w:val="18"/>
        </w:rPr>
        <w:tab/>
      </w:r>
      <w:r w:rsidR="003613CC">
        <w:rPr>
          <w:rFonts w:ascii="Arial" w:hAnsi="Arial" w:cs="Arial"/>
          <w:sz w:val="18"/>
          <w:szCs w:val="18"/>
        </w:rPr>
        <w:t>Datum dodání: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6F2B1C">
        <w:rPr>
          <w:rFonts w:ascii="Arial" w:hAnsi="Arial" w:cs="Arial"/>
          <w:sz w:val="18"/>
          <w:szCs w:val="18"/>
        </w:rPr>
        <w:t>do 10. 4. 2024</w:t>
      </w:r>
    </w:p>
    <w:p w14:paraId="78E3D4C3" w14:textId="7A8563C0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Způsob úhrady:</w:t>
      </w:r>
      <w:r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>převodem</w:t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 w:rsidR="001E65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objednání:</w:t>
      </w:r>
      <w:r w:rsidR="001E6557">
        <w:rPr>
          <w:rFonts w:ascii="Arial" w:hAnsi="Arial" w:cs="Arial"/>
          <w:sz w:val="18"/>
          <w:szCs w:val="18"/>
        </w:rPr>
        <w:t xml:space="preserve"> </w:t>
      </w:r>
      <w:r w:rsidR="006F2B1C">
        <w:rPr>
          <w:rFonts w:ascii="Arial" w:hAnsi="Arial" w:cs="Arial"/>
          <w:sz w:val="18"/>
          <w:szCs w:val="18"/>
        </w:rPr>
        <w:t>18. 3. 2024</w:t>
      </w:r>
    </w:p>
    <w:p w14:paraId="57663087" w14:textId="77777777" w:rsidR="003613CC" w:rsidRDefault="003613CC" w:rsidP="008F12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Vyřizuje: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 xml:space="preserve">Ing. </w:t>
      </w:r>
      <w:r w:rsidR="00E231F3" w:rsidRPr="00E231F3">
        <w:rPr>
          <w:rFonts w:ascii="Arial" w:hAnsi="Arial" w:cs="Arial"/>
          <w:sz w:val="18"/>
          <w:szCs w:val="18"/>
        </w:rPr>
        <w:t>Leoš Horčička</w:t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 w:rsidR="00E23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Vyřizuje (telefon):</w:t>
      </w:r>
    </w:p>
    <w:p w14:paraId="06609645" w14:textId="77777777" w:rsidR="003613CC" w:rsidRPr="003613CC" w:rsidRDefault="003613CC" w:rsidP="008F1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27185C5" w14:textId="77777777" w:rsidR="00854CD0" w:rsidRDefault="00854CD0" w:rsidP="008F1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</w:t>
      </w:r>
    </w:p>
    <w:p w14:paraId="1825B2F5" w14:textId="77777777" w:rsidR="00854CD0" w:rsidRDefault="00854CD0" w:rsidP="008F128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794F130E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Objednáno MJ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Cena za</w:t>
      </w:r>
      <w:r>
        <w:rPr>
          <w:rFonts w:ascii="Arial" w:hAnsi="Arial" w:cs="Arial"/>
          <w:b/>
          <w:sz w:val="20"/>
          <w:szCs w:val="20"/>
        </w:rPr>
        <w:tab/>
        <w:t>Cena</w:t>
      </w:r>
    </w:p>
    <w:p w14:paraId="699AE6CF" w14:textId="77777777" w:rsidR="00854CD0" w:rsidRDefault="00854CD0" w:rsidP="00854CD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jednotku</w:t>
      </w:r>
      <w:r>
        <w:rPr>
          <w:rFonts w:ascii="Arial" w:hAnsi="Arial" w:cs="Arial"/>
          <w:b/>
          <w:sz w:val="20"/>
          <w:szCs w:val="20"/>
        </w:rPr>
        <w:tab/>
        <w:t>celkem</w:t>
      </w:r>
    </w:p>
    <w:p w14:paraId="76959499" w14:textId="10BBFB5D" w:rsidR="00290C85" w:rsidRPr="00E231F3" w:rsidRDefault="006F2B1C" w:rsidP="00854CD0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osivo kukuřice Schwarzenegger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VJ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3450,-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51.750,-</w:t>
      </w:r>
    </w:p>
    <w:p w14:paraId="6372A605" w14:textId="6787921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celkem </w:t>
      </w:r>
      <w:r w:rsidR="00C20B37">
        <w:rPr>
          <w:rFonts w:ascii="Arial" w:hAnsi="Arial" w:cs="Arial"/>
          <w:sz w:val="24"/>
          <w:szCs w:val="24"/>
        </w:rPr>
        <w:t>bez DPH</w:t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C20B37">
        <w:rPr>
          <w:rFonts w:ascii="Arial" w:hAnsi="Arial" w:cs="Arial"/>
          <w:sz w:val="24"/>
          <w:szCs w:val="24"/>
        </w:rPr>
        <w:tab/>
      </w:r>
      <w:r w:rsidR="006F2B1C">
        <w:rPr>
          <w:rFonts w:ascii="Arial" w:hAnsi="Arial" w:cs="Arial"/>
          <w:sz w:val="24"/>
          <w:szCs w:val="24"/>
        </w:rPr>
        <w:t>51.750,-</w:t>
      </w:r>
      <w:r w:rsidR="00C20B37">
        <w:rPr>
          <w:rFonts w:ascii="Arial" w:hAnsi="Arial" w:cs="Arial"/>
          <w:sz w:val="24"/>
          <w:szCs w:val="24"/>
        </w:rPr>
        <w:t xml:space="preserve">           </w:t>
      </w:r>
      <w:r w:rsidR="001E655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CZK</w:t>
      </w:r>
    </w:p>
    <w:p w14:paraId="4057F225" w14:textId="5FC56762" w:rsidR="00854CD0" w:rsidRDefault="001E6557" w:rsidP="00854CD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 w:rsidR="006F2B1C">
        <w:rPr>
          <w:rFonts w:ascii="Arial" w:hAnsi="Arial" w:cs="Arial"/>
          <w:sz w:val="24"/>
          <w:szCs w:val="24"/>
        </w:rPr>
        <w:t xml:space="preserve">  6.210</w:t>
      </w:r>
      <w:proofErr w:type="gramEnd"/>
      <w:r w:rsidR="006F2B1C">
        <w:rPr>
          <w:rFonts w:ascii="Arial" w:hAnsi="Arial" w:cs="Arial"/>
          <w:sz w:val="24"/>
          <w:szCs w:val="24"/>
        </w:rPr>
        <w:t>,-</w:t>
      </w:r>
      <w:r w:rsidR="00C20B37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854CD0">
        <w:rPr>
          <w:rFonts w:ascii="Arial" w:hAnsi="Arial" w:cs="Arial"/>
          <w:sz w:val="24"/>
          <w:szCs w:val="24"/>
        </w:rPr>
        <w:t>CZK</w:t>
      </w:r>
    </w:p>
    <w:p w14:paraId="08F1579A" w14:textId="4AFC9AA6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Celkem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0B37">
        <w:rPr>
          <w:rFonts w:ascii="Arial" w:hAnsi="Arial" w:cs="Arial"/>
          <w:b/>
          <w:sz w:val="28"/>
          <w:szCs w:val="28"/>
        </w:rPr>
        <w:t xml:space="preserve"> </w:t>
      </w:r>
      <w:r w:rsidR="006F2B1C">
        <w:rPr>
          <w:rFonts w:ascii="Arial" w:hAnsi="Arial" w:cs="Arial"/>
          <w:b/>
          <w:sz w:val="28"/>
          <w:szCs w:val="28"/>
        </w:rPr>
        <w:t>57.960,-</w:t>
      </w:r>
      <w:r w:rsidR="001E6557">
        <w:rPr>
          <w:rFonts w:ascii="Arial" w:hAnsi="Arial" w:cs="Arial"/>
          <w:b/>
          <w:sz w:val="28"/>
          <w:szCs w:val="28"/>
        </w:rPr>
        <w:tab/>
      </w:r>
      <w:r w:rsidR="001E655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CZK</w:t>
      </w:r>
    </w:p>
    <w:p w14:paraId="2DBA6079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6213DE44" w14:textId="77777777" w:rsidR="00854CD0" w:rsidRDefault="00854CD0" w:rsidP="00854CD0">
      <w:pPr>
        <w:spacing w:after="0"/>
        <w:rPr>
          <w:rFonts w:ascii="Arial" w:hAnsi="Arial" w:cs="Arial"/>
          <w:b/>
          <w:sz w:val="28"/>
          <w:szCs w:val="28"/>
        </w:rPr>
      </w:pPr>
    </w:p>
    <w:p w14:paraId="2F42CE84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 w:rsidRPr="00854CD0">
        <w:rPr>
          <w:rFonts w:ascii="Arial" w:hAnsi="Arial" w:cs="Arial"/>
          <w:sz w:val="18"/>
          <w:szCs w:val="18"/>
        </w:rPr>
        <w:t>Splatnost faktur je 14 dnů od data doručení faktury</w:t>
      </w:r>
    </w:p>
    <w:p w14:paraId="30F96270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6A423D46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0A35976D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</w:p>
    <w:p w14:paraId="44FEE0C7" w14:textId="77777777" w:rsidR="00854CD0" w:rsidRDefault="00854CD0" w:rsidP="00854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01020445" w14:textId="77777777" w:rsidR="00506C66" w:rsidRDefault="00506C66" w:rsidP="00854CD0">
      <w:pPr>
        <w:spacing w:after="0"/>
        <w:rPr>
          <w:rFonts w:ascii="Arial" w:hAnsi="Arial" w:cs="Arial"/>
          <w:sz w:val="24"/>
          <w:szCs w:val="24"/>
        </w:rPr>
      </w:pPr>
    </w:p>
    <w:p w14:paraId="456A739A" w14:textId="77777777" w:rsidR="00854CD0" w:rsidRDefault="00854CD0" w:rsidP="00854C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6C66">
        <w:rPr>
          <w:rFonts w:ascii="Arial" w:hAnsi="Arial" w:cs="Arial"/>
          <w:sz w:val="24"/>
          <w:szCs w:val="24"/>
        </w:rPr>
        <w:t xml:space="preserve">         </w:t>
      </w:r>
      <w:r w:rsidR="003613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8"/>
          <w:szCs w:val="18"/>
        </w:rPr>
        <w:t>Razítko a podpis objednavatele</w:t>
      </w:r>
    </w:p>
    <w:p w14:paraId="1FE1BF0E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  <w:r w:rsidRPr="00B834F9">
        <w:rPr>
          <w:rFonts w:ascii="Arial" w:hAnsi="Arial" w:cs="Arial"/>
          <w:b/>
          <w:sz w:val="18"/>
          <w:szCs w:val="18"/>
        </w:rPr>
        <w:t>Předběžná kontrola</w:t>
      </w:r>
    </w:p>
    <w:p w14:paraId="326B2E70" w14:textId="77777777" w:rsidR="00B834F9" w:rsidRDefault="00B834F9" w:rsidP="00854CD0">
      <w:pPr>
        <w:spacing w:after="0"/>
        <w:rPr>
          <w:rFonts w:ascii="Arial" w:hAnsi="Arial" w:cs="Arial"/>
          <w:b/>
          <w:sz w:val="18"/>
          <w:szCs w:val="18"/>
        </w:rPr>
      </w:pPr>
    </w:p>
    <w:p w14:paraId="54E15AEC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Příkazce operace:</w:t>
      </w:r>
    </w:p>
    <w:p w14:paraId="646A0093" w14:textId="77777777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</w:p>
    <w:p w14:paraId="51A4F65F" w14:textId="222EDBF5" w:rsidR="00B834F9" w:rsidRPr="00E231F3" w:rsidRDefault="00B834F9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Správce rozpočtu:</w:t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</w:r>
      <w:r w:rsidR="00897705">
        <w:rPr>
          <w:rFonts w:ascii="Arial" w:hAnsi="Arial" w:cs="Arial"/>
          <w:sz w:val="18"/>
          <w:szCs w:val="18"/>
        </w:rPr>
        <w:tab/>
        <w:t xml:space="preserve">Objednávku přijal dne: </w:t>
      </w:r>
      <w:r w:rsidR="006F2B1C">
        <w:rPr>
          <w:rFonts w:ascii="Arial" w:hAnsi="Arial" w:cs="Arial"/>
          <w:sz w:val="18"/>
          <w:szCs w:val="18"/>
        </w:rPr>
        <w:t>18. 3. 2024</w:t>
      </w:r>
    </w:p>
    <w:p w14:paraId="408C74BA" w14:textId="77777777" w:rsidR="00E231F3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</w:p>
    <w:p w14:paraId="6766D1B8" w14:textId="77777777" w:rsidR="00782A00" w:rsidRPr="00E231F3" w:rsidRDefault="00E231F3" w:rsidP="00854CD0">
      <w:pPr>
        <w:spacing w:after="0"/>
        <w:rPr>
          <w:rFonts w:ascii="Arial" w:hAnsi="Arial" w:cs="Arial"/>
          <w:sz w:val="18"/>
          <w:szCs w:val="18"/>
        </w:rPr>
      </w:pPr>
      <w:r w:rsidRPr="00E231F3">
        <w:rPr>
          <w:rFonts w:ascii="Arial" w:hAnsi="Arial" w:cs="Arial"/>
          <w:sz w:val="18"/>
          <w:szCs w:val="18"/>
        </w:rPr>
        <w:t>Zdůvodnění operace:</w:t>
      </w:r>
    </w:p>
    <w:sectPr w:rsidR="00782A00" w:rsidRPr="00E231F3" w:rsidSect="006F2B1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AA7E8" w14:textId="77777777" w:rsidR="006F2B1C" w:rsidRDefault="006F2B1C" w:rsidP="00782A00">
      <w:pPr>
        <w:spacing w:after="0" w:line="240" w:lineRule="auto"/>
      </w:pPr>
      <w:r>
        <w:separator/>
      </w:r>
    </w:p>
  </w:endnote>
  <w:endnote w:type="continuationSeparator" w:id="0">
    <w:p w14:paraId="555C0427" w14:textId="77777777" w:rsidR="006F2B1C" w:rsidRDefault="006F2B1C" w:rsidP="007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7226" w14:textId="77777777" w:rsidR="00782A00" w:rsidRDefault="00782A00" w:rsidP="00782A00">
    <w:r>
      <w:tab/>
      <w:t xml:space="preserve">         </w:t>
    </w:r>
    <w:r>
      <w:tab/>
    </w:r>
    <w:r>
      <w:tab/>
    </w:r>
    <w:r>
      <w:tab/>
    </w:r>
    <w:r>
      <w:tab/>
    </w:r>
    <w:r>
      <w:tab/>
    </w:r>
    <w:r>
      <w:tab/>
      <w:t>__________________________________</w:t>
    </w:r>
  </w:p>
  <w:p w14:paraId="0A2DD641" w14:textId="77777777" w:rsidR="00782A00" w:rsidRDefault="00782A00" w:rsidP="00782A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Razítko a podpis dodavatele</w:t>
    </w:r>
  </w:p>
  <w:p w14:paraId="1B8122CE" w14:textId="77777777" w:rsidR="00782A00" w:rsidRDefault="00782A00" w:rsidP="00782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6260" w14:textId="77777777" w:rsidR="006F2B1C" w:rsidRDefault="006F2B1C" w:rsidP="00782A00">
      <w:pPr>
        <w:spacing w:after="0" w:line="240" w:lineRule="auto"/>
      </w:pPr>
      <w:r>
        <w:separator/>
      </w:r>
    </w:p>
  </w:footnote>
  <w:footnote w:type="continuationSeparator" w:id="0">
    <w:p w14:paraId="1E03F2BC" w14:textId="77777777" w:rsidR="006F2B1C" w:rsidRDefault="006F2B1C" w:rsidP="0078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1C"/>
    <w:rsid w:val="001E6557"/>
    <w:rsid w:val="00290C85"/>
    <w:rsid w:val="003613CC"/>
    <w:rsid w:val="00506C66"/>
    <w:rsid w:val="006405D6"/>
    <w:rsid w:val="006F2B1C"/>
    <w:rsid w:val="00776F07"/>
    <w:rsid w:val="00782A00"/>
    <w:rsid w:val="00854CD0"/>
    <w:rsid w:val="00897705"/>
    <w:rsid w:val="008F128A"/>
    <w:rsid w:val="00A633DF"/>
    <w:rsid w:val="00B834F9"/>
    <w:rsid w:val="00B91704"/>
    <w:rsid w:val="00C20B37"/>
    <w:rsid w:val="00CF71BD"/>
    <w:rsid w:val="00E231F3"/>
    <w:rsid w:val="00F609D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408F5"/>
  <w15:docId w15:val="{E2F2E42B-A109-45AF-B3B7-8C8B9582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55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A00"/>
  </w:style>
  <w:style w:type="paragraph" w:styleId="Zpat">
    <w:name w:val="footer"/>
    <w:basedOn w:val="Normln"/>
    <w:link w:val="ZpatChar"/>
    <w:uiPriority w:val="99"/>
    <w:unhideWhenUsed/>
    <w:rsid w:val="0078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s\Desktop\OBJEDN&#193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4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Horčička</dc:creator>
  <cp:lastModifiedBy>Leoš Horčička</cp:lastModifiedBy>
  <cp:revision>1</cp:revision>
  <cp:lastPrinted>2017-08-17T07:10:00Z</cp:lastPrinted>
  <dcterms:created xsi:type="dcterms:W3CDTF">2024-04-12T11:40:00Z</dcterms:created>
  <dcterms:modified xsi:type="dcterms:W3CDTF">2024-04-12T11:44:00Z</dcterms:modified>
</cp:coreProperties>
</file>