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BC4" w14:textId="77777777" w:rsidR="007536D8" w:rsidRDefault="007536D8" w:rsidP="00146F79">
      <w:pPr>
        <w:rPr>
          <w:rFonts w:ascii="Arial" w:hAnsi="Arial"/>
          <w:sz w:val="14"/>
        </w:rPr>
      </w:pPr>
    </w:p>
    <w:p w14:paraId="0D0F9FA6" w14:textId="77777777" w:rsidR="00146F79" w:rsidRDefault="00146F79" w:rsidP="00146F79">
      <w:pPr>
        <w:rPr>
          <w:rFonts w:ascii="Arial" w:hAnsi="Arial"/>
          <w:sz w:val="14"/>
        </w:rPr>
      </w:pPr>
    </w:p>
    <w:p w14:paraId="2B6C56EF" w14:textId="77777777" w:rsidR="00146F79" w:rsidRDefault="00146F79" w:rsidP="00146F79">
      <w:pPr>
        <w:rPr>
          <w:rFonts w:ascii="Arial" w:hAnsi="Arial"/>
          <w:sz w:val="14"/>
        </w:rPr>
      </w:pPr>
    </w:p>
    <w:p w14:paraId="764FC811" w14:textId="77777777" w:rsidR="00146F79" w:rsidRDefault="00146F79" w:rsidP="00146F79">
      <w:pPr>
        <w:rPr>
          <w:rFonts w:ascii="Arial" w:hAnsi="Arial"/>
          <w:sz w:val="14"/>
        </w:rPr>
      </w:pPr>
    </w:p>
    <w:p w14:paraId="6DBB2BAF" w14:textId="77777777" w:rsidR="00146F79" w:rsidRDefault="00146F79" w:rsidP="00146F79">
      <w:pPr>
        <w:rPr>
          <w:rFonts w:ascii="Arial" w:hAnsi="Arial"/>
          <w:sz w:val="14"/>
        </w:rPr>
      </w:pPr>
    </w:p>
    <w:p w14:paraId="4087CDFD" w14:textId="77777777" w:rsidR="00146F79" w:rsidRDefault="00146F79" w:rsidP="00146F79">
      <w:pPr>
        <w:rPr>
          <w:rFonts w:ascii="Arial" w:hAnsi="Arial"/>
          <w:sz w:val="14"/>
        </w:rPr>
      </w:pPr>
    </w:p>
    <w:p w14:paraId="34F62EAA" w14:textId="77777777" w:rsidR="00146F79" w:rsidRDefault="00146F79" w:rsidP="00146F79">
      <w:pPr>
        <w:rPr>
          <w:rFonts w:ascii="Arial" w:hAnsi="Arial"/>
          <w:sz w:val="14"/>
        </w:rPr>
      </w:pPr>
    </w:p>
    <w:p w14:paraId="6368FBBC" w14:textId="77777777" w:rsidR="00146F79" w:rsidRDefault="00146F79" w:rsidP="00146F79">
      <w:pPr>
        <w:rPr>
          <w:rFonts w:ascii="Arial" w:hAnsi="Arial"/>
          <w:sz w:val="14"/>
        </w:rPr>
      </w:pPr>
    </w:p>
    <w:p w14:paraId="4D8E3C2E" w14:textId="77777777" w:rsidR="00146F79" w:rsidRDefault="00146F79" w:rsidP="00146F79">
      <w:pPr>
        <w:rPr>
          <w:rFonts w:ascii="Arial" w:hAnsi="Arial"/>
          <w:sz w:val="14"/>
        </w:rPr>
      </w:pPr>
    </w:p>
    <w:p w14:paraId="64A7853A" w14:textId="77777777" w:rsidR="00146F79" w:rsidRDefault="00146F79" w:rsidP="00146F79">
      <w:pPr>
        <w:rPr>
          <w:rFonts w:ascii="Arial" w:hAnsi="Arial"/>
          <w:sz w:val="14"/>
        </w:rPr>
      </w:pPr>
    </w:p>
    <w:p w14:paraId="09AEFE15" w14:textId="77777777" w:rsidR="00146F79" w:rsidRDefault="00146F79" w:rsidP="00146F79">
      <w:pPr>
        <w:rPr>
          <w:rFonts w:ascii="Arial" w:hAnsi="Arial"/>
          <w:sz w:val="14"/>
        </w:rPr>
      </w:pPr>
    </w:p>
    <w:p w14:paraId="19561059" w14:textId="77777777" w:rsidR="00146F79" w:rsidRDefault="00146F79" w:rsidP="00146F79">
      <w:pPr>
        <w:rPr>
          <w:rFonts w:ascii="Arial" w:hAnsi="Arial"/>
          <w:sz w:val="14"/>
        </w:rPr>
      </w:pPr>
    </w:p>
    <w:p w14:paraId="15BDD9F6" w14:textId="77777777"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5F6B9D" w14:textId="77777777"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7AB0372E" w14:textId="1B500353" w:rsidR="007536D8" w:rsidRDefault="000269DA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Naše značka:</w:t>
      </w:r>
      <w:r w:rsidR="00E22F98">
        <w:rPr>
          <w:rFonts w:ascii="Arial" w:hAnsi="Arial"/>
          <w:sz w:val="14"/>
        </w:rPr>
        <w:t xml:space="preserve"> </w:t>
      </w:r>
      <w:r w:rsidR="00D41F86">
        <w:rPr>
          <w:rFonts w:ascii="Arial" w:hAnsi="Arial"/>
          <w:sz w:val="14"/>
        </w:rPr>
        <w:t>12</w:t>
      </w:r>
      <w:r w:rsidR="000F76A5">
        <w:rPr>
          <w:rFonts w:ascii="Arial" w:hAnsi="Arial"/>
          <w:sz w:val="14"/>
        </w:rPr>
        <w:t>/202</w:t>
      </w:r>
      <w:r w:rsidR="007A711F">
        <w:rPr>
          <w:rFonts w:ascii="Arial" w:hAnsi="Arial"/>
          <w:sz w:val="14"/>
        </w:rPr>
        <w:t>4</w:t>
      </w:r>
      <w:r w:rsidR="000F76A5">
        <w:rPr>
          <w:rFonts w:ascii="Arial" w:hAnsi="Arial"/>
          <w:sz w:val="14"/>
        </w:rPr>
        <w:t>/</w:t>
      </w:r>
      <w:r w:rsidR="00C60B22">
        <w:rPr>
          <w:rFonts w:ascii="Arial" w:hAnsi="Arial"/>
          <w:sz w:val="14"/>
        </w:rPr>
        <w:t>TN</w:t>
      </w:r>
      <w:r w:rsidR="000904EB">
        <w:rPr>
          <w:rFonts w:ascii="Arial" w:hAnsi="Arial"/>
          <w:sz w:val="14"/>
        </w:rPr>
        <w:tab/>
        <w:t>Vyřizuje/linka:</w:t>
      </w:r>
      <w:r>
        <w:rPr>
          <w:rFonts w:ascii="Arial" w:hAnsi="Arial"/>
          <w:sz w:val="14"/>
        </w:rPr>
        <w:t xml:space="preserve"> </w:t>
      </w:r>
      <w:r w:rsidR="003E04BF">
        <w:rPr>
          <w:rFonts w:ascii="Arial" w:hAnsi="Arial"/>
          <w:sz w:val="14"/>
        </w:rPr>
        <w:t>xxxxxxxxxxxxxxxx</w:t>
      </w:r>
      <w:r w:rsidR="000904EB">
        <w:rPr>
          <w:rFonts w:ascii="Arial" w:hAnsi="Arial"/>
          <w:sz w:val="14"/>
        </w:rPr>
        <w:t xml:space="preserve">       </w:t>
      </w:r>
      <w:r w:rsidR="00D73573">
        <w:rPr>
          <w:rFonts w:ascii="Arial" w:hAnsi="Arial"/>
          <w:sz w:val="14"/>
        </w:rPr>
        <w:t xml:space="preserve">          </w:t>
      </w:r>
      <w:r>
        <w:rPr>
          <w:rFonts w:ascii="Arial" w:hAnsi="Arial"/>
          <w:sz w:val="14"/>
        </w:rPr>
        <w:tab/>
      </w:r>
      <w:r w:rsidR="000904EB">
        <w:rPr>
          <w:rFonts w:ascii="Arial" w:hAnsi="Arial"/>
          <w:sz w:val="14"/>
        </w:rPr>
        <w:t>V Praze dne</w:t>
      </w:r>
      <w:r w:rsidR="00FF42BD">
        <w:rPr>
          <w:rFonts w:ascii="Arial" w:hAnsi="Arial"/>
          <w:sz w:val="14"/>
        </w:rPr>
        <w:t>:</w:t>
      </w:r>
      <w:r w:rsidR="00E356F9">
        <w:rPr>
          <w:rFonts w:ascii="Arial" w:hAnsi="Arial"/>
          <w:sz w:val="14"/>
        </w:rPr>
        <w:t xml:space="preserve"> </w:t>
      </w:r>
      <w:r w:rsidR="007A711F">
        <w:rPr>
          <w:rFonts w:ascii="Arial" w:hAnsi="Arial"/>
          <w:sz w:val="14"/>
        </w:rPr>
        <w:t>1</w:t>
      </w:r>
      <w:r w:rsidR="00D41F86">
        <w:rPr>
          <w:rFonts w:ascii="Arial" w:hAnsi="Arial"/>
          <w:sz w:val="14"/>
        </w:rPr>
        <w:t>5</w:t>
      </w:r>
      <w:r w:rsidR="00B23E16">
        <w:rPr>
          <w:rFonts w:ascii="Arial" w:hAnsi="Arial"/>
          <w:sz w:val="14"/>
        </w:rPr>
        <w:t xml:space="preserve">. </w:t>
      </w:r>
      <w:r w:rsidR="00D41F86">
        <w:rPr>
          <w:rFonts w:ascii="Arial" w:hAnsi="Arial"/>
          <w:sz w:val="14"/>
        </w:rPr>
        <w:t>4</w:t>
      </w:r>
      <w:r w:rsidR="00B23E16">
        <w:rPr>
          <w:rFonts w:ascii="Arial" w:hAnsi="Arial"/>
          <w:sz w:val="14"/>
        </w:rPr>
        <w:t>. 202</w:t>
      </w:r>
      <w:r w:rsidR="007A711F">
        <w:rPr>
          <w:rFonts w:ascii="Arial" w:hAnsi="Arial"/>
          <w:sz w:val="14"/>
        </w:rPr>
        <w:t>4</w:t>
      </w:r>
    </w:p>
    <w:p w14:paraId="59971895" w14:textId="0E3CC662"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14:paraId="4C935E44" w14:textId="4C94272D" w:rsidR="000F76A5" w:rsidRDefault="000F76A5" w:rsidP="00B251FB">
      <w:pPr>
        <w:tabs>
          <w:tab w:val="left" w:pos="3870"/>
        </w:tabs>
        <w:rPr>
          <w:rFonts w:ascii="Arial" w:hAnsi="Arial"/>
          <w:sz w:val="14"/>
        </w:rPr>
      </w:pPr>
    </w:p>
    <w:p w14:paraId="60FB81FD" w14:textId="77777777" w:rsidR="00D556CC" w:rsidRDefault="00D556CC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B767E8" w14:textId="348EAFD0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Vážen</w:t>
      </w:r>
      <w:r w:rsidR="00827CD1">
        <w:rPr>
          <w:rFonts w:asciiTheme="minorHAnsi" w:hAnsiTheme="minorHAnsi" w:cstheme="minorHAnsi"/>
          <w:color w:val="222222"/>
          <w:sz w:val="22"/>
          <w:szCs w:val="22"/>
        </w:rPr>
        <w:t>ý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pan</w:t>
      </w:r>
    </w:p>
    <w:p w14:paraId="021A3050" w14:textId="2AB204FD" w:rsidR="00707D71" w:rsidRDefault="003E04BF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xxxxxxxxxx</w:t>
      </w:r>
    </w:p>
    <w:p w14:paraId="3DFF9CDC" w14:textId="4AB7ADA4" w:rsidR="009B71A5" w:rsidRPr="00813211" w:rsidRDefault="009B71A5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DIMDOM s.r.o.</w:t>
      </w:r>
    </w:p>
    <w:p w14:paraId="41BC184C" w14:textId="0D9BB88B" w:rsidR="00707D71" w:rsidRDefault="009B71A5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Španielova 1315/25</w:t>
      </w:r>
    </w:p>
    <w:p w14:paraId="03D1436F" w14:textId="1CD63699" w:rsidR="00827CD1" w:rsidRPr="00813211" w:rsidRDefault="009B71A5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163 00 Praha 6</w:t>
      </w:r>
    </w:p>
    <w:p w14:paraId="2AB20805" w14:textId="3F2F3F23" w:rsidR="007A2DAC" w:rsidRPr="00813211" w:rsidRDefault="003E04BF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t>xxxxxxxxxxxxxxxxxxxxx</w:t>
      </w:r>
    </w:p>
    <w:p w14:paraId="48F00A1E" w14:textId="3C573A29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IČ: </w:t>
      </w:r>
      <w:r w:rsidR="009B71A5">
        <w:rPr>
          <w:rFonts w:asciiTheme="minorHAnsi" w:hAnsiTheme="minorHAnsi" w:cstheme="minorHAnsi"/>
          <w:color w:val="222222"/>
          <w:sz w:val="22"/>
          <w:szCs w:val="22"/>
        </w:rPr>
        <w:t>09178431</w:t>
      </w:r>
    </w:p>
    <w:p w14:paraId="30E37B98" w14:textId="77777777" w:rsidR="00FF42BD" w:rsidRDefault="00FF42BD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8B62226" w14:textId="77777777" w:rsidR="00D556CC" w:rsidRDefault="00D556CC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B5DC61" w14:textId="2742985C" w:rsidR="00A17EE6" w:rsidRPr="00FF42BD" w:rsidRDefault="00356B11" w:rsidP="00A17EE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Objednávka 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č. </w:t>
      </w:r>
      <w:r w:rsidR="00D41F86">
        <w:rPr>
          <w:rFonts w:asciiTheme="minorHAnsi" w:hAnsiTheme="minorHAnsi" w:cstheme="minorHAnsi"/>
          <w:b/>
          <w:bCs/>
          <w:color w:val="222222"/>
          <w:sz w:val="22"/>
          <w:szCs w:val="22"/>
        </w:rPr>
        <w:t>12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>/202</w:t>
      </w:r>
      <w:r w:rsidR="007A711F">
        <w:rPr>
          <w:rFonts w:asciiTheme="minorHAnsi" w:hAnsiTheme="minorHAnsi" w:cstheme="minorHAnsi"/>
          <w:b/>
          <w:bCs/>
          <w:color w:val="222222"/>
          <w:sz w:val="22"/>
          <w:szCs w:val="22"/>
        </w:rPr>
        <w:t>4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>/TN</w:t>
      </w:r>
    </w:p>
    <w:p w14:paraId="3D69CE52" w14:textId="77777777" w:rsidR="001A6F03" w:rsidRDefault="001A6F03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B03DA9D" w14:textId="77777777" w:rsidR="00D556CC" w:rsidRPr="00813211" w:rsidRDefault="00D556CC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A0D0EDC" w14:textId="2E8D27BE" w:rsidR="009B71A5" w:rsidRPr="009B71A5" w:rsidRDefault="00356B11" w:rsidP="00D556C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Na základě 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>Rámcové dohody č.: 183/2023 a zaslané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 cenové nabídky ze dne </w:t>
      </w:r>
      <w:r w:rsidR="00D41F86">
        <w:rPr>
          <w:rFonts w:asciiTheme="minorHAnsi" w:hAnsiTheme="minorHAnsi" w:cstheme="minorHAnsi"/>
          <w:color w:val="222222"/>
          <w:sz w:val="22"/>
          <w:szCs w:val="22"/>
        </w:rPr>
        <w:t xml:space="preserve">10. 4. 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>202</w:t>
      </w:r>
      <w:r w:rsidR="007A711F">
        <w:rPr>
          <w:rFonts w:asciiTheme="minorHAnsi" w:hAnsiTheme="minorHAnsi" w:cstheme="minorHAnsi"/>
          <w:color w:val="222222"/>
          <w:sz w:val="22"/>
          <w:szCs w:val="22"/>
        </w:rPr>
        <w:t>4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 u Vás objednávám malířské práce 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 xml:space="preserve">v prostorách </w:t>
      </w:r>
      <w:r w:rsidR="007A711F">
        <w:rPr>
          <w:rFonts w:asciiTheme="minorHAnsi" w:hAnsiTheme="minorHAnsi" w:cstheme="minorHAnsi"/>
          <w:color w:val="222222"/>
          <w:sz w:val="22"/>
          <w:szCs w:val="22"/>
        </w:rPr>
        <w:t>Mléčné banky</w:t>
      </w:r>
      <w:r w:rsidR="00D41F86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A711F">
        <w:rPr>
          <w:rFonts w:asciiTheme="minorHAnsi" w:hAnsiTheme="minorHAnsi" w:cstheme="minorHAnsi"/>
          <w:color w:val="222222"/>
          <w:sz w:val="22"/>
          <w:szCs w:val="22"/>
        </w:rPr>
        <w:t>NS: 0306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5106A5D" w14:textId="71FFF7B8" w:rsidR="00C56501" w:rsidRPr="00813211" w:rsidRDefault="00C56501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5F0D926" w14:textId="33C77A45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AE1CE63" w14:textId="43B9266B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Cena: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5C164C">
        <w:rPr>
          <w:rFonts w:asciiTheme="minorHAnsi" w:hAnsiTheme="minorHAnsi" w:cstheme="minorHAnsi"/>
          <w:color w:val="222222"/>
          <w:sz w:val="22"/>
          <w:szCs w:val="22"/>
        </w:rPr>
        <w:t>10 990,50</w:t>
      </w:r>
      <w:r w:rsidR="00F0647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- Kč bez DPH</w:t>
      </w:r>
    </w:p>
    <w:p w14:paraId="380B2237" w14:textId="67A18186" w:rsidR="00296166" w:rsidRPr="00813211" w:rsidRDefault="00356B11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Termín: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7E549E">
        <w:rPr>
          <w:rFonts w:asciiTheme="minorHAnsi" w:hAnsiTheme="minorHAnsi" w:cstheme="minorHAnsi"/>
          <w:color w:val="222222"/>
          <w:sz w:val="22"/>
          <w:szCs w:val="22"/>
        </w:rPr>
        <w:t xml:space="preserve">do </w:t>
      </w:r>
      <w:r w:rsidR="001C0623">
        <w:rPr>
          <w:rFonts w:asciiTheme="minorHAnsi" w:hAnsiTheme="minorHAnsi" w:cstheme="minorHAnsi"/>
          <w:color w:val="222222"/>
          <w:sz w:val="22"/>
          <w:szCs w:val="22"/>
        </w:rPr>
        <w:t>21. 4</w:t>
      </w:r>
      <w:r w:rsidR="007A711F">
        <w:rPr>
          <w:rFonts w:asciiTheme="minorHAnsi" w:hAnsiTheme="minorHAnsi" w:cstheme="minorHAnsi"/>
          <w:color w:val="222222"/>
          <w:sz w:val="22"/>
          <w:szCs w:val="22"/>
        </w:rPr>
        <w:t>. 2024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, případně dle aktuálních provozních podmínek</w:t>
      </w:r>
    </w:p>
    <w:p w14:paraId="464F8907" w14:textId="0565FC5A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po protokolárním předání 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>prací</w:t>
      </w:r>
    </w:p>
    <w:p w14:paraId="4C7E76AF" w14:textId="77777777" w:rsidR="00E356F9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Splatnost faktury: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>45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dní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 xml:space="preserve"> (dle čl. 5.6 RD)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; fakturu doručit elektronicky na e-mail: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2202912" w14:textId="1ADDDD46" w:rsidR="00296166" w:rsidRPr="00813211" w:rsidRDefault="00ED0A3C" w:rsidP="00E356F9">
      <w:pPr>
        <w:shd w:val="clear" w:color="auto" w:fill="FFFFFF"/>
        <w:ind w:left="1416"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fakturace@upmd.eu</w:t>
      </w:r>
    </w:p>
    <w:p w14:paraId="65890C89" w14:textId="55B2D6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E0F026" w14:textId="7FD5AB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Žádám Vás o písemné (e-mailové) potvrzení této objednávky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 xml:space="preserve"> na </w:t>
      </w:r>
      <w:hyperlink r:id="rId8" w:history="1">
        <w:r w:rsidR="003E04BF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xxxxxxxxxxxxxxxxxxxxx</w:t>
        </w:r>
      </w:hyperlink>
      <w:r w:rsidR="00B23E16">
        <w:rPr>
          <w:rFonts w:asciiTheme="minorHAnsi" w:hAnsiTheme="minorHAnsi" w:cstheme="minorHAnsi"/>
          <w:color w:val="222222"/>
          <w:sz w:val="22"/>
          <w:szCs w:val="22"/>
        </w:rPr>
        <w:t>, a to do tří pracovních dní od doručení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FD9FB24" w14:textId="58845364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800FD2" w14:textId="36EBEC17" w:rsidR="00ED0A3C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71C27E1" w14:textId="77777777" w:rsidR="00D556CC" w:rsidRDefault="00D556C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C176454" w14:textId="77777777" w:rsidR="00D556CC" w:rsidRPr="00813211" w:rsidRDefault="00D556C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7866EE0" w14:textId="77777777" w:rsidR="005C164C" w:rsidRDefault="005C164C" w:rsidP="005C164C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S pozdravem </w:t>
      </w:r>
    </w:p>
    <w:p w14:paraId="7B587D29" w14:textId="77777777" w:rsidR="005C164C" w:rsidRDefault="005C164C" w:rsidP="005C164C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CC67C6B" w14:textId="77777777" w:rsidR="005C164C" w:rsidRDefault="005C164C" w:rsidP="005C164C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59FC55A" w14:textId="77777777" w:rsidR="005C164C" w:rsidRPr="00813211" w:rsidRDefault="005C164C" w:rsidP="005C164C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D62D52D" w14:textId="77777777" w:rsidR="005C164C" w:rsidRDefault="005C164C" w:rsidP="005C164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doc. MUDr. Jaroslav Feyereisl, CSc.</w:t>
      </w:r>
    </w:p>
    <w:p w14:paraId="63990420" w14:textId="77777777" w:rsidR="005C164C" w:rsidRDefault="005C164C" w:rsidP="005C164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ředitel ÚPMD</w:t>
      </w:r>
    </w:p>
    <w:p w14:paraId="0040253B" w14:textId="77777777" w:rsidR="005C164C" w:rsidRPr="00813211" w:rsidRDefault="005C164C" w:rsidP="005C164C">
      <w:p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p w14:paraId="37E10799" w14:textId="77777777" w:rsidR="005C164C" w:rsidRPr="00DE4A58" w:rsidRDefault="005C164C" w:rsidP="005C164C">
      <w:pPr>
        <w:shd w:val="clear" w:color="auto" w:fill="FFFFFF"/>
        <w:rPr>
          <w:rFonts w:ascii="Arial" w:hAnsi="Arial" w:cs="Arial"/>
          <w:color w:val="222222"/>
        </w:rPr>
      </w:pPr>
    </w:p>
    <w:p w14:paraId="383D1A81" w14:textId="0BD22774" w:rsidR="00296166" w:rsidRPr="00DE4A58" w:rsidRDefault="00296166" w:rsidP="00813211">
      <w:pPr>
        <w:shd w:val="clear" w:color="auto" w:fill="FFFFFF"/>
        <w:rPr>
          <w:rFonts w:ascii="Arial" w:hAnsi="Arial" w:cs="Arial"/>
          <w:color w:val="222222"/>
        </w:rPr>
      </w:pPr>
    </w:p>
    <w:sectPr w:rsidR="00296166" w:rsidRPr="00DE4A58" w:rsidSect="005666F5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84EB" w14:textId="77777777" w:rsidR="005666F5" w:rsidRDefault="005666F5">
      <w:r>
        <w:separator/>
      </w:r>
    </w:p>
  </w:endnote>
  <w:endnote w:type="continuationSeparator" w:id="0">
    <w:p w14:paraId="7B63291A" w14:textId="77777777" w:rsidR="005666F5" w:rsidRDefault="005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47B" w14:textId="77777777" w:rsidR="007536D8" w:rsidRDefault="007536D8">
    <w:pPr>
      <w:jc w:val="center"/>
      <w:rPr>
        <w:rFonts w:ascii="Arial" w:hAnsi="Arial"/>
        <w:sz w:val="16"/>
      </w:rPr>
    </w:pPr>
  </w:p>
  <w:p w14:paraId="20600D6D" w14:textId="4F5FE457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FEFC0CD" wp14:editId="304B2F3C">
              <wp:simplePos x="0" y="0"/>
              <wp:positionH relativeFrom="column">
                <wp:posOffset>-534035</wp:posOffset>
              </wp:positionH>
              <wp:positionV relativeFrom="paragraph">
                <wp:posOffset>38735</wp:posOffset>
              </wp:positionV>
              <wp:extent cx="6766560" cy="0"/>
              <wp:effectExtent l="8890" t="10160" r="635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9331CA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" o:allowincell="f"/>
          </w:pict>
        </mc:Fallback>
      </mc:AlternateContent>
    </w:r>
  </w:p>
  <w:p w14:paraId="43DBECA7" w14:textId="5A774079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</w:t>
    </w:r>
    <w:r w:rsidR="00DE4A58">
      <w:rPr>
        <w:rFonts w:ascii="Arial" w:hAnsi="Arial"/>
        <w:sz w:val="16"/>
      </w:rPr>
      <w:t xml:space="preserve">IČ: 00023698, </w:t>
    </w:r>
    <w:r>
      <w:rPr>
        <w:rFonts w:ascii="Arial" w:hAnsi="Arial"/>
        <w:sz w:val="16"/>
      </w:rPr>
      <w:t xml:space="preserve">tel: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 w:rsidR="00D556CC">
      <w:rPr>
        <w:rFonts w:ascii="Arial" w:hAnsi="Arial"/>
        <w:b/>
        <w:sz w:val="16"/>
      </w:rPr>
      <w:t>111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296</w:t>
    </w:r>
  </w:p>
  <w:p w14:paraId="67128A86" w14:textId="0F70DE55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r w:rsidR="00D556CC">
      <w:rPr>
        <w:rFonts w:ascii="Arial" w:hAnsi="Arial"/>
        <w:b/>
        <w:sz w:val="16"/>
      </w:rPr>
      <w:t>sekretariat</w:t>
    </w:r>
    <w:r>
      <w:rPr>
        <w:rFonts w:ascii="Arial" w:hAnsi="Arial"/>
        <w:b/>
        <w:sz w:val="16"/>
      </w:rPr>
      <w:t>@upmd.</w:t>
    </w:r>
    <w:r w:rsidR="00560AAD">
      <w:rPr>
        <w:rFonts w:ascii="Arial" w:hAnsi="Arial"/>
        <w:b/>
        <w:sz w:val="16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327" w14:textId="77777777" w:rsidR="005666F5" w:rsidRDefault="005666F5">
      <w:r>
        <w:separator/>
      </w:r>
    </w:p>
  </w:footnote>
  <w:footnote w:type="continuationSeparator" w:id="0">
    <w:p w14:paraId="60E7FE97" w14:textId="77777777" w:rsidR="005666F5" w:rsidRDefault="0056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2E6" w14:textId="6580A960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95EBEAA" wp14:editId="45443A62">
              <wp:simplePos x="0" y="0"/>
              <wp:positionH relativeFrom="column">
                <wp:posOffset>-442595</wp:posOffset>
              </wp:positionH>
              <wp:positionV relativeFrom="paragraph">
                <wp:posOffset>2005965</wp:posOffset>
              </wp:positionV>
              <wp:extent cx="1828800" cy="378460"/>
              <wp:effectExtent l="0" t="0" r="444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5E5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ředitel</w:t>
                          </w:r>
                        </w:p>
                        <w:p w14:paraId="1ABEEB8A" w14:textId="77777777" w:rsidR="007536D8" w:rsidRDefault="007536D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BE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4.85pt;margin-top:157.95pt;width:2in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" o:allowincell="f" stroked="f">
              <v:textbox>
                <w:txbxContent>
                  <w:p w14:paraId="7592C5E5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ředitel</w:t>
                    </w:r>
                  </w:p>
                  <w:p w14:paraId="1ABEEB8A" w14:textId="77777777" w:rsidR="007536D8" w:rsidRDefault="007536D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  <w:r w:rsidR="00B251FB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 wp14:anchorId="09BE759E" wp14:editId="6AB2D3A3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831378" wp14:editId="4B50A795">
              <wp:simplePos x="0" y="0"/>
              <wp:positionH relativeFrom="column">
                <wp:posOffset>1751965</wp:posOffset>
              </wp:positionH>
              <wp:positionV relativeFrom="paragraph">
                <wp:posOffset>2005965</wp:posOffset>
              </wp:positionV>
              <wp:extent cx="2011680" cy="2743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7276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6B2C09DB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MUDr.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Petr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Velebil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1378" id="Text Box 12" o:spid="_x0000_s1027" type="#_x0000_t202" style="position:absolute;left:0;text-align:left;margin-left:137.95pt;margin-top:157.95pt;width:158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" o:allowincell="f" stroked="f">
              <v:textbox>
                <w:txbxContent>
                  <w:p w14:paraId="5B587276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6B2C09DB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 xml:space="preserve">MUDr. </w:t>
                    </w:r>
                    <w:r w:rsidR="006075E6">
                      <w:rPr>
                        <w:rFonts w:ascii="Arial" w:hAnsi="Arial"/>
                        <w:sz w:val="14"/>
                      </w:rPr>
                      <w:t>Petr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6075E6">
                      <w:rPr>
                        <w:rFonts w:ascii="Arial" w:hAnsi="Arial"/>
                        <w:sz w:val="14"/>
                      </w:rPr>
                      <w:t>Velebil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 w:rsidR="006075E6">
                      <w:rPr>
                        <w:rFonts w:ascii="Arial" w:hAnsi="Arial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z w:val="14"/>
                      </w:rPr>
                      <w:t>Sc.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5F50FA9" wp14:editId="5EDF89FE">
              <wp:simplePos x="0" y="0"/>
              <wp:positionH relativeFrom="column">
                <wp:posOffset>-534035</wp:posOffset>
              </wp:positionH>
              <wp:positionV relativeFrom="paragraph">
                <wp:posOffset>2371725</wp:posOffset>
              </wp:positionV>
              <wp:extent cx="6766560" cy="0"/>
              <wp:effectExtent l="18415" t="9525" r="15875" b="952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1D9DE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86.75pt" to="490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" o:allowincell="f" strokeweight="1.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09A4DE" wp14:editId="348C9C4F">
              <wp:simplePos x="0" y="0"/>
              <wp:positionH relativeFrom="column">
                <wp:posOffset>-534035</wp:posOffset>
              </wp:positionH>
              <wp:positionV relativeFrom="paragraph">
                <wp:posOffset>919480</wp:posOffset>
              </wp:positionV>
              <wp:extent cx="6766560" cy="0"/>
              <wp:effectExtent l="8890" t="5080" r="6350" b="1397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63C4E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2.4pt" to="490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42ED65" wp14:editId="0825E31C">
              <wp:simplePos x="0" y="0"/>
              <wp:positionH relativeFrom="column">
                <wp:posOffset>-534035</wp:posOffset>
              </wp:positionH>
              <wp:positionV relativeFrom="paragraph">
                <wp:posOffset>281305</wp:posOffset>
              </wp:positionV>
              <wp:extent cx="6766560" cy="0"/>
              <wp:effectExtent l="8890" t="5080" r="635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557D4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2.15pt" to="4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9326C0" wp14:editId="540773DB">
              <wp:simplePos x="0" y="0"/>
              <wp:positionH relativeFrom="column">
                <wp:posOffset>4220845</wp:posOffset>
              </wp:positionH>
              <wp:positionV relativeFrom="paragraph">
                <wp:posOffset>372745</wp:posOffset>
              </wp:positionV>
              <wp:extent cx="1828800" cy="457200"/>
              <wp:effectExtent l="1270" t="1270" r="0" b="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3EB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KATEDRA</w:t>
                          </w:r>
                        </w:p>
                        <w:p w14:paraId="14B215D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GYNEKOLOGIE  A PORODNICTVÍ</w:t>
                          </w:r>
                        </w:p>
                        <w:p w14:paraId="0EFD6833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IPVZ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326C0" id="Text Box 7" o:spid="_x0000_s1028" type="#_x0000_t202" style="position:absolute;left:0;text-align:left;margin-left:332.35pt;margin-top:29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dZc043gAAAAoBAAAPAAAAZHJzL2Rvd25y&#10;ZXYueG1sTI/BTsMwDIbvSLxDZCQuiKWMtd1K0wmQQFw39gBu67UVjVM12dq9PebETrblT78/59vZ&#10;9upMo+8cG3haRKCIK1d33Bg4fH88rkH5gFxj75gMXMjDtri9yTGr3cQ7Ou9DoySEfYYG2hCGTGtf&#10;tWTRL9xALLujGy0GGcdG1yNOEm57vYyiRFvsWC60ONB7S9XP/mQNHL+mh3gzlZ/hkO5WyRt2aeku&#10;xtzfza8voALN4R+GP31Rh0KcSnfi2qveQJKsUkENxGupAmzipTSlkM9RCrrI9fULxS8A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3WXNON4AAAAKAQAADwAAAAAAAAAAAAAAAABNBAAA&#10;ZHJzL2Rvd25yZXYueG1sUEsFBgAAAAAEAAQA8wAAAFgFAAAAAA==&#10;" o:allowincell="f" stroked="f">
              <v:textbox>
                <w:txbxContent>
                  <w:p w14:paraId="0A19A3EB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KATEDRA</w:t>
                    </w:r>
                  </w:p>
                  <w:p w14:paraId="14B215D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GYNEKOLOGIE  A PORODNICTVÍ</w:t>
                    </w:r>
                  </w:p>
                  <w:p w14:paraId="0EFD6833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IPVZ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E4F308" wp14:editId="18C6C619">
              <wp:simplePos x="0" y="0"/>
              <wp:positionH relativeFrom="column">
                <wp:posOffset>-351155</wp:posOffset>
              </wp:positionH>
              <wp:positionV relativeFrom="paragraph">
                <wp:posOffset>281305</wp:posOffset>
              </wp:positionV>
              <wp:extent cx="1828800" cy="365760"/>
              <wp:effectExtent l="1270" t="0" r="0" b="63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8DBA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8B2D783" w14:textId="77777777" w:rsidR="007536D8" w:rsidRDefault="007536D8">
                          <w:pPr>
                            <w:pStyle w:val="Nadpis1"/>
                          </w:pPr>
                          <w:r>
                            <w:t>ÚSTAV PRO PÉČI O MATKU A DÍTĚ</w:t>
                          </w:r>
                        </w:p>
                        <w:p w14:paraId="10028640" w14:textId="77777777" w:rsidR="007536D8" w:rsidRDefault="00753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F308" id="Text Box 6" o:spid="_x0000_s1029" type="#_x0000_t202" style="position:absolute;left:0;text-align:left;margin-left:-27.65pt;margin-top:22.15pt;width:2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k9w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" o:allowincell="f" stroked="f">
              <v:textbox>
                <w:txbxContent>
                  <w:p w14:paraId="017D8DBA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48B2D783" w14:textId="77777777" w:rsidR="007536D8" w:rsidRDefault="007536D8">
                    <w:pPr>
                      <w:pStyle w:val="Nadpis1"/>
                    </w:pPr>
                    <w:r>
                      <w:t>ÚSTAV PRO PÉČI O MATKU A DÍTĚ</w:t>
                    </w:r>
                  </w:p>
                  <w:p w14:paraId="10028640" w14:textId="77777777" w:rsidR="007536D8" w:rsidRDefault="007536D8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4A38F9" wp14:editId="3E03370B">
              <wp:simplePos x="0" y="0"/>
              <wp:positionH relativeFrom="column">
                <wp:posOffset>1843405</wp:posOffset>
              </wp:positionH>
              <wp:positionV relativeFrom="paragraph">
                <wp:posOffset>281305</wp:posOffset>
              </wp:positionV>
              <wp:extent cx="1828800" cy="548640"/>
              <wp:effectExtent l="0" t="0" r="444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4482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10EF463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SPOLUPRACUJÍCÍ CENTRUM SZO</w:t>
                          </w:r>
                        </w:p>
                        <w:p w14:paraId="05C2468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 PERINATÁLNÍ MEDICÍNU</w:t>
                          </w:r>
                        </w:p>
                        <w:p w14:paraId="09190E67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 LIDSKOU REPRODUKCI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A38F9" id="Text Box 5" o:spid="_x0000_s1030" type="#_x0000_t202" style="position:absolute;left:0;text-align:left;margin-left:145.15pt;margin-top:22.1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" o:allowincell="f" stroked="f">
              <v:textbox>
                <w:txbxContent>
                  <w:p w14:paraId="22D64482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10EF463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SPOLUPRACUJÍCÍ CENTRUM SZO</w:t>
                    </w:r>
                  </w:p>
                  <w:p w14:paraId="05C2468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 PERINATÁLNÍ MEDICÍNU</w:t>
                    </w:r>
                  </w:p>
                  <w:p w14:paraId="09190E67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 LIDSKOU REPRODUKCI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619390F" wp14:editId="2AF012F2">
              <wp:simplePos x="0" y="0"/>
              <wp:positionH relativeFrom="column">
                <wp:posOffset>2392045</wp:posOffset>
              </wp:positionH>
              <wp:positionV relativeFrom="paragraph">
                <wp:posOffset>1104265</wp:posOffset>
              </wp:positionV>
              <wp:extent cx="727710" cy="587375"/>
              <wp:effectExtent l="127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1BC06" w14:textId="77777777" w:rsidR="007536D8" w:rsidRDefault="007536D8">
                          <w:r>
                            <w:object w:dxaOrig="855" w:dyaOrig="780" w14:anchorId="4548D4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.75pt;height:39pt" fillcolor="window">
                                <v:imagedata r:id="rId2" o:title=""/>
                              </v:shape>
                              <o:OLEObject Type="Embed" ProgID="Word.Document.8" ShapeID="_x0000_i1026" DrawAspect="Content" ObjectID="_177476345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390F" id="Text Box 4" o:spid="_x0000_s1031" type="#_x0000_t202" style="position:absolute;left:0;text-align:left;margin-left:188.35pt;margin-top:86.95pt;width:57.3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" o:allowincell="f" stroked="f">
              <v:textbox>
                <w:txbxContent>
                  <w:p w14:paraId="3891BC06" w14:textId="77777777" w:rsidR="007536D8" w:rsidRDefault="007536D8">
                    <w:r>
                      <w:object w:dxaOrig="855" w:dyaOrig="780" w14:anchorId="4548D4D1">
                        <v:shape id="_x0000_i1026" type="#_x0000_t75" style="width:42.75pt;height:39pt" fillcolor="window">
                          <v:imagedata r:id="rId4" o:title=""/>
                        </v:shape>
                        <o:OLEObject Type="Embed" ProgID="Word.Document.8" ShapeID="_x0000_i1026" DrawAspect="Content" ObjectID="_1774706647" r:id="rId5"/>
                      </w:objec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69F90589" wp14:editId="79669654">
              <wp:simplePos x="0" y="0"/>
              <wp:positionH relativeFrom="column">
                <wp:posOffset>106045</wp:posOffset>
              </wp:positionH>
              <wp:positionV relativeFrom="page">
                <wp:posOffset>1463040</wp:posOffset>
              </wp:positionV>
              <wp:extent cx="914400" cy="822960"/>
              <wp:effectExtent l="127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7B78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E8185DC" w14:textId="77777777" w:rsidR="007536D8" w:rsidRDefault="00B251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DF89E" wp14:editId="3AE7AE86">
                                <wp:extent cx="542925" cy="43815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0589" id="Text Box 3" o:spid="_x0000_s1032" type="#_x0000_t202" style="position:absolute;left:0;text-align:left;margin-left:8.35pt;margin-top:115.2pt;width:1in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" o:allowincell="f" stroked="f">
              <v:textbox>
                <w:txbxContent>
                  <w:p w14:paraId="3D847B78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E8185DC" w14:textId="77777777" w:rsidR="007536D8" w:rsidRDefault="00B251FB">
                    <w:r>
                      <w:rPr>
                        <w:noProof/>
                      </w:rPr>
                      <w:drawing>
                        <wp:inline distT="0" distB="0" distL="0" distR="0" wp14:anchorId="696DF89E" wp14:editId="3AE7AE86">
                          <wp:extent cx="542925" cy="43815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318210C" wp14:editId="4623C7C7">
              <wp:simplePos x="0" y="0"/>
              <wp:positionH relativeFrom="column">
                <wp:posOffset>4220845</wp:posOffset>
              </wp:positionH>
              <wp:positionV relativeFrom="paragraph">
                <wp:posOffset>2005965</wp:posOffset>
              </wp:positionV>
              <wp:extent cx="1828800" cy="36576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0AFD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46486A05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210C" id="Text Box 2" o:spid="_x0000_s1033" type="#_x0000_t202" style="position:absolute;left:0;text-align:left;margin-left:332.35pt;margin-top:157.95pt;width:2in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h9w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" o:allowincell="f" stroked="f">
              <v:textbox>
                <w:txbxContent>
                  <w:p w14:paraId="4A8E0AFD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46486A05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97B"/>
    <w:multiLevelType w:val="hybridMultilevel"/>
    <w:tmpl w:val="BE844F9A"/>
    <w:lvl w:ilvl="0" w:tplc="1AEE7E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32749"/>
    <w:multiLevelType w:val="hybridMultilevel"/>
    <w:tmpl w:val="B432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64B2"/>
    <w:multiLevelType w:val="hybridMultilevel"/>
    <w:tmpl w:val="9454F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249">
    <w:abstractNumId w:val="3"/>
  </w:num>
  <w:num w:numId="2" w16cid:durableId="414396100">
    <w:abstractNumId w:val="0"/>
  </w:num>
  <w:num w:numId="3" w16cid:durableId="1054699747">
    <w:abstractNumId w:val="2"/>
  </w:num>
  <w:num w:numId="4" w16cid:durableId="1956937381">
    <w:abstractNumId w:val="4"/>
  </w:num>
  <w:num w:numId="5" w16cid:durableId="1254902171">
    <w:abstractNumId w:val="1"/>
  </w:num>
  <w:num w:numId="6" w16cid:durableId="56768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7"/>
    <w:rsid w:val="0000093A"/>
    <w:rsid w:val="00025FE3"/>
    <w:rsid w:val="00026631"/>
    <w:rsid w:val="000269DA"/>
    <w:rsid w:val="00030745"/>
    <w:rsid w:val="00061E95"/>
    <w:rsid w:val="000904EB"/>
    <w:rsid w:val="00091D84"/>
    <w:rsid w:val="00095B2F"/>
    <w:rsid w:val="000B499A"/>
    <w:rsid w:val="000C0717"/>
    <w:rsid w:val="000C0FBC"/>
    <w:rsid w:val="000C461B"/>
    <w:rsid w:val="000C5216"/>
    <w:rsid w:val="000E1B1B"/>
    <w:rsid w:val="000E31B6"/>
    <w:rsid w:val="000E7B73"/>
    <w:rsid w:val="000F13A5"/>
    <w:rsid w:val="000F274B"/>
    <w:rsid w:val="000F40EA"/>
    <w:rsid w:val="000F76A5"/>
    <w:rsid w:val="001123C3"/>
    <w:rsid w:val="00117303"/>
    <w:rsid w:val="00120ED7"/>
    <w:rsid w:val="00143E7A"/>
    <w:rsid w:val="00146F79"/>
    <w:rsid w:val="00167DEC"/>
    <w:rsid w:val="00171DB8"/>
    <w:rsid w:val="00174214"/>
    <w:rsid w:val="00183E42"/>
    <w:rsid w:val="001864F0"/>
    <w:rsid w:val="0018665F"/>
    <w:rsid w:val="0019698D"/>
    <w:rsid w:val="001974FA"/>
    <w:rsid w:val="00197A10"/>
    <w:rsid w:val="001A655F"/>
    <w:rsid w:val="001A6F03"/>
    <w:rsid w:val="001B1118"/>
    <w:rsid w:val="001B59A9"/>
    <w:rsid w:val="001C0623"/>
    <w:rsid w:val="001E4FA2"/>
    <w:rsid w:val="001E62BA"/>
    <w:rsid w:val="001F72F7"/>
    <w:rsid w:val="00212349"/>
    <w:rsid w:val="002545F8"/>
    <w:rsid w:val="00261F9A"/>
    <w:rsid w:val="00274B57"/>
    <w:rsid w:val="00276186"/>
    <w:rsid w:val="0028055A"/>
    <w:rsid w:val="002850BC"/>
    <w:rsid w:val="00293598"/>
    <w:rsid w:val="00296166"/>
    <w:rsid w:val="002A5978"/>
    <w:rsid w:val="002C0EBE"/>
    <w:rsid w:val="002C1A31"/>
    <w:rsid w:val="002E443C"/>
    <w:rsid w:val="002F7225"/>
    <w:rsid w:val="00307B66"/>
    <w:rsid w:val="00312374"/>
    <w:rsid w:val="00321D9A"/>
    <w:rsid w:val="00331380"/>
    <w:rsid w:val="00335BF0"/>
    <w:rsid w:val="0034266B"/>
    <w:rsid w:val="003535A3"/>
    <w:rsid w:val="00356B11"/>
    <w:rsid w:val="00364B1C"/>
    <w:rsid w:val="003721D2"/>
    <w:rsid w:val="0037638B"/>
    <w:rsid w:val="00377504"/>
    <w:rsid w:val="00384D0B"/>
    <w:rsid w:val="0039288D"/>
    <w:rsid w:val="00393234"/>
    <w:rsid w:val="003944D2"/>
    <w:rsid w:val="00396E56"/>
    <w:rsid w:val="003B01E1"/>
    <w:rsid w:val="003B3639"/>
    <w:rsid w:val="003E04BF"/>
    <w:rsid w:val="003F3DCB"/>
    <w:rsid w:val="003F6EA1"/>
    <w:rsid w:val="0040389D"/>
    <w:rsid w:val="00407538"/>
    <w:rsid w:val="004210E5"/>
    <w:rsid w:val="00421A48"/>
    <w:rsid w:val="004275CD"/>
    <w:rsid w:val="004330B2"/>
    <w:rsid w:val="004350FB"/>
    <w:rsid w:val="00443565"/>
    <w:rsid w:val="004450C2"/>
    <w:rsid w:val="00447AA9"/>
    <w:rsid w:val="004520F1"/>
    <w:rsid w:val="00454303"/>
    <w:rsid w:val="004564D6"/>
    <w:rsid w:val="00460B72"/>
    <w:rsid w:val="0046110E"/>
    <w:rsid w:val="00467603"/>
    <w:rsid w:val="004807EE"/>
    <w:rsid w:val="00481604"/>
    <w:rsid w:val="004943D1"/>
    <w:rsid w:val="004A0E6C"/>
    <w:rsid w:val="004B0E5D"/>
    <w:rsid w:val="004B2B9C"/>
    <w:rsid w:val="004C036E"/>
    <w:rsid w:val="004C2CE4"/>
    <w:rsid w:val="004D0D78"/>
    <w:rsid w:val="004E04D6"/>
    <w:rsid w:val="004E1793"/>
    <w:rsid w:val="004F1E85"/>
    <w:rsid w:val="004F412F"/>
    <w:rsid w:val="004F6AB3"/>
    <w:rsid w:val="00516FDB"/>
    <w:rsid w:val="00520BF8"/>
    <w:rsid w:val="00541F92"/>
    <w:rsid w:val="005522BF"/>
    <w:rsid w:val="00552595"/>
    <w:rsid w:val="00557D71"/>
    <w:rsid w:val="00560AAD"/>
    <w:rsid w:val="005622B7"/>
    <w:rsid w:val="005666F5"/>
    <w:rsid w:val="00571899"/>
    <w:rsid w:val="005758B9"/>
    <w:rsid w:val="00576B98"/>
    <w:rsid w:val="0058119F"/>
    <w:rsid w:val="00593906"/>
    <w:rsid w:val="00596C31"/>
    <w:rsid w:val="005B1B38"/>
    <w:rsid w:val="005C01A4"/>
    <w:rsid w:val="005C164C"/>
    <w:rsid w:val="005C26C2"/>
    <w:rsid w:val="005D1224"/>
    <w:rsid w:val="005D3145"/>
    <w:rsid w:val="005D5989"/>
    <w:rsid w:val="005E2A23"/>
    <w:rsid w:val="005F0FEA"/>
    <w:rsid w:val="005F7D25"/>
    <w:rsid w:val="006075E6"/>
    <w:rsid w:val="006426C2"/>
    <w:rsid w:val="0064645D"/>
    <w:rsid w:val="00682EC5"/>
    <w:rsid w:val="00696C63"/>
    <w:rsid w:val="006A2AA8"/>
    <w:rsid w:val="006A3173"/>
    <w:rsid w:val="006A36B5"/>
    <w:rsid w:val="006B0E42"/>
    <w:rsid w:val="006B1080"/>
    <w:rsid w:val="006B3AD8"/>
    <w:rsid w:val="006D3335"/>
    <w:rsid w:val="006D65AD"/>
    <w:rsid w:val="006E0792"/>
    <w:rsid w:val="006F5188"/>
    <w:rsid w:val="00706CB3"/>
    <w:rsid w:val="00707D71"/>
    <w:rsid w:val="007140D2"/>
    <w:rsid w:val="007272A4"/>
    <w:rsid w:val="007414AF"/>
    <w:rsid w:val="007536D8"/>
    <w:rsid w:val="00756167"/>
    <w:rsid w:val="00764484"/>
    <w:rsid w:val="007736BE"/>
    <w:rsid w:val="00776EE0"/>
    <w:rsid w:val="007771D6"/>
    <w:rsid w:val="00781A30"/>
    <w:rsid w:val="00782678"/>
    <w:rsid w:val="007A2DAC"/>
    <w:rsid w:val="007A711F"/>
    <w:rsid w:val="007B165B"/>
    <w:rsid w:val="007B1904"/>
    <w:rsid w:val="007C20FB"/>
    <w:rsid w:val="007E34AE"/>
    <w:rsid w:val="007E549E"/>
    <w:rsid w:val="007E6EC6"/>
    <w:rsid w:val="007E7436"/>
    <w:rsid w:val="007E765A"/>
    <w:rsid w:val="00802422"/>
    <w:rsid w:val="00813211"/>
    <w:rsid w:val="0081763A"/>
    <w:rsid w:val="00824949"/>
    <w:rsid w:val="00827CD1"/>
    <w:rsid w:val="0085239F"/>
    <w:rsid w:val="0085357E"/>
    <w:rsid w:val="00855B95"/>
    <w:rsid w:val="008634CD"/>
    <w:rsid w:val="00885E7B"/>
    <w:rsid w:val="00886508"/>
    <w:rsid w:val="00893CDE"/>
    <w:rsid w:val="00896E8E"/>
    <w:rsid w:val="008A7D48"/>
    <w:rsid w:val="008B0A80"/>
    <w:rsid w:val="008B1BEE"/>
    <w:rsid w:val="008C0651"/>
    <w:rsid w:val="008C1045"/>
    <w:rsid w:val="008C1C38"/>
    <w:rsid w:val="008C4AB9"/>
    <w:rsid w:val="008D01FA"/>
    <w:rsid w:val="008E1704"/>
    <w:rsid w:val="00902E8F"/>
    <w:rsid w:val="00920D21"/>
    <w:rsid w:val="00922731"/>
    <w:rsid w:val="00927436"/>
    <w:rsid w:val="00932D74"/>
    <w:rsid w:val="009408A9"/>
    <w:rsid w:val="0094283A"/>
    <w:rsid w:val="009472E5"/>
    <w:rsid w:val="00961487"/>
    <w:rsid w:val="00972712"/>
    <w:rsid w:val="00973D27"/>
    <w:rsid w:val="00982F88"/>
    <w:rsid w:val="0098395D"/>
    <w:rsid w:val="0099295C"/>
    <w:rsid w:val="00994C9E"/>
    <w:rsid w:val="009950A7"/>
    <w:rsid w:val="009B27E8"/>
    <w:rsid w:val="009B6D8E"/>
    <w:rsid w:val="009B71A5"/>
    <w:rsid w:val="009C12F0"/>
    <w:rsid w:val="009C1EDD"/>
    <w:rsid w:val="009C7B1A"/>
    <w:rsid w:val="009E36BE"/>
    <w:rsid w:val="009E3774"/>
    <w:rsid w:val="009F2F98"/>
    <w:rsid w:val="00A04575"/>
    <w:rsid w:val="00A06BAE"/>
    <w:rsid w:val="00A11125"/>
    <w:rsid w:val="00A16947"/>
    <w:rsid w:val="00A17EE6"/>
    <w:rsid w:val="00A236B5"/>
    <w:rsid w:val="00A31E94"/>
    <w:rsid w:val="00A40591"/>
    <w:rsid w:val="00A623CF"/>
    <w:rsid w:val="00A64205"/>
    <w:rsid w:val="00A8387E"/>
    <w:rsid w:val="00AA2E18"/>
    <w:rsid w:val="00AA53C5"/>
    <w:rsid w:val="00AB2832"/>
    <w:rsid w:val="00AB3890"/>
    <w:rsid w:val="00AE1FF0"/>
    <w:rsid w:val="00AE2101"/>
    <w:rsid w:val="00AE293C"/>
    <w:rsid w:val="00AF0F9B"/>
    <w:rsid w:val="00AF4333"/>
    <w:rsid w:val="00AF56B0"/>
    <w:rsid w:val="00B03E7E"/>
    <w:rsid w:val="00B238CC"/>
    <w:rsid w:val="00B23E16"/>
    <w:rsid w:val="00B251FB"/>
    <w:rsid w:val="00B30402"/>
    <w:rsid w:val="00B32046"/>
    <w:rsid w:val="00B430BA"/>
    <w:rsid w:val="00B500D2"/>
    <w:rsid w:val="00B51CB5"/>
    <w:rsid w:val="00B57737"/>
    <w:rsid w:val="00B64D42"/>
    <w:rsid w:val="00B729D2"/>
    <w:rsid w:val="00B91663"/>
    <w:rsid w:val="00B91AEE"/>
    <w:rsid w:val="00BA0DB4"/>
    <w:rsid w:val="00BB4F97"/>
    <w:rsid w:val="00BC5D2C"/>
    <w:rsid w:val="00BE57D8"/>
    <w:rsid w:val="00BE6DD4"/>
    <w:rsid w:val="00BE7A68"/>
    <w:rsid w:val="00C07C2A"/>
    <w:rsid w:val="00C101AB"/>
    <w:rsid w:val="00C11DE8"/>
    <w:rsid w:val="00C17C0B"/>
    <w:rsid w:val="00C26E73"/>
    <w:rsid w:val="00C56501"/>
    <w:rsid w:val="00C56A00"/>
    <w:rsid w:val="00C60B22"/>
    <w:rsid w:val="00C624B8"/>
    <w:rsid w:val="00C62D06"/>
    <w:rsid w:val="00C707AA"/>
    <w:rsid w:val="00C75032"/>
    <w:rsid w:val="00C77592"/>
    <w:rsid w:val="00C90CB2"/>
    <w:rsid w:val="00C94699"/>
    <w:rsid w:val="00CA08EC"/>
    <w:rsid w:val="00CA68BF"/>
    <w:rsid w:val="00CC154A"/>
    <w:rsid w:val="00CC5E0F"/>
    <w:rsid w:val="00CC725E"/>
    <w:rsid w:val="00CC7A20"/>
    <w:rsid w:val="00CE16D6"/>
    <w:rsid w:val="00CE5511"/>
    <w:rsid w:val="00CF2663"/>
    <w:rsid w:val="00D10A9A"/>
    <w:rsid w:val="00D22876"/>
    <w:rsid w:val="00D24005"/>
    <w:rsid w:val="00D265D5"/>
    <w:rsid w:val="00D41F86"/>
    <w:rsid w:val="00D42D69"/>
    <w:rsid w:val="00D466D5"/>
    <w:rsid w:val="00D520C8"/>
    <w:rsid w:val="00D556CC"/>
    <w:rsid w:val="00D719FE"/>
    <w:rsid w:val="00D73573"/>
    <w:rsid w:val="00D82913"/>
    <w:rsid w:val="00D83BE5"/>
    <w:rsid w:val="00D84033"/>
    <w:rsid w:val="00D87A26"/>
    <w:rsid w:val="00D90914"/>
    <w:rsid w:val="00D950A4"/>
    <w:rsid w:val="00D95CF0"/>
    <w:rsid w:val="00DA3C0F"/>
    <w:rsid w:val="00DB0DB1"/>
    <w:rsid w:val="00DB2890"/>
    <w:rsid w:val="00DC28AF"/>
    <w:rsid w:val="00DC2A3A"/>
    <w:rsid w:val="00DD0180"/>
    <w:rsid w:val="00DD1556"/>
    <w:rsid w:val="00DE4A58"/>
    <w:rsid w:val="00DF57DF"/>
    <w:rsid w:val="00DF7D7C"/>
    <w:rsid w:val="00E00978"/>
    <w:rsid w:val="00E0369B"/>
    <w:rsid w:val="00E05CFC"/>
    <w:rsid w:val="00E149C5"/>
    <w:rsid w:val="00E22F98"/>
    <w:rsid w:val="00E356F9"/>
    <w:rsid w:val="00E60828"/>
    <w:rsid w:val="00E633DB"/>
    <w:rsid w:val="00E72468"/>
    <w:rsid w:val="00E72D4D"/>
    <w:rsid w:val="00E865C3"/>
    <w:rsid w:val="00E95DAC"/>
    <w:rsid w:val="00E96633"/>
    <w:rsid w:val="00EA7469"/>
    <w:rsid w:val="00EB3A52"/>
    <w:rsid w:val="00EB587E"/>
    <w:rsid w:val="00ED0A3C"/>
    <w:rsid w:val="00ED202E"/>
    <w:rsid w:val="00EE6946"/>
    <w:rsid w:val="00F006AF"/>
    <w:rsid w:val="00F0647F"/>
    <w:rsid w:val="00F07B2E"/>
    <w:rsid w:val="00F1125E"/>
    <w:rsid w:val="00F119F8"/>
    <w:rsid w:val="00F148E6"/>
    <w:rsid w:val="00F2388F"/>
    <w:rsid w:val="00F40F01"/>
    <w:rsid w:val="00F50E08"/>
    <w:rsid w:val="00F64B8A"/>
    <w:rsid w:val="00F766AA"/>
    <w:rsid w:val="00F84E98"/>
    <w:rsid w:val="00FA10CA"/>
    <w:rsid w:val="00FA3AA0"/>
    <w:rsid w:val="00FD3B42"/>
    <w:rsid w:val="00FD55C0"/>
    <w:rsid w:val="00FE7C5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5AA7F"/>
  <w15:docId w15:val="{0077DC7E-8ACB-4ABE-8010-25DDD7A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6B9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DA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B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loup@upm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E5E5-B683-4528-9AE6-CCE652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Dana Šrůtová</cp:lastModifiedBy>
  <cp:revision>2</cp:revision>
  <cp:lastPrinted>2024-04-15T10:53:00Z</cp:lastPrinted>
  <dcterms:created xsi:type="dcterms:W3CDTF">2024-04-16T07:05:00Z</dcterms:created>
  <dcterms:modified xsi:type="dcterms:W3CDTF">2024-04-16T07:05:00Z</dcterms:modified>
</cp:coreProperties>
</file>