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5D" w:rsidRPr="00203933" w:rsidRDefault="000D4284" w:rsidP="00203933">
      <w:pPr>
        <w:jc w:val="center"/>
        <w:rPr>
          <w:sz w:val="36"/>
          <w:szCs w:val="36"/>
        </w:rPr>
      </w:pPr>
      <w:r w:rsidRPr="00203933">
        <w:rPr>
          <w:sz w:val="36"/>
          <w:szCs w:val="36"/>
        </w:rPr>
        <w:t>Cestovní smlouva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Tuto smlouvu k zajištění níže uvedené</w:t>
      </w:r>
      <w:r w:rsidR="000D4284" w:rsidRPr="008D399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školní exkurze</w:t>
      </w:r>
      <w:r w:rsidRPr="008D399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uzavírají</w:t>
      </w:r>
      <w:r w:rsidR="00F0735D" w:rsidRPr="008D399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</w:t>
      </w:r>
      <w:proofErr w:type="gramStart"/>
      <w:r w:rsidR="00F0735D" w:rsidRPr="008D399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dle </w:t>
      </w:r>
      <w:r w:rsidR="00F0735D" w:rsidRPr="008D399F">
        <w:t xml:space="preserve"> §</w:t>
      </w:r>
      <w:proofErr w:type="gramEnd"/>
      <w:r w:rsidR="00F0735D" w:rsidRPr="008D399F">
        <w:t xml:space="preserve"> 1724 a násl. zákona č. 89/2012 Sb., Občanský zákoník, v platném znění (dále jen „občanský zákoník“) takto</w:t>
      </w:r>
      <w:r w:rsidR="00203933" w:rsidRPr="008D399F">
        <w:t>:</w:t>
      </w:r>
    </w:p>
    <w:p w:rsidR="000A3C3E" w:rsidRPr="008D399F" w:rsidRDefault="000A3C3E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:rsidR="00EC47E1" w:rsidRPr="008D399F" w:rsidRDefault="00E47270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D399F">
        <w:rPr>
          <w:rFonts w:asciiTheme="minorHAnsi" w:eastAsia="Times New Roman" w:hAnsiTheme="minorHAnsi" w:cstheme="minorHAnsi"/>
          <w:bCs/>
          <w:lang w:eastAsia="cs-CZ"/>
        </w:rPr>
        <w:t>Ing. Richard Šiška</w:t>
      </w:r>
      <w:r w:rsidR="00EC47E1" w:rsidRPr="008D399F">
        <w:rPr>
          <w:rFonts w:asciiTheme="minorHAnsi" w:eastAsia="Times New Roman" w:hAnsiTheme="minorHAnsi" w:cstheme="minorHAnsi"/>
          <w:lang w:eastAsia="cs-CZ"/>
        </w:rPr>
        <w:t xml:space="preserve">, </w:t>
      </w:r>
      <w:r w:rsidR="000D4284" w:rsidRPr="008D399F">
        <w:rPr>
          <w:rFonts w:asciiTheme="minorHAnsi" w:hAnsiTheme="minorHAnsi" w:cstheme="minorHAnsi"/>
          <w:spacing w:val="11"/>
          <w:shd w:val="clear" w:color="auto" w:fill="FFFFFF"/>
        </w:rPr>
        <w:t xml:space="preserve">Wilsonova 219/3, 750 02, </w:t>
      </w:r>
      <w:proofErr w:type="gramStart"/>
      <w:r w:rsidR="000D4284" w:rsidRPr="008D399F">
        <w:rPr>
          <w:rFonts w:asciiTheme="minorHAnsi" w:hAnsiTheme="minorHAnsi" w:cstheme="minorHAnsi"/>
          <w:spacing w:val="11"/>
          <w:shd w:val="clear" w:color="auto" w:fill="FFFFFF"/>
        </w:rPr>
        <w:t>Přerov - Přerov</w:t>
      </w:r>
      <w:proofErr w:type="gramEnd"/>
      <w:r w:rsidR="000D4284" w:rsidRPr="008D399F">
        <w:rPr>
          <w:rFonts w:asciiTheme="minorHAnsi" w:hAnsiTheme="minorHAnsi" w:cstheme="minorHAnsi"/>
          <w:spacing w:val="11"/>
          <w:shd w:val="clear" w:color="auto" w:fill="FFFFFF"/>
        </w:rPr>
        <w:t xml:space="preserve"> I-Město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IČO: </w:t>
      </w:r>
      <w:r w:rsidR="000D4284" w:rsidRPr="008D399F">
        <w:rPr>
          <w:rFonts w:asciiTheme="minorHAnsi" w:eastAsia="Times New Roman" w:hAnsiTheme="minorHAnsi" w:cstheme="minorHAnsi"/>
          <w:color w:val="000000"/>
          <w:lang w:eastAsia="cs-CZ"/>
        </w:rPr>
        <w:t>11558041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(dále jen C</w:t>
      </w:r>
      <w:r w:rsidR="00542989">
        <w:rPr>
          <w:rFonts w:asciiTheme="minorHAnsi" w:eastAsia="Times New Roman" w:hAnsiTheme="minorHAnsi" w:cstheme="minorHAnsi"/>
          <w:color w:val="000000"/>
          <w:lang w:eastAsia="cs-CZ"/>
        </w:rPr>
        <w:t>A</w:t>
      </w: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)</w:t>
      </w:r>
    </w:p>
    <w:p w:rsidR="000D4284" w:rsidRPr="008D399F" w:rsidRDefault="000D4284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cs-CZ"/>
        </w:rPr>
      </w:pP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a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cs-CZ"/>
        </w:rPr>
      </w:pPr>
    </w:p>
    <w:p w:rsidR="000D4284" w:rsidRPr="008D399F" w:rsidRDefault="000D4284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Základní škola Přerov, Svisle 13, Přerov I – Město, Svisle 13, 750 02 Přerov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IČO: </w:t>
      </w:r>
      <w:r w:rsidR="000D4284" w:rsidRPr="008D399F">
        <w:rPr>
          <w:rFonts w:asciiTheme="minorHAnsi" w:eastAsia="Times New Roman" w:hAnsiTheme="minorHAnsi" w:cstheme="minorHAnsi"/>
          <w:color w:val="000000"/>
          <w:lang w:eastAsia="cs-CZ"/>
        </w:rPr>
        <w:t>47858052</w:t>
      </w:r>
    </w:p>
    <w:p w:rsidR="000D4284" w:rsidRPr="008D399F" w:rsidRDefault="000D4284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Zastoupená: </w:t>
      </w:r>
      <w:proofErr w:type="spellStart"/>
      <w:proofErr w:type="gramStart"/>
      <w:r w:rsidR="0085343B">
        <w:rPr>
          <w:rFonts w:asciiTheme="minorHAnsi" w:eastAsia="Times New Roman" w:hAnsiTheme="minorHAnsi" w:cstheme="minorHAnsi"/>
          <w:color w:val="000000"/>
          <w:lang w:eastAsia="cs-CZ"/>
        </w:rPr>
        <w:t>xxxxx</w:t>
      </w:r>
      <w:proofErr w:type="spellEnd"/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 ,</w:t>
      </w:r>
      <w:proofErr w:type="gramEnd"/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 ředitelem školy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(dále jen škola)</w:t>
      </w:r>
    </w:p>
    <w:p w:rsidR="000D4284" w:rsidRPr="008D399F" w:rsidRDefault="000D4284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eastAsia="cs-CZ"/>
        </w:rPr>
      </w:pPr>
    </w:p>
    <w:p w:rsidR="00EC47E1" w:rsidRPr="008D399F" w:rsidRDefault="000D4284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8D399F">
        <w:rPr>
          <w:rFonts w:asciiTheme="minorHAnsi" w:eastAsia="Times New Roman" w:hAnsiTheme="minorHAnsi" w:cstheme="minorHAnsi"/>
          <w:b/>
          <w:bCs/>
          <w:lang w:eastAsia="cs-CZ"/>
        </w:rPr>
        <w:t>Z</w:t>
      </w:r>
      <w:r w:rsidR="00EC47E1" w:rsidRPr="008D399F">
        <w:rPr>
          <w:rFonts w:asciiTheme="minorHAnsi" w:eastAsia="Times New Roman" w:hAnsiTheme="minorHAnsi" w:cstheme="minorHAnsi"/>
          <w:b/>
          <w:bCs/>
          <w:lang w:eastAsia="cs-CZ"/>
        </w:rPr>
        <w:t xml:space="preserve">ákladní popis zajišťované školní </w:t>
      </w:r>
      <w:r w:rsidRPr="008D399F">
        <w:rPr>
          <w:rFonts w:asciiTheme="minorHAnsi" w:eastAsia="Times New Roman" w:hAnsiTheme="minorHAnsi" w:cstheme="minorHAnsi"/>
          <w:b/>
          <w:bCs/>
          <w:lang w:eastAsia="cs-CZ"/>
        </w:rPr>
        <w:t>exkurze</w:t>
      </w:r>
      <w:r w:rsidR="00EC47E1" w:rsidRPr="008D399F">
        <w:rPr>
          <w:rFonts w:asciiTheme="minorHAnsi" w:eastAsia="Times New Roman" w:hAnsiTheme="minorHAnsi" w:cstheme="minorHAnsi"/>
          <w:b/>
          <w:bCs/>
          <w:lang w:eastAsia="cs-CZ"/>
        </w:rPr>
        <w:t>:</w:t>
      </w:r>
    </w:p>
    <w:p w:rsidR="000D4284" w:rsidRPr="008D399F" w:rsidRDefault="000D4284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cs-CZ"/>
        </w:rPr>
      </w:pP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D399F">
        <w:rPr>
          <w:rFonts w:asciiTheme="minorHAnsi" w:eastAsia="Times New Roman" w:hAnsiTheme="minorHAnsi" w:cstheme="minorHAnsi"/>
          <w:lang w:eastAsia="cs-CZ"/>
        </w:rPr>
        <w:t xml:space="preserve">Krakov 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D399F">
        <w:rPr>
          <w:rFonts w:asciiTheme="minorHAnsi" w:eastAsia="Times New Roman" w:hAnsiTheme="minorHAnsi" w:cstheme="minorHAnsi"/>
          <w:lang w:eastAsia="cs-CZ"/>
        </w:rPr>
        <w:t>Navštívené státy: Polsko</w:t>
      </w:r>
    </w:p>
    <w:p w:rsidR="00C85A31" w:rsidRDefault="00EC47E1" w:rsidP="00EC47E1">
      <w:pPr>
        <w:rPr>
          <w:rFonts w:asciiTheme="minorHAnsi" w:eastAsia="Times New Roman" w:hAnsiTheme="minorHAnsi" w:cstheme="minorHAnsi"/>
          <w:b/>
          <w:bCs/>
          <w:lang w:eastAsia="cs-CZ"/>
        </w:rPr>
      </w:pPr>
      <w:r w:rsidRPr="008D399F">
        <w:rPr>
          <w:rFonts w:asciiTheme="minorHAnsi" w:eastAsia="Times New Roman" w:hAnsiTheme="minorHAnsi" w:cstheme="minorHAnsi"/>
          <w:b/>
          <w:bCs/>
          <w:lang w:eastAsia="cs-CZ"/>
        </w:rPr>
        <w:t xml:space="preserve">Termín: </w:t>
      </w:r>
      <w:r w:rsidR="00E47270" w:rsidRPr="008D399F">
        <w:rPr>
          <w:rFonts w:asciiTheme="minorHAnsi" w:eastAsia="Times New Roman" w:hAnsiTheme="minorHAnsi" w:cstheme="minorHAnsi"/>
          <w:b/>
          <w:bCs/>
          <w:lang w:eastAsia="cs-CZ"/>
        </w:rPr>
        <w:t>23. 5. 2024</w:t>
      </w:r>
    </w:p>
    <w:p w:rsidR="00196224" w:rsidRPr="008D399F" w:rsidRDefault="00196224" w:rsidP="008328A4">
      <w:pPr>
        <w:spacing w:after="0"/>
        <w:rPr>
          <w:rFonts w:asciiTheme="minorHAnsi" w:hAnsiTheme="minorHAnsi" w:cstheme="minorHAnsi"/>
        </w:rPr>
      </w:pPr>
      <w:r w:rsidRPr="00196224">
        <w:rPr>
          <w:rFonts w:asciiTheme="minorHAnsi" w:hAnsiTheme="minorHAnsi" w:cstheme="minorHAnsi"/>
          <w:b/>
        </w:rPr>
        <w:t>Počet účastníků</w:t>
      </w:r>
      <w:r>
        <w:rPr>
          <w:rFonts w:asciiTheme="minorHAnsi" w:hAnsiTheme="minorHAnsi" w:cstheme="minorHAnsi"/>
        </w:rPr>
        <w:t xml:space="preserve"> – 92 žáků</w:t>
      </w:r>
      <w:r w:rsidR="008328A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8 pedagogů zdarma, 2 pedagogové platící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• Cena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Cena za žáka ZŠ</w:t>
      </w:r>
      <w:r w:rsidR="000D4284"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 - 1000</w:t>
      </w: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 Kč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cs-CZ"/>
        </w:rPr>
      </w:pP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8D399F">
        <w:rPr>
          <w:rFonts w:asciiTheme="minorHAnsi" w:eastAsia="Times New Roman" w:hAnsiTheme="minorHAnsi" w:cstheme="minorHAnsi"/>
          <w:b/>
          <w:bCs/>
          <w:lang w:eastAsia="cs-CZ"/>
        </w:rPr>
        <w:t>• Služby zahrnuté v ceně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D399F">
        <w:rPr>
          <w:rFonts w:asciiTheme="minorHAnsi" w:eastAsia="Times New Roman" w:hAnsiTheme="minorHAnsi" w:cstheme="minorHAnsi"/>
          <w:lang w:eastAsia="cs-CZ"/>
        </w:rPr>
        <w:t>Cena zahrnuje: doprava autobusem, služby průvodce</w:t>
      </w:r>
      <w:r w:rsidR="000D4284" w:rsidRPr="008D399F">
        <w:rPr>
          <w:rFonts w:asciiTheme="minorHAnsi" w:eastAsia="Times New Roman" w:hAnsiTheme="minorHAnsi" w:cstheme="minorHAnsi"/>
          <w:lang w:eastAsia="cs-CZ"/>
        </w:rPr>
        <w:t xml:space="preserve">, </w:t>
      </w:r>
      <w:r w:rsidR="000D4284" w:rsidRPr="008D399F">
        <w:rPr>
          <w:rFonts w:asciiTheme="minorHAnsi" w:eastAsia="Times New Roman" w:hAnsiTheme="minorHAnsi" w:cstheme="minorHAnsi"/>
          <w:color w:val="000000"/>
        </w:rPr>
        <w:t>komplexní pojištění /léčebné výlohy, storno/</w:t>
      </w:r>
    </w:p>
    <w:p w:rsidR="004C3C08" w:rsidRPr="008D399F" w:rsidRDefault="00EC47E1" w:rsidP="004C3C08">
      <w:pPr>
        <w:rPr>
          <w:rFonts w:asciiTheme="minorHAnsi" w:hAnsiTheme="minorHAnsi" w:cstheme="minorHAnsi"/>
        </w:rPr>
      </w:pPr>
      <w:r w:rsidRPr="008D399F">
        <w:rPr>
          <w:rFonts w:asciiTheme="minorHAnsi" w:eastAsia="Times New Roman" w:hAnsiTheme="minorHAnsi" w:cstheme="minorHAnsi"/>
          <w:lang w:eastAsia="cs-CZ"/>
        </w:rPr>
        <w:t>Cena nezahrnuje: žádné další placené prohlídky nejsou součástí zájezdu.</w:t>
      </w:r>
    </w:p>
    <w:p w:rsidR="004C3C08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• </w:t>
      </w:r>
      <w:r w:rsidR="004C3C08" w:rsidRPr="008D399F">
        <w:rPr>
          <w:rFonts w:asciiTheme="minorHAnsi" w:eastAsia="Times New Roman" w:hAnsiTheme="minorHAnsi" w:cstheme="minorHAnsi"/>
          <w:b/>
          <w:color w:val="000000"/>
          <w:lang w:eastAsia="cs-CZ"/>
        </w:rPr>
        <w:t>Závěrečná ustanovení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CK se zavazuje poskytnout veškeré služby tak, jak je dojednáno v této smlouvě. Případné změny je možno uskutečnit jedině v případě souhlasu obou smluvních</w:t>
      </w:r>
      <w:r w:rsidR="008328A4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proofErr w:type="gramStart"/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stran</w:t>
      </w:r>
      <w:proofErr w:type="gramEnd"/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 xml:space="preserve"> a to formou písemných dodatků (postačí i potvrzená mailová korespondence).</w:t>
      </w:r>
    </w:p>
    <w:p w:rsidR="00EC47E1" w:rsidRPr="008D399F" w:rsidRDefault="00EC47E1" w:rsidP="00EC47E1">
      <w:pPr>
        <w:rPr>
          <w:rFonts w:asciiTheme="minorHAnsi" w:hAnsiTheme="minorHAnsi" w:cstheme="minorHAnsi"/>
        </w:rPr>
      </w:pPr>
      <w:r w:rsidRPr="008D399F">
        <w:rPr>
          <w:rFonts w:asciiTheme="minorHAnsi" w:eastAsia="Times New Roman" w:hAnsiTheme="minorHAnsi" w:cstheme="minorHAnsi"/>
          <w:color w:val="000000"/>
          <w:lang w:eastAsia="cs-CZ"/>
        </w:rPr>
        <w:t>Smluvní strany si smlouvu přečetly, jednotlivá ustanovení odpovídají jejich svobodné vůli a na důkaz toho ji podepisují.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D399F">
        <w:rPr>
          <w:rFonts w:asciiTheme="minorHAnsi" w:eastAsia="Times New Roman" w:hAnsiTheme="minorHAnsi" w:cstheme="minorHAnsi"/>
          <w:lang w:eastAsia="cs-CZ"/>
        </w:rPr>
        <w:t>Tato smlouva je platná a účinná ode dne podpisu obou smluvních stran a doručení potvrzeného vyhotovení této smlouvy C</w:t>
      </w:r>
      <w:r w:rsidR="008328A4">
        <w:rPr>
          <w:rFonts w:asciiTheme="minorHAnsi" w:eastAsia="Times New Roman" w:hAnsiTheme="minorHAnsi" w:cstheme="minorHAnsi"/>
          <w:lang w:eastAsia="cs-CZ"/>
        </w:rPr>
        <w:t>A</w:t>
      </w:r>
      <w:r w:rsidRPr="008D399F">
        <w:rPr>
          <w:rFonts w:asciiTheme="minorHAnsi" w:eastAsia="Times New Roman" w:hAnsiTheme="minorHAnsi" w:cstheme="minorHAnsi"/>
          <w:lang w:eastAsia="cs-CZ"/>
        </w:rPr>
        <w:t>.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D399F">
        <w:rPr>
          <w:rFonts w:asciiTheme="minorHAnsi" w:eastAsia="Times New Roman" w:hAnsiTheme="minorHAnsi" w:cstheme="minorHAnsi"/>
          <w:lang w:eastAsia="cs-CZ"/>
        </w:rPr>
        <w:t xml:space="preserve">Smlouva byla vyhotovena ve </w:t>
      </w:r>
      <w:r w:rsidR="004C3C08" w:rsidRPr="008D399F">
        <w:rPr>
          <w:rFonts w:asciiTheme="minorHAnsi" w:eastAsia="Times New Roman" w:hAnsiTheme="minorHAnsi" w:cstheme="minorHAnsi"/>
          <w:lang w:eastAsia="cs-CZ"/>
        </w:rPr>
        <w:t>2</w:t>
      </w:r>
      <w:r w:rsidRPr="008D399F">
        <w:rPr>
          <w:rFonts w:asciiTheme="minorHAnsi" w:eastAsia="Times New Roman" w:hAnsiTheme="minorHAnsi" w:cstheme="minorHAnsi"/>
          <w:lang w:eastAsia="cs-CZ"/>
        </w:rPr>
        <w:t xml:space="preserve"> výtiscích. Jedno vyhotovení obdrží C</w:t>
      </w:r>
      <w:r w:rsidR="008328A4">
        <w:rPr>
          <w:rFonts w:asciiTheme="minorHAnsi" w:eastAsia="Times New Roman" w:hAnsiTheme="minorHAnsi" w:cstheme="minorHAnsi"/>
          <w:lang w:eastAsia="cs-CZ"/>
        </w:rPr>
        <w:t>A</w:t>
      </w:r>
      <w:r w:rsidRPr="008D399F">
        <w:rPr>
          <w:rFonts w:asciiTheme="minorHAnsi" w:eastAsia="Times New Roman" w:hAnsiTheme="minorHAnsi" w:cstheme="minorHAnsi"/>
          <w:lang w:eastAsia="cs-CZ"/>
        </w:rPr>
        <w:t xml:space="preserve">, </w:t>
      </w:r>
      <w:r w:rsidR="004C3C08" w:rsidRPr="008D399F">
        <w:rPr>
          <w:rFonts w:asciiTheme="minorHAnsi" w:eastAsia="Times New Roman" w:hAnsiTheme="minorHAnsi" w:cstheme="minorHAnsi"/>
          <w:lang w:eastAsia="cs-CZ"/>
        </w:rPr>
        <w:t>jedno</w:t>
      </w:r>
      <w:r w:rsidRPr="008D399F">
        <w:rPr>
          <w:rFonts w:asciiTheme="minorHAnsi" w:eastAsia="Times New Roman" w:hAnsiTheme="minorHAnsi" w:cstheme="minorHAnsi"/>
          <w:lang w:eastAsia="cs-CZ"/>
        </w:rPr>
        <w:t xml:space="preserve"> škola.</w:t>
      </w:r>
    </w:p>
    <w:p w:rsidR="00EC47E1" w:rsidRPr="008D399F" w:rsidRDefault="00EC47E1" w:rsidP="00EC47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D399F">
        <w:rPr>
          <w:rFonts w:asciiTheme="minorHAnsi" w:eastAsia="Times New Roman" w:hAnsiTheme="minorHAnsi" w:cstheme="minorHAnsi"/>
          <w:lang w:eastAsia="cs-CZ"/>
        </w:rPr>
        <w:t>Smluvní strany výslovně sjednávají, že uveřejnění této smlouvy v Registru smluv dle zákona č. 340/15 Sb. o zvláštních podmínkách účinnosti některých smluv,</w:t>
      </w:r>
      <w:r w:rsidR="008328A4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8D399F">
        <w:rPr>
          <w:rFonts w:asciiTheme="minorHAnsi" w:eastAsia="Times New Roman" w:hAnsiTheme="minorHAnsi" w:cstheme="minorHAnsi"/>
          <w:lang w:eastAsia="cs-CZ"/>
        </w:rPr>
        <w:t>uveřejňování těchto smluv a o registru smluv (zákon o registru smluv) zajistí škola.</w:t>
      </w:r>
    </w:p>
    <w:p w:rsidR="00EC47E1" w:rsidRDefault="00EC47E1" w:rsidP="001C1E89">
      <w:pPr>
        <w:spacing w:after="0"/>
        <w:rPr>
          <w:rFonts w:asciiTheme="minorHAnsi" w:eastAsia="Times New Roman" w:hAnsiTheme="minorHAnsi" w:cstheme="minorHAnsi"/>
          <w:lang w:eastAsia="cs-CZ"/>
        </w:rPr>
      </w:pPr>
    </w:p>
    <w:p w:rsidR="008D399F" w:rsidRDefault="008D399F" w:rsidP="001C1E89">
      <w:pPr>
        <w:spacing w:after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V Přerově dne </w:t>
      </w:r>
      <w:r w:rsidR="00A21510">
        <w:rPr>
          <w:rFonts w:asciiTheme="minorHAnsi" w:eastAsia="Times New Roman" w:hAnsiTheme="minorHAnsi" w:cstheme="minorHAnsi"/>
          <w:lang w:eastAsia="cs-CZ"/>
        </w:rPr>
        <w:t>10. 4. 2024</w:t>
      </w:r>
      <w:bookmarkStart w:id="0" w:name="_GoBack"/>
      <w:bookmarkEnd w:id="0"/>
    </w:p>
    <w:p w:rsidR="001C1E89" w:rsidRPr="008D399F" w:rsidRDefault="001C1E89" w:rsidP="001C1E89">
      <w:pPr>
        <w:spacing w:after="0"/>
        <w:rPr>
          <w:rFonts w:asciiTheme="minorHAnsi" w:eastAsia="Times New Roman" w:hAnsiTheme="minorHAnsi" w:cstheme="minorHAnsi"/>
          <w:lang w:eastAsia="cs-CZ"/>
        </w:rPr>
      </w:pPr>
    </w:p>
    <w:p w:rsidR="001B7168" w:rsidRPr="008D399F" w:rsidRDefault="0085343B" w:rsidP="008D399F">
      <w:pPr>
        <w:tabs>
          <w:tab w:val="left" w:pos="5925"/>
        </w:tabs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lang w:eastAsia="cs-CZ"/>
        </w:rPr>
        <w:t>xxxxxxx</w:t>
      </w:r>
      <w:proofErr w:type="spellEnd"/>
      <w:r w:rsidR="008D399F" w:rsidRPr="008D399F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 xml:space="preserve">         </w:t>
      </w:r>
      <w:proofErr w:type="spellStart"/>
      <w:r>
        <w:rPr>
          <w:rFonts w:asciiTheme="minorHAnsi" w:eastAsia="Times New Roman" w:hAnsiTheme="minorHAnsi" w:cstheme="minorHAnsi"/>
          <w:lang w:eastAsia="cs-CZ"/>
        </w:rPr>
        <w:t>xxxxxxx</w:t>
      </w:r>
      <w:proofErr w:type="spellEnd"/>
    </w:p>
    <w:p w:rsidR="000D4284" w:rsidRPr="008D399F" w:rsidRDefault="008D399F" w:rsidP="008D399F">
      <w:pPr>
        <w:spacing w:after="0"/>
        <w:rPr>
          <w:rFonts w:asciiTheme="minorHAnsi" w:hAnsiTheme="minorHAnsi" w:cstheme="minorHAnsi"/>
        </w:rPr>
      </w:pPr>
      <w:r w:rsidRPr="008D399F">
        <w:rPr>
          <w:rFonts w:asciiTheme="minorHAnsi" w:hAnsiTheme="minorHAnsi" w:cstheme="minorHAnsi"/>
        </w:rPr>
        <w:t>C</w:t>
      </w:r>
      <w:r w:rsidR="008328A4">
        <w:rPr>
          <w:rFonts w:asciiTheme="minorHAnsi" w:hAnsiTheme="minorHAnsi" w:cstheme="minorHAnsi"/>
        </w:rPr>
        <w:t>A</w:t>
      </w:r>
      <w:r w:rsidRPr="008D399F">
        <w:rPr>
          <w:rFonts w:asciiTheme="minorHAnsi" w:hAnsiTheme="minorHAnsi" w:cstheme="minorHAnsi"/>
        </w:rPr>
        <w:t xml:space="preserve"> </w:t>
      </w:r>
      <w:proofErr w:type="spellStart"/>
      <w:r w:rsidRPr="008D399F">
        <w:rPr>
          <w:rFonts w:asciiTheme="minorHAnsi" w:hAnsiTheme="minorHAnsi" w:cstheme="minorHAnsi"/>
        </w:rPr>
        <w:t>Rialto</w:t>
      </w:r>
      <w:proofErr w:type="spellEnd"/>
      <w:r w:rsidRPr="008D399F">
        <w:rPr>
          <w:rFonts w:asciiTheme="minorHAnsi" w:hAnsiTheme="minorHAnsi" w:cstheme="minorHAnsi"/>
        </w:rPr>
        <w:tab/>
      </w:r>
      <w:r w:rsidRPr="008D399F">
        <w:rPr>
          <w:rFonts w:asciiTheme="minorHAnsi" w:hAnsiTheme="minorHAnsi" w:cstheme="minorHAnsi"/>
        </w:rPr>
        <w:tab/>
      </w:r>
      <w:r w:rsidRPr="008D399F">
        <w:rPr>
          <w:rFonts w:asciiTheme="minorHAnsi" w:hAnsiTheme="minorHAnsi" w:cstheme="minorHAnsi"/>
        </w:rPr>
        <w:tab/>
      </w:r>
      <w:r w:rsidRPr="008D399F">
        <w:rPr>
          <w:rFonts w:asciiTheme="minorHAnsi" w:hAnsiTheme="minorHAnsi" w:cstheme="minorHAnsi"/>
        </w:rPr>
        <w:tab/>
      </w:r>
      <w:r w:rsidRPr="008D399F">
        <w:rPr>
          <w:rFonts w:asciiTheme="minorHAnsi" w:hAnsiTheme="minorHAnsi" w:cstheme="minorHAnsi"/>
        </w:rPr>
        <w:tab/>
      </w:r>
      <w:r w:rsidRPr="008D399F">
        <w:rPr>
          <w:rFonts w:asciiTheme="minorHAnsi" w:hAnsiTheme="minorHAnsi" w:cstheme="minorHAnsi"/>
        </w:rPr>
        <w:tab/>
      </w:r>
      <w:r w:rsidRPr="008D399F">
        <w:rPr>
          <w:rFonts w:asciiTheme="minorHAnsi" w:hAnsiTheme="minorHAnsi" w:cstheme="minorHAnsi"/>
        </w:rPr>
        <w:tab/>
      </w:r>
      <w:r w:rsidRPr="008D399F">
        <w:rPr>
          <w:rFonts w:asciiTheme="minorHAnsi" w:hAnsiTheme="minorHAnsi" w:cstheme="minorHAnsi"/>
        </w:rPr>
        <w:tab/>
        <w:t>ředitel školy</w:t>
      </w:r>
    </w:p>
    <w:sectPr w:rsidR="000D4284" w:rsidRPr="008D399F" w:rsidSect="008C7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274" w:bottom="993" w:left="1260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3C" w:rsidRDefault="008C7F3C">
      <w:r>
        <w:separator/>
      </w:r>
    </w:p>
  </w:endnote>
  <w:endnote w:type="continuationSeparator" w:id="0">
    <w:p w:rsidR="008C7F3C" w:rsidRDefault="008C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endon Blk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1A" w:rsidRDefault="00C702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A5" w:rsidRDefault="005379A5" w:rsidP="005379A5">
    <w:pPr>
      <w:pStyle w:val="Zpat"/>
    </w:pPr>
    <w:r>
      <w:tab/>
    </w:r>
    <w:r>
      <w:tab/>
    </w:r>
  </w:p>
  <w:p w:rsidR="005379A5" w:rsidRDefault="005379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1A" w:rsidRDefault="00C702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3C" w:rsidRDefault="008C7F3C">
      <w:r>
        <w:separator/>
      </w:r>
    </w:p>
  </w:footnote>
  <w:footnote w:type="continuationSeparator" w:id="0">
    <w:p w:rsidR="008C7F3C" w:rsidRDefault="008C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1A" w:rsidRDefault="00C702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30" w:rsidRPr="00E307AD" w:rsidRDefault="00746C01" w:rsidP="00746C01">
    <w:pPr>
      <w:pBdr>
        <w:bottom w:val="single" w:sz="4" w:space="5" w:color="auto"/>
      </w:pBdr>
      <w:ind w:left="567" w:firstLine="1134"/>
      <w:jc w:val="right"/>
      <w:rPr>
        <w:rStyle w:val="Siln"/>
      </w:rPr>
    </w:pPr>
    <w:r>
      <w:rPr>
        <w:rFonts w:ascii="Verdana" w:hAnsi="Verdana"/>
        <w:b/>
        <w:noProof/>
        <w:sz w:val="32"/>
        <w:szCs w:val="32"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-28015</wp:posOffset>
          </wp:positionH>
          <wp:positionV relativeFrom="paragraph">
            <wp:posOffset>-86510</wp:posOffset>
          </wp:positionV>
          <wp:extent cx="922244" cy="972671"/>
          <wp:effectExtent l="19050" t="0" r="0" b="0"/>
          <wp:wrapNone/>
          <wp:docPr id="2" name="Obrázek 0" descr="logo černobílé oprav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ernobílé oprav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244" cy="97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467995</wp:posOffset>
              </wp:positionV>
              <wp:extent cx="436245" cy="360045"/>
              <wp:effectExtent l="6985" t="10795" r="13970" b="10160"/>
              <wp:wrapNone/>
              <wp:docPr id="4" name="Ar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436245" cy="360045"/>
                      </a:xfrm>
                      <a:custGeom>
                        <a:avLst/>
                        <a:gdLst>
                          <a:gd name="G0" fmla="+- 561 0 0"/>
                          <a:gd name="G1" fmla="+- 433 0 0"/>
                          <a:gd name="G2" fmla="+- 21600 0 0"/>
                          <a:gd name="T0" fmla="*/ 22157 w 22161"/>
                          <a:gd name="T1" fmla="*/ 0 h 22033"/>
                          <a:gd name="T2" fmla="*/ 0 w 22161"/>
                          <a:gd name="T3" fmla="*/ 22026 h 22033"/>
                          <a:gd name="T4" fmla="*/ 561 w 22161"/>
                          <a:gd name="T5" fmla="*/ 433 h 220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2161" h="22033" fill="none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</a:path>
                          <a:path w="22161" h="22033" stroke="0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  <a:lnTo>
                              <a:pt x="561" y="433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912A5" id="Arc 1" o:spid="_x0000_s1026" style="position:absolute;margin-left:-6.2pt;margin-top:36.85pt;width:34.35pt;height:28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61,2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" path="m22156,nfc22159,144,22161,288,22161,433v,11929,-9671,21600,-21600,21600c373,22033,186,22030,,22025em22156,nsc22159,144,22161,288,22161,433v,11929,-9671,21600,-21600,21600c373,22033,186,22030,,22025l561,433,22156,xe" filled="f" strokeweight=".5pt">
              <v:path arrowok="t" o:extrusionok="f" o:connecttype="custom" o:connectlocs="436166,0;0,359931;11043,7076" o:connectangles="0,0,0"/>
            </v:shape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6010910" cy="635"/>
              <wp:effectExtent l="6985" t="8890" r="1143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91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781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2pt;margin-top:-7.55pt;width:473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bAHQIAAD0EAAAOAAAAZHJzL2Uyb0RvYy54bWysU8GO2jAQvVfqP1i+QxJgKU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" strokeweight=".5pt"/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0" cy="563880"/>
              <wp:effectExtent l="6985" t="8890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638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B220" id="AutoShape 2" o:spid="_x0000_s1026" type="#_x0000_t32" style="position:absolute;margin-left:-6.2pt;margin-top:-7.55pt;width:0;height:44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" strokeweight=".5pt"/>
          </w:pict>
        </mc:Fallback>
      </mc:AlternateContent>
    </w:r>
    <w:proofErr w:type="gramStart"/>
    <w:r w:rsidR="00F942DC" w:rsidRPr="00D37F83">
      <w:rPr>
        <w:rFonts w:ascii="Verdana" w:hAnsi="Verdana"/>
        <w:b/>
        <w:sz w:val="32"/>
        <w:szCs w:val="32"/>
      </w:rPr>
      <w:t>ZÁKLADNÍ  ŠKOLA</w:t>
    </w:r>
    <w:proofErr w:type="gramEnd"/>
    <w:r w:rsidR="00F942DC" w:rsidRPr="00D37F83">
      <w:rPr>
        <w:rFonts w:ascii="Verdana" w:hAnsi="Verdana"/>
        <w:b/>
        <w:sz w:val="32"/>
        <w:szCs w:val="32"/>
      </w:rPr>
      <w:t xml:space="preserve">  PŘEROV,  SVISLE 13</w:t>
    </w:r>
    <w:r w:rsidR="00E307AD" w:rsidRPr="00D83E27">
      <w:rPr>
        <w:rFonts w:ascii="Verdana" w:hAnsi="Verdana"/>
        <w:b/>
        <w:sz w:val="32"/>
        <w:szCs w:val="32"/>
      </w:rPr>
      <w:br/>
    </w:r>
    <w:r w:rsidR="00606D30" w:rsidRPr="00D83E27">
      <w:rPr>
        <w:rFonts w:ascii="Verdana" w:hAnsi="Verdana"/>
        <w:b/>
      </w:rPr>
      <w:t xml:space="preserve">             </w:t>
    </w:r>
    <w:r w:rsidR="00E307AD" w:rsidRPr="00D83E27">
      <w:rPr>
        <w:rFonts w:ascii="Verdana" w:hAnsi="Verdana"/>
        <w:b/>
      </w:rPr>
      <w:t xml:space="preserve">     </w:t>
    </w:r>
    <w:r w:rsidR="00606D30" w:rsidRPr="00D83E27">
      <w:rPr>
        <w:rFonts w:ascii="Verdana" w:hAnsi="Verdana"/>
        <w:b/>
      </w:rPr>
      <w:t>Přerov, Přerov I – Město,  Svisle 13,  PSČ  750 02</w:t>
    </w:r>
    <w:r w:rsidR="00E307AD">
      <w:rPr>
        <w:rFonts w:ascii="Clarendon Blk AT" w:hAnsi="Clarendon Blk AT"/>
      </w:rPr>
      <w:br/>
    </w:r>
    <w:r w:rsidR="00606D30" w:rsidRPr="00A87153">
      <w:rPr>
        <w:sz w:val="20"/>
        <w:szCs w:val="20"/>
      </w:rPr>
      <w:t xml:space="preserve">         </w:t>
    </w:r>
    <w:r w:rsidR="00E307AD">
      <w:rPr>
        <w:sz w:val="20"/>
        <w:szCs w:val="20"/>
      </w:rPr>
      <w:t xml:space="preserve">               </w:t>
    </w:r>
    <w:r w:rsidR="007E7015">
      <w:rPr>
        <w:sz w:val="20"/>
        <w:szCs w:val="20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Telefon:  </w:t>
    </w:r>
    <w:r w:rsidR="003050FF" w:rsidRPr="00D83E27">
      <w:rPr>
        <w:rFonts w:ascii="Verdana" w:hAnsi="Verdana"/>
        <w:sz w:val="16"/>
        <w:szCs w:val="16"/>
      </w:rPr>
      <w:t xml:space="preserve"> </w:t>
    </w:r>
    <w:r w:rsidR="00606D30" w:rsidRPr="00D83E27">
      <w:rPr>
        <w:rFonts w:ascii="Verdana" w:hAnsi="Verdana"/>
        <w:sz w:val="16"/>
        <w:szCs w:val="16"/>
      </w:rPr>
      <w:t>581 701</w:t>
    </w:r>
    <w:r w:rsidR="003050FF" w:rsidRPr="00D83E27">
      <w:rPr>
        <w:rFonts w:ascii="Verdana" w:hAnsi="Verdana"/>
        <w:sz w:val="16"/>
        <w:szCs w:val="16"/>
      </w:rPr>
      <w:t> </w:t>
    </w:r>
    <w:r w:rsidR="00606D30" w:rsidRPr="00D83E27">
      <w:rPr>
        <w:rFonts w:ascii="Verdana" w:hAnsi="Verdana"/>
        <w:sz w:val="16"/>
        <w:szCs w:val="16"/>
      </w:rPr>
      <w:t>811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e-mail:  </w:t>
    </w:r>
    <w:hyperlink r:id="rId2" w:history="1">
      <w:r w:rsidR="00606D30" w:rsidRPr="00D83E27">
        <w:rPr>
          <w:rStyle w:val="Hypertextovodkaz"/>
          <w:rFonts w:ascii="Verdana" w:hAnsi="Verdana"/>
          <w:sz w:val="16"/>
          <w:szCs w:val="16"/>
        </w:rPr>
        <w:t>skola@zssvisle.cz</w:t>
      </w:r>
    </w:hyperlink>
    <w:r w:rsidR="00606D30" w:rsidRPr="00D83E27">
      <w:rPr>
        <w:rFonts w:ascii="Verdana" w:hAnsi="Verdana"/>
        <w:sz w:val="16"/>
        <w:szCs w:val="16"/>
      </w:rPr>
      <w:br/>
      <w:t xml:space="preserve">                      </w:t>
    </w:r>
    <w:r w:rsidR="00E307AD" w:rsidRPr="00D83E27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IČO 47858052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C7021A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606D30" w:rsidRPr="00D83E27">
      <w:rPr>
        <w:rFonts w:ascii="Verdana" w:hAnsi="Verdana"/>
        <w:sz w:val="16"/>
        <w:szCs w:val="16"/>
      </w:rPr>
      <w:t>Bankovní spojení:  8231831/0100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1A" w:rsidRDefault="00C702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C1F"/>
    <w:multiLevelType w:val="hybridMultilevel"/>
    <w:tmpl w:val="19648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D9C"/>
    <w:multiLevelType w:val="hybridMultilevel"/>
    <w:tmpl w:val="337A45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20DF4"/>
    <w:multiLevelType w:val="hybridMultilevel"/>
    <w:tmpl w:val="F626C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1757D"/>
    <w:multiLevelType w:val="hybridMultilevel"/>
    <w:tmpl w:val="27125F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77254"/>
    <w:multiLevelType w:val="hybridMultilevel"/>
    <w:tmpl w:val="B86216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4D3C"/>
    <w:multiLevelType w:val="hybridMultilevel"/>
    <w:tmpl w:val="623AD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A5CD3"/>
    <w:multiLevelType w:val="hybridMultilevel"/>
    <w:tmpl w:val="90102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20CB"/>
    <w:multiLevelType w:val="hybridMultilevel"/>
    <w:tmpl w:val="65B8D4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34913"/>
    <w:multiLevelType w:val="hybridMultilevel"/>
    <w:tmpl w:val="0602CA28"/>
    <w:lvl w:ilvl="0" w:tplc="39F27E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05F19"/>
    <w:multiLevelType w:val="hybridMultilevel"/>
    <w:tmpl w:val="10108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068A"/>
    <w:multiLevelType w:val="hybridMultilevel"/>
    <w:tmpl w:val="16CAC7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37B75"/>
    <w:multiLevelType w:val="hybridMultilevel"/>
    <w:tmpl w:val="F6B2D088"/>
    <w:lvl w:ilvl="0" w:tplc="0405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514D3034"/>
    <w:multiLevelType w:val="hybridMultilevel"/>
    <w:tmpl w:val="08EED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1F37"/>
    <w:multiLevelType w:val="hybridMultilevel"/>
    <w:tmpl w:val="706EB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C4756"/>
    <w:multiLevelType w:val="hybridMultilevel"/>
    <w:tmpl w:val="FD2E80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A12D4"/>
    <w:multiLevelType w:val="hybridMultilevel"/>
    <w:tmpl w:val="237802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A5BB0"/>
    <w:multiLevelType w:val="hybridMultilevel"/>
    <w:tmpl w:val="654475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273C2"/>
    <w:multiLevelType w:val="hybridMultilevel"/>
    <w:tmpl w:val="37E81B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22D77"/>
    <w:multiLevelType w:val="hybridMultilevel"/>
    <w:tmpl w:val="CB12E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6F41"/>
    <w:multiLevelType w:val="hybridMultilevel"/>
    <w:tmpl w:val="D8EE9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C509B"/>
    <w:multiLevelType w:val="hybridMultilevel"/>
    <w:tmpl w:val="9EF46E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F532C"/>
    <w:multiLevelType w:val="hybridMultilevel"/>
    <w:tmpl w:val="E6365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E1"/>
    <w:rsid w:val="00005B14"/>
    <w:rsid w:val="00026488"/>
    <w:rsid w:val="0003120F"/>
    <w:rsid w:val="0004187C"/>
    <w:rsid w:val="0004749B"/>
    <w:rsid w:val="00061C48"/>
    <w:rsid w:val="00072E14"/>
    <w:rsid w:val="00086A5D"/>
    <w:rsid w:val="000A3C3E"/>
    <w:rsid w:val="000D4284"/>
    <w:rsid w:val="000E3F7C"/>
    <w:rsid w:val="000E6260"/>
    <w:rsid w:val="0011152E"/>
    <w:rsid w:val="00140368"/>
    <w:rsid w:val="00143490"/>
    <w:rsid w:val="001443F2"/>
    <w:rsid w:val="0014518A"/>
    <w:rsid w:val="0014570C"/>
    <w:rsid w:val="00147A0B"/>
    <w:rsid w:val="0019280A"/>
    <w:rsid w:val="00196224"/>
    <w:rsid w:val="001A33F8"/>
    <w:rsid w:val="001A5152"/>
    <w:rsid w:val="001B7168"/>
    <w:rsid w:val="001C1E89"/>
    <w:rsid w:val="001C48E5"/>
    <w:rsid w:val="001C77E7"/>
    <w:rsid w:val="001D0FB6"/>
    <w:rsid w:val="001F4DC3"/>
    <w:rsid w:val="00200070"/>
    <w:rsid w:val="00203933"/>
    <w:rsid w:val="002140B7"/>
    <w:rsid w:val="002609D9"/>
    <w:rsid w:val="002637B2"/>
    <w:rsid w:val="00267976"/>
    <w:rsid w:val="0027053D"/>
    <w:rsid w:val="00280115"/>
    <w:rsid w:val="002830DA"/>
    <w:rsid w:val="002849EA"/>
    <w:rsid w:val="00294DAF"/>
    <w:rsid w:val="002A5CC2"/>
    <w:rsid w:val="002B1DCE"/>
    <w:rsid w:val="002B356A"/>
    <w:rsid w:val="003050FF"/>
    <w:rsid w:val="00307592"/>
    <w:rsid w:val="003075CE"/>
    <w:rsid w:val="00356D13"/>
    <w:rsid w:val="00393C66"/>
    <w:rsid w:val="0039660B"/>
    <w:rsid w:val="00397825"/>
    <w:rsid w:val="004118BA"/>
    <w:rsid w:val="004310D8"/>
    <w:rsid w:val="00437C36"/>
    <w:rsid w:val="00487D1E"/>
    <w:rsid w:val="004A2C39"/>
    <w:rsid w:val="004C3C08"/>
    <w:rsid w:val="004F1377"/>
    <w:rsid w:val="00514646"/>
    <w:rsid w:val="005379A5"/>
    <w:rsid w:val="00542989"/>
    <w:rsid w:val="0058218C"/>
    <w:rsid w:val="005835DF"/>
    <w:rsid w:val="005859C9"/>
    <w:rsid w:val="005943F1"/>
    <w:rsid w:val="005D19BA"/>
    <w:rsid w:val="005E2B09"/>
    <w:rsid w:val="005F79F7"/>
    <w:rsid w:val="00606D30"/>
    <w:rsid w:val="00623560"/>
    <w:rsid w:val="006257A7"/>
    <w:rsid w:val="00635A33"/>
    <w:rsid w:val="00637665"/>
    <w:rsid w:val="006571C2"/>
    <w:rsid w:val="0066286B"/>
    <w:rsid w:val="00663013"/>
    <w:rsid w:val="0066546E"/>
    <w:rsid w:val="0067538F"/>
    <w:rsid w:val="006B009E"/>
    <w:rsid w:val="006D7653"/>
    <w:rsid w:val="006E352D"/>
    <w:rsid w:val="006E7DB4"/>
    <w:rsid w:val="0071347B"/>
    <w:rsid w:val="00730F40"/>
    <w:rsid w:val="0074150D"/>
    <w:rsid w:val="00746C01"/>
    <w:rsid w:val="0076293B"/>
    <w:rsid w:val="00776181"/>
    <w:rsid w:val="00783EF6"/>
    <w:rsid w:val="00786447"/>
    <w:rsid w:val="007C6799"/>
    <w:rsid w:val="007E7015"/>
    <w:rsid w:val="0080125A"/>
    <w:rsid w:val="00802BCE"/>
    <w:rsid w:val="00803B14"/>
    <w:rsid w:val="008328A4"/>
    <w:rsid w:val="0085343B"/>
    <w:rsid w:val="0086191E"/>
    <w:rsid w:val="0087174B"/>
    <w:rsid w:val="008C7EFB"/>
    <w:rsid w:val="008C7F3C"/>
    <w:rsid w:val="008D399F"/>
    <w:rsid w:val="008E02B7"/>
    <w:rsid w:val="008E2A8E"/>
    <w:rsid w:val="009440CD"/>
    <w:rsid w:val="00950410"/>
    <w:rsid w:val="00962719"/>
    <w:rsid w:val="00962B42"/>
    <w:rsid w:val="00971538"/>
    <w:rsid w:val="00982D6C"/>
    <w:rsid w:val="009920E9"/>
    <w:rsid w:val="00994B0E"/>
    <w:rsid w:val="009A28D1"/>
    <w:rsid w:val="009C05D8"/>
    <w:rsid w:val="009C3B37"/>
    <w:rsid w:val="009D5E33"/>
    <w:rsid w:val="00A06A38"/>
    <w:rsid w:val="00A15B07"/>
    <w:rsid w:val="00A21510"/>
    <w:rsid w:val="00A37A91"/>
    <w:rsid w:val="00B11589"/>
    <w:rsid w:val="00B347EC"/>
    <w:rsid w:val="00B4042D"/>
    <w:rsid w:val="00B41DCF"/>
    <w:rsid w:val="00B42E73"/>
    <w:rsid w:val="00B82CF2"/>
    <w:rsid w:val="00B921BB"/>
    <w:rsid w:val="00BB089E"/>
    <w:rsid w:val="00BB3ACA"/>
    <w:rsid w:val="00BB4409"/>
    <w:rsid w:val="00BB7D7D"/>
    <w:rsid w:val="00BD4C59"/>
    <w:rsid w:val="00BE5A7C"/>
    <w:rsid w:val="00C2534F"/>
    <w:rsid w:val="00C31349"/>
    <w:rsid w:val="00C40727"/>
    <w:rsid w:val="00C7021A"/>
    <w:rsid w:val="00C85A31"/>
    <w:rsid w:val="00C929CE"/>
    <w:rsid w:val="00C94BFC"/>
    <w:rsid w:val="00C9614E"/>
    <w:rsid w:val="00CB29B8"/>
    <w:rsid w:val="00CB60C9"/>
    <w:rsid w:val="00CC3042"/>
    <w:rsid w:val="00CC7E09"/>
    <w:rsid w:val="00CF1092"/>
    <w:rsid w:val="00D11096"/>
    <w:rsid w:val="00D37F83"/>
    <w:rsid w:val="00D83E27"/>
    <w:rsid w:val="00D913E7"/>
    <w:rsid w:val="00DA5762"/>
    <w:rsid w:val="00DB0B19"/>
    <w:rsid w:val="00DE1429"/>
    <w:rsid w:val="00DE5048"/>
    <w:rsid w:val="00DF1A38"/>
    <w:rsid w:val="00E01EF8"/>
    <w:rsid w:val="00E21251"/>
    <w:rsid w:val="00E25EA9"/>
    <w:rsid w:val="00E307AD"/>
    <w:rsid w:val="00E40B8E"/>
    <w:rsid w:val="00E4373D"/>
    <w:rsid w:val="00E47270"/>
    <w:rsid w:val="00E536AD"/>
    <w:rsid w:val="00E61BCD"/>
    <w:rsid w:val="00E91230"/>
    <w:rsid w:val="00E935B1"/>
    <w:rsid w:val="00E94A4E"/>
    <w:rsid w:val="00E94E3A"/>
    <w:rsid w:val="00EA20F6"/>
    <w:rsid w:val="00EB5DB4"/>
    <w:rsid w:val="00EC47E1"/>
    <w:rsid w:val="00EC66B2"/>
    <w:rsid w:val="00EE254C"/>
    <w:rsid w:val="00F016CA"/>
    <w:rsid w:val="00F0735D"/>
    <w:rsid w:val="00F244FB"/>
    <w:rsid w:val="00F30C6E"/>
    <w:rsid w:val="00F52947"/>
    <w:rsid w:val="00F61ABF"/>
    <w:rsid w:val="00F942DC"/>
    <w:rsid w:val="00FA394A"/>
    <w:rsid w:val="00FC3A89"/>
    <w:rsid w:val="00FD1CB1"/>
    <w:rsid w:val="00FE2917"/>
    <w:rsid w:val="00FE7CA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46D9C"/>
  <w15:docId w15:val="{11FE60BC-6AF6-4F1E-B0B2-88C4419F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E2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visl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.ZSSVISLE\Desktop\Hlavi&#269;kov&#253;%20pap&#237;r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2018</Template>
  <TotalTime>55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Přerov</Company>
  <LinksUpToDate>false</LinksUpToDate>
  <CharactersWithSpaces>1735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mailto:skola@zssvisle.cz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13</cp:revision>
  <cp:lastPrinted>2011-03-15T07:46:00Z</cp:lastPrinted>
  <dcterms:created xsi:type="dcterms:W3CDTF">2024-03-27T08:35:00Z</dcterms:created>
  <dcterms:modified xsi:type="dcterms:W3CDTF">2024-04-16T06:30:00Z</dcterms:modified>
</cp:coreProperties>
</file>