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F667" w14:textId="374A2D55" w:rsidR="00E96A47" w:rsidRDefault="00B236E2">
      <w:pPr>
        <w:pStyle w:val="Normlndr11"/>
        <w:ind w:right="-6"/>
      </w:pPr>
      <w:r>
        <w:rPr>
          <w:noProof/>
        </w:rPr>
        <mc:AlternateContent>
          <mc:Choice Requires="wps">
            <w:drawing>
              <wp:anchor distT="0" distB="0" distL="114300" distR="114300" simplePos="0" relativeHeight="251658240" behindDoc="0" locked="0" layoutInCell="0" allowOverlap="1" wp14:anchorId="12670936" wp14:editId="45966FC2">
                <wp:simplePos x="0" y="0"/>
                <wp:positionH relativeFrom="margin">
                  <wp:posOffset>4123055</wp:posOffset>
                </wp:positionH>
                <wp:positionV relativeFrom="margin">
                  <wp:posOffset>791845</wp:posOffset>
                </wp:positionV>
                <wp:extent cx="2103755" cy="235585"/>
                <wp:effectExtent l="0" t="2540" r="1270" b="0"/>
                <wp:wrapNone/>
                <wp:docPr id="62571015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23558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round/>
                              <a:headEnd/>
                              <a:tailEnd/>
                            </a14:hiddenLine>
                          </a:ext>
                        </a:extLst>
                      </wps:spPr>
                      <wps:txbx>
                        <w:txbxContent>
                          <w:p w14:paraId="231029F6" w14:textId="77777777" w:rsidR="00E96A47" w:rsidRDefault="00E96A47">
                            <w:pPr>
                              <w:pStyle w:val="Normlndr111"/>
                              <w:rPr>
                                <w:sz w:val="24"/>
                              </w:rPr>
                            </w:pPr>
                            <w:r>
                              <w:rPr>
                                <w:b/>
                                <w:sz w:val="24"/>
                              </w:rPr>
                              <w:t xml:space="preserve">servis a  modernizace výtahů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670936" id="AutoShape 2" o:spid="_x0000_s1026" style="position:absolute;margin-left:324.65pt;margin-top:62.35pt;width:165.65pt;height:18.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" o:allowincell="f" filled="f" stroked="f" strokeweight="4pt">
                <v:textbox inset="1pt,1pt,1pt,1pt">
                  <w:txbxContent>
                    <w:p w14:paraId="231029F6" w14:textId="77777777" w:rsidR="00E96A47" w:rsidRDefault="00E96A47">
                      <w:pPr>
                        <w:pStyle w:val="Normlndr111"/>
                        <w:rPr>
                          <w:sz w:val="24"/>
                        </w:rPr>
                      </w:pPr>
                      <w:r>
                        <w:rPr>
                          <w:b/>
                          <w:sz w:val="24"/>
                        </w:rPr>
                        <w:t xml:space="preserve">servis a  modernizace výtahů </w:t>
                      </w:r>
                    </w:p>
                  </w:txbxContent>
                </v:textbox>
                <w10:wrap anchorx="margin" anchory="margin"/>
              </v:roundrect>
            </w:pict>
          </mc:Fallback>
        </mc:AlternateContent>
      </w:r>
      <w:r>
        <w:rPr>
          <w:noProof/>
        </w:rPr>
        <mc:AlternateContent>
          <mc:Choice Requires="wps">
            <w:drawing>
              <wp:anchor distT="0" distB="0" distL="114300" distR="114300" simplePos="0" relativeHeight="251659264" behindDoc="0" locked="0" layoutInCell="0" allowOverlap="1" wp14:anchorId="15D91BEF" wp14:editId="6AF76A20">
                <wp:simplePos x="0" y="0"/>
                <wp:positionH relativeFrom="margin">
                  <wp:posOffset>281940</wp:posOffset>
                </wp:positionH>
                <wp:positionV relativeFrom="margin">
                  <wp:posOffset>71755</wp:posOffset>
                </wp:positionV>
                <wp:extent cx="2926080" cy="365760"/>
                <wp:effectExtent l="0" t="0" r="635" b="0"/>
                <wp:wrapNone/>
                <wp:docPr id="110434578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000080"/>
                              </a:solidFill>
                              <a:miter lim="800000"/>
                              <a:headEnd/>
                              <a:tailEnd/>
                            </a14:hiddenLine>
                          </a:ext>
                        </a:extLst>
                      </wps:spPr>
                      <wps:txbx>
                        <w:txbxContent>
                          <w:p w14:paraId="6954D9A8" w14:textId="77777777" w:rsidR="00E96A47" w:rsidRDefault="00E96A47">
                            <w:pPr>
                              <w:pStyle w:val="Normlndr111"/>
                            </w:pPr>
                            <w:r>
                              <w:rPr>
                                <w:b/>
                                <w:sz w:val="48"/>
                              </w:rPr>
                              <w:t xml:space="preserve">KONEKTA  </w:t>
                            </w:r>
                            <w:r>
                              <w:rPr>
                                <w:b/>
                                <w:sz w:val="36"/>
                              </w:rPr>
                              <w:t>výtahy, a.s.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91BEF" id="Rectangle 3" o:spid="_x0000_s1027" style="position:absolute;margin-left:22.2pt;margin-top:5.65pt;width:230.4pt;height:2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" o:allowincell="f" filled="f" stroked="f" strokecolor="navy" strokeweight="6pt">
                <v:textbox inset="1pt,1pt,1pt,1pt">
                  <w:txbxContent>
                    <w:p w14:paraId="6954D9A8" w14:textId="77777777" w:rsidR="00E96A47" w:rsidRDefault="00E96A47">
                      <w:pPr>
                        <w:pStyle w:val="Normlndr111"/>
                      </w:pPr>
                      <w:r>
                        <w:rPr>
                          <w:b/>
                          <w:sz w:val="48"/>
                        </w:rPr>
                        <w:t xml:space="preserve">KONEKTA  </w:t>
                      </w:r>
                      <w:r>
                        <w:rPr>
                          <w:b/>
                          <w:sz w:val="36"/>
                        </w:rPr>
                        <w:t>výtahy, a.s.</w:t>
                      </w:r>
                    </w:p>
                  </w:txbxContent>
                </v:textbox>
                <w10:wrap anchorx="margin" anchory="margin"/>
              </v:rect>
            </w:pict>
          </mc:Fallback>
        </mc:AlternateContent>
      </w:r>
      <w:r w:rsidR="00E96A47">
        <w:object w:dxaOrig="6885" w:dyaOrig="975" w14:anchorId="45116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93.75pt" o:ole="" fillcolor="window">
            <v:imagedata r:id="rId7" o:title=""/>
          </v:shape>
          <o:OLEObject Type="Embed" ProgID="PBrush" ShapeID="_x0000_i1025" DrawAspect="Content" ObjectID="_1774692112" r:id="rId8"/>
        </w:object>
      </w:r>
    </w:p>
    <w:p w14:paraId="4EB3A42F" w14:textId="77777777" w:rsidR="00E96A47" w:rsidRDefault="00E96A47">
      <w:pPr>
        <w:pStyle w:val="Nzev"/>
        <w:ind w:right="0"/>
        <w:rPr>
          <w:sz w:val="36"/>
        </w:rPr>
      </w:pPr>
      <w:proofErr w:type="gramStart"/>
      <w:r>
        <w:t>SMLOUVA  O</w:t>
      </w:r>
      <w:proofErr w:type="gramEnd"/>
      <w:r>
        <w:t xml:space="preserve">  DÍLO</w:t>
      </w:r>
    </w:p>
    <w:p w14:paraId="5CAE85F3" w14:textId="77777777" w:rsidR="00E96A47" w:rsidRPr="00E17A7C" w:rsidRDefault="00E96A47">
      <w:pPr>
        <w:spacing w:line="240" w:lineRule="atLeast"/>
        <w:jc w:val="center"/>
        <w:rPr>
          <w:b/>
          <w:sz w:val="30"/>
        </w:rPr>
      </w:pPr>
      <w:r w:rsidRPr="00E17A7C">
        <w:rPr>
          <w:b/>
          <w:sz w:val="30"/>
        </w:rPr>
        <w:t xml:space="preserve">č. </w:t>
      </w:r>
      <w:r w:rsidR="0008329C">
        <w:rPr>
          <w:b/>
          <w:sz w:val="30"/>
        </w:rPr>
        <w:t>20</w:t>
      </w:r>
      <w:r w:rsidR="007C5EAC">
        <w:rPr>
          <w:b/>
          <w:sz w:val="30"/>
        </w:rPr>
        <w:t>24</w:t>
      </w:r>
      <w:r w:rsidR="003E33C9">
        <w:rPr>
          <w:b/>
          <w:sz w:val="30"/>
        </w:rPr>
        <w:t>0</w:t>
      </w:r>
      <w:r w:rsidR="00F309A0">
        <w:rPr>
          <w:b/>
          <w:sz w:val="30"/>
        </w:rPr>
        <w:t>0</w:t>
      </w:r>
      <w:r w:rsidR="00BC43D2">
        <w:rPr>
          <w:b/>
          <w:sz w:val="30"/>
        </w:rPr>
        <w:t>4</w:t>
      </w:r>
    </w:p>
    <w:p w14:paraId="2E55A42E" w14:textId="77777777" w:rsidR="00E96A47" w:rsidRDefault="00E96A47">
      <w:pPr>
        <w:spacing w:line="240" w:lineRule="atLeast"/>
        <w:jc w:val="center"/>
        <w:rPr>
          <w:b/>
          <w:sz w:val="30"/>
          <w:u w:val="single"/>
        </w:rPr>
      </w:pPr>
    </w:p>
    <w:p w14:paraId="26883794" w14:textId="77777777" w:rsidR="00E96A47" w:rsidRDefault="00E96A47">
      <w:pPr>
        <w:spacing w:line="240" w:lineRule="atLeast"/>
        <w:jc w:val="center"/>
        <w:rPr>
          <w:b/>
          <w:sz w:val="30"/>
          <w:u w:val="single"/>
        </w:rPr>
      </w:pPr>
    </w:p>
    <w:p w14:paraId="52C8EB73" w14:textId="77777777" w:rsidR="00E96A47" w:rsidRDefault="00E96A47">
      <w:pPr>
        <w:spacing w:line="240" w:lineRule="atLeast"/>
        <w:jc w:val="center"/>
        <w:rPr>
          <w:b/>
          <w:sz w:val="30"/>
          <w:u w:val="single"/>
        </w:rPr>
      </w:pPr>
    </w:p>
    <w:p w14:paraId="00FD8DF2" w14:textId="77777777" w:rsidR="00E96A47" w:rsidRPr="00E17A7C" w:rsidRDefault="00E96A47" w:rsidP="00E17A7C">
      <w:pPr>
        <w:ind w:right="-284"/>
        <w:rPr>
          <w:b/>
          <w:sz w:val="28"/>
        </w:rPr>
      </w:pPr>
      <w:r w:rsidRPr="00E17A7C">
        <w:rPr>
          <w:b/>
          <w:sz w:val="28"/>
        </w:rPr>
        <w:t>Zhotovitel:</w:t>
      </w:r>
    </w:p>
    <w:p w14:paraId="1A3B375C" w14:textId="77777777" w:rsidR="00E96A47" w:rsidRDefault="00E96A47" w:rsidP="00E17A7C">
      <w:pPr>
        <w:ind w:right="-284"/>
        <w:rPr>
          <w:b/>
          <w:sz w:val="28"/>
        </w:rPr>
      </w:pPr>
      <w:r>
        <w:rPr>
          <w:b/>
          <w:sz w:val="28"/>
        </w:rPr>
        <w:t xml:space="preserve">KONEKTA výtahy, a.s., </w:t>
      </w:r>
    </w:p>
    <w:p w14:paraId="6CC791F9" w14:textId="77777777" w:rsidR="00E96A47" w:rsidRDefault="00FC7972" w:rsidP="00E17A7C">
      <w:pPr>
        <w:ind w:right="-284"/>
        <w:rPr>
          <w:b/>
          <w:sz w:val="28"/>
        </w:rPr>
      </w:pPr>
      <w:r>
        <w:rPr>
          <w:sz w:val="26"/>
        </w:rPr>
        <w:t>S</w:t>
      </w:r>
      <w:r w:rsidR="00E96A47" w:rsidRPr="00FC7972">
        <w:rPr>
          <w:sz w:val="26"/>
        </w:rPr>
        <w:t>ídl</w:t>
      </w:r>
      <w:r>
        <w:rPr>
          <w:sz w:val="26"/>
        </w:rPr>
        <w:t>o:</w:t>
      </w:r>
      <w:r w:rsidR="00E96A47">
        <w:rPr>
          <w:b/>
          <w:sz w:val="28"/>
        </w:rPr>
        <w:t xml:space="preserve"> </w:t>
      </w:r>
      <w:r w:rsidR="007C5EAC">
        <w:rPr>
          <w:sz w:val="26"/>
        </w:rPr>
        <w:t>Cejl 825/20, 602 00 Brno</w:t>
      </w:r>
    </w:p>
    <w:p w14:paraId="3F37E2B9" w14:textId="77777777" w:rsidR="00E96A47" w:rsidRDefault="00E96A47" w:rsidP="00E17A7C">
      <w:pPr>
        <w:pStyle w:val="Nadpis2"/>
        <w:keepNext w:val="0"/>
        <w:tabs>
          <w:tab w:val="left" w:pos="567"/>
        </w:tabs>
        <w:rPr>
          <w:sz w:val="26"/>
        </w:rPr>
      </w:pPr>
      <w:r>
        <w:rPr>
          <w:sz w:val="26"/>
        </w:rPr>
        <w:t xml:space="preserve">IČ: </w:t>
      </w:r>
      <w:r>
        <w:rPr>
          <w:sz w:val="26"/>
        </w:rPr>
        <w:tab/>
        <w:t>25347195</w:t>
      </w:r>
    </w:p>
    <w:p w14:paraId="5E01AC98" w14:textId="77777777" w:rsidR="00E96A47" w:rsidRDefault="00E96A47" w:rsidP="00E17A7C">
      <w:pPr>
        <w:pStyle w:val="Nadpis2"/>
        <w:keepNext w:val="0"/>
        <w:tabs>
          <w:tab w:val="left" w:pos="567"/>
        </w:tabs>
        <w:rPr>
          <w:sz w:val="26"/>
        </w:rPr>
      </w:pPr>
      <w:r>
        <w:rPr>
          <w:sz w:val="26"/>
        </w:rPr>
        <w:t>DIČ:</w:t>
      </w:r>
      <w:r>
        <w:rPr>
          <w:sz w:val="26"/>
        </w:rPr>
        <w:tab/>
        <w:t>CZ25347195</w:t>
      </w:r>
    </w:p>
    <w:p w14:paraId="014737D0" w14:textId="77777777" w:rsidR="00E96A47" w:rsidRDefault="00FC7972" w:rsidP="00E17A7C">
      <w:pPr>
        <w:pStyle w:val="Nadpis2"/>
        <w:keepNext w:val="0"/>
        <w:rPr>
          <w:sz w:val="26"/>
        </w:rPr>
      </w:pPr>
      <w:r>
        <w:rPr>
          <w:sz w:val="26"/>
        </w:rPr>
        <w:t>Zastoupen</w:t>
      </w:r>
      <w:r w:rsidR="007C5EAC">
        <w:rPr>
          <w:sz w:val="26"/>
        </w:rPr>
        <w:t>í:</w:t>
      </w:r>
      <w:r w:rsidR="00E96A47">
        <w:rPr>
          <w:sz w:val="26"/>
        </w:rPr>
        <w:t xml:space="preserve"> </w:t>
      </w:r>
      <w:r w:rsidR="003E33C9">
        <w:rPr>
          <w:sz w:val="26"/>
        </w:rPr>
        <w:t xml:space="preserve">Ing. </w:t>
      </w:r>
      <w:r w:rsidR="007C5EAC">
        <w:rPr>
          <w:sz w:val="26"/>
        </w:rPr>
        <w:t>Ludmila Trojková - předseda představenstva</w:t>
      </w:r>
    </w:p>
    <w:p w14:paraId="2434CBF4" w14:textId="77777777" w:rsidR="00E96A47" w:rsidRDefault="00E96A47" w:rsidP="00E17A7C">
      <w:pPr>
        <w:pStyle w:val="Nadpis2"/>
        <w:keepNext w:val="0"/>
        <w:rPr>
          <w:sz w:val="26"/>
        </w:rPr>
      </w:pPr>
      <w:r>
        <w:rPr>
          <w:sz w:val="26"/>
        </w:rPr>
        <w:t xml:space="preserve">Osoby oprávněné jednat ve věcech smluvních: </w:t>
      </w:r>
      <w:r w:rsidR="007C5EAC">
        <w:rPr>
          <w:sz w:val="26"/>
        </w:rPr>
        <w:t>Ing. Ludmila Trojková</w:t>
      </w:r>
      <w:r w:rsidR="00D36C83">
        <w:rPr>
          <w:sz w:val="26"/>
        </w:rPr>
        <w:t>, Jaroslav Dvořáček</w:t>
      </w:r>
    </w:p>
    <w:p w14:paraId="18811B9F" w14:textId="77777777" w:rsidR="00E96A47" w:rsidRDefault="00E96A47" w:rsidP="00E17A7C">
      <w:pPr>
        <w:pStyle w:val="Nadpis2"/>
        <w:keepNext w:val="0"/>
        <w:rPr>
          <w:sz w:val="26"/>
        </w:rPr>
      </w:pPr>
      <w:r>
        <w:rPr>
          <w:sz w:val="26"/>
        </w:rPr>
        <w:t>Osoby oprávněné jednat ve věcech technických:</w:t>
      </w:r>
      <w:r w:rsidR="003E33C9">
        <w:rPr>
          <w:sz w:val="26"/>
        </w:rPr>
        <w:t xml:space="preserve"> </w:t>
      </w:r>
      <w:r w:rsidR="00D36C83">
        <w:rPr>
          <w:sz w:val="26"/>
        </w:rPr>
        <w:t>Jaroslav Dvořáček</w:t>
      </w:r>
    </w:p>
    <w:p w14:paraId="2C0D68C9" w14:textId="77777777" w:rsidR="00E96A47" w:rsidRDefault="00E96A47" w:rsidP="00E17A7C">
      <w:pPr>
        <w:pStyle w:val="Nadpis2"/>
        <w:keepNext w:val="0"/>
        <w:rPr>
          <w:sz w:val="26"/>
        </w:rPr>
      </w:pPr>
      <w:r>
        <w:rPr>
          <w:sz w:val="26"/>
        </w:rPr>
        <w:t xml:space="preserve">Tel.: 541 244 126,  e-mail: </w:t>
      </w:r>
      <w:r w:rsidR="007C5EAC">
        <w:rPr>
          <w:sz w:val="26"/>
        </w:rPr>
        <w:t>info@konekta.cz</w:t>
      </w:r>
      <w:r>
        <w:rPr>
          <w:sz w:val="26"/>
        </w:rPr>
        <w:t xml:space="preserve">, </w:t>
      </w:r>
      <w:hyperlink r:id="rId9" w:history="1">
        <w:r>
          <w:rPr>
            <w:sz w:val="26"/>
          </w:rPr>
          <w:t>www.konekta.cz</w:t>
        </w:r>
      </w:hyperlink>
    </w:p>
    <w:p w14:paraId="1979A3D4" w14:textId="77777777" w:rsidR="00E96A47" w:rsidRDefault="00E96A47" w:rsidP="00E17A7C">
      <w:pPr>
        <w:pStyle w:val="Nadpis2"/>
        <w:keepNext w:val="0"/>
        <w:rPr>
          <w:sz w:val="26"/>
        </w:rPr>
      </w:pPr>
      <w:r>
        <w:rPr>
          <w:sz w:val="26"/>
        </w:rPr>
        <w:t>Bankovní spojení: KB Brno – město, č. ú: 6994670277/0100</w:t>
      </w:r>
    </w:p>
    <w:p w14:paraId="6A8EABB5" w14:textId="77777777" w:rsidR="00E96A47" w:rsidRDefault="00E96A47" w:rsidP="00E17A7C">
      <w:pPr>
        <w:pStyle w:val="Nadpis2"/>
        <w:keepNext w:val="0"/>
        <w:rPr>
          <w:sz w:val="26"/>
        </w:rPr>
      </w:pPr>
      <w:r>
        <w:rPr>
          <w:sz w:val="26"/>
        </w:rPr>
        <w:t xml:space="preserve">Zhotovitel je zapsán ve veřejném rejstříku vedeném Krajským soudem v Brně, </w:t>
      </w:r>
    </w:p>
    <w:p w14:paraId="7E5E1CF9" w14:textId="77777777" w:rsidR="00E96A47" w:rsidRDefault="00E96A47" w:rsidP="00E17A7C">
      <w:pPr>
        <w:pStyle w:val="Nadpis2"/>
        <w:keepNext w:val="0"/>
        <w:rPr>
          <w:sz w:val="26"/>
        </w:rPr>
      </w:pPr>
      <w:r>
        <w:rPr>
          <w:sz w:val="26"/>
        </w:rPr>
        <w:t>odd.  B, vložka 2400</w:t>
      </w:r>
    </w:p>
    <w:p w14:paraId="7B8A7949" w14:textId="77777777" w:rsidR="00E96A47" w:rsidRDefault="00E96A47">
      <w:pPr>
        <w:spacing w:line="240" w:lineRule="atLeast"/>
        <w:jc w:val="center"/>
        <w:rPr>
          <w:b/>
          <w:sz w:val="30"/>
          <w:u w:val="single"/>
        </w:rPr>
      </w:pPr>
    </w:p>
    <w:p w14:paraId="0A5BD70A" w14:textId="77777777" w:rsidR="00E96A47" w:rsidRDefault="00E96A47">
      <w:pPr>
        <w:spacing w:line="240" w:lineRule="atLeast"/>
        <w:jc w:val="center"/>
        <w:rPr>
          <w:b/>
          <w:sz w:val="30"/>
          <w:u w:val="single"/>
        </w:rPr>
      </w:pPr>
    </w:p>
    <w:p w14:paraId="0055554E" w14:textId="77777777" w:rsidR="00E96A47" w:rsidRDefault="00E96A47" w:rsidP="00E17A7C">
      <w:pPr>
        <w:spacing w:line="240" w:lineRule="atLeast"/>
        <w:rPr>
          <w:b/>
          <w:sz w:val="30"/>
          <w:u w:val="single"/>
        </w:rPr>
      </w:pPr>
    </w:p>
    <w:p w14:paraId="64B64D6D" w14:textId="77777777" w:rsidR="0094415B" w:rsidRDefault="00E96A47" w:rsidP="0094415B">
      <w:pPr>
        <w:rPr>
          <w:b/>
          <w:sz w:val="28"/>
        </w:rPr>
      </w:pPr>
      <w:r w:rsidRPr="00E17A7C">
        <w:rPr>
          <w:b/>
          <w:sz w:val="28"/>
        </w:rPr>
        <w:t xml:space="preserve">Objednatel: </w:t>
      </w:r>
    </w:p>
    <w:p w14:paraId="40C5425D" w14:textId="77777777" w:rsidR="009F7A17" w:rsidRDefault="009F7A17" w:rsidP="009F7A17">
      <w:pPr>
        <w:ind w:right="-284"/>
        <w:rPr>
          <w:b/>
          <w:sz w:val="28"/>
        </w:rPr>
      </w:pPr>
      <w:r w:rsidRPr="009F7A17">
        <w:rPr>
          <w:b/>
          <w:sz w:val="28"/>
        </w:rPr>
        <w:t xml:space="preserve">Centrum sociálních služeb </w:t>
      </w:r>
      <w:proofErr w:type="spellStart"/>
      <w:proofErr w:type="gramStart"/>
      <w:r w:rsidRPr="009F7A17">
        <w:rPr>
          <w:b/>
          <w:sz w:val="28"/>
        </w:rPr>
        <w:t>Tišnov,p.o</w:t>
      </w:r>
      <w:proofErr w:type="spellEnd"/>
      <w:r w:rsidRPr="009F7A17">
        <w:rPr>
          <w:b/>
          <w:sz w:val="28"/>
        </w:rPr>
        <w:t>.</w:t>
      </w:r>
      <w:proofErr w:type="gramEnd"/>
    </w:p>
    <w:p w14:paraId="6A8FC3FF" w14:textId="77777777" w:rsidR="00065A07" w:rsidRDefault="00065A07" w:rsidP="00611A76">
      <w:pPr>
        <w:ind w:right="-284"/>
        <w:rPr>
          <w:sz w:val="26"/>
          <w:szCs w:val="26"/>
        </w:rPr>
      </w:pPr>
      <w:r w:rsidRPr="00003567">
        <w:rPr>
          <w:sz w:val="26"/>
          <w:szCs w:val="26"/>
        </w:rPr>
        <w:t xml:space="preserve">Adresa: </w:t>
      </w:r>
      <w:r w:rsidR="009F7A17" w:rsidRPr="009F7A17">
        <w:rPr>
          <w:sz w:val="26"/>
          <w:szCs w:val="26"/>
        </w:rPr>
        <w:t>Králova 1742, 666 01 Tišnov</w:t>
      </w:r>
    </w:p>
    <w:p w14:paraId="285F0227" w14:textId="77777777" w:rsidR="007C5EAC" w:rsidRPr="007C5EAC" w:rsidRDefault="007C5EAC" w:rsidP="00611A76">
      <w:pPr>
        <w:ind w:right="-284"/>
        <w:rPr>
          <w:sz w:val="26"/>
          <w:szCs w:val="26"/>
        </w:rPr>
      </w:pPr>
      <w:r>
        <w:rPr>
          <w:sz w:val="26"/>
          <w:szCs w:val="26"/>
        </w:rPr>
        <w:t xml:space="preserve">IČ: </w:t>
      </w:r>
      <w:r w:rsidR="009F7A17" w:rsidRPr="009F7A17">
        <w:rPr>
          <w:sz w:val="26"/>
          <w:szCs w:val="26"/>
        </w:rPr>
        <w:t>28334949</w:t>
      </w:r>
    </w:p>
    <w:p w14:paraId="5FE256F3" w14:textId="77777777" w:rsidR="009F7A17" w:rsidRPr="009F7A17" w:rsidRDefault="00065A07" w:rsidP="009F7A17">
      <w:pPr>
        <w:ind w:right="-284"/>
        <w:rPr>
          <w:sz w:val="26"/>
          <w:szCs w:val="26"/>
        </w:rPr>
      </w:pPr>
      <w:r w:rsidRPr="001B1B9D">
        <w:rPr>
          <w:sz w:val="26"/>
          <w:szCs w:val="26"/>
        </w:rPr>
        <w:t>Zastoupen</w:t>
      </w:r>
      <w:r w:rsidR="007C5EAC">
        <w:rPr>
          <w:sz w:val="26"/>
          <w:szCs w:val="26"/>
        </w:rPr>
        <w:t>í</w:t>
      </w:r>
      <w:r w:rsidRPr="001B1B9D">
        <w:rPr>
          <w:sz w:val="26"/>
          <w:szCs w:val="26"/>
        </w:rPr>
        <w:t xml:space="preserve">: </w:t>
      </w:r>
      <w:r w:rsidR="009F7A17" w:rsidRPr="009F7A17">
        <w:rPr>
          <w:sz w:val="26"/>
          <w:szCs w:val="26"/>
        </w:rPr>
        <w:t xml:space="preserve">PhDr. Jana </w:t>
      </w:r>
      <w:proofErr w:type="gramStart"/>
      <w:r w:rsidR="009F7A17" w:rsidRPr="009F7A17">
        <w:rPr>
          <w:sz w:val="26"/>
          <w:szCs w:val="26"/>
        </w:rPr>
        <w:t xml:space="preserve">Hutařová - </w:t>
      </w:r>
      <w:r w:rsidR="009F7A17">
        <w:rPr>
          <w:sz w:val="26"/>
          <w:szCs w:val="26"/>
        </w:rPr>
        <w:t>ředitelka</w:t>
      </w:r>
      <w:proofErr w:type="gramEnd"/>
      <w:r w:rsidR="009F7A17" w:rsidRPr="009F7A17">
        <w:rPr>
          <w:sz w:val="26"/>
          <w:szCs w:val="26"/>
        </w:rPr>
        <w:t xml:space="preserve"> </w:t>
      </w:r>
      <w:proofErr w:type="spellStart"/>
      <w:r w:rsidR="009F7A17">
        <w:rPr>
          <w:sz w:val="26"/>
          <w:szCs w:val="26"/>
        </w:rPr>
        <w:t>css</w:t>
      </w:r>
      <w:proofErr w:type="spellEnd"/>
      <w:r w:rsidR="009F7A17" w:rsidRPr="009F7A17">
        <w:rPr>
          <w:sz w:val="26"/>
          <w:szCs w:val="26"/>
        </w:rPr>
        <w:t xml:space="preserve"> T</w:t>
      </w:r>
      <w:r w:rsidR="009F7A17">
        <w:rPr>
          <w:sz w:val="26"/>
          <w:szCs w:val="26"/>
        </w:rPr>
        <w:t>išnov</w:t>
      </w:r>
      <w:r w:rsidR="009F7A17" w:rsidRPr="009F7A17">
        <w:rPr>
          <w:sz w:val="26"/>
          <w:szCs w:val="26"/>
        </w:rPr>
        <w:t xml:space="preserve">, </w:t>
      </w:r>
      <w:r w:rsidR="009F7A17">
        <w:rPr>
          <w:sz w:val="26"/>
          <w:szCs w:val="26"/>
        </w:rPr>
        <w:t>p.o.</w:t>
      </w:r>
    </w:p>
    <w:p w14:paraId="092E9EBE" w14:textId="77777777" w:rsidR="00065A07" w:rsidRDefault="00065A07" w:rsidP="00065A07">
      <w:pPr>
        <w:pStyle w:val="Nadpis2"/>
        <w:keepNext w:val="0"/>
        <w:rPr>
          <w:sz w:val="26"/>
          <w:szCs w:val="26"/>
        </w:rPr>
      </w:pPr>
    </w:p>
    <w:p w14:paraId="5C8C992B" w14:textId="77777777" w:rsidR="00611A76" w:rsidRDefault="00611A76" w:rsidP="00611A76">
      <w:pPr>
        <w:pStyle w:val="Nadpis2"/>
        <w:keepNext w:val="0"/>
        <w:rPr>
          <w:sz w:val="26"/>
        </w:rPr>
      </w:pPr>
      <w:r>
        <w:rPr>
          <w:sz w:val="26"/>
        </w:rPr>
        <w:t xml:space="preserve">Osoby oprávněné jednat ve věcech smluvních: </w:t>
      </w:r>
      <w:r w:rsidR="009F7A17" w:rsidRPr="009F7A17">
        <w:rPr>
          <w:sz w:val="26"/>
          <w:szCs w:val="26"/>
        </w:rPr>
        <w:t>PhDr. Jana Hutařová</w:t>
      </w:r>
    </w:p>
    <w:p w14:paraId="18DCDEAA" w14:textId="77777777" w:rsidR="00611A76" w:rsidRDefault="00611A76" w:rsidP="00611A76">
      <w:pPr>
        <w:pStyle w:val="Nadpis2"/>
        <w:keepNext w:val="0"/>
        <w:rPr>
          <w:sz w:val="26"/>
        </w:rPr>
      </w:pPr>
      <w:r>
        <w:rPr>
          <w:sz w:val="26"/>
        </w:rPr>
        <w:t xml:space="preserve">Osoby oprávněné jednat ve věcech technických: </w:t>
      </w:r>
      <w:r w:rsidR="009F7A17">
        <w:rPr>
          <w:sz w:val="26"/>
        </w:rPr>
        <w:t xml:space="preserve">Petr </w:t>
      </w:r>
      <w:proofErr w:type="spellStart"/>
      <w:r w:rsidR="009F7A17">
        <w:rPr>
          <w:sz w:val="26"/>
        </w:rPr>
        <w:t>Trecha</w:t>
      </w:r>
      <w:proofErr w:type="spellEnd"/>
    </w:p>
    <w:p w14:paraId="6C56E3A4" w14:textId="57FA0FFF" w:rsidR="00065A07" w:rsidRPr="009F7A17" w:rsidRDefault="00065A07" w:rsidP="00065A07">
      <w:pPr>
        <w:pStyle w:val="Nadpis2"/>
        <w:keepNext w:val="0"/>
        <w:rPr>
          <w:sz w:val="26"/>
        </w:rPr>
      </w:pPr>
      <w:r w:rsidRPr="009F7A17">
        <w:rPr>
          <w:sz w:val="26"/>
        </w:rPr>
        <w:t xml:space="preserve">Tel. </w:t>
      </w:r>
      <w:r w:rsidR="00D36C83" w:rsidRPr="009F7A17">
        <w:rPr>
          <w:sz w:val="26"/>
        </w:rPr>
        <w:tab/>
      </w:r>
      <w:r w:rsidR="00D36C83" w:rsidRPr="009F7A17">
        <w:rPr>
          <w:sz w:val="26"/>
        </w:rPr>
        <w:tab/>
      </w:r>
      <w:r w:rsidRPr="009F7A17">
        <w:rPr>
          <w:sz w:val="26"/>
        </w:rPr>
        <w:t xml:space="preserve">email. </w:t>
      </w:r>
    </w:p>
    <w:p w14:paraId="5C67FA25" w14:textId="77777777" w:rsidR="00611A76" w:rsidRDefault="00611A76" w:rsidP="00D36C83">
      <w:pPr>
        <w:pStyle w:val="Nadpis2"/>
        <w:keepNext w:val="0"/>
        <w:rPr>
          <w:sz w:val="26"/>
        </w:rPr>
      </w:pPr>
    </w:p>
    <w:p w14:paraId="1BF4491E" w14:textId="77777777" w:rsidR="00E96A47" w:rsidRDefault="00E96A47" w:rsidP="0094415B">
      <w:pPr>
        <w:rPr>
          <w:sz w:val="24"/>
        </w:rPr>
      </w:pPr>
    </w:p>
    <w:p w14:paraId="05A5B80D" w14:textId="77777777" w:rsidR="00D16FF7" w:rsidRDefault="00D16FF7" w:rsidP="0094415B">
      <w:pPr>
        <w:rPr>
          <w:sz w:val="24"/>
        </w:rPr>
      </w:pPr>
    </w:p>
    <w:p w14:paraId="41928E62" w14:textId="77777777" w:rsidR="00D16FF7" w:rsidRDefault="00D16FF7" w:rsidP="0094415B">
      <w:pPr>
        <w:rPr>
          <w:sz w:val="24"/>
        </w:rPr>
      </w:pPr>
    </w:p>
    <w:p w14:paraId="2E6D2044" w14:textId="77777777" w:rsidR="00D16FF7" w:rsidRDefault="00D16FF7" w:rsidP="0094415B">
      <w:pPr>
        <w:rPr>
          <w:sz w:val="24"/>
        </w:rPr>
      </w:pPr>
    </w:p>
    <w:p w14:paraId="2B7BA24D" w14:textId="77777777" w:rsidR="00D16FF7" w:rsidRDefault="00D16FF7" w:rsidP="0094415B">
      <w:pPr>
        <w:rPr>
          <w:sz w:val="24"/>
        </w:rPr>
      </w:pPr>
    </w:p>
    <w:p w14:paraId="410E3665" w14:textId="77777777" w:rsidR="00E96A47" w:rsidRDefault="00E96A47">
      <w:pPr>
        <w:rPr>
          <w:b/>
          <w:sz w:val="28"/>
        </w:rPr>
      </w:pPr>
    </w:p>
    <w:p w14:paraId="59499309" w14:textId="77777777" w:rsidR="00E96A47" w:rsidRDefault="00E96A47">
      <w:pPr>
        <w:rPr>
          <w:b/>
          <w:sz w:val="28"/>
        </w:rPr>
      </w:pPr>
    </w:p>
    <w:p w14:paraId="769AB202" w14:textId="77777777" w:rsidR="00065A07" w:rsidRDefault="00065A07">
      <w:pPr>
        <w:rPr>
          <w:b/>
          <w:sz w:val="28"/>
        </w:rPr>
      </w:pPr>
    </w:p>
    <w:p w14:paraId="27ABEC97" w14:textId="77777777" w:rsidR="00792F87" w:rsidRDefault="00792F87">
      <w:pPr>
        <w:rPr>
          <w:b/>
          <w:sz w:val="28"/>
        </w:rPr>
      </w:pPr>
    </w:p>
    <w:p w14:paraId="09A02C0F" w14:textId="77777777" w:rsidR="00792F87" w:rsidRDefault="00792F87">
      <w:pPr>
        <w:rPr>
          <w:b/>
          <w:sz w:val="28"/>
        </w:rPr>
      </w:pPr>
    </w:p>
    <w:p w14:paraId="60C6EEB3" w14:textId="77777777" w:rsidR="00E96A47" w:rsidRDefault="00E96A47">
      <w:pPr>
        <w:rPr>
          <w:b/>
          <w:sz w:val="28"/>
        </w:rPr>
      </w:pPr>
    </w:p>
    <w:p w14:paraId="4AC02C28" w14:textId="77777777" w:rsidR="00E96A47" w:rsidRDefault="00E96A47">
      <w:pPr>
        <w:rPr>
          <w:b/>
          <w:sz w:val="28"/>
        </w:rPr>
      </w:pPr>
    </w:p>
    <w:p w14:paraId="496AE049" w14:textId="77777777" w:rsidR="00E96A47" w:rsidRDefault="00E96A47">
      <w:pPr>
        <w:jc w:val="center"/>
        <w:rPr>
          <w:b/>
          <w:sz w:val="28"/>
        </w:rPr>
      </w:pPr>
      <w:r>
        <w:rPr>
          <w:b/>
          <w:sz w:val="28"/>
        </w:rPr>
        <w:t>I.</w:t>
      </w:r>
    </w:p>
    <w:p w14:paraId="242B1D9F" w14:textId="77777777" w:rsidR="00E96A47" w:rsidRDefault="00E96A47">
      <w:pPr>
        <w:pStyle w:val="Nadpis3"/>
        <w:keepNext w:val="0"/>
      </w:pPr>
      <w:r>
        <w:t>Předmět a místo plnění</w:t>
      </w:r>
    </w:p>
    <w:p w14:paraId="251C3315" w14:textId="77777777" w:rsidR="00E96A47" w:rsidRDefault="00E96A47">
      <w:pPr>
        <w:spacing w:line="240" w:lineRule="atLeast"/>
        <w:ind w:right="-7"/>
        <w:jc w:val="both"/>
        <w:rPr>
          <w:b/>
          <w:sz w:val="24"/>
        </w:rPr>
      </w:pPr>
    </w:p>
    <w:p w14:paraId="45E069B2" w14:textId="77777777" w:rsidR="00E96A47" w:rsidRPr="00F15CD5" w:rsidRDefault="00E96A47">
      <w:pPr>
        <w:spacing w:line="240" w:lineRule="atLeast"/>
        <w:ind w:right="-7"/>
        <w:jc w:val="both"/>
        <w:rPr>
          <w:sz w:val="24"/>
        </w:rPr>
      </w:pPr>
      <w:r w:rsidRPr="00F15CD5">
        <w:rPr>
          <w:sz w:val="24"/>
        </w:rPr>
        <w:t xml:space="preserve">1. Zhotovitel se touto smlouvou zavazuje provést pro objednatele dílo, a to </w:t>
      </w:r>
      <w:r w:rsidR="00270CEB">
        <w:rPr>
          <w:sz w:val="24"/>
        </w:rPr>
        <w:t>opravu výtah</w:t>
      </w:r>
      <w:r w:rsidR="00611A76">
        <w:rPr>
          <w:sz w:val="24"/>
        </w:rPr>
        <w:t>u</w:t>
      </w:r>
      <w:r w:rsidR="00D16FF7">
        <w:rPr>
          <w:sz w:val="24"/>
        </w:rPr>
        <w:t xml:space="preserve"> v</w:t>
      </w:r>
      <w:r w:rsidR="00BC43D2">
        <w:rPr>
          <w:sz w:val="24"/>
        </w:rPr>
        <w:t xml:space="preserve"> objektu </w:t>
      </w:r>
      <w:r w:rsidR="00BC43D2" w:rsidRPr="00BC43D2">
        <w:rPr>
          <w:sz w:val="24"/>
        </w:rPr>
        <w:t>Centrum sociálních služeb Tišnov, p.o. Králova 1742, 666 01 Tišnov</w:t>
      </w:r>
      <w:r w:rsidR="00792F87">
        <w:rPr>
          <w:sz w:val="24"/>
        </w:rPr>
        <w:t xml:space="preserve"> dle rozpočtu č. 2024/0</w:t>
      </w:r>
      <w:r w:rsidR="00BC43D2">
        <w:rPr>
          <w:sz w:val="24"/>
        </w:rPr>
        <w:t>39</w:t>
      </w:r>
      <w:r w:rsidR="00792F87">
        <w:rPr>
          <w:sz w:val="24"/>
        </w:rPr>
        <w:t xml:space="preserve"> ze dne 1</w:t>
      </w:r>
      <w:r w:rsidR="00BC43D2">
        <w:rPr>
          <w:sz w:val="24"/>
        </w:rPr>
        <w:t>4</w:t>
      </w:r>
      <w:r w:rsidR="00792F87">
        <w:rPr>
          <w:sz w:val="24"/>
        </w:rPr>
        <w:t>.</w:t>
      </w:r>
      <w:r w:rsidR="00D75F30">
        <w:rPr>
          <w:sz w:val="24"/>
        </w:rPr>
        <w:t xml:space="preserve"> </w:t>
      </w:r>
      <w:r w:rsidR="00BC43D2">
        <w:rPr>
          <w:sz w:val="24"/>
        </w:rPr>
        <w:t>3</w:t>
      </w:r>
      <w:r w:rsidR="00792F87">
        <w:rPr>
          <w:sz w:val="24"/>
        </w:rPr>
        <w:t>.</w:t>
      </w:r>
      <w:r w:rsidR="00D75F30">
        <w:rPr>
          <w:sz w:val="24"/>
        </w:rPr>
        <w:t xml:space="preserve"> </w:t>
      </w:r>
      <w:r w:rsidR="00792F87">
        <w:rPr>
          <w:sz w:val="24"/>
        </w:rPr>
        <w:t>2024</w:t>
      </w:r>
      <w:r w:rsidR="007050C5">
        <w:rPr>
          <w:sz w:val="24"/>
        </w:rPr>
        <w:t>, který je nedílnou součástí této smlouvy.</w:t>
      </w:r>
      <w:r w:rsidR="00D36C83">
        <w:rPr>
          <w:sz w:val="24"/>
        </w:rPr>
        <w:tab/>
      </w:r>
    </w:p>
    <w:p w14:paraId="4D43ACED" w14:textId="77777777" w:rsidR="00E96A47" w:rsidRDefault="00E96A47">
      <w:pPr>
        <w:spacing w:line="240" w:lineRule="atLeast"/>
        <w:ind w:right="-7"/>
        <w:jc w:val="both"/>
        <w:rPr>
          <w:sz w:val="24"/>
        </w:rPr>
      </w:pPr>
      <w:r>
        <w:rPr>
          <w:sz w:val="24"/>
        </w:rPr>
        <w:t>2.  Evidenční číslo výtahu servisní organizace:</w:t>
      </w:r>
      <w:r w:rsidR="00502CED" w:rsidRPr="00502CED">
        <w:rPr>
          <w:sz w:val="24"/>
        </w:rPr>
        <w:t xml:space="preserve"> </w:t>
      </w:r>
      <w:r w:rsidR="00BC43D2">
        <w:rPr>
          <w:sz w:val="24"/>
        </w:rPr>
        <w:t>90034</w:t>
      </w:r>
    </w:p>
    <w:p w14:paraId="384DE314" w14:textId="77777777" w:rsidR="00E96A47" w:rsidRPr="00F15CD5" w:rsidRDefault="00E96A47">
      <w:pPr>
        <w:spacing w:line="240" w:lineRule="atLeast"/>
        <w:ind w:right="-7"/>
        <w:jc w:val="both"/>
        <w:rPr>
          <w:sz w:val="24"/>
        </w:rPr>
      </w:pPr>
      <w:r>
        <w:rPr>
          <w:sz w:val="24"/>
        </w:rPr>
        <w:t>3.  Objednatel se zavazuje dílo převzít a zaplatit sjednanou cenu.</w:t>
      </w:r>
    </w:p>
    <w:p w14:paraId="1F0D4E15" w14:textId="77777777" w:rsidR="00E96A47" w:rsidRDefault="00E96A47">
      <w:pPr>
        <w:spacing w:line="240" w:lineRule="atLeast"/>
        <w:ind w:right="-7"/>
        <w:jc w:val="both"/>
        <w:rPr>
          <w:sz w:val="24"/>
        </w:rPr>
      </w:pPr>
    </w:p>
    <w:p w14:paraId="5C7950F9" w14:textId="77777777" w:rsidR="00E96A47" w:rsidRDefault="00E96A47">
      <w:pPr>
        <w:spacing w:line="240" w:lineRule="atLeast"/>
        <w:jc w:val="center"/>
        <w:rPr>
          <w:b/>
          <w:sz w:val="28"/>
        </w:rPr>
      </w:pPr>
      <w:r>
        <w:rPr>
          <w:b/>
          <w:sz w:val="28"/>
        </w:rPr>
        <w:t>II.</w:t>
      </w:r>
    </w:p>
    <w:p w14:paraId="35243607" w14:textId="77777777" w:rsidR="00E96A47" w:rsidRDefault="00E96A47">
      <w:pPr>
        <w:pStyle w:val="Nadpis3"/>
        <w:keepNext w:val="0"/>
      </w:pPr>
      <w:r>
        <w:t>Čas a způsob plnění</w:t>
      </w:r>
    </w:p>
    <w:p w14:paraId="49396EA7" w14:textId="77777777" w:rsidR="00E96A47" w:rsidRPr="007213A0" w:rsidRDefault="00E96A47" w:rsidP="007213A0"/>
    <w:p w14:paraId="3B56DAC7" w14:textId="77777777" w:rsidR="00E96A47" w:rsidRPr="007213A0" w:rsidRDefault="00E96A47" w:rsidP="00F15CD5">
      <w:pPr>
        <w:pStyle w:val="Zhlav"/>
        <w:tabs>
          <w:tab w:val="clear" w:pos="4536"/>
          <w:tab w:val="clear" w:pos="9072"/>
        </w:tabs>
        <w:rPr>
          <w:sz w:val="24"/>
          <w:szCs w:val="24"/>
        </w:rPr>
      </w:pPr>
      <w:r w:rsidRPr="007213A0">
        <w:rPr>
          <w:sz w:val="24"/>
          <w:szCs w:val="24"/>
        </w:rPr>
        <w:t>1. Zhotovitel provede dílo uvedené v předcházejícím článku v těchto termínech:</w:t>
      </w:r>
    </w:p>
    <w:p w14:paraId="0E13E388" w14:textId="77777777" w:rsidR="00E96A47" w:rsidRDefault="00E96A47" w:rsidP="00F15CD5">
      <w:pPr>
        <w:pStyle w:val="Zhlav"/>
        <w:tabs>
          <w:tab w:val="clear" w:pos="4536"/>
          <w:tab w:val="clear" w:pos="9072"/>
        </w:tabs>
      </w:pPr>
    </w:p>
    <w:p w14:paraId="2C0C86B7" w14:textId="77777777" w:rsidR="00E96A47" w:rsidRPr="007213A0" w:rsidRDefault="00E96A47" w:rsidP="00F15CD5">
      <w:pPr>
        <w:pStyle w:val="Zhlav"/>
        <w:tabs>
          <w:tab w:val="clear" w:pos="4536"/>
          <w:tab w:val="clear" w:pos="9072"/>
        </w:tabs>
        <w:rPr>
          <w:sz w:val="24"/>
          <w:szCs w:val="24"/>
        </w:rPr>
      </w:pPr>
      <w:r>
        <w:rPr>
          <w:sz w:val="24"/>
          <w:szCs w:val="24"/>
        </w:rPr>
        <w:t>a)</w:t>
      </w:r>
      <w:r w:rsidRPr="007213A0">
        <w:rPr>
          <w:sz w:val="24"/>
          <w:szCs w:val="24"/>
        </w:rPr>
        <w:t xml:space="preserve"> </w:t>
      </w:r>
      <w:r>
        <w:rPr>
          <w:sz w:val="24"/>
          <w:szCs w:val="24"/>
        </w:rPr>
        <w:t>z</w:t>
      </w:r>
      <w:r w:rsidRPr="007213A0">
        <w:rPr>
          <w:sz w:val="24"/>
          <w:szCs w:val="24"/>
        </w:rPr>
        <w:t xml:space="preserve">ahájení </w:t>
      </w:r>
      <w:r w:rsidR="00D16FF7">
        <w:rPr>
          <w:sz w:val="24"/>
          <w:szCs w:val="24"/>
        </w:rPr>
        <w:t>prací</w:t>
      </w:r>
      <w:r w:rsidR="009B799D">
        <w:rPr>
          <w:sz w:val="24"/>
          <w:szCs w:val="24"/>
        </w:rPr>
        <w:t>:</w:t>
      </w:r>
      <w:r w:rsidRPr="007213A0">
        <w:rPr>
          <w:sz w:val="24"/>
          <w:szCs w:val="24"/>
        </w:rPr>
        <w:t xml:space="preserve"> </w:t>
      </w:r>
      <w:r w:rsidR="00A967A7">
        <w:rPr>
          <w:sz w:val="24"/>
          <w:szCs w:val="24"/>
        </w:rPr>
        <w:t xml:space="preserve">do </w:t>
      </w:r>
      <w:r w:rsidR="00792F87">
        <w:rPr>
          <w:sz w:val="24"/>
          <w:szCs w:val="24"/>
        </w:rPr>
        <w:t xml:space="preserve">5 </w:t>
      </w:r>
      <w:r w:rsidR="007C5EAC">
        <w:rPr>
          <w:sz w:val="24"/>
          <w:szCs w:val="24"/>
        </w:rPr>
        <w:t>-</w:t>
      </w:r>
      <w:r w:rsidR="00792F87">
        <w:rPr>
          <w:sz w:val="24"/>
          <w:szCs w:val="24"/>
        </w:rPr>
        <w:t xml:space="preserve"> </w:t>
      </w:r>
      <w:r w:rsidR="007C5EAC">
        <w:rPr>
          <w:sz w:val="24"/>
          <w:szCs w:val="24"/>
        </w:rPr>
        <w:t>ti</w:t>
      </w:r>
      <w:r w:rsidR="00A00E18">
        <w:rPr>
          <w:sz w:val="24"/>
          <w:szCs w:val="24"/>
        </w:rPr>
        <w:t xml:space="preserve"> týdn</w:t>
      </w:r>
      <w:r w:rsidR="00A967A7">
        <w:rPr>
          <w:sz w:val="24"/>
          <w:szCs w:val="24"/>
        </w:rPr>
        <w:t>ů</w:t>
      </w:r>
      <w:r w:rsidR="00A00E18">
        <w:rPr>
          <w:sz w:val="24"/>
          <w:szCs w:val="24"/>
        </w:rPr>
        <w:t xml:space="preserve"> od podpisu smlouvy</w:t>
      </w:r>
    </w:p>
    <w:p w14:paraId="7798D7B2" w14:textId="77777777" w:rsidR="00E96A47" w:rsidRDefault="00D16FF7">
      <w:pPr>
        <w:spacing w:line="240" w:lineRule="atLeast"/>
      </w:pPr>
      <w:r>
        <w:rPr>
          <w:sz w:val="24"/>
        </w:rPr>
        <w:t>b) ukončení prací</w:t>
      </w:r>
      <w:r w:rsidR="009B799D">
        <w:rPr>
          <w:sz w:val="24"/>
        </w:rPr>
        <w:t>:</w:t>
      </w:r>
      <w:r>
        <w:rPr>
          <w:sz w:val="24"/>
        </w:rPr>
        <w:t xml:space="preserve"> </w:t>
      </w:r>
      <w:r w:rsidR="00DC0C37">
        <w:rPr>
          <w:sz w:val="24"/>
        </w:rPr>
        <w:t>3</w:t>
      </w:r>
      <w:r w:rsidR="00502CED">
        <w:rPr>
          <w:sz w:val="24"/>
        </w:rPr>
        <w:t xml:space="preserve"> pracovní</w:t>
      </w:r>
      <w:r w:rsidR="00A00E18">
        <w:rPr>
          <w:sz w:val="24"/>
        </w:rPr>
        <w:t xml:space="preserve"> dn</w:t>
      </w:r>
      <w:r w:rsidR="00D36C83">
        <w:rPr>
          <w:sz w:val="24"/>
        </w:rPr>
        <w:t>ů</w:t>
      </w:r>
      <w:r w:rsidR="00A00E18">
        <w:rPr>
          <w:sz w:val="24"/>
        </w:rPr>
        <w:t xml:space="preserve"> od zahájení montáže</w:t>
      </w:r>
    </w:p>
    <w:p w14:paraId="3D97B0DD" w14:textId="77777777" w:rsidR="00E96A47" w:rsidRDefault="00E96A47">
      <w:pPr>
        <w:pStyle w:val="Zkladntext"/>
        <w:tabs>
          <w:tab w:val="clear" w:pos="3402"/>
          <w:tab w:val="clear" w:pos="4536"/>
          <w:tab w:val="clear" w:pos="5740"/>
        </w:tabs>
      </w:pPr>
    </w:p>
    <w:p w14:paraId="7F68E905" w14:textId="77777777" w:rsidR="00E96A47" w:rsidRDefault="00E96A47">
      <w:pPr>
        <w:pStyle w:val="Zkladntext"/>
        <w:tabs>
          <w:tab w:val="clear" w:pos="3402"/>
          <w:tab w:val="clear" w:pos="4536"/>
          <w:tab w:val="clear" w:pos="5740"/>
        </w:tabs>
      </w:pPr>
      <w:r>
        <w:t xml:space="preserve">2. V případě, že nebude ze strany objednatele splněn termín stavební a technické připravenosti podle čl. VII. této smlouvy a v případě neuhrazení </w:t>
      </w:r>
      <w:r w:rsidR="00792F87">
        <w:t>faktur</w:t>
      </w:r>
      <w:r>
        <w:t xml:space="preserve"> dle čl.</w:t>
      </w:r>
      <w:r w:rsidR="00FC7972">
        <w:t xml:space="preserve"> </w:t>
      </w:r>
      <w:r>
        <w:t xml:space="preserve">III., popř. při přerušení prací zaviněné objednatelem, nebo z důvodů vyšší moci, posouvá se výše uvedený čas plnění o dobu, pro kterou zhotovitel nemohl svůj závazek plnit. </w:t>
      </w:r>
    </w:p>
    <w:p w14:paraId="76C063BE" w14:textId="77777777" w:rsidR="00E96A47" w:rsidRDefault="00E96A47">
      <w:pPr>
        <w:pStyle w:val="Zkladntext"/>
        <w:tabs>
          <w:tab w:val="clear" w:pos="3402"/>
          <w:tab w:val="clear" w:pos="4536"/>
          <w:tab w:val="clear" w:pos="5740"/>
        </w:tabs>
      </w:pPr>
    </w:p>
    <w:p w14:paraId="4DBF64D6" w14:textId="77777777" w:rsidR="00E96A47" w:rsidRDefault="00E96A47">
      <w:pPr>
        <w:spacing w:line="240" w:lineRule="atLeast"/>
        <w:jc w:val="center"/>
        <w:rPr>
          <w:b/>
          <w:sz w:val="28"/>
        </w:rPr>
      </w:pPr>
      <w:r>
        <w:rPr>
          <w:b/>
          <w:sz w:val="28"/>
        </w:rPr>
        <w:t>III.</w:t>
      </w:r>
    </w:p>
    <w:p w14:paraId="428C467A" w14:textId="77777777" w:rsidR="00E96A47" w:rsidRDefault="00E96A47">
      <w:pPr>
        <w:pStyle w:val="Nadpis3"/>
        <w:keepNext w:val="0"/>
      </w:pPr>
      <w:r>
        <w:t>Cena a platební podmínky</w:t>
      </w:r>
    </w:p>
    <w:p w14:paraId="1A787CE8" w14:textId="77777777" w:rsidR="00E96A47" w:rsidRDefault="00E96A47">
      <w:pPr>
        <w:rPr>
          <w:sz w:val="24"/>
        </w:rPr>
      </w:pPr>
    </w:p>
    <w:p w14:paraId="1B5C87CE" w14:textId="77777777" w:rsidR="00E96A47" w:rsidRDefault="00E96A47">
      <w:pPr>
        <w:spacing w:line="240" w:lineRule="atLeast"/>
        <w:rPr>
          <w:sz w:val="24"/>
        </w:rPr>
      </w:pPr>
      <w:r>
        <w:rPr>
          <w:sz w:val="24"/>
        </w:rPr>
        <w:t>Cena se sjednává dohodou smluvních stran a činí:</w:t>
      </w:r>
    </w:p>
    <w:p w14:paraId="47D2B42A" w14:textId="68A69038" w:rsidR="00E96A47" w:rsidRDefault="00B236E2">
      <w:pPr>
        <w:pStyle w:val="Zhlav"/>
        <w:tabs>
          <w:tab w:val="clear" w:pos="4536"/>
          <w:tab w:val="clear" w:pos="9072"/>
        </w:tabs>
        <w:spacing w:line="240" w:lineRule="atLeast"/>
        <w:rPr>
          <w:rFonts w:ascii="Arial" w:hAnsi="Arial"/>
          <w:noProof/>
          <w:sz w:val="24"/>
        </w:rPr>
      </w:pPr>
      <w:r>
        <w:rPr>
          <w:noProof/>
        </w:rPr>
        <mc:AlternateContent>
          <mc:Choice Requires="wps">
            <w:drawing>
              <wp:anchor distT="0" distB="0" distL="114300" distR="114300" simplePos="0" relativeHeight="251660288" behindDoc="1" locked="1" layoutInCell="0" allowOverlap="1" wp14:anchorId="47814271" wp14:editId="46E20A01">
                <wp:simplePos x="0" y="0"/>
                <wp:positionH relativeFrom="column">
                  <wp:posOffset>9525</wp:posOffset>
                </wp:positionH>
                <wp:positionV relativeFrom="paragraph">
                  <wp:posOffset>213995</wp:posOffset>
                </wp:positionV>
                <wp:extent cx="6217920" cy="1005840"/>
                <wp:effectExtent l="10795" t="10795" r="10160" b="12065"/>
                <wp:wrapNone/>
                <wp:docPr id="9564608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005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4F34C" id="Rectangle 4" o:spid="_x0000_s1026" style="position:absolute;margin-left:.75pt;margin-top:16.85pt;width:489.6pt;height:7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" o:allowincell="f">
                <w10:anchorlock/>
              </v:rect>
            </w:pict>
          </mc:Fallback>
        </mc:AlternateContent>
      </w:r>
    </w:p>
    <w:p w14:paraId="79569049" w14:textId="77777777" w:rsidR="00E96A47" w:rsidRDefault="00E96A47">
      <w:pPr>
        <w:spacing w:line="240" w:lineRule="atLeast"/>
        <w:rPr>
          <w:sz w:val="24"/>
        </w:rPr>
      </w:pPr>
    </w:p>
    <w:p w14:paraId="08EA4958" w14:textId="77777777" w:rsidR="00502CED" w:rsidRDefault="00E96A47" w:rsidP="00502CED">
      <w:pPr>
        <w:pStyle w:val="Zpat"/>
        <w:tabs>
          <w:tab w:val="clear" w:pos="4536"/>
          <w:tab w:val="clear" w:pos="9072"/>
          <w:tab w:val="left" w:pos="1418"/>
          <w:tab w:val="decimal" w:pos="7797"/>
        </w:tabs>
        <w:spacing w:line="240" w:lineRule="atLeast"/>
        <w:rPr>
          <w:noProof/>
          <w:sz w:val="24"/>
        </w:rPr>
      </w:pPr>
      <w:r w:rsidRPr="00073FBA">
        <w:rPr>
          <w:noProof/>
          <w:sz w:val="24"/>
        </w:rPr>
        <w:tab/>
      </w:r>
      <w:r w:rsidR="00502CED">
        <w:rPr>
          <w:b/>
          <w:sz w:val="24"/>
        </w:rPr>
        <w:t>Obě strany se dohodly na smluvní ceně ve výši:</w:t>
      </w:r>
      <w:r w:rsidR="00502CED">
        <w:rPr>
          <w:b/>
          <w:sz w:val="24"/>
        </w:rPr>
        <w:tab/>
      </w:r>
      <w:r w:rsidR="00955EDE">
        <w:rPr>
          <w:b/>
          <w:sz w:val="24"/>
        </w:rPr>
        <w:t>320</w:t>
      </w:r>
      <w:r w:rsidR="00792F87">
        <w:rPr>
          <w:b/>
          <w:sz w:val="24"/>
        </w:rPr>
        <w:t xml:space="preserve"> </w:t>
      </w:r>
      <w:r w:rsidR="00955EDE">
        <w:rPr>
          <w:b/>
          <w:sz w:val="24"/>
        </w:rPr>
        <w:t>885</w:t>
      </w:r>
      <w:r w:rsidR="00502CED">
        <w:rPr>
          <w:b/>
          <w:sz w:val="24"/>
        </w:rPr>
        <w:t>,- Kč</w:t>
      </w:r>
      <w:r w:rsidR="00B46C7B">
        <w:rPr>
          <w:b/>
          <w:sz w:val="24"/>
        </w:rPr>
        <w:t xml:space="preserve"> bez DPH</w:t>
      </w:r>
    </w:p>
    <w:p w14:paraId="1F0C5C29" w14:textId="77777777" w:rsidR="00502CED" w:rsidRDefault="00502CED" w:rsidP="00611A76">
      <w:pPr>
        <w:tabs>
          <w:tab w:val="left" w:pos="1418"/>
        </w:tabs>
        <w:spacing w:line="240" w:lineRule="atLeast"/>
        <w:rPr>
          <w:b/>
          <w:sz w:val="24"/>
        </w:rPr>
      </w:pPr>
      <w:r>
        <w:rPr>
          <w:b/>
          <w:sz w:val="24"/>
        </w:rPr>
        <w:tab/>
      </w:r>
    </w:p>
    <w:p w14:paraId="3838444C" w14:textId="77777777" w:rsidR="00A42906" w:rsidRDefault="00611A76" w:rsidP="00611A76">
      <w:pPr>
        <w:pStyle w:val="Zpat"/>
        <w:tabs>
          <w:tab w:val="clear" w:pos="4536"/>
          <w:tab w:val="clear" w:pos="9072"/>
          <w:tab w:val="left" w:pos="1980"/>
        </w:tabs>
        <w:spacing w:line="240" w:lineRule="atLeast"/>
        <w:rPr>
          <w:b/>
          <w:sz w:val="24"/>
        </w:rPr>
      </w:pPr>
      <w:r>
        <w:rPr>
          <w:b/>
          <w:sz w:val="24"/>
        </w:rPr>
        <w:t xml:space="preserve">                         </w:t>
      </w:r>
    </w:p>
    <w:p w14:paraId="61A0E250" w14:textId="77777777" w:rsidR="00E96A47" w:rsidRDefault="00E96A47" w:rsidP="00895D7A">
      <w:pPr>
        <w:pStyle w:val="Zpat"/>
        <w:tabs>
          <w:tab w:val="clear" w:pos="4536"/>
          <w:tab w:val="clear" w:pos="9072"/>
          <w:tab w:val="left" w:pos="1418"/>
          <w:tab w:val="decimal" w:pos="7797"/>
        </w:tabs>
        <w:spacing w:line="240" w:lineRule="atLeast"/>
      </w:pPr>
    </w:p>
    <w:p w14:paraId="7416F492" w14:textId="77777777" w:rsidR="00E96A47" w:rsidRDefault="00E96A47">
      <w:pPr>
        <w:spacing w:line="240" w:lineRule="atLeast"/>
        <w:rPr>
          <w:sz w:val="24"/>
        </w:rPr>
      </w:pPr>
    </w:p>
    <w:p w14:paraId="2FB17941" w14:textId="77777777" w:rsidR="00502CED" w:rsidRDefault="00502CED" w:rsidP="00502CED">
      <w:pPr>
        <w:spacing w:line="240" w:lineRule="atLeast"/>
        <w:rPr>
          <w:sz w:val="24"/>
        </w:rPr>
      </w:pPr>
      <w:r w:rsidRPr="00B8433C">
        <w:rPr>
          <w:sz w:val="24"/>
        </w:rPr>
        <w:t>Sjednaná cena je tvořena těmito položkami</w:t>
      </w:r>
      <w:r w:rsidR="00B46C7B">
        <w:rPr>
          <w:sz w:val="24"/>
        </w:rPr>
        <w:t>:</w:t>
      </w:r>
      <w:r w:rsidR="007C5EAC">
        <w:rPr>
          <w:sz w:val="24"/>
        </w:rPr>
        <w:t xml:space="preserve"> </w:t>
      </w:r>
      <w:r w:rsidR="00955EDE" w:rsidRPr="00955EDE">
        <w:rPr>
          <w:sz w:val="24"/>
        </w:rPr>
        <w:t xml:space="preserve">Příprava, Montáž nové UPS včetně </w:t>
      </w:r>
      <w:proofErr w:type="spellStart"/>
      <w:r w:rsidR="00955EDE" w:rsidRPr="00955EDE">
        <w:rPr>
          <w:sz w:val="24"/>
        </w:rPr>
        <w:t>bateríí</w:t>
      </w:r>
      <w:proofErr w:type="spellEnd"/>
      <w:r w:rsidR="00955EDE" w:rsidRPr="00955EDE">
        <w:rPr>
          <w:sz w:val="24"/>
        </w:rPr>
        <w:t>, Propojení UPS s výtahem, Zkoušky po opravě</w:t>
      </w:r>
    </w:p>
    <w:p w14:paraId="468581F6" w14:textId="77777777" w:rsidR="00502CED" w:rsidRPr="00B8433C" w:rsidRDefault="00502CED" w:rsidP="00502CED">
      <w:pPr>
        <w:spacing w:line="240" w:lineRule="atLeast"/>
        <w:jc w:val="both"/>
        <w:rPr>
          <w:rFonts w:ascii="Arial" w:hAnsi="Arial"/>
          <w:sz w:val="24"/>
        </w:rPr>
      </w:pPr>
      <w:r w:rsidRPr="00B8433C">
        <w:rPr>
          <w:sz w:val="24"/>
        </w:rPr>
        <w:t>Cena může být upravena:</w:t>
      </w:r>
      <w:r w:rsidRPr="00B8433C">
        <w:rPr>
          <w:rFonts w:ascii="Arial" w:hAnsi="Arial"/>
          <w:sz w:val="24"/>
        </w:rPr>
        <w:t xml:space="preserve"> </w:t>
      </w:r>
    </w:p>
    <w:p w14:paraId="0AD7A1EC" w14:textId="77777777" w:rsidR="00502CED" w:rsidRPr="00D56EE8" w:rsidRDefault="00502CED" w:rsidP="00502CED">
      <w:pPr>
        <w:spacing w:line="240" w:lineRule="atLeast"/>
        <w:jc w:val="both"/>
        <w:rPr>
          <w:sz w:val="24"/>
        </w:rPr>
      </w:pPr>
      <w:r>
        <w:rPr>
          <w:sz w:val="24"/>
        </w:rPr>
        <w:t>Smluvním dodatkem v případě změn daňových předpisů, platných v době prováděných prací, při vyskytnutí se víceprací požadovaných objednatelem nad rámec smlouvy o dílo.</w:t>
      </w:r>
    </w:p>
    <w:p w14:paraId="0D6B8F43" w14:textId="77777777" w:rsidR="00502CED" w:rsidRDefault="00502CED" w:rsidP="00502CED">
      <w:pPr>
        <w:rPr>
          <w:b/>
          <w:sz w:val="24"/>
          <w:u w:val="single"/>
        </w:rPr>
      </w:pPr>
      <w:r>
        <w:rPr>
          <w:sz w:val="24"/>
          <w:szCs w:val="24"/>
        </w:rPr>
        <w:t>Smluvní strany sjednávají</w:t>
      </w:r>
      <w:r w:rsidRPr="001D2DCA">
        <w:rPr>
          <w:sz w:val="24"/>
          <w:szCs w:val="24"/>
        </w:rPr>
        <w:t>, že objednatel se stane vlastníkem předmětu díla teprve zaplacením jeho celé ceny</w:t>
      </w:r>
    </w:p>
    <w:p w14:paraId="7263BD7A" w14:textId="77777777" w:rsidR="00502CED" w:rsidRDefault="00502CED" w:rsidP="00502CED">
      <w:pPr>
        <w:rPr>
          <w:b/>
          <w:sz w:val="24"/>
          <w:u w:val="single"/>
        </w:rPr>
      </w:pPr>
    </w:p>
    <w:p w14:paraId="7768DDBD" w14:textId="77777777" w:rsidR="00502CED" w:rsidRPr="00B8433C" w:rsidRDefault="00502CED" w:rsidP="00502CED">
      <w:pPr>
        <w:rPr>
          <w:sz w:val="24"/>
        </w:rPr>
      </w:pPr>
      <w:r w:rsidRPr="00B8433C">
        <w:rPr>
          <w:sz w:val="24"/>
        </w:rPr>
        <w:t>Způsob fakturace:</w:t>
      </w:r>
    </w:p>
    <w:p w14:paraId="0D0F9592" w14:textId="77777777" w:rsidR="00502CED" w:rsidRDefault="00502CED" w:rsidP="00502CED">
      <w:pPr>
        <w:jc w:val="both"/>
        <w:rPr>
          <w:sz w:val="24"/>
        </w:rPr>
      </w:pPr>
    </w:p>
    <w:p w14:paraId="29E9C9E6" w14:textId="77777777" w:rsidR="00955EDE" w:rsidRDefault="00955EDE" w:rsidP="00955EDE">
      <w:pPr>
        <w:jc w:val="both"/>
        <w:rPr>
          <w:sz w:val="24"/>
        </w:rPr>
      </w:pPr>
      <w:r>
        <w:rPr>
          <w:sz w:val="24"/>
        </w:rPr>
        <w:t xml:space="preserve">Celkovou částku 320 885,- </w:t>
      </w:r>
      <w:r w:rsidRPr="00073FBA">
        <w:rPr>
          <w:sz w:val="24"/>
        </w:rPr>
        <w:t>Kč</w:t>
      </w:r>
      <w:r>
        <w:rPr>
          <w:sz w:val="24"/>
        </w:rPr>
        <w:t xml:space="preserve"> bez DPH bude zhotovitel fakturovat po dokončení montáže (opravy), po provedení příslušných zkoušek a převzetí zakázky objednatelem celkovou fakturou. Faktura bude splatná do 14 - ti dnů od jejího doručení objednateli.</w:t>
      </w:r>
    </w:p>
    <w:p w14:paraId="08F33774" w14:textId="77777777" w:rsidR="00792F87" w:rsidRPr="009C14BF" w:rsidRDefault="00792F87" w:rsidP="00792F87">
      <w:pPr>
        <w:jc w:val="both"/>
        <w:rPr>
          <w:sz w:val="24"/>
        </w:rPr>
      </w:pPr>
    </w:p>
    <w:p w14:paraId="75A307C6" w14:textId="77777777" w:rsidR="00792F87" w:rsidRDefault="00792F87" w:rsidP="00792F87">
      <w:pPr>
        <w:spacing w:line="240" w:lineRule="atLeast"/>
        <w:jc w:val="both"/>
        <w:rPr>
          <w:sz w:val="24"/>
        </w:rPr>
      </w:pPr>
      <w:r>
        <w:rPr>
          <w:sz w:val="24"/>
        </w:rPr>
        <w:t>V případě ukončení smlouvy před předáním díla z důvodů na straně objednatele, uhradí tento náklady, které zhotoviteli prokazatelně vznikly. To neplatí pro případ odstoupení objednatele od smlouvy, pro porušení smluvní povinnosti zhotovitele. Peněžní plnění bude vráceno, včetně úroku za úvěry, ve výši základní úrokové sazby, požadované v době odstoupení.</w:t>
      </w:r>
    </w:p>
    <w:p w14:paraId="0A6E1E56" w14:textId="77777777" w:rsidR="00792F87" w:rsidRPr="00FC7972" w:rsidRDefault="00792F87" w:rsidP="00792F87">
      <w:pPr>
        <w:spacing w:line="240" w:lineRule="atLeast"/>
        <w:rPr>
          <w:sz w:val="24"/>
        </w:rPr>
      </w:pPr>
      <w:r>
        <w:rPr>
          <w:sz w:val="24"/>
        </w:rPr>
        <w:t>Objednatel prohlašuje, že na dohodnutou smluvní cenu má finanční krytí.</w:t>
      </w:r>
    </w:p>
    <w:p w14:paraId="3D8E6FD5" w14:textId="77777777" w:rsidR="009A1BCC" w:rsidRDefault="009A1BCC">
      <w:pPr>
        <w:spacing w:line="240" w:lineRule="atLeast"/>
        <w:jc w:val="center"/>
        <w:rPr>
          <w:b/>
          <w:sz w:val="28"/>
        </w:rPr>
      </w:pPr>
    </w:p>
    <w:p w14:paraId="1C6506C3" w14:textId="77777777" w:rsidR="00E96A47" w:rsidRDefault="00E96A47">
      <w:pPr>
        <w:spacing w:line="240" w:lineRule="atLeast"/>
        <w:jc w:val="center"/>
        <w:rPr>
          <w:b/>
          <w:sz w:val="28"/>
        </w:rPr>
      </w:pPr>
      <w:r>
        <w:rPr>
          <w:b/>
          <w:sz w:val="28"/>
        </w:rPr>
        <w:t>IV.</w:t>
      </w:r>
    </w:p>
    <w:p w14:paraId="6AC12C25" w14:textId="77777777" w:rsidR="00E96A47" w:rsidRDefault="00E96A47">
      <w:pPr>
        <w:pStyle w:val="Nadpis3"/>
        <w:keepNext w:val="0"/>
      </w:pPr>
      <w:r>
        <w:t>Ukončení a přejímka</w:t>
      </w:r>
    </w:p>
    <w:p w14:paraId="0FC78852" w14:textId="77777777" w:rsidR="00E96A47" w:rsidRDefault="00E96A47">
      <w:pPr>
        <w:rPr>
          <w:sz w:val="24"/>
        </w:rPr>
      </w:pPr>
    </w:p>
    <w:p w14:paraId="74C57572" w14:textId="77777777" w:rsidR="00E96A47" w:rsidRDefault="00E96A47">
      <w:pPr>
        <w:pStyle w:val="Zkladntext"/>
        <w:tabs>
          <w:tab w:val="clear" w:pos="3402"/>
          <w:tab w:val="clear" w:pos="4536"/>
          <w:tab w:val="clear" w:pos="5740"/>
        </w:tabs>
      </w:pPr>
      <w:r>
        <w:t>1. Uvedení do trvalého užívání se řídí ČSN 27 4007, dle čl. 5. odstavce 5.</w:t>
      </w:r>
      <w:r w:rsidR="00FC7972">
        <w:t xml:space="preserve"> </w:t>
      </w:r>
      <w:r>
        <w:t>2. zkouškou po ukončení provedených prací. Potřebné zkoušky provede zkušební technik v termínu plnění této smlouvy.</w:t>
      </w:r>
    </w:p>
    <w:p w14:paraId="56379771" w14:textId="77777777" w:rsidR="00E96A47" w:rsidRDefault="00E96A47">
      <w:pPr>
        <w:jc w:val="both"/>
        <w:rPr>
          <w:sz w:val="24"/>
        </w:rPr>
      </w:pPr>
      <w:r>
        <w:rPr>
          <w:sz w:val="24"/>
        </w:rPr>
        <w:t>Výsledky zkoušky zapíše zkušební technik do Knihy výtahu, která je součástí technické dokumentace výtahu.</w:t>
      </w:r>
    </w:p>
    <w:p w14:paraId="2DB99BCD" w14:textId="77777777" w:rsidR="00E96A47" w:rsidRDefault="00E96A47" w:rsidP="003A73E7">
      <w:pPr>
        <w:jc w:val="both"/>
        <w:rPr>
          <w:sz w:val="24"/>
        </w:rPr>
      </w:pPr>
      <w:r>
        <w:rPr>
          <w:sz w:val="24"/>
        </w:rPr>
        <w:t>2. Předání a převzetí díla bude mezi smluvními stranami stvrzeno podpisem zástupců obou stran.</w:t>
      </w:r>
    </w:p>
    <w:p w14:paraId="449AC178" w14:textId="77777777" w:rsidR="00E96A47" w:rsidRDefault="00E96A47">
      <w:pPr>
        <w:spacing w:line="240" w:lineRule="atLeast"/>
        <w:jc w:val="center"/>
        <w:rPr>
          <w:b/>
          <w:sz w:val="28"/>
        </w:rPr>
      </w:pPr>
    </w:p>
    <w:p w14:paraId="7FFCE2B2" w14:textId="77777777" w:rsidR="00E96A47" w:rsidRDefault="00E96A47">
      <w:pPr>
        <w:spacing w:line="240" w:lineRule="atLeast"/>
        <w:jc w:val="center"/>
        <w:rPr>
          <w:b/>
          <w:sz w:val="28"/>
        </w:rPr>
      </w:pPr>
      <w:r>
        <w:rPr>
          <w:b/>
          <w:sz w:val="28"/>
        </w:rPr>
        <w:t>V.</w:t>
      </w:r>
    </w:p>
    <w:p w14:paraId="2391B928" w14:textId="77777777" w:rsidR="00E96A47" w:rsidRDefault="00E96A47">
      <w:pPr>
        <w:pStyle w:val="Nadpis3"/>
        <w:keepNext w:val="0"/>
      </w:pPr>
      <w:r>
        <w:t>Smluvní pokuty</w:t>
      </w:r>
    </w:p>
    <w:p w14:paraId="2878FBFD" w14:textId="77777777" w:rsidR="00E96A47" w:rsidRDefault="00E96A47">
      <w:pPr>
        <w:spacing w:line="240" w:lineRule="atLeast"/>
        <w:jc w:val="both"/>
        <w:rPr>
          <w:sz w:val="24"/>
        </w:rPr>
      </w:pPr>
    </w:p>
    <w:p w14:paraId="4467E530" w14:textId="77777777" w:rsidR="00E96A47" w:rsidRDefault="00E96A47" w:rsidP="00A21BA2">
      <w:pPr>
        <w:spacing w:line="240" w:lineRule="atLeast"/>
        <w:jc w:val="both"/>
        <w:rPr>
          <w:sz w:val="24"/>
        </w:rPr>
      </w:pPr>
      <w:r>
        <w:rPr>
          <w:sz w:val="24"/>
        </w:rPr>
        <w:t>1. V případě prodlení zhotovitele s plněním díla dle čl. II. této smlouvy se zhotovite</w:t>
      </w:r>
      <w:r w:rsidR="00FC7972">
        <w:rPr>
          <w:sz w:val="24"/>
        </w:rPr>
        <w:t>l zavazuje zaplatit objednateli</w:t>
      </w:r>
      <w:r>
        <w:rPr>
          <w:sz w:val="24"/>
        </w:rPr>
        <w:t xml:space="preserve"> smluvní pokutu ve výš</w:t>
      </w:r>
      <w:r w:rsidR="00FC7972">
        <w:rPr>
          <w:sz w:val="24"/>
        </w:rPr>
        <w:t xml:space="preserve">i 0,05% za každý den prodlení, </w:t>
      </w:r>
      <w:r>
        <w:rPr>
          <w:sz w:val="24"/>
        </w:rPr>
        <w:t>nejvýše však 7,5% z celkové smluvní ceny, dle čl. III.</w:t>
      </w:r>
      <w:r w:rsidR="00FC7972">
        <w:rPr>
          <w:sz w:val="24"/>
        </w:rPr>
        <w:t xml:space="preserve"> </w:t>
      </w:r>
      <w:r>
        <w:rPr>
          <w:sz w:val="24"/>
        </w:rPr>
        <w:t xml:space="preserve">této smlouvy. </w:t>
      </w:r>
    </w:p>
    <w:p w14:paraId="60D038D4" w14:textId="77777777" w:rsidR="00E96A47" w:rsidRDefault="00E96A47">
      <w:pPr>
        <w:spacing w:line="240" w:lineRule="atLeast"/>
        <w:jc w:val="both"/>
        <w:rPr>
          <w:sz w:val="24"/>
        </w:rPr>
      </w:pPr>
      <w:r>
        <w:rPr>
          <w:sz w:val="24"/>
        </w:rPr>
        <w:t>2. V případě prodlení objednatele s úhradou faktury je objednatel povinen zaplatit zhotoviteli smluvní pokutu ve výši  0,05% z dlužné částky za každý den prodlení, nejvýše však 7,5% z celkové smluvní ceny, dle čl. III. této smlouvy.</w:t>
      </w:r>
    </w:p>
    <w:p w14:paraId="2F21076A" w14:textId="77777777" w:rsidR="009A1BCC" w:rsidRDefault="009A1BCC" w:rsidP="009A1BCC">
      <w:r w:rsidRPr="00B15861">
        <w:rPr>
          <w:sz w:val="24"/>
        </w:rPr>
        <w:t xml:space="preserve">Smluvní strany tímto sjednávají, že objednatel nabude vlastnické právo k věcem, které jsou předmětem díla, teprve úplným </w:t>
      </w:r>
      <w:r>
        <w:rPr>
          <w:sz w:val="24"/>
        </w:rPr>
        <w:t>zaplacením ceny uvedené v čl. III.</w:t>
      </w:r>
      <w:r w:rsidRPr="00B15861">
        <w:rPr>
          <w:sz w:val="24"/>
        </w:rPr>
        <w:t xml:space="preserve"> této smlouvy. </w:t>
      </w:r>
    </w:p>
    <w:p w14:paraId="212644A7" w14:textId="77777777" w:rsidR="00E96A47" w:rsidRDefault="00E96A47">
      <w:pPr>
        <w:spacing w:line="240" w:lineRule="atLeast"/>
        <w:rPr>
          <w:sz w:val="24"/>
        </w:rPr>
      </w:pPr>
    </w:p>
    <w:p w14:paraId="542477A9" w14:textId="77777777" w:rsidR="00E96A47" w:rsidRDefault="00E96A47">
      <w:pPr>
        <w:spacing w:line="240" w:lineRule="atLeast"/>
        <w:jc w:val="center"/>
        <w:rPr>
          <w:b/>
          <w:sz w:val="28"/>
        </w:rPr>
      </w:pPr>
      <w:r>
        <w:rPr>
          <w:b/>
          <w:sz w:val="28"/>
        </w:rPr>
        <w:t>VI.</w:t>
      </w:r>
    </w:p>
    <w:p w14:paraId="160F62B1" w14:textId="77777777" w:rsidR="00E96A47" w:rsidRDefault="00E96A47">
      <w:pPr>
        <w:pStyle w:val="Nadpis3"/>
        <w:keepNext w:val="0"/>
      </w:pPr>
      <w:r>
        <w:t>Záruka</w:t>
      </w:r>
    </w:p>
    <w:p w14:paraId="6749E109" w14:textId="77777777" w:rsidR="00E96A47" w:rsidRDefault="00E96A47">
      <w:pPr>
        <w:rPr>
          <w:sz w:val="24"/>
        </w:rPr>
      </w:pPr>
    </w:p>
    <w:p w14:paraId="184B1414" w14:textId="77777777" w:rsidR="00E96A47" w:rsidRDefault="00E96A47" w:rsidP="009C14BF">
      <w:pPr>
        <w:spacing w:line="240" w:lineRule="atLeast"/>
        <w:jc w:val="both"/>
        <w:rPr>
          <w:sz w:val="24"/>
        </w:rPr>
      </w:pPr>
      <w:r>
        <w:rPr>
          <w:sz w:val="24"/>
        </w:rPr>
        <w:t xml:space="preserve">1. </w:t>
      </w:r>
      <w:r w:rsidRPr="009C14BF">
        <w:rPr>
          <w:sz w:val="24"/>
        </w:rPr>
        <w:t xml:space="preserve">Zhotovitel </w:t>
      </w:r>
      <w:r>
        <w:rPr>
          <w:sz w:val="24"/>
        </w:rPr>
        <w:t>dává objednateli z</w:t>
      </w:r>
      <w:r w:rsidR="00F31198">
        <w:rPr>
          <w:sz w:val="24"/>
        </w:rPr>
        <w:t xml:space="preserve">a </w:t>
      </w:r>
      <w:r w:rsidR="00AB0D97">
        <w:rPr>
          <w:sz w:val="24"/>
        </w:rPr>
        <w:t>dodané komponenty</w:t>
      </w:r>
      <w:r w:rsidR="00F31198">
        <w:rPr>
          <w:sz w:val="24"/>
        </w:rPr>
        <w:t xml:space="preserve"> záruku v trvání </w:t>
      </w:r>
      <w:r w:rsidR="00A00E18">
        <w:rPr>
          <w:sz w:val="24"/>
        </w:rPr>
        <w:t>24</w:t>
      </w:r>
      <w:r w:rsidRPr="009C14BF">
        <w:rPr>
          <w:sz w:val="24"/>
        </w:rPr>
        <w:t xml:space="preserve"> měsíců od</w:t>
      </w:r>
      <w:r>
        <w:rPr>
          <w:sz w:val="24"/>
        </w:rPr>
        <w:t>e dne převzetí díla objednatelem.</w:t>
      </w:r>
      <w:r w:rsidRPr="009C14BF">
        <w:rPr>
          <w:sz w:val="24"/>
        </w:rPr>
        <w:t xml:space="preserve">  </w:t>
      </w:r>
    </w:p>
    <w:p w14:paraId="134DF5C5" w14:textId="77777777" w:rsidR="00E96A47" w:rsidRDefault="00FC7972" w:rsidP="009C14BF">
      <w:pPr>
        <w:spacing w:line="240" w:lineRule="atLeast"/>
        <w:jc w:val="both"/>
        <w:rPr>
          <w:sz w:val="24"/>
        </w:rPr>
      </w:pPr>
      <w:r>
        <w:rPr>
          <w:sz w:val="24"/>
        </w:rPr>
        <w:t>2. Záruka</w:t>
      </w:r>
      <w:r w:rsidR="00E96A47" w:rsidRPr="009C14BF">
        <w:rPr>
          <w:sz w:val="24"/>
        </w:rPr>
        <w:t xml:space="preserve"> se nevztahuje na </w:t>
      </w:r>
      <w:r>
        <w:rPr>
          <w:sz w:val="24"/>
        </w:rPr>
        <w:t>běžné opotřebení, vady</w:t>
      </w:r>
      <w:r w:rsidR="00E96A47">
        <w:rPr>
          <w:sz w:val="24"/>
        </w:rPr>
        <w:t xml:space="preserve"> způsobené násilím, neodborným zach</w:t>
      </w:r>
      <w:r>
        <w:rPr>
          <w:sz w:val="24"/>
        </w:rPr>
        <w:t>ázením ze strany uživatele nebo</w:t>
      </w:r>
      <w:r w:rsidR="00E96A47" w:rsidRPr="009C14BF">
        <w:rPr>
          <w:sz w:val="24"/>
        </w:rPr>
        <w:t xml:space="preserve"> živelnými událostmi</w:t>
      </w:r>
      <w:r w:rsidR="00E96A47">
        <w:rPr>
          <w:sz w:val="24"/>
        </w:rPr>
        <w:t>.</w:t>
      </w:r>
      <w:r w:rsidR="00E96A47" w:rsidRPr="009C14BF">
        <w:rPr>
          <w:sz w:val="24"/>
        </w:rPr>
        <w:t xml:space="preserve"> </w:t>
      </w:r>
    </w:p>
    <w:p w14:paraId="30DA4A61" w14:textId="77777777" w:rsidR="00E96A47" w:rsidRPr="009C14BF" w:rsidRDefault="00E96A47" w:rsidP="009C14BF">
      <w:pPr>
        <w:spacing w:line="240" w:lineRule="atLeast"/>
        <w:jc w:val="both"/>
        <w:rPr>
          <w:sz w:val="24"/>
        </w:rPr>
      </w:pPr>
      <w:r>
        <w:rPr>
          <w:sz w:val="24"/>
        </w:rPr>
        <w:t xml:space="preserve">3. </w:t>
      </w:r>
      <w:r w:rsidRPr="009C14BF">
        <w:rPr>
          <w:sz w:val="24"/>
        </w:rPr>
        <w:t xml:space="preserve">Jakékoliv opravy a údržbu </w:t>
      </w:r>
      <w:r>
        <w:rPr>
          <w:sz w:val="24"/>
        </w:rPr>
        <w:t>smí po dobu běhu záruční doby provádět</w:t>
      </w:r>
      <w:r w:rsidRPr="009C14BF">
        <w:rPr>
          <w:sz w:val="24"/>
        </w:rPr>
        <w:t xml:space="preserve"> jen zhotovitel, popř. jím určená servisní firma. </w:t>
      </w:r>
    </w:p>
    <w:p w14:paraId="41642D7A" w14:textId="77777777" w:rsidR="00E96A47" w:rsidRPr="009C14BF" w:rsidRDefault="00E96A47" w:rsidP="009C14BF">
      <w:pPr>
        <w:spacing w:line="240" w:lineRule="atLeast"/>
        <w:jc w:val="both"/>
        <w:rPr>
          <w:sz w:val="24"/>
        </w:rPr>
      </w:pPr>
      <w:r>
        <w:rPr>
          <w:sz w:val="24"/>
        </w:rPr>
        <w:t xml:space="preserve">4. </w:t>
      </w:r>
      <w:r w:rsidRPr="009C14BF">
        <w:rPr>
          <w:sz w:val="24"/>
        </w:rPr>
        <w:t xml:space="preserve">V případě zjištění vad na díle má objednatel </w:t>
      </w:r>
      <w:r>
        <w:rPr>
          <w:sz w:val="24"/>
        </w:rPr>
        <w:t xml:space="preserve">právo na jejich bezplatné odstranění. </w:t>
      </w:r>
    </w:p>
    <w:p w14:paraId="3B316AAD" w14:textId="77777777" w:rsidR="00E96A47" w:rsidRPr="003C07CB" w:rsidRDefault="00E96A47" w:rsidP="002D643B">
      <w:pPr>
        <w:rPr>
          <w:sz w:val="24"/>
          <w:szCs w:val="24"/>
        </w:rPr>
      </w:pPr>
      <w:r>
        <w:rPr>
          <w:sz w:val="24"/>
          <w:szCs w:val="24"/>
        </w:rPr>
        <w:t xml:space="preserve">5. </w:t>
      </w:r>
      <w:r w:rsidRPr="003C07CB">
        <w:rPr>
          <w:sz w:val="24"/>
          <w:szCs w:val="24"/>
        </w:rPr>
        <w:t xml:space="preserve">Dílo má vady, jestliže nemá vlastnosti stanovené </w:t>
      </w:r>
      <w:r>
        <w:rPr>
          <w:sz w:val="24"/>
          <w:szCs w:val="24"/>
        </w:rPr>
        <w:t>tec</w:t>
      </w:r>
      <w:r w:rsidRPr="003C07CB">
        <w:rPr>
          <w:sz w:val="24"/>
          <w:szCs w:val="24"/>
        </w:rPr>
        <w:t>hnickými normami.</w:t>
      </w:r>
    </w:p>
    <w:p w14:paraId="71D64204" w14:textId="77777777" w:rsidR="00E96A47" w:rsidRPr="003C07CB" w:rsidRDefault="00E96A47" w:rsidP="002D643B">
      <w:pPr>
        <w:rPr>
          <w:sz w:val="24"/>
          <w:szCs w:val="24"/>
        </w:rPr>
      </w:pPr>
      <w:r>
        <w:rPr>
          <w:sz w:val="24"/>
          <w:szCs w:val="24"/>
        </w:rPr>
        <w:t xml:space="preserve">6. </w:t>
      </w:r>
      <w:r w:rsidRPr="003C07CB">
        <w:rPr>
          <w:sz w:val="24"/>
          <w:szCs w:val="24"/>
        </w:rPr>
        <w:t>Objednatel je povinen reklamovat vady díla písemně bez zbytečného odkladu po jejich zjištění. V reklamaci bude popsáno, jak se vady projevují a kde se nachází.</w:t>
      </w:r>
    </w:p>
    <w:p w14:paraId="43AF851F" w14:textId="77777777" w:rsidR="00E96A47" w:rsidRPr="003C07CB" w:rsidRDefault="00E96A47" w:rsidP="002D643B">
      <w:pPr>
        <w:rPr>
          <w:sz w:val="24"/>
          <w:szCs w:val="24"/>
        </w:rPr>
      </w:pPr>
      <w:r>
        <w:rPr>
          <w:sz w:val="24"/>
          <w:szCs w:val="24"/>
        </w:rPr>
        <w:t xml:space="preserve">7. </w:t>
      </w:r>
      <w:r w:rsidRPr="003C07CB">
        <w:rPr>
          <w:sz w:val="24"/>
          <w:szCs w:val="24"/>
        </w:rPr>
        <w:t xml:space="preserve">Zhotovitel je povinen oprávněně reklamované vady odstranit na svůj náklad nejpozději </w:t>
      </w:r>
    </w:p>
    <w:p w14:paraId="3F92BEDE" w14:textId="77777777" w:rsidR="00E96A47" w:rsidRPr="003C07CB" w:rsidRDefault="00E96A47" w:rsidP="002D643B">
      <w:pPr>
        <w:rPr>
          <w:sz w:val="24"/>
          <w:szCs w:val="24"/>
        </w:rPr>
      </w:pPr>
      <w:r w:rsidRPr="003C07CB">
        <w:rPr>
          <w:sz w:val="24"/>
          <w:szCs w:val="24"/>
        </w:rPr>
        <w:t>do 15 dnů po oznámení.</w:t>
      </w:r>
    </w:p>
    <w:p w14:paraId="7BB124DC" w14:textId="77777777" w:rsidR="00502CED" w:rsidRDefault="00E96A47" w:rsidP="00B46C7B">
      <w:pPr>
        <w:rPr>
          <w:b/>
          <w:sz w:val="28"/>
        </w:rPr>
      </w:pPr>
      <w:r>
        <w:rPr>
          <w:sz w:val="24"/>
          <w:szCs w:val="24"/>
        </w:rPr>
        <w:t xml:space="preserve">8. </w:t>
      </w:r>
      <w:r w:rsidRPr="003C07CB">
        <w:rPr>
          <w:sz w:val="24"/>
          <w:szCs w:val="24"/>
        </w:rPr>
        <w:t>Jedná-li se o vadu neodstranitelnou, která však nebrání řádnému užívání, má objednatel právo na přiměřenou slevu z ceny díla.</w:t>
      </w:r>
    </w:p>
    <w:p w14:paraId="55E0006F" w14:textId="77777777" w:rsidR="00502CED" w:rsidRDefault="00502CED">
      <w:pPr>
        <w:spacing w:line="240" w:lineRule="atLeast"/>
        <w:jc w:val="center"/>
        <w:rPr>
          <w:b/>
          <w:sz w:val="28"/>
        </w:rPr>
      </w:pPr>
    </w:p>
    <w:p w14:paraId="0D7D8D8D" w14:textId="77777777" w:rsidR="00E96A47" w:rsidRDefault="00E96A47">
      <w:pPr>
        <w:spacing w:line="240" w:lineRule="atLeast"/>
        <w:jc w:val="center"/>
        <w:rPr>
          <w:b/>
          <w:sz w:val="28"/>
        </w:rPr>
      </w:pPr>
      <w:r>
        <w:rPr>
          <w:b/>
          <w:sz w:val="28"/>
        </w:rPr>
        <w:t>VII.</w:t>
      </w:r>
    </w:p>
    <w:p w14:paraId="24AC0AEE" w14:textId="77777777" w:rsidR="00E96A47" w:rsidRDefault="00E96A47">
      <w:pPr>
        <w:pStyle w:val="Nadpis3"/>
        <w:keepNext w:val="0"/>
      </w:pPr>
      <w:r>
        <w:t>Součinnost objednatele</w:t>
      </w:r>
    </w:p>
    <w:p w14:paraId="772C027B" w14:textId="77777777" w:rsidR="00E96A47" w:rsidRPr="00D86420" w:rsidRDefault="00E96A47">
      <w:pPr>
        <w:rPr>
          <w:sz w:val="24"/>
        </w:rPr>
      </w:pPr>
    </w:p>
    <w:p w14:paraId="6E682776" w14:textId="77777777" w:rsidR="00E96A47" w:rsidRPr="00D86420" w:rsidRDefault="00E96A47">
      <w:pPr>
        <w:spacing w:line="240" w:lineRule="atLeast"/>
        <w:rPr>
          <w:sz w:val="24"/>
        </w:rPr>
      </w:pPr>
      <w:r w:rsidRPr="00D86420">
        <w:rPr>
          <w:sz w:val="24"/>
        </w:rPr>
        <w:t xml:space="preserve">Objednatel zajistí před zahájením </w:t>
      </w:r>
      <w:r>
        <w:rPr>
          <w:sz w:val="24"/>
        </w:rPr>
        <w:t>opravy</w:t>
      </w:r>
      <w:r w:rsidRPr="00D86420">
        <w:rPr>
          <w:sz w:val="24"/>
        </w:rPr>
        <w:t>:</w:t>
      </w:r>
    </w:p>
    <w:p w14:paraId="2CBEC098" w14:textId="77777777" w:rsidR="00E96A47" w:rsidRDefault="00EA1DCF" w:rsidP="00D86420">
      <w:pPr>
        <w:spacing w:line="240" w:lineRule="atLeast"/>
        <w:jc w:val="both"/>
        <w:rPr>
          <w:sz w:val="24"/>
        </w:rPr>
      </w:pPr>
      <w:r>
        <w:rPr>
          <w:sz w:val="24"/>
        </w:rPr>
        <w:t>1</w:t>
      </w:r>
      <w:r w:rsidR="00E96A47">
        <w:rPr>
          <w:sz w:val="24"/>
        </w:rPr>
        <w:t>.</w:t>
      </w:r>
      <w:r w:rsidR="00FC7972">
        <w:rPr>
          <w:sz w:val="24"/>
        </w:rPr>
        <w:t xml:space="preserve"> </w:t>
      </w:r>
      <w:r w:rsidR="00E96A47">
        <w:rPr>
          <w:sz w:val="24"/>
        </w:rPr>
        <w:t xml:space="preserve">Cesty k montážnímu pracovišti musí být volné a bezpečné. </w:t>
      </w:r>
    </w:p>
    <w:p w14:paraId="2CEF6242" w14:textId="77777777" w:rsidR="00E96A47" w:rsidRDefault="00EA1DCF" w:rsidP="00D86420">
      <w:pPr>
        <w:jc w:val="both"/>
        <w:rPr>
          <w:sz w:val="24"/>
        </w:rPr>
      </w:pPr>
      <w:r>
        <w:rPr>
          <w:sz w:val="24"/>
        </w:rPr>
        <w:t>2</w:t>
      </w:r>
      <w:r w:rsidR="00E96A47">
        <w:rPr>
          <w:sz w:val="24"/>
        </w:rPr>
        <w:t>.</w:t>
      </w:r>
      <w:r w:rsidR="00FC7972">
        <w:rPr>
          <w:sz w:val="24"/>
        </w:rPr>
        <w:t xml:space="preserve"> </w:t>
      </w:r>
      <w:r w:rsidR="00E96A47">
        <w:rPr>
          <w:sz w:val="24"/>
        </w:rPr>
        <w:t xml:space="preserve">Osvětlení přístupových cest, montážních pracovišť a nástupišť min. 50 </w:t>
      </w:r>
      <w:proofErr w:type="spellStart"/>
      <w:r w:rsidR="00E96A47">
        <w:rPr>
          <w:sz w:val="24"/>
        </w:rPr>
        <w:t>Lx</w:t>
      </w:r>
      <w:proofErr w:type="spellEnd"/>
      <w:r w:rsidR="00E96A47">
        <w:rPr>
          <w:sz w:val="24"/>
        </w:rPr>
        <w:t>.</w:t>
      </w:r>
    </w:p>
    <w:p w14:paraId="76994C0D" w14:textId="77777777" w:rsidR="00955EDE" w:rsidRDefault="00955EDE" w:rsidP="009C14BF">
      <w:pPr>
        <w:spacing w:line="240" w:lineRule="atLeast"/>
        <w:ind w:left="360"/>
        <w:jc w:val="center"/>
        <w:rPr>
          <w:b/>
          <w:sz w:val="28"/>
        </w:rPr>
      </w:pPr>
    </w:p>
    <w:p w14:paraId="720772E6" w14:textId="77777777" w:rsidR="00955EDE" w:rsidRDefault="00955EDE" w:rsidP="009C14BF">
      <w:pPr>
        <w:spacing w:line="240" w:lineRule="atLeast"/>
        <w:ind w:left="360"/>
        <w:jc w:val="center"/>
        <w:rPr>
          <w:b/>
          <w:sz w:val="28"/>
        </w:rPr>
      </w:pPr>
    </w:p>
    <w:p w14:paraId="22CFDC37" w14:textId="77777777" w:rsidR="00955EDE" w:rsidRDefault="00955EDE" w:rsidP="009C14BF">
      <w:pPr>
        <w:spacing w:line="240" w:lineRule="atLeast"/>
        <w:ind w:left="360"/>
        <w:jc w:val="center"/>
        <w:rPr>
          <w:b/>
          <w:sz w:val="28"/>
        </w:rPr>
      </w:pPr>
    </w:p>
    <w:p w14:paraId="1B3FEACC" w14:textId="77777777" w:rsidR="00955EDE" w:rsidRDefault="00955EDE" w:rsidP="009C14BF">
      <w:pPr>
        <w:spacing w:line="240" w:lineRule="atLeast"/>
        <w:ind w:left="360"/>
        <w:jc w:val="center"/>
        <w:rPr>
          <w:b/>
          <w:sz w:val="28"/>
        </w:rPr>
      </w:pPr>
    </w:p>
    <w:p w14:paraId="7E1F4C27" w14:textId="77777777" w:rsidR="00955EDE" w:rsidRDefault="00955EDE" w:rsidP="009C14BF">
      <w:pPr>
        <w:spacing w:line="240" w:lineRule="atLeast"/>
        <w:ind w:left="360"/>
        <w:jc w:val="center"/>
        <w:rPr>
          <w:b/>
          <w:sz w:val="28"/>
        </w:rPr>
      </w:pPr>
    </w:p>
    <w:p w14:paraId="11B96F47" w14:textId="77777777" w:rsidR="00E96A47" w:rsidRPr="003C07CB" w:rsidRDefault="00E96A47" w:rsidP="009C14BF">
      <w:pPr>
        <w:spacing w:line="240" w:lineRule="atLeast"/>
        <w:ind w:left="360"/>
        <w:jc w:val="center"/>
        <w:rPr>
          <w:b/>
          <w:sz w:val="28"/>
        </w:rPr>
      </w:pPr>
      <w:r w:rsidRPr="003C07CB">
        <w:rPr>
          <w:b/>
          <w:sz w:val="28"/>
        </w:rPr>
        <w:lastRenderedPageBreak/>
        <w:t>V</w:t>
      </w:r>
      <w:r>
        <w:rPr>
          <w:b/>
          <w:sz w:val="28"/>
        </w:rPr>
        <w:t>III</w:t>
      </w:r>
      <w:r w:rsidRPr="003C07CB">
        <w:rPr>
          <w:b/>
          <w:sz w:val="28"/>
        </w:rPr>
        <w:t>.</w:t>
      </w:r>
    </w:p>
    <w:p w14:paraId="11EEBB0E" w14:textId="77777777" w:rsidR="00E96A47" w:rsidRPr="008A33CB" w:rsidRDefault="00E96A47" w:rsidP="009C14BF">
      <w:pPr>
        <w:pStyle w:val="Nadpis3"/>
        <w:keepNext w:val="0"/>
        <w:ind w:left="360"/>
      </w:pPr>
      <w:r>
        <w:t>Povinnosti zhotovitele</w:t>
      </w:r>
    </w:p>
    <w:p w14:paraId="0E8ACDC6" w14:textId="77777777" w:rsidR="00E96A47" w:rsidRPr="008A33CB" w:rsidRDefault="00E96A47" w:rsidP="009C14BF">
      <w:pPr>
        <w:jc w:val="both"/>
      </w:pPr>
    </w:p>
    <w:p w14:paraId="7E04D58E" w14:textId="77777777" w:rsidR="00E96A47" w:rsidRPr="003C07CB" w:rsidRDefault="00E96A47" w:rsidP="009C14BF">
      <w:pPr>
        <w:jc w:val="both"/>
        <w:rPr>
          <w:sz w:val="24"/>
          <w:szCs w:val="24"/>
        </w:rPr>
      </w:pPr>
      <w:r>
        <w:rPr>
          <w:sz w:val="24"/>
          <w:szCs w:val="24"/>
        </w:rPr>
        <w:t xml:space="preserve">1. Zhotovitel je </w:t>
      </w:r>
      <w:r w:rsidRPr="003C07CB">
        <w:rPr>
          <w:sz w:val="24"/>
          <w:szCs w:val="24"/>
        </w:rPr>
        <w:t>povinen provádět řádný úklid staveniště, odstraňovat odpad a manipulovat s prostředky a materiálem tak, aby nepřekážely.</w:t>
      </w:r>
    </w:p>
    <w:p w14:paraId="1A81A45F" w14:textId="77777777" w:rsidR="00E96A47" w:rsidRPr="003C07CB" w:rsidRDefault="00E96A47" w:rsidP="009C14BF">
      <w:pPr>
        <w:jc w:val="both"/>
        <w:rPr>
          <w:sz w:val="24"/>
          <w:szCs w:val="24"/>
        </w:rPr>
      </w:pPr>
      <w:r>
        <w:rPr>
          <w:sz w:val="24"/>
          <w:szCs w:val="24"/>
        </w:rPr>
        <w:t xml:space="preserve">2. </w:t>
      </w:r>
      <w:r w:rsidRPr="003C07CB">
        <w:rPr>
          <w:sz w:val="24"/>
          <w:szCs w:val="24"/>
        </w:rPr>
        <w:t>Po předání a převzetí díla je zhotovitel povinen vyklidit i okolí díla nejpozději do 2 dnů.</w:t>
      </w:r>
    </w:p>
    <w:p w14:paraId="7A8B86AE" w14:textId="77777777" w:rsidR="00E96A47" w:rsidRPr="003C07CB" w:rsidRDefault="00E96A47" w:rsidP="009C14BF">
      <w:pPr>
        <w:jc w:val="both"/>
        <w:rPr>
          <w:sz w:val="24"/>
          <w:szCs w:val="24"/>
        </w:rPr>
      </w:pPr>
      <w:r>
        <w:rPr>
          <w:sz w:val="24"/>
          <w:szCs w:val="24"/>
        </w:rPr>
        <w:t xml:space="preserve">3. </w:t>
      </w:r>
      <w:r w:rsidRPr="003C07CB">
        <w:rPr>
          <w:sz w:val="24"/>
          <w:szCs w:val="24"/>
        </w:rPr>
        <w:t>Při nakládání s odpady je zhotovitel povinen řídit se příslušnými právními předpisy.</w:t>
      </w:r>
    </w:p>
    <w:p w14:paraId="55BACDED" w14:textId="77777777" w:rsidR="00E96A47" w:rsidRPr="003C07CB" w:rsidRDefault="00E96A47" w:rsidP="009C14BF">
      <w:pPr>
        <w:jc w:val="both"/>
        <w:rPr>
          <w:sz w:val="24"/>
          <w:szCs w:val="24"/>
        </w:rPr>
      </w:pPr>
      <w:r>
        <w:rPr>
          <w:sz w:val="24"/>
          <w:szCs w:val="24"/>
        </w:rPr>
        <w:t xml:space="preserve">4. </w:t>
      </w:r>
      <w:r w:rsidRPr="003C07CB">
        <w:rPr>
          <w:sz w:val="24"/>
          <w:szCs w:val="24"/>
        </w:rPr>
        <w:t xml:space="preserve">Ode dne předání staveniště nese zhotovitel nebezpečí všech škod na prováděném díle a na ostatních konstrukcích a majetku poškozeném při provádění díla až do doby jeho dokončení a předání objednateli. </w:t>
      </w:r>
    </w:p>
    <w:p w14:paraId="7A7ADBBB" w14:textId="77777777" w:rsidR="00E96A47" w:rsidRDefault="00E96A47">
      <w:pPr>
        <w:spacing w:line="240" w:lineRule="atLeast"/>
        <w:jc w:val="center"/>
        <w:rPr>
          <w:b/>
          <w:sz w:val="28"/>
        </w:rPr>
      </w:pPr>
    </w:p>
    <w:p w14:paraId="564C7E95" w14:textId="77777777" w:rsidR="00E96A47" w:rsidRDefault="00E96A47">
      <w:pPr>
        <w:spacing w:line="240" w:lineRule="atLeast"/>
        <w:jc w:val="center"/>
        <w:rPr>
          <w:b/>
          <w:sz w:val="28"/>
        </w:rPr>
      </w:pPr>
      <w:r>
        <w:rPr>
          <w:b/>
          <w:sz w:val="28"/>
        </w:rPr>
        <w:t>IX.</w:t>
      </w:r>
    </w:p>
    <w:p w14:paraId="4FA0F877" w14:textId="77777777" w:rsidR="00E96A47" w:rsidRDefault="00E96A47">
      <w:pPr>
        <w:pStyle w:val="Nadpis3"/>
        <w:keepNext w:val="0"/>
      </w:pPr>
      <w:r>
        <w:t>Závěrečná ustanovení</w:t>
      </w:r>
    </w:p>
    <w:p w14:paraId="6D68BB01" w14:textId="77777777" w:rsidR="00E96A47" w:rsidRDefault="00E96A47">
      <w:pPr>
        <w:rPr>
          <w:sz w:val="24"/>
        </w:rPr>
      </w:pPr>
    </w:p>
    <w:p w14:paraId="65DB0408" w14:textId="77777777" w:rsidR="00E96A47" w:rsidRDefault="00E96A47" w:rsidP="00D86420">
      <w:pPr>
        <w:spacing w:line="240" w:lineRule="atLeast"/>
        <w:jc w:val="both"/>
        <w:rPr>
          <w:sz w:val="24"/>
        </w:rPr>
      </w:pPr>
      <w:r>
        <w:rPr>
          <w:sz w:val="24"/>
        </w:rPr>
        <w:t>1.</w:t>
      </w:r>
      <w:r w:rsidR="00FC7972">
        <w:rPr>
          <w:sz w:val="24"/>
        </w:rPr>
        <w:t xml:space="preserve"> </w:t>
      </w:r>
      <w:r>
        <w:rPr>
          <w:sz w:val="24"/>
        </w:rPr>
        <w:t xml:space="preserve">Tato </w:t>
      </w:r>
      <w:r w:rsidR="00FC7972">
        <w:rPr>
          <w:sz w:val="24"/>
        </w:rPr>
        <w:t>smlouva</w:t>
      </w:r>
      <w:r>
        <w:rPr>
          <w:sz w:val="24"/>
        </w:rPr>
        <w:t xml:space="preserve"> a vztahy z ní vzniklé se řídí </w:t>
      </w:r>
      <w:r w:rsidR="00286CB7" w:rsidRPr="00286CB7">
        <w:rPr>
          <w:sz w:val="24"/>
        </w:rPr>
        <w:t>podle § 2586 Občanského zákoníku</w:t>
      </w:r>
      <w:r w:rsidR="00286CB7">
        <w:rPr>
          <w:sz w:val="24"/>
        </w:rPr>
        <w:t>.</w:t>
      </w:r>
    </w:p>
    <w:p w14:paraId="1E368BB0" w14:textId="77777777" w:rsidR="00E96A47" w:rsidRDefault="00E96A47" w:rsidP="00D86420">
      <w:pPr>
        <w:spacing w:line="240" w:lineRule="atLeast"/>
        <w:jc w:val="both"/>
        <w:rPr>
          <w:sz w:val="24"/>
        </w:rPr>
      </w:pPr>
      <w:r>
        <w:rPr>
          <w:sz w:val="24"/>
        </w:rPr>
        <w:t>2.</w:t>
      </w:r>
      <w:r w:rsidR="00FC7972">
        <w:rPr>
          <w:sz w:val="24"/>
        </w:rPr>
        <w:t xml:space="preserve"> </w:t>
      </w:r>
      <w:r>
        <w:rPr>
          <w:sz w:val="24"/>
        </w:rPr>
        <w:t xml:space="preserve">Změny této smlouvy lze činit pouze písemnými dodatky. </w:t>
      </w:r>
    </w:p>
    <w:p w14:paraId="2D999E2E" w14:textId="77777777" w:rsidR="00E96A47" w:rsidRDefault="00E96A47">
      <w:pPr>
        <w:spacing w:line="240" w:lineRule="atLeast"/>
        <w:jc w:val="both"/>
        <w:rPr>
          <w:sz w:val="24"/>
        </w:rPr>
      </w:pPr>
      <w:r>
        <w:rPr>
          <w:sz w:val="24"/>
        </w:rPr>
        <w:t>3.</w:t>
      </w:r>
      <w:r w:rsidR="00FC7972">
        <w:rPr>
          <w:sz w:val="24"/>
        </w:rPr>
        <w:t xml:space="preserve"> </w:t>
      </w:r>
      <w:r>
        <w:rPr>
          <w:sz w:val="24"/>
        </w:rPr>
        <w:t xml:space="preserve">Zhotovitel a objednatel prohlašují, že si tuto smlouvu přečetli, s jejím obsahem souhlasí, což stvrzují svými podpisy. Smlouva nabývá platnosti a účinnosti dnem jejího podpisu smluvními stranami. </w:t>
      </w:r>
    </w:p>
    <w:p w14:paraId="795609DF" w14:textId="77777777" w:rsidR="00E96A47" w:rsidRDefault="00E96A47">
      <w:pPr>
        <w:spacing w:line="240" w:lineRule="atLeast"/>
        <w:jc w:val="both"/>
        <w:rPr>
          <w:sz w:val="24"/>
        </w:rPr>
      </w:pPr>
      <w:r>
        <w:rPr>
          <w:sz w:val="24"/>
        </w:rPr>
        <w:t>4. Smlouva je</w:t>
      </w:r>
      <w:r w:rsidR="00FC7972">
        <w:rPr>
          <w:sz w:val="24"/>
        </w:rPr>
        <w:t xml:space="preserve"> </w:t>
      </w:r>
      <w:r>
        <w:rPr>
          <w:sz w:val="24"/>
        </w:rPr>
        <w:t xml:space="preserve">sepsána ve </w:t>
      </w:r>
      <w:r w:rsidR="00E0111D">
        <w:rPr>
          <w:sz w:val="24"/>
        </w:rPr>
        <w:t>dvou vyhotoveních. Jedno</w:t>
      </w:r>
      <w:r>
        <w:rPr>
          <w:sz w:val="24"/>
        </w:rPr>
        <w:t xml:space="preserve"> vyhotovení si ponechá objednatel a jedno potvrzené vyhotovení objednatel pošle zpět zhotoviteli.</w:t>
      </w:r>
    </w:p>
    <w:p w14:paraId="74C5B4EE" w14:textId="77777777" w:rsidR="00E96A47" w:rsidRDefault="00E96A47">
      <w:pPr>
        <w:spacing w:line="240" w:lineRule="atLeast"/>
        <w:jc w:val="both"/>
        <w:rPr>
          <w:sz w:val="24"/>
        </w:rPr>
      </w:pPr>
    </w:p>
    <w:p w14:paraId="5FBB17A7" w14:textId="77777777" w:rsidR="00E96A47" w:rsidRDefault="00E96A47">
      <w:pPr>
        <w:spacing w:line="240" w:lineRule="atLeast"/>
        <w:rPr>
          <w:sz w:val="24"/>
        </w:rPr>
      </w:pPr>
      <w:r>
        <w:rPr>
          <w:sz w:val="24"/>
        </w:rPr>
        <w:t xml:space="preserve">Ve věci uzavření smlouvy bude za zhotovitele jednat: </w:t>
      </w:r>
    </w:p>
    <w:p w14:paraId="278751FD" w14:textId="7DE88032" w:rsidR="00E96A47" w:rsidRDefault="003E33C9">
      <w:pPr>
        <w:tabs>
          <w:tab w:val="left" w:pos="1985"/>
          <w:tab w:val="left" w:pos="4536"/>
        </w:tabs>
        <w:spacing w:line="240" w:lineRule="atLeast"/>
        <w:rPr>
          <w:sz w:val="24"/>
        </w:rPr>
      </w:pPr>
      <w:r>
        <w:rPr>
          <w:sz w:val="24"/>
        </w:rPr>
        <w:t>Jaroslav Dvořáček</w:t>
      </w:r>
      <w:r w:rsidR="00E96A47">
        <w:rPr>
          <w:sz w:val="24"/>
        </w:rPr>
        <w:t xml:space="preserve"> </w:t>
      </w:r>
      <w:r w:rsidR="00E96A47">
        <w:rPr>
          <w:sz w:val="24"/>
        </w:rPr>
        <w:tab/>
        <w:t xml:space="preserve">Tel.: </w:t>
      </w:r>
      <w:r w:rsidR="00E96A47">
        <w:rPr>
          <w:sz w:val="24"/>
        </w:rPr>
        <w:tab/>
        <w:t xml:space="preserve">GSM: </w:t>
      </w:r>
    </w:p>
    <w:p w14:paraId="0D61151B" w14:textId="77777777" w:rsidR="00E96A47" w:rsidRDefault="00E96A47">
      <w:pPr>
        <w:spacing w:line="240" w:lineRule="atLeast"/>
        <w:rPr>
          <w:sz w:val="24"/>
        </w:rPr>
      </w:pPr>
    </w:p>
    <w:p w14:paraId="60735724" w14:textId="77777777" w:rsidR="00E96A47" w:rsidRDefault="00E96A47">
      <w:pPr>
        <w:spacing w:line="240" w:lineRule="atLeast"/>
        <w:rPr>
          <w:sz w:val="24"/>
        </w:rPr>
      </w:pPr>
    </w:p>
    <w:p w14:paraId="43E2F1F8" w14:textId="77777777" w:rsidR="00E96A47" w:rsidRDefault="00E96A47">
      <w:pPr>
        <w:spacing w:line="240" w:lineRule="atLeast"/>
        <w:rPr>
          <w:sz w:val="24"/>
        </w:rPr>
      </w:pPr>
    </w:p>
    <w:p w14:paraId="74699487" w14:textId="77777777" w:rsidR="00E96A47" w:rsidRDefault="00E96A47">
      <w:pPr>
        <w:spacing w:line="240" w:lineRule="atLeast"/>
        <w:rPr>
          <w:sz w:val="24"/>
        </w:rPr>
      </w:pPr>
    </w:p>
    <w:p w14:paraId="1173EC4B" w14:textId="77777777" w:rsidR="00E96A47" w:rsidRDefault="00E96A47">
      <w:pPr>
        <w:spacing w:line="240" w:lineRule="atLeast"/>
        <w:rPr>
          <w:sz w:val="24"/>
        </w:rPr>
      </w:pPr>
      <w:proofErr w:type="gramStart"/>
      <w:r>
        <w:rPr>
          <w:sz w:val="24"/>
        </w:rPr>
        <w:t>V  Brně</w:t>
      </w:r>
      <w:proofErr w:type="gramEnd"/>
      <w:r>
        <w:rPr>
          <w:sz w:val="24"/>
        </w:rPr>
        <w:t xml:space="preserve"> dne: ………………………</w:t>
      </w:r>
      <w:r>
        <w:rPr>
          <w:sz w:val="24"/>
        </w:rPr>
        <w:tab/>
      </w:r>
      <w:r>
        <w:rPr>
          <w:sz w:val="24"/>
        </w:rPr>
        <w:tab/>
      </w:r>
      <w:r>
        <w:rPr>
          <w:sz w:val="24"/>
        </w:rPr>
        <w:tab/>
      </w:r>
      <w:r>
        <w:rPr>
          <w:sz w:val="24"/>
        </w:rPr>
        <w:tab/>
        <w:t>V …………………dne: ………………</w:t>
      </w:r>
    </w:p>
    <w:p w14:paraId="273CA66E" w14:textId="77777777" w:rsidR="00E96A47" w:rsidRDefault="00E96A47">
      <w:pPr>
        <w:spacing w:line="240" w:lineRule="atLeast"/>
        <w:rPr>
          <w:sz w:val="24"/>
        </w:rPr>
      </w:pPr>
    </w:p>
    <w:p w14:paraId="5CC991BE" w14:textId="77777777" w:rsidR="00E96A47" w:rsidRDefault="00E96A47">
      <w:pPr>
        <w:spacing w:line="240" w:lineRule="atLeast"/>
        <w:rPr>
          <w:sz w:val="24"/>
        </w:rPr>
      </w:pPr>
    </w:p>
    <w:p w14:paraId="3BE90050" w14:textId="77777777" w:rsidR="00E96A47" w:rsidRDefault="00E96A47">
      <w:pPr>
        <w:spacing w:line="240" w:lineRule="atLeast"/>
        <w:rPr>
          <w:sz w:val="24"/>
        </w:rPr>
      </w:pPr>
    </w:p>
    <w:p w14:paraId="74BDD22E" w14:textId="77777777" w:rsidR="00E96A47" w:rsidRDefault="00E96A47">
      <w:pPr>
        <w:spacing w:line="240" w:lineRule="atLeast"/>
        <w:rPr>
          <w:sz w:val="24"/>
        </w:rPr>
      </w:pPr>
    </w:p>
    <w:p w14:paraId="313515BD" w14:textId="77777777" w:rsidR="00E96A47" w:rsidRDefault="00E96A47">
      <w:pPr>
        <w:spacing w:line="240" w:lineRule="atLeast"/>
        <w:rPr>
          <w:sz w:val="24"/>
        </w:rPr>
      </w:pPr>
      <w:r>
        <w:rPr>
          <w:sz w:val="24"/>
        </w:rPr>
        <w:t xml:space="preserve">Zhotovitel:                                                                    </w:t>
      </w:r>
      <w:r>
        <w:rPr>
          <w:sz w:val="24"/>
        </w:rPr>
        <w:tab/>
        <w:t xml:space="preserve">Objednatel: </w:t>
      </w:r>
    </w:p>
    <w:p w14:paraId="5C8FC435" w14:textId="77777777" w:rsidR="00E96A47" w:rsidRDefault="00E96A47">
      <w:pPr>
        <w:spacing w:line="240" w:lineRule="atLeast"/>
        <w:rPr>
          <w:sz w:val="24"/>
        </w:rPr>
      </w:pPr>
    </w:p>
    <w:sectPr w:rsidR="00E96A47" w:rsidSect="004D45A3">
      <w:headerReference w:type="default" r:id="rId10"/>
      <w:footerReference w:type="default" r:id="rId11"/>
      <w:pgSz w:w="11907" w:h="16840" w:code="9"/>
      <w:pgMar w:top="567" w:right="1418" w:bottom="992" w:left="992"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4EA6" w14:textId="77777777" w:rsidR="004D45A3" w:rsidRDefault="004D45A3">
      <w:r>
        <w:separator/>
      </w:r>
    </w:p>
  </w:endnote>
  <w:endnote w:type="continuationSeparator" w:id="0">
    <w:p w14:paraId="2EF3D916" w14:textId="77777777" w:rsidR="004D45A3" w:rsidRDefault="004D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CC89" w14:textId="77777777" w:rsidR="00E96A47" w:rsidRDefault="00E96A47">
    <w:pPr>
      <w:pStyle w:val="Zpat"/>
      <w:jc w:val="center"/>
      <w:rPr>
        <w:sz w:val="24"/>
      </w:rPr>
    </w:pPr>
    <w:r>
      <w:rPr>
        <w:snapToGrid w:val="0"/>
        <w:sz w:val="24"/>
      </w:rPr>
      <w:t xml:space="preserve">- Strana </w:t>
    </w:r>
    <w:r w:rsidR="004D20CA">
      <w:rPr>
        <w:snapToGrid w:val="0"/>
        <w:sz w:val="24"/>
      </w:rPr>
      <w:fldChar w:fldCharType="begin"/>
    </w:r>
    <w:r>
      <w:rPr>
        <w:snapToGrid w:val="0"/>
        <w:sz w:val="24"/>
      </w:rPr>
      <w:instrText xml:space="preserve"> PAGE </w:instrText>
    </w:r>
    <w:r w:rsidR="004D20CA">
      <w:rPr>
        <w:snapToGrid w:val="0"/>
        <w:sz w:val="24"/>
      </w:rPr>
      <w:fldChar w:fldCharType="separate"/>
    </w:r>
    <w:r w:rsidR="009F7A17">
      <w:rPr>
        <w:noProof/>
        <w:snapToGrid w:val="0"/>
        <w:sz w:val="24"/>
      </w:rPr>
      <w:t>2</w:t>
    </w:r>
    <w:r w:rsidR="004D20CA">
      <w:rPr>
        <w:snapToGrid w:val="0"/>
        <w:sz w:val="24"/>
      </w:rPr>
      <w:fldChar w:fldCharType="end"/>
    </w:r>
    <w:r>
      <w:rPr>
        <w:snapToGrid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5F6E" w14:textId="77777777" w:rsidR="004D45A3" w:rsidRDefault="004D45A3">
      <w:r>
        <w:separator/>
      </w:r>
    </w:p>
  </w:footnote>
  <w:footnote w:type="continuationSeparator" w:id="0">
    <w:p w14:paraId="3CDAE424" w14:textId="77777777" w:rsidR="004D45A3" w:rsidRDefault="004D4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FC5A" w14:textId="77777777" w:rsidR="00E96A47" w:rsidRDefault="00E96A47">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B17"/>
    <w:multiLevelType w:val="hybridMultilevel"/>
    <w:tmpl w:val="5D24A346"/>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3E56E7"/>
    <w:multiLevelType w:val="hybridMultilevel"/>
    <w:tmpl w:val="70FE3F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435A67"/>
    <w:multiLevelType w:val="hybridMultilevel"/>
    <w:tmpl w:val="1D22090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B27DF1"/>
    <w:multiLevelType w:val="hybridMultilevel"/>
    <w:tmpl w:val="0096C130"/>
    <w:lvl w:ilvl="0" w:tplc="0405000F">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F2689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A8191F"/>
    <w:multiLevelType w:val="hybridMultilevel"/>
    <w:tmpl w:val="350674A8"/>
    <w:lvl w:ilvl="0" w:tplc="BE9CF6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329370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5079EF"/>
    <w:multiLevelType w:val="singleLevel"/>
    <w:tmpl w:val="525ACD10"/>
    <w:lvl w:ilvl="0">
      <w:start w:val="1"/>
      <w:numFmt w:val="decimal"/>
      <w:lvlText w:val="%1."/>
      <w:lvlJc w:val="left"/>
      <w:pPr>
        <w:tabs>
          <w:tab w:val="num" w:pos="360"/>
        </w:tabs>
        <w:ind w:left="360" w:hanging="360"/>
      </w:pPr>
      <w:rPr>
        <w:rFonts w:ascii="Times New Roman" w:hAnsi="Times New Roman" w:hint="default"/>
        <w:b/>
        <w:bCs/>
        <w:i w:val="0"/>
        <w:iCs w:val="0"/>
        <w:sz w:val="28"/>
        <w:szCs w:val="28"/>
        <w:u w:val="none"/>
      </w:rPr>
    </w:lvl>
  </w:abstractNum>
  <w:abstractNum w:abstractNumId="8" w15:restartNumberingAfterBreak="0">
    <w:nsid w:val="62994E86"/>
    <w:multiLevelType w:val="hybridMultilevel"/>
    <w:tmpl w:val="EE1AF79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3A31190"/>
    <w:multiLevelType w:val="hybridMultilevel"/>
    <w:tmpl w:val="C3D20662"/>
    <w:lvl w:ilvl="0" w:tplc="0405000F">
      <w:start w:val="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8E82783"/>
    <w:multiLevelType w:val="hybridMultilevel"/>
    <w:tmpl w:val="565C67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19376635">
    <w:abstractNumId w:val="6"/>
  </w:num>
  <w:num w:numId="2" w16cid:durableId="1825311467">
    <w:abstractNumId w:val="4"/>
  </w:num>
  <w:num w:numId="3" w16cid:durableId="1203665800">
    <w:abstractNumId w:val="5"/>
  </w:num>
  <w:num w:numId="4" w16cid:durableId="459228213">
    <w:abstractNumId w:val="2"/>
  </w:num>
  <w:num w:numId="5" w16cid:durableId="1921056940">
    <w:abstractNumId w:val="9"/>
  </w:num>
  <w:num w:numId="6" w16cid:durableId="1499731184">
    <w:abstractNumId w:val="3"/>
  </w:num>
  <w:num w:numId="7" w16cid:durableId="1811165874">
    <w:abstractNumId w:val="8"/>
  </w:num>
  <w:num w:numId="8" w16cid:durableId="390924774">
    <w:abstractNumId w:val="0"/>
  </w:num>
  <w:num w:numId="9" w16cid:durableId="113446796">
    <w:abstractNumId w:val="1"/>
  </w:num>
  <w:num w:numId="10" w16cid:durableId="1057892990">
    <w:abstractNumId w:val="10"/>
  </w:num>
  <w:num w:numId="11" w16cid:durableId="4844437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04"/>
    <w:rsid w:val="0001355B"/>
    <w:rsid w:val="000211D3"/>
    <w:rsid w:val="000302C4"/>
    <w:rsid w:val="00041B40"/>
    <w:rsid w:val="00061C93"/>
    <w:rsid w:val="00065A07"/>
    <w:rsid w:val="0006780B"/>
    <w:rsid w:val="00073FBA"/>
    <w:rsid w:val="0008329C"/>
    <w:rsid w:val="000B2708"/>
    <w:rsid w:val="000C6CEC"/>
    <w:rsid w:val="000F64A0"/>
    <w:rsid w:val="00127459"/>
    <w:rsid w:val="00131E59"/>
    <w:rsid w:val="00137BBF"/>
    <w:rsid w:val="001408A5"/>
    <w:rsid w:val="001643DA"/>
    <w:rsid w:val="001742C8"/>
    <w:rsid w:val="0017459B"/>
    <w:rsid w:val="001A0710"/>
    <w:rsid w:val="001B2B27"/>
    <w:rsid w:val="001B6DC1"/>
    <w:rsid w:val="001B7C44"/>
    <w:rsid w:val="001C16D6"/>
    <w:rsid w:val="001C4F23"/>
    <w:rsid w:val="00231AB4"/>
    <w:rsid w:val="00270CEB"/>
    <w:rsid w:val="00274043"/>
    <w:rsid w:val="00286BC4"/>
    <w:rsid w:val="00286CB7"/>
    <w:rsid w:val="002A2251"/>
    <w:rsid w:val="002B0406"/>
    <w:rsid w:val="002C6F8A"/>
    <w:rsid w:val="002D125B"/>
    <w:rsid w:val="002D134D"/>
    <w:rsid w:val="002D643B"/>
    <w:rsid w:val="002E2DFD"/>
    <w:rsid w:val="002E5A11"/>
    <w:rsid w:val="002E64A4"/>
    <w:rsid w:val="00301236"/>
    <w:rsid w:val="00302DF3"/>
    <w:rsid w:val="003423F9"/>
    <w:rsid w:val="0035632C"/>
    <w:rsid w:val="003570A4"/>
    <w:rsid w:val="003A73E7"/>
    <w:rsid w:val="003C07CB"/>
    <w:rsid w:val="003E33C9"/>
    <w:rsid w:val="00424A46"/>
    <w:rsid w:val="00433529"/>
    <w:rsid w:val="004647D0"/>
    <w:rsid w:val="004A41F4"/>
    <w:rsid w:val="004B280A"/>
    <w:rsid w:val="004B6ABE"/>
    <w:rsid w:val="004D20CA"/>
    <w:rsid w:val="004D3C35"/>
    <w:rsid w:val="004D45A3"/>
    <w:rsid w:val="00502CED"/>
    <w:rsid w:val="005077CF"/>
    <w:rsid w:val="00573A11"/>
    <w:rsid w:val="00583CF5"/>
    <w:rsid w:val="005A5521"/>
    <w:rsid w:val="005A7F98"/>
    <w:rsid w:val="005D3A0D"/>
    <w:rsid w:val="006022E1"/>
    <w:rsid w:val="00611A76"/>
    <w:rsid w:val="00620AE1"/>
    <w:rsid w:val="00682CF3"/>
    <w:rsid w:val="006B6E21"/>
    <w:rsid w:val="006E3AEC"/>
    <w:rsid w:val="006F054C"/>
    <w:rsid w:val="006F0F7A"/>
    <w:rsid w:val="007050C5"/>
    <w:rsid w:val="00707B0E"/>
    <w:rsid w:val="00711432"/>
    <w:rsid w:val="007213A0"/>
    <w:rsid w:val="00721FE1"/>
    <w:rsid w:val="0074162A"/>
    <w:rsid w:val="00765440"/>
    <w:rsid w:val="00771348"/>
    <w:rsid w:val="00773FD7"/>
    <w:rsid w:val="00787F51"/>
    <w:rsid w:val="00792F87"/>
    <w:rsid w:val="007A2A91"/>
    <w:rsid w:val="007B47EF"/>
    <w:rsid w:val="007C5EAC"/>
    <w:rsid w:val="007D1DC0"/>
    <w:rsid w:val="0081605D"/>
    <w:rsid w:val="00895D7A"/>
    <w:rsid w:val="008967D7"/>
    <w:rsid w:val="008A33CB"/>
    <w:rsid w:val="008B4391"/>
    <w:rsid w:val="008C07CD"/>
    <w:rsid w:val="008F7475"/>
    <w:rsid w:val="009052F0"/>
    <w:rsid w:val="00914552"/>
    <w:rsid w:val="00934BA4"/>
    <w:rsid w:val="0094415B"/>
    <w:rsid w:val="00953D8F"/>
    <w:rsid w:val="00955EDE"/>
    <w:rsid w:val="00966E37"/>
    <w:rsid w:val="0098788C"/>
    <w:rsid w:val="00993F62"/>
    <w:rsid w:val="009A1BCC"/>
    <w:rsid w:val="009B799D"/>
    <w:rsid w:val="009C14BF"/>
    <w:rsid w:val="009D7104"/>
    <w:rsid w:val="009E4B7A"/>
    <w:rsid w:val="009E5725"/>
    <w:rsid w:val="009E66D8"/>
    <w:rsid w:val="009F7A17"/>
    <w:rsid w:val="00A00E18"/>
    <w:rsid w:val="00A044BA"/>
    <w:rsid w:val="00A14E26"/>
    <w:rsid w:val="00A21BA2"/>
    <w:rsid w:val="00A243F9"/>
    <w:rsid w:val="00A42906"/>
    <w:rsid w:val="00A47B34"/>
    <w:rsid w:val="00A90E2B"/>
    <w:rsid w:val="00A967A7"/>
    <w:rsid w:val="00A97B23"/>
    <w:rsid w:val="00AB0D97"/>
    <w:rsid w:val="00B04113"/>
    <w:rsid w:val="00B236E2"/>
    <w:rsid w:val="00B37FAE"/>
    <w:rsid w:val="00B46C7B"/>
    <w:rsid w:val="00B771EF"/>
    <w:rsid w:val="00B8433C"/>
    <w:rsid w:val="00BA406E"/>
    <w:rsid w:val="00BB4147"/>
    <w:rsid w:val="00BC43D2"/>
    <w:rsid w:val="00BD4B7D"/>
    <w:rsid w:val="00BD62F2"/>
    <w:rsid w:val="00C124B7"/>
    <w:rsid w:val="00C16741"/>
    <w:rsid w:val="00C351C2"/>
    <w:rsid w:val="00C3697F"/>
    <w:rsid w:val="00C52CA6"/>
    <w:rsid w:val="00C61211"/>
    <w:rsid w:val="00C66185"/>
    <w:rsid w:val="00C73FB7"/>
    <w:rsid w:val="00C75B85"/>
    <w:rsid w:val="00CA5203"/>
    <w:rsid w:val="00CA74BF"/>
    <w:rsid w:val="00CD0865"/>
    <w:rsid w:val="00CE496D"/>
    <w:rsid w:val="00D11540"/>
    <w:rsid w:val="00D14238"/>
    <w:rsid w:val="00D16FF7"/>
    <w:rsid w:val="00D17E44"/>
    <w:rsid w:val="00D21F1B"/>
    <w:rsid w:val="00D36C83"/>
    <w:rsid w:val="00D56A73"/>
    <w:rsid w:val="00D56EE8"/>
    <w:rsid w:val="00D75F30"/>
    <w:rsid w:val="00D82852"/>
    <w:rsid w:val="00D86420"/>
    <w:rsid w:val="00DC0C37"/>
    <w:rsid w:val="00DC66AD"/>
    <w:rsid w:val="00DD4892"/>
    <w:rsid w:val="00DD7DD5"/>
    <w:rsid w:val="00DE1C2C"/>
    <w:rsid w:val="00E0111D"/>
    <w:rsid w:val="00E17A7C"/>
    <w:rsid w:val="00E231A0"/>
    <w:rsid w:val="00E90CAE"/>
    <w:rsid w:val="00E96A47"/>
    <w:rsid w:val="00EA1DCF"/>
    <w:rsid w:val="00EA5735"/>
    <w:rsid w:val="00EB7A2D"/>
    <w:rsid w:val="00EF0CB4"/>
    <w:rsid w:val="00F15CD5"/>
    <w:rsid w:val="00F309A0"/>
    <w:rsid w:val="00F31198"/>
    <w:rsid w:val="00F34AE6"/>
    <w:rsid w:val="00F36D6A"/>
    <w:rsid w:val="00F71658"/>
    <w:rsid w:val="00FA1AB2"/>
    <w:rsid w:val="00FA2194"/>
    <w:rsid w:val="00FA2A02"/>
    <w:rsid w:val="00FB5556"/>
    <w:rsid w:val="00FB789A"/>
    <w:rsid w:val="00FC7972"/>
    <w:rsid w:val="00FE0951"/>
    <w:rsid w:val="00FE74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B2ACB4"/>
  <w15:docId w15:val="{0A4B55E6-FEFF-4747-A72B-7A73CECF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7FAE"/>
    <w:rPr>
      <w:sz w:val="20"/>
      <w:szCs w:val="20"/>
    </w:rPr>
  </w:style>
  <w:style w:type="paragraph" w:styleId="Nadpis1">
    <w:name w:val="heading 1"/>
    <w:basedOn w:val="Normln"/>
    <w:next w:val="Normln"/>
    <w:link w:val="Nadpis1Char"/>
    <w:uiPriority w:val="99"/>
    <w:qFormat/>
    <w:rsid w:val="00B37FAE"/>
    <w:pPr>
      <w:keepNext/>
      <w:outlineLvl w:val="0"/>
    </w:pPr>
    <w:rPr>
      <w:sz w:val="24"/>
    </w:rPr>
  </w:style>
  <w:style w:type="paragraph" w:styleId="Nadpis2">
    <w:name w:val="heading 2"/>
    <w:basedOn w:val="Normln"/>
    <w:next w:val="Normln"/>
    <w:link w:val="Nadpis2Char"/>
    <w:qFormat/>
    <w:rsid w:val="00B37FAE"/>
    <w:pPr>
      <w:keepNext/>
      <w:outlineLvl w:val="1"/>
    </w:pPr>
    <w:rPr>
      <w:sz w:val="28"/>
    </w:rPr>
  </w:style>
  <w:style w:type="paragraph" w:styleId="Nadpis3">
    <w:name w:val="heading 3"/>
    <w:basedOn w:val="Normln"/>
    <w:next w:val="Normln"/>
    <w:link w:val="Nadpis3Char"/>
    <w:uiPriority w:val="99"/>
    <w:qFormat/>
    <w:rsid w:val="00B37FAE"/>
    <w:pPr>
      <w:keepNext/>
      <w:spacing w:line="240" w:lineRule="atLeast"/>
      <w:jc w:val="center"/>
      <w:outlineLvl w:val="2"/>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D7104"/>
    <w:rPr>
      <w:rFonts w:cs="Times New Roman"/>
      <w:sz w:val="24"/>
    </w:rPr>
  </w:style>
  <w:style w:type="character" w:customStyle="1" w:styleId="Nadpis2Char">
    <w:name w:val="Nadpis 2 Char"/>
    <w:basedOn w:val="Standardnpsmoodstavce"/>
    <w:link w:val="Nadpis2"/>
    <w:locked/>
    <w:rsid w:val="00FA2A02"/>
    <w:rPr>
      <w:rFonts w:cs="Times New Roman"/>
      <w:sz w:val="28"/>
    </w:rPr>
  </w:style>
  <w:style w:type="character" w:customStyle="1" w:styleId="Nadpis3Char">
    <w:name w:val="Nadpis 3 Char"/>
    <w:basedOn w:val="Standardnpsmoodstavce"/>
    <w:link w:val="Nadpis3"/>
    <w:uiPriority w:val="99"/>
    <w:semiHidden/>
    <w:locked/>
    <w:rsid w:val="00C66185"/>
    <w:rPr>
      <w:rFonts w:ascii="Cambria" w:hAnsi="Cambria" w:cs="Times New Roman"/>
      <w:b/>
      <w:bCs/>
      <w:sz w:val="26"/>
      <w:szCs w:val="26"/>
    </w:rPr>
  </w:style>
  <w:style w:type="paragraph" w:styleId="Zhlav">
    <w:name w:val="header"/>
    <w:basedOn w:val="Normln"/>
    <w:link w:val="ZhlavChar"/>
    <w:uiPriority w:val="99"/>
    <w:semiHidden/>
    <w:rsid w:val="00B37FAE"/>
    <w:pPr>
      <w:tabs>
        <w:tab w:val="center" w:pos="4536"/>
        <w:tab w:val="right" w:pos="9072"/>
      </w:tabs>
    </w:pPr>
  </w:style>
  <w:style w:type="character" w:customStyle="1" w:styleId="ZhlavChar">
    <w:name w:val="Záhlaví Char"/>
    <w:basedOn w:val="Standardnpsmoodstavce"/>
    <w:link w:val="Zhlav"/>
    <w:uiPriority w:val="99"/>
    <w:semiHidden/>
    <w:locked/>
    <w:rsid w:val="00C66185"/>
    <w:rPr>
      <w:rFonts w:cs="Times New Roman"/>
      <w:sz w:val="20"/>
      <w:szCs w:val="20"/>
    </w:rPr>
  </w:style>
  <w:style w:type="paragraph" w:styleId="Zkladntext">
    <w:name w:val="Body Text"/>
    <w:basedOn w:val="Normln"/>
    <w:link w:val="ZkladntextChar"/>
    <w:uiPriority w:val="99"/>
    <w:semiHidden/>
    <w:rsid w:val="00B37FAE"/>
    <w:pPr>
      <w:tabs>
        <w:tab w:val="left" w:pos="3402"/>
        <w:tab w:val="decimal" w:pos="4536"/>
        <w:tab w:val="left" w:pos="5740"/>
      </w:tabs>
      <w:spacing w:line="240" w:lineRule="atLeast"/>
      <w:jc w:val="both"/>
    </w:pPr>
    <w:rPr>
      <w:sz w:val="24"/>
    </w:rPr>
  </w:style>
  <w:style w:type="character" w:customStyle="1" w:styleId="ZkladntextChar">
    <w:name w:val="Základní text Char"/>
    <w:basedOn w:val="Standardnpsmoodstavce"/>
    <w:link w:val="Zkladntext"/>
    <w:uiPriority w:val="99"/>
    <w:semiHidden/>
    <w:locked/>
    <w:rsid w:val="00C66185"/>
    <w:rPr>
      <w:rFonts w:cs="Times New Roman"/>
      <w:sz w:val="20"/>
      <w:szCs w:val="20"/>
    </w:rPr>
  </w:style>
  <w:style w:type="paragraph" w:styleId="Nzev">
    <w:name w:val="Title"/>
    <w:basedOn w:val="Normln"/>
    <w:link w:val="NzevChar"/>
    <w:uiPriority w:val="99"/>
    <w:qFormat/>
    <w:rsid w:val="00B37FAE"/>
    <w:pPr>
      <w:spacing w:line="240" w:lineRule="atLeast"/>
      <w:ind w:right="426"/>
      <w:jc w:val="center"/>
    </w:pPr>
    <w:rPr>
      <w:b/>
      <w:sz w:val="52"/>
    </w:rPr>
  </w:style>
  <w:style w:type="character" w:customStyle="1" w:styleId="NzevChar">
    <w:name w:val="Název Char"/>
    <w:basedOn w:val="Standardnpsmoodstavce"/>
    <w:link w:val="Nzev"/>
    <w:uiPriority w:val="99"/>
    <w:locked/>
    <w:rsid w:val="00C66185"/>
    <w:rPr>
      <w:rFonts w:ascii="Cambria" w:hAnsi="Cambria" w:cs="Times New Roman"/>
      <w:b/>
      <w:bCs/>
      <w:kern w:val="28"/>
      <w:sz w:val="32"/>
      <w:szCs w:val="32"/>
    </w:rPr>
  </w:style>
  <w:style w:type="paragraph" w:styleId="Zpat">
    <w:name w:val="footer"/>
    <w:basedOn w:val="Normln"/>
    <w:link w:val="ZpatChar"/>
    <w:uiPriority w:val="99"/>
    <w:semiHidden/>
    <w:rsid w:val="00B37FAE"/>
    <w:pPr>
      <w:tabs>
        <w:tab w:val="center" w:pos="4536"/>
        <w:tab w:val="right" w:pos="9072"/>
      </w:tabs>
    </w:pPr>
    <w:rPr>
      <w:sz w:val="26"/>
    </w:rPr>
  </w:style>
  <w:style w:type="character" w:customStyle="1" w:styleId="ZpatChar">
    <w:name w:val="Zápatí Char"/>
    <w:basedOn w:val="Standardnpsmoodstavce"/>
    <w:link w:val="Zpat"/>
    <w:uiPriority w:val="99"/>
    <w:semiHidden/>
    <w:locked/>
    <w:rsid w:val="009D7104"/>
    <w:rPr>
      <w:rFonts w:cs="Times New Roman"/>
      <w:sz w:val="26"/>
    </w:rPr>
  </w:style>
  <w:style w:type="character" w:styleId="Hypertextovodkaz">
    <w:name w:val="Hyperlink"/>
    <w:basedOn w:val="Standardnpsmoodstavce"/>
    <w:uiPriority w:val="99"/>
    <w:semiHidden/>
    <w:rsid w:val="00B37FAE"/>
    <w:rPr>
      <w:rFonts w:cs="Times New Roman"/>
      <w:color w:val="0000FF"/>
      <w:u w:val="single"/>
    </w:rPr>
  </w:style>
  <w:style w:type="paragraph" w:customStyle="1" w:styleId="Normlndr11">
    <w:name w:val="Normální.dr11"/>
    <w:uiPriority w:val="99"/>
    <w:rsid w:val="00B37FAE"/>
    <w:rPr>
      <w:sz w:val="20"/>
      <w:szCs w:val="20"/>
    </w:rPr>
  </w:style>
  <w:style w:type="paragraph" w:customStyle="1" w:styleId="Normlndr111">
    <w:name w:val="Normální.dr111"/>
    <w:uiPriority w:val="99"/>
    <w:rsid w:val="00B37FAE"/>
    <w:rPr>
      <w:sz w:val="20"/>
      <w:szCs w:val="20"/>
    </w:rPr>
  </w:style>
  <w:style w:type="table" w:styleId="Mkatabulky">
    <w:name w:val="Table Grid"/>
    <w:basedOn w:val="Normlntabulka"/>
    <w:uiPriority w:val="99"/>
    <w:rsid w:val="009D71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82CF3"/>
    <w:pPr>
      <w:ind w:left="720"/>
      <w:contextualSpacing/>
    </w:pPr>
  </w:style>
  <w:style w:type="character" w:styleId="Siln">
    <w:name w:val="Strong"/>
    <w:basedOn w:val="Standardnpsmoodstavce"/>
    <w:uiPriority w:val="22"/>
    <w:qFormat/>
    <w:locked/>
    <w:rsid w:val="00BC43D2"/>
    <w:rPr>
      <w:b/>
      <w:bCs/>
    </w:rPr>
  </w:style>
  <w:style w:type="character" w:styleId="Zdraznn">
    <w:name w:val="Emphasis"/>
    <w:basedOn w:val="Standardnpsmoodstavce"/>
    <w:uiPriority w:val="20"/>
    <w:qFormat/>
    <w:locked/>
    <w:rsid w:val="009F7A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89360">
      <w:bodyDiv w:val="1"/>
      <w:marLeft w:val="0"/>
      <w:marRight w:val="0"/>
      <w:marTop w:val="0"/>
      <w:marBottom w:val="0"/>
      <w:divBdr>
        <w:top w:val="none" w:sz="0" w:space="0" w:color="auto"/>
        <w:left w:val="none" w:sz="0" w:space="0" w:color="auto"/>
        <w:bottom w:val="none" w:sz="0" w:space="0" w:color="auto"/>
        <w:right w:val="none" w:sz="0" w:space="0" w:color="auto"/>
      </w:divBdr>
    </w:div>
    <w:div w:id="393698636">
      <w:bodyDiv w:val="1"/>
      <w:marLeft w:val="0"/>
      <w:marRight w:val="0"/>
      <w:marTop w:val="0"/>
      <w:marBottom w:val="0"/>
      <w:divBdr>
        <w:top w:val="none" w:sz="0" w:space="0" w:color="auto"/>
        <w:left w:val="none" w:sz="0" w:space="0" w:color="auto"/>
        <w:bottom w:val="none" w:sz="0" w:space="0" w:color="auto"/>
        <w:right w:val="none" w:sz="0" w:space="0" w:color="auto"/>
      </w:divBdr>
    </w:div>
    <w:div w:id="1109087288">
      <w:marLeft w:val="0"/>
      <w:marRight w:val="0"/>
      <w:marTop w:val="0"/>
      <w:marBottom w:val="0"/>
      <w:divBdr>
        <w:top w:val="none" w:sz="0" w:space="0" w:color="auto"/>
        <w:left w:val="none" w:sz="0" w:space="0" w:color="auto"/>
        <w:bottom w:val="none" w:sz="0" w:space="0" w:color="auto"/>
        <w:right w:val="none" w:sz="0" w:space="0" w:color="auto"/>
      </w:divBdr>
    </w:div>
    <w:div w:id="1109087289">
      <w:marLeft w:val="0"/>
      <w:marRight w:val="0"/>
      <w:marTop w:val="0"/>
      <w:marBottom w:val="0"/>
      <w:divBdr>
        <w:top w:val="none" w:sz="0" w:space="0" w:color="auto"/>
        <w:left w:val="none" w:sz="0" w:space="0" w:color="auto"/>
        <w:bottom w:val="none" w:sz="0" w:space="0" w:color="auto"/>
        <w:right w:val="none" w:sz="0" w:space="0" w:color="auto"/>
      </w:divBdr>
    </w:div>
    <w:div w:id="13543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onekt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ocuments\KONEKTA\Smlouvy\Smlouvy%202013\A%20-%20Formul&#225;&#345;%20smlouvy%20o%20d&#237;lo,%20oprav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 Formulář smlouvy o dílo, opravy.dot</Template>
  <TotalTime>1</TotalTime>
  <Pages>4</Pages>
  <Words>975</Words>
  <Characters>5757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Konekta Výtahy a.s.</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Konekta výtahy, a.s.</dc:creator>
  <cp:lastModifiedBy>Jana Hutařová</cp:lastModifiedBy>
  <cp:revision>2</cp:revision>
  <cp:lastPrinted>2019-03-14T08:35:00Z</cp:lastPrinted>
  <dcterms:created xsi:type="dcterms:W3CDTF">2024-04-15T11:15:00Z</dcterms:created>
  <dcterms:modified xsi:type="dcterms:W3CDTF">2024-04-15T11:15:00Z</dcterms:modified>
</cp:coreProperties>
</file>