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D" w:rsidRDefault="0079755D">
      <w:pPr>
        <w:ind w:left="4500"/>
        <w:rPr>
          <w:rFonts w:ascii="Univers Com 45 Light" w:hAnsi="Univers Com 45 Light"/>
        </w:rPr>
      </w:pPr>
      <w:bookmarkStart w:id="0" w:name="_GoBack"/>
      <w:bookmarkEnd w:id="0"/>
    </w:p>
    <w:p w:rsidR="003132DD" w:rsidRDefault="003132DD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79755D" w:rsidRDefault="00314D7B">
      <w:pPr>
        <w:ind w:left="4500"/>
        <w:rPr>
          <w:rFonts w:ascii="Univers Com 45 Light" w:hAnsi="Univers Com 45 Light"/>
        </w:rPr>
      </w:pPr>
      <w:r>
        <w:rPr>
          <w:rFonts w:ascii="Univers Com 45 Light" w:hAnsi="Univers Com 45 Light"/>
          <w:noProof/>
          <w:lang w:val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5D" w:rsidRDefault="0079755D">
      <w:pPr>
        <w:ind w:left="4500"/>
        <w:rPr>
          <w:rFonts w:ascii="Univers Com 45 Light" w:hAnsi="Univers Com 45 Light"/>
        </w:rPr>
      </w:pPr>
    </w:p>
    <w:p w:rsidR="00E36944" w:rsidRDefault="00E36944" w:rsidP="00E36944">
      <w:pPr>
        <w:rPr>
          <w:rFonts w:ascii="Univers Com 45 Light" w:hAnsi="Univers Com 45 Light"/>
        </w:rPr>
        <w:sectPr w:rsidR="00E36944" w:rsidSect="00E36944">
          <w:footerReference w:type="default" r:id="rId9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E5F81" w:rsidRPr="00D52A28" w:rsidRDefault="00EE5F81" w:rsidP="00EE5F81">
      <w:pPr>
        <w:ind w:left="4956" w:firstLine="708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>INSTALACE PRAHA</w:t>
      </w:r>
    </w:p>
    <w:p w:rsidR="00EE5F81" w:rsidRPr="00D52A28" w:rsidRDefault="00D21161" w:rsidP="00EE5F81">
      <w:pPr>
        <w:ind w:left="4956" w:firstLine="708"/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Paní Benešová</w:t>
      </w:r>
    </w:p>
    <w:p w:rsidR="00EE5F81" w:rsidRPr="00D52A28" w:rsidRDefault="00EE5F81" w:rsidP="00EE5F81">
      <w:pPr>
        <w:ind w:left="4956" w:firstLine="708"/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Truhlářská 3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               </w:t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>112 75 Praha 1</w:t>
      </w:r>
    </w:p>
    <w:p w:rsidR="00DB0B02" w:rsidRDefault="00DB0B02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                                                                                   IČO:45804371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</w:t>
      </w:r>
    </w:p>
    <w:p w:rsidR="00EE5F81" w:rsidRPr="00D52A28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 w:rsidR="00A039A0">
        <w:rPr>
          <w:rFonts w:ascii="Univers Com 45 Light" w:hAnsi="Univers Com 45 Light"/>
          <w:lang w:val="cs-CZ"/>
        </w:rPr>
        <w:t xml:space="preserve">          </w:t>
      </w:r>
      <w:r w:rsidRPr="00D52A28">
        <w:rPr>
          <w:rFonts w:ascii="Univers Com 45 Light" w:hAnsi="Univers Com 45 Light"/>
          <w:lang w:val="cs-CZ"/>
        </w:rPr>
        <w:t xml:space="preserve">                                                                                                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9E7EB3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>č.</w:t>
      </w:r>
      <w:r>
        <w:rPr>
          <w:rFonts w:ascii="Univers Com 45 Light" w:hAnsi="Univers Com 45 Light"/>
          <w:lang w:val="cs-CZ"/>
        </w:rPr>
        <w:t xml:space="preserve"> </w:t>
      </w:r>
      <w:r w:rsidRPr="00D52A28">
        <w:rPr>
          <w:rFonts w:ascii="Univers Com 45 Light" w:hAnsi="Univers Com 45 Light"/>
          <w:lang w:val="cs-CZ"/>
        </w:rPr>
        <w:t>j. NTK/</w:t>
      </w:r>
      <w:r w:rsidR="00B4744B">
        <w:rPr>
          <w:rFonts w:ascii="Univers Com 45 Light" w:hAnsi="Univers Com 45 Light"/>
          <w:lang w:val="cs-CZ"/>
        </w:rPr>
        <w:t>104</w:t>
      </w:r>
      <w:r w:rsidR="00D64101">
        <w:rPr>
          <w:rFonts w:ascii="Univers Com 45 Light" w:hAnsi="Univers Com 45 Light"/>
          <w:lang w:val="cs-CZ"/>
        </w:rPr>
        <w:t>/ 202</w:t>
      </w:r>
      <w:r w:rsidR="00B4744B">
        <w:rPr>
          <w:rFonts w:ascii="Univers Com 45 Light" w:hAnsi="Univers Com 45 Light"/>
          <w:lang w:val="cs-CZ"/>
        </w:rPr>
        <w:t>4</w:t>
      </w:r>
      <w:r>
        <w:rPr>
          <w:rFonts w:ascii="Univers Com 45 Light" w:hAnsi="Univers Com 45 Light"/>
          <w:lang w:val="cs-CZ"/>
        </w:rPr>
        <w:t>-62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  <w:t xml:space="preserve">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V</w:t>
      </w:r>
      <w:r w:rsidR="001F6069">
        <w:rPr>
          <w:rFonts w:ascii="Univers Com 45 Light" w:hAnsi="Univers Com 45 Light"/>
          <w:lang w:val="cs-CZ"/>
        </w:rPr>
        <w:t xml:space="preserve"> Praze dne  </w:t>
      </w:r>
      <w:r w:rsidR="001F6069" w:rsidRPr="001F6069">
        <w:rPr>
          <w:rFonts w:ascii="Univers Com 45 Light" w:hAnsi="Univers Com 45 Light"/>
          <w:lang w:val="cs-CZ"/>
        </w:rPr>
        <w:t>4</w:t>
      </w:r>
      <w:r w:rsidR="009E7EB3" w:rsidRPr="001F6069">
        <w:rPr>
          <w:rFonts w:ascii="Univers Com 45 Light" w:hAnsi="Univers Com 45 Light"/>
          <w:lang w:val="cs-CZ"/>
        </w:rPr>
        <w:t>.</w:t>
      </w:r>
      <w:r w:rsidR="001F6069">
        <w:rPr>
          <w:rFonts w:ascii="Univers Com 45 Light" w:hAnsi="Univers Com 45 Light"/>
          <w:lang w:val="cs-CZ"/>
        </w:rPr>
        <w:t xml:space="preserve"> 4.</w:t>
      </w:r>
      <w:r w:rsidR="00E83CB7" w:rsidRPr="001F6069">
        <w:rPr>
          <w:rFonts w:ascii="Univers Com 45 Light" w:hAnsi="Univers Com 45 Light"/>
          <w:lang w:val="cs-CZ"/>
        </w:rPr>
        <w:t xml:space="preserve"> </w:t>
      </w:r>
      <w:r w:rsidR="00B4744B" w:rsidRPr="001F6069">
        <w:rPr>
          <w:rFonts w:ascii="Univers Com 45 Light" w:hAnsi="Univers Com 45 Light"/>
          <w:lang w:val="cs-CZ"/>
        </w:rPr>
        <w:t>2024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Věc: </w:t>
      </w:r>
      <w:r w:rsidRPr="00E83063">
        <w:rPr>
          <w:rFonts w:ascii="Univers Com 45 Light" w:hAnsi="Univers Com 45 Light"/>
          <w:b/>
          <w:lang w:val="cs-CZ"/>
        </w:rPr>
        <w:t>OBJEDNÁVKA</w:t>
      </w:r>
    </w:p>
    <w:p w:rsidR="00EE5F81" w:rsidRPr="00D52A28" w:rsidRDefault="00314D7B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13970" t="5080" r="10160" b="1333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77D9" id="Group 18" o:spid="_x0000_s1026" style="position:absolute;margin-left:-63pt;margin-top:299.65pt;width:7.1pt;height:301.55pt;z-index:251658240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">
                <v:shape id="Freeform 19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" path="m,l19852,e" filled="f" strokeweight=".15pt">
                  <v:path arrowok="t" o:connecttype="custom" o:connectlocs="0,0;18878,0" o:connectangles="0,0"/>
                </v:shape>
                <v:shape id="Freeform 20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21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9766B9">
      <w:pPr>
        <w:ind w:right="1133"/>
        <w:rPr>
          <w:rFonts w:ascii="Univers Com 45 Light" w:hAnsi="Univers Com 45 Light"/>
          <w:lang w:val="cs-CZ"/>
        </w:rPr>
      </w:pPr>
    </w:p>
    <w:p w:rsidR="00AC4674" w:rsidRDefault="009766B9" w:rsidP="009766B9">
      <w:pPr>
        <w:ind w:right="-108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  </w:t>
      </w:r>
    </w:p>
    <w:p w:rsidR="00EE5F81" w:rsidRPr="00F06FCA" w:rsidRDefault="00E476FB" w:rsidP="009766B9">
      <w:pPr>
        <w:ind w:right="-108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 </w:t>
      </w:r>
      <w:r w:rsidR="00EE5F81" w:rsidRPr="00F06FCA">
        <w:rPr>
          <w:rFonts w:ascii="Univers Com 45 Light" w:hAnsi="Univers Com 45 Light"/>
          <w:lang w:val="cs-CZ"/>
        </w:rPr>
        <w:t xml:space="preserve">Na základě </w:t>
      </w:r>
      <w:r w:rsidR="00B4744B">
        <w:rPr>
          <w:rFonts w:ascii="Univers Com 45 Light" w:hAnsi="Univers Com 45 Light"/>
          <w:lang w:val="cs-CZ"/>
        </w:rPr>
        <w:t>Vaší nabídky NAB 3538/BEN24</w:t>
      </w:r>
      <w:r w:rsidR="009E7EB3">
        <w:rPr>
          <w:rFonts w:ascii="Univers Com 45 Light" w:hAnsi="Univers Com 45 Light"/>
          <w:lang w:val="cs-CZ"/>
        </w:rPr>
        <w:t>/202</w:t>
      </w:r>
      <w:r w:rsidR="00B4744B">
        <w:rPr>
          <w:rFonts w:ascii="Univers Com 45 Light" w:hAnsi="Univers Com 45 Light"/>
          <w:lang w:val="cs-CZ"/>
        </w:rPr>
        <w:t xml:space="preserve">4 </w:t>
      </w:r>
      <w:r w:rsidR="003F4E6E">
        <w:rPr>
          <w:rFonts w:ascii="Univers Com 45 Light" w:hAnsi="Univers Com 45 Light"/>
          <w:lang w:val="cs-CZ"/>
        </w:rPr>
        <w:t xml:space="preserve">objednáváme </w:t>
      </w:r>
      <w:r>
        <w:rPr>
          <w:rFonts w:ascii="Univers Com 45 Light" w:hAnsi="Univers Com 45 Light"/>
          <w:lang w:val="cs-CZ"/>
        </w:rPr>
        <w:t xml:space="preserve"> u Vás </w:t>
      </w:r>
      <w:r w:rsidR="00B4744B">
        <w:rPr>
          <w:rFonts w:ascii="Univers Com 45 Light" w:hAnsi="Univers Com 45 Light"/>
          <w:lang w:val="cs-CZ"/>
        </w:rPr>
        <w:t>výměnu 15ti ks nouzových svítidel pro CBS typ Style II2101LED O CG-S</w:t>
      </w:r>
      <w:r w:rsidR="00D21161">
        <w:rPr>
          <w:rFonts w:ascii="Univers Com 45 Light" w:hAnsi="Univers Com 45 Light"/>
          <w:lang w:val="cs-CZ"/>
        </w:rPr>
        <w:t xml:space="preserve"> </w:t>
      </w:r>
      <w:r>
        <w:rPr>
          <w:rFonts w:ascii="Univers Com 45 Light" w:hAnsi="Univers Com 45 Light"/>
          <w:lang w:val="cs-CZ"/>
        </w:rPr>
        <w:t>v</w:t>
      </w:r>
      <w:r w:rsidR="00DB0B02">
        <w:rPr>
          <w:rFonts w:ascii="Univers Com 45 Light" w:hAnsi="Univers Com 45 Light"/>
          <w:lang w:val="cs-CZ"/>
        </w:rPr>
        <w:t xml:space="preserve"> </w:t>
      </w:r>
      <w:r w:rsidR="00C67DDA">
        <w:rPr>
          <w:rFonts w:ascii="Univers Com 45 Light" w:hAnsi="Univers Com 45 Light"/>
          <w:lang w:val="cs-CZ"/>
        </w:rPr>
        <w:t>objektu N</w:t>
      </w:r>
      <w:r w:rsidR="00EE5F81">
        <w:rPr>
          <w:rFonts w:ascii="Univers Com 45 Light" w:hAnsi="Univers Com 45 Light"/>
          <w:lang w:val="cs-CZ"/>
        </w:rPr>
        <w:t>árodní technick</w:t>
      </w:r>
      <w:r w:rsidR="00D64101">
        <w:rPr>
          <w:rFonts w:ascii="Univers Com 45 Light" w:hAnsi="Univers Com 45 Light"/>
          <w:lang w:val="cs-CZ"/>
        </w:rPr>
        <w:t>é knih</w:t>
      </w:r>
      <w:r w:rsidR="00C051C8">
        <w:rPr>
          <w:rFonts w:ascii="Univers Com 45 Light" w:hAnsi="Univers Com 45 Light"/>
          <w:lang w:val="cs-CZ"/>
        </w:rPr>
        <w:t>ovny Technická 6,</w:t>
      </w:r>
      <w:r w:rsidR="000B5697">
        <w:rPr>
          <w:rFonts w:ascii="Univers Com 45 Light" w:hAnsi="Univers Com 45 Light"/>
          <w:lang w:val="cs-CZ"/>
        </w:rPr>
        <w:t xml:space="preserve"> </w:t>
      </w:r>
      <w:r w:rsidR="00C051C8">
        <w:rPr>
          <w:rFonts w:ascii="Univers Com 45 Light" w:hAnsi="Univers Com 45 Light"/>
          <w:lang w:val="cs-CZ"/>
        </w:rPr>
        <w:t>Praha 6</w:t>
      </w:r>
      <w:r w:rsidR="000B5697">
        <w:rPr>
          <w:rFonts w:ascii="Univers Com 45 Light" w:hAnsi="Univers Com 45 Light"/>
          <w:lang w:val="cs-CZ"/>
        </w:rPr>
        <w:t>.</w:t>
      </w:r>
    </w:p>
    <w:p w:rsidR="00EE5F81" w:rsidRPr="00F06FCA" w:rsidRDefault="00EE5F81" w:rsidP="00EE5F81">
      <w:pPr>
        <w:ind w:right="-108"/>
        <w:jc w:val="both"/>
        <w:rPr>
          <w:rFonts w:ascii="Univers Com 45 Light" w:hAnsi="Univers Com 45 Light"/>
          <w:lang w:val="cs-CZ"/>
        </w:rPr>
      </w:pPr>
    </w:p>
    <w:p w:rsidR="00EE5F81" w:rsidRPr="00F06FCA" w:rsidRDefault="00EE5F81" w:rsidP="00EE5F81">
      <w:pPr>
        <w:ind w:left="720" w:right="-108"/>
        <w:jc w:val="both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-108"/>
        <w:jc w:val="both"/>
        <w:rPr>
          <w:rFonts w:ascii="Univers Com 45 Light" w:hAnsi="Univers Com 45 Light"/>
          <w:b/>
        </w:rPr>
      </w:pPr>
    </w:p>
    <w:p w:rsidR="00EE5F81" w:rsidRDefault="00EE5F81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 w:rsidRPr="00D52A28">
        <w:rPr>
          <w:rFonts w:ascii="Univers Com 45 Light" w:hAnsi="Univers Com 45 Light"/>
          <w:b/>
          <w:lang w:val="cs-CZ"/>
        </w:rPr>
        <w:t xml:space="preserve">Cena: </w:t>
      </w:r>
      <w:r w:rsidR="00C41B81">
        <w:rPr>
          <w:rFonts w:ascii="Univers Com 45 Light" w:hAnsi="Univers Com 45 Light"/>
          <w:b/>
          <w:lang w:val="cs-CZ"/>
        </w:rPr>
        <w:t xml:space="preserve"> </w:t>
      </w:r>
      <w:r w:rsidR="00B4744B">
        <w:rPr>
          <w:rFonts w:ascii="Univers Com 45 Light" w:hAnsi="Univers Com 45 Light"/>
          <w:b/>
          <w:lang w:val="cs-CZ"/>
        </w:rPr>
        <w:t>55 000</w:t>
      </w:r>
      <w:r w:rsidR="00AC4674">
        <w:rPr>
          <w:rFonts w:ascii="Univers Com 45 Light" w:hAnsi="Univers Com 45 Light"/>
          <w:b/>
          <w:lang w:val="cs-CZ"/>
        </w:rPr>
        <w:t>.-</w:t>
      </w:r>
      <w:r w:rsidR="00B86C51">
        <w:rPr>
          <w:rFonts w:ascii="Univers Com 45 Light" w:hAnsi="Univers Com 45 Light"/>
          <w:b/>
          <w:lang w:val="cs-CZ"/>
        </w:rPr>
        <w:t xml:space="preserve"> </w:t>
      </w:r>
      <w:r>
        <w:rPr>
          <w:rFonts w:ascii="Univers Com 45 Light" w:hAnsi="Univers Com 45 Light"/>
          <w:b/>
          <w:lang w:val="cs-CZ"/>
        </w:rPr>
        <w:t>Kč  bez DPH</w:t>
      </w:r>
    </w:p>
    <w:p w:rsidR="00927449" w:rsidRDefault="00927449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</w:p>
    <w:p w:rsidR="00927449" w:rsidRPr="00C67DDA" w:rsidRDefault="00927449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 xml:space="preserve">Termín </w:t>
      </w:r>
      <w:r w:rsidR="009E7EB3">
        <w:rPr>
          <w:rFonts w:ascii="Univers Com 45 Light" w:hAnsi="Univers Com 45 Light"/>
          <w:b/>
          <w:lang w:val="cs-CZ"/>
        </w:rPr>
        <w:t xml:space="preserve">dokončení </w:t>
      </w:r>
      <w:r>
        <w:rPr>
          <w:rFonts w:ascii="Univers Com 45 Light" w:hAnsi="Univers Com 45 Light"/>
          <w:b/>
          <w:lang w:val="cs-CZ"/>
        </w:rPr>
        <w:t>realizace</w:t>
      </w:r>
      <w:r w:rsidR="00C41B81">
        <w:rPr>
          <w:rFonts w:ascii="Univers Com 45 Light" w:hAnsi="Univers Com 45 Light"/>
          <w:b/>
          <w:lang w:val="cs-CZ"/>
        </w:rPr>
        <w:t>:</w:t>
      </w:r>
      <w:r w:rsidR="00B4744B">
        <w:rPr>
          <w:rFonts w:ascii="Univers Com 45 Light" w:hAnsi="Univers Com 45 Light"/>
          <w:b/>
          <w:lang w:val="cs-CZ"/>
        </w:rPr>
        <w:t xml:space="preserve"> 15. 5. 2024</w:t>
      </w:r>
    </w:p>
    <w:p w:rsidR="00AC0C9A" w:rsidRDefault="00AC0C9A" w:rsidP="00955015">
      <w:pPr>
        <w:ind w:right="-108"/>
        <w:jc w:val="both"/>
        <w:rPr>
          <w:rFonts w:ascii="Univers Com 45 Light" w:hAnsi="Univers Com 45 Light"/>
          <w:sz w:val="22"/>
          <w:szCs w:val="22"/>
          <w:lang w:val="cs-CZ"/>
        </w:rPr>
      </w:pPr>
    </w:p>
    <w:p w:rsidR="00375999" w:rsidRPr="005E09A1" w:rsidRDefault="00375999" w:rsidP="007216EE">
      <w:pPr>
        <w:tabs>
          <w:tab w:val="left" w:pos="8460"/>
        </w:tabs>
        <w:ind w:right="612"/>
        <w:outlineLvl w:val="0"/>
        <w:rPr>
          <w:rFonts w:ascii="Univers Com 45 Light" w:hAnsi="Univers Com 45 Light"/>
          <w:sz w:val="22"/>
          <w:szCs w:val="22"/>
          <w:lang w:val="cs-CZ"/>
        </w:rPr>
      </w:pPr>
    </w:p>
    <w:p w:rsidR="00375999" w:rsidRDefault="00375999" w:rsidP="00E36944">
      <w:pPr>
        <w:ind w:right="1133"/>
        <w:rPr>
          <w:rFonts w:ascii="Univers Com 45 Light" w:hAnsi="Univers Com 45 Light"/>
          <w:sz w:val="22"/>
          <w:szCs w:val="22"/>
          <w:lang w:val="cs-CZ"/>
        </w:rPr>
      </w:pPr>
    </w:p>
    <w:p w:rsidR="0026236E" w:rsidRPr="00DD0485" w:rsidRDefault="0026236E" w:rsidP="00E36944">
      <w:pPr>
        <w:ind w:right="1133"/>
        <w:rPr>
          <w:rFonts w:ascii="Univers Com 45 Light" w:hAnsi="Univers Com 45 Light"/>
          <w:sz w:val="22"/>
          <w:szCs w:val="22"/>
          <w:lang w:val="cs-CZ"/>
        </w:rPr>
      </w:pPr>
    </w:p>
    <w:p w:rsidR="00E36944" w:rsidRDefault="00E36944" w:rsidP="00E36944">
      <w:pPr>
        <w:ind w:right="1133"/>
        <w:rPr>
          <w:rFonts w:ascii="Univers Com 45 Light" w:hAnsi="Univers Com 45 Light"/>
          <w:lang w:val="cs-CZ"/>
        </w:rPr>
      </w:pPr>
    </w:p>
    <w:p w:rsidR="00F01022" w:rsidRPr="00F01022" w:rsidRDefault="00F01022" w:rsidP="00E36944">
      <w:pPr>
        <w:ind w:right="1133"/>
        <w:rPr>
          <w:rFonts w:ascii="Univers Com 45 Light" w:hAnsi="Univers Com 45 Light"/>
          <w:lang w:val="cs-CZ"/>
        </w:rPr>
      </w:pPr>
    </w:p>
    <w:p w:rsidR="00E36944" w:rsidRDefault="00E36944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S pozdravem</w:t>
      </w: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E36944" w:rsidRDefault="005360C5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Ing. Vladimír Pavlík</w:t>
      </w:r>
    </w:p>
    <w:p w:rsidR="007D2E3B" w:rsidRDefault="00CC02FB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vedoucí od</w:t>
      </w:r>
      <w:r w:rsidR="005360C5">
        <w:rPr>
          <w:rFonts w:ascii="Univers Com 45 Light" w:hAnsi="Univers Com 45 Light"/>
          <w:sz w:val="22"/>
          <w:lang w:val="cs-CZ"/>
        </w:rPr>
        <w:t>dělení správy a provozu</w:t>
      </w: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Objednávku přijal:</w:t>
      </w:r>
    </w:p>
    <w:p w:rsidR="0079755D" w:rsidRDefault="0079755D">
      <w:pPr>
        <w:rPr>
          <w:rFonts w:ascii="Univers Com 45 Light" w:hAnsi="Univers Com 45 Light"/>
          <w:lang w:val="cs-CZ"/>
        </w:rPr>
        <w:sectPr w:rsidR="0079755D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:rsidR="00312F28" w:rsidRDefault="00312F28" w:rsidP="00AC467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sectPr w:rsidR="00312F28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FA" w:rsidRDefault="00C608FA">
      <w:r>
        <w:separator/>
      </w:r>
    </w:p>
  </w:endnote>
  <w:endnote w:type="continuationSeparator" w:id="0">
    <w:p w:rsidR="00C608FA" w:rsidRDefault="00C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Národní technická knihovna, Technická 6/2710, pošt.přihr. 79, 160 80 Praha 6, příspěvková  organizace zřízená MŠMT / informace:                             232002535, fax: 232002550,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r>
      <w:rPr>
        <w:rFonts w:ascii="Univers Com 45 Light" w:hAnsi="Univers Com 45 Light"/>
        <w:bCs/>
        <w:sz w:val="14"/>
        <w:szCs w:val="22"/>
        <w:lang w:val="en-US"/>
      </w:rPr>
      <w:t>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Bankovní spojení ČNB Praha, č.ú.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160 80 Praha 6, De</w:t>
    </w:r>
    <w:r>
      <w:rPr>
        <w:rFonts w:ascii="Univers Com 45 Light" w:hAnsi="Univers Com 45 Light"/>
        <w:bCs/>
        <w:sz w:val="14"/>
        <w:szCs w:val="22"/>
        <w:lang w:val="en-US"/>
      </w:rPr>
      <w:t>j</w:t>
    </w:r>
    <w:r>
      <w:rPr>
        <w:rFonts w:ascii="Univers Com 45 Light" w:hAnsi="Univers Com 45 Light"/>
        <w:bCs/>
        <w:sz w:val="14"/>
        <w:szCs w:val="22"/>
        <w:lang w:val="en-US"/>
      </w:rPr>
      <w:t xml:space="preserve">vice, Technická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e.mail: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Bankovní spojení: ČNB PRAHA, č.ú. 8032-31/0710, IČ: 61387142, DIČ CZ61387142</w:t>
    </w:r>
  </w:p>
  <w:p w:rsidR="0079755D" w:rsidRDefault="0079755D">
    <w:pPr>
      <w:pStyle w:val="Zpat"/>
      <w:jc w:val="center"/>
      <w:rPr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Zřízená zřizovací listinou STK se sídlem v Praze čj. 12170/91-3 MŠMT ze dne 11.2.1991 ve znění pozdějších změn a doplnění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FA" w:rsidRDefault="00C608FA">
      <w:r>
        <w:separator/>
      </w:r>
    </w:p>
  </w:footnote>
  <w:footnote w:type="continuationSeparator" w:id="0">
    <w:p w:rsidR="00C608FA" w:rsidRDefault="00C6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4A7"/>
    <w:multiLevelType w:val="hybridMultilevel"/>
    <w:tmpl w:val="46CA1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01FC7"/>
    <w:rsid w:val="0003016A"/>
    <w:rsid w:val="00041427"/>
    <w:rsid w:val="00041900"/>
    <w:rsid w:val="0004193A"/>
    <w:rsid w:val="0004198D"/>
    <w:rsid w:val="000475F4"/>
    <w:rsid w:val="00050FAD"/>
    <w:rsid w:val="0005560A"/>
    <w:rsid w:val="000613F4"/>
    <w:rsid w:val="0006186F"/>
    <w:rsid w:val="00064CEC"/>
    <w:rsid w:val="000744D7"/>
    <w:rsid w:val="00080134"/>
    <w:rsid w:val="000823D3"/>
    <w:rsid w:val="00085A36"/>
    <w:rsid w:val="00087458"/>
    <w:rsid w:val="000901B5"/>
    <w:rsid w:val="00093C75"/>
    <w:rsid w:val="0009788B"/>
    <w:rsid w:val="000B4106"/>
    <w:rsid w:val="000B5697"/>
    <w:rsid w:val="000B5E40"/>
    <w:rsid w:val="000B6476"/>
    <w:rsid w:val="000B7DE4"/>
    <w:rsid w:val="000C05FA"/>
    <w:rsid w:val="000C5374"/>
    <w:rsid w:val="000D13A0"/>
    <w:rsid w:val="000D7AFC"/>
    <w:rsid w:val="000F0F2C"/>
    <w:rsid w:val="000F1E2D"/>
    <w:rsid w:val="000F2F92"/>
    <w:rsid w:val="000F7DC8"/>
    <w:rsid w:val="00100C2D"/>
    <w:rsid w:val="00105E89"/>
    <w:rsid w:val="00110248"/>
    <w:rsid w:val="00115E05"/>
    <w:rsid w:val="001175F8"/>
    <w:rsid w:val="00117D89"/>
    <w:rsid w:val="0012230D"/>
    <w:rsid w:val="00126E0A"/>
    <w:rsid w:val="001276B9"/>
    <w:rsid w:val="0013236E"/>
    <w:rsid w:val="00141462"/>
    <w:rsid w:val="00144DC8"/>
    <w:rsid w:val="00147D33"/>
    <w:rsid w:val="00150A3A"/>
    <w:rsid w:val="00150E6B"/>
    <w:rsid w:val="00152BB8"/>
    <w:rsid w:val="001629F9"/>
    <w:rsid w:val="00167667"/>
    <w:rsid w:val="001718FC"/>
    <w:rsid w:val="00173E4D"/>
    <w:rsid w:val="00180F70"/>
    <w:rsid w:val="001A6939"/>
    <w:rsid w:val="001B1714"/>
    <w:rsid w:val="001B3284"/>
    <w:rsid w:val="001B3C47"/>
    <w:rsid w:val="001B3ECC"/>
    <w:rsid w:val="001B40B7"/>
    <w:rsid w:val="001D087A"/>
    <w:rsid w:val="001D2DFB"/>
    <w:rsid w:val="001D68C2"/>
    <w:rsid w:val="001E2A68"/>
    <w:rsid w:val="001F1DA3"/>
    <w:rsid w:val="001F3C91"/>
    <w:rsid w:val="001F6060"/>
    <w:rsid w:val="001F6069"/>
    <w:rsid w:val="001F745F"/>
    <w:rsid w:val="001F7B4F"/>
    <w:rsid w:val="002042D5"/>
    <w:rsid w:val="00206BD8"/>
    <w:rsid w:val="00207F50"/>
    <w:rsid w:val="00212760"/>
    <w:rsid w:val="00215A5F"/>
    <w:rsid w:val="00215E49"/>
    <w:rsid w:val="002348D8"/>
    <w:rsid w:val="00237FF5"/>
    <w:rsid w:val="0024685C"/>
    <w:rsid w:val="0025206C"/>
    <w:rsid w:val="00255597"/>
    <w:rsid w:val="0026236E"/>
    <w:rsid w:val="00266A41"/>
    <w:rsid w:val="00267499"/>
    <w:rsid w:val="0028251C"/>
    <w:rsid w:val="00283187"/>
    <w:rsid w:val="0028732E"/>
    <w:rsid w:val="00291C6B"/>
    <w:rsid w:val="002927E4"/>
    <w:rsid w:val="002A07EC"/>
    <w:rsid w:val="002A0DDE"/>
    <w:rsid w:val="002A145E"/>
    <w:rsid w:val="002A2991"/>
    <w:rsid w:val="002B071B"/>
    <w:rsid w:val="002B3140"/>
    <w:rsid w:val="002B3304"/>
    <w:rsid w:val="002C1C63"/>
    <w:rsid w:val="002C40E3"/>
    <w:rsid w:val="002C7847"/>
    <w:rsid w:val="002D78E9"/>
    <w:rsid w:val="002E230B"/>
    <w:rsid w:val="002E3528"/>
    <w:rsid w:val="002F016B"/>
    <w:rsid w:val="002F1470"/>
    <w:rsid w:val="0030363D"/>
    <w:rsid w:val="003070C9"/>
    <w:rsid w:val="003075B1"/>
    <w:rsid w:val="003076BC"/>
    <w:rsid w:val="00311D84"/>
    <w:rsid w:val="00312F28"/>
    <w:rsid w:val="003132DD"/>
    <w:rsid w:val="003142D6"/>
    <w:rsid w:val="00314D7B"/>
    <w:rsid w:val="00315A74"/>
    <w:rsid w:val="003205D3"/>
    <w:rsid w:val="00326F3A"/>
    <w:rsid w:val="003326E6"/>
    <w:rsid w:val="00332FA3"/>
    <w:rsid w:val="00340E42"/>
    <w:rsid w:val="00353DD3"/>
    <w:rsid w:val="00362E39"/>
    <w:rsid w:val="00364E08"/>
    <w:rsid w:val="00366472"/>
    <w:rsid w:val="00375999"/>
    <w:rsid w:val="00394E8D"/>
    <w:rsid w:val="00394F98"/>
    <w:rsid w:val="00397E1D"/>
    <w:rsid w:val="003A1902"/>
    <w:rsid w:val="003B2E3F"/>
    <w:rsid w:val="003C630F"/>
    <w:rsid w:val="003C647F"/>
    <w:rsid w:val="003D216C"/>
    <w:rsid w:val="003E6B94"/>
    <w:rsid w:val="003F1509"/>
    <w:rsid w:val="003F4E6E"/>
    <w:rsid w:val="003F66C0"/>
    <w:rsid w:val="003F74D2"/>
    <w:rsid w:val="00412C5B"/>
    <w:rsid w:val="00412D8C"/>
    <w:rsid w:val="004163B5"/>
    <w:rsid w:val="004165DD"/>
    <w:rsid w:val="004232B5"/>
    <w:rsid w:val="004246BB"/>
    <w:rsid w:val="0042568B"/>
    <w:rsid w:val="00430AC0"/>
    <w:rsid w:val="00440A41"/>
    <w:rsid w:val="00442AB9"/>
    <w:rsid w:val="00450ECD"/>
    <w:rsid w:val="00453C27"/>
    <w:rsid w:val="00460FD9"/>
    <w:rsid w:val="00471BC0"/>
    <w:rsid w:val="00476FBF"/>
    <w:rsid w:val="00481E72"/>
    <w:rsid w:val="004827E9"/>
    <w:rsid w:val="004A3255"/>
    <w:rsid w:val="004A56FD"/>
    <w:rsid w:val="004B6673"/>
    <w:rsid w:val="004C6F23"/>
    <w:rsid w:val="004D7D3F"/>
    <w:rsid w:val="004E7DF4"/>
    <w:rsid w:val="004F0E0C"/>
    <w:rsid w:val="004F4246"/>
    <w:rsid w:val="004F63C4"/>
    <w:rsid w:val="00505615"/>
    <w:rsid w:val="00506B6E"/>
    <w:rsid w:val="005075FF"/>
    <w:rsid w:val="0051427A"/>
    <w:rsid w:val="0051649A"/>
    <w:rsid w:val="00520F57"/>
    <w:rsid w:val="00522E40"/>
    <w:rsid w:val="0053325B"/>
    <w:rsid w:val="00533B4E"/>
    <w:rsid w:val="005360C5"/>
    <w:rsid w:val="005478A1"/>
    <w:rsid w:val="0055102F"/>
    <w:rsid w:val="00562F4F"/>
    <w:rsid w:val="00566E2B"/>
    <w:rsid w:val="00571D4B"/>
    <w:rsid w:val="00572B92"/>
    <w:rsid w:val="0057410C"/>
    <w:rsid w:val="0057703D"/>
    <w:rsid w:val="005847D1"/>
    <w:rsid w:val="00587E69"/>
    <w:rsid w:val="00593A42"/>
    <w:rsid w:val="005A063B"/>
    <w:rsid w:val="005A0B8D"/>
    <w:rsid w:val="005A1FE4"/>
    <w:rsid w:val="005A6CE5"/>
    <w:rsid w:val="005B487E"/>
    <w:rsid w:val="005D76C7"/>
    <w:rsid w:val="005E09A1"/>
    <w:rsid w:val="005E0AB5"/>
    <w:rsid w:val="005E0D2D"/>
    <w:rsid w:val="005E56EE"/>
    <w:rsid w:val="005F088D"/>
    <w:rsid w:val="005F35D3"/>
    <w:rsid w:val="005F6227"/>
    <w:rsid w:val="0060040A"/>
    <w:rsid w:val="006018A2"/>
    <w:rsid w:val="00602A5A"/>
    <w:rsid w:val="006113A8"/>
    <w:rsid w:val="00613CCB"/>
    <w:rsid w:val="00614741"/>
    <w:rsid w:val="006160F5"/>
    <w:rsid w:val="00621C90"/>
    <w:rsid w:val="00623A91"/>
    <w:rsid w:val="0062758C"/>
    <w:rsid w:val="00632AA4"/>
    <w:rsid w:val="00634B2F"/>
    <w:rsid w:val="006406C7"/>
    <w:rsid w:val="006407F4"/>
    <w:rsid w:val="00640B6A"/>
    <w:rsid w:val="006469C3"/>
    <w:rsid w:val="00652F1A"/>
    <w:rsid w:val="0065500C"/>
    <w:rsid w:val="006569DB"/>
    <w:rsid w:val="006731D9"/>
    <w:rsid w:val="00673F99"/>
    <w:rsid w:val="00674A8C"/>
    <w:rsid w:val="006777C1"/>
    <w:rsid w:val="0069251B"/>
    <w:rsid w:val="006A419E"/>
    <w:rsid w:val="006A633C"/>
    <w:rsid w:val="006B01B5"/>
    <w:rsid w:val="006B1ADD"/>
    <w:rsid w:val="006B2AA5"/>
    <w:rsid w:val="006B2FC6"/>
    <w:rsid w:val="006B7BE8"/>
    <w:rsid w:val="006C5660"/>
    <w:rsid w:val="006D4BFF"/>
    <w:rsid w:val="006E15DC"/>
    <w:rsid w:val="006E4499"/>
    <w:rsid w:val="006E7C45"/>
    <w:rsid w:val="006F1508"/>
    <w:rsid w:val="006F3E06"/>
    <w:rsid w:val="006F52B1"/>
    <w:rsid w:val="006F6BA7"/>
    <w:rsid w:val="006F7223"/>
    <w:rsid w:val="00707D2B"/>
    <w:rsid w:val="00715269"/>
    <w:rsid w:val="007168C9"/>
    <w:rsid w:val="00717C2F"/>
    <w:rsid w:val="007216EE"/>
    <w:rsid w:val="007225D4"/>
    <w:rsid w:val="007325FF"/>
    <w:rsid w:val="007357F3"/>
    <w:rsid w:val="007542CD"/>
    <w:rsid w:val="00756DD5"/>
    <w:rsid w:val="007616C5"/>
    <w:rsid w:val="007630E5"/>
    <w:rsid w:val="00770C23"/>
    <w:rsid w:val="00770DB6"/>
    <w:rsid w:val="0079109C"/>
    <w:rsid w:val="0079755D"/>
    <w:rsid w:val="007A2157"/>
    <w:rsid w:val="007A4829"/>
    <w:rsid w:val="007B0F6E"/>
    <w:rsid w:val="007C19E8"/>
    <w:rsid w:val="007C4385"/>
    <w:rsid w:val="007C616D"/>
    <w:rsid w:val="007D2E3B"/>
    <w:rsid w:val="007D5E9A"/>
    <w:rsid w:val="007D615E"/>
    <w:rsid w:val="007E466F"/>
    <w:rsid w:val="007E7C4C"/>
    <w:rsid w:val="007F03A0"/>
    <w:rsid w:val="008020FF"/>
    <w:rsid w:val="00804782"/>
    <w:rsid w:val="00811472"/>
    <w:rsid w:val="00814B28"/>
    <w:rsid w:val="00822D41"/>
    <w:rsid w:val="00824A35"/>
    <w:rsid w:val="008257E8"/>
    <w:rsid w:val="00830BD3"/>
    <w:rsid w:val="00840A94"/>
    <w:rsid w:val="008417BC"/>
    <w:rsid w:val="0084197E"/>
    <w:rsid w:val="0085480C"/>
    <w:rsid w:val="0086321B"/>
    <w:rsid w:val="00864207"/>
    <w:rsid w:val="008701E9"/>
    <w:rsid w:val="008725A6"/>
    <w:rsid w:val="008765F4"/>
    <w:rsid w:val="00881096"/>
    <w:rsid w:val="008830EE"/>
    <w:rsid w:val="00890D79"/>
    <w:rsid w:val="008A20BC"/>
    <w:rsid w:val="008B133E"/>
    <w:rsid w:val="008B4701"/>
    <w:rsid w:val="008B47F7"/>
    <w:rsid w:val="008C1CB2"/>
    <w:rsid w:val="008C4E47"/>
    <w:rsid w:val="008D4AEC"/>
    <w:rsid w:val="008E12DD"/>
    <w:rsid w:val="008E1CBA"/>
    <w:rsid w:val="008F1C46"/>
    <w:rsid w:val="00901A39"/>
    <w:rsid w:val="009053A5"/>
    <w:rsid w:val="009105F0"/>
    <w:rsid w:val="00912AB8"/>
    <w:rsid w:val="00914766"/>
    <w:rsid w:val="00927449"/>
    <w:rsid w:val="00927EEF"/>
    <w:rsid w:val="00931D59"/>
    <w:rsid w:val="0093673A"/>
    <w:rsid w:val="00955015"/>
    <w:rsid w:val="0096405F"/>
    <w:rsid w:val="009665AD"/>
    <w:rsid w:val="009766B9"/>
    <w:rsid w:val="009843AC"/>
    <w:rsid w:val="00990CFB"/>
    <w:rsid w:val="00994056"/>
    <w:rsid w:val="00995F01"/>
    <w:rsid w:val="009A08A2"/>
    <w:rsid w:val="009B2F7F"/>
    <w:rsid w:val="009B6773"/>
    <w:rsid w:val="009B7A72"/>
    <w:rsid w:val="009C55FC"/>
    <w:rsid w:val="009C76C0"/>
    <w:rsid w:val="009E7EB3"/>
    <w:rsid w:val="00A01BAD"/>
    <w:rsid w:val="00A039A0"/>
    <w:rsid w:val="00A03F40"/>
    <w:rsid w:val="00A04976"/>
    <w:rsid w:val="00A05991"/>
    <w:rsid w:val="00A108B5"/>
    <w:rsid w:val="00A176EF"/>
    <w:rsid w:val="00A21519"/>
    <w:rsid w:val="00A24794"/>
    <w:rsid w:val="00A248A1"/>
    <w:rsid w:val="00A277B9"/>
    <w:rsid w:val="00A27F7F"/>
    <w:rsid w:val="00A3260A"/>
    <w:rsid w:val="00A3296D"/>
    <w:rsid w:val="00A33397"/>
    <w:rsid w:val="00A51CDC"/>
    <w:rsid w:val="00A70B44"/>
    <w:rsid w:val="00A81876"/>
    <w:rsid w:val="00A90CBC"/>
    <w:rsid w:val="00A94A9E"/>
    <w:rsid w:val="00AA09A9"/>
    <w:rsid w:val="00AA5948"/>
    <w:rsid w:val="00AB13C4"/>
    <w:rsid w:val="00AC0C9A"/>
    <w:rsid w:val="00AC4674"/>
    <w:rsid w:val="00AE2BEB"/>
    <w:rsid w:val="00AF32D6"/>
    <w:rsid w:val="00AF4A88"/>
    <w:rsid w:val="00B13CE3"/>
    <w:rsid w:val="00B22C62"/>
    <w:rsid w:val="00B270F2"/>
    <w:rsid w:val="00B30966"/>
    <w:rsid w:val="00B41281"/>
    <w:rsid w:val="00B4426C"/>
    <w:rsid w:val="00B44860"/>
    <w:rsid w:val="00B4744B"/>
    <w:rsid w:val="00B50625"/>
    <w:rsid w:val="00B54355"/>
    <w:rsid w:val="00B55C8E"/>
    <w:rsid w:val="00B57477"/>
    <w:rsid w:val="00B57E17"/>
    <w:rsid w:val="00B60978"/>
    <w:rsid w:val="00B62584"/>
    <w:rsid w:val="00B709E5"/>
    <w:rsid w:val="00B86C51"/>
    <w:rsid w:val="00B910AC"/>
    <w:rsid w:val="00B91308"/>
    <w:rsid w:val="00B94EA0"/>
    <w:rsid w:val="00B97367"/>
    <w:rsid w:val="00BA15EB"/>
    <w:rsid w:val="00BB071A"/>
    <w:rsid w:val="00BB1ECA"/>
    <w:rsid w:val="00BB7091"/>
    <w:rsid w:val="00BD32D5"/>
    <w:rsid w:val="00BE5C27"/>
    <w:rsid w:val="00BF1B4C"/>
    <w:rsid w:val="00BF5D6D"/>
    <w:rsid w:val="00C01281"/>
    <w:rsid w:val="00C02987"/>
    <w:rsid w:val="00C051C8"/>
    <w:rsid w:val="00C1188F"/>
    <w:rsid w:val="00C1202B"/>
    <w:rsid w:val="00C164E3"/>
    <w:rsid w:val="00C2641A"/>
    <w:rsid w:val="00C34DEF"/>
    <w:rsid w:val="00C35E4F"/>
    <w:rsid w:val="00C41646"/>
    <w:rsid w:val="00C41B81"/>
    <w:rsid w:val="00C42974"/>
    <w:rsid w:val="00C44F77"/>
    <w:rsid w:val="00C529FF"/>
    <w:rsid w:val="00C54519"/>
    <w:rsid w:val="00C5555F"/>
    <w:rsid w:val="00C608FA"/>
    <w:rsid w:val="00C613BB"/>
    <w:rsid w:val="00C62018"/>
    <w:rsid w:val="00C6300B"/>
    <w:rsid w:val="00C64139"/>
    <w:rsid w:val="00C67DDA"/>
    <w:rsid w:val="00C722C5"/>
    <w:rsid w:val="00C847E7"/>
    <w:rsid w:val="00C848C0"/>
    <w:rsid w:val="00C86ECE"/>
    <w:rsid w:val="00C917D3"/>
    <w:rsid w:val="00CA5CE1"/>
    <w:rsid w:val="00CB3370"/>
    <w:rsid w:val="00CB3590"/>
    <w:rsid w:val="00CB3978"/>
    <w:rsid w:val="00CB454E"/>
    <w:rsid w:val="00CC02FB"/>
    <w:rsid w:val="00CC0DB8"/>
    <w:rsid w:val="00CC2AFE"/>
    <w:rsid w:val="00CC497F"/>
    <w:rsid w:val="00CC547A"/>
    <w:rsid w:val="00CD65AF"/>
    <w:rsid w:val="00CE0F2D"/>
    <w:rsid w:val="00CE4AC8"/>
    <w:rsid w:val="00CE78E5"/>
    <w:rsid w:val="00CF25DF"/>
    <w:rsid w:val="00D0457E"/>
    <w:rsid w:val="00D07EF8"/>
    <w:rsid w:val="00D136FF"/>
    <w:rsid w:val="00D137BD"/>
    <w:rsid w:val="00D21161"/>
    <w:rsid w:val="00D26849"/>
    <w:rsid w:val="00D431E8"/>
    <w:rsid w:val="00D44484"/>
    <w:rsid w:val="00D46B4E"/>
    <w:rsid w:val="00D51CBC"/>
    <w:rsid w:val="00D577D8"/>
    <w:rsid w:val="00D64101"/>
    <w:rsid w:val="00D70018"/>
    <w:rsid w:val="00D7337B"/>
    <w:rsid w:val="00D766C3"/>
    <w:rsid w:val="00D77B6E"/>
    <w:rsid w:val="00D85457"/>
    <w:rsid w:val="00D87207"/>
    <w:rsid w:val="00D91456"/>
    <w:rsid w:val="00D92907"/>
    <w:rsid w:val="00D933CD"/>
    <w:rsid w:val="00D962ED"/>
    <w:rsid w:val="00D972EA"/>
    <w:rsid w:val="00D97B38"/>
    <w:rsid w:val="00DA3D79"/>
    <w:rsid w:val="00DB0111"/>
    <w:rsid w:val="00DB0B02"/>
    <w:rsid w:val="00DC4BE5"/>
    <w:rsid w:val="00DC7447"/>
    <w:rsid w:val="00DD0253"/>
    <w:rsid w:val="00DD0485"/>
    <w:rsid w:val="00DE2303"/>
    <w:rsid w:val="00DE6B3B"/>
    <w:rsid w:val="00DF095C"/>
    <w:rsid w:val="00DF2158"/>
    <w:rsid w:val="00E017FF"/>
    <w:rsid w:val="00E12158"/>
    <w:rsid w:val="00E20F86"/>
    <w:rsid w:val="00E25F85"/>
    <w:rsid w:val="00E323E4"/>
    <w:rsid w:val="00E36944"/>
    <w:rsid w:val="00E44CDE"/>
    <w:rsid w:val="00E476FB"/>
    <w:rsid w:val="00E5013C"/>
    <w:rsid w:val="00E65055"/>
    <w:rsid w:val="00E75B1C"/>
    <w:rsid w:val="00E83CB7"/>
    <w:rsid w:val="00E86615"/>
    <w:rsid w:val="00E87286"/>
    <w:rsid w:val="00E90BFA"/>
    <w:rsid w:val="00E940D8"/>
    <w:rsid w:val="00E959E1"/>
    <w:rsid w:val="00EA2453"/>
    <w:rsid w:val="00EA3929"/>
    <w:rsid w:val="00EB10DE"/>
    <w:rsid w:val="00EB1A17"/>
    <w:rsid w:val="00EB3164"/>
    <w:rsid w:val="00EB68E1"/>
    <w:rsid w:val="00EC4045"/>
    <w:rsid w:val="00ED2525"/>
    <w:rsid w:val="00ED322C"/>
    <w:rsid w:val="00EE5F81"/>
    <w:rsid w:val="00EF4597"/>
    <w:rsid w:val="00EF4869"/>
    <w:rsid w:val="00EF4E0D"/>
    <w:rsid w:val="00EF559E"/>
    <w:rsid w:val="00EF766B"/>
    <w:rsid w:val="00F00C6C"/>
    <w:rsid w:val="00F01022"/>
    <w:rsid w:val="00F02961"/>
    <w:rsid w:val="00F045F1"/>
    <w:rsid w:val="00F13E92"/>
    <w:rsid w:val="00F14D64"/>
    <w:rsid w:val="00F159FC"/>
    <w:rsid w:val="00F2764D"/>
    <w:rsid w:val="00F37054"/>
    <w:rsid w:val="00F455DA"/>
    <w:rsid w:val="00F4656F"/>
    <w:rsid w:val="00F46DE4"/>
    <w:rsid w:val="00F50ABA"/>
    <w:rsid w:val="00F548FA"/>
    <w:rsid w:val="00F54D2C"/>
    <w:rsid w:val="00F55637"/>
    <w:rsid w:val="00F63552"/>
    <w:rsid w:val="00F679BF"/>
    <w:rsid w:val="00F74770"/>
    <w:rsid w:val="00F76869"/>
    <w:rsid w:val="00F7749C"/>
    <w:rsid w:val="00F81FBB"/>
    <w:rsid w:val="00F84F8B"/>
    <w:rsid w:val="00F854C7"/>
    <w:rsid w:val="00F92C6E"/>
    <w:rsid w:val="00F95B57"/>
    <w:rsid w:val="00FA636B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E4AA0"/>
    <w:rsid w:val="00FF1CD9"/>
    <w:rsid w:val="00FF5400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5F5937-8ED8-4784-8422-4E85709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C61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NTK%20dopis_r&#367;&#382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FC2C-76E5-435E-B426-2000B2C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dopis_růžky.dot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763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Jan Bayer</cp:lastModifiedBy>
  <cp:revision>2</cp:revision>
  <cp:lastPrinted>2024-04-03T08:53:00Z</cp:lastPrinted>
  <dcterms:created xsi:type="dcterms:W3CDTF">2024-04-15T08:02:00Z</dcterms:created>
  <dcterms:modified xsi:type="dcterms:W3CDTF">2024-04-15T08:02:00Z</dcterms:modified>
</cp:coreProperties>
</file>