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4776" w14:textId="77777777" w:rsidR="009B4AEA" w:rsidRDefault="009B4AEA" w:rsidP="009B4AEA">
      <w:pPr>
        <w:jc w:val="center"/>
        <w:rPr>
          <w:rFonts w:ascii="Times New Roman" w:hAnsi="Times New Roman"/>
          <w:b/>
          <w:bCs/>
        </w:rPr>
      </w:pPr>
    </w:p>
    <w:p w14:paraId="251BEDC2" w14:textId="77777777" w:rsidR="00096D66" w:rsidRDefault="00096D66" w:rsidP="009B4AEA">
      <w:pPr>
        <w:jc w:val="center"/>
        <w:rPr>
          <w:rFonts w:ascii="Times New Roman" w:hAnsi="Times New Roman"/>
          <w:b/>
          <w:bCs/>
        </w:rPr>
      </w:pPr>
    </w:p>
    <w:p w14:paraId="4D15494A" w14:textId="2A3DEF8E" w:rsidR="00896739" w:rsidRDefault="00096D66" w:rsidP="009B4AE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Dodatek č. 1 ke</w:t>
      </w:r>
    </w:p>
    <w:p w14:paraId="44141F30" w14:textId="77777777" w:rsidR="00096D66" w:rsidRDefault="00096D66" w:rsidP="009B4AEA">
      <w:pPr>
        <w:jc w:val="center"/>
        <w:rPr>
          <w:rFonts w:ascii="Times New Roman" w:hAnsi="Times New Roman"/>
          <w:b/>
          <w:bCs/>
        </w:rPr>
      </w:pPr>
    </w:p>
    <w:p w14:paraId="44A98A67" w14:textId="13D695CF" w:rsidR="00DA5E2F" w:rsidRPr="009B4AEA" w:rsidRDefault="00142F3F" w:rsidP="009B4AE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SMLOUV</w:t>
      </w:r>
      <w:r w:rsidR="00096D66"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 xml:space="preserve"> O POSKYTOVÁNÍ SLUŽEB</w:t>
      </w:r>
    </w:p>
    <w:p w14:paraId="372F6830" w14:textId="77777777" w:rsidR="00DA5E2F" w:rsidRDefault="00DA5E2F" w:rsidP="00DA5E2F">
      <w:pPr>
        <w:pStyle w:val="Nzev"/>
        <w:rPr>
          <w:rFonts w:ascii="Times New Roman" w:hAnsi="Times New Roman"/>
          <w:b w:val="0"/>
          <w:sz w:val="24"/>
          <w:szCs w:val="24"/>
        </w:rPr>
      </w:pPr>
      <w:r w:rsidRPr="009B4AEA">
        <w:rPr>
          <w:rFonts w:ascii="Times New Roman" w:hAnsi="Times New Roman"/>
          <w:b w:val="0"/>
          <w:sz w:val="24"/>
          <w:szCs w:val="24"/>
        </w:rPr>
        <w:t xml:space="preserve">uzavřený podle Občanského zákoníku č. 89/2012, Sb., </w:t>
      </w:r>
    </w:p>
    <w:p w14:paraId="30BCB9F4" w14:textId="77777777" w:rsidR="00142F3F" w:rsidRDefault="00142F3F" w:rsidP="00142F3F">
      <w:pPr>
        <w:ind w:left="4536" w:hanging="4536"/>
      </w:pPr>
      <w:r>
        <w:t>uzavřená mezi smluvními stranami:</w:t>
      </w:r>
    </w:p>
    <w:p w14:paraId="5336882D" w14:textId="77777777" w:rsidR="00142F3F" w:rsidRDefault="00142F3F" w:rsidP="00142F3F"/>
    <w:p w14:paraId="6E130B93" w14:textId="77777777" w:rsidR="00142F3F" w:rsidRDefault="00142F3F" w:rsidP="00142F3F">
      <w:r>
        <w:t>Odběratel:</w:t>
      </w:r>
    </w:p>
    <w:p w14:paraId="6BAFEF73" w14:textId="77777777" w:rsidR="00142F3F" w:rsidRDefault="00142F3F" w:rsidP="00142F3F"/>
    <w:p w14:paraId="062687D0" w14:textId="77777777" w:rsidR="00CD3607" w:rsidRDefault="00142F3F" w:rsidP="00142F3F">
      <w:pPr>
        <w:tabs>
          <w:tab w:val="left" w:pos="426"/>
          <w:tab w:val="left" w:pos="1980"/>
        </w:tabs>
        <w:ind w:left="426"/>
        <w:rPr>
          <w:rFonts w:ascii="Times New Roman" w:hAnsi="Times New Roman"/>
          <w:b/>
          <w:bCs/>
        </w:rPr>
      </w:pPr>
      <w:r w:rsidRPr="009B4AEA">
        <w:rPr>
          <w:rFonts w:ascii="Times New Roman" w:hAnsi="Times New Roman"/>
          <w:b/>
          <w:bCs/>
        </w:rPr>
        <w:t xml:space="preserve">Vyšší odborná škola, Střední škola, Centrum odborné přípravy, Sezimovo </w:t>
      </w:r>
      <w:r w:rsidR="00CD3607" w:rsidRPr="009B4AEA">
        <w:rPr>
          <w:rFonts w:ascii="Times New Roman" w:hAnsi="Times New Roman"/>
          <w:b/>
          <w:bCs/>
        </w:rPr>
        <w:t>Ústí,</w:t>
      </w:r>
      <w:r w:rsidR="00CD3607">
        <w:rPr>
          <w:rFonts w:ascii="Times New Roman" w:hAnsi="Times New Roman"/>
          <w:b/>
          <w:bCs/>
        </w:rPr>
        <w:t xml:space="preserve"> </w:t>
      </w:r>
    </w:p>
    <w:p w14:paraId="57820217" w14:textId="31AE48AB" w:rsidR="00142F3F" w:rsidRPr="009B4AEA" w:rsidRDefault="00CD3607" w:rsidP="00142F3F">
      <w:pPr>
        <w:tabs>
          <w:tab w:val="left" w:pos="426"/>
          <w:tab w:val="left" w:pos="1980"/>
        </w:tabs>
        <w:ind w:left="426"/>
        <w:rPr>
          <w:rFonts w:ascii="Times New Roman" w:hAnsi="Times New Roman"/>
          <w:b/>
          <w:bCs/>
        </w:rPr>
      </w:pPr>
      <w:r w:rsidRPr="009B4AEA">
        <w:rPr>
          <w:rFonts w:ascii="Times New Roman" w:hAnsi="Times New Roman"/>
          <w:b/>
          <w:bCs/>
        </w:rPr>
        <w:t>Budějovická</w:t>
      </w:r>
      <w:r w:rsidR="00142F3F" w:rsidRPr="009B4AEA">
        <w:rPr>
          <w:rFonts w:ascii="Times New Roman" w:hAnsi="Times New Roman"/>
          <w:b/>
          <w:bCs/>
        </w:rPr>
        <w:t xml:space="preserve"> 421</w:t>
      </w:r>
    </w:p>
    <w:p w14:paraId="31971B2D" w14:textId="77777777" w:rsidR="00142F3F" w:rsidRPr="009B4AEA" w:rsidRDefault="00142F3F" w:rsidP="00142F3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 sídlem</w:t>
      </w:r>
      <w:r w:rsidRPr="009B4AEA">
        <w:rPr>
          <w:rFonts w:ascii="Times New Roman" w:hAnsi="Times New Roman"/>
          <w:bCs/>
        </w:rPr>
        <w:t>: Budějovická 421, 391 02 Sezimovo Ústí</w:t>
      </w:r>
    </w:p>
    <w:p w14:paraId="0CFA59A1" w14:textId="77777777" w:rsidR="00142F3F" w:rsidRPr="009B4AEA" w:rsidRDefault="00142F3F" w:rsidP="00142F3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 w:rsidRPr="009B4AEA">
        <w:rPr>
          <w:rFonts w:ascii="Times New Roman" w:hAnsi="Times New Roman"/>
          <w:bCs/>
        </w:rPr>
        <w:t>IČ: 12907731</w:t>
      </w:r>
    </w:p>
    <w:p w14:paraId="7B4D2584" w14:textId="77777777" w:rsidR="00142F3F" w:rsidRPr="009B4AEA" w:rsidRDefault="00142F3F" w:rsidP="00142F3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 w:rsidRPr="009B4AEA">
        <w:rPr>
          <w:rFonts w:ascii="Times New Roman" w:hAnsi="Times New Roman"/>
          <w:bCs/>
        </w:rPr>
        <w:t>DIČ: CZ12907731</w:t>
      </w:r>
    </w:p>
    <w:p w14:paraId="59A5235A" w14:textId="77777777" w:rsidR="00142F3F" w:rsidRPr="009B4AEA" w:rsidRDefault="00142F3F" w:rsidP="00142F3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 w:rsidRPr="009B4AEA">
        <w:rPr>
          <w:rFonts w:ascii="Times New Roman" w:hAnsi="Times New Roman"/>
          <w:bCs/>
        </w:rPr>
        <w:t>Bankovní spojení: Moneta Money Bank, a.s., č.</w:t>
      </w:r>
      <w:r>
        <w:rPr>
          <w:rFonts w:ascii="Times New Roman" w:hAnsi="Times New Roman"/>
          <w:bCs/>
        </w:rPr>
        <w:t xml:space="preserve"> </w:t>
      </w:r>
      <w:proofErr w:type="spellStart"/>
      <w:r w:rsidRPr="009B4AEA">
        <w:rPr>
          <w:rFonts w:ascii="Times New Roman" w:hAnsi="Times New Roman"/>
          <w:bCs/>
        </w:rPr>
        <w:t>ú.</w:t>
      </w:r>
      <w:proofErr w:type="spellEnd"/>
      <w:r w:rsidRPr="009B4AEA">
        <w:rPr>
          <w:rFonts w:ascii="Times New Roman" w:hAnsi="Times New Roman"/>
          <w:bCs/>
        </w:rPr>
        <w:t xml:space="preserve"> 197</w:t>
      </w:r>
      <w:r>
        <w:rPr>
          <w:rFonts w:ascii="Times New Roman" w:hAnsi="Times New Roman"/>
          <w:bCs/>
        </w:rPr>
        <w:t> </w:t>
      </w:r>
      <w:r w:rsidRPr="009B4AEA">
        <w:rPr>
          <w:rFonts w:ascii="Times New Roman" w:hAnsi="Times New Roman"/>
          <w:bCs/>
        </w:rPr>
        <w:t>477</w:t>
      </w:r>
      <w:r>
        <w:rPr>
          <w:rFonts w:ascii="Times New Roman" w:hAnsi="Times New Roman"/>
          <w:bCs/>
        </w:rPr>
        <w:t xml:space="preserve"> </w:t>
      </w:r>
      <w:r w:rsidRPr="009B4AEA">
        <w:rPr>
          <w:rFonts w:ascii="Times New Roman" w:hAnsi="Times New Roman"/>
          <w:bCs/>
        </w:rPr>
        <w:t>119/0600</w:t>
      </w:r>
    </w:p>
    <w:p w14:paraId="2F4A0AD7" w14:textId="77777777" w:rsidR="00142F3F" w:rsidRPr="009B4AEA" w:rsidRDefault="00142F3F" w:rsidP="00142F3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Zastoupena</w:t>
      </w:r>
      <w:r w:rsidRPr="009B4AEA">
        <w:rPr>
          <w:rFonts w:ascii="Times New Roman" w:hAnsi="Times New Roman"/>
          <w:bCs/>
        </w:rPr>
        <w:t>: doc. PhDr. Mgr. Lenk</w:t>
      </w:r>
      <w:r>
        <w:rPr>
          <w:rFonts w:ascii="Times New Roman" w:hAnsi="Times New Roman"/>
          <w:bCs/>
        </w:rPr>
        <w:t>ou Hruškovou</w:t>
      </w:r>
      <w:r w:rsidRPr="009B4AEA">
        <w:rPr>
          <w:rFonts w:ascii="Times New Roman" w:hAnsi="Times New Roman"/>
          <w:bCs/>
        </w:rPr>
        <w:t>, Ph.D., ředitelkou školy</w:t>
      </w:r>
    </w:p>
    <w:p w14:paraId="468E9719" w14:textId="77777777" w:rsidR="00142F3F" w:rsidRPr="009B4AEA" w:rsidRDefault="00142F3F" w:rsidP="00142F3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</w:p>
    <w:p w14:paraId="67476E60" w14:textId="77777777" w:rsidR="00142F3F" w:rsidRPr="00142F3F" w:rsidRDefault="00142F3F" w:rsidP="00142F3F"/>
    <w:p w14:paraId="3A623FFA" w14:textId="77777777" w:rsidR="00DA5E2F" w:rsidRDefault="00142F3F" w:rsidP="00142F3F">
      <w:pPr>
        <w:tabs>
          <w:tab w:val="left" w:pos="196"/>
          <w:tab w:val="center" w:pos="49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Dodavatel:</w:t>
      </w:r>
    </w:p>
    <w:p w14:paraId="663D3142" w14:textId="77777777" w:rsidR="00142F3F" w:rsidRPr="009B4AEA" w:rsidRDefault="00142F3F" w:rsidP="00DA5E2F">
      <w:pPr>
        <w:jc w:val="center"/>
        <w:rPr>
          <w:rFonts w:ascii="Times New Roman" w:hAnsi="Times New Roman"/>
        </w:rPr>
      </w:pPr>
    </w:p>
    <w:p w14:paraId="5497B034" w14:textId="77777777" w:rsidR="00142F3F" w:rsidRDefault="00142F3F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Zdeněk Pištěk</w:t>
      </w:r>
    </w:p>
    <w:p w14:paraId="5A4FA510" w14:textId="77777777" w:rsidR="00142F3F" w:rsidRDefault="00142F3F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Sokolovská 438, 391 02 Sezimovo Ústí</w:t>
      </w:r>
    </w:p>
    <w:p w14:paraId="3C7C3F6A" w14:textId="77777777" w:rsidR="00142F3F" w:rsidRDefault="00142F3F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IČO: 10068210</w:t>
      </w:r>
    </w:p>
    <w:p w14:paraId="05998EDE" w14:textId="77777777" w:rsidR="00142F3F" w:rsidRDefault="00142F3F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Bankovní spojení: </w:t>
      </w:r>
      <w:r w:rsidR="005B1DA3">
        <w:rPr>
          <w:rFonts w:ascii="Times New Roman" w:hAnsi="Times New Roman"/>
          <w:b/>
          <w:bCs/>
        </w:rPr>
        <w:t>Česká s</w:t>
      </w:r>
      <w:r>
        <w:rPr>
          <w:rFonts w:ascii="Times New Roman" w:hAnsi="Times New Roman"/>
          <w:b/>
          <w:bCs/>
        </w:rPr>
        <w:t>pořitelna Tábor č. 0659302023/0800</w:t>
      </w:r>
    </w:p>
    <w:p w14:paraId="6F0A8774" w14:textId="77777777" w:rsidR="002C7BFF" w:rsidRDefault="002C7BFF" w:rsidP="002C7BF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 w:rsidRPr="009B4AEA">
        <w:rPr>
          <w:rFonts w:ascii="Times New Roman" w:hAnsi="Times New Roman"/>
          <w:bCs/>
        </w:rPr>
        <w:t xml:space="preserve">Zastoupena: </w:t>
      </w:r>
      <w:r w:rsidR="00142F3F">
        <w:rPr>
          <w:rFonts w:ascii="Times New Roman" w:hAnsi="Times New Roman"/>
          <w:bCs/>
        </w:rPr>
        <w:t>Zdeňkem Pištěkem</w:t>
      </w:r>
    </w:p>
    <w:p w14:paraId="0F2A93AC" w14:textId="77777777" w:rsidR="0023453D" w:rsidRDefault="0023453D" w:rsidP="002C7BF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</w:p>
    <w:p w14:paraId="35380AF5" w14:textId="77777777" w:rsidR="0023453D" w:rsidRDefault="0023453D" w:rsidP="002C7BF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</w:p>
    <w:p w14:paraId="760D18D8" w14:textId="0A32B79C" w:rsidR="0023453D" w:rsidRPr="002C7BFF" w:rsidRDefault="0023453D" w:rsidP="002C7BFF">
      <w:pPr>
        <w:tabs>
          <w:tab w:val="left" w:pos="1980"/>
        </w:tabs>
        <w:ind w:left="709" w:hanging="27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Smluvní strany se tímto dodatkem dohodly na změně platebních podmínek.</w:t>
      </w:r>
    </w:p>
    <w:p w14:paraId="31E61359" w14:textId="77777777" w:rsidR="00812D6C" w:rsidRDefault="00812D6C" w:rsidP="00812D6C">
      <w:pPr>
        <w:tabs>
          <w:tab w:val="left" w:pos="430"/>
        </w:tabs>
        <w:ind w:left="709" w:hanging="279"/>
        <w:jc w:val="center"/>
        <w:rPr>
          <w:rFonts w:ascii="Times New Roman" w:hAnsi="Times New Roman"/>
          <w:bCs/>
        </w:rPr>
      </w:pPr>
    </w:p>
    <w:p w14:paraId="79D45AEA" w14:textId="77777777" w:rsidR="009B4AEA" w:rsidRPr="00E75EFA" w:rsidRDefault="009B4AEA" w:rsidP="0023453D">
      <w:pPr>
        <w:tabs>
          <w:tab w:val="left" w:pos="430"/>
        </w:tabs>
        <w:ind w:left="1560" w:hanging="279"/>
        <w:jc w:val="center"/>
        <w:rPr>
          <w:rFonts w:ascii="Times New Roman" w:hAnsi="Times New Roman"/>
          <w:bCs/>
        </w:rPr>
      </w:pPr>
    </w:p>
    <w:p w14:paraId="62B0CB4D" w14:textId="77777777" w:rsidR="002C7BFF" w:rsidRDefault="001D35E5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  <w:r w:rsidRPr="009B4AEA">
        <w:rPr>
          <w:rFonts w:ascii="Times New Roman" w:hAnsi="Times New Roman"/>
          <w:bCs/>
        </w:rPr>
        <w:t xml:space="preserve"> </w:t>
      </w:r>
      <w:r w:rsidR="00E75EFA">
        <w:rPr>
          <w:rFonts w:ascii="Times New Roman" w:hAnsi="Times New Roman"/>
          <w:bCs/>
        </w:rPr>
        <w:t xml:space="preserve">                                                                        </w:t>
      </w:r>
      <w:r w:rsidR="00E75EFA" w:rsidRPr="00E75EFA">
        <w:rPr>
          <w:rFonts w:ascii="Times New Roman" w:hAnsi="Times New Roman"/>
          <w:b/>
          <w:bCs/>
        </w:rPr>
        <w:t>III.</w:t>
      </w:r>
    </w:p>
    <w:p w14:paraId="33743266" w14:textId="77777777" w:rsidR="00E75EFA" w:rsidRDefault="00E75EFA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Platební podmínky</w:t>
      </w:r>
    </w:p>
    <w:p w14:paraId="0BBE3C57" w14:textId="77777777" w:rsidR="00E75EFA" w:rsidRDefault="00E75EFA" w:rsidP="002C7BFF">
      <w:pPr>
        <w:tabs>
          <w:tab w:val="left" w:pos="1980"/>
        </w:tabs>
        <w:ind w:left="709" w:hanging="279"/>
        <w:rPr>
          <w:rFonts w:ascii="Times New Roman" w:hAnsi="Times New Roman"/>
          <w:b/>
          <w:bCs/>
        </w:rPr>
      </w:pPr>
    </w:p>
    <w:p w14:paraId="1C1D7B72" w14:textId="259993A5" w:rsidR="00E75EFA" w:rsidRDefault="00E75EFA" w:rsidP="00E75EFA">
      <w:pPr>
        <w:tabs>
          <w:tab w:val="left" w:pos="1980"/>
        </w:tabs>
        <w:ind w:left="426" w:hanging="27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Pr="00E75EFA">
        <w:rPr>
          <w:rFonts w:ascii="Times New Roman" w:hAnsi="Times New Roman"/>
          <w:bCs/>
        </w:rPr>
        <w:t>Platba za proveden</w:t>
      </w:r>
      <w:r>
        <w:rPr>
          <w:rFonts w:ascii="Times New Roman" w:hAnsi="Times New Roman"/>
          <w:bCs/>
        </w:rPr>
        <w:t>é</w:t>
      </w:r>
      <w:r w:rsidRPr="00E75EFA">
        <w:rPr>
          <w:rFonts w:ascii="Times New Roman" w:hAnsi="Times New Roman"/>
          <w:bCs/>
        </w:rPr>
        <w:t xml:space="preserve"> práce bude probíhat bankovním převodem na základě vydaných </w:t>
      </w:r>
      <w:r w:rsidR="0023453D" w:rsidRPr="00E75EFA">
        <w:rPr>
          <w:rFonts w:ascii="Times New Roman" w:hAnsi="Times New Roman"/>
          <w:bCs/>
        </w:rPr>
        <w:t>faktur,</w:t>
      </w:r>
      <w:r w:rsidRPr="00E75EF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 to </w:t>
      </w:r>
      <w:r w:rsidR="0023453D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x ročně vždy po ukončení </w:t>
      </w:r>
      <w:r w:rsidR="0023453D">
        <w:rPr>
          <w:rFonts w:ascii="Times New Roman" w:hAnsi="Times New Roman"/>
          <w:bCs/>
        </w:rPr>
        <w:t>čtvrtletí</w:t>
      </w:r>
      <w:r>
        <w:rPr>
          <w:rFonts w:ascii="Times New Roman" w:hAnsi="Times New Roman"/>
          <w:bCs/>
        </w:rPr>
        <w:t xml:space="preserve"> roku, tedy k</w:t>
      </w:r>
      <w:r w:rsidR="0023453D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3</w:t>
      </w:r>
      <w:r w:rsidR="0023453D">
        <w:rPr>
          <w:rFonts w:ascii="Times New Roman" w:hAnsi="Times New Roman"/>
          <w:bCs/>
        </w:rPr>
        <w:t>1. 3., 3</w:t>
      </w:r>
      <w:r>
        <w:rPr>
          <w:rFonts w:ascii="Times New Roman" w:hAnsi="Times New Roman"/>
          <w:bCs/>
        </w:rPr>
        <w:t>0. 6.</w:t>
      </w:r>
      <w:r w:rsidR="0023453D">
        <w:rPr>
          <w:rFonts w:ascii="Times New Roman" w:hAnsi="Times New Roman"/>
          <w:bCs/>
        </w:rPr>
        <w:t xml:space="preserve">, 30. 9. </w:t>
      </w:r>
      <w:r>
        <w:rPr>
          <w:rFonts w:ascii="Times New Roman" w:hAnsi="Times New Roman"/>
          <w:bCs/>
        </w:rPr>
        <w:t>a k 31. 12. Faktura musí mít všechny náležitosti daňového dokladu podle platných právních předpisů.</w:t>
      </w:r>
    </w:p>
    <w:p w14:paraId="2929BDB9" w14:textId="2F8A3345" w:rsidR="00EA3E3C" w:rsidRDefault="00EA3E3C" w:rsidP="00EA3E3C">
      <w:pPr>
        <w:tabs>
          <w:tab w:val="left" w:pos="1980"/>
        </w:tabs>
        <w:ind w:left="426" w:hanging="27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Vyfakturované práce budou doloženy pracovními výkazy.</w:t>
      </w:r>
    </w:p>
    <w:p w14:paraId="41602AAA" w14:textId="77777777" w:rsidR="00EA3E3C" w:rsidRDefault="00EA3E3C" w:rsidP="00EA3E3C">
      <w:pPr>
        <w:tabs>
          <w:tab w:val="left" w:pos="1980"/>
        </w:tabs>
        <w:ind w:left="426" w:hanging="27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Faktury budou odběratelem zaplaceny do lhůty splatnosti. Pokud tak neučiní, může mu být započítán ke smluvní ceně úrok z prodlení ve výši </w:t>
      </w:r>
      <w:proofErr w:type="gramStart"/>
      <w:r>
        <w:rPr>
          <w:rFonts w:ascii="Times New Roman" w:hAnsi="Times New Roman"/>
          <w:bCs/>
        </w:rPr>
        <w:t>0,05%</w:t>
      </w:r>
      <w:proofErr w:type="gramEnd"/>
      <w:r>
        <w:rPr>
          <w:rFonts w:ascii="Times New Roman" w:hAnsi="Times New Roman"/>
          <w:bCs/>
        </w:rPr>
        <w:t xml:space="preserve"> z nezaplacené částky za každý den prodlení.</w:t>
      </w:r>
      <w:r w:rsidRPr="00E75EFA">
        <w:rPr>
          <w:rFonts w:ascii="Times New Roman" w:hAnsi="Times New Roman"/>
          <w:bCs/>
        </w:rPr>
        <w:t xml:space="preserve"> </w:t>
      </w:r>
    </w:p>
    <w:p w14:paraId="321593D7" w14:textId="21518809" w:rsidR="005B1DA3" w:rsidRDefault="005B1DA3" w:rsidP="00E75EFA">
      <w:pPr>
        <w:tabs>
          <w:tab w:val="left" w:pos="1980"/>
        </w:tabs>
        <w:ind w:left="426" w:hanging="279"/>
        <w:jc w:val="both"/>
        <w:rPr>
          <w:rFonts w:ascii="Times New Roman" w:hAnsi="Times New Roman"/>
          <w:bCs/>
        </w:rPr>
      </w:pPr>
    </w:p>
    <w:p w14:paraId="00D56744" w14:textId="77777777" w:rsidR="005B1DA3" w:rsidRDefault="005B1DA3" w:rsidP="00E75EFA">
      <w:pPr>
        <w:tabs>
          <w:tab w:val="left" w:pos="1980"/>
        </w:tabs>
        <w:ind w:left="426" w:hanging="279"/>
        <w:jc w:val="both"/>
        <w:rPr>
          <w:rFonts w:ascii="Times New Roman" w:hAnsi="Times New Roman"/>
          <w:bCs/>
        </w:rPr>
      </w:pPr>
    </w:p>
    <w:p w14:paraId="15E74C1C" w14:textId="5220E099" w:rsidR="005B1DA3" w:rsidRDefault="0023453D" w:rsidP="00CD3607">
      <w:pPr>
        <w:tabs>
          <w:tab w:val="left" w:pos="1980"/>
        </w:tabs>
        <w:ind w:left="284" w:hanging="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Ostatní ujednání smlouvy zůstávají beze změny.</w:t>
      </w:r>
    </w:p>
    <w:p w14:paraId="5EF81B4B" w14:textId="77777777" w:rsidR="00E75EFA" w:rsidRDefault="00E75EFA" w:rsidP="00CD3607">
      <w:pPr>
        <w:tabs>
          <w:tab w:val="left" w:pos="1980"/>
        </w:tabs>
        <w:ind w:left="284" w:hanging="137"/>
        <w:jc w:val="both"/>
        <w:rPr>
          <w:rFonts w:ascii="Times New Roman" w:hAnsi="Times New Roman"/>
          <w:bCs/>
        </w:rPr>
      </w:pPr>
    </w:p>
    <w:p w14:paraId="21D74EC9" w14:textId="589C6F8D" w:rsidR="0023453D" w:rsidRDefault="00CD3607" w:rsidP="00CD3607">
      <w:pPr>
        <w:ind w:left="142" w:hanging="137"/>
        <w:jc w:val="both"/>
      </w:pPr>
      <w:r>
        <w:t xml:space="preserve">   </w:t>
      </w:r>
      <w:r w:rsidR="0023453D">
        <w:t xml:space="preserve">Dodatek je vyhotoven ve 2 stejnopisech, každá ze smluvních stran </w:t>
      </w:r>
      <w:proofErr w:type="gramStart"/>
      <w:r w:rsidR="0023453D">
        <w:t>obdrží</w:t>
      </w:r>
      <w:proofErr w:type="gramEnd"/>
      <w:r w:rsidR="0023453D">
        <w:t xml:space="preserve"> jedno z nich. Dodatek nabývá </w:t>
      </w:r>
      <w:r w:rsidR="0023453D">
        <w:t xml:space="preserve">  </w:t>
      </w:r>
      <w:r w:rsidR="0023453D">
        <w:t>účinnosti dnem jeho podpisu.</w:t>
      </w:r>
    </w:p>
    <w:p w14:paraId="6F3C0567" w14:textId="77777777" w:rsidR="00E75EFA" w:rsidRDefault="00E75EFA" w:rsidP="00CD3607">
      <w:pPr>
        <w:tabs>
          <w:tab w:val="left" w:pos="1980"/>
        </w:tabs>
        <w:ind w:left="284" w:hanging="137"/>
        <w:jc w:val="both"/>
        <w:rPr>
          <w:rFonts w:ascii="Times New Roman" w:hAnsi="Times New Roman"/>
          <w:bCs/>
        </w:rPr>
      </w:pPr>
    </w:p>
    <w:p w14:paraId="6B737002" w14:textId="77F5AF98" w:rsidR="00896739" w:rsidRPr="00E75EFA" w:rsidRDefault="00E75EFA" w:rsidP="00EE429E">
      <w:pPr>
        <w:tabs>
          <w:tab w:val="left" w:pos="1980"/>
        </w:tabs>
        <w:ind w:left="426" w:hanging="27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</w:p>
    <w:p w14:paraId="469CE10E" w14:textId="640D593A" w:rsidR="000D15D4" w:rsidRDefault="00DA5E2F" w:rsidP="00DE4776">
      <w:pPr>
        <w:pStyle w:val="Zkladntext"/>
        <w:tabs>
          <w:tab w:val="left" w:pos="720"/>
          <w:tab w:val="left" w:pos="1440"/>
        </w:tabs>
        <w:rPr>
          <w:rFonts w:ascii="Times New Roman" w:hAnsi="Times New Roman"/>
        </w:rPr>
      </w:pPr>
      <w:r w:rsidRPr="009B4AEA">
        <w:rPr>
          <w:rFonts w:ascii="Times New Roman" w:hAnsi="Times New Roman"/>
        </w:rPr>
        <w:t xml:space="preserve">V Sezimově Ústí dne </w:t>
      </w:r>
      <w:r w:rsidR="00CD3607">
        <w:rPr>
          <w:rFonts w:ascii="Times New Roman" w:hAnsi="Times New Roman"/>
        </w:rPr>
        <w:t>29.</w:t>
      </w:r>
      <w:r w:rsidR="00DE4776">
        <w:rPr>
          <w:rFonts w:ascii="Times New Roman" w:hAnsi="Times New Roman"/>
        </w:rPr>
        <w:t xml:space="preserve"> </w:t>
      </w:r>
      <w:r w:rsidR="00CD3607">
        <w:rPr>
          <w:rFonts w:ascii="Times New Roman" w:hAnsi="Times New Roman"/>
        </w:rPr>
        <w:t>3</w:t>
      </w:r>
      <w:r w:rsidR="00DE4776">
        <w:rPr>
          <w:rFonts w:ascii="Times New Roman" w:hAnsi="Times New Roman"/>
        </w:rPr>
        <w:t>. 202</w:t>
      </w:r>
      <w:r w:rsidR="00CD3607">
        <w:rPr>
          <w:rFonts w:ascii="Times New Roman" w:hAnsi="Times New Roman"/>
        </w:rPr>
        <w:t>4</w:t>
      </w:r>
    </w:p>
    <w:p w14:paraId="0B72B852" w14:textId="77777777" w:rsidR="00DE4776" w:rsidRDefault="00DE4776" w:rsidP="00DE4776">
      <w:pPr>
        <w:pStyle w:val="Zkladntext"/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B15DA49" w14:textId="77777777" w:rsidR="00DE4776" w:rsidRDefault="00DE4776" w:rsidP="00DE4776">
      <w:pPr>
        <w:pStyle w:val="Zkladntext"/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2063FAB6" w14:textId="77777777" w:rsidR="000D15D4" w:rsidRPr="009B4AEA" w:rsidRDefault="000D15D4" w:rsidP="00D868B8">
      <w:pPr>
        <w:pStyle w:val="Zkladntext"/>
        <w:tabs>
          <w:tab w:val="left" w:pos="1440"/>
        </w:tabs>
        <w:rPr>
          <w:rFonts w:ascii="Times New Roman" w:hAnsi="Times New Roman"/>
        </w:rPr>
      </w:pPr>
    </w:p>
    <w:p w14:paraId="3695E9F1" w14:textId="05FF4ACD" w:rsidR="009B4AEA" w:rsidRDefault="001D35E5" w:rsidP="00D868B8">
      <w:pPr>
        <w:pStyle w:val="Zkladntext"/>
        <w:tabs>
          <w:tab w:val="left" w:pos="1440"/>
        </w:tabs>
        <w:rPr>
          <w:rFonts w:ascii="Times New Roman" w:hAnsi="Times New Roman"/>
        </w:rPr>
      </w:pPr>
      <w:r w:rsidRPr="009B4AEA">
        <w:rPr>
          <w:rFonts w:ascii="Times New Roman" w:hAnsi="Times New Roman"/>
        </w:rPr>
        <w:t>Za dodavatele</w:t>
      </w:r>
      <w:r w:rsidR="00DA5E2F" w:rsidRPr="009B4AEA">
        <w:rPr>
          <w:rFonts w:ascii="Times New Roman" w:hAnsi="Times New Roman"/>
        </w:rPr>
        <w:t xml:space="preserve">: ……………………………   </w:t>
      </w:r>
      <w:r w:rsidR="00605B5E" w:rsidRPr="009B4AEA">
        <w:rPr>
          <w:rFonts w:ascii="Times New Roman" w:hAnsi="Times New Roman"/>
        </w:rPr>
        <w:t xml:space="preserve">        </w:t>
      </w:r>
      <w:r w:rsidR="00DA5E2F" w:rsidRPr="009B4AEA">
        <w:rPr>
          <w:rFonts w:ascii="Times New Roman" w:hAnsi="Times New Roman"/>
        </w:rPr>
        <w:t xml:space="preserve">       </w:t>
      </w:r>
      <w:r w:rsidRPr="009B4AEA">
        <w:rPr>
          <w:rFonts w:ascii="Times New Roman" w:hAnsi="Times New Roman"/>
        </w:rPr>
        <w:t xml:space="preserve">Za </w:t>
      </w:r>
      <w:proofErr w:type="gramStart"/>
      <w:r w:rsidR="00CD3607" w:rsidRPr="009B4AEA">
        <w:rPr>
          <w:rFonts w:ascii="Times New Roman" w:hAnsi="Times New Roman"/>
        </w:rPr>
        <w:t xml:space="preserve">odběratele:  </w:t>
      </w:r>
      <w:r w:rsidR="00DA5E2F" w:rsidRPr="009B4AEA">
        <w:rPr>
          <w:rFonts w:ascii="Times New Roman" w:hAnsi="Times New Roman"/>
        </w:rPr>
        <w:t>…</w:t>
      </w:r>
      <w:proofErr w:type="gramEnd"/>
      <w:r w:rsidR="00DA5E2F" w:rsidRPr="009B4AEA">
        <w:rPr>
          <w:rFonts w:ascii="Times New Roman" w:hAnsi="Times New Roman"/>
        </w:rPr>
        <w:t>…………………………..…….</w:t>
      </w:r>
    </w:p>
    <w:p w14:paraId="303C8384" w14:textId="77777777" w:rsidR="00605B5E" w:rsidRPr="009B4AEA" w:rsidRDefault="000D15D4" w:rsidP="009B4AEA">
      <w:pPr>
        <w:pStyle w:val="Zkladntext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Zdeněk Pištěk   </w:t>
      </w:r>
      <w:r w:rsidR="00DA5E2F" w:rsidRPr="009B4AEA">
        <w:rPr>
          <w:rFonts w:ascii="Times New Roman" w:hAnsi="Times New Roman"/>
        </w:rPr>
        <w:tab/>
        <w:t xml:space="preserve"> </w:t>
      </w:r>
      <w:r w:rsidR="009B4AEA">
        <w:rPr>
          <w:rFonts w:ascii="Times New Roman" w:hAnsi="Times New Roman"/>
        </w:rPr>
        <w:t xml:space="preserve">                                                </w:t>
      </w:r>
      <w:r w:rsidR="009B4AEA" w:rsidRPr="009B4AEA">
        <w:rPr>
          <w:rFonts w:ascii="Times New Roman" w:hAnsi="Times New Roman"/>
          <w:bCs/>
        </w:rPr>
        <w:t>doc. PhDr. Mgr. Lenk</w:t>
      </w:r>
      <w:r w:rsidR="009B4AEA">
        <w:rPr>
          <w:rFonts w:ascii="Times New Roman" w:hAnsi="Times New Roman"/>
          <w:bCs/>
        </w:rPr>
        <w:t>a Hrušková</w:t>
      </w:r>
      <w:r w:rsidR="009B4AEA" w:rsidRPr="009B4AEA">
        <w:rPr>
          <w:rFonts w:ascii="Times New Roman" w:hAnsi="Times New Roman"/>
          <w:bCs/>
        </w:rPr>
        <w:t>, Ph.D.,</w:t>
      </w:r>
    </w:p>
    <w:sectPr w:rsidR="00605B5E" w:rsidRPr="009B4AEA" w:rsidSect="00B04383">
      <w:footerReference w:type="default" r:id="rId8"/>
      <w:type w:val="continuous"/>
      <w:pgSz w:w="11906" w:h="16838"/>
      <w:pgMar w:top="426" w:right="991" w:bottom="0" w:left="993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3A99" w14:textId="77777777" w:rsidR="00EC79C8" w:rsidRDefault="00EC79C8">
      <w:r>
        <w:separator/>
      </w:r>
    </w:p>
  </w:endnote>
  <w:endnote w:type="continuationSeparator" w:id="0">
    <w:p w14:paraId="4DB3CAB7" w14:textId="77777777" w:rsidR="00EC79C8" w:rsidRDefault="00EC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z Pat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A9C" w14:textId="77777777" w:rsidR="005E6569" w:rsidRDefault="005E6569" w:rsidP="005E6569">
    <w:pPr>
      <w:pStyle w:val="Zpat"/>
      <w:jc w:val="right"/>
    </w:pPr>
  </w:p>
  <w:p w14:paraId="52A334D4" w14:textId="77777777" w:rsidR="005D6606" w:rsidRPr="000E35A0" w:rsidRDefault="005D6606" w:rsidP="005E6569">
    <w:pPr>
      <w:pStyle w:val="Zpat"/>
      <w:widowControl/>
      <w:autoSpaceDE/>
      <w:autoSpaceDN/>
      <w:jc w:val="center"/>
      <w:rPr>
        <w:rFonts w:eastAsia="Calibri"/>
        <w:color w:val="7F7F7F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D7B1" w14:textId="77777777" w:rsidR="00EC79C8" w:rsidRDefault="00EC79C8">
      <w:r>
        <w:separator/>
      </w:r>
    </w:p>
  </w:footnote>
  <w:footnote w:type="continuationSeparator" w:id="0">
    <w:p w14:paraId="6AA4E9D4" w14:textId="77777777" w:rsidR="00EC79C8" w:rsidRDefault="00EC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DBC"/>
    <w:multiLevelType w:val="hybridMultilevel"/>
    <w:tmpl w:val="093CA79C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7306974"/>
    <w:multiLevelType w:val="hybridMultilevel"/>
    <w:tmpl w:val="9F249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8C5"/>
    <w:multiLevelType w:val="hybridMultilevel"/>
    <w:tmpl w:val="1B004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41BC"/>
    <w:multiLevelType w:val="hybridMultilevel"/>
    <w:tmpl w:val="1A4C5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75C08"/>
    <w:multiLevelType w:val="hybridMultilevel"/>
    <w:tmpl w:val="8F1808DA"/>
    <w:lvl w:ilvl="0" w:tplc="67709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7870"/>
    <w:multiLevelType w:val="hybridMultilevel"/>
    <w:tmpl w:val="2D5C8BDE"/>
    <w:lvl w:ilvl="0" w:tplc="6EEE0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29DE2">
      <w:numFmt w:val="none"/>
      <w:lvlText w:val=""/>
      <w:lvlJc w:val="left"/>
      <w:pPr>
        <w:tabs>
          <w:tab w:val="num" w:pos="360"/>
        </w:tabs>
      </w:pPr>
    </w:lvl>
    <w:lvl w:ilvl="2" w:tplc="88F24A9E">
      <w:numFmt w:val="none"/>
      <w:lvlText w:val=""/>
      <w:lvlJc w:val="left"/>
      <w:pPr>
        <w:tabs>
          <w:tab w:val="num" w:pos="360"/>
        </w:tabs>
      </w:pPr>
    </w:lvl>
    <w:lvl w:ilvl="3" w:tplc="2048C442">
      <w:numFmt w:val="none"/>
      <w:lvlText w:val=""/>
      <w:lvlJc w:val="left"/>
      <w:pPr>
        <w:tabs>
          <w:tab w:val="num" w:pos="360"/>
        </w:tabs>
      </w:pPr>
    </w:lvl>
    <w:lvl w:ilvl="4" w:tplc="C9C40914">
      <w:numFmt w:val="none"/>
      <w:lvlText w:val=""/>
      <w:lvlJc w:val="left"/>
      <w:pPr>
        <w:tabs>
          <w:tab w:val="num" w:pos="360"/>
        </w:tabs>
      </w:pPr>
    </w:lvl>
    <w:lvl w:ilvl="5" w:tplc="B6D221F4">
      <w:numFmt w:val="none"/>
      <w:lvlText w:val=""/>
      <w:lvlJc w:val="left"/>
      <w:pPr>
        <w:tabs>
          <w:tab w:val="num" w:pos="360"/>
        </w:tabs>
      </w:pPr>
    </w:lvl>
    <w:lvl w:ilvl="6" w:tplc="DB9EE3A6">
      <w:numFmt w:val="none"/>
      <w:lvlText w:val=""/>
      <w:lvlJc w:val="left"/>
      <w:pPr>
        <w:tabs>
          <w:tab w:val="num" w:pos="360"/>
        </w:tabs>
      </w:pPr>
    </w:lvl>
    <w:lvl w:ilvl="7" w:tplc="04603AC0">
      <w:numFmt w:val="none"/>
      <w:lvlText w:val=""/>
      <w:lvlJc w:val="left"/>
      <w:pPr>
        <w:tabs>
          <w:tab w:val="num" w:pos="360"/>
        </w:tabs>
      </w:pPr>
    </w:lvl>
    <w:lvl w:ilvl="8" w:tplc="511C0E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2BA5965"/>
    <w:multiLevelType w:val="multilevel"/>
    <w:tmpl w:val="D01C6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1080" w:hanging="720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7F59DF"/>
    <w:multiLevelType w:val="singleLevel"/>
    <w:tmpl w:val="DE3E8B54"/>
    <w:lvl w:ilvl="0">
      <w:start w:val="1"/>
      <w:numFmt w:val="bullet"/>
      <w:pStyle w:val="ABSznaka2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0"/>
        <w:szCs w:val="10"/>
      </w:rPr>
    </w:lvl>
  </w:abstractNum>
  <w:abstractNum w:abstractNumId="9" w15:restartNumberingAfterBreak="0">
    <w:nsid w:val="37B133BD"/>
    <w:multiLevelType w:val="hybridMultilevel"/>
    <w:tmpl w:val="2C6A4A10"/>
    <w:lvl w:ilvl="0" w:tplc="94A02B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075"/>
    <w:multiLevelType w:val="hybridMultilevel"/>
    <w:tmpl w:val="154C89C6"/>
    <w:lvl w:ilvl="0" w:tplc="743E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52DF6"/>
    <w:multiLevelType w:val="multilevel"/>
    <w:tmpl w:val="C99E665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 w15:restartNumberingAfterBreak="0">
    <w:nsid w:val="51CA73D4"/>
    <w:multiLevelType w:val="hybridMultilevel"/>
    <w:tmpl w:val="A79CA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F6D48"/>
    <w:multiLevelType w:val="hybridMultilevel"/>
    <w:tmpl w:val="97EA5F8E"/>
    <w:lvl w:ilvl="0" w:tplc="6AA2692A">
      <w:start w:val="1"/>
      <w:numFmt w:val="decimal"/>
      <w:lvlText w:val="3.%1. 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3A52E698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736D3"/>
    <w:multiLevelType w:val="hybridMultilevel"/>
    <w:tmpl w:val="D70C819A"/>
    <w:lvl w:ilvl="0" w:tplc="084A7592">
      <w:start w:val="1"/>
      <w:numFmt w:val="bullet"/>
      <w:pStyle w:val="ABSznaka1"/>
      <w:lvlText w:val="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92096"/>
    <w:multiLevelType w:val="hybridMultilevel"/>
    <w:tmpl w:val="EE14F85E"/>
    <w:lvl w:ilvl="0" w:tplc="E18E8738">
      <w:start w:val="2"/>
      <w:numFmt w:val="bullet"/>
      <w:lvlText w:val="-"/>
      <w:lvlJc w:val="left"/>
      <w:pPr>
        <w:ind w:left="133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6" w15:restartNumberingAfterBreak="0">
    <w:nsid w:val="6C387027"/>
    <w:multiLevelType w:val="hybridMultilevel"/>
    <w:tmpl w:val="83F6F0D4"/>
    <w:lvl w:ilvl="0" w:tplc="94A02BE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6873907">
    <w:abstractNumId w:val="6"/>
  </w:num>
  <w:num w:numId="2" w16cid:durableId="1787580997">
    <w:abstractNumId w:val="13"/>
  </w:num>
  <w:num w:numId="3" w16cid:durableId="794105819">
    <w:abstractNumId w:val="11"/>
  </w:num>
  <w:num w:numId="4" w16cid:durableId="887111003">
    <w:abstractNumId w:val="3"/>
  </w:num>
  <w:num w:numId="5" w16cid:durableId="730617952">
    <w:abstractNumId w:val="8"/>
  </w:num>
  <w:num w:numId="6" w16cid:durableId="627592843">
    <w:abstractNumId w:val="14"/>
  </w:num>
  <w:num w:numId="7" w16cid:durableId="2067752885">
    <w:abstractNumId w:val="2"/>
  </w:num>
  <w:num w:numId="8" w16cid:durableId="892423321">
    <w:abstractNumId w:val="5"/>
  </w:num>
  <w:num w:numId="9" w16cid:durableId="1921911807">
    <w:abstractNumId w:val="16"/>
  </w:num>
  <w:num w:numId="10" w16cid:durableId="1729500398">
    <w:abstractNumId w:val="10"/>
  </w:num>
  <w:num w:numId="11" w16cid:durableId="2139030916">
    <w:abstractNumId w:val="9"/>
  </w:num>
  <w:num w:numId="12" w16cid:durableId="623774449">
    <w:abstractNumId w:val="1"/>
  </w:num>
  <w:num w:numId="13" w16cid:durableId="2112965598">
    <w:abstractNumId w:val="12"/>
  </w:num>
  <w:num w:numId="14" w16cid:durableId="1009409211">
    <w:abstractNumId w:val="4"/>
  </w:num>
  <w:num w:numId="15" w16cid:durableId="821120660">
    <w:abstractNumId w:val="7"/>
  </w:num>
  <w:num w:numId="16" w16cid:durableId="130484504">
    <w:abstractNumId w:val="15"/>
  </w:num>
  <w:num w:numId="17" w16cid:durableId="79313693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eaeaea,#3939ab,#2518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D9"/>
    <w:rsid w:val="000000E3"/>
    <w:rsid w:val="0000046B"/>
    <w:rsid w:val="00001240"/>
    <w:rsid w:val="00004590"/>
    <w:rsid w:val="00005836"/>
    <w:rsid w:val="00006097"/>
    <w:rsid w:val="00010C93"/>
    <w:rsid w:val="000129B4"/>
    <w:rsid w:val="00013E9A"/>
    <w:rsid w:val="00016D73"/>
    <w:rsid w:val="00017454"/>
    <w:rsid w:val="00017A66"/>
    <w:rsid w:val="00020CDE"/>
    <w:rsid w:val="00021854"/>
    <w:rsid w:val="00023074"/>
    <w:rsid w:val="0002434D"/>
    <w:rsid w:val="000249C5"/>
    <w:rsid w:val="00024A42"/>
    <w:rsid w:val="00025188"/>
    <w:rsid w:val="00027C57"/>
    <w:rsid w:val="00031DFA"/>
    <w:rsid w:val="000325FD"/>
    <w:rsid w:val="0003391E"/>
    <w:rsid w:val="00034337"/>
    <w:rsid w:val="00034EF5"/>
    <w:rsid w:val="0003533C"/>
    <w:rsid w:val="000415ED"/>
    <w:rsid w:val="0004324A"/>
    <w:rsid w:val="00043388"/>
    <w:rsid w:val="000441A9"/>
    <w:rsid w:val="00047971"/>
    <w:rsid w:val="00047CD0"/>
    <w:rsid w:val="000516A8"/>
    <w:rsid w:val="00051789"/>
    <w:rsid w:val="0005279F"/>
    <w:rsid w:val="00053926"/>
    <w:rsid w:val="00053AD7"/>
    <w:rsid w:val="00055A4B"/>
    <w:rsid w:val="00055B28"/>
    <w:rsid w:val="00056768"/>
    <w:rsid w:val="00057672"/>
    <w:rsid w:val="0006123A"/>
    <w:rsid w:val="0006791F"/>
    <w:rsid w:val="00072C6E"/>
    <w:rsid w:val="000745F6"/>
    <w:rsid w:val="00076810"/>
    <w:rsid w:val="00080F23"/>
    <w:rsid w:val="000817E9"/>
    <w:rsid w:val="00083437"/>
    <w:rsid w:val="000834FD"/>
    <w:rsid w:val="00085E11"/>
    <w:rsid w:val="00086B7F"/>
    <w:rsid w:val="0009679F"/>
    <w:rsid w:val="00096D66"/>
    <w:rsid w:val="00096E3F"/>
    <w:rsid w:val="00096F6C"/>
    <w:rsid w:val="000A1ACA"/>
    <w:rsid w:val="000A208F"/>
    <w:rsid w:val="000A2EB3"/>
    <w:rsid w:val="000A363E"/>
    <w:rsid w:val="000A37E0"/>
    <w:rsid w:val="000A3CDE"/>
    <w:rsid w:val="000A42DC"/>
    <w:rsid w:val="000B2E86"/>
    <w:rsid w:val="000B3369"/>
    <w:rsid w:val="000B35FB"/>
    <w:rsid w:val="000B6D49"/>
    <w:rsid w:val="000C0FD9"/>
    <w:rsid w:val="000C14A4"/>
    <w:rsid w:val="000C1853"/>
    <w:rsid w:val="000C239A"/>
    <w:rsid w:val="000C4A9E"/>
    <w:rsid w:val="000C7AB3"/>
    <w:rsid w:val="000D15D4"/>
    <w:rsid w:val="000D3E92"/>
    <w:rsid w:val="000D60F2"/>
    <w:rsid w:val="000D7D4D"/>
    <w:rsid w:val="000E2787"/>
    <w:rsid w:val="000E2AE7"/>
    <w:rsid w:val="000E35A0"/>
    <w:rsid w:val="000E588C"/>
    <w:rsid w:val="000F060C"/>
    <w:rsid w:val="000F24C3"/>
    <w:rsid w:val="000F6570"/>
    <w:rsid w:val="00102DC8"/>
    <w:rsid w:val="00104163"/>
    <w:rsid w:val="00106FCA"/>
    <w:rsid w:val="00111961"/>
    <w:rsid w:val="00111E22"/>
    <w:rsid w:val="00112B0D"/>
    <w:rsid w:val="00114293"/>
    <w:rsid w:val="001179C0"/>
    <w:rsid w:val="00117EF7"/>
    <w:rsid w:val="001231CD"/>
    <w:rsid w:val="00123C44"/>
    <w:rsid w:val="00124DE8"/>
    <w:rsid w:val="0012572E"/>
    <w:rsid w:val="0012580E"/>
    <w:rsid w:val="00125F8F"/>
    <w:rsid w:val="0013067B"/>
    <w:rsid w:val="00133CE6"/>
    <w:rsid w:val="001345F8"/>
    <w:rsid w:val="00134A37"/>
    <w:rsid w:val="00134BEC"/>
    <w:rsid w:val="001357C3"/>
    <w:rsid w:val="00137005"/>
    <w:rsid w:val="0014100E"/>
    <w:rsid w:val="00142F3F"/>
    <w:rsid w:val="00144F7B"/>
    <w:rsid w:val="00147219"/>
    <w:rsid w:val="001473BE"/>
    <w:rsid w:val="0015145E"/>
    <w:rsid w:val="00152839"/>
    <w:rsid w:val="001537B9"/>
    <w:rsid w:val="0015481C"/>
    <w:rsid w:val="00154837"/>
    <w:rsid w:val="00154E51"/>
    <w:rsid w:val="00156E41"/>
    <w:rsid w:val="00157541"/>
    <w:rsid w:val="00157E83"/>
    <w:rsid w:val="00160D7E"/>
    <w:rsid w:val="0016317A"/>
    <w:rsid w:val="00164BFE"/>
    <w:rsid w:val="00165D65"/>
    <w:rsid w:val="001660F7"/>
    <w:rsid w:val="001669A3"/>
    <w:rsid w:val="00166C8B"/>
    <w:rsid w:val="001763BC"/>
    <w:rsid w:val="00177AEB"/>
    <w:rsid w:val="001801B8"/>
    <w:rsid w:val="00182557"/>
    <w:rsid w:val="00182A82"/>
    <w:rsid w:val="001847CA"/>
    <w:rsid w:val="001857B1"/>
    <w:rsid w:val="001876B7"/>
    <w:rsid w:val="00187793"/>
    <w:rsid w:val="00187AF6"/>
    <w:rsid w:val="00190395"/>
    <w:rsid w:val="001920F9"/>
    <w:rsid w:val="001924B6"/>
    <w:rsid w:val="001953FB"/>
    <w:rsid w:val="0019633F"/>
    <w:rsid w:val="0019636D"/>
    <w:rsid w:val="001A2C86"/>
    <w:rsid w:val="001A394C"/>
    <w:rsid w:val="001A55F9"/>
    <w:rsid w:val="001A57DD"/>
    <w:rsid w:val="001A6A15"/>
    <w:rsid w:val="001A7400"/>
    <w:rsid w:val="001A7F1E"/>
    <w:rsid w:val="001B055C"/>
    <w:rsid w:val="001B0651"/>
    <w:rsid w:val="001B0DA3"/>
    <w:rsid w:val="001B1CAB"/>
    <w:rsid w:val="001B2D4F"/>
    <w:rsid w:val="001B74F1"/>
    <w:rsid w:val="001C0484"/>
    <w:rsid w:val="001C2B73"/>
    <w:rsid w:val="001C2CAD"/>
    <w:rsid w:val="001C5526"/>
    <w:rsid w:val="001C7424"/>
    <w:rsid w:val="001C7E30"/>
    <w:rsid w:val="001D0AD2"/>
    <w:rsid w:val="001D1288"/>
    <w:rsid w:val="001D139C"/>
    <w:rsid w:val="001D1F04"/>
    <w:rsid w:val="001D337D"/>
    <w:rsid w:val="001D3406"/>
    <w:rsid w:val="001D35E5"/>
    <w:rsid w:val="001D5187"/>
    <w:rsid w:val="001D7B87"/>
    <w:rsid w:val="001E02BF"/>
    <w:rsid w:val="001E1496"/>
    <w:rsid w:val="001E2E5E"/>
    <w:rsid w:val="001E3673"/>
    <w:rsid w:val="001E691C"/>
    <w:rsid w:val="001E6D48"/>
    <w:rsid w:val="001F050B"/>
    <w:rsid w:val="001F094A"/>
    <w:rsid w:val="001F1A8C"/>
    <w:rsid w:val="001F3E07"/>
    <w:rsid w:val="001F467C"/>
    <w:rsid w:val="001F5CD5"/>
    <w:rsid w:val="001F6018"/>
    <w:rsid w:val="001F6FBB"/>
    <w:rsid w:val="001F7671"/>
    <w:rsid w:val="00202132"/>
    <w:rsid w:val="00207F8B"/>
    <w:rsid w:val="00210F17"/>
    <w:rsid w:val="002126CF"/>
    <w:rsid w:val="002132D9"/>
    <w:rsid w:val="0021376A"/>
    <w:rsid w:val="00215380"/>
    <w:rsid w:val="00221418"/>
    <w:rsid w:val="00224A26"/>
    <w:rsid w:val="002254AC"/>
    <w:rsid w:val="00225630"/>
    <w:rsid w:val="00226F6E"/>
    <w:rsid w:val="00227750"/>
    <w:rsid w:val="00227FED"/>
    <w:rsid w:val="00230D3E"/>
    <w:rsid w:val="0023176F"/>
    <w:rsid w:val="0023453D"/>
    <w:rsid w:val="002345A4"/>
    <w:rsid w:val="00234C22"/>
    <w:rsid w:val="002369AD"/>
    <w:rsid w:val="00242FE6"/>
    <w:rsid w:val="00246066"/>
    <w:rsid w:val="0025332C"/>
    <w:rsid w:val="002544F5"/>
    <w:rsid w:val="00255230"/>
    <w:rsid w:val="00257603"/>
    <w:rsid w:val="00257AAB"/>
    <w:rsid w:val="00257DCA"/>
    <w:rsid w:val="0026011D"/>
    <w:rsid w:val="00260B80"/>
    <w:rsid w:val="00260CE1"/>
    <w:rsid w:val="002634F7"/>
    <w:rsid w:val="00264DEF"/>
    <w:rsid w:val="00267928"/>
    <w:rsid w:val="00267CE1"/>
    <w:rsid w:val="00270A72"/>
    <w:rsid w:val="002724E8"/>
    <w:rsid w:val="00273058"/>
    <w:rsid w:val="00273E52"/>
    <w:rsid w:val="00274729"/>
    <w:rsid w:val="0027796B"/>
    <w:rsid w:val="00281710"/>
    <w:rsid w:val="00281973"/>
    <w:rsid w:val="00283B19"/>
    <w:rsid w:val="002867F8"/>
    <w:rsid w:val="0028700B"/>
    <w:rsid w:val="00287E47"/>
    <w:rsid w:val="002907DB"/>
    <w:rsid w:val="00295F25"/>
    <w:rsid w:val="00297865"/>
    <w:rsid w:val="002A0F9C"/>
    <w:rsid w:val="002A3511"/>
    <w:rsid w:val="002A4329"/>
    <w:rsid w:val="002B0373"/>
    <w:rsid w:val="002B545D"/>
    <w:rsid w:val="002C0BEF"/>
    <w:rsid w:val="002C3ECE"/>
    <w:rsid w:val="002C5D38"/>
    <w:rsid w:val="002C6FBD"/>
    <w:rsid w:val="002C7BFF"/>
    <w:rsid w:val="002D03C4"/>
    <w:rsid w:val="002D1F45"/>
    <w:rsid w:val="002D4045"/>
    <w:rsid w:val="002D4370"/>
    <w:rsid w:val="002D4F54"/>
    <w:rsid w:val="002E3978"/>
    <w:rsid w:val="002E3A00"/>
    <w:rsid w:val="002E3DCF"/>
    <w:rsid w:val="002E40F9"/>
    <w:rsid w:val="002E41D5"/>
    <w:rsid w:val="002E5FA0"/>
    <w:rsid w:val="002E78C9"/>
    <w:rsid w:val="002E7B0E"/>
    <w:rsid w:val="002E7F54"/>
    <w:rsid w:val="002F0D99"/>
    <w:rsid w:val="002F0F77"/>
    <w:rsid w:val="002F2356"/>
    <w:rsid w:val="002F5076"/>
    <w:rsid w:val="002F61A2"/>
    <w:rsid w:val="002F7A83"/>
    <w:rsid w:val="002F7FA9"/>
    <w:rsid w:val="003008E4"/>
    <w:rsid w:val="00300F79"/>
    <w:rsid w:val="00301DDD"/>
    <w:rsid w:val="00306886"/>
    <w:rsid w:val="00307B01"/>
    <w:rsid w:val="00311128"/>
    <w:rsid w:val="0031337B"/>
    <w:rsid w:val="0031548D"/>
    <w:rsid w:val="00316883"/>
    <w:rsid w:val="00321CAC"/>
    <w:rsid w:val="00324A93"/>
    <w:rsid w:val="003266CA"/>
    <w:rsid w:val="003273A1"/>
    <w:rsid w:val="003276E1"/>
    <w:rsid w:val="0032794F"/>
    <w:rsid w:val="00327C4F"/>
    <w:rsid w:val="003318BE"/>
    <w:rsid w:val="0033378E"/>
    <w:rsid w:val="00333F4F"/>
    <w:rsid w:val="00334B76"/>
    <w:rsid w:val="00335195"/>
    <w:rsid w:val="00336923"/>
    <w:rsid w:val="00336E49"/>
    <w:rsid w:val="00340E70"/>
    <w:rsid w:val="00341A29"/>
    <w:rsid w:val="0034245B"/>
    <w:rsid w:val="003429B1"/>
    <w:rsid w:val="00343707"/>
    <w:rsid w:val="003464B1"/>
    <w:rsid w:val="0034786D"/>
    <w:rsid w:val="003502F3"/>
    <w:rsid w:val="00352E05"/>
    <w:rsid w:val="00354099"/>
    <w:rsid w:val="003542EB"/>
    <w:rsid w:val="00354BCC"/>
    <w:rsid w:val="00354EE4"/>
    <w:rsid w:val="0035555D"/>
    <w:rsid w:val="00356945"/>
    <w:rsid w:val="00360125"/>
    <w:rsid w:val="003611AB"/>
    <w:rsid w:val="00361592"/>
    <w:rsid w:val="00366896"/>
    <w:rsid w:val="00367F15"/>
    <w:rsid w:val="00371E2E"/>
    <w:rsid w:val="00374EFF"/>
    <w:rsid w:val="00376160"/>
    <w:rsid w:val="00377356"/>
    <w:rsid w:val="00377B2B"/>
    <w:rsid w:val="00377EF8"/>
    <w:rsid w:val="00380040"/>
    <w:rsid w:val="00382ABC"/>
    <w:rsid w:val="00383024"/>
    <w:rsid w:val="0038451D"/>
    <w:rsid w:val="00390537"/>
    <w:rsid w:val="00391317"/>
    <w:rsid w:val="003933CB"/>
    <w:rsid w:val="00394731"/>
    <w:rsid w:val="003963C3"/>
    <w:rsid w:val="003A635E"/>
    <w:rsid w:val="003A68AB"/>
    <w:rsid w:val="003A771F"/>
    <w:rsid w:val="003B3C8B"/>
    <w:rsid w:val="003B3F73"/>
    <w:rsid w:val="003C0DD9"/>
    <w:rsid w:val="003C2EFB"/>
    <w:rsid w:val="003C775B"/>
    <w:rsid w:val="003C7891"/>
    <w:rsid w:val="003D408E"/>
    <w:rsid w:val="003D4483"/>
    <w:rsid w:val="003D4C4A"/>
    <w:rsid w:val="003D55C0"/>
    <w:rsid w:val="003E0B14"/>
    <w:rsid w:val="003E0EC1"/>
    <w:rsid w:val="003E2164"/>
    <w:rsid w:val="003E25EC"/>
    <w:rsid w:val="003E3035"/>
    <w:rsid w:val="003E35F0"/>
    <w:rsid w:val="003E38E1"/>
    <w:rsid w:val="003E4EBA"/>
    <w:rsid w:val="003E74C1"/>
    <w:rsid w:val="003F1271"/>
    <w:rsid w:val="003F1F08"/>
    <w:rsid w:val="003F2287"/>
    <w:rsid w:val="003F2CC4"/>
    <w:rsid w:val="003F45E2"/>
    <w:rsid w:val="003F6F7A"/>
    <w:rsid w:val="003F701A"/>
    <w:rsid w:val="0040050C"/>
    <w:rsid w:val="00402AF5"/>
    <w:rsid w:val="00404548"/>
    <w:rsid w:val="00407504"/>
    <w:rsid w:val="004076AC"/>
    <w:rsid w:val="00410170"/>
    <w:rsid w:val="0041161A"/>
    <w:rsid w:val="00411B86"/>
    <w:rsid w:val="004122A0"/>
    <w:rsid w:val="00412659"/>
    <w:rsid w:val="00413495"/>
    <w:rsid w:val="00413527"/>
    <w:rsid w:val="00414BF4"/>
    <w:rsid w:val="004162E6"/>
    <w:rsid w:val="004164A5"/>
    <w:rsid w:val="00416A2C"/>
    <w:rsid w:val="00417B9F"/>
    <w:rsid w:val="004249E2"/>
    <w:rsid w:val="00427821"/>
    <w:rsid w:val="00435C1F"/>
    <w:rsid w:val="004373EE"/>
    <w:rsid w:val="0044053D"/>
    <w:rsid w:val="00440B6E"/>
    <w:rsid w:val="00440DA6"/>
    <w:rsid w:val="0044544D"/>
    <w:rsid w:val="00450DA7"/>
    <w:rsid w:val="004542CB"/>
    <w:rsid w:val="00455E29"/>
    <w:rsid w:val="0045691D"/>
    <w:rsid w:val="0045692B"/>
    <w:rsid w:val="004604D6"/>
    <w:rsid w:val="004629D6"/>
    <w:rsid w:val="0046461B"/>
    <w:rsid w:val="00465E8D"/>
    <w:rsid w:val="004667F9"/>
    <w:rsid w:val="00466B4A"/>
    <w:rsid w:val="00470042"/>
    <w:rsid w:val="004711E0"/>
    <w:rsid w:val="00472CAF"/>
    <w:rsid w:val="00472D93"/>
    <w:rsid w:val="00475712"/>
    <w:rsid w:val="0047647F"/>
    <w:rsid w:val="004771AE"/>
    <w:rsid w:val="0047767F"/>
    <w:rsid w:val="004838FA"/>
    <w:rsid w:val="0048445D"/>
    <w:rsid w:val="00484EF5"/>
    <w:rsid w:val="00485655"/>
    <w:rsid w:val="004856AF"/>
    <w:rsid w:val="0048605D"/>
    <w:rsid w:val="00493123"/>
    <w:rsid w:val="00493944"/>
    <w:rsid w:val="00493B14"/>
    <w:rsid w:val="00497C60"/>
    <w:rsid w:val="00497D52"/>
    <w:rsid w:val="004A02D6"/>
    <w:rsid w:val="004A0BE3"/>
    <w:rsid w:val="004A10E7"/>
    <w:rsid w:val="004A2ED8"/>
    <w:rsid w:val="004A2FE4"/>
    <w:rsid w:val="004A5E43"/>
    <w:rsid w:val="004A7CBD"/>
    <w:rsid w:val="004B0955"/>
    <w:rsid w:val="004B1389"/>
    <w:rsid w:val="004B2515"/>
    <w:rsid w:val="004B3489"/>
    <w:rsid w:val="004B68B6"/>
    <w:rsid w:val="004B781D"/>
    <w:rsid w:val="004D016F"/>
    <w:rsid w:val="004D0D16"/>
    <w:rsid w:val="004D51C6"/>
    <w:rsid w:val="004D7A45"/>
    <w:rsid w:val="004D7A96"/>
    <w:rsid w:val="004D7C4C"/>
    <w:rsid w:val="004F2D50"/>
    <w:rsid w:val="004F3A15"/>
    <w:rsid w:val="004F6729"/>
    <w:rsid w:val="00503586"/>
    <w:rsid w:val="0050368D"/>
    <w:rsid w:val="00504F4D"/>
    <w:rsid w:val="005068FA"/>
    <w:rsid w:val="005071D1"/>
    <w:rsid w:val="00507D64"/>
    <w:rsid w:val="0051296A"/>
    <w:rsid w:val="0051454A"/>
    <w:rsid w:val="005147F4"/>
    <w:rsid w:val="00516251"/>
    <w:rsid w:val="005179CF"/>
    <w:rsid w:val="00517CED"/>
    <w:rsid w:val="00521B79"/>
    <w:rsid w:val="00523E0F"/>
    <w:rsid w:val="00524811"/>
    <w:rsid w:val="00525C9D"/>
    <w:rsid w:val="00527F0A"/>
    <w:rsid w:val="005305DD"/>
    <w:rsid w:val="005308B3"/>
    <w:rsid w:val="0053406B"/>
    <w:rsid w:val="0053431A"/>
    <w:rsid w:val="00540DFB"/>
    <w:rsid w:val="00541A77"/>
    <w:rsid w:val="00542413"/>
    <w:rsid w:val="00542436"/>
    <w:rsid w:val="00542E4E"/>
    <w:rsid w:val="00543DEB"/>
    <w:rsid w:val="005469F3"/>
    <w:rsid w:val="00551920"/>
    <w:rsid w:val="00554748"/>
    <w:rsid w:val="005609DE"/>
    <w:rsid w:val="00560CDB"/>
    <w:rsid w:val="005613C6"/>
    <w:rsid w:val="00561C0A"/>
    <w:rsid w:val="00562B27"/>
    <w:rsid w:val="00564227"/>
    <w:rsid w:val="00567B52"/>
    <w:rsid w:val="00572A3B"/>
    <w:rsid w:val="00573536"/>
    <w:rsid w:val="00575BCE"/>
    <w:rsid w:val="005775BC"/>
    <w:rsid w:val="005805B9"/>
    <w:rsid w:val="00581B2E"/>
    <w:rsid w:val="00585056"/>
    <w:rsid w:val="0058654D"/>
    <w:rsid w:val="00586C98"/>
    <w:rsid w:val="00586CF6"/>
    <w:rsid w:val="00587AC3"/>
    <w:rsid w:val="005906FB"/>
    <w:rsid w:val="00590CCA"/>
    <w:rsid w:val="00594BDA"/>
    <w:rsid w:val="0059523E"/>
    <w:rsid w:val="00595C81"/>
    <w:rsid w:val="005960A2"/>
    <w:rsid w:val="00597948"/>
    <w:rsid w:val="005A62F3"/>
    <w:rsid w:val="005B0FF9"/>
    <w:rsid w:val="005B1569"/>
    <w:rsid w:val="005B1D97"/>
    <w:rsid w:val="005B1DA3"/>
    <w:rsid w:val="005B359F"/>
    <w:rsid w:val="005B689D"/>
    <w:rsid w:val="005B702C"/>
    <w:rsid w:val="005C0B40"/>
    <w:rsid w:val="005C2035"/>
    <w:rsid w:val="005C24B2"/>
    <w:rsid w:val="005C355B"/>
    <w:rsid w:val="005C3F47"/>
    <w:rsid w:val="005C4B72"/>
    <w:rsid w:val="005C60BE"/>
    <w:rsid w:val="005C71FF"/>
    <w:rsid w:val="005C7782"/>
    <w:rsid w:val="005C7A3B"/>
    <w:rsid w:val="005D0D5D"/>
    <w:rsid w:val="005D20A0"/>
    <w:rsid w:val="005D255F"/>
    <w:rsid w:val="005D4C81"/>
    <w:rsid w:val="005D6606"/>
    <w:rsid w:val="005D685A"/>
    <w:rsid w:val="005E5B23"/>
    <w:rsid w:val="005E6569"/>
    <w:rsid w:val="005E7D98"/>
    <w:rsid w:val="005F064F"/>
    <w:rsid w:val="005F0C7E"/>
    <w:rsid w:val="005F0E08"/>
    <w:rsid w:val="005F17C2"/>
    <w:rsid w:val="005F21BC"/>
    <w:rsid w:val="005F358F"/>
    <w:rsid w:val="005F3816"/>
    <w:rsid w:val="005F68DA"/>
    <w:rsid w:val="005F7B71"/>
    <w:rsid w:val="006000D4"/>
    <w:rsid w:val="00602894"/>
    <w:rsid w:val="006028AB"/>
    <w:rsid w:val="006029FB"/>
    <w:rsid w:val="006039CD"/>
    <w:rsid w:val="006057AA"/>
    <w:rsid w:val="006057F7"/>
    <w:rsid w:val="00605B5E"/>
    <w:rsid w:val="00605ED6"/>
    <w:rsid w:val="00606F26"/>
    <w:rsid w:val="0060723A"/>
    <w:rsid w:val="00610119"/>
    <w:rsid w:val="00610D90"/>
    <w:rsid w:val="00612524"/>
    <w:rsid w:val="00612614"/>
    <w:rsid w:val="00614508"/>
    <w:rsid w:val="00615643"/>
    <w:rsid w:val="0062248D"/>
    <w:rsid w:val="00623A9A"/>
    <w:rsid w:val="0062549A"/>
    <w:rsid w:val="0062603D"/>
    <w:rsid w:val="0063128A"/>
    <w:rsid w:val="00632465"/>
    <w:rsid w:val="00632F4A"/>
    <w:rsid w:val="006333BD"/>
    <w:rsid w:val="00633CEB"/>
    <w:rsid w:val="00634EB1"/>
    <w:rsid w:val="00635C78"/>
    <w:rsid w:val="00635FEE"/>
    <w:rsid w:val="006436DA"/>
    <w:rsid w:val="00643993"/>
    <w:rsid w:val="006457C0"/>
    <w:rsid w:val="006471EB"/>
    <w:rsid w:val="0064720E"/>
    <w:rsid w:val="00650D39"/>
    <w:rsid w:val="00654240"/>
    <w:rsid w:val="00655C3A"/>
    <w:rsid w:val="00655C68"/>
    <w:rsid w:val="00660E3A"/>
    <w:rsid w:val="00661D76"/>
    <w:rsid w:val="00663898"/>
    <w:rsid w:val="00664311"/>
    <w:rsid w:val="006646A2"/>
    <w:rsid w:val="00667DBE"/>
    <w:rsid w:val="00674BEE"/>
    <w:rsid w:val="00675027"/>
    <w:rsid w:val="006754EB"/>
    <w:rsid w:val="00676346"/>
    <w:rsid w:val="0067770C"/>
    <w:rsid w:val="0068337A"/>
    <w:rsid w:val="00687E96"/>
    <w:rsid w:val="0069194E"/>
    <w:rsid w:val="006930DD"/>
    <w:rsid w:val="006965DD"/>
    <w:rsid w:val="0069690A"/>
    <w:rsid w:val="006972A0"/>
    <w:rsid w:val="006978F9"/>
    <w:rsid w:val="00697A28"/>
    <w:rsid w:val="00697ABC"/>
    <w:rsid w:val="006A51FF"/>
    <w:rsid w:val="006A6C91"/>
    <w:rsid w:val="006A7364"/>
    <w:rsid w:val="006A73BB"/>
    <w:rsid w:val="006A7D78"/>
    <w:rsid w:val="006B63C5"/>
    <w:rsid w:val="006B7E2D"/>
    <w:rsid w:val="006C077C"/>
    <w:rsid w:val="006C3C70"/>
    <w:rsid w:val="006C4162"/>
    <w:rsid w:val="006C424A"/>
    <w:rsid w:val="006C4CEE"/>
    <w:rsid w:val="006D0E69"/>
    <w:rsid w:val="006D2631"/>
    <w:rsid w:val="006D3243"/>
    <w:rsid w:val="006D671E"/>
    <w:rsid w:val="006E02C9"/>
    <w:rsid w:val="006E055C"/>
    <w:rsid w:val="006E29DC"/>
    <w:rsid w:val="006E3AA0"/>
    <w:rsid w:val="006E4393"/>
    <w:rsid w:val="006E463E"/>
    <w:rsid w:val="006E6A43"/>
    <w:rsid w:val="006E6EA7"/>
    <w:rsid w:val="006E6FBB"/>
    <w:rsid w:val="006E7A73"/>
    <w:rsid w:val="006F1E9A"/>
    <w:rsid w:val="006F20ED"/>
    <w:rsid w:val="006F4045"/>
    <w:rsid w:val="006F453A"/>
    <w:rsid w:val="006F48F3"/>
    <w:rsid w:val="006F6C23"/>
    <w:rsid w:val="006F6EC8"/>
    <w:rsid w:val="006F7853"/>
    <w:rsid w:val="00701C85"/>
    <w:rsid w:val="0070290C"/>
    <w:rsid w:val="0070694E"/>
    <w:rsid w:val="00706EAE"/>
    <w:rsid w:val="00707560"/>
    <w:rsid w:val="0071389D"/>
    <w:rsid w:val="0072296E"/>
    <w:rsid w:val="00723F66"/>
    <w:rsid w:val="00726EC2"/>
    <w:rsid w:val="0073033E"/>
    <w:rsid w:val="00731739"/>
    <w:rsid w:val="0073249C"/>
    <w:rsid w:val="00732892"/>
    <w:rsid w:val="00733598"/>
    <w:rsid w:val="0074128C"/>
    <w:rsid w:val="00741387"/>
    <w:rsid w:val="007419BC"/>
    <w:rsid w:val="00744D77"/>
    <w:rsid w:val="00746143"/>
    <w:rsid w:val="00750F17"/>
    <w:rsid w:val="00760F9C"/>
    <w:rsid w:val="007628AE"/>
    <w:rsid w:val="00762A0D"/>
    <w:rsid w:val="00762EB8"/>
    <w:rsid w:val="00763062"/>
    <w:rsid w:val="0076339E"/>
    <w:rsid w:val="007639AE"/>
    <w:rsid w:val="00763E6C"/>
    <w:rsid w:val="00765BC2"/>
    <w:rsid w:val="00767B62"/>
    <w:rsid w:val="007708A2"/>
    <w:rsid w:val="00772FB9"/>
    <w:rsid w:val="00774F88"/>
    <w:rsid w:val="00775135"/>
    <w:rsid w:val="00775935"/>
    <w:rsid w:val="007762F0"/>
    <w:rsid w:val="00777B1B"/>
    <w:rsid w:val="007814B6"/>
    <w:rsid w:val="00784D1F"/>
    <w:rsid w:val="00785CE4"/>
    <w:rsid w:val="00786DF4"/>
    <w:rsid w:val="00790DC0"/>
    <w:rsid w:val="007913B0"/>
    <w:rsid w:val="00793FA5"/>
    <w:rsid w:val="00796AFC"/>
    <w:rsid w:val="007A0551"/>
    <w:rsid w:val="007A23C2"/>
    <w:rsid w:val="007A2F96"/>
    <w:rsid w:val="007A3C8D"/>
    <w:rsid w:val="007A516E"/>
    <w:rsid w:val="007A5253"/>
    <w:rsid w:val="007A5F29"/>
    <w:rsid w:val="007B02E0"/>
    <w:rsid w:val="007B044E"/>
    <w:rsid w:val="007B1668"/>
    <w:rsid w:val="007B3648"/>
    <w:rsid w:val="007B757E"/>
    <w:rsid w:val="007C0E8A"/>
    <w:rsid w:val="007C7BD6"/>
    <w:rsid w:val="007D0939"/>
    <w:rsid w:val="007D101A"/>
    <w:rsid w:val="007D1191"/>
    <w:rsid w:val="007D14EE"/>
    <w:rsid w:val="007D1EA5"/>
    <w:rsid w:val="007D4A30"/>
    <w:rsid w:val="007D4BD0"/>
    <w:rsid w:val="007D4CD8"/>
    <w:rsid w:val="007D64C4"/>
    <w:rsid w:val="007E168D"/>
    <w:rsid w:val="007E4C74"/>
    <w:rsid w:val="007E5CB0"/>
    <w:rsid w:val="007E764E"/>
    <w:rsid w:val="007E7A00"/>
    <w:rsid w:val="007F1A04"/>
    <w:rsid w:val="007F1C26"/>
    <w:rsid w:val="007F1EC2"/>
    <w:rsid w:val="007F3944"/>
    <w:rsid w:val="007F471F"/>
    <w:rsid w:val="007F496D"/>
    <w:rsid w:val="007F5434"/>
    <w:rsid w:val="007F6445"/>
    <w:rsid w:val="007F6520"/>
    <w:rsid w:val="0080063D"/>
    <w:rsid w:val="00801069"/>
    <w:rsid w:val="00802529"/>
    <w:rsid w:val="00803444"/>
    <w:rsid w:val="00805288"/>
    <w:rsid w:val="00807120"/>
    <w:rsid w:val="00807A44"/>
    <w:rsid w:val="00810EAC"/>
    <w:rsid w:val="00812D6C"/>
    <w:rsid w:val="008172C3"/>
    <w:rsid w:val="0081789A"/>
    <w:rsid w:val="00817E1A"/>
    <w:rsid w:val="00821400"/>
    <w:rsid w:val="00822B12"/>
    <w:rsid w:val="00822EC6"/>
    <w:rsid w:val="008239AC"/>
    <w:rsid w:val="00823D48"/>
    <w:rsid w:val="008245DD"/>
    <w:rsid w:val="008274C8"/>
    <w:rsid w:val="008276EB"/>
    <w:rsid w:val="00827EB3"/>
    <w:rsid w:val="00830D26"/>
    <w:rsid w:val="008328AE"/>
    <w:rsid w:val="00833962"/>
    <w:rsid w:val="00835069"/>
    <w:rsid w:val="008437AF"/>
    <w:rsid w:val="00843965"/>
    <w:rsid w:val="0084489D"/>
    <w:rsid w:val="00845D72"/>
    <w:rsid w:val="00845E62"/>
    <w:rsid w:val="00850400"/>
    <w:rsid w:val="00850B89"/>
    <w:rsid w:val="00850C1D"/>
    <w:rsid w:val="00853114"/>
    <w:rsid w:val="00854D92"/>
    <w:rsid w:val="00857D86"/>
    <w:rsid w:val="00861128"/>
    <w:rsid w:val="00861E62"/>
    <w:rsid w:val="00862A5A"/>
    <w:rsid w:val="008644B9"/>
    <w:rsid w:val="00866252"/>
    <w:rsid w:val="0087016E"/>
    <w:rsid w:val="008713CA"/>
    <w:rsid w:val="0087195A"/>
    <w:rsid w:val="008719E1"/>
    <w:rsid w:val="00871D4B"/>
    <w:rsid w:val="008720F6"/>
    <w:rsid w:val="00872648"/>
    <w:rsid w:val="00872660"/>
    <w:rsid w:val="00872868"/>
    <w:rsid w:val="0088127F"/>
    <w:rsid w:val="00881B54"/>
    <w:rsid w:val="0088528B"/>
    <w:rsid w:val="008907BD"/>
    <w:rsid w:val="008908C2"/>
    <w:rsid w:val="0089141B"/>
    <w:rsid w:val="00892304"/>
    <w:rsid w:val="00893B11"/>
    <w:rsid w:val="00895A1C"/>
    <w:rsid w:val="00895C5A"/>
    <w:rsid w:val="00896739"/>
    <w:rsid w:val="008A0D32"/>
    <w:rsid w:val="008A14D7"/>
    <w:rsid w:val="008A5E8B"/>
    <w:rsid w:val="008B14B1"/>
    <w:rsid w:val="008B15CD"/>
    <w:rsid w:val="008B260B"/>
    <w:rsid w:val="008B5A27"/>
    <w:rsid w:val="008C45B3"/>
    <w:rsid w:val="008C4CC6"/>
    <w:rsid w:val="008C4FED"/>
    <w:rsid w:val="008C5B5B"/>
    <w:rsid w:val="008D5624"/>
    <w:rsid w:val="008D6234"/>
    <w:rsid w:val="008E0BC3"/>
    <w:rsid w:val="008E0E7B"/>
    <w:rsid w:val="008E1167"/>
    <w:rsid w:val="008E1EE9"/>
    <w:rsid w:val="008E39A1"/>
    <w:rsid w:val="008E4C34"/>
    <w:rsid w:val="008E5A92"/>
    <w:rsid w:val="008E6A85"/>
    <w:rsid w:val="008E6CFC"/>
    <w:rsid w:val="008F21D0"/>
    <w:rsid w:val="008F5481"/>
    <w:rsid w:val="008F7431"/>
    <w:rsid w:val="009027F6"/>
    <w:rsid w:val="00902B9A"/>
    <w:rsid w:val="00902C3D"/>
    <w:rsid w:val="009030AF"/>
    <w:rsid w:val="00903F13"/>
    <w:rsid w:val="00904828"/>
    <w:rsid w:val="00904ABE"/>
    <w:rsid w:val="009124EC"/>
    <w:rsid w:val="00913A90"/>
    <w:rsid w:val="00914EEC"/>
    <w:rsid w:val="00915677"/>
    <w:rsid w:val="0091714A"/>
    <w:rsid w:val="009222CF"/>
    <w:rsid w:val="00922991"/>
    <w:rsid w:val="00923F75"/>
    <w:rsid w:val="00931013"/>
    <w:rsid w:val="00931AD9"/>
    <w:rsid w:val="00933576"/>
    <w:rsid w:val="00934BE3"/>
    <w:rsid w:val="00934EEC"/>
    <w:rsid w:val="00941401"/>
    <w:rsid w:val="00941C42"/>
    <w:rsid w:val="00943F6D"/>
    <w:rsid w:val="00944149"/>
    <w:rsid w:val="00944E89"/>
    <w:rsid w:val="00947FDC"/>
    <w:rsid w:val="00950774"/>
    <w:rsid w:val="00951E4A"/>
    <w:rsid w:val="0095207B"/>
    <w:rsid w:val="00954A55"/>
    <w:rsid w:val="009603B1"/>
    <w:rsid w:val="00960C47"/>
    <w:rsid w:val="009613F8"/>
    <w:rsid w:val="00962A98"/>
    <w:rsid w:val="00970E86"/>
    <w:rsid w:val="009719FA"/>
    <w:rsid w:val="00974776"/>
    <w:rsid w:val="00977714"/>
    <w:rsid w:val="009778B6"/>
    <w:rsid w:val="00977DC1"/>
    <w:rsid w:val="0098043B"/>
    <w:rsid w:val="00982295"/>
    <w:rsid w:val="0098416B"/>
    <w:rsid w:val="00984ED6"/>
    <w:rsid w:val="0099117B"/>
    <w:rsid w:val="00992F1D"/>
    <w:rsid w:val="00993443"/>
    <w:rsid w:val="00993BAB"/>
    <w:rsid w:val="0099753F"/>
    <w:rsid w:val="009A478A"/>
    <w:rsid w:val="009A5E56"/>
    <w:rsid w:val="009A60FD"/>
    <w:rsid w:val="009A783B"/>
    <w:rsid w:val="009A7F3B"/>
    <w:rsid w:val="009B2A23"/>
    <w:rsid w:val="009B36C7"/>
    <w:rsid w:val="009B3775"/>
    <w:rsid w:val="009B4AEA"/>
    <w:rsid w:val="009C2EC4"/>
    <w:rsid w:val="009C3000"/>
    <w:rsid w:val="009C54B7"/>
    <w:rsid w:val="009C64C4"/>
    <w:rsid w:val="009C7E44"/>
    <w:rsid w:val="009D0180"/>
    <w:rsid w:val="009D0EF9"/>
    <w:rsid w:val="009D2BAA"/>
    <w:rsid w:val="009D791F"/>
    <w:rsid w:val="009E01D5"/>
    <w:rsid w:val="009E3BA1"/>
    <w:rsid w:val="009E4200"/>
    <w:rsid w:val="009E63BA"/>
    <w:rsid w:val="009E77CC"/>
    <w:rsid w:val="009E77FF"/>
    <w:rsid w:val="009F1346"/>
    <w:rsid w:val="009F21E6"/>
    <w:rsid w:val="009F22CE"/>
    <w:rsid w:val="009F5400"/>
    <w:rsid w:val="009F7439"/>
    <w:rsid w:val="00A008F9"/>
    <w:rsid w:val="00A01883"/>
    <w:rsid w:val="00A01E8E"/>
    <w:rsid w:val="00A02399"/>
    <w:rsid w:val="00A034A1"/>
    <w:rsid w:val="00A04735"/>
    <w:rsid w:val="00A06770"/>
    <w:rsid w:val="00A06B72"/>
    <w:rsid w:val="00A12FAD"/>
    <w:rsid w:val="00A13E8A"/>
    <w:rsid w:val="00A14F89"/>
    <w:rsid w:val="00A16B24"/>
    <w:rsid w:val="00A254C5"/>
    <w:rsid w:val="00A26443"/>
    <w:rsid w:val="00A2740C"/>
    <w:rsid w:val="00A316AD"/>
    <w:rsid w:val="00A3706C"/>
    <w:rsid w:val="00A37FEC"/>
    <w:rsid w:val="00A403EC"/>
    <w:rsid w:val="00A40CBB"/>
    <w:rsid w:val="00A41508"/>
    <w:rsid w:val="00A4188F"/>
    <w:rsid w:val="00A44D30"/>
    <w:rsid w:val="00A451DD"/>
    <w:rsid w:val="00A47051"/>
    <w:rsid w:val="00A50E5E"/>
    <w:rsid w:val="00A5331C"/>
    <w:rsid w:val="00A538AE"/>
    <w:rsid w:val="00A55B14"/>
    <w:rsid w:val="00A56DC0"/>
    <w:rsid w:val="00A5702B"/>
    <w:rsid w:val="00A574CE"/>
    <w:rsid w:val="00A602F8"/>
    <w:rsid w:val="00A641D4"/>
    <w:rsid w:val="00A64FFF"/>
    <w:rsid w:val="00A662D8"/>
    <w:rsid w:val="00A70481"/>
    <w:rsid w:val="00A722D3"/>
    <w:rsid w:val="00A7463B"/>
    <w:rsid w:val="00A74E18"/>
    <w:rsid w:val="00A75971"/>
    <w:rsid w:val="00A764FA"/>
    <w:rsid w:val="00A82D26"/>
    <w:rsid w:val="00A82D67"/>
    <w:rsid w:val="00A830BD"/>
    <w:rsid w:val="00A83F52"/>
    <w:rsid w:val="00A84375"/>
    <w:rsid w:val="00A85C0A"/>
    <w:rsid w:val="00A864DE"/>
    <w:rsid w:val="00A915FC"/>
    <w:rsid w:val="00A9176B"/>
    <w:rsid w:val="00AA1DBA"/>
    <w:rsid w:val="00AA49F4"/>
    <w:rsid w:val="00AA5ACD"/>
    <w:rsid w:val="00AA6D3B"/>
    <w:rsid w:val="00AA7725"/>
    <w:rsid w:val="00AB20C1"/>
    <w:rsid w:val="00AB2270"/>
    <w:rsid w:val="00AB3F42"/>
    <w:rsid w:val="00AB730E"/>
    <w:rsid w:val="00AC48E5"/>
    <w:rsid w:val="00AC5D67"/>
    <w:rsid w:val="00AC65AA"/>
    <w:rsid w:val="00AC67A8"/>
    <w:rsid w:val="00AD1BBB"/>
    <w:rsid w:val="00AD40F1"/>
    <w:rsid w:val="00AD765F"/>
    <w:rsid w:val="00AD7B82"/>
    <w:rsid w:val="00AE2B2A"/>
    <w:rsid w:val="00AE5482"/>
    <w:rsid w:val="00AE5F15"/>
    <w:rsid w:val="00AE7E37"/>
    <w:rsid w:val="00AF0F42"/>
    <w:rsid w:val="00AF1C7B"/>
    <w:rsid w:val="00AF3953"/>
    <w:rsid w:val="00AF6457"/>
    <w:rsid w:val="00AF7B5F"/>
    <w:rsid w:val="00B031E4"/>
    <w:rsid w:val="00B04383"/>
    <w:rsid w:val="00B10C7B"/>
    <w:rsid w:val="00B11D71"/>
    <w:rsid w:val="00B15CD9"/>
    <w:rsid w:val="00B20EDA"/>
    <w:rsid w:val="00B267CE"/>
    <w:rsid w:val="00B334DA"/>
    <w:rsid w:val="00B340B6"/>
    <w:rsid w:val="00B40BDB"/>
    <w:rsid w:val="00B44844"/>
    <w:rsid w:val="00B44DEB"/>
    <w:rsid w:val="00B450A5"/>
    <w:rsid w:val="00B465FF"/>
    <w:rsid w:val="00B471F1"/>
    <w:rsid w:val="00B475F2"/>
    <w:rsid w:val="00B47B36"/>
    <w:rsid w:val="00B51EA8"/>
    <w:rsid w:val="00B533B2"/>
    <w:rsid w:val="00B53682"/>
    <w:rsid w:val="00B54043"/>
    <w:rsid w:val="00B5555F"/>
    <w:rsid w:val="00B564E7"/>
    <w:rsid w:val="00B56712"/>
    <w:rsid w:val="00B62AD0"/>
    <w:rsid w:val="00B641A8"/>
    <w:rsid w:val="00B675A6"/>
    <w:rsid w:val="00B67765"/>
    <w:rsid w:val="00B67A20"/>
    <w:rsid w:val="00B707D6"/>
    <w:rsid w:val="00B7297E"/>
    <w:rsid w:val="00B7767E"/>
    <w:rsid w:val="00B77F34"/>
    <w:rsid w:val="00B8039C"/>
    <w:rsid w:val="00B8066F"/>
    <w:rsid w:val="00B8255F"/>
    <w:rsid w:val="00B8351F"/>
    <w:rsid w:val="00B84C0A"/>
    <w:rsid w:val="00B84F1B"/>
    <w:rsid w:val="00B852C5"/>
    <w:rsid w:val="00B85CCE"/>
    <w:rsid w:val="00B8709D"/>
    <w:rsid w:val="00B87D12"/>
    <w:rsid w:val="00B910D5"/>
    <w:rsid w:val="00B968CB"/>
    <w:rsid w:val="00B9776D"/>
    <w:rsid w:val="00BA137E"/>
    <w:rsid w:val="00BA2DB7"/>
    <w:rsid w:val="00BA3E0C"/>
    <w:rsid w:val="00BA6A3E"/>
    <w:rsid w:val="00BA6D58"/>
    <w:rsid w:val="00BA7B61"/>
    <w:rsid w:val="00BA7D73"/>
    <w:rsid w:val="00BC12E1"/>
    <w:rsid w:val="00BC174A"/>
    <w:rsid w:val="00BC1FBF"/>
    <w:rsid w:val="00BC25E1"/>
    <w:rsid w:val="00BC338E"/>
    <w:rsid w:val="00BC5CAC"/>
    <w:rsid w:val="00BC61EE"/>
    <w:rsid w:val="00BC77F9"/>
    <w:rsid w:val="00BD38CC"/>
    <w:rsid w:val="00BD3C2F"/>
    <w:rsid w:val="00BD522A"/>
    <w:rsid w:val="00BD7962"/>
    <w:rsid w:val="00BD7F39"/>
    <w:rsid w:val="00BE0F7E"/>
    <w:rsid w:val="00BE19A0"/>
    <w:rsid w:val="00BE1A8B"/>
    <w:rsid w:val="00BE1F51"/>
    <w:rsid w:val="00BE5241"/>
    <w:rsid w:val="00BF1388"/>
    <w:rsid w:val="00BF1F9B"/>
    <w:rsid w:val="00BF2511"/>
    <w:rsid w:val="00BF421D"/>
    <w:rsid w:val="00BF4CA2"/>
    <w:rsid w:val="00BF4DBB"/>
    <w:rsid w:val="00BF5073"/>
    <w:rsid w:val="00BF74DA"/>
    <w:rsid w:val="00C01AA7"/>
    <w:rsid w:val="00C05F38"/>
    <w:rsid w:val="00C066EC"/>
    <w:rsid w:val="00C111A2"/>
    <w:rsid w:val="00C14FE9"/>
    <w:rsid w:val="00C153C3"/>
    <w:rsid w:val="00C175E4"/>
    <w:rsid w:val="00C17CA1"/>
    <w:rsid w:val="00C239B6"/>
    <w:rsid w:val="00C25D77"/>
    <w:rsid w:val="00C30B38"/>
    <w:rsid w:val="00C32229"/>
    <w:rsid w:val="00C32B1D"/>
    <w:rsid w:val="00C34032"/>
    <w:rsid w:val="00C34BC5"/>
    <w:rsid w:val="00C352A4"/>
    <w:rsid w:val="00C35DB0"/>
    <w:rsid w:val="00C35E9D"/>
    <w:rsid w:val="00C43E18"/>
    <w:rsid w:val="00C450D3"/>
    <w:rsid w:val="00C50482"/>
    <w:rsid w:val="00C50B7D"/>
    <w:rsid w:val="00C51266"/>
    <w:rsid w:val="00C51D37"/>
    <w:rsid w:val="00C5262E"/>
    <w:rsid w:val="00C526CC"/>
    <w:rsid w:val="00C530FF"/>
    <w:rsid w:val="00C6026A"/>
    <w:rsid w:val="00C6091E"/>
    <w:rsid w:val="00C639D3"/>
    <w:rsid w:val="00C6497B"/>
    <w:rsid w:val="00C665DB"/>
    <w:rsid w:val="00C66E87"/>
    <w:rsid w:val="00C66ED8"/>
    <w:rsid w:val="00C67BEF"/>
    <w:rsid w:val="00C70E15"/>
    <w:rsid w:val="00C7210A"/>
    <w:rsid w:val="00C73650"/>
    <w:rsid w:val="00C7578F"/>
    <w:rsid w:val="00C7643B"/>
    <w:rsid w:val="00C8046B"/>
    <w:rsid w:val="00C842A8"/>
    <w:rsid w:val="00C87549"/>
    <w:rsid w:val="00C901A1"/>
    <w:rsid w:val="00C90ACD"/>
    <w:rsid w:val="00C910FA"/>
    <w:rsid w:val="00C912B6"/>
    <w:rsid w:val="00C931DD"/>
    <w:rsid w:val="00C949FC"/>
    <w:rsid w:val="00C9670E"/>
    <w:rsid w:val="00CA0A08"/>
    <w:rsid w:val="00CA375D"/>
    <w:rsid w:val="00CA468E"/>
    <w:rsid w:val="00CA4C78"/>
    <w:rsid w:val="00CA5818"/>
    <w:rsid w:val="00CA64B1"/>
    <w:rsid w:val="00CA7DED"/>
    <w:rsid w:val="00CB15A6"/>
    <w:rsid w:val="00CB2209"/>
    <w:rsid w:val="00CB3925"/>
    <w:rsid w:val="00CB42AA"/>
    <w:rsid w:val="00CB7C64"/>
    <w:rsid w:val="00CC06C9"/>
    <w:rsid w:val="00CC091B"/>
    <w:rsid w:val="00CC2A13"/>
    <w:rsid w:val="00CC4A68"/>
    <w:rsid w:val="00CC5171"/>
    <w:rsid w:val="00CC7CA1"/>
    <w:rsid w:val="00CD1987"/>
    <w:rsid w:val="00CD1F5D"/>
    <w:rsid w:val="00CD3607"/>
    <w:rsid w:val="00CD44F9"/>
    <w:rsid w:val="00CD66B5"/>
    <w:rsid w:val="00CD6CA7"/>
    <w:rsid w:val="00CD6E9B"/>
    <w:rsid w:val="00CE042D"/>
    <w:rsid w:val="00CE12DE"/>
    <w:rsid w:val="00CE5D1A"/>
    <w:rsid w:val="00CF0084"/>
    <w:rsid w:val="00CF1036"/>
    <w:rsid w:val="00CF2FC8"/>
    <w:rsid w:val="00CF3009"/>
    <w:rsid w:val="00CF70ED"/>
    <w:rsid w:val="00D00C4E"/>
    <w:rsid w:val="00D01137"/>
    <w:rsid w:val="00D018B8"/>
    <w:rsid w:val="00D01AEB"/>
    <w:rsid w:val="00D04141"/>
    <w:rsid w:val="00D0679D"/>
    <w:rsid w:val="00D11141"/>
    <w:rsid w:val="00D11C46"/>
    <w:rsid w:val="00D13CFC"/>
    <w:rsid w:val="00D15512"/>
    <w:rsid w:val="00D16DE9"/>
    <w:rsid w:val="00D279E9"/>
    <w:rsid w:val="00D301AD"/>
    <w:rsid w:val="00D30956"/>
    <w:rsid w:val="00D326C2"/>
    <w:rsid w:val="00D326FE"/>
    <w:rsid w:val="00D34364"/>
    <w:rsid w:val="00D34A37"/>
    <w:rsid w:val="00D35144"/>
    <w:rsid w:val="00D37285"/>
    <w:rsid w:val="00D402E9"/>
    <w:rsid w:val="00D404A2"/>
    <w:rsid w:val="00D419C6"/>
    <w:rsid w:val="00D41C97"/>
    <w:rsid w:val="00D43480"/>
    <w:rsid w:val="00D439BB"/>
    <w:rsid w:val="00D44B9E"/>
    <w:rsid w:val="00D45666"/>
    <w:rsid w:val="00D47818"/>
    <w:rsid w:val="00D5087B"/>
    <w:rsid w:val="00D56796"/>
    <w:rsid w:val="00D56CF8"/>
    <w:rsid w:val="00D56F56"/>
    <w:rsid w:val="00D57C1A"/>
    <w:rsid w:val="00D60FE9"/>
    <w:rsid w:val="00D70289"/>
    <w:rsid w:val="00D72625"/>
    <w:rsid w:val="00D7341C"/>
    <w:rsid w:val="00D75A45"/>
    <w:rsid w:val="00D75D35"/>
    <w:rsid w:val="00D77F8C"/>
    <w:rsid w:val="00D81C7C"/>
    <w:rsid w:val="00D849B6"/>
    <w:rsid w:val="00D85D56"/>
    <w:rsid w:val="00D868B8"/>
    <w:rsid w:val="00D91234"/>
    <w:rsid w:val="00D91E89"/>
    <w:rsid w:val="00D94CF6"/>
    <w:rsid w:val="00D95229"/>
    <w:rsid w:val="00D9579D"/>
    <w:rsid w:val="00D96063"/>
    <w:rsid w:val="00D96FAD"/>
    <w:rsid w:val="00D97530"/>
    <w:rsid w:val="00DA087A"/>
    <w:rsid w:val="00DA5E2F"/>
    <w:rsid w:val="00DA7A30"/>
    <w:rsid w:val="00DA7E41"/>
    <w:rsid w:val="00DB0AA1"/>
    <w:rsid w:val="00DB39C2"/>
    <w:rsid w:val="00DB3FE5"/>
    <w:rsid w:val="00DB6B53"/>
    <w:rsid w:val="00DC3D34"/>
    <w:rsid w:val="00DC3EF8"/>
    <w:rsid w:val="00DC4720"/>
    <w:rsid w:val="00DC64CA"/>
    <w:rsid w:val="00DD0743"/>
    <w:rsid w:val="00DD0928"/>
    <w:rsid w:val="00DD2069"/>
    <w:rsid w:val="00DD32AD"/>
    <w:rsid w:val="00DD57C1"/>
    <w:rsid w:val="00DD663C"/>
    <w:rsid w:val="00DD6D7B"/>
    <w:rsid w:val="00DD7FAB"/>
    <w:rsid w:val="00DE0555"/>
    <w:rsid w:val="00DE1529"/>
    <w:rsid w:val="00DE3276"/>
    <w:rsid w:val="00DE3ADD"/>
    <w:rsid w:val="00DE3E22"/>
    <w:rsid w:val="00DE4776"/>
    <w:rsid w:val="00DE78D1"/>
    <w:rsid w:val="00DF7466"/>
    <w:rsid w:val="00DF7660"/>
    <w:rsid w:val="00E01A9E"/>
    <w:rsid w:val="00E02338"/>
    <w:rsid w:val="00E0322B"/>
    <w:rsid w:val="00E03E2A"/>
    <w:rsid w:val="00E0790C"/>
    <w:rsid w:val="00E07E37"/>
    <w:rsid w:val="00E10064"/>
    <w:rsid w:val="00E13D75"/>
    <w:rsid w:val="00E13ED7"/>
    <w:rsid w:val="00E1693E"/>
    <w:rsid w:val="00E17A1C"/>
    <w:rsid w:val="00E17DCE"/>
    <w:rsid w:val="00E200AD"/>
    <w:rsid w:val="00E24B9E"/>
    <w:rsid w:val="00E26845"/>
    <w:rsid w:val="00E318DA"/>
    <w:rsid w:val="00E32DD6"/>
    <w:rsid w:val="00E348AC"/>
    <w:rsid w:val="00E34911"/>
    <w:rsid w:val="00E3704C"/>
    <w:rsid w:val="00E372EB"/>
    <w:rsid w:val="00E419DA"/>
    <w:rsid w:val="00E422B6"/>
    <w:rsid w:val="00E42AAF"/>
    <w:rsid w:val="00E45945"/>
    <w:rsid w:val="00E46F41"/>
    <w:rsid w:val="00E536CC"/>
    <w:rsid w:val="00E543F8"/>
    <w:rsid w:val="00E54541"/>
    <w:rsid w:val="00E55277"/>
    <w:rsid w:val="00E57A12"/>
    <w:rsid w:val="00E60E67"/>
    <w:rsid w:val="00E63717"/>
    <w:rsid w:val="00E63D68"/>
    <w:rsid w:val="00E646B0"/>
    <w:rsid w:val="00E64972"/>
    <w:rsid w:val="00E66C57"/>
    <w:rsid w:val="00E71648"/>
    <w:rsid w:val="00E727ED"/>
    <w:rsid w:val="00E74EC4"/>
    <w:rsid w:val="00E75EFA"/>
    <w:rsid w:val="00E77461"/>
    <w:rsid w:val="00E8296C"/>
    <w:rsid w:val="00E82F4B"/>
    <w:rsid w:val="00E8569D"/>
    <w:rsid w:val="00E8750E"/>
    <w:rsid w:val="00E903F4"/>
    <w:rsid w:val="00E91A59"/>
    <w:rsid w:val="00E92BDC"/>
    <w:rsid w:val="00E9357A"/>
    <w:rsid w:val="00E94D24"/>
    <w:rsid w:val="00E96A1F"/>
    <w:rsid w:val="00E9729F"/>
    <w:rsid w:val="00EA058A"/>
    <w:rsid w:val="00EA174E"/>
    <w:rsid w:val="00EA2BE7"/>
    <w:rsid w:val="00EA3A36"/>
    <w:rsid w:val="00EA3E3C"/>
    <w:rsid w:val="00EA4929"/>
    <w:rsid w:val="00EA6357"/>
    <w:rsid w:val="00EA6F26"/>
    <w:rsid w:val="00EB1007"/>
    <w:rsid w:val="00EB316B"/>
    <w:rsid w:val="00EB3908"/>
    <w:rsid w:val="00EB5127"/>
    <w:rsid w:val="00EB6CBD"/>
    <w:rsid w:val="00EC0619"/>
    <w:rsid w:val="00EC0806"/>
    <w:rsid w:val="00EC0969"/>
    <w:rsid w:val="00EC46BB"/>
    <w:rsid w:val="00EC4F46"/>
    <w:rsid w:val="00EC72B2"/>
    <w:rsid w:val="00EC79C8"/>
    <w:rsid w:val="00ED13E3"/>
    <w:rsid w:val="00ED3030"/>
    <w:rsid w:val="00ED334E"/>
    <w:rsid w:val="00ED48F0"/>
    <w:rsid w:val="00EE2148"/>
    <w:rsid w:val="00EE2FC3"/>
    <w:rsid w:val="00EE429E"/>
    <w:rsid w:val="00EE5283"/>
    <w:rsid w:val="00EE6228"/>
    <w:rsid w:val="00EE716F"/>
    <w:rsid w:val="00EF2448"/>
    <w:rsid w:val="00EF2513"/>
    <w:rsid w:val="00EF673E"/>
    <w:rsid w:val="00F015F1"/>
    <w:rsid w:val="00F02368"/>
    <w:rsid w:val="00F03AEB"/>
    <w:rsid w:val="00F060CD"/>
    <w:rsid w:val="00F10471"/>
    <w:rsid w:val="00F128D5"/>
    <w:rsid w:val="00F1774E"/>
    <w:rsid w:val="00F23500"/>
    <w:rsid w:val="00F25809"/>
    <w:rsid w:val="00F268B8"/>
    <w:rsid w:val="00F27D40"/>
    <w:rsid w:val="00F312FB"/>
    <w:rsid w:val="00F339FE"/>
    <w:rsid w:val="00F3581B"/>
    <w:rsid w:val="00F366CC"/>
    <w:rsid w:val="00F3678C"/>
    <w:rsid w:val="00F36844"/>
    <w:rsid w:val="00F37251"/>
    <w:rsid w:val="00F431D9"/>
    <w:rsid w:val="00F44AD8"/>
    <w:rsid w:val="00F53128"/>
    <w:rsid w:val="00F532B2"/>
    <w:rsid w:val="00F5471D"/>
    <w:rsid w:val="00F55810"/>
    <w:rsid w:val="00F6204F"/>
    <w:rsid w:val="00F66413"/>
    <w:rsid w:val="00F707A6"/>
    <w:rsid w:val="00F71FF4"/>
    <w:rsid w:val="00F72B6C"/>
    <w:rsid w:val="00F72FE7"/>
    <w:rsid w:val="00F736DE"/>
    <w:rsid w:val="00F84A38"/>
    <w:rsid w:val="00F878ED"/>
    <w:rsid w:val="00F916D9"/>
    <w:rsid w:val="00F926CA"/>
    <w:rsid w:val="00F9490E"/>
    <w:rsid w:val="00F94C22"/>
    <w:rsid w:val="00F9510D"/>
    <w:rsid w:val="00FA315C"/>
    <w:rsid w:val="00FA6AE0"/>
    <w:rsid w:val="00FA6C9A"/>
    <w:rsid w:val="00FB0418"/>
    <w:rsid w:val="00FB27A4"/>
    <w:rsid w:val="00FB3CC9"/>
    <w:rsid w:val="00FB4D8E"/>
    <w:rsid w:val="00FC3B7C"/>
    <w:rsid w:val="00FD2A68"/>
    <w:rsid w:val="00FD3029"/>
    <w:rsid w:val="00FD3A7E"/>
    <w:rsid w:val="00FD620A"/>
    <w:rsid w:val="00FD681E"/>
    <w:rsid w:val="00FD7A40"/>
    <w:rsid w:val="00FD7F1E"/>
    <w:rsid w:val="00FE3DAB"/>
    <w:rsid w:val="00FE5242"/>
    <w:rsid w:val="00FE707F"/>
    <w:rsid w:val="00FF04E3"/>
    <w:rsid w:val="00FF203F"/>
    <w:rsid w:val="00FF2E3C"/>
    <w:rsid w:val="00FF371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,#3939ab,#2518cc"/>
    </o:shapedefaults>
    <o:shapelayout v:ext="edit">
      <o:idmap v:ext="edit" data="1"/>
    </o:shapelayout>
  </w:shapeDefaults>
  <w:decimalSymbol w:val=","/>
  <w:listSeparator w:val=";"/>
  <w14:docId w14:val="3811BC9B"/>
  <w15:docId w15:val="{5DEE6910-3BC9-4B81-A278-6638986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67CE"/>
    <w:pPr>
      <w:widowControl w:val="0"/>
      <w:autoSpaceDE w:val="0"/>
      <w:autoSpaceDN w:val="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1CAC"/>
    <w:pPr>
      <w:keepNext/>
      <w:outlineLvl w:val="0"/>
    </w:pPr>
    <w:rPr>
      <w:rFonts w:cs="Arial"/>
      <w:b/>
      <w:bCs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6F6EC8"/>
    <w:pPr>
      <w:keepNext/>
      <w:jc w:val="both"/>
      <w:outlineLvl w:val="1"/>
    </w:pPr>
    <w:rPr>
      <w:rFonts w:cs="Arial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6F6EC8"/>
    <w:pPr>
      <w:keepNext/>
      <w:jc w:val="both"/>
      <w:outlineLvl w:val="2"/>
    </w:pPr>
    <w:rPr>
      <w:rFonts w:cs="Arial"/>
      <w:i/>
    </w:rPr>
  </w:style>
  <w:style w:type="paragraph" w:styleId="Nadpis4">
    <w:name w:val="heading 4"/>
    <w:basedOn w:val="Normln"/>
    <w:next w:val="Normln"/>
    <w:link w:val="Nadpis4Char"/>
    <w:uiPriority w:val="9"/>
    <w:qFormat/>
    <w:rsid w:val="00C526CC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rsid w:val="00610D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E32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DE32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DE32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E32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E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E52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BE5241"/>
    <w:rPr>
      <w:color w:val="0000FF"/>
      <w:u w:val="single"/>
    </w:rPr>
  </w:style>
  <w:style w:type="paragraph" w:styleId="Zkladntext">
    <w:name w:val="Body Text"/>
    <w:basedOn w:val="Normln"/>
    <w:link w:val="ZkladntextChar"/>
    <w:rsid w:val="00542436"/>
    <w:pPr>
      <w:jc w:val="both"/>
    </w:pPr>
    <w:rPr>
      <w:rFonts w:ascii="Bez Patky" w:hAnsi="Bez Patky"/>
      <w:color w:val="000000"/>
    </w:rPr>
  </w:style>
  <w:style w:type="character" w:styleId="slostrnky">
    <w:name w:val="page number"/>
    <w:basedOn w:val="Standardnpsmoodstavce"/>
    <w:rsid w:val="00542436"/>
  </w:style>
  <w:style w:type="paragraph" w:styleId="Zkladntextodsazen">
    <w:name w:val="Body Text Indent"/>
    <w:basedOn w:val="Normln"/>
    <w:rsid w:val="00542436"/>
    <w:pPr>
      <w:widowControl/>
      <w:autoSpaceDE/>
      <w:autoSpaceDN/>
    </w:pPr>
    <w:rPr>
      <w:rFonts w:ascii="Tahoma" w:hAnsi="Tahoma" w:cs="Tahoma"/>
      <w:sz w:val="18"/>
      <w:szCs w:val="18"/>
    </w:rPr>
  </w:style>
  <w:style w:type="paragraph" w:styleId="Zkladntextodsazen3">
    <w:name w:val="Body Text Indent 3"/>
    <w:basedOn w:val="Normln"/>
    <w:rsid w:val="00542436"/>
    <w:pPr>
      <w:tabs>
        <w:tab w:val="left" w:pos="213"/>
        <w:tab w:val="left" w:pos="9952"/>
      </w:tabs>
      <w:ind w:left="360"/>
    </w:pPr>
    <w:rPr>
      <w:rFonts w:ascii="Arial" w:hAnsi="Arial" w:cs="Arial"/>
    </w:rPr>
  </w:style>
  <w:style w:type="paragraph" w:styleId="Normlnweb">
    <w:name w:val="Normal (Web)"/>
    <w:basedOn w:val="Normln"/>
    <w:uiPriority w:val="99"/>
    <w:rsid w:val="00542436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color w:val="000080"/>
    </w:rPr>
  </w:style>
  <w:style w:type="paragraph" w:styleId="Textbubliny">
    <w:name w:val="Balloon Text"/>
    <w:basedOn w:val="Normln"/>
    <w:link w:val="TextbublinyChar"/>
    <w:rsid w:val="00264DE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0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7E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07E37"/>
    <w:rPr>
      <w:b/>
      <w:bCs/>
    </w:rPr>
  </w:style>
  <w:style w:type="character" w:styleId="Siln">
    <w:name w:val="Strong"/>
    <w:basedOn w:val="Standardnpsmoodstavce"/>
    <w:uiPriority w:val="22"/>
    <w:qFormat/>
    <w:rsid w:val="00207F8B"/>
    <w:rPr>
      <w:b/>
      <w:bCs/>
    </w:rPr>
  </w:style>
  <w:style w:type="table" w:styleId="Mkatabulky">
    <w:name w:val="Table Grid"/>
    <w:basedOn w:val="Normlntabulka"/>
    <w:rsid w:val="005C71F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533B2"/>
    <w:rPr>
      <w:rFonts w:ascii="Avinion" w:hAnsi="Avinio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526C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6CC"/>
    <w:rPr>
      <w:rFonts w:ascii="Avinion" w:hAnsi="Avinion"/>
    </w:rPr>
  </w:style>
  <w:style w:type="paragraph" w:styleId="Odstavecseseznamem">
    <w:name w:val="List Paragraph"/>
    <w:basedOn w:val="Normln"/>
    <w:uiPriority w:val="34"/>
    <w:qFormat/>
    <w:rsid w:val="00C526CC"/>
    <w:pPr>
      <w:widowControl/>
      <w:autoSpaceDE/>
      <w:autoSpaceDN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table" w:styleId="Stednmka3zvraznn1">
    <w:name w:val="Medium Grid 3 Accent 1"/>
    <w:basedOn w:val="Normlntabulka"/>
    <w:uiPriority w:val="69"/>
    <w:rsid w:val="00C526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Obsah1">
    <w:name w:val="toc 1"/>
    <w:basedOn w:val="Normln"/>
    <w:next w:val="Normln"/>
    <w:autoRedefine/>
    <w:uiPriority w:val="39"/>
    <w:rsid w:val="001C2CAD"/>
    <w:pPr>
      <w:tabs>
        <w:tab w:val="left" w:pos="720"/>
        <w:tab w:val="right" w:pos="9072"/>
      </w:tabs>
      <w:spacing w:before="360"/>
      <w:ind w:right="1132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3A771F"/>
    <w:pPr>
      <w:tabs>
        <w:tab w:val="left" w:pos="720"/>
        <w:tab w:val="right" w:pos="9061"/>
      </w:tabs>
      <w:spacing w:before="240"/>
    </w:pPr>
    <w:rPr>
      <w:rFonts w:cs="Avinion"/>
      <w:b/>
      <w:bC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76339E"/>
    <w:pPr>
      <w:tabs>
        <w:tab w:val="right" w:pos="9072"/>
      </w:tabs>
      <w:ind w:left="240"/>
    </w:pPr>
    <w:rPr>
      <w:rFonts w:cs="Avinion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504F4D"/>
    <w:pPr>
      <w:tabs>
        <w:tab w:val="right" w:pos="9072"/>
      </w:tabs>
      <w:spacing w:after="100"/>
      <w:ind w:left="720" w:right="1132"/>
    </w:pPr>
  </w:style>
  <w:style w:type="character" w:styleId="Sledovanodkaz">
    <w:name w:val="FollowedHyperlink"/>
    <w:basedOn w:val="Standardnpsmoodstavce"/>
    <w:rsid w:val="00504F4D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rsid w:val="000E35A0"/>
    <w:rPr>
      <w:rFonts w:ascii="Bez Patky" w:hAnsi="Bez Patky"/>
      <w:color w:val="000000"/>
      <w:sz w:val="24"/>
      <w:szCs w:val="24"/>
    </w:rPr>
  </w:style>
  <w:style w:type="paragraph" w:customStyle="1" w:styleId="Rozvrendokumentu">
    <w:name w:val="Rozvržení dokumentu"/>
    <w:basedOn w:val="Normln"/>
    <w:link w:val="RozvrendokumentuChar"/>
    <w:rsid w:val="0034370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34370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F6EC8"/>
    <w:rPr>
      <w:rFonts w:ascii="Calibri" w:hAnsi="Calibri" w:cs="Arial"/>
      <w:b/>
      <w:sz w:val="28"/>
      <w:szCs w:val="24"/>
      <w:u w:val="single"/>
    </w:rPr>
  </w:style>
  <w:style w:type="character" w:customStyle="1" w:styleId="Nadpis1Char">
    <w:name w:val="Nadpis 1 Char"/>
    <w:basedOn w:val="Standardnpsmoodstavce"/>
    <w:link w:val="Nadpis1"/>
    <w:rsid w:val="00321CAC"/>
    <w:rPr>
      <w:rFonts w:ascii="Calibri" w:hAnsi="Calibri" w:cs="Arial"/>
      <w:b/>
      <w:bCs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Normln"/>
    <w:link w:val="NzevChar"/>
    <w:qFormat/>
    <w:rsid w:val="007D14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D14EE"/>
    <w:rPr>
      <w:rFonts w:ascii="Cambria" w:hAnsi="Cambria"/>
      <w:b/>
      <w:bC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6F6EC8"/>
    <w:rPr>
      <w:rFonts w:ascii="Calibri" w:hAnsi="Calibri" w:cs="Arial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DE32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DE327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DE3276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DE3276"/>
    <w:rPr>
      <w:rFonts w:ascii="Cambria" w:eastAsia="Times New Roman" w:hAnsi="Cambria" w:cs="Times New Roman"/>
      <w:i/>
      <w:iCs/>
      <w:color w:val="404040"/>
    </w:rPr>
  </w:style>
  <w:style w:type="character" w:customStyle="1" w:styleId="ZhlavChar">
    <w:name w:val="Záhlaví Char"/>
    <w:basedOn w:val="Standardnpsmoodstavce"/>
    <w:link w:val="Zhlav"/>
    <w:rsid w:val="002A4329"/>
    <w:rPr>
      <w:rFonts w:ascii="Calibri" w:hAnsi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81B2E"/>
    <w:pPr>
      <w:widowControl/>
      <w:autoSpaceDE/>
      <w:autoSpaceDN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B2E"/>
  </w:style>
  <w:style w:type="paragraph" w:customStyle="1" w:styleId="Default">
    <w:name w:val="Default"/>
    <w:rsid w:val="00581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81B2E"/>
    <w:rPr>
      <w:vertAlign w:val="superscript"/>
    </w:rPr>
  </w:style>
  <w:style w:type="paragraph" w:customStyle="1" w:styleId="1">
    <w:name w:val="1"/>
    <w:basedOn w:val="Normln"/>
    <w:next w:val="Normln"/>
    <w:uiPriority w:val="29"/>
    <w:qFormat/>
    <w:rsid w:val="002F7FA9"/>
    <w:pPr>
      <w:widowControl/>
      <w:autoSpaceDE/>
      <w:autoSpaceDN/>
      <w:spacing w:after="200" w:line="276" w:lineRule="auto"/>
    </w:pPr>
    <w:rPr>
      <w:rFonts w:eastAsia="Calibri"/>
      <w:i/>
      <w:iCs/>
      <w:color w:val="000000"/>
      <w:sz w:val="22"/>
      <w:szCs w:val="22"/>
      <w:lang w:eastAsia="en-US"/>
    </w:rPr>
  </w:style>
  <w:style w:type="character" w:customStyle="1" w:styleId="CittChar1">
    <w:name w:val="Citát Char1"/>
    <w:basedOn w:val="Standardnpsmoodstavce"/>
    <w:link w:val="Citt"/>
    <w:uiPriority w:val="29"/>
    <w:rsid w:val="002F7FA9"/>
    <w:rPr>
      <w:rFonts w:ascii="Calibri" w:eastAsia="Calibri" w:hAnsi="Calibri" w:cs="Times New Roman"/>
      <w:i/>
      <w:iCs/>
      <w:color w:val="000000"/>
    </w:rPr>
  </w:style>
  <w:style w:type="paragraph" w:styleId="Citt">
    <w:name w:val="Quote"/>
    <w:basedOn w:val="Normln"/>
    <w:next w:val="Normln"/>
    <w:link w:val="CittChar1"/>
    <w:uiPriority w:val="29"/>
    <w:qFormat/>
    <w:rsid w:val="002F7FA9"/>
    <w:rPr>
      <w:rFonts w:eastAsia="Calibri"/>
      <w:i/>
      <w:iCs/>
      <w:color w:val="000000"/>
      <w:sz w:val="20"/>
      <w:szCs w:val="20"/>
    </w:rPr>
  </w:style>
  <w:style w:type="character" w:customStyle="1" w:styleId="CittChar">
    <w:name w:val="Citát Char"/>
    <w:basedOn w:val="Standardnpsmoodstavce"/>
    <w:uiPriority w:val="29"/>
    <w:rsid w:val="002F7FA9"/>
    <w:rPr>
      <w:rFonts w:ascii="Calibri" w:hAnsi="Calibri"/>
      <w:i/>
      <w:iCs/>
      <w:color w:val="000000" w:themeColor="text1"/>
      <w:sz w:val="24"/>
      <w:szCs w:val="24"/>
    </w:rPr>
  </w:style>
  <w:style w:type="paragraph" w:styleId="Textvysvtlivek">
    <w:name w:val="endnote text"/>
    <w:basedOn w:val="Normln"/>
    <w:link w:val="TextvysvtlivekChar"/>
    <w:rsid w:val="008B15C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B15CD"/>
    <w:rPr>
      <w:rFonts w:ascii="Calibri" w:hAnsi="Calibri"/>
    </w:rPr>
  </w:style>
  <w:style w:type="character" w:styleId="Odkaznavysvtlivky">
    <w:name w:val="endnote reference"/>
    <w:basedOn w:val="Standardnpsmoodstavce"/>
    <w:rsid w:val="008B15CD"/>
    <w:rPr>
      <w:vertAlign w:val="superscript"/>
    </w:rPr>
  </w:style>
  <w:style w:type="character" w:customStyle="1" w:styleId="desc2">
    <w:name w:val="desc2"/>
    <w:basedOn w:val="Standardnpsmoodstavce"/>
    <w:rsid w:val="00D81C7C"/>
  </w:style>
  <w:style w:type="paragraph" w:customStyle="1" w:styleId="ABSpojem11">
    <w:name w:val="ABS pojem 11"/>
    <w:basedOn w:val="Normln"/>
    <w:next w:val="ABSodstavec"/>
    <w:qFormat/>
    <w:rsid w:val="000A2EB3"/>
    <w:pPr>
      <w:widowControl/>
      <w:autoSpaceDE/>
      <w:autoSpaceDN/>
      <w:spacing w:before="120" w:after="80"/>
      <w:jc w:val="both"/>
      <w:outlineLvl w:val="3"/>
    </w:pPr>
    <w:rPr>
      <w:rFonts w:ascii="Arial" w:hAnsi="Arial"/>
      <w:b/>
      <w:sz w:val="22"/>
      <w:szCs w:val="20"/>
    </w:rPr>
  </w:style>
  <w:style w:type="paragraph" w:customStyle="1" w:styleId="ABSodstavec">
    <w:name w:val="ABS odstavec"/>
    <w:basedOn w:val="Normln"/>
    <w:qFormat/>
    <w:rsid w:val="000A2EB3"/>
    <w:pPr>
      <w:widowControl/>
      <w:autoSpaceDE/>
      <w:autoSpaceDN/>
      <w:spacing w:before="40" w:after="40"/>
      <w:jc w:val="both"/>
    </w:pPr>
    <w:rPr>
      <w:rFonts w:ascii="Arial" w:hAnsi="Arial"/>
      <w:sz w:val="22"/>
      <w:szCs w:val="20"/>
    </w:rPr>
  </w:style>
  <w:style w:type="paragraph" w:customStyle="1" w:styleId="ABShlnadpisE">
    <w:name w:val="ABS hlnadpis E"/>
    <w:basedOn w:val="Normln"/>
    <w:next w:val="Normln"/>
    <w:rsid w:val="000A2EB3"/>
    <w:pPr>
      <w:widowControl/>
      <w:autoSpaceDE/>
      <w:autoSpaceDN/>
      <w:spacing w:before="240" w:after="240"/>
      <w:jc w:val="center"/>
    </w:pPr>
    <w:rPr>
      <w:rFonts w:ascii="Arial" w:hAnsi="Arial"/>
      <w:b/>
      <w:spacing w:val="20"/>
      <w:sz w:val="32"/>
      <w:szCs w:val="28"/>
    </w:rPr>
  </w:style>
  <w:style w:type="paragraph" w:customStyle="1" w:styleId="ABSznaka1">
    <w:name w:val="ABS značka 1"/>
    <w:basedOn w:val="Normln"/>
    <w:qFormat/>
    <w:rsid w:val="000A2EB3"/>
    <w:pPr>
      <w:widowControl/>
      <w:numPr>
        <w:numId w:val="6"/>
      </w:numPr>
      <w:tabs>
        <w:tab w:val="left" w:pos="709"/>
      </w:tabs>
      <w:autoSpaceDE/>
      <w:autoSpaceDN/>
      <w:spacing w:before="40" w:after="60"/>
      <w:jc w:val="both"/>
    </w:pPr>
    <w:rPr>
      <w:rFonts w:ascii="Arial" w:hAnsi="Arial"/>
      <w:sz w:val="22"/>
      <w:szCs w:val="20"/>
    </w:rPr>
  </w:style>
  <w:style w:type="paragraph" w:customStyle="1" w:styleId="ABSznaka2">
    <w:name w:val="ABS značka 2"/>
    <w:basedOn w:val="Normln"/>
    <w:link w:val="ABSznaka2Char"/>
    <w:qFormat/>
    <w:rsid w:val="000A2EB3"/>
    <w:pPr>
      <w:widowControl/>
      <w:numPr>
        <w:numId w:val="5"/>
      </w:numPr>
      <w:autoSpaceDE/>
      <w:autoSpaceDN/>
      <w:spacing w:before="40" w:after="6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BSznaka2Char">
    <w:name w:val="ABS značka 2 Char"/>
    <w:link w:val="ABSznaka2"/>
    <w:rsid w:val="000A2EB3"/>
    <w:rPr>
      <w:rFonts w:ascii="Arial" w:hAnsi="Arial"/>
      <w:sz w:val="22"/>
      <w:lang w:val="x-none" w:eastAsia="x-none"/>
    </w:rPr>
  </w:style>
  <w:style w:type="paragraph" w:customStyle="1" w:styleId="Standard">
    <w:name w:val="Standard"/>
    <w:rsid w:val="004856A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4856AF"/>
    <w:pPr>
      <w:jc w:val="center"/>
    </w:pPr>
  </w:style>
  <w:style w:type="paragraph" w:styleId="Podnadpis">
    <w:name w:val="Subtitle"/>
    <w:basedOn w:val="Normln"/>
    <w:next w:val="Normln"/>
    <w:link w:val="PodnadpisChar"/>
    <w:qFormat/>
    <w:rsid w:val="00F532B2"/>
    <w:pPr>
      <w:widowControl/>
      <w:autoSpaceDE/>
      <w:autoSpaceDN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F532B2"/>
    <w:rPr>
      <w:rFonts w:ascii="Cambria" w:hAnsi="Cambria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74128C"/>
    <w:rPr>
      <w:sz w:val="24"/>
      <w:szCs w:val="24"/>
    </w:rPr>
  </w:style>
  <w:style w:type="character" w:customStyle="1" w:styleId="TextbublinyChar">
    <w:name w:val="Text bubliny Char"/>
    <w:link w:val="Textbubliny"/>
    <w:rsid w:val="000B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63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7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92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4444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2843">
                          <w:marLeft w:val="904"/>
                          <w:marRight w:val="904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000000"/>
                                <w:left w:val="single" w:sz="6" w:space="17" w:color="000000"/>
                                <w:bottom w:val="single" w:sz="6" w:space="17" w:color="000000"/>
                                <w:right w:val="single" w:sz="6" w:space="17" w:color="000000"/>
                              </w:divBdr>
                              <w:divsChild>
                                <w:div w:id="413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DD\dopisgr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8D2B-9C15-4864-A4E3-9AA7184D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dopisgra4</Template>
  <TotalTime>16</TotalTime>
  <Pages>1</Pages>
  <Words>225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VSP DATA</Company>
  <LinksUpToDate>false</LinksUpToDate>
  <CharactersWithSpaces>1725</CharactersWithSpaces>
  <SharedDoc>false</SharedDoc>
  <HLinks>
    <vt:vector size="330" baseType="variant">
      <vt:variant>
        <vt:i4>6291547</vt:i4>
      </vt:variant>
      <vt:variant>
        <vt:i4>318</vt:i4>
      </vt:variant>
      <vt:variant>
        <vt:i4>0</vt:i4>
      </vt:variant>
      <vt:variant>
        <vt:i4>5</vt:i4>
      </vt:variant>
      <vt:variant>
        <vt:lpwstr>mailto:kubin@vspdata.cz</vt:lpwstr>
      </vt:variant>
      <vt:variant>
        <vt:lpwstr/>
      </vt:variant>
      <vt:variant>
        <vt:i4>7143515</vt:i4>
      </vt:variant>
      <vt:variant>
        <vt:i4>315</vt:i4>
      </vt:variant>
      <vt:variant>
        <vt:i4>0</vt:i4>
      </vt:variant>
      <vt:variant>
        <vt:i4>5</vt:i4>
      </vt:variant>
      <vt:variant>
        <vt:lpwstr>mailto:habart@vspdata.cz</vt:lpwstr>
      </vt:variant>
      <vt:variant>
        <vt:lpwstr/>
      </vt:variant>
      <vt:variant>
        <vt:i4>458794</vt:i4>
      </vt:variant>
      <vt:variant>
        <vt:i4>312</vt:i4>
      </vt:variant>
      <vt:variant>
        <vt:i4>0</vt:i4>
      </vt:variant>
      <vt:variant>
        <vt:i4>5</vt:i4>
      </vt:variant>
      <vt:variant>
        <vt:lpwstr>mailto:bonaventura@vspdata.cz</vt:lpwstr>
      </vt:variant>
      <vt:variant>
        <vt:lpwstr/>
      </vt:variant>
      <vt:variant>
        <vt:i4>6422603</vt:i4>
      </vt:variant>
      <vt:variant>
        <vt:i4>309</vt:i4>
      </vt:variant>
      <vt:variant>
        <vt:i4>0</vt:i4>
      </vt:variant>
      <vt:variant>
        <vt:i4>5</vt:i4>
      </vt:variant>
      <vt:variant>
        <vt:lpwstr>mailto:zitek@vspdata.cz</vt:lpwstr>
      </vt:variant>
      <vt:variant>
        <vt:lpwstr/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_Toc247696237</vt:lpwstr>
      </vt:variant>
      <vt:variant>
        <vt:i4>1048638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_Toc247696236</vt:lpwstr>
      </vt:variant>
      <vt:variant>
        <vt:i4>1048638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_Toc247696235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_Toc247696234</vt:lpwstr>
      </vt:variant>
      <vt:variant>
        <vt:i4>1048638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_Toc247696233</vt:lpwstr>
      </vt:variant>
      <vt:variant>
        <vt:i4>1048638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_Toc247696232</vt:lpwstr>
      </vt:variant>
      <vt:variant>
        <vt:i4>1048638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_Toc247696231</vt:lpwstr>
      </vt:variant>
      <vt:variant>
        <vt:i4>1048638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_Toc247696230</vt:lpwstr>
      </vt:variant>
      <vt:variant>
        <vt:i4>1114174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_Toc247696229</vt:lpwstr>
      </vt:variant>
      <vt:variant>
        <vt:i4>1114174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_Toc247696228</vt:lpwstr>
      </vt:variant>
      <vt:variant>
        <vt:i4>1114174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_Toc247696227</vt:lpwstr>
      </vt:variant>
      <vt:variant>
        <vt:i4>1114174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_Toc247696226</vt:lpwstr>
      </vt:variant>
      <vt:variant>
        <vt:i4>1114174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_Toc247696225</vt:lpwstr>
      </vt:variant>
      <vt:variant>
        <vt:i4>1114174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_Toc247696224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_Toc247696223</vt:lpwstr>
      </vt:variant>
      <vt:variant>
        <vt:i4>1114174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_Toc247696222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_Toc247696221</vt:lpwstr>
      </vt:variant>
      <vt:variant>
        <vt:i4>1114174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_Toc247696220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_Toc247696219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_Toc247696218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_Toc247696217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_Toc247696216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_Toc247696215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_Toc247696214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_Toc247696213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_Toc247696212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_Toc247696211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_Toc247696210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_Toc247696209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_Toc247696208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_Toc247696207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_Toc247696206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_Toc247696205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_Toc247696204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_Toc247696203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_Toc247696202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_Toc247696201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_Toc247696200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_Toc247696199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_Toc247696198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_Toc247696197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_Toc247696196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_Toc247696195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_Toc247696194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_Toc247696193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_Toc247696192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_Toc247696191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_Toc247696190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_Toc247696189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_Toc247696188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_Toc247696187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Martin Habart;Šuráni Radek</dc:creator>
  <cp:lastModifiedBy>Filsaková Marie</cp:lastModifiedBy>
  <cp:revision>10</cp:revision>
  <cp:lastPrinted>2019-06-26T12:48:00Z</cp:lastPrinted>
  <dcterms:created xsi:type="dcterms:W3CDTF">2024-04-05T07:19:00Z</dcterms:created>
  <dcterms:modified xsi:type="dcterms:W3CDTF">2024-04-05T07:42:00Z</dcterms:modified>
</cp:coreProperties>
</file>