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893D70" w:rsidRDefault="00E02EE9" w:rsidP="00693EF6">
      <w:pPr>
        <w:spacing w:after="40" w:line="280" w:lineRule="exact"/>
        <w:ind w:left="425"/>
        <w:jc w:val="right"/>
        <w:rPr>
          <w:color w:val="000000" w:themeColor="text1"/>
        </w:rPr>
      </w:pPr>
      <w:r w:rsidRPr="00893D70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D70">
        <w:rPr>
          <w:color w:val="000000" w:themeColor="text1"/>
        </w:rPr>
        <w:t xml:space="preserve">web: </w:t>
      </w:r>
      <w:hyperlink r:id="rId8" w:history="1">
        <w:r w:rsidRPr="00893D70">
          <w:rPr>
            <w:rStyle w:val="Hypertextovodkaz"/>
            <w:color w:val="000000" w:themeColor="text1"/>
            <w:u w:val="none"/>
          </w:rPr>
          <w:t>www.sups.cz</w:t>
        </w:r>
      </w:hyperlink>
    </w:p>
    <w:p w:rsidR="00E02EE9" w:rsidRPr="00893D70" w:rsidRDefault="00E02EE9" w:rsidP="0047325E">
      <w:pPr>
        <w:spacing w:after="40" w:line="280" w:lineRule="exact"/>
        <w:ind w:left="425"/>
        <w:jc w:val="right"/>
        <w:rPr>
          <w:color w:val="000000" w:themeColor="text1"/>
          <w:sz w:val="26"/>
          <w:szCs w:val="26"/>
        </w:rPr>
      </w:pPr>
      <w:r w:rsidRPr="00893D70">
        <w:rPr>
          <w:color w:val="000000" w:themeColor="text1"/>
        </w:rPr>
        <w:t>e-mail: info@sups.cz</w:t>
      </w:r>
    </w:p>
    <w:p w:rsidR="0047325E" w:rsidRPr="00893D70" w:rsidRDefault="0047325E" w:rsidP="0047325E">
      <w:pPr>
        <w:tabs>
          <w:tab w:val="right" w:pos="9072"/>
        </w:tabs>
        <w:spacing w:line="280" w:lineRule="exact"/>
        <w:ind w:left="425"/>
        <w:jc w:val="both"/>
        <w:rPr>
          <w:color w:val="000000" w:themeColor="text1"/>
        </w:rPr>
      </w:pPr>
      <w:r w:rsidRPr="00893D70">
        <w:rPr>
          <w:color w:val="000000" w:themeColor="text1"/>
        </w:rPr>
        <w:t>Žižkovo náměstí 1300/1, 130 00 Praha 3</w:t>
      </w:r>
      <w:r w:rsidRPr="00893D70">
        <w:rPr>
          <w:color w:val="000000" w:themeColor="text1"/>
        </w:rPr>
        <w:tab/>
        <w:t xml:space="preserve"> tel.: 226 523 305, 226 523 303</w:t>
      </w:r>
    </w:p>
    <w:p w:rsidR="00E02EE9" w:rsidRPr="00893D70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color w:val="000000" w:themeColor="text1"/>
          <w:sz w:val="26"/>
          <w:szCs w:val="26"/>
        </w:rPr>
      </w:pPr>
      <w:r w:rsidRPr="00893D70">
        <w:rPr>
          <w:color w:val="000000" w:themeColor="text1"/>
        </w:rPr>
        <w:t xml:space="preserve"> </w:t>
      </w:r>
    </w:p>
    <w:p w:rsidR="00DA4AD3" w:rsidRPr="00893D70" w:rsidRDefault="00DA4AD3" w:rsidP="002C1C3D">
      <w:pPr>
        <w:ind w:left="6120" w:firstLine="360"/>
        <w:rPr>
          <w:color w:val="000000" w:themeColor="text1"/>
        </w:rPr>
      </w:pPr>
    </w:p>
    <w:p w:rsidR="00BE3611" w:rsidRPr="00893D70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 xml:space="preserve">V </w:t>
      </w:r>
      <w:r w:rsidR="006E7D5E"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Praze, dne</w:t>
      </w:r>
      <w:r w:rsidR="00B94D71"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 xml:space="preserve"> </w:t>
      </w:r>
      <w:r w:rsidR="005C2324"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27. března 2024</w:t>
      </w:r>
      <w:r w:rsidR="006E7D5E"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ab/>
      </w:r>
      <w:r w:rsidR="00DA0103" w:rsidRPr="00893D70">
        <w:rPr>
          <w:rFonts w:ascii="Arial Narrow" w:eastAsia="MS Mincho" w:hAnsi="Arial Narrow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1F6738" w:rsidRPr="00891E6C" w:rsidRDefault="005C2324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MYPA design spol. s r.o.</w:t>
                            </w:r>
                          </w:p>
                          <w:p w:rsidR="001F6738" w:rsidRDefault="005C2324" w:rsidP="006E7D5E">
                            <w:r>
                              <w:t>Pražská 36</w:t>
                            </w:r>
                          </w:p>
                          <w:p w:rsidR="005C2324" w:rsidRDefault="005C2324" w:rsidP="006E7D5E">
                            <w:r>
                              <w:t>102 00 Praha 10</w:t>
                            </w:r>
                          </w:p>
                          <w:p w:rsidR="001F6738" w:rsidRPr="00E16B0D" w:rsidRDefault="001F6738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1F6738" w:rsidRPr="00891E6C" w:rsidRDefault="005C2324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MYPA design spol. s r.o.</w:t>
                      </w:r>
                    </w:p>
                    <w:p w:rsidR="001F6738" w:rsidRDefault="005C2324" w:rsidP="006E7D5E">
                      <w:r>
                        <w:t>Pražská 36</w:t>
                      </w:r>
                    </w:p>
                    <w:p w:rsidR="005C2324" w:rsidRDefault="005C2324" w:rsidP="006E7D5E">
                      <w:r>
                        <w:t>102 00 Praha 10</w:t>
                      </w:r>
                    </w:p>
                    <w:p w:rsidR="001F6738" w:rsidRPr="00E16B0D" w:rsidRDefault="001F6738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Pr="00893D70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891E6C" w:rsidRPr="00893D70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/>
          <w:bCs/>
          <w:color w:val="000000" w:themeColor="text1"/>
          <w:sz w:val="32"/>
          <w:szCs w:val="32"/>
        </w:rPr>
        <w:t>Objednávka</w:t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ab/>
        <w:t xml:space="preserve">č. </w:t>
      </w:r>
      <w:r w:rsidR="005C2324"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101/2024</w:t>
      </w:r>
    </w:p>
    <w:p w:rsidR="00750AA3" w:rsidRPr="00893D70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Objednáváme u Vás</w:t>
      </w:r>
    </w:p>
    <w:p w:rsidR="005C2324" w:rsidRPr="00893D70" w:rsidRDefault="005C2324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Na základě Vaší cenové nabídky č. JK 240 87 ze dne 27. března 2024</w:t>
      </w:r>
    </w:p>
    <w:p w:rsidR="005C2324" w:rsidRPr="00893D70" w:rsidRDefault="005C2324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16 kusů stolů v provedení lamino v dekoru dub světlý, rozměr 1400 x 755 x 600 mm.</w:t>
      </w:r>
    </w:p>
    <w:p w:rsidR="005C2324" w:rsidRPr="00893D70" w:rsidRDefault="005C2324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5C2324" w:rsidRPr="00893D70" w:rsidRDefault="005C2324" w:rsidP="005C2324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Finanční limit:</w:t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ab/>
        <w:t>do 120 000 Kč včetně DPH</w:t>
      </w:r>
    </w:p>
    <w:p w:rsidR="005C2324" w:rsidRPr="00893D70" w:rsidRDefault="005C2324" w:rsidP="005C2324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Termín:</w:t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ab/>
        <w:t>do konce měsíce dubna 2024</w:t>
      </w:r>
    </w:p>
    <w:p w:rsidR="00750AA3" w:rsidRPr="00893D70" w:rsidRDefault="005C2324" w:rsidP="005C2324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Kontaktní osoba pro objednávku:</w:t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ab/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  <w:highlight w:val="black"/>
        </w:rPr>
        <w:t>Milan Martiník ak. soch.</w:t>
      </w:r>
    </w:p>
    <w:p w:rsidR="005C2324" w:rsidRPr="00893D70" w:rsidRDefault="005C2324" w:rsidP="005C2324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ab/>
        <w:t xml:space="preserve">tel.: </w:t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  <w:highlight w:val="black"/>
        </w:rPr>
        <w:t>734 109 298</w:t>
      </w: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D75FFB" w:rsidRPr="00893D70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 xml:space="preserve">Potvrďte nám, prosím, akceptaci objednávky e-mailem na adresu </w:t>
      </w:r>
      <w:r w:rsidR="0035407D" w:rsidRPr="00893D70">
        <w:rPr>
          <w:rStyle w:val="Hypertextovodkaz"/>
          <w:rFonts w:ascii="Arial Narrow" w:eastAsia="MS Mincho" w:hAnsi="Arial Narrow"/>
          <w:color w:val="000000" w:themeColor="text1"/>
          <w:sz w:val="24"/>
          <w:szCs w:val="24"/>
          <w:highlight w:val="black"/>
        </w:rPr>
        <w:t>pavel.k</w:t>
      </w:r>
      <w:hyperlink r:id="rId9" w:history="1">
        <w:r w:rsidR="0035407D" w:rsidRPr="00893D70">
          <w:rPr>
            <w:rStyle w:val="Hypertextovodkaz"/>
            <w:rFonts w:ascii="Arial Narrow" w:eastAsia="MS Mincho" w:hAnsi="Arial Narrow"/>
            <w:bCs/>
            <w:color w:val="000000" w:themeColor="text1"/>
            <w:sz w:val="24"/>
            <w:szCs w:val="24"/>
            <w:highlight w:val="black"/>
          </w:rPr>
          <w:t>ovarik@sups.cz</w:t>
        </w:r>
      </w:hyperlink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 xml:space="preserve"> pro uveřej</w:t>
      </w:r>
      <w:r w:rsidR="00D7218C"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nění v </w:t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registru smluv podle zákona podle č. 340/2015 Sb.</w:t>
      </w:r>
    </w:p>
    <w:p w:rsidR="00D75FFB" w:rsidRPr="00893D70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 xml:space="preserve">V textu mailu </w:t>
      </w:r>
      <w:r w:rsidR="00312B56"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u</w:t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 xml:space="preserve">veďte, prosím, číslo naší objednávky, </w:t>
      </w:r>
      <w:r w:rsidR="003343C8"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datum Vaší akceptace, Vaši cenu s DPH a </w:t>
      </w: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bez DPH, IČO, přesný název a adresu dodavatele.</w:t>
      </w: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Děkujeme a zůstáváme s pozdravem.</w:t>
      </w: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  <w:r w:rsidRPr="00893D70">
        <w:rPr>
          <w:rFonts w:ascii="Arial Narrow" w:eastAsia="MS Mincho" w:hAnsi="Arial Narrow"/>
          <w:bCs/>
          <w:color w:val="000000" w:themeColor="text1"/>
          <w:sz w:val="24"/>
          <w:szCs w:val="24"/>
        </w:rPr>
        <w:t>Za vedení školy</w:t>
      </w: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750AA3" w:rsidRPr="00893D70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color w:val="000000" w:themeColor="text1"/>
          <w:sz w:val="24"/>
          <w:szCs w:val="24"/>
        </w:rPr>
      </w:pPr>
    </w:p>
    <w:p w:rsidR="00893D70" w:rsidRPr="00893D70" w:rsidRDefault="00750AA3" w:rsidP="00893D70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  <w:color w:val="000000" w:themeColor="text1"/>
          <w:sz w:val="72"/>
          <w:szCs w:val="72"/>
        </w:rPr>
      </w:pPr>
      <w:r w:rsidRPr="00893D70">
        <w:rPr>
          <w:rFonts w:eastAsia="MS Mincho" w:cs="Courier New"/>
          <w:bCs/>
          <w:color w:val="000000" w:themeColor="text1"/>
        </w:rPr>
        <w:tab/>
      </w:r>
      <w:r w:rsidR="00893D70" w:rsidRPr="00893D70">
        <w:rPr>
          <w:rFonts w:eastAsia="MS Mincho" w:cs="Courier New"/>
          <w:bCs/>
          <w:color w:val="000000" w:themeColor="text1"/>
          <w:sz w:val="72"/>
          <w:szCs w:val="72"/>
          <w:highlight w:val="black"/>
        </w:rPr>
        <w:t>AAAAAA</w:t>
      </w:r>
    </w:p>
    <w:p w:rsidR="00750AA3" w:rsidRPr="00893D70" w:rsidRDefault="00893D70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  <w:color w:val="000000" w:themeColor="text1"/>
        </w:rPr>
      </w:pPr>
      <w:r>
        <w:rPr>
          <w:rFonts w:eastAsia="MS Mincho" w:cs="Courier New"/>
          <w:bCs/>
          <w:color w:val="000000" w:themeColor="text1"/>
        </w:rPr>
        <w:tab/>
      </w:r>
      <w:r w:rsidR="00750AA3" w:rsidRPr="00893D70">
        <w:rPr>
          <w:rFonts w:eastAsia="MS Mincho" w:cs="Courier New"/>
          <w:bCs/>
          <w:color w:val="000000" w:themeColor="text1"/>
          <w:highlight w:val="black"/>
        </w:rPr>
        <w:t>Mgr. Pavel Kovářík</w:t>
      </w:r>
    </w:p>
    <w:p w:rsidR="006E7D5E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bCs/>
          <w:color w:val="000000" w:themeColor="text1"/>
          <w:sz w:val="22"/>
          <w:szCs w:val="22"/>
        </w:rPr>
      </w:pPr>
      <w:r w:rsidRPr="00893D70">
        <w:rPr>
          <w:rFonts w:eastAsia="MS Mincho" w:cs="Courier New"/>
          <w:bCs/>
          <w:color w:val="000000" w:themeColor="text1"/>
          <w:sz w:val="22"/>
          <w:szCs w:val="22"/>
        </w:rPr>
        <w:tab/>
        <w:t>ředitel školy</w:t>
      </w:r>
    </w:p>
    <w:p w:rsidR="00893D70" w:rsidRDefault="00893D70" w:rsidP="00C81728">
      <w:pPr>
        <w:tabs>
          <w:tab w:val="center" w:pos="6840"/>
        </w:tabs>
        <w:ind w:right="72" w:firstLine="426"/>
        <w:rPr>
          <w:rFonts w:eastAsia="MS Mincho" w:cs="Courier New"/>
          <w:bCs/>
          <w:color w:val="000000" w:themeColor="text1"/>
          <w:sz w:val="22"/>
          <w:szCs w:val="22"/>
        </w:rPr>
      </w:pPr>
    </w:p>
    <w:p w:rsidR="00893D70" w:rsidRDefault="00893D70" w:rsidP="00C81728">
      <w:pPr>
        <w:tabs>
          <w:tab w:val="center" w:pos="6840"/>
        </w:tabs>
        <w:ind w:right="72" w:firstLine="426"/>
        <w:rPr>
          <w:rFonts w:eastAsia="MS Mincho" w:cs="Courier New"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893D70" w:rsidRPr="00893D70" w:rsidRDefault="00893D70" w:rsidP="00893D70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  <w:color w:val="000000" w:themeColor="text1"/>
          <w:sz w:val="72"/>
          <w:szCs w:val="72"/>
        </w:rPr>
      </w:pPr>
      <w:r>
        <w:rPr>
          <w:rFonts w:eastAsia="MS Mincho" w:cs="Courier New"/>
          <w:bCs/>
          <w:color w:val="000000" w:themeColor="text1"/>
          <w:sz w:val="22"/>
          <w:szCs w:val="22"/>
        </w:rPr>
        <w:tab/>
      </w:r>
      <w:r w:rsidRPr="00893D70">
        <w:rPr>
          <w:rFonts w:eastAsia="MS Mincho" w:cs="Courier New"/>
          <w:bCs/>
          <w:color w:val="000000" w:themeColor="text1"/>
          <w:sz w:val="72"/>
          <w:szCs w:val="72"/>
          <w:highlight w:val="black"/>
        </w:rPr>
        <w:t>AA</w:t>
      </w:r>
      <w:r>
        <w:rPr>
          <w:rFonts w:eastAsia="MS Mincho" w:cs="Courier New"/>
          <w:bCs/>
          <w:color w:val="000000" w:themeColor="text1"/>
          <w:sz w:val="72"/>
          <w:szCs w:val="72"/>
          <w:highlight w:val="black"/>
        </w:rPr>
        <w:t>A</w:t>
      </w:r>
      <w:r w:rsidRPr="00893D70">
        <w:rPr>
          <w:rFonts w:eastAsia="MS Mincho" w:cs="Courier New"/>
          <w:bCs/>
          <w:color w:val="000000" w:themeColor="text1"/>
          <w:sz w:val="72"/>
          <w:szCs w:val="72"/>
          <w:highlight w:val="black"/>
        </w:rPr>
        <w:t>AAAA</w:t>
      </w:r>
    </w:p>
    <w:p w:rsidR="00893D70" w:rsidRPr="00893D70" w:rsidRDefault="00893D70" w:rsidP="00C81728">
      <w:pPr>
        <w:tabs>
          <w:tab w:val="center" w:pos="6840"/>
        </w:tabs>
        <w:ind w:right="72" w:firstLine="426"/>
        <w:rPr>
          <w:rFonts w:eastAsia="MS Mincho" w:cs="Courier New"/>
          <w:color w:val="000000" w:themeColor="text1"/>
          <w:sz w:val="22"/>
          <w:szCs w:val="22"/>
        </w:rPr>
      </w:pPr>
    </w:p>
    <w:sectPr w:rsidR="00893D70" w:rsidRPr="00893D70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56" w:rsidRDefault="00096A56" w:rsidP="00740F8C">
      <w:r>
        <w:separator/>
      </w:r>
    </w:p>
  </w:endnote>
  <w:endnote w:type="continuationSeparator" w:id="0">
    <w:p w:rsidR="00096A56" w:rsidRDefault="00096A56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56" w:rsidRDefault="00096A56" w:rsidP="00740F8C">
      <w:r>
        <w:separator/>
      </w:r>
    </w:p>
  </w:footnote>
  <w:footnote w:type="continuationSeparator" w:id="0">
    <w:p w:rsidR="00096A56" w:rsidRDefault="00096A56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24"/>
    <w:rsid w:val="00020190"/>
    <w:rsid w:val="00096A56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7325E"/>
    <w:rsid w:val="00484263"/>
    <w:rsid w:val="00496C55"/>
    <w:rsid w:val="004A4982"/>
    <w:rsid w:val="004C6110"/>
    <w:rsid w:val="004E5233"/>
    <w:rsid w:val="00546466"/>
    <w:rsid w:val="005C2324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93D70"/>
    <w:rsid w:val="008B1EB1"/>
    <w:rsid w:val="008C19EB"/>
    <w:rsid w:val="0092598B"/>
    <w:rsid w:val="009B3053"/>
    <w:rsid w:val="009E75CD"/>
    <w:rsid w:val="00A022BF"/>
    <w:rsid w:val="00A6562F"/>
    <w:rsid w:val="00A65CF0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B41E5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1434F"/>
  <w15:docId w15:val="{DC2FF9A2-C00C-4128-871F-5156E2C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C1BF-2D17-48C8-9E00-C263A271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2</cp:revision>
  <cp:lastPrinted>2014-10-07T07:04:00Z</cp:lastPrinted>
  <dcterms:created xsi:type="dcterms:W3CDTF">2024-04-12T15:04:00Z</dcterms:created>
  <dcterms:modified xsi:type="dcterms:W3CDTF">2024-04-12T15:04:00Z</dcterms:modified>
</cp:coreProperties>
</file>