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7C98" w14:textId="77777777" w:rsidR="00D378B8" w:rsidRDefault="00000000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 w14:anchorId="50EF02F3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268.5pt;margin-top:113.4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14:paraId="36049F9E" w14:textId="77777777" w:rsidR="005027DA" w:rsidRPr="00024BC0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b/>
                      <w:sz w:val="18"/>
                      <w:szCs w:val="16"/>
                    </w:rPr>
                  </w:pPr>
                </w:p>
                <w:p w14:paraId="6A6C4331" w14:textId="77777777" w:rsidR="00D912B5" w:rsidRPr="00024BC0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b/>
                      <w:sz w:val="24"/>
                      <w:szCs w:val="24"/>
                    </w:rPr>
                  </w:pPr>
                </w:p>
                <w:p w14:paraId="565AA3FD" w14:textId="77777777" w:rsidR="00156EB3" w:rsidRPr="00156EB3" w:rsidRDefault="00E265BC" w:rsidP="00156EB3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VIAVIS a.s</w:t>
                  </w:r>
                  <w:r w:rsidR="00156EB3" w:rsidRPr="00156EB3">
                    <w:rPr>
                      <w:rFonts w:ascii="Arial" w:hAnsi="Arial" w:cs="Arial"/>
                      <w:b/>
                    </w:rPr>
                    <w:t>.</w:t>
                  </w:r>
                </w:p>
                <w:p w14:paraId="6E51FE0B" w14:textId="77777777" w:rsidR="00156EB3" w:rsidRPr="00156EB3" w:rsidRDefault="00E265BC" w:rsidP="00156EB3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Obránců Míru 237/35</w:t>
                  </w:r>
                </w:p>
                <w:p w14:paraId="5A8BE3BB" w14:textId="77777777" w:rsidR="00156EB3" w:rsidRPr="00156EB3" w:rsidRDefault="00E265BC" w:rsidP="00156EB3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</w:rPr>
                    <w:t>703 00 Ostrava - Vítkovice</w:t>
                  </w:r>
                </w:p>
                <w:p w14:paraId="43AC60F7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4710AA03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65571D77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5A12390B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08233A89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4A893D96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 w14:anchorId="7C50FD70">
          <v:shape id="_x0000_s2051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14:paraId="17064CC8" w14:textId="77777777" w:rsidR="00F1417E" w:rsidRDefault="00F1417E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3DAC4C13" w14:textId="77777777" w:rsidR="00F1417E" w:rsidRDefault="00F1417E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0F2E4332" w14:textId="2741076E" w:rsidR="005027DA" w:rsidRPr="00E265BC" w:rsidRDefault="00E265BC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 xml:space="preserve">ŘPS-CN </w:t>
                  </w:r>
                  <w:r w:rsidR="00183B9C">
                    <w:rPr>
                      <w:rFonts w:ascii="Arial" w:hAnsi="Arial" w:cs="Arial"/>
                      <w:sz w:val="18"/>
                      <w:szCs w:val="16"/>
                    </w:rPr>
                    <w:t>784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/</w:t>
                  </w:r>
                  <w:r w:rsidR="00183B9C">
                    <w:rPr>
                      <w:rFonts w:ascii="Arial" w:hAnsi="Arial" w:cs="Arial"/>
                      <w:sz w:val="18"/>
                      <w:szCs w:val="16"/>
                    </w:rPr>
                    <w:t>12.4</w:t>
                  </w:r>
                  <w:r w:rsidR="000502E2">
                    <w:rPr>
                      <w:rFonts w:ascii="Arial" w:hAnsi="Arial" w:cs="Arial"/>
                      <w:sz w:val="18"/>
                      <w:szCs w:val="16"/>
                    </w:rPr>
                    <w:t>.202</w:t>
                  </w:r>
                  <w:r w:rsidR="00183B9C">
                    <w:rPr>
                      <w:rFonts w:ascii="Arial" w:hAnsi="Arial" w:cs="Arial"/>
                      <w:sz w:val="18"/>
                      <w:szCs w:val="16"/>
                    </w:rPr>
                    <w:t>4</w:t>
                  </w:r>
                </w:p>
                <w:p w14:paraId="7CD47B73" w14:textId="77777777" w:rsidR="00FF3AB4" w:rsidRPr="00E265BC" w:rsidRDefault="00FF3AB4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5BCEA2EE" w14:textId="3A911610" w:rsidR="00821DA5" w:rsidRPr="00E265BC" w:rsidRDefault="000336E1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0336E1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</w:t>
                  </w:r>
                  <w:proofErr w:type="spellEnd"/>
                </w:p>
                <w:p w14:paraId="17848F7E" w14:textId="77777777" w:rsidR="000336E1" w:rsidRPr="00E265BC" w:rsidRDefault="000336E1" w:rsidP="000336E1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0336E1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</w:t>
                  </w:r>
                  <w:proofErr w:type="spellEnd"/>
                </w:p>
                <w:p w14:paraId="57CC6A8C" w14:textId="77777777" w:rsidR="000336E1" w:rsidRPr="00E265BC" w:rsidRDefault="000336E1" w:rsidP="000336E1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0336E1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</w:t>
                  </w:r>
                  <w:proofErr w:type="spellEnd"/>
                </w:p>
                <w:p w14:paraId="2B178405" w14:textId="77777777" w:rsidR="00FF3AB4" w:rsidRPr="00E265BC" w:rsidRDefault="00FF3AB4" w:rsidP="00716968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1EB4DA5D" w14:textId="5F44573D" w:rsidR="00FF3AB4" w:rsidRDefault="00183B9C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12.4.2024</w:t>
                  </w:r>
                </w:p>
                <w:p w14:paraId="1B29F316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35F498B" w14:textId="77777777"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4A17B7BC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3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14:paraId="38F78EB6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0C2ABE80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5EDAFAEE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11D972C7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5E14E880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632856C8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1D962028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235C6EC8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2C12B6BD" w14:textId="77777777" w:rsidR="00D378B8" w:rsidRPr="00E036ED" w:rsidRDefault="00000000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w:pict w14:anchorId="0AF07F7E">
          <v:shape id="Pravoúhlá spojnice 7" o:spid="_x0000_s2052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64F94075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492AB380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06351E07" w14:textId="06591B81" w:rsidR="006A1520" w:rsidRPr="00EB5AFF" w:rsidRDefault="00196266" w:rsidP="00196266">
      <w:pPr>
        <w:pStyle w:val="Zkladntext"/>
        <w:ind w:firstLine="708"/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6A1520" w:rsidRPr="00EB5AFF">
        <w:rPr>
          <w:rFonts w:ascii="Arial" w:hAnsi="Arial" w:cs="Arial"/>
          <w:b/>
          <w:bCs/>
          <w:sz w:val="24"/>
        </w:rPr>
        <w:t>Objednávka</w:t>
      </w:r>
      <w:r w:rsidR="0076208F">
        <w:rPr>
          <w:rFonts w:ascii="Arial" w:hAnsi="Arial" w:cs="Arial"/>
          <w:b/>
          <w:bCs/>
          <w:sz w:val="24"/>
        </w:rPr>
        <w:t xml:space="preserve"> č. 2024000</w:t>
      </w:r>
      <w:r w:rsidR="005F3642">
        <w:rPr>
          <w:rFonts w:ascii="Arial" w:hAnsi="Arial" w:cs="Arial"/>
          <w:b/>
          <w:bCs/>
          <w:sz w:val="24"/>
        </w:rPr>
        <w:t>207</w:t>
      </w:r>
    </w:p>
    <w:p w14:paraId="3ECDB4EE" w14:textId="77777777" w:rsidR="006A1520" w:rsidRPr="006A1520" w:rsidRDefault="006A1520" w:rsidP="006A1520">
      <w:pPr>
        <w:pStyle w:val="Zkladntex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4A2E5C0" w14:textId="77777777" w:rsid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07C0EE74" w14:textId="576751A1" w:rsidR="00EC46A7" w:rsidRPr="00A62A28" w:rsidRDefault="00EC46A7" w:rsidP="002F7967">
      <w:pPr>
        <w:ind w:left="1128"/>
        <w:jc w:val="both"/>
        <w:rPr>
          <w:rFonts w:ascii="Arial" w:hAnsi="Arial" w:cs="Arial"/>
        </w:rPr>
      </w:pPr>
      <w:r w:rsidRPr="00A62A28">
        <w:rPr>
          <w:rFonts w:ascii="Arial" w:hAnsi="Arial" w:cs="Arial"/>
        </w:rPr>
        <w:t>Objednáváme u Vás</w:t>
      </w:r>
      <w:r w:rsidR="003F092A">
        <w:rPr>
          <w:rFonts w:ascii="Arial" w:hAnsi="Arial" w:cs="Arial"/>
        </w:rPr>
        <w:t xml:space="preserve"> </w:t>
      </w:r>
      <w:r w:rsidR="003F092A" w:rsidRPr="00A62A28">
        <w:rPr>
          <w:rFonts w:ascii="Arial" w:hAnsi="Arial" w:cs="Arial"/>
        </w:rPr>
        <w:t>zpracování SLA</w:t>
      </w:r>
      <w:r w:rsidRPr="00A62A28">
        <w:rPr>
          <w:rFonts w:ascii="Arial" w:hAnsi="Arial" w:cs="Arial"/>
        </w:rPr>
        <w:t xml:space="preserve"> </w:t>
      </w:r>
      <w:r w:rsidR="003F092A">
        <w:rPr>
          <w:rFonts w:ascii="Arial" w:hAnsi="Arial" w:cs="Arial"/>
        </w:rPr>
        <w:t xml:space="preserve">a </w:t>
      </w:r>
      <w:r w:rsidR="00A62A28">
        <w:rPr>
          <w:rFonts w:ascii="Arial" w:hAnsi="Arial" w:cs="Arial"/>
        </w:rPr>
        <w:t>k</w:t>
      </w:r>
      <w:r w:rsidR="00A62A28" w:rsidRPr="00A62A28">
        <w:rPr>
          <w:rFonts w:ascii="Arial" w:hAnsi="Arial" w:cs="Arial"/>
        </w:rPr>
        <w:t>onzultac</w:t>
      </w:r>
      <w:r w:rsidR="00A62A28">
        <w:rPr>
          <w:rFonts w:ascii="Arial" w:hAnsi="Arial" w:cs="Arial"/>
        </w:rPr>
        <w:t>i</w:t>
      </w:r>
      <w:r w:rsidR="00A62A28" w:rsidRPr="00A62A28">
        <w:rPr>
          <w:rFonts w:ascii="Arial" w:hAnsi="Arial" w:cs="Arial"/>
        </w:rPr>
        <w:t xml:space="preserve"> návrhu smlouvy a technické specifikace</w:t>
      </w:r>
      <w:r w:rsidR="004644B0">
        <w:rPr>
          <w:rFonts w:ascii="Arial" w:hAnsi="Arial" w:cs="Arial"/>
        </w:rPr>
        <w:t xml:space="preserve"> pro</w:t>
      </w:r>
      <w:r w:rsidR="00CB6681">
        <w:rPr>
          <w:rFonts w:ascii="Arial" w:hAnsi="Arial" w:cs="Arial"/>
        </w:rPr>
        <w:t> nadlimitní veř</w:t>
      </w:r>
      <w:r w:rsidR="00397674">
        <w:rPr>
          <w:rFonts w:ascii="Arial" w:hAnsi="Arial" w:cs="Arial"/>
        </w:rPr>
        <w:t>ej</w:t>
      </w:r>
      <w:r w:rsidR="004644B0">
        <w:rPr>
          <w:rFonts w:ascii="Arial" w:hAnsi="Arial" w:cs="Arial"/>
        </w:rPr>
        <w:t>nou</w:t>
      </w:r>
      <w:r w:rsidR="00397674">
        <w:rPr>
          <w:rFonts w:ascii="Arial" w:hAnsi="Arial" w:cs="Arial"/>
        </w:rPr>
        <w:t xml:space="preserve"> </w:t>
      </w:r>
      <w:r w:rsidR="00A62A28" w:rsidRPr="00A62A28">
        <w:rPr>
          <w:rFonts w:ascii="Arial" w:hAnsi="Arial" w:cs="Arial"/>
        </w:rPr>
        <w:t>zakáz</w:t>
      </w:r>
      <w:r w:rsidR="004644B0">
        <w:rPr>
          <w:rFonts w:ascii="Arial" w:hAnsi="Arial" w:cs="Arial"/>
        </w:rPr>
        <w:t>ku</w:t>
      </w:r>
      <w:r w:rsidR="00A62A28" w:rsidRPr="00A62A28">
        <w:rPr>
          <w:rFonts w:ascii="Arial" w:hAnsi="Arial" w:cs="Arial"/>
        </w:rPr>
        <w:t xml:space="preserve"> </w:t>
      </w:r>
      <w:r w:rsidR="00397674">
        <w:rPr>
          <w:rFonts w:ascii="Arial" w:hAnsi="Arial" w:cs="Arial"/>
        </w:rPr>
        <w:t>„</w:t>
      </w:r>
      <w:r w:rsidR="00A62A28" w:rsidRPr="00A62A28">
        <w:rPr>
          <w:rFonts w:ascii="Arial" w:hAnsi="Arial" w:cs="Arial"/>
        </w:rPr>
        <w:t>Provoz, podpora a rozvoj CIS RBP</w:t>
      </w:r>
      <w:r w:rsidR="00397674">
        <w:rPr>
          <w:rFonts w:ascii="Arial" w:hAnsi="Arial" w:cs="Arial"/>
        </w:rPr>
        <w:t xml:space="preserve">“ </w:t>
      </w:r>
      <w:r w:rsidR="00BC346C">
        <w:rPr>
          <w:rFonts w:ascii="Arial" w:hAnsi="Arial" w:cs="Arial"/>
        </w:rPr>
        <w:br/>
      </w:r>
      <w:r w:rsidR="0090083E">
        <w:rPr>
          <w:rFonts w:ascii="Arial" w:hAnsi="Arial" w:cs="Arial"/>
        </w:rPr>
        <w:t>v</w:t>
      </w:r>
      <w:r w:rsidR="00097D79">
        <w:rPr>
          <w:rFonts w:ascii="Arial" w:hAnsi="Arial" w:cs="Arial"/>
        </w:rPr>
        <w:t> max.</w:t>
      </w:r>
      <w:r w:rsidR="0090083E">
        <w:rPr>
          <w:rFonts w:ascii="Arial" w:hAnsi="Arial" w:cs="Arial"/>
        </w:rPr>
        <w:t> rozsahu 5 MD.</w:t>
      </w:r>
    </w:p>
    <w:p w14:paraId="15EE4FBA" w14:textId="0DC3C221" w:rsidR="008E3B9C" w:rsidRPr="00EA0E14" w:rsidRDefault="008E3B9C" w:rsidP="00EA0E14">
      <w:pPr>
        <w:pStyle w:val="Zkladntext"/>
        <w:ind w:left="1128"/>
        <w:rPr>
          <w:rFonts w:ascii="Arial" w:hAnsi="Arial" w:cs="Arial"/>
          <w:sz w:val="22"/>
          <w:szCs w:val="22"/>
        </w:rPr>
      </w:pPr>
    </w:p>
    <w:p w14:paraId="7275521B" w14:textId="6640D5BC" w:rsidR="00EB5AFF" w:rsidRPr="00EB5AFF" w:rsidRDefault="00505C0A" w:rsidP="003D2E95">
      <w:pPr>
        <w:pStyle w:val="Zkladntext2"/>
        <w:ind w:left="1128"/>
        <w:rPr>
          <w:rFonts w:ascii="Arial" w:hAnsi="Arial" w:cs="Arial"/>
          <w:sz w:val="22"/>
          <w:szCs w:val="22"/>
        </w:rPr>
      </w:pPr>
      <w:r w:rsidRPr="00505C0A">
        <w:rPr>
          <w:rFonts w:ascii="Arial" w:hAnsi="Arial" w:cs="Arial"/>
          <w:b/>
          <w:sz w:val="22"/>
          <w:szCs w:val="22"/>
        </w:rPr>
        <w:t>C</w:t>
      </w:r>
      <w:r w:rsidR="00015717">
        <w:rPr>
          <w:rFonts w:ascii="Arial" w:hAnsi="Arial" w:cs="Arial"/>
          <w:b/>
          <w:sz w:val="22"/>
          <w:szCs w:val="22"/>
        </w:rPr>
        <w:t xml:space="preserve">elková cena objednávky </w:t>
      </w:r>
      <w:r w:rsidR="006C41AA">
        <w:rPr>
          <w:rFonts w:ascii="Arial" w:hAnsi="Arial" w:cs="Arial"/>
          <w:b/>
          <w:sz w:val="22"/>
          <w:szCs w:val="22"/>
        </w:rPr>
        <w:t>nepřekročí</w:t>
      </w:r>
      <w:r w:rsidR="00EA0E14">
        <w:rPr>
          <w:rFonts w:ascii="Arial" w:hAnsi="Arial" w:cs="Arial"/>
          <w:b/>
          <w:sz w:val="22"/>
          <w:szCs w:val="22"/>
        </w:rPr>
        <w:t xml:space="preserve"> </w:t>
      </w:r>
      <w:r w:rsidR="00183B9C">
        <w:rPr>
          <w:rFonts w:ascii="Arial" w:hAnsi="Arial" w:cs="Arial"/>
          <w:b/>
          <w:sz w:val="22"/>
          <w:szCs w:val="22"/>
        </w:rPr>
        <w:t>80</w:t>
      </w:r>
      <w:r w:rsidR="0040482D">
        <w:rPr>
          <w:rFonts w:ascii="Arial" w:hAnsi="Arial" w:cs="Arial"/>
          <w:b/>
          <w:sz w:val="22"/>
          <w:szCs w:val="22"/>
        </w:rPr>
        <w:t>.000</w:t>
      </w:r>
      <w:r w:rsidR="00EA0E14">
        <w:rPr>
          <w:rFonts w:ascii="Arial" w:hAnsi="Arial" w:cs="Arial"/>
          <w:b/>
          <w:sz w:val="22"/>
          <w:szCs w:val="22"/>
        </w:rPr>
        <w:t xml:space="preserve">,- Kč </w:t>
      </w:r>
      <w:r w:rsidR="003D2E95">
        <w:rPr>
          <w:rFonts w:ascii="Arial" w:hAnsi="Arial" w:cs="Arial"/>
          <w:b/>
          <w:sz w:val="22"/>
          <w:szCs w:val="22"/>
        </w:rPr>
        <w:t>bez</w:t>
      </w:r>
      <w:r w:rsidR="00EA0E14">
        <w:rPr>
          <w:rFonts w:ascii="Arial" w:hAnsi="Arial" w:cs="Arial"/>
          <w:b/>
          <w:sz w:val="22"/>
          <w:szCs w:val="22"/>
        </w:rPr>
        <w:t xml:space="preserve"> DPH</w:t>
      </w:r>
      <w:r w:rsidR="007D615E">
        <w:rPr>
          <w:rFonts w:ascii="Arial" w:hAnsi="Arial" w:cs="Arial"/>
          <w:b/>
          <w:sz w:val="22"/>
          <w:szCs w:val="22"/>
        </w:rPr>
        <w:t>.</w:t>
      </w:r>
      <w:r w:rsidR="00EB5AFF">
        <w:rPr>
          <w:rFonts w:ascii="Arial" w:hAnsi="Arial" w:cs="Arial"/>
          <w:b/>
          <w:sz w:val="22"/>
          <w:szCs w:val="22"/>
        </w:rPr>
        <w:t xml:space="preserve"> </w:t>
      </w:r>
      <w:r w:rsidR="003D2E95" w:rsidRPr="00F21885">
        <w:rPr>
          <w:rFonts w:ascii="Arial" w:hAnsi="Arial" w:cs="Arial"/>
          <w:sz w:val="22"/>
          <w:szCs w:val="22"/>
        </w:rPr>
        <w:t>K ceně bude připočtena DPH ve výši stanovené platnými a účinnými právními předpisy k okamžiku uskutečnění zdanitelného plnění.</w:t>
      </w:r>
    </w:p>
    <w:p w14:paraId="21DC00C5" w14:textId="77777777" w:rsidR="001E40F9" w:rsidRDefault="001E40F9" w:rsidP="00EB5AFF">
      <w:pPr>
        <w:pStyle w:val="Zkladntext2"/>
        <w:ind w:left="708" w:firstLine="420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10164A5B" w14:textId="45D2D457" w:rsidR="0009739F" w:rsidRPr="00F13A35" w:rsidRDefault="006A1520" w:rsidP="003D2E95">
      <w:pPr>
        <w:pStyle w:val="Zkladntext2"/>
        <w:ind w:left="1128"/>
        <w:rPr>
          <w:rStyle w:val="Zdraznn"/>
          <w:rFonts w:ascii="Arial" w:hAnsi="Arial" w:cs="Arial"/>
          <w:b/>
          <w:bCs/>
          <w:iCs/>
          <w:sz w:val="22"/>
          <w:szCs w:val="22"/>
        </w:rPr>
      </w:pPr>
      <w:r w:rsidRPr="00F13A3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30 denní splatností od doručení objednateli a úrokem z </w:t>
      </w:r>
      <w:r w:rsidR="00196266" w:rsidRPr="00F13A3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="0009739F" w:rsidRPr="00F13A3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prodlení 0,01 % z dlužné částky za každý den prodlení na </w:t>
      </w:r>
      <w:r w:rsidR="003D2E9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e-mail: </w:t>
      </w:r>
      <w:hyperlink r:id="rId8" w:history="1">
        <w:r w:rsidR="00CE79BA" w:rsidRPr="00ED6676">
          <w:rPr>
            <w:rStyle w:val="Hypertextovodkaz"/>
            <w:rFonts w:ascii="Arial" w:hAnsi="Arial" w:cs="Arial"/>
            <w:b/>
            <w:bCs/>
            <w:iCs/>
            <w:sz w:val="22"/>
            <w:szCs w:val="22"/>
          </w:rPr>
          <w:t>faktury@rbp213.cz</w:t>
        </w:r>
      </w:hyperlink>
      <w:r w:rsidR="003D2E9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nebo na adresu</w:t>
      </w:r>
      <w:r w:rsidR="0009739F" w:rsidRPr="00F13A3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:</w:t>
      </w:r>
    </w:p>
    <w:p w14:paraId="27230241" w14:textId="49B8A8A8" w:rsidR="006A1520" w:rsidRPr="006A1520" w:rsidRDefault="00000000" w:rsidP="003D2E95">
      <w:pPr>
        <w:pStyle w:val="Zkladntext2"/>
        <w:ind w:left="708" w:firstLine="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eastAsia="en-US"/>
        </w:rPr>
        <w:pict w14:anchorId="4757B03B">
          <v:shape id="_x0000_s2055" type="#_x0000_t202" style="position:absolute;left:0;text-align:left;margin-left:144.85pt;margin-top:12.35pt;width:216.8pt;height:58.5pt;z-index:25166643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14:paraId="17786E9D" w14:textId="77777777" w:rsidR="006A1520" w:rsidRPr="00EB5AFF" w:rsidRDefault="006A1520" w:rsidP="006A1520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RBP, zdravotní pojišťovna</w:t>
                  </w:r>
                </w:p>
                <w:p w14:paraId="02383443" w14:textId="77777777" w:rsidR="006A1520" w:rsidRPr="00EB5AFF" w:rsidRDefault="006A1520" w:rsidP="006A1520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 xml:space="preserve">Michálkovická 967/108, </w:t>
                  </w:r>
                </w:p>
                <w:p w14:paraId="41399CCC" w14:textId="77777777" w:rsidR="006A1520" w:rsidRPr="00EB5AFF" w:rsidRDefault="006A1520" w:rsidP="006A1520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14:paraId="051A4FA8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14:paraId="5D6EA3EA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78933793" w14:textId="77777777" w:rsidR="00F13A35" w:rsidRPr="006A1520" w:rsidRDefault="00F13A35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2C7EE00" w14:textId="77777777" w:rsidR="00F13A35" w:rsidRDefault="00196266" w:rsidP="00196266">
      <w:pPr>
        <w:pStyle w:val="Zkladntext"/>
        <w:ind w:left="708"/>
        <w:outlineLvl w:val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</w:t>
      </w:r>
    </w:p>
    <w:p w14:paraId="0DCE9F25" w14:textId="77777777" w:rsidR="0031232E" w:rsidRDefault="0031232E" w:rsidP="0031232E">
      <w:pPr>
        <w:ind w:right="-1"/>
        <w:rPr>
          <w:b/>
          <w:noProof/>
        </w:rPr>
      </w:pPr>
    </w:p>
    <w:p w14:paraId="2C7105B7" w14:textId="77777777" w:rsidR="0031232E" w:rsidRDefault="0031232E" w:rsidP="0031232E">
      <w:pPr>
        <w:ind w:right="-1"/>
        <w:rPr>
          <w:b/>
          <w:noProof/>
        </w:rPr>
      </w:pPr>
    </w:p>
    <w:p w14:paraId="5E6C6145" w14:textId="336B67ED" w:rsidR="0031232E" w:rsidRDefault="0031232E" w:rsidP="0031232E">
      <w:pPr>
        <w:ind w:left="708" w:right="-1" w:firstLine="426"/>
        <w:rPr>
          <w:rFonts w:ascii="Arial" w:hAnsi="Arial" w:cs="Arial"/>
          <w:b/>
          <w:noProof/>
        </w:rPr>
      </w:pPr>
      <w:r w:rsidRPr="0031232E">
        <w:rPr>
          <w:rFonts w:ascii="Arial" w:hAnsi="Arial" w:cs="Arial"/>
          <w:b/>
          <w:noProof/>
        </w:rPr>
        <w:t>Faktura musí být označena číslem objednávky O-</w:t>
      </w:r>
      <w:r w:rsidR="0076208F">
        <w:rPr>
          <w:rFonts w:ascii="Arial" w:hAnsi="Arial" w:cs="Arial"/>
          <w:b/>
          <w:noProof/>
        </w:rPr>
        <w:t>2024000</w:t>
      </w:r>
      <w:r w:rsidR="005F3642">
        <w:rPr>
          <w:rFonts w:ascii="Arial" w:hAnsi="Arial" w:cs="Arial"/>
          <w:b/>
          <w:noProof/>
        </w:rPr>
        <w:t>207</w:t>
      </w:r>
      <w:r w:rsidRPr="0031232E">
        <w:rPr>
          <w:rFonts w:ascii="Arial" w:hAnsi="Arial" w:cs="Arial"/>
          <w:b/>
          <w:noProof/>
        </w:rPr>
        <w:t>.</w:t>
      </w:r>
    </w:p>
    <w:p w14:paraId="6DF4BAF6" w14:textId="77777777" w:rsidR="0031232E" w:rsidRDefault="0031232E" w:rsidP="0031232E">
      <w:pPr>
        <w:ind w:left="708" w:right="-1" w:firstLine="426"/>
        <w:rPr>
          <w:rFonts w:ascii="Arial" w:hAnsi="Arial" w:cs="Arial"/>
          <w:b/>
          <w:noProof/>
        </w:rPr>
      </w:pPr>
    </w:p>
    <w:p w14:paraId="6CF33319" w14:textId="7EDC8C06" w:rsidR="006A1520" w:rsidRPr="0031232E" w:rsidRDefault="006A1520" w:rsidP="0031232E">
      <w:pPr>
        <w:ind w:left="708" w:right="-1" w:firstLine="426"/>
        <w:rPr>
          <w:rFonts w:ascii="Arial" w:hAnsi="Arial" w:cs="Arial"/>
          <w:b/>
          <w:noProof/>
        </w:rPr>
      </w:pPr>
      <w:r w:rsidRPr="006A1520">
        <w:rPr>
          <w:rFonts w:ascii="Arial" w:hAnsi="Arial" w:cs="Arial"/>
        </w:rPr>
        <w:t>S pozdravem</w:t>
      </w:r>
    </w:p>
    <w:p w14:paraId="48FC38CC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0F1BC78C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37C30CBE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39E1A264" w14:textId="77777777" w:rsidR="00E86037" w:rsidRPr="006A1520" w:rsidRDefault="00E86037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79BC1E8B" w14:textId="7A2678C0" w:rsidR="006A1520" w:rsidRPr="006A1520" w:rsidRDefault="006A1520" w:rsidP="0076208F">
      <w:pPr>
        <w:pStyle w:val="Zkladntext"/>
        <w:ind w:left="426" w:firstLine="708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Ing. Antonín Klimša, MBA</w:t>
      </w:r>
    </w:p>
    <w:p w14:paraId="40ECA126" w14:textId="5B552C6A" w:rsidR="006A1520" w:rsidRPr="006A1520" w:rsidRDefault="006A1520" w:rsidP="0076208F">
      <w:pPr>
        <w:pStyle w:val="Zkladntext"/>
        <w:ind w:left="426" w:firstLine="708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výkonný ředitel</w:t>
      </w:r>
    </w:p>
    <w:sectPr w:rsidR="006A1520" w:rsidRPr="006A1520" w:rsidSect="00FE013A">
      <w:headerReference w:type="default" r:id="rId9"/>
      <w:footerReference w:type="default" r:id="rId10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1D04D" w14:textId="77777777" w:rsidR="00FE013A" w:rsidRDefault="00FE013A" w:rsidP="007A3541">
      <w:pPr>
        <w:spacing w:after="0" w:line="240" w:lineRule="auto"/>
      </w:pPr>
      <w:r>
        <w:separator/>
      </w:r>
    </w:p>
  </w:endnote>
  <w:endnote w:type="continuationSeparator" w:id="0">
    <w:p w14:paraId="3313A902" w14:textId="77777777" w:rsidR="00FE013A" w:rsidRDefault="00FE013A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B72B" w14:textId="77777777" w:rsidR="007C6778" w:rsidRPr="00E036ED" w:rsidRDefault="00000000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3104B8F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14:paraId="74752764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14:paraId="4D75200A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14:paraId="215AEB16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</w:t>
                </w:r>
                <w:r w:rsidR="00B20393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: 596 256 205</w:t>
                </w:r>
              </w:p>
              <w:p w14:paraId="37F98176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DATOVÁ SCHRÁNKA: </w:t>
                </w:r>
                <w:proofErr w:type="spellStart"/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edyadmh</w:t>
                </w:r>
                <w:proofErr w:type="spellEnd"/>
              </w:p>
              <w:p w14:paraId="79E856DE" w14:textId="77777777"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FD2A5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-zp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1D393074">
        <v:shape id="_x0000_s1025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14:paraId="40F822A3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14:paraId="0A5597FE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14:paraId="10B49769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14:paraId="7B214A18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14:paraId="47246857" w14:textId="77777777"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5289F61D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11B39C5E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32826FDB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5109F6C1" w14:textId="77777777"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0B484" w14:textId="77777777" w:rsidR="00FE013A" w:rsidRDefault="00FE013A" w:rsidP="007A3541">
      <w:pPr>
        <w:spacing w:after="0" w:line="240" w:lineRule="auto"/>
      </w:pPr>
      <w:r>
        <w:separator/>
      </w:r>
    </w:p>
  </w:footnote>
  <w:footnote w:type="continuationSeparator" w:id="0">
    <w:p w14:paraId="0AE2212F" w14:textId="77777777" w:rsidR="00FE013A" w:rsidRDefault="00FE013A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D50E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5FC8EEE9" wp14:editId="3A823A56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0C6982" w14:textId="77777777" w:rsidR="007A3541" w:rsidRDefault="007A3541">
    <w:pPr>
      <w:pStyle w:val="Zhlav"/>
    </w:pPr>
  </w:p>
  <w:p w14:paraId="2238579A" w14:textId="77777777" w:rsidR="00D64985" w:rsidRDefault="00D64985">
    <w:pPr>
      <w:pStyle w:val="Zhlav"/>
    </w:pPr>
  </w:p>
  <w:p w14:paraId="66856B56" w14:textId="77777777" w:rsidR="00D64985" w:rsidRDefault="00D64985">
    <w:pPr>
      <w:pStyle w:val="Zhlav"/>
    </w:pPr>
  </w:p>
  <w:p w14:paraId="2773AB85" w14:textId="77777777" w:rsidR="00D64985" w:rsidRDefault="00D64985">
    <w:pPr>
      <w:pStyle w:val="Zhlav"/>
    </w:pPr>
  </w:p>
  <w:p w14:paraId="1B87C8AA" w14:textId="77777777" w:rsidR="00D64985" w:rsidRDefault="00D64985">
    <w:pPr>
      <w:pStyle w:val="Zhlav"/>
    </w:pPr>
  </w:p>
  <w:p w14:paraId="4329CFD7" w14:textId="77777777" w:rsidR="00D64985" w:rsidRDefault="00D64985">
    <w:pPr>
      <w:pStyle w:val="Zhlav"/>
    </w:pPr>
  </w:p>
  <w:p w14:paraId="361739C8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B5A"/>
    <w:multiLevelType w:val="hybridMultilevel"/>
    <w:tmpl w:val="701C3C5E"/>
    <w:lvl w:ilvl="0" w:tplc="040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" w15:restartNumberingAfterBreak="0">
    <w:nsid w:val="29C76650"/>
    <w:multiLevelType w:val="hybridMultilevel"/>
    <w:tmpl w:val="80884292"/>
    <w:lvl w:ilvl="0" w:tplc="04050011">
      <w:start w:val="1"/>
      <w:numFmt w:val="decimal"/>
      <w:lvlText w:val="%1)"/>
      <w:lvlJc w:val="left"/>
      <w:pPr>
        <w:ind w:left="1848" w:hanging="360"/>
      </w:pPr>
    </w:lvl>
    <w:lvl w:ilvl="1" w:tplc="04050019" w:tentative="1">
      <w:start w:val="1"/>
      <w:numFmt w:val="lowerLetter"/>
      <w:lvlText w:val="%2."/>
      <w:lvlJc w:val="left"/>
      <w:pPr>
        <w:ind w:left="2568" w:hanging="360"/>
      </w:pPr>
    </w:lvl>
    <w:lvl w:ilvl="2" w:tplc="0405001B" w:tentative="1">
      <w:start w:val="1"/>
      <w:numFmt w:val="lowerRoman"/>
      <w:lvlText w:val="%3."/>
      <w:lvlJc w:val="right"/>
      <w:pPr>
        <w:ind w:left="3288" w:hanging="180"/>
      </w:pPr>
    </w:lvl>
    <w:lvl w:ilvl="3" w:tplc="0405000F" w:tentative="1">
      <w:start w:val="1"/>
      <w:numFmt w:val="decimal"/>
      <w:lvlText w:val="%4."/>
      <w:lvlJc w:val="left"/>
      <w:pPr>
        <w:ind w:left="4008" w:hanging="360"/>
      </w:pPr>
    </w:lvl>
    <w:lvl w:ilvl="4" w:tplc="04050019" w:tentative="1">
      <w:start w:val="1"/>
      <w:numFmt w:val="lowerLetter"/>
      <w:lvlText w:val="%5."/>
      <w:lvlJc w:val="left"/>
      <w:pPr>
        <w:ind w:left="4728" w:hanging="360"/>
      </w:pPr>
    </w:lvl>
    <w:lvl w:ilvl="5" w:tplc="0405001B" w:tentative="1">
      <w:start w:val="1"/>
      <w:numFmt w:val="lowerRoman"/>
      <w:lvlText w:val="%6."/>
      <w:lvlJc w:val="right"/>
      <w:pPr>
        <w:ind w:left="5448" w:hanging="180"/>
      </w:pPr>
    </w:lvl>
    <w:lvl w:ilvl="6" w:tplc="0405000F" w:tentative="1">
      <w:start w:val="1"/>
      <w:numFmt w:val="decimal"/>
      <w:lvlText w:val="%7."/>
      <w:lvlJc w:val="left"/>
      <w:pPr>
        <w:ind w:left="6168" w:hanging="360"/>
      </w:pPr>
    </w:lvl>
    <w:lvl w:ilvl="7" w:tplc="04050019" w:tentative="1">
      <w:start w:val="1"/>
      <w:numFmt w:val="lowerLetter"/>
      <w:lvlText w:val="%8."/>
      <w:lvlJc w:val="left"/>
      <w:pPr>
        <w:ind w:left="6888" w:hanging="360"/>
      </w:pPr>
    </w:lvl>
    <w:lvl w:ilvl="8" w:tplc="040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" w15:restartNumberingAfterBreak="0">
    <w:nsid w:val="479C69AE"/>
    <w:multiLevelType w:val="hybridMultilevel"/>
    <w:tmpl w:val="135AABA4"/>
    <w:lvl w:ilvl="0" w:tplc="0405000F">
      <w:start w:val="1"/>
      <w:numFmt w:val="decimal"/>
      <w:lvlText w:val="%1."/>
      <w:lvlJc w:val="left"/>
      <w:pPr>
        <w:ind w:left="1848" w:hanging="360"/>
      </w:pPr>
    </w:lvl>
    <w:lvl w:ilvl="1" w:tplc="04050019" w:tentative="1">
      <w:start w:val="1"/>
      <w:numFmt w:val="lowerLetter"/>
      <w:lvlText w:val="%2."/>
      <w:lvlJc w:val="left"/>
      <w:pPr>
        <w:ind w:left="2568" w:hanging="360"/>
      </w:pPr>
    </w:lvl>
    <w:lvl w:ilvl="2" w:tplc="0405001B" w:tentative="1">
      <w:start w:val="1"/>
      <w:numFmt w:val="lowerRoman"/>
      <w:lvlText w:val="%3."/>
      <w:lvlJc w:val="right"/>
      <w:pPr>
        <w:ind w:left="3288" w:hanging="180"/>
      </w:pPr>
    </w:lvl>
    <w:lvl w:ilvl="3" w:tplc="0405000F" w:tentative="1">
      <w:start w:val="1"/>
      <w:numFmt w:val="decimal"/>
      <w:lvlText w:val="%4."/>
      <w:lvlJc w:val="left"/>
      <w:pPr>
        <w:ind w:left="4008" w:hanging="360"/>
      </w:pPr>
    </w:lvl>
    <w:lvl w:ilvl="4" w:tplc="04050019" w:tentative="1">
      <w:start w:val="1"/>
      <w:numFmt w:val="lowerLetter"/>
      <w:lvlText w:val="%5."/>
      <w:lvlJc w:val="left"/>
      <w:pPr>
        <w:ind w:left="4728" w:hanging="360"/>
      </w:pPr>
    </w:lvl>
    <w:lvl w:ilvl="5" w:tplc="0405001B" w:tentative="1">
      <w:start w:val="1"/>
      <w:numFmt w:val="lowerRoman"/>
      <w:lvlText w:val="%6."/>
      <w:lvlJc w:val="right"/>
      <w:pPr>
        <w:ind w:left="5448" w:hanging="180"/>
      </w:pPr>
    </w:lvl>
    <w:lvl w:ilvl="6" w:tplc="0405000F" w:tentative="1">
      <w:start w:val="1"/>
      <w:numFmt w:val="decimal"/>
      <w:lvlText w:val="%7."/>
      <w:lvlJc w:val="left"/>
      <w:pPr>
        <w:ind w:left="6168" w:hanging="360"/>
      </w:pPr>
    </w:lvl>
    <w:lvl w:ilvl="7" w:tplc="04050019" w:tentative="1">
      <w:start w:val="1"/>
      <w:numFmt w:val="lowerLetter"/>
      <w:lvlText w:val="%8."/>
      <w:lvlJc w:val="left"/>
      <w:pPr>
        <w:ind w:left="6888" w:hanging="360"/>
      </w:pPr>
    </w:lvl>
    <w:lvl w:ilvl="8" w:tplc="040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" w15:restartNumberingAfterBreak="0">
    <w:nsid w:val="6F5D0FDC"/>
    <w:multiLevelType w:val="hybridMultilevel"/>
    <w:tmpl w:val="77683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4339E"/>
    <w:multiLevelType w:val="hybridMultilevel"/>
    <w:tmpl w:val="B4E404F6"/>
    <w:lvl w:ilvl="0" w:tplc="94AACE84">
      <w:start w:val="1"/>
      <w:numFmt w:val="bullet"/>
      <w:lvlText w:val=""/>
      <w:lvlJc w:val="left"/>
      <w:pPr>
        <w:ind w:left="18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 w16cid:durableId="94180872">
    <w:abstractNumId w:val="3"/>
  </w:num>
  <w:num w:numId="2" w16cid:durableId="1404327388">
    <w:abstractNumId w:val="1"/>
  </w:num>
  <w:num w:numId="3" w16cid:durableId="1353147102">
    <w:abstractNumId w:val="0"/>
  </w:num>
  <w:num w:numId="4" w16cid:durableId="1231847307">
    <w:abstractNumId w:val="2"/>
  </w:num>
  <w:num w:numId="5" w16cid:durableId="1144005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14594"/>
    <w:rsid w:val="00015717"/>
    <w:rsid w:val="00024BC0"/>
    <w:rsid w:val="000336E1"/>
    <w:rsid w:val="00033D61"/>
    <w:rsid w:val="00047B09"/>
    <w:rsid w:val="000502E2"/>
    <w:rsid w:val="00065D84"/>
    <w:rsid w:val="00083B67"/>
    <w:rsid w:val="0009739F"/>
    <w:rsid w:val="00097D79"/>
    <w:rsid w:val="000B38CD"/>
    <w:rsid w:val="001253E8"/>
    <w:rsid w:val="00156EB3"/>
    <w:rsid w:val="00165CE2"/>
    <w:rsid w:val="001701F5"/>
    <w:rsid w:val="00183B9C"/>
    <w:rsid w:val="001927CE"/>
    <w:rsid w:val="00196266"/>
    <w:rsid w:val="001A0595"/>
    <w:rsid w:val="001B23A0"/>
    <w:rsid w:val="001D1574"/>
    <w:rsid w:val="001D3F60"/>
    <w:rsid w:val="001D6AD8"/>
    <w:rsid w:val="001E40F9"/>
    <w:rsid w:val="00225A9F"/>
    <w:rsid w:val="00231746"/>
    <w:rsid w:val="00263148"/>
    <w:rsid w:val="00270CD4"/>
    <w:rsid w:val="002831AA"/>
    <w:rsid w:val="00293A0A"/>
    <w:rsid w:val="00293E15"/>
    <w:rsid w:val="00295328"/>
    <w:rsid w:val="002C261A"/>
    <w:rsid w:val="002D2896"/>
    <w:rsid w:val="002E316C"/>
    <w:rsid w:val="002F0210"/>
    <w:rsid w:val="002F7967"/>
    <w:rsid w:val="0031232E"/>
    <w:rsid w:val="00320CA0"/>
    <w:rsid w:val="00332359"/>
    <w:rsid w:val="003645C2"/>
    <w:rsid w:val="00372032"/>
    <w:rsid w:val="00372C29"/>
    <w:rsid w:val="0039004D"/>
    <w:rsid w:val="00394489"/>
    <w:rsid w:val="00397674"/>
    <w:rsid w:val="003B7C96"/>
    <w:rsid w:val="003D2E95"/>
    <w:rsid w:val="003D3D48"/>
    <w:rsid w:val="003F092A"/>
    <w:rsid w:val="0040482D"/>
    <w:rsid w:val="00412D7E"/>
    <w:rsid w:val="00420CB6"/>
    <w:rsid w:val="00451C30"/>
    <w:rsid w:val="004644B0"/>
    <w:rsid w:val="00483C2F"/>
    <w:rsid w:val="004C0C51"/>
    <w:rsid w:val="004D51D8"/>
    <w:rsid w:val="004F24D8"/>
    <w:rsid w:val="005027DA"/>
    <w:rsid w:val="00504B49"/>
    <w:rsid w:val="00505C0A"/>
    <w:rsid w:val="005167BB"/>
    <w:rsid w:val="0053133C"/>
    <w:rsid w:val="00537D46"/>
    <w:rsid w:val="00541DD0"/>
    <w:rsid w:val="005A5213"/>
    <w:rsid w:val="005B4349"/>
    <w:rsid w:val="005F2B26"/>
    <w:rsid w:val="005F3642"/>
    <w:rsid w:val="005F4021"/>
    <w:rsid w:val="00641B00"/>
    <w:rsid w:val="0064343E"/>
    <w:rsid w:val="006A1520"/>
    <w:rsid w:val="006A49E6"/>
    <w:rsid w:val="006C41AA"/>
    <w:rsid w:val="006E63CE"/>
    <w:rsid w:val="006F261C"/>
    <w:rsid w:val="00702BE6"/>
    <w:rsid w:val="00715FED"/>
    <w:rsid w:val="00716968"/>
    <w:rsid w:val="00721C7B"/>
    <w:rsid w:val="00736CB3"/>
    <w:rsid w:val="007450A4"/>
    <w:rsid w:val="0076208F"/>
    <w:rsid w:val="007A3541"/>
    <w:rsid w:val="007B2C9A"/>
    <w:rsid w:val="007B3F8D"/>
    <w:rsid w:val="007B5130"/>
    <w:rsid w:val="007C3D21"/>
    <w:rsid w:val="007C6778"/>
    <w:rsid w:val="007D6018"/>
    <w:rsid w:val="007D615E"/>
    <w:rsid w:val="00821DA5"/>
    <w:rsid w:val="00823E1F"/>
    <w:rsid w:val="00882EFE"/>
    <w:rsid w:val="008976B7"/>
    <w:rsid w:val="008A7B65"/>
    <w:rsid w:val="008C5B44"/>
    <w:rsid w:val="008E3B9C"/>
    <w:rsid w:val="008E575C"/>
    <w:rsid w:val="008F5012"/>
    <w:rsid w:val="0090083E"/>
    <w:rsid w:val="00902DC0"/>
    <w:rsid w:val="00931EA2"/>
    <w:rsid w:val="00936551"/>
    <w:rsid w:val="0094671B"/>
    <w:rsid w:val="00954EA3"/>
    <w:rsid w:val="00957149"/>
    <w:rsid w:val="009768C7"/>
    <w:rsid w:val="0098447A"/>
    <w:rsid w:val="0098662C"/>
    <w:rsid w:val="00987C1F"/>
    <w:rsid w:val="009953DC"/>
    <w:rsid w:val="009E0204"/>
    <w:rsid w:val="009E0AAA"/>
    <w:rsid w:val="009E7DEC"/>
    <w:rsid w:val="009F287A"/>
    <w:rsid w:val="009F3227"/>
    <w:rsid w:val="00A267EE"/>
    <w:rsid w:val="00A269BC"/>
    <w:rsid w:val="00A32F44"/>
    <w:rsid w:val="00A62A28"/>
    <w:rsid w:val="00A859D9"/>
    <w:rsid w:val="00AB4ADF"/>
    <w:rsid w:val="00AF4525"/>
    <w:rsid w:val="00B20393"/>
    <w:rsid w:val="00B43DC9"/>
    <w:rsid w:val="00B51517"/>
    <w:rsid w:val="00B5297B"/>
    <w:rsid w:val="00B556AA"/>
    <w:rsid w:val="00BC346C"/>
    <w:rsid w:val="00BC43DB"/>
    <w:rsid w:val="00BF0FFF"/>
    <w:rsid w:val="00BF29BD"/>
    <w:rsid w:val="00BF3B1B"/>
    <w:rsid w:val="00C07F03"/>
    <w:rsid w:val="00C31701"/>
    <w:rsid w:val="00C411ED"/>
    <w:rsid w:val="00C46AD3"/>
    <w:rsid w:val="00C50F98"/>
    <w:rsid w:val="00C605EF"/>
    <w:rsid w:val="00C77222"/>
    <w:rsid w:val="00CB05DE"/>
    <w:rsid w:val="00CB4F26"/>
    <w:rsid w:val="00CB6681"/>
    <w:rsid w:val="00CD2295"/>
    <w:rsid w:val="00CE7762"/>
    <w:rsid w:val="00CE79BA"/>
    <w:rsid w:val="00D3690F"/>
    <w:rsid w:val="00D378B8"/>
    <w:rsid w:val="00D60E20"/>
    <w:rsid w:val="00D64985"/>
    <w:rsid w:val="00D80980"/>
    <w:rsid w:val="00D912B5"/>
    <w:rsid w:val="00DA09CC"/>
    <w:rsid w:val="00DC5153"/>
    <w:rsid w:val="00DF6870"/>
    <w:rsid w:val="00E036ED"/>
    <w:rsid w:val="00E14BE8"/>
    <w:rsid w:val="00E16640"/>
    <w:rsid w:val="00E265BC"/>
    <w:rsid w:val="00E27339"/>
    <w:rsid w:val="00E27EE4"/>
    <w:rsid w:val="00E3593B"/>
    <w:rsid w:val="00E54BBB"/>
    <w:rsid w:val="00E62F83"/>
    <w:rsid w:val="00E72786"/>
    <w:rsid w:val="00E86037"/>
    <w:rsid w:val="00EA0E14"/>
    <w:rsid w:val="00EB5AFF"/>
    <w:rsid w:val="00EC39EF"/>
    <w:rsid w:val="00EC46A7"/>
    <w:rsid w:val="00ED6013"/>
    <w:rsid w:val="00F025A8"/>
    <w:rsid w:val="00F13A35"/>
    <w:rsid w:val="00F1417E"/>
    <w:rsid w:val="00F15E77"/>
    <w:rsid w:val="00F22B31"/>
    <w:rsid w:val="00F24AD8"/>
    <w:rsid w:val="00F4104D"/>
    <w:rsid w:val="00F4767B"/>
    <w:rsid w:val="00F670B7"/>
    <w:rsid w:val="00F9329C"/>
    <w:rsid w:val="00FA4122"/>
    <w:rsid w:val="00FC3A2B"/>
    <w:rsid w:val="00FC56A5"/>
    <w:rsid w:val="00FD2A56"/>
    <w:rsid w:val="00FE013A"/>
    <w:rsid w:val="00FF3AB4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  <o:rules v:ext="edit">
        <o:r id="V:Rule1" type="connector" idref="#Pravoúhlá spojnice 6"/>
        <o:r id="V:Rule2" type="connector" idref="#Pravoúhlá spojnice 7"/>
      </o:rules>
    </o:shapelayout>
  </w:shapeDefaults>
  <w:decimalSymbol w:val=","/>
  <w:listSeparator w:val=";"/>
  <w14:docId w14:val="6D8D4A0F"/>
  <w15:docId w15:val="{8DD2BB06-A44D-4898-AFDE-F36E459B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9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69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2E9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2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213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B64FA-63C6-482C-BAF5-9A7E9436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276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46</cp:revision>
  <cp:lastPrinted>2019-10-17T08:40:00Z</cp:lastPrinted>
  <dcterms:created xsi:type="dcterms:W3CDTF">2019-10-24T07:32:00Z</dcterms:created>
  <dcterms:modified xsi:type="dcterms:W3CDTF">2024-04-12T12:41:00Z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