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0907BB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4"/>
        </w:rPr>
      </w:pPr>
      <w:r w:rsidRPr="006A176B">
        <w:rPr>
          <w:rFonts w:eastAsia="Arial Unicode MS" w:cstheme="minorHAnsi"/>
          <w:b/>
          <w:color w:val="000000"/>
          <w:kern w:val="1"/>
          <w:sz w:val="28"/>
          <w:szCs w:val="28"/>
        </w:rPr>
        <w:t>Kupní smlouva</w:t>
      </w:r>
      <w:r w:rsidRPr="006A176B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5537FA">
        <w:rPr>
          <w:rFonts w:eastAsia="Arial Unicode MS" w:cstheme="minorHAnsi"/>
          <w:color w:val="000000"/>
          <w:kern w:val="1"/>
        </w:rPr>
        <w:t>(podle §2079 a násl. zák. č. 89/2012 Sb., občanský zákoník, v platném znění)</w:t>
      </w:r>
      <w:r w:rsidRPr="005537FA">
        <w:rPr>
          <w:rFonts w:eastAsia="Arial Unicode MS" w:cstheme="minorHAnsi"/>
          <w:color w:val="000000"/>
          <w:kern w:val="1"/>
        </w:rPr>
        <w:br/>
      </w:r>
    </w:p>
    <w:p w14:paraId="635BB6F0" w14:textId="77777777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smluvní strany</w:t>
      </w:r>
    </w:p>
    <w:p w14:paraId="50860A99" w14:textId="77777777" w:rsidR="0044313E" w:rsidRPr="000907BB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4"/>
          <w:szCs w:val="14"/>
        </w:rPr>
      </w:pPr>
    </w:p>
    <w:p w14:paraId="51198511" w14:textId="7A7F3AD7" w:rsidR="00E026E7" w:rsidRPr="005537FA" w:rsidRDefault="00521D1C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PANTER, spol. s.r.o.</w:t>
      </w:r>
    </w:p>
    <w:p w14:paraId="5B12B8BD" w14:textId="1F62555B" w:rsidR="00E026E7" w:rsidRPr="005537FA" w:rsidRDefault="00521D1C" w:rsidP="00521D1C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Na </w:t>
      </w:r>
      <w:proofErr w:type="spellStart"/>
      <w:r w:rsidRPr="005537FA">
        <w:rPr>
          <w:rFonts w:eastAsia="Arial Unicode MS" w:cstheme="minorHAnsi"/>
          <w:color w:val="000000"/>
          <w:kern w:val="1"/>
        </w:rPr>
        <w:t>Markvartce</w:t>
      </w:r>
      <w:proofErr w:type="spellEnd"/>
      <w:r w:rsidRPr="005537FA">
        <w:rPr>
          <w:rFonts w:eastAsia="Arial Unicode MS" w:cstheme="minorHAnsi"/>
          <w:color w:val="000000"/>
          <w:kern w:val="1"/>
        </w:rPr>
        <w:t xml:space="preserve"> 899/14, 160 00 Praha 6</w:t>
      </w:r>
    </w:p>
    <w:p w14:paraId="2B215853" w14:textId="2251FAC5" w:rsidR="00CD16A1" w:rsidRPr="005537FA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IČ: </w:t>
      </w:r>
      <w:r w:rsidR="00521D1C" w:rsidRPr="005537FA">
        <w:rPr>
          <w:rFonts w:eastAsia="Arial Unicode MS" w:cstheme="minorHAnsi"/>
          <w:color w:val="000000"/>
          <w:kern w:val="1"/>
        </w:rPr>
        <w:t>45809003</w:t>
      </w:r>
    </w:p>
    <w:p w14:paraId="78460326" w14:textId="463E9231" w:rsidR="00E026E7" w:rsidRPr="005537FA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DIČ: </w:t>
      </w:r>
      <w:r w:rsidR="00521D1C" w:rsidRPr="005537FA">
        <w:rPr>
          <w:rFonts w:eastAsia="Arial Unicode MS" w:cstheme="minorHAnsi"/>
          <w:color w:val="000000"/>
          <w:kern w:val="1"/>
        </w:rPr>
        <w:t>CZ45809003</w:t>
      </w:r>
    </w:p>
    <w:p w14:paraId="30F3B680" w14:textId="52DEFEAD" w:rsidR="00E026E7" w:rsidRPr="005537FA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OR</w:t>
      </w:r>
      <w:r w:rsidR="00E026E7" w:rsidRPr="005537FA">
        <w:rPr>
          <w:rFonts w:eastAsia="Arial Unicode MS" w:cstheme="minorHAnsi"/>
          <w:color w:val="000000"/>
          <w:kern w:val="1"/>
        </w:rPr>
        <w:t xml:space="preserve">: </w:t>
      </w:r>
      <w:r w:rsidR="0023079F" w:rsidRPr="005537FA">
        <w:rPr>
          <w:rFonts w:eastAsia="Arial Unicode MS" w:cstheme="minorHAnsi"/>
          <w:color w:val="000000"/>
          <w:kern w:val="1"/>
        </w:rPr>
        <w:t xml:space="preserve">spis. zn.: </w:t>
      </w:r>
      <w:r w:rsidR="00521D1C" w:rsidRPr="005537FA">
        <w:rPr>
          <w:rFonts w:eastAsia="Arial Unicode MS" w:cstheme="minorHAnsi"/>
          <w:color w:val="000000"/>
          <w:kern w:val="1"/>
        </w:rPr>
        <w:t>C 12310 vedená u Městského soudu v Praze</w:t>
      </w:r>
      <w:r w:rsidRPr="005537FA">
        <w:rPr>
          <w:rFonts w:eastAsia="Arial Unicode MS" w:cstheme="minorHAnsi"/>
          <w:color w:val="000000"/>
          <w:kern w:val="1"/>
        </w:rPr>
        <w:br/>
        <w:t>Bank. spojení:</w:t>
      </w:r>
      <w:r w:rsidR="0023079F" w:rsidRPr="005537FA">
        <w:rPr>
          <w:rFonts w:eastAsia="Arial Unicode MS" w:cstheme="minorHAnsi"/>
          <w:color w:val="000000"/>
          <w:kern w:val="1"/>
        </w:rPr>
        <w:t xml:space="preserve"> </w:t>
      </w:r>
      <w:r w:rsidR="00835BA3">
        <w:rPr>
          <w:rFonts w:eastAsia="Arial Unicode MS" w:cstheme="minorHAnsi"/>
          <w:color w:val="000000"/>
          <w:kern w:val="1"/>
        </w:rPr>
        <w:t>XXX</w:t>
      </w:r>
      <w:r w:rsidR="00521D1C" w:rsidRPr="005537FA">
        <w:rPr>
          <w:rFonts w:eastAsia="Arial Unicode MS" w:cstheme="minorHAnsi"/>
          <w:color w:val="000000"/>
          <w:kern w:val="1"/>
        </w:rPr>
        <w:tab/>
      </w:r>
    </w:p>
    <w:p w14:paraId="7FD770B6" w14:textId="18F367B0" w:rsidR="00E026E7" w:rsidRPr="005537FA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zastoupená:</w:t>
      </w:r>
      <w:r w:rsidR="0048370D" w:rsidRPr="005537FA">
        <w:rPr>
          <w:rFonts w:eastAsia="Arial Unicode MS" w:cstheme="minorHAnsi"/>
          <w:color w:val="000000"/>
          <w:kern w:val="1"/>
        </w:rPr>
        <w:t xml:space="preserve"> </w:t>
      </w:r>
      <w:r w:rsidR="00835BA3">
        <w:rPr>
          <w:rFonts w:eastAsia="Arial Unicode MS" w:cstheme="minorHAnsi"/>
          <w:color w:val="000000"/>
          <w:kern w:val="1"/>
        </w:rPr>
        <w:t>XXX</w:t>
      </w:r>
      <w:r w:rsidR="0048370D" w:rsidRPr="005537FA">
        <w:rPr>
          <w:rFonts w:eastAsia="Arial Unicode MS" w:cstheme="minorHAnsi"/>
          <w:color w:val="000000"/>
          <w:kern w:val="1"/>
        </w:rPr>
        <w:t>,</w:t>
      </w:r>
      <w:r w:rsidR="0023079F" w:rsidRPr="005537FA">
        <w:rPr>
          <w:rFonts w:eastAsia="Arial Unicode MS" w:cstheme="minorHAnsi"/>
          <w:color w:val="000000"/>
          <w:kern w:val="1"/>
        </w:rPr>
        <w:t xml:space="preserve"> jednatel</w:t>
      </w:r>
      <w:r w:rsidR="00A3432D">
        <w:rPr>
          <w:rFonts w:eastAsia="Arial Unicode MS" w:cstheme="minorHAnsi"/>
          <w:color w:val="000000"/>
          <w:kern w:val="1"/>
        </w:rPr>
        <w:t>ka</w:t>
      </w:r>
    </w:p>
    <w:p w14:paraId="2AF3220C" w14:textId="4BF7E34A" w:rsidR="0044313E" w:rsidRPr="005537FA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(dále jen </w:t>
      </w:r>
      <w:r w:rsidRPr="005537FA">
        <w:rPr>
          <w:rFonts w:eastAsia="Arial Unicode MS" w:cstheme="minorHAnsi"/>
          <w:i/>
          <w:iCs/>
          <w:color w:val="000000"/>
          <w:kern w:val="1"/>
        </w:rPr>
        <w:t>prodávající</w:t>
      </w:r>
      <w:r w:rsidRPr="005537FA">
        <w:rPr>
          <w:rFonts w:eastAsia="Arial Unicode MS" w:cstheme="minorHAnsi"/>
          <w:color w:val="000000"/>
          <w:kern w:val="1"/>
        </w:rPr>
        <w:t>)</w:t>
      </w:r>
    </w:p>
    <w:p w14:paraId="7D5BF5F6" w14:textId="77777777" w:rsidR="00E026E7" w:rsidRPr="005537FA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0"/>
          <w:szCs w:val="10"/>
        </w:rPr>
      </w:pPr>
    </w:p>
    <w:p w14:paraId="4C6DEBF8" w14:textId="77777777" w:rsidR="0044313E" w:rsidRPr="005537FA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a</w:t>
      </w:r>
      <w:r w:rsidRPr="005537FA">
        <w:rPr>
          <w:rFonts w:eastAsia="Arial Unicode MS" w:cstheme="minorHAnsi"/>
          <w:color w:val="000000"/>
          <w:kern w:val="1"/>
        </w:rPr>
        <w:br/>
      </w:r>
      <w:r w:rsidRPr="005537FA">
        <w:rPr>
          <w:rFonts w:eastAsia="Arial Unicode MS" w:cstheme="minorHAnsi"/>
          <w:color w:val="000000"/>
          <w:kern w:val="1"/>
          <w:sz w:val="10"/>
          <w:szCs w:val="10"/>
        </w:rPr>
        <w:br/>
      </w:r>
      <w:r w:rsidRPr="005537FA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5537FA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537FA">
        <w:rPr>
          <w:rFonts w:eastAsia="Arial Unicode MS" w:cstheme="minorHAnsi"/>
          <w:kern w:val="1"/>
        </w:rPr>
        <w:t>Zelný trh 294/9, Brno 602 00,</w:t>
      </w:r>
    </w:p>
    <w:p w14:paraId="6521AD70" w14:textId="54954816" w:rsidR="0044313E" w:rsidRPr="005537FA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537FA">
        <w:rPr>
          <w:rFonts w:eastAsia="Arial Unicode MS" w:cstheme="minorHAnsi"/>
          <w:kern w:val="1"/>
        </w:rPr>
        <w:t>IČ: 004 009 21</w:t>
      </w:r>
    </w:p>
    <w:p w14:paraId="7DFB63B5" w14:textId="3319AF4D" w:rsidR="00DA28FD" w:rsidRPr="005537FA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537FA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5537FA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537FA">
        <w:rPr>
          <w:rFonts w:eastAsia="Arial Unicode MS" w:cstheme="minorHAnsi"/>
          <w:kern w:val="1"/>
        </w:rPr>
        <w:t>OR: spis</w:t>
      </w:r>
      <w:r w:rsidR="009757A8" w:rsidRPr="005537FA">
        <w:rPr>
          <w:rFonts w:eastAsia="Arial Unicode MS" w:cstheme="minorHAnsi"/>
          <w:kern w:val="1"/>
        </w:rPr>
        <w:t>ová</w:t>
      </w:r>
      <w:r w:rsidRPr="005537FA">
        <w:rPr>
          <w:rFonts w:eastAsia="Arial Unicode MS" w:cstheme="minorHAnsi"/>
          <w:kern w:val="1"/>
        </w:rPr>
        <w:t xml:space="preserve"> zn</w:t>
      </w:r>
      <w:r w:rsidR="009757A8" w:rsidRPr="005537FA">
        <w:rPr>
          <w:rFonts w:eastAsia="Arial Unicode MS" w:cstheme="minorHAnsi"/>
          <w:kern w:val="1"/>
        </w:rPr>
        <w:t>ačka</w:t>
      </w:r>
      <w:r w:rsidRPr="005537FA">
        <w:rPr>
          <w:rFonts w:eastAsia="Arial Unicode MS" w:cstheme="minorHAnsi"/>
          <w:kern w:val="1"/>
        </w:rPr>
        <w:t xml:space="preserve"> </w:t>
      </w:r>
      <w:proofErr w:type="spellStart"/>
      <w:r w:rsidRPr="005537FA">
        <w:rPr>
          <w:rFonts w:eastAsia="Arial Unicode MS" w:cstheme="minorHAnsi"/>
          <w:kern w:val="1"/>
        </w:rPr>
        <w:t>Pr</w:t>
      </w:r>
      <w:proofErr w:type="spellEnd"/>
      <w:r w:rsidRPr="005537FA">
        <w:rPr>
          <w:rFonts w:eastAsia="Arial Unicode MS" w:cstheme="minorHAnsi"/>
          <w:kern w:val="1"/>
        </w:rPr>
        <w:t xml:space="preserve"> 29</w:t>
      </w:r>
      <w:r w:rsidR="009757A8" w:rsidRPr="005537FA">
        <w:rPr>
          <w:rFonts w:eastAsia="Arial Unicode MS" w:cstheme="minorHAnsi"/>
          <w:kern w:val="1"/>
        </w:rPr>
        <w:t xml:space="preserve"> vedená u </w:t>
      </w:r>
      <w:r w:rsidRPr="005537FA">
        <w:rPr>
          <w:rFonts w:eastAsia="Arial Unicode MS" w:cstheme="minorHAnsi"/>
          <w:kern w:val="1"/>
        </w:rPr>
        <w:t>Krajsk</w:t>
      </w:r>
      <w:r w:rsidR="009757A8" w:rsidRPr="005537FA">
        <w:rPr>
          <w:rFonts w:eastAsia="Arial Unicode MS" w:cstheme="minorHAnsi"/>
          <w:kern w:val="1"/>
        </w:rPr>
        <w:t>ého</w:t>
      </w:r>
      <w:r w:rsidRPr="005537FA">
        <w:rPr>
          <w:rFonts w:eastAsia="Arial Unicode MS" w:cstheme="minorHAnsi"/>
          <w:kern w:val="1"/>
        </w:rPr>
        <w:t xml:space="preserve"> soud</w:t>
      </w:r>
      <w:r w:rsidR="009757A8" w:rsidRPr="005537FA">
        <w:rPr>
          <w:rFonts w:eastAsia="Arial Unicode MS" w:cstheme="minorHAnsi"/>
          <w:kern w:val="1"/>
        </w:rPr>
        <w:t>u</w:t>
      </w:r>
      <w:r w:rsidRPr="005537FA">
        <w:rPr>
          <w:rFonts w:eastAsia="Arial Unicode MS" w:cstheme="minorHAnsi"/>
          <w:kern w:val="1"/>
        </w:rPr>
        <w:t xml:space="preserve"> v Brně</w:t>
      </w:r>
    </w:p>
    <w:p w14:paraId="3273D7B5" w14:textId="5A694072" w:rsidR="0044313E" w:rsidRPr="005537FA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537FA">
        <w:rPr>
          <w:rFonts w:eastAsia="Arial Unicode MS" w:cstheme="minorHAnsi"/>
          <w:kern w:val="1"/>
        </w:rPr>
        <w:t xml:space="preserve">Bank. spojení: </w:t>
      </w:r>
      <w:r w:rsidR="00835BA3">
        <w:rPr>
          <w:rFonts w:eastAsia="Arial Unicode MS" w:cstheme="minorHAnsi"/>
          <w:kern w:val="1"/>
        </w:rPr>
        <w:t>XXX</w:t>
      </w:r>
    </w:p>
    <w:p w14:paraId="2127077C" w14:textId="77777777" w:rsidR="0044313E" w:rsidRPr="005537FA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537FA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537FA">
        <w:rPr>
          <w:rFonts w:eastAsia="Arial Unicode MS" w:cstheme="minorHAnsi"/>
          <w:color w:val="000000"/>
          <w:kern w:val="1"/>
        </w:rPr>
        <w:t xml:space="preserve">, ředitel organizace </w:t>
      </w:r>
    </w:p>
    <w:p w14:paraId="7156D385" w14:textId="77777777" w:rsidR="0044313E" w:rsidRPr="005537FA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(dále jen </w:t>
      </w:r>
      <w:r w:rsidRPr="005537FA">
        <w:rPr>
          <w:rFonts w:eastAsia="Arial Unicode MS" w:cstheme="minorHAnsi"/>
          <w:i/>
          <w:iCs/>
          <w:color w:val="000000"/>
          <w:kern w:val="1"/>
        </w:rPr>
        <w:t>kupující</w:t>
      </w:r>
      <w:r w:rsidRPr="005537FA">
        <w:rPr>
          <w:rFonts w:eastAsia="Arial Unicode MS" w:cstheme="minorHAnsi"/>
          <w:color w:val="000000"/>
          <w:kern w:val="1"/>
        </w:rPr>
        <w:t>)</w:t>
      </w:r>
    </w:p>
    <w:p w14:paraId="45A38491" w14:textId="77777777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0"/>
          <w:szCs w:val="10"/>
        </w:rPr>
      </w:pPr>
    </w:p>
    <w:p w14:paraId="0197CCF6" w14:textId="3F7DCFD2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uzavírají tuto kupní smlouvu:</w:t>
      </w:r>
      <w:r w:rsidRPr="005537FA">
        <w:rPr>
          <w:rFonts w:eastAsia="Arial Unicode MS" w:cstheme="minorHAnsi"/>
          <w:color w:val="000000"/>
          <w:kern w:val="1"/>
        </w:rPr>
        <w:br/>
      </w:r>
      <w:r w:rsidRPr="005537FA">
        <w:rPr>
          <w:rFonts w:eastAsia="Arial Unicode MS" w:cstheme="minorHAnsi"/>
          <w:color w:val="000000"/>
          <w:kern w:val="1"/>
        </w:rPr>
        <w:br/>
      </w:r>
      <w:r w:rsidRPr="005537FA">
        <w:rPr>
          <w:rFonts w:eastAsia="Arial Unicode MS" w:cstheme="minorHAnsi"/>
          <w:b/>
          <w:bCs/>
          <w:color w:val="000000"/>
          <w:kern w:val="1"/>
        </w:rPr>
        <w:t xml:space="preserve">Článek </w:t>
      </w:r>
      <w:r w:rsidRPr="005537FA">
        <w:rPr>
          <w:rFonts w:eastAsia="Arial Unicode MS" w:cstheme="minorHAnsi"/>
          <w:b/>
          <w:color w:val="000000"/>
          <w:kern w:val="1"/>
        </w:rPr>
        <w:t xml:space="preserve">I. </w:t>
      </w:r>
    </w:p>
    <w:p w14:paraId="379EBCE1" w14:textId="57357697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537FA">
        <w:rPr>
          <w:rFonts w:eastAsia="Arial Unicode MS" w:cstheme="minorHAnsi"/>
          <w:b/>
          <w:color w:val="000000"/>
          <w:kern w:val="1"/>
        </w:rPr>
        <w:t xml:space="preserve">Předmět </w:t>
      </w:r>
      <w:r w:rsidR="008D0029" w:rsidRPr="005537FA">
        <w:rPr>
          <w:rFonts w:eastAsia="Arial Unicode MS" w:cstheme="minorHAnsi"/>
          <w:b/>
          <w:color w:val="000000"/>
          <w:kern w:val="1"/>
        </w:rPr>
        <w:t>smlouvy</w:t>
      </w:r>
    </w:p>
    <w:p w14:paraId="212633DB" w14:textId="77777777" w:rsidR="000907BB" w:rsidRPr="000907BB" w:rsidRDefault="000907B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4"/>
        </w:rPr>
      </w:pPr>
    </w:p>
    <w:p w14:paraId="25842162" w14:textId="068A2E72" w:rsidR="000E1381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Předmětem </w:t>
      </w:r>
      <w:r w:rsidR="00C0744A" w:rsidRPr="005537FA">
        <w:rPr>
          <w:rFonts w:eastAsia="Arial Unicode MS" w:cstheme="minorHAnsi"/>
          <w:color w:val="000000"/>
          <w:kern w:val="1"/>
        </w:rPr>
        <w:t xml:space="preserve">smlouvy je </w:t>
      </w:r>
      <w:r w:rsidR="000E1381" w:rsidRPr="005537FA">
        <w:rPr>
          <w:rFonts w:eastAsia="Arial Unicode MS" w:cstheme="minorHAnsi"/>
          <w:color w:val="000000"/>
          <w:kern w:val="1"/>
        </w:rPr>
        <w:t xml:space="preserve">dodání </w:t>
      </w:r>
      <w:r w:rsidR="005537FA">
        <w:rPr>
          <w:rFonts w:eastAsia="Arial Unicode MS" w:cstheme="minorHAnsi"/>
          <w:color w:val="000000"/>
          <w:kern w:val="1"/>
        </w:rPr>
        <w:t>zvukového vybavení – systému mikroportů</w:t>
      </w:r>
      <w:r w:rsidR="000E1381" w:rsidRPr="005537FA">
        <w:rPr>
          <w:rFonts w:eastAsia="Arial Unicode MS" w:cstheme="minorHAnsi"/>
          <w:color w:val="000000"/>
          <w:kern w:val="1"/>
        </w:rPr>
        <w:t xml:space="preserve"> </w:t>
      </w:r>
      <w:r w:rsidR="006C0A2B" w:rsidRPr="005537FA">
        <w:rPr>
          <w:rFonts w:eastAsia="Arial Unicode MS" w:cstheme="minorHAnsi"/>
          <w:color w:val="000000"/>
          <w:kern w:val="1"/>
        </w:rPr>
        <w:t>pro Centrum experimentálního divadla, p. o.</w:t>
      </w:r>
      <w:r w:rsidR="005537FA">
        <w:rPr>
          <w:rFonts w:eastAsia="Arial Unicode MS" w:cstheme="minorHAnsi"/>
          <w:color w:val="000000"/>
          <w:kern w:val="1"/>
        </w:rPr>
        <w:t xml:space="preserve"> (Terén)</w:t>
      </w:r>
      <w:r w:rsidR="006A176B" w:rsidRPr="005537FA">
        <w:rPr>
          <w:rFonts w:eastAsia="Arial Unicode MS" w:cstheme="minorHAnsi"/>
          <w:color w:val="000000"/>
          <w:kern w:val="1"/>
        </w:rPr>
        <w:t xml:space="preserve">, dle </w:t>
      </w:r>
      <w:r w:rsidR="005537FA">
        <w:rPr>
          <w:rFonts w:eastAsia="Arial Unicode MS" w:cstheme="minorHAnsi"/>
          <w:color w:val="000000"/>
          <w:kern w:val="1"/>
        </w:rPr>
        <w:t>následující</w:t>
      </w:r>
      <w:r w:rsidR="006A176B" w:rsidRPr="005537FA">
        <w:rPr>
          <w:rFonts w:eastAsia="Arial Unicode MS" w:cstheme="minorHAnsi"/>
          <w:color w:val="000000"/>
          <w:kern w:val="1"/>
        </w:rPr>
        <w:t xml:space="preserve"> specifikace</w:t>
      </w:r>
      <w:r w:rsidR="005537FA">
        <w:rPr>
          <w:rFonts w:eastAsia="Arial Unicode MS" w:cstheme="minorHAnsi"/>
          <w:color w:val="000000"/>
          <w:kern w:val="1"/>
        </w:rPr>
        <w:t>:</w:t>
      </w:r>
    </w:p>
    <w:p w14:paraId="5A1BF760" w14:textId="77777777" w:rsidR="005537FA" w:rsidRDefault="005537FA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3194C77E" w14:textId="6172DCC7" w:rsid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4x sada přijímače, vysílače a mikrofonu</w:t>
      </w:r>
    </w:p>
    <w:p w14:paraId="5C040011" w14:textId="0D7E6D49" w:rsid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Anténní </w:t>
      </w:r>
      <w:proofErr w:type="spellStart"/>
      <w:r>
        <w:rPr>
          <w:rFonts w:cstheme="minorHAnsi"/>
          <w:color w:val="000000"/>
        </w:rPr>
        <w:t>splitter</w:t>
      </w:r>
      <w:proofErr w:type="spellEnd"/>
      <w:r>
        <w:rPr>
          <w:rFonts w:cstheme="minorHAnsi"/>
          <w:color w:val="000000"/>
        </w:rPr>
        <w:t xml:space="preserve"> 1 ks</w:t>
      </w:r>
    </w:p>
    <w:p w14:paraId="367B7706" w14:textId="7C913F59" w:rsid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Pasivní směrová anténa 2 ks</w:t>
      </w:r>
    </w:p>
    <w:p w14:paraId="64F6061B" w14:textId="042E0409" w:rsid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Anténní kabel 2 ks</w:t>
      </w:r>
    </w:p>
    <w:p w14:paraId="44573795" w14:textId="05DA6523" w:rsid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Koaxiální kabel 2 ks</w:t>
      </w:r>
    </w:p>
    <w:p w14:paraId="4BD151FD" w14:textId="39E9D37E" w:rsidR="005537FA" w:rsidRPr="005537FA" w:rsidRDefault="005537FA" w:rsidP="005537FA">
      <w:pPr>
        <w:pStyle w:val="Odstavecseseznamem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1x obal (</w:t>
      </w:r>
      <w:proofErr w:type="spellStart"/>
      <w:r>
        <w:rPr>
          <w:rFonts w:cstheme="minorHAnsi"/>
          <w:color w:val="000000"/>
        </w:rPr>
        <w:t>rack</w:t>
      </w:r>
      <w:proofErr w:type="spellEnd"/>
      <w:r>
        <w:rPr>
          <w:rFonts w:cstheme="minorHAnsi"/>
          <w:color w:val="000000"/>
        </w:rPr>
        <w:t>) na vybavení</w:t>
      </w:r>
    </w:p>
    <w:p w14:paraId="70B84A26" w14:textId="77777777" w:rsidR="000E1381" w:rsidRPr="000907BB" w:rsidRDefault="000E1381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4"/>
          <w:szCs w:val="14"/>
        </w:rPr>
      </w:pPr>
    </w:p>
    <w:p w14:paraId="19F3A548" w14:textId="62CD1555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 xml:space="preserve">Článek II. </w:t>
      </w:r>
    </w:p>
    <w:p w14:paraId="33188CFB" w14:textId="0EDB22D8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Kupní cena</w:t>
      </w:r>
    </w:p>
    <w:p w14:paraId="51BEE0CB" w14:textId="77777777" w:rsidR="000907BB" w:rsidRPr="000907BB" w:rsidRDefault="000907B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683"/>
        <w:gridCol w:w="1275"/>
        <w:gridCol w:w="1488"/>
      </w:tblGrid>
      <w:tr w:rsidR="000E1381" w:rsidRPr="005537FA" w14:paraId="7734BBFD" w14:textId="77777777" w:rsidTr="000907BB">
        <w:tc>
          <w:tcPr>
            <w:tcW w:w="6091" w:type="dxa"/>
          </w:tcPr>
          <w:p w14:paraId="735848FF" w14:textId="5E04E5E2" w:rsidR="000E1381" w:rsidRPr="000907BB" w:rsidRDefault="005537FA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N</w:t>
            </w:r>
            <w:r w:rsidR="000E1381"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ázev zboží</w:t>
            </w:r>
          </w:p>
        </w:tc>
        <w:tc>
          <w:tcPr>
            <w:tcW w:w="567" w:type="dxa"/>
          </w:tcPr>
          <w:p w14:paraId="0905754E" w14:textId="3439575A" w:rsidR="000E1381" w:rsidRPr="000907BB" w:rsidRDefault="005537FA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P</w:t>
            </w:r>
            <w:r w:rsidR="000E1381"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očet ks</w:t>
            </w:r>
          </w:p>
        </w:tc>
        <w:tc>
          <w:tcPr>
            <w:tcW w:w="1275" w:type="dxa"/>
          </w:tcPr>
          <w:p w14:paraId="3171F406" w14:textId="69EFA569" w:rsidR="000E1381" w:rsidRPr="000907BB" w:rsidRDefault="005537FA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C</w:t>
            </w:r>
            <w:r w:rsidR="000E1381"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ena za ks bez DPH</w:t>
            </w:r>
          </w:p>
        </w:tc>
        <w:tc>
          <w:tcPr>
            <w:tcW w:w="1488" w:type="dxa"/>
          </w:tcPr>
          <w:p w14:paraId="7BAB56FA" w14:textId="6DAB3E28" w:rsidR="000E1381" w:rsidRPr="000907BB" w:rsidRDefault="005537FA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C</w:t>
            </w:r>
            <w:r w:rsidR="000E1381"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ena celkem bez DPH</w:t>
            </w:r>
          </w:p>
        </w:tc>
      </w:tr>
      <w:tr w:rsidR="000E1381" w:rsidRPr="005537FA" w14:paraId="34563B91" w14:textId="77777777" w:rsidTr="000907BB">
        <w:tc>
          <w:tcPr>
            <w:tcW w:w="6091" w:type="dxa"/>
            <w:vAlign w:val="center"/>
          </w:tcPr>
          <w:p w14:paraId="3D1CCCD3" w14:textId="7F4B5A94" w:rsidR="000E1381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ew500-G4 MKE2 G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Sennheiser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–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mikroportová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sada –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klopová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kondenzátorová (MKE2 s kulovou charakteristikou, černý), rackový přijímač, 558</w:t>
            </w:r>
            <w:r w:rsidR="00A956D4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-</w:t>
            </w: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626 MHz, GA3, generace 4</w:t>
            </w:r>
          </w:p>
        </w:tc>
        <w:tc>
          <w:tcPr>
            <w:tcW w:w="567" w:type="dxa"/>
            <w:vAlign w:val="center"/>
          </w:tcPr>
          <w:p w14:paraId="064F7773" w14:textId="45B5D5D2" w:rsidR="000E1381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1A629CE" w14:textId="2C3BBFF9" w:rsidR="000E1381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21 001,32</w:t>
            </w:r>
          </w:p>
        </w:tc>
        <w:tc>
          <w:tcPr>
            <w:tcW w:w="1488" w:type="dxa"/>
            <w:vAlign w:val="center"/>
          </w:tcPr>
          <w:p w14:paraId="4E9E920F" w14:textId="6C61604C" w:rsidR="000E1381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84 005,28</w:t>
            </w:r>
          </w:p>
        </w:tc>
      </w:tr>
      <w:tr w:rsidR="00A2275C" w:rsidRPr="005537FA" w14:paraId="5BC9949A" w14:textId="77777777" w:rsidTr="000907BB">
        <w:tc>
          <w:tcPr>
            <w:tcW w:w="6091" w:type="dxa"/>
            <w:vAlign w:val="center"/>
          </w:tcPr>
          <w:p w14:paraId="79DD00DB" w14:textId="4EB7E14E" w:rsidR="00A2275C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ASA-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ewD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QRS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Sennheiser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– anténní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splitter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aktivní 2x1 na 4, 470</w:t>
            </w:r>
            <w:r w:rsidR="00A956D4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-</w:t>
            </w: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694 MHz, včetně zdroje NT</w:t>
            </w:r>
          </w:p>
        </w:tc>
        <w:tc>
          <w:tcPr>
            <w:tcW w:w="567" w:type="dxa"/>
            <w:vAlign w:val="center"/>
          </w:tcPr>
          <w:p w14:paraId="2E76B97C" w14:textId="1048780A" w:rsidR="00A2275C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B6A17E" w14:textId="7AF0FA34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11 865,44</w:t>
            </w:r>
          </w:p>
        </w:tc>
        <w:tc>
          <w:tcPr>
            <w:tcW w:w="1488" w:type="dxa"/>
            <w:vAlign w:val="center"/>
          </w:tcPr>
          <w:p w14:paraId="485E1146" w14:textId="587A817D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11 865,44</w:t>
            </w:r>
          </w:p>
        </w:tc>
      </w:tr>
      <w:tr w:rsidR="00A2275C" w:rsidRPr="005537FA" w14:paraId="798D352B" w14:textId="77777777" w:rsidTr="000907BB">
        <w:tc>
          <w:tcPr>
            <w:tcW w:w="6091" w:type="dxa"/>
            <w:vAlign w:val="center"/>
          </w:tcPr>
          <w:p w14:paraId="4A6D08B3" w14:textId="2D8CD3E6" w:rsidR="00A2275C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ADP UHF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Sennheiser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– pasivní směrová anténa 450</w:t>
            </w:r>
            <w:r w:rsidR="00A956D4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-</w:t>
            </w: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960 MHz</w:t>
            </w:r>
          </w:p>
        </w:tc>
        <w:tc>
          <w:tcPr>
            <w:tcW w:w="567" w:type="dxa"/>
            <w:vAlign w:val="center"/>
          </w:tcPr>
          <w:p w14:paraId="53F39B3C" w14:textId="7C2E819A" w:rsidR="00A2275C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3972F54" w14:textId="3F44421A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6 383,92</w:t>
            </w:r>
          </w:p>
        </w:tc>
        <w:tc>
          <w:tcPr>
            <w:tcW w:w="1488" w:type="dxa"/>
            <w:vAlign w:val="center"/>
          </w:tcPr>
          <w:p w14:paraId="19FF7DE3" w14:textId="33EC234E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12 767,84</w:t>
            </w:r>
          </w:p>
        </w:tc>
      </w:tr>
      <w:tr w:rsidR="00A2275C" w:rsidRPr="005537FA" w14:paraId="25851FB6" w14:textId="77777777" w:rsidTr="000907BB">
        <w:tc>
          <w:tcPr>
            <w:tcW w:w="6091" w:type="dxa"/>
            <w:vAlign w:val="center"/>
          </w:tcPr>
          <w:p w14:paraId="1A22DD11" w14:textId="56FF5250" w:rsidR="00A2275C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AM2 (RF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cable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)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Sennheiser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– anténní kabely pro 19“ rack-G2/G3 (2x kabel s příslušenstvím – 009912)</w:t>
            </w:r>
          </w:p>
        </w:tc>
        <w:tc>
          <w:tcPr>
            <w:tcW w:w="567" w:type="dxa"/>
            <w:vAlign w:val="center"/>
          </w:tcPr>
          <w:p w14:paraId="468794CA" w14:textId="1C05BBCE" w:rsidR="00A2275C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A63EB63" w14:textId="4137E641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902,40</w:t>
            </w:r>
          </w:p>
        </w:tc>
        <w:tc>
          <w:tcPr>
            <w:tcW w:w="1488" w:type="dxa"/>
            <w:vAlign w:val="center"/>
          </w:tcPr>
          <w:p w14:paraId="464A2548" w14:textId="26405148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902,40</w:t>
            </w:r>
          </w:p>
        </w:tc>
      </w:tr>
      <w:tr w:rsidR="00A2275C" w:rsidRPr="005537FA" w14:paraId="1B9BDF8A" w14:textId="77777777" w:rsidTr="000907BB">
        <w:tc>
          <w:tcPr>
            <w:tcW w:w="6091" w:type="dxa"/>
            <w:vAlign w:val="center"/>
          </w:tcPr>
          <w:p w14:paraId="58AC2BBF" w14:textId="0FDB677F" w:rsidR="00A2275C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GES AIRCELL 7 – koaxiální kabel 50 Ohm – speciální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nízkoútlumový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VF, 19x0,37 mm, 7,3 mm UV-PVC, 5 m BNC/BNC</w:t>
            </w:r>
          </w:p>
        </w:tc>
        <w:tc>
          <w:tcPr>
            <w:tcW w:w="567" w:type="dxa"/>
            <w:vAlign w:val="center"/>
          </w:tcPr>
          <w:p w14:paraId="60171647" w14:textId="6F1E3B84" w:rsidR="00A2275C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0BE7E1A" w14:textId="59E39309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1 254,34</w:t>
            </w:r>
          </w:p>
        </w:tc>
        <w:tc>
          <w:tcPr>
            <w:tcW w:w="1488" w:type="dxa"/>
            <w:vAlign w:val="center"/>
          </w:tcPr>
          <w:p w14:paraId="56F8A341" w14:textId="58822FCF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2 508,68</w:t>
            </w:r>
          </w:p>
        </w:tc>
      </w:tr>
      <w:tr w:rsidR="00A2275C" w:rsidRPr="005537FA" w14:paraId="3A88E140" w14:textId="77777777" w:rsidTr="000907BB">
        <w:tc>
          <w:tcPr>
            <w:tcW w:w="6091" w:type="dxa"/>
            <w:vAlign w:val="center"/>
          </w:tcPr>
          <w:p w14:paraId="2E39B568" w14:textId="15CC9C4D" w:rsidR="00A2275C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AL D7103 DAP –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Rack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 xml:space="preserve"> case přenosný, 19“ 6U/500, ABS, zámky </w:t>
            </w:r>
            <w:proofErr w:type="spellStart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Butterfly</w:t>
            </w:r>
            <w:proofErr w:type="spellEnd"/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, 2U šuplík + výplň, 6 x 230 V, BNC lišta, XLR lišta prázdná</w:t>
            </w:r>
          </w:p>
        </w:tc>
        <w:tc>
          <w:tcPr>
            <w:tcW w:w="567" w:type="dxa"/>
            <w:vAlign w:val="center"/>
          </w:tcPr>
          <w:p w14:paraId="76F11CE9" w14:textId="6594E64D" w:rsidR="00A2275C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EF1773" w14:textId="4F6DD2CD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12 182,40</w:t>
            </w:r>
          </w:p>
        </w:tc>
        <w:tc>
          <w:tcPr>
            <w:tcW w:w="1488" w:type="dxa"/>
            <w:vAlign w:val="center"/>
          </w:tcPr>
          <w:p w14:paraId="6163538B" w14:textId="291D00AF" w:rsidR="00A2275C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12 182,40</w:t>
            </w:r>
          </w:p>
        </w:tc>
      </w:tr>
      <w:tr w:rsidR="000E1381" w:rsidRPr="005537FA" w14:paraId="3823AA36" w14:textId="77777777" w:rsidTr="000907BB">
        <w:tc>
          <w:tcPr>
            <w:tcW w:w="6091" w:type="dxa"/>
            <w:vAlign w:val="center"/>
          </w:tcPr>
          <w:p w14:paraId="3F5C9AEE" w14:textId="51BDAC6B" w:rsidR="000E1381" w:rsidRPr="000907BB" w:rsidRDefault="00AD203E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Haléřové vyrovnání</w:t>
            </w:r>
          </w:p>
        </w:tc>
        <w:tc>
          <w:tcPr>
            <w:tcW w:w="567" w:type="dxa"/>
            <w:vAlign w:val="center"/>
          </w:tcPr>
          <w:p w14:paraId="341309FF" w14:textId="748C6CA5" w:rsidR="000E1381" w:rsidRPr="000907BB" w:rsidRDefault="00AD203E" w:rsidP="0095496C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973551A" w14:textId="53A555EB" w:rsidR="000E1381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0,20</w:t>
            </w:r>
          </w:p>
        </w:tc>
        <w:tc>
          <w:tcPr>
            <w:tcW w:w="1488" w:type="dxa"/>
            <w:vAlign w:val="center"/>
          </w:tcPr>
          <w:p w14:paraId="38949BA4" w14:textId="5500DB48" w:rsidR="000E1381" w:rsidRPr="000907BB" w:rsidRDefault="00AD203E" w:rsidP="0095496C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color w:val="000000"/>
                <w:kern w:val="1"/>
                <w:sz w:val="20"/>
                <w:szCs w:val="20"/>
              </w:rPr>
              <w:t>0,20</w:t>
            </w:r>
          </w:p>
        </w:tc>
      </w:tr>
      <w:tr w:rsidR="0095496C" w:rsidRPr="005537FA" w14:paraId="034BF92A" w14:textId="77777777" w:rsidTr="000907BB">
        <w:tc>
          <w:tcPr>
            <w:tcW w:w="7933" w:type="dxa"/>
            <w:gridSpan w:val="3"/>
            <w:vAlign w:val="center"/>
          </w:tcPr>
          <w:p w14:paraId="5683C063" w14:textId="60AF111F" w:rsidR="0095496C" w:rsidRPr="00A956D4" w:rsidRDefault="005537FA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956D4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C</w:t>
            </w:r>
            <w:r w:rsidR="0095496C" w:rsidRPr="00A956D4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ena celkem bez DPH</w:t>
            </w:r>
          </w:p>
        </w:tc>
        <w:tc>
          <w:tcPr>
            <w:tcW w:w="1488" w:type="dxa"/>
          </w:tcPr>
          <w:p w14:paraId="177875CD" w14:textId="3C983F12" w:rsidR="0095496C" w:rsidRPr="00A956D4" w:rsidRDefault="00AD203E" w:rsidP="000E1381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956D4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124 232,24</w:t>
            </w:r>
          </w:p>
        </w:tc>
      </w:tr>
      <w:tr w:rsidR="0095496C" w:rsidRPr="005537FA" w14:paraId="3FBC2EF1" w14:textId="77777777" w:rsidTr="000907BB">
        <w:tc>
          <w:tcPr>
            <w:tcW w:w="7933" w:type="dxa"/>
            <w:gridSpan w:val="3"/>
            <w:vAlign w:val="center"/>
          </w:tcPr>
          <w:p w14:paraId="79621F86" w14:textId="1724FEC3" w:rsidR="0095496C" w:rsidRPr="00A956D4" w:rsidRDefault="0095496C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956D4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lastRenderedPageBreak/>
              <w:t>DPH 21 %</w:t>
            </w:r>
          </w:p>
        </w:tc>
        <w:tc>
          <w:tcPr>
            <w:tcW w:w="1488" w:type="dxa"/>
          </w:tcPr>
          <w:p w14:paraId="44605C27" w14:textId="22DF23E1" w:rsidR="0095496C" w:rsidRPr="00A956D4" w:rsidRDefault="000907BB" w:rsidP="000E1381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956D4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26 088,76</w:t>
            </w:r>
          </w:p>
        </w:tc>
      </w:tr>
      <w:tr w:rsidR="0095496C" w:rsidRPr="005537FA" w14:paraId="14EF395A" w14:textId="77777777" w:rsidTr="000907BB">
        <w:tc>
          <w:tcPr>
            <w:tcW w:w="7933" w:type="dxa"/>
            <w:gridSpan w:val="3"/>
            <w:vAlign w:val="center"/>
          </w:tcPr>
          <w:p w14:paraId="2439BDBA" w14:textId="48201206" w:rsidR="0095496C" w:rsidRPr="000907BB" w:rsidRDefault="005537FA" w:rsidP="0095496C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CENA CELKEM VČETNĚ DPH</w:t>
            </w:r>
          </w:p>
        </w:tc>
        <w:tc>
          <w:tcPr>
            <w:tcW w:w="1488" w:type="dxa"/>
          </w:tcPr>
          <w:p w14:paraId="563045B6" w14:textId="6B919E60" w:rsidR="0095496C" w:rsidRPr="000907BB" w:rsidRDefault="000907BB" w:rsidP="000E1381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0907BB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0"/>
              </w:rPr>
              <w:t>150 321,00</w:t>
            </w:r>
          </w:p>
        </w:tc>
      </w:tr>
    </w:tbl>
    <w:p w14:paraId="656AE2EA" w14:textId="77777777" w:rsidR="000E1381" w:rsidRPr="000907BB" w:rsidRDefault="000E1381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4"/>
          <w:szCs w:val="14"/>
        </w:rPr>
      </w:pPr>
    </w:p>
    <w:p w14:paraId="23309EBC" w14:textId="6A42BDEA" w:rsidR="00C153ED" w:rsidRPr="005537FA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Kupující se zavazuje zaplatit prodávajícímu sjednanou cenu a to</w:t>
      </w:r>
      <w:r w:rsidR="000907BB">
        <w:rPr>
          <w:rFonts w:eastAsia="Arial Unicode MS" w:cstheme="minorHAnsi"/>
          <w:color w:val="000000"/>
          <w:kern w:val="1"/>
        </w:rPr>
        <w:t xml:space="preserve"> </w:t>
      </w:r>
      <w:r w:rsidR="000907BB">
        <w:rPr>
          <w:rFonts w:eastAsia="Arial Unicode MS" w:cstheme="minorHAnsi"/>
          <w:b/>
          <w:bCs/>
          <w:color w:val="000000"/>
          <w:kern w:val="1"/>
        </w:rPr>
        <w:t>150 321,-</w:t>
      </w:r>
      <w:r w:rsidR="002516A3" w:rsidRPr="005537FA">
        <w:rPr>
          <w:rFonts w:eastAsia="Arial Unicode MS" w:cstheme="minorHAnsi"/>
          <w:color w:val="000000"/>
          <w:kern w:val="1"/>
        </w:rPr>
        <w:t xml:space="preserve"> </w:t>
      </w:r>
      <w:r w:rsidRPr="005537FA">
        <w:rPr>
          <w:rFonts w:eastAsia="Arial Unicode MS" w:cstheme="minorHAnsi"/>
          <w:b/>
          <w:bCs/>
          <w:color w:val="000000"/>
          <w:kern w:val="1"/>
        </w:rPr>
        <w:t xml:space="preserve">Kč </w:t>
      </w:r>
      <w:r w:rsidR="009E426E" w:rsidRPr="005537FA">
        <w:rPr>
          <w:rFonts w:eastAsia="Arial Unicode MS" w:cstheme="minorHAnsi"/>
          <w:b/>
          <w:bCs/>
          <w:color w:val="000000"/>
          <w:kern w:val="1"/>
        </w:rPr>
        <w:t>včetně DPH</w:t>
      </w:r>
      <w:r w:rsidR="009E426E" w:rsidRPr="005537FA">
        <w:rPr>
          <w:rFonts w:eastAsia="Arial Unicode MS" w:cstheme="minorHAnsi"/>
          <w:color w:val="000000"/>
          <w:kern w:val="1"/>
        </w:rPr>
        <w:t xml:space="preserve"> </w:t>
      </w:r>
      <w:r w:rsidRPr="005537FA">
        <w:rPr>
          <w:rFonts w:eastAsia="Arial Unicode MS" w:cstheme="minorHAnsi"/>
          <w:color w:val="000000"/>
          <w:kern w:val="1"/>
        </w:rPr>
        <w:t xml:space="preserve">(slovy: </w:t>
      </w:r>
      <w:r w:rsidR="000907BB">
        <w:rPr>
          <w:rFonts w:eastAsia="Arial Unicode MS" w:cstheme="minorHAnsi"/>
          <w:color w:val="000000"/>
          <w:kern w:val="1"/>
        </w:rPr>
        <w:t>sto padesát tisíc tři sta dvacet jedna korun českých</w:t>
      </w:r>
      <w:r w:rsidRPr="005537FA">
        <w:rPr>
          <w:rFonts w:eastAsia="Arial Unicode MS" w:cstheme="minorHAnsi"/>
          <w:color w:val="000000"/>
          <w:kern w:val="1"/>
        </w:rPr>
        <w:t>). V ceně je zahrnuta doprav</w:t>
      </w:r>
      <w:r w:rsidR="001F0630" w:rsidRPr="005537FA">
        <w:rPr>
          <w:rFonts w:eastAsia="Arial Unicode MS" w:cstheme="minorHAnsi"/>
          <w:color w:val="000000"/>
          <w:kern w:val="1"/>
        </w:rPr>
        <w:t>a</w:t>
      </w:r>
      <w:r w:rsidR="00CE738F" w:rsidRPr="005537FA">
        <w:rPr>
          <w:rFonts w:eastAsia="Arial Unicode MS" w:cstheme="minorHAnsi"/>
          <w:color w:val="000000"/>
          <w:kern w:val="1"/>
        </w:rPr>
        <w:t>.</w:t>
      </w:r>
    </w:p>
    <w:p w14:paraId="60BAB101" w14:textId="0E808CD1" w:rsidR="0095496C" w:rsidRPr="005537FA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Celková částka bude</w:t>
      </w:r>
      <w:r w:rsidR="009E426E" w:rsidRPr="005537FA">
        <w:rPr>
          <w:rFonts w:eastAsia="Arial Unicode MS" w:cstheme="minorHAnsi"/>
          <w:color w:val="000000"/>
          <w:kern w:val="1"/>
        </w:rPr>
        <w:t xml:space="preserve"> prodávajícím</w:t>
      </w:r>
      <w:r w:rsidRPr="005537FA">
        <w:rPr>
          <w:rFonts w:eastAsia="Arial Unicode MS" w:cstheme="minorHAnsi"/>
          <w:color w:val="000000"/>
          <w:kern w:val="1"/>
        </w:rPr>
        <w:t xml:space="preserve"> vyčíslena na daňovém dokladu – faktuře, kterou kupující uhradí </w:t>
      </w:r>
      <w:r w:rsidR="009E426E" w:rsidRPr="005537FA">
        <w:rPr>
          <w:rFonts w:eastAsia="Arial Unicode MS" w:cstheme="minorHAnsi"/>
          <w:color w:val="000000"/>
          <w:kern w:val="1"/>
        </w:rPr>
        <w:t>po dodání předmětu smlouvy ve stanoveném datu splatnosti</w:t>
      </w:r>
      <w:r w:rsidRPr="005537FA">
        <w:rPr>
          <w:rFonts w:eastAsia="Arial Unicode MS" w:cstheme="minorHAnsi"/>
          <w:color w:val="000000"/>
          <w:kern w:val="1"/>
        </w:rPr>
        <w:t>.</w:t>
      </w:r>
    </w:p>
    <w:p w14:paraId="74A6E60B" w14:textId="77777777" w:rsidR="00D20F3F" w:rsidRPr="000907BB" w:rsidRDefault="00D20F3F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14"/>
          <w:szCs w:val="14"/>
        </w:rPr>
      </w:pPr>
    </w:p>
    <w:p w14:paraId="01B5C206" w14:textId="77777777" w:rsidR="0044313E" w:rsidRPr="005537FA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Článek III.</w:t>
      </w:r>
    </w:p>
    <w:p w14:paraId="34E120B2" w14:textId="7058A066" w:rsidR="0044313E" w:rsidRPr="005537FA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Doba a způsob dodání zboží</w:t>
      </w:r>
    </w:p>
    <w:p w14:paraId="320F1B47" w14:textId="5DAD974D" w:rsidR="00C153ED" w:rsidRPr="005537FA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Prodávající se zavazuje dodat předmět </w:t>
      </w:r>
      <w:r w:rsidR="001D731A" w:rsidRPr="005537FA">
        <w:rPr>
          <w:rFonts w:eastAsia="Arial Unicode MS" w:cstheme="minorHAnsi"/>
          <w:color w:val="000000"/>
          <w:kern w:val="1"/>
        </w:rPr>
        <w:t>smlouvy</w:t>
      </w:r>
      <w:r w:rsidRPr="005537FA">
        <w:rPr>
          <w:rFonts w:eastAsia="Arial Unicode MS" w:cstheme="minorHAnsi"/>
          <w:color w:val="000000"/>
          <w:kern w:val="1"/>
        </w:rPr>
        <w:t xml:space="preserve"> kupujícímu </w:t>
      </w:r>
      <w:r w:rsidRPr="005537FA">
        <w:rPr>
          <w:rFonts w:eastAsia="Arial Unicode MS" w:cstheme="minorHAnsi"/>
          <w:b/>
          <w:bCs/>
          <w:color w:val="000000"/>
          <w:kern w:val="1"/>
        </w:rPr>
        <w:t xml:space="preserve">nejpozději </w:t>
      </w:r>
      <w:r w:rsidR="005537FA">
        <w:rPr>
          <w:rFonts w:eastAsia="Arial Unicode MS" w:cstheme="minorHAnsi"/>
          <w:b/>
          <w:bCs/>
          <w:color w:val="000000"/>
          <w:kern w:val="1"/>
        </w:rPr>
        <w:t>26</w:t>
      </w:r>
      <w:r w:rsidRPr="005537FA">
        <w:rPr>
          <w:rFonts w:eastAsia="Arial Unicode MS" w:cstheme="minorHAnsi"/>
          <w:b/>
          <w:bCs/>
          <w:color w:val="000000"/>
          <w:kern w:val="1"/>
        </w:rPr>
        <w:t>.</w:t>
      </w:r>
      <w:r w:rsidR="00FE5732" w:rsidRPr="005537FA">
        <w:rPr>
          <w:rFonts w:eastAsia="Arial Unicode MS" w:cstheme="minorHAnsi"/>
          <w:b/>
          <w:bCs/>
          <w:color w:val="000000"/>
          <w:kern w:val="1"/>
        </w:rPr>
        <w:t xml:space="preserve"> </w:t>
      </w:r>
      <w:r w:rsidR="005537FA">
        <w:rPr>
          <w:rFonts w:eastAsia="Arial Unicode MS" w:cstheme="minorHAnsi"/>
          <w:b/>
          <w:bCs/>
          <w:color w:val="000000"/>
          <w:kern w:val="1"/>
        </w:rPr>
        <w:t>4</w:t>
      </w:r>
      <w:r w:rsidRPr="005537FA">
        <w:rPr>
          <w:rFonts w:eastAsia="Arial Unicode MS" w:cstheme="minorHAnsi"/>
          <w:b/>
          <w:bCs/>
          <w:color w:val="000000"/>
          <w:kern w:val="1"/>
        </w:rPr>
        <w:t>. 202</w:t>
      </w:r>
      <w:r w:rsidR="005537FA">
        <w:rPr>
          <w:rFonts w:eastAsia="Arial Unicode MS" w:cstheme="minorHAnsi"/>
          <w:b/>
          <w:bCs/>
          <w:color w:val="000000"/>
          <w:kern w:val="1"/>
        </w:rPr>
        <w:t>4</w:t>
      </w:r>
      <w:r w:rsidRPr="005537FA">
        <w:rPr>
          <w:rFonts w:eastAsia="Arial Unicode MS" w:cstheme="minorHAnsi"/>
          <w:color w:val="000000"/>
          <w:kern w:val="1"/>
        </w:rPr>
        <w:t xml:space="preserve"> na adresu </w:t>
      </w:r>
      <w:r w:rsidR="000E1381" w:rsidRPr="005537FA">
        <w:rPr>
          <w:rFonts w:eastAsia="Arial Unicode MS" w:cstheme="minorHAnsi"/>
          <w:color w:val="000000"/>
          <w:kern w:val="1"/>
        </w:rPr>
        <w:t>Centra experimentálního divadla, p. o.</w:t>
      </w:r>
      <w:r w:rsidRPr="005537FA">
        <w:rPr>
          <w:rFonts w:eastAsia="Arial Unicode MS" w:cstheme="minorHAnsi"/>
          <w:color w:val="000000"/>
          <w:kern w:val="1"/>
        </w:rPr>
        <w:t xml:space="preserve"> (Zelný trh 9, Brno). </w:t>
      </w:r>
    </w:p>
    <w:p w14:paraId="4C863816" w14:textId="77777777" w:rsidR="00C153ED" w:rsidRPr="000907BB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4"/>
          <w:szCs w:val="14"/>
        </w:rPr>
      </w:pPr>
    </w:p>
    <w:p w14:paraId="035255E3" w14:textId="77777777" w:rsidR="00C153ED" w:rsidRPr="005537FA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Článek IV.</w:t>
      </w:r>
    </w:p>
    <w:p w14:paraId="08B591C0" w14:textId="77777777" w:rsidR="00C153ED" w:rsidRPr="005537FA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Záruka</w:t>
      </w:r>
    </w:p>
    <w:p w14:paraId="48B577E6" w14:textId="1891720B" w:rsidR="00C153ED" w:rsidRPr="005537FA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5537FA">
        <w:rPr>
          <w:rFonts w:eastAsia="Arial Unicode MS" w:cstheme="minorHAnsi"/>
          <w:color w:val="000000"/>
          <w:kern w:val="1"/>
        </w:rPr>
        <w:t>,</w:t>
      </w:r>
      <w:r w:rsidRPr="005537FA">
        <w:rPr>
          <w:rFonts w:eastAsia="Arial Unicode MS" w:cstheme="minorHAnsi"/>
          <w:color w:val="000000"/>
          <w:kern w:val="1"/>
        </w:rPr>
        <w:t xml:space="preserve"> či v</w:t>
      </w:r>
      <w:r w:rsidR="00F766C3" w:rsidRPr="005537FA">
        <w:rPr>
          <w:rFonts w:eastAsia="Arial Unicode MS" w:cstheme="minorHAnsi"/>
          <w:color w:val="000000"/>
          <w:kern w:val="1"/>
        </w:rPr>
        <w:t> </w:t>
      </w:r>
      <w:r w:rsidRPr="005537FA">
        <w:rPr>
          <w:rFonts w:eastAsia="Arial Unicode MS" w:cstheme="minorHAnsi"/>
          <w:color w:val="000000"/>
          <w:kern w:val="1"/>
        </w:rPr>
        <w:t>podmínkách</w:t>
      </w:r>
      <w:r w:rsidR="00F766C3" w:rsidRPr="005537FA">
        <w:rPr>
          <w:rFonts w:eastAsia="Arial Unicode MS" w:cstheme="minorHAnsi"/>
          <w:color w:val="000000"/>
          <w:kern w:val="1"/>
        </w:rPr>
        <w:t>,</w:t>
      </w:r>
      <w:r w:rsidRPr="005537FA">
        <w:rPr>
          <w:rFonts w:eastAsia="Arial Unicode MS" w:cstheme="minorHAnsi"/>
          <w:color w:val="000000"/>
          <w:kern w:val="1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0907BB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4"/>
          <w:szCs w:val="14"/>
        </w:rPr>
      </w:pPr>
    </w:p>
    <w:p w14:paraId="0AB6D977" w14:textId="74C58533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Článek IV.</w:t>
      </w:r>
    </w:p>
    <w:p w14:paraId="23C15192" w14:textId="26962C97" w:rsidR="0044313E" w:rsidRPr="005537FA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537FA">
        <w:rPr>
          <w:rFonts w:eastAsia="Arial Unicode MS" w:cstheme="minorHAnsi"/>
          <w:b/>
          <w:color w:val="000000"/>
          <w:kern w:val="1"/>
        </w:rPr>
        <w:t>Možnost odstoupení od smlouvy</w:t>
      </w:r>
    </w:p>
    <w:p w14:paraId="5551BEB3" w14:textId="7201D5E9" w:rsidR="0044313E" w:rsidRPr="005537FA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1. Jestliže jedna ze stran </w:t>
      </w:r>
      <w:proofErr w:type="gramStart"/>
      <w:r w:rsidRPr="005537FA">
        <w:rPr>
          <w:rFonts w:eastAsia="Arial Unicode MS" w:cstheme="minorHAnsi"/>
          <w:color w:val="000000"/>
          <w:kern w:val="1"/>
        </w:rPr>
        <w:t>poruší</w:t>
      </w:r>
      <w:proofErr w:type="gramEnd"/>
      <w:r w:rsidRPr="005537FA">
        <w:rPr>
          <w:rFonts w:eastAsia="Arial Unicode MS" w:cstheme="minorHAnsi"/>
          <w:color w:val="000000"/>
          <w:kern w:val="1"/>
        </w:rPr>
        <w:t xml:space="preserve"> některé z ustanovení této smlouvy, je druhá strana oprávněna</w:t>
      </w:r>
      <w:r w:rsidR="00C153ED" w:rsidRPr="005537FA">
        <w:rPr>
          <w:rFonts w:eastAsia="Arial Unicode MS" w:cstheme="minorHAnsi"/>
          <w:color w:val="000000"/>
          <w:kern w:val="1"/>
        </w:rPr>
        <w:t xml:space="preserve"> </w:t>
      </w:r>
      <w:r w:rsidRPr="005537FA">
        <w:rPr>
          <w:rFonts w:eastAsia="Arial Unicode MS" w:cstheme="minorHAnsi"/>
          <w:color w:val="000000"/>
          <w:kern w:val="1"/>
        </w:rPr>
        <w:t>od smlouvy odstoupit.</w:t>
      </w:r>
    </w:p>
    <w:p w14:paraId="753D58B0" w14:textId="5969D60A" w:rsidR="0044313E" w:rsidRPr="005537FA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2. V</w:t>
      </w:r>
      <w:r w:rsidR="009757A8" w:rsidRPr="005537FA">
        <w:rPr>
          <w:rFonts w:eastAsia="Arial Unicode MS" w:cstheme="minorHAnsi"/>
          <w:color w:val="000000"/>
          <w:kern w:val="1"/>
        </w:rPr>
        <w:t> </w:t>
      </w:r>
      <w:r w:rsidRPr="005537FA">
        <w:rPr>
          <w:rFonts w:eastAsia="Arial Unicode MS" w:cstheme="minorHAnsi"/>
          <w:color w:val="000000"/>
          <w:kern w:val="1"/>
        </w:rPr>
        <w:t>případě</w:t>
      </w:r>
      <w:r w:rsidR="009757A8" w:rsidRPr="005537FA">
        <w:rPr>
          <w:rFonts w:eastAsia="Arial Unicode MS" w:cstheme="minorHAnsi"/>
          <w:color w:val="000000"/>
          <w:kern w:val="1"/>
        </w:rPr>
        <w:t>,</w:t>
      </w:r>
      <w:r w:rsidRPr="005537FA">
        <w:rPr>
          <w:rFonts w:eastAsia="Arial Unicode MS" w:cstheme="minorHAnsi"/>
          <w:color w:val="000000"/>
          <w:kern w:val="1"/>
        </w:rPr>
        <w:t xml:space="preserve"> že předmět smlouvy bude kupujícímu dodán v poškozeném obalu nebo s</w:t>
      </w:r>
      <w:r w:rsidR="00C153ED" w:rsidRPr="005537FA">
        <w:rPr>
          <w:rFonts w:eastAsia="Arial Unicode MS" w:cstheme="minorHAnsi"/>
          <w:color w:val="000000"/>
          <w:kern w:val="1"/>
        </w:rPr>
        <w:t xml:space="preserve"> </w:t>
      </w:r>
      <w:r w:rsidRPr="005537FA">
        <w:rPr>
          <w:rFonts w:eastAsia="Arial Unicode MS" w:cstheme="minorHAnsi"/>
          <w:color w:val="000000"/>
          <w:kern w:val="1"/>
        </w:rPr>
        <w:t>vadami, je kupující oprávněn odstoupit od smlouvy.</w:t>
      </w:r>
    </w:p>
    <w:p w14:paraId="4D804ABA" w14:textId="77777777" w:rsidR="0044313E" w:rsidRPr="000907BB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4"/>
          <w:szCs w:val="14"/>
        </w:rPr>
      </w:pPr>
    </w:p>
    <w:p w14:paraId="4DBFA5E6" w14:textId="77777777" w:rsidR="0044313E" w:rsidRPr="005537FA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>Článek V.</w:t>
      </w:r>
    </w:p>
    <w:p w14:paraId="4C4C4AB6" w14:textId="37DF0F9B" w:rsidR="0044313E" w:rsidRPr="005537FA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5537FA">
        <w:rPr>
          <w:rFonts w:eastAsia="Arial Unicode MS" w:cstheme="minorHAnsi"/>
          <w:b/>
          <w:bCs/>
          <w:color w:val="000000"/>
          <w:kern w:val="1"/>
        </w:rPr>
        <w:t xml:space="preserve">Závěrečná ustanovení </w:t>
      </w:r>
    </w:p>
    <w:p w14:paraId="5964D3B5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1. Práva a povinnosti, výslovně touto smlouvou neupravené, se řídí platnými právními předpisy a ustanoveními občanského zákoníku.</w:t>
      </w:r>
    </w:p>
    <w:p w14:paraId="0C1AA757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75926D40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3. Odstoupení od smlouvy nabývá účinnosti dnem doručení písemného oznámení o odstoupení druhé smluvní straně. </w:t>
      </w:r>
    </w:p>
    <w:p w14:paraId="0D761661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4. Změny a doplňky této smlouvy mohou být prováděny pouze formou písemného dodatku ke smlouvě po souhlasu obou smluvních stran.</w:t>
      </w:r>
    </w:p>
    <w:p w14:paraId="064550E6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5. Smluvní strany se zavazují řešit případné spory vzájemnou dohodou.</w:t>
      </w:r>
    </w:p>
    <w:p w14:paraId="2C3D29E0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417C3132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4781531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 xml:space="preserve">8. Tato smlouva je vyhotovena ve dvou stejnopisech, z nichž každá strana </w:t>
      </w:r>
      <w:proofErr w:type="gramStart"/>
      <w:r w:rsidRPr="005537FA">
        <w:rPr>
          <w:rFonts w:eastAsia="Arial Unicode MS" w:cstheme="minorHAnsi"/>
          <w:color w:val="000000"/>
          <w:kern w:val="1"/>
        </w:rPr>
        <w:t>obdrží</w:t>
      </w:r>
      <w:proofErr w:type="gramEnd"/>
      <w:r w:rsidRPr="005537FA">
        <w:rPr>
          <w:rFonts w:eastAsia="Arial Unicode MS" w:cstheme="minorHAnsi"/>
          <w:color w:val="000000"/>
          <w:kern w:val="1"/>
        </w:rPr>
        <w:t xml:space="preserve"> po jednom vyhotovení.</w:t>
      </w:r>
    </w:p>
    <w:p w14:paraId="6977B0F7" w14:textId="183110BB" w:rsidR="0044313E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5537FA">
        <w:rPr>
          <w:rFonts w:eastAsia="Arial Unicode MS" w:cstheme="minorHAnsi"/>
          <w:color w:val="000000"/>
          <w:kern w:val="1"/>
        </w:rPr>
        <w:t>9. Smluvní strany prohlašují, že si text smlouvy přečetly, s jejím obsahem bezvýhradně souhlasí a na důkaz toho připojují své podpisy.</w:t>
      </w:r>
    </w:p>
    <w:p w14:paraId="2D5BA1D6" w14:textId="77777777" w:rsidR="006E58C7" w:rsidRPr="005537FA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F0630" w:rsidRPr="005537FA" w14:paraId="4028BD53" w14:textId="77777777" w:rsidTr="001F0630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709C4FAA" w:rsidR="001F0630" w:rsidRPr="005537FA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 xml:space="preserve">V </w:t>
            </w:r>
            <w:r w:rsidR="00D20F3F" w:rsidRPr="005537FA">
              <w:rPr>
                <w:rFonts w:eastAsia="Arial Unicode MS" w:cstheme="minorHAnsi"/>
                <w:color w:val="000000"/>
                <w:kern w:val="1"/>
              </w:rPr>
              <w:t>Praze</w:t>
            </w:r>
            <w:r w:rsidRPr="005537FA">
              <w:rPr>
                <w:rFonts w:eastAsia="Arial Unicode MS" w:cstheme="minorHAnsi"/>
                <w:color w:val="000000"/>
                <w:kern w:val="1"/>
              </w:rPr>
              <w:t xml:space="preserve"> dne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5537FA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37A913A3" w:rsidR="001F0630" w:rsidRPr="005537FA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</w:p>
        </w:tc>
      </w:tr>
      <w:tr w:rsidR="001F0630" w:rsidRPr="005537FA" w14:paraId="41B8E0CB" w14:textId="77777777" w:rsidTr="000907BB">
        <w:trPr>
          <w:trHeight w:val="974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D0FF9C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00B696D8" w14:textId="77777777" w:rsidR="005537FA" w:rsidRDefault="005537F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6EA9512E" w14:textId="77777777" w:rsidR="005537FA" w:rsidRDefault="005537F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75F3E38E" w14:textId="77777777" w:rsidR="005537FA" w:rsidRPr="005537FA" w:rsidRDefault="005537F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56B41D4" w14:textId="77777777" w:rsidR="001F0630" w:rsidRPr="005537FA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5537FA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1F0630" w:rsidRPr="005537FA" w14:paraId="15525816" w14:textId="77777777" w:rsidTr="001F0630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2EB6DB91" w:rsidR="001F0630" w:rsidRPr="005537FA" w:rsidRDefault="0095496C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>PANTER, spol. s.r.o.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15BD3A" w14:textId="77777777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>CED, p. o.</w:t>
            </w:r>
          </w:p>
        </w:tc>
      </w:tr>
      <w:tr w:rsidR="001F0630" w:rsidRPr="005537FA" w14:paraId="751F7AEB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29F9D042" w:rsidR="001F0630" w:rsidRPr="005537FA" w:rsidRDefault="00835BA3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XXX</w:t>
            </w:r>
            <w:r w:rsidR="007505BE" w:rsidRPr="005537FA">
              <w:rPr>
                <w:rFonts w:eastAsia="Arial Unicode MS" w:cstheme="minorHAnsi"/>
                <w:color w:val="000000"/>
                <w:kern w:val="1"/>
              </w:rPr>
              <w:t>, jednatel</w:t>
            </w:r>
            <w:r w:rsidR="0004233D">
              <w:rPr>
                <w:rFonts w:eastAsia="Arial Unicode MS" w:cstheme="minorHAnsi"/>
                <w:color w:val="000000"/>
                <w:kern w:val="1"/>
              </w:rPr>
              <w:t>ka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DDA5" w14:textId="77777777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 xml:space="preserve">MgA. Miroslav </w:t>
            </w:r>
            <w:proofErr w:type="spellStart"/>
            <w:r w:rsidRPr="005537FA">
              <w:rPr>
                <w:rFonts w:eastAsia="Arial Unicode MS" w:cstheme="minorHAnsi"/>
                <w:color w:val="000000"/>
                <w:kern w:val="1"/>
              </w:rPr>
              <w:t>Oščatka</w:t>
            </w:r>
            <w:proofErr w:type="spellEnd"/>
            <w:r w:rsidRPr="005537FA">
              <w:rPr>
                <w:rFonts w:eastAsia="Arial Unicode MS" w:cstheme="minorHAnsi"/>
                <w:color w:val="000000"/>
                <w:kern w:val="1"/>
              </w:rPr>
              <w:t>, ředitel</w:t>
            </w:r>
          </w:p>
        </w:tc>
      </w:tr>
      <w:tr w:rsidR="001F0630" w:rsidRPr="005537FA" w14:paraId="566CD267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>(prodávající)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5537FA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5537FA">
              <w:rPr>
                <w:rFonts w:eastAsia="Arial Unicode MS" w:cstheme="minorHAnsi"/>
                <w:color w:val="000000"/>
                <w:kern w:val="1"/>
              </w:rPr>
              <w:t>(kupující)</w:t>
            </w:r>
          </w:p>
        </w:tc>
      </w:tr>
    </w:tbl>
    <w:p w14:paraId="36EDC846" w14:textId="77777777" w:rsidR="001F0630" w:rsidRPr="006A176B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</w:p>
    <w:sectPr w:rsidR="001F0630" w:rsidRPr="006A176B" w:rsidSect="002C14E2">
      <w:headerReference w:type="default" r:id="rId8"/>
      <w:footerReference w:type="default" r:id="rId9"/>
      <w:pgSz w:w="11906" w:h="16838"/>
      <w:pgMar w:top="1560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90BA" w14:textId="77777777" w:rsidR="002C14E2" w:rsidRDefault="002C14E2" w:rsidP="00FB039B">
      <w:pPr>
        <w:spacing w:after="0"/>
      </w:pPr>
      <w:r>
        <w:separator/>
      </w:r>
    </w:p>
  </w:endnote>
  <w:endnote w:type="continuationSeparator" w:id="0">
    <w:p w14:paraId="1B7ADF3C" w14:textId="77777777" w:rsidR="002C14E2" w:rsidRDefault="002C14E2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607D" w14:textId="77777777" w:rsidR="002C14E2" w:rsidRDefault="002C14E2" w:rsidP="00FB039B">
      <w:pPr>
        <w:spacing w:after="0"/>
      </w:pPr>
      <w:r>
        <w:separator/>
      </w:r>
    </w:p>
  </w:footnote>
  <w:footnote w:type="continuationSeparator" w:id="0">
    <w:p w14:paraId="2DE0644A" w14:textId="77777777" w:rsidR="002C14E2" w:rsidRDefault="002C14E2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923211886" name="Obrázek 1923211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938391465" name="Obrázek 93839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55C1"/>
    <w:multiLevelType w:val="hybridMultilevel"/>
    <w:tmpl w:val="43D83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2259"/>
    <w:multiLevelType w:val="hybridMultilevel"/>
    <w:tmpl w:val="E41E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4E6A"/>
    <w:multiLevelType w:val="hybridMultilevel"/>
    <w:tmpl w:val="F6B0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316428">
    <w:abstractNumId w:val="11"/>
  </w:num>
  <w:num w:numId="2" w16cid:durableId="1931157260">
    <w:abstractNumId w:val="0"/>
  </w:num>
  <w:num w:numId="3" w16cid:durableId="1961106337">
    <w:abstractNumId w:val="16"/>
  </w:num>
  <w:num w:numId="4" w16cid:durableId="1383409552">
    <w:abstractNumId w:val="4"/>
  </w:num>
  <w:num w:numId="5" w16cid:durableId="1667703543">
    <w:abstractNumId w:val="8"/>
  </w:num>
  <w:num w:numId="6" w16cid:durableId="823474699">
    <w:abstractNumId w:val="6"/>
  </w:num>
  <w:num w:numId="7" w16cid:durableId="1236746372">
    <w:abstractNumId w:val="17"/>
  </w:num>
  <w:num w:numId="8" w16cid:durableId="658659965">
    <w:abstractNumId w:val="5"/>
  </w:num>
  <w:num w:numId="9" w16cid:durableId="92362342">
    <w:abstractNumId w:val="14"/>
  </w:num>
  <w:num w:numId="10" w16cid:durableId="1813280818">
    <w:abstractNumId w:val="9"/>
  </w:num>
  <w:num w:numId="11" w16cid:durableId="1863517955">
    <w:abstractNumId w:val="7"/>
  </w:num>
  <w:num w:numId="12" w16cid:durableId="1397818228">
    <w:abstractNumId w:val="1"/>
  </w:num>
  <w:num w:numId="13" w16cid:durableId="550075654">
    <w:abstractNumId w:val="2"/>
  </w:num>
  <w:num w:numId="14" w16cid:durableId="1007054217">
    <w:abstractNumId w:val="10"/>
  </w:num>
  <w:num w:numId="15" w16cid:durableId="1370912017">
    <w:abstractNumId w:val="3"/>
  </w:num>
  <w:num w:numId="16" w16cid:durableId="760762585">
    <w:abstractNumId w:val="12"/>
  </w:num>
  <w:num w:numId="17" w16cid:durableId="653147731">
    <w:abstractNumId w:val="15"/>
  </w:num>
  <w:num w:numId="18" w16cid:durableId="20361525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233D"/>
    <w:rsid w:val="00047E74"/>
    <w:rsid w:val="00062A9E"/>
    <w:rsid w:val="000907BB"/>
    <w:rsid w:val="000C6591"/>
    <w:rsid w:val="000D3042"/>
    <w:rsid w:val="000D495C"/>
    <w:rsid w:val="000E1381"/>
    <w:rsid w:val="000F4892"/>
    <w:rsid w:val="001239B5"/>
    <w:rsid w:val="00133BEC"/>
    <w:rsid w:val="00172367"/>
    <w:rsid w:val="001D731A"/>
    <w:rsid w:val="001E2544"/>
    <w:rsid w:val="001F0630"/>
    <w:rsid w:val="00207033"/>
    <w:rsid w:val="00226AAD"/>
    <w:rsid w:val="0023079F"/>
    <w:rsid w:val="00237576"/>
    <w:rsid w:val="002516A3"/>
    <w:rsid w:val="002735CD"/>
    <w:rsid w:val="00274917"/>
    <w:rsid w:val="00277E96"/>
    <w:rsid w:val="002C14E2"/>
    <w:rsid w:val="002E3821"/>
    <w:rsid w:val="00305D96"/>
    <w:rsid w:val="003138D7"/>
    <w:rsid w:val="00384237"/>
    <w:rsid w:val="003C6522"/>
    <w:rsid w:val="003C73C4"/>
    <w:rsid w:val="00402E7F"/>
    <w:rsid w:val="00415343"/>
    <w:rsid w:val="0044313E"/>
    <w:rsid w:val="004649BD"/>
    <w:rsid w:val="00466F16"/>
    <w:rsid w:val="0048370D"/>
    <w:rsid w:val="004A2DB7"/>
    <w:rsid w:val="004D628E"/>
    <w:rsid w:val="00521D1C"/>
    <w:rsid w:val="005537FA"/>
    <w:rsid w:val="00555B63"/>
    <w:rsid w:val="00582206"/>
    <w:rsid w:val="005A1801"/>
    <w:rsid w:val="005A28BE"/>
    <w:rsid w:val="0064284C"/>
    <w:rsid w:val="00690EEC"/>
    <w:rsid w:val="006A11DE"/>
    <w:rsid w:val="006A176B"/>
    <w:rsid w:val="006C0A2B"/>
    <w:rsid w:val="006E58C7"/>
    <w:rsid w:val="0072370A"/>
    <w:rsid w:val="007505BE"/>
    <w:rsid w:val="0075454D"/>
    <w:rsid w:val="0075596F"/>
    <w:rsid w:val="0077138B"/>
    <w:rsid w:val="007A7511"/>
    <w:rsid w:val="007B41D4"/>
    <w:rsid w:val="00807945"/>
    <w:rsid w:val="00835BA3"/>
    <w:rsid w:val="008873BF"/>
    <w:rsid w:val="0089345B"/>
    <w:rsid w:val="008A1085"/>
    <w:rsid w:val="008D0029"/>
    <w:rsid w:val="008E039D"/>
    <w:rsid w:val="00936B8A"/>
    <w:rsid w:val="0095496C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275C"/>
    <w:rsid w:val="00A23448"/>
    <w:rsid w:val="00A3432D"/>
    <w:rsid w:val="00A91F96"/>
    <w:rsid w:val="00A956D4"/>
    <w:rsid w:val="00AD203E"/>
    <w:rsid w:val="00AF18F2"/>
    <w:rsid w:val="00B36255"/>
    <w:rsid w:val="00B95CBB"/>
    <w:rsid w:val="00BC39FF"/>
    <w:rsid w:val="00BE300D"/>
    <w:rsid w:val="00C0527D"/>
    <w:rsid w:val="00C0744A"/>
    <w:rsid w:val="00C153ED"/>
    <w:rsid w:val="00C23F7F"/>
    <w:rsid w:val="00C30709"/>
    <w:rsid w:val="00C40D05"/>
    <w:rsid w:val="00C54754"/>
    <w:rsid w:val="00C715FD"/>
    <w:rsid w:val="00C95CF2"/>
    <w:rsid w:val="00CD16A1"/>
    <w:rsid w:val="00CE738F"/>
    <w:rsid w:val="00CF3B6C"/>
    <w:rsid w:val="00D20F3F"/>
    <w:rsid w:val="00D214B6"/>
    <w:rsid w:val="00DA12E2"/>
    <w:rsid w:val="00DA28FD"/>
    <w:rsid w:val="00DB3342"/>
    <w:rsid w:val="00DE2F92"/>
    <w:rsid w:val="00E026E7"/>
    <w:rsid w:val="00E12F09"/>
    <w:rsid w:val="00E22083"/>
    <w:rsid w:val="00E7312F"/>
    <w:rsid w:val="00E73220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2024-04-12T13:38:00Z</dcterms:created>
  <dcterms:modified xsi:type="dcterms:W3CDTF">2024-04-12T13:38:00Z</dcterms:modified>
</cp:coreProperties>
</file>