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975"/>
        <w:gridCol w:w="1262"/>
        <w:gridCol w:w="971"/>
        <w:gridCol w:w="975"/>
        <w:gridCol w:w="1004"/>
        <w:gridCol w:w="944"/>
        <w:gridCol w:w="190"/>
        <w:gridCol w:w="254"/>
        <w:gridCol w:w="161"/>
        <w:gridCol w:w="153"/>
        <w:gridCol w:w="204"/>
        <w:gridCol w:w="1910"/>
        <w:gridCol w:w="209"/>
      </w:tblGrid>
      <w:tr w:rsidR="00344689" w:rsidRPr="007411FF" w14:paraId="49E15AE7" w14:textId="77777777" w:rsidTr="00435A11">
        <w:trPr>
          <w:gridAfter w:val="1"/>
          <w:wAfter w:w="102" w:type="pct"/>
          <w:trHeight w:val="420"/>
        </w:trPr>
        <w:tc>
          <w:tcPr>
            <w:tcW w:w="16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AE1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OBJEDNÁVKA </w:t>
            </w:r>
            <w:r w:rsidRPr="008A015E">
              <w:rPr>
                <w:rFonts w:ascii="Arial" w:eastAsia="Times New Roman" w:hAnsi="Arial" w:cs="Arial"/>
                <w:bCs/>
                <w:color w:val="000000"/>
                <w:sz w:val="28"/>
                <w:szCs w:val="32"/>
                <w:lang w:eastAsia="cs-CZ"/>
              </w:rPr>
              <w:t>číslo</w:t>
            </w: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15AE2" w14:textId="3CE0991B" w:rsidR="007411FF" w:rsidRPr="008A015E" w:rsidRDefault="004758FD" w:rsidP="00B41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5AE3" w14:textId="37CA7603" w:rsidR="007411FF" w:rsidRPr="008A015E" w:rsidRDefault="007411FF" w:rsidP="008A015E">
            <w:pPr>
              <w:spacing w:after="0" w:line="240" w:lineRule="auto"/>
              <w:ind w:left="-213" w:right="207"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A0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/20</w:t>
            </w:r>
            <w:r w:rsidR="00C652B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475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AE4" w14:textId="77777777" w:rsidR="007411FF" w:rsidRPr="008A015E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A0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2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AE5" w14:textId="58266AB8" w:rsidR="007411FF" w:rsidRPr="008A015E" w:rsidRDefault="004758FD" w:rsidP="00C96A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5AE6" w14:textId="35DB26BE" w:rsidR="007411FF" w:rsidRPr="008A015E" w:rsidRDefault="007411FF" w:rsidP="008A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A0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/00069841/20</w:t>
            </w:r>
            <w:r w:rsidR="008A015E" w:rsidRPr="008A0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4758F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44689" w:rsidRPr="007411FF" w14:paraId="49E15AEA" w14:textId="77777777" w:rsidTr="00435A11">
        <w:trPr>
          <w:gridAfter w:val="1"/>
          <w:wAfter w:w="102" w:type="pct"/>
          <w:trHeight w:val="330"/>
        </w:trPr>
        <w:tc>
          <w:tcPr>
            <w:tcW w:w="25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AE8" w14:textId="675ACADF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3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AE9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344689" w:rsidRPr="007411FF" w14:paraId="49E15AEF" w14:textId="77777777" w:rsidTr="00435A11">
        <w:trPr>
          <w:gridAfter w:val="1"/>
          <w:wAfter w:w="102" w:type="pct"/>
          <w:trHeight w:val="471"/>
        </w:trPr>
        <w:tc>
          <w:tcPr>
            <w:tcW w:w="5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E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2025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5AEC" w14:textId="77777777" w:rsidR="007411FF" w:rsidRPr="007411FF" w:rsidRDefault="00E56F25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ČESKÉ DUKÁTY s.r.o.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ED" w14:textId="77777777" w:rsidR="007411FF" w:rsidRPr="008A015E" w:rsidRDefault="007411FF" w:rsidP="008A0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5AEE" w14:textId="77777777" w:rsidR="007411FF" w:rsidRPr="008A015E" w:rsidRDefault="00F655B9" w:rsidP="008A0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</w:t>
            </w:r>
            <w:r w:rsidR="007411FF"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uzeum, příspěvková organizace</w:t>
            </w:r>
          </w:p>
        </w:tc>
      </w:tr>
      <w:tr w:rsidR="00E71108" w:rsidRPr="007411FF" w14:paraId="49E15AF5" w14:textId="77777777" w:rsidTr="00435A11">
        <w:trPr>
          <w:gridAfter w:val="1"/>
          <w:wAfter w:w="102" w:type="pct"/>
          <w:trHeight w:val="315"/>
        </w:trPr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0" w14:textId="77777777" w:rsidR="008A015E" w:rsidRPr="007411FF" w:rsidRDefault="007411FF" w:rsidP="008A0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5AF1" w14:textId="77777777" w:rsidR="007411FF" w:rsidRDefault="00E56F25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Rýdlova 1237/24</w:t>
            </w:r>
            <w:r w:rsidR="00D004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</w:t>
            </w:r>
            <w:r w:rsidR="00D004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D004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Říčany</w:t>
            </w:r>
          </w:p>
          <w:p w14:paraId="49E15AF2" w14:textId="77777777" w:rsidR="008A015E" w:rsidRPr="007411FF" w:rsidRDefault="008A015E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3" w14:textId="77777777" w:rsidR="007411FF" w:rsidRPr="008A015E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AF4" w14:textId="77777777" w:rsidR="007411FF" w:rsidRPr="008A015E" w:rsidRDefault="008A015E" w:rsidP="008A015E">
            <w:pPr>
              <w:spacing w:after="0" w:line="240" w:lineRule="auto"/>
              <w:ind w:left="37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 Dláždění</w:t>
            </w:r>
            <w:r w:rsidR="007411FF" w:rsidRPr="008A01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68, 290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  <w:r w:rsidR="007411FF" w:rsidRPr="008A01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Poděbrady</w:t>
            </w:r>
          </w:p>
        </w:tc>
      </w:tr>
      <w:tr w:rsidR="00344689" w:rsidRPr="007411FF" w14:paraId="49E15AFB" w14:textId="77777777" w:rsidTr="00435A11">
        <w:trPr>
          <w:gridAfter w:val="1"/>
          <w:wAfter w:w="102" w:type="pct"/>
          <w:trHeight w:val="315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15AF7" w14:textId="77777777" w:rsidR="007411FF" w:rsidRPr="007411FF" w:rsidRDefault="00E56F25" w:rsidP="00C8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04889827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8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9" w14:textId="77777777" w:rsidR="007411FF" w:rsidRPr="008A015E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AFA" w14:textId="77777777" w:rsidR="007411FF" w:rsidRPr="008A015E" w:rsidRDefault="00C96AFE" w:rsidP="008A0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="007411FF" w:rsidRPr="008A015E">
              <w:rPr>
                <w:rFonts w:ascii="Calibri" w:eastAsia="Times New Roman" w:hAnsi="Calibri" w:cs="Calibri"/>
                <w:color w:val="000000"/>
                <w:lang w:eastAsia="cs-CZ"/>
              </w:rPr>
              <w:t>69841</w:t>
            </w:r>
          </w:p>
        </w:tc>
      </w:tr>
      <w:tr w:rsidR="00344689" w:rsidRPr="007411FF" w14:paraId="49E15B01" w14:textId="77777777" w:rsidTr="00435A11">
        <w:trPr>
          <w:gridAfter w:val="1"/>
          <w:wAfter w:w="102" w:type="pct"/>
          <w:trHeight w:val="315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</w:t>
            </w:r>
            <w:proofErr w:type="gramEnd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AFD" w14:textId="77777777" w:rsidR="007411FF" w:rsidRPr="007411FF" w:rsidRDefault="00E56F25" w:rsidP="00C87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CZ04889827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E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AFF" w14:textId="77777777" w:rsidR="007411FF" w:rsidRPr="008A015E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Tel.: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B00" w14:textId="7930FCAF" w:rsidR="007411FF" w:rsidRPr="008A015E" w:rsidRDefault="00B927C9" w:rsidP="008A0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</w:p>
        </w:tc>
      </w:tr>
      <w:tr w:rsidR="008A015E" w:rsidRPr="007411FF" w14:paraId="49E15B07" w14:textId="77777777" w:rsidTr="00435A11">
        <w:trPr>
          <w:gridAfter w:val="1"/>
          <w:wAfter w:w="102" w:type="pct"/>
          <w:trHeight w:val="315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B0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03" w14:textId="0BAC8AB7" w:rsidR="007411FF" w:rsidRPr="007411FF" w:rsidRDefault="00B927C9" w:rsidP="00BE3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XXXXXXXXXXXXX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B04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B05" w14:textId="77777777" w:rsidR="007411FF" w:rsidRPr="008A015E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B06" w14:textId="3000CB33" w:rsidR="007411FF" w:rsidRPr="008A015E" w:rsidRDefault="00B927C9" w:rsidP="008A0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</w:t>
            </w:r>
          </w:p>
        </w:tc>
      </w:tr>
      <w:tr w:rsidR="00E71108" w:rsidRPr="007411FF" w14:paraId="49E15B0C" w14:textId="77777777" w:rsidTr="00435A11">
        <w:trPr>
          <w:gridAfter w:val="1"/>
          <w:wAfter w:w="102" w:type="pct"/>
          <w:trHeight w:val="315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B08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B09" w14:textId="32C7BDCB" w:rsidR="007411FF" w:rsidRPr="007411FF" w:rsidRDefault="00BE32D9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32D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="00B927C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XXXXXXXXXXXXXX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B0A" w14:textId="77777777" w:rsidR="007411FF" w:rsidRPr="008A015E" w:rsidRDefault="007411FF" w:rsidP="00344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Vyřizuje</w:t>
            </w:r>
            <w:r w:rsidR="00344689"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8A01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B0B" w14:textId="2F0A07E8" w:rsidR="007411FF" w:rsidRPr="008A015E" w:rsidRDefault="00344689" w:rsidP="008A0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="00B927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XXXXXXXXXXXXX</w:t>
            </w:r>
          </w:p>
        </w:tc>
      </w:tr>
      <w:tr w:rsidR="00344689" w:rsidRPr="007411FF" w14:paraId="49E15B10" w14:textId="77777777" w:rsidTr="00435A11">
        <w:trPr>
          <w:gridAfter w:val="1"/>
          <w:wAfter w:w="102" w:type="pct"/>
          <w:trHeight w:val="33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B0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B0E" w14:textId="01334489" w:rsidR="007411FF" w:rsidRPr="007411FF" w:rsidRDefault="00B927C9" w:rsidP="00F81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</w:t>
            </w:r>
          </w:p>
        </w:tc>
        <w:tc>
          <w:tcPr>
            <w:tcW w:w="233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B0F" w14:textId="77777777" w:rsidR="007411FF" w:rsidRPr="008A015E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01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 není plátcem DPH</w:t>
            </w:r>
          </w:p>
        </w:tc>
      </w:tr>
      <w:tr w:rsidR="00344689" w:rsidRPr="007411FF" w14:paraId="49E15B18" w14:textId="77777777" w:rsidTr="00435A11">
        <w:trPr>
          <w:gridAfter w:val="1"/>
          <w:wAfter w:w="102" w:type="pct"/>
          <w:trHeight w:val="390"/>
        </w:trPr>
        <w:tc>
          <w:tcPr>
            <w:tcW w:w="162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A50A" w14:textId="106C0C62" w:rsid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objednávky</w:t>
            </w:r>
            <w:r w:rsidR="00FB0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  <w:p w14:paraId="1C23D82E" w14:textId="77777777" w:rsidR="00FB0BAC" w:rsidRDefault="00FB0BAC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B6D73C8" w14:textId="1407E8F4" w:rsidR="00FB0BAC" w:rsidRDefault="00FB0BAC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Dukáty do prodeje </w:t>
            </w:r>
          </w:p>
          <w:p w14:paraId="49E15B11" w14:textId="44AEA7F0" w:rsidR="00FB0BAC" w:rsidRPr="007411FF" w:rsidRDefault="00FB0BAC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1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1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14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1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1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5B1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49E15B1C" w14:textId="77777777" w:rsidTr="00435A11">
        <w:trPr>
          <w:gridAfter w:val="1"/>
          <w:wAfter w:w="102" w:type="pct"/>
          <w:trHeight w:val="2145"/>
        </w:trPr>
        <w:tc>
          <w:tcPr>
            <w:tcW w:w="4898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E15B19" w14:textId="23ECC5C1" w:rsidR="00754127" w:rsidRPr="00FB0BAC" w:rsidRDefault="00E56F25" w:rsidP="00FB0BA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Stříbrný </w:t>
            </w:r>
            <w:r w:rsidR="001F21C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dese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tidukát Jiřího z Poděbrad     – </w:t>
            </w:r>
            <w:r w:rsidR="004758F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F21C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ks á</w:t>
            </w:r>
            <w:r w:rsidR="001F21C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927C9"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  <w:p w14:paraId="49E15B1A" w14:textId="1FA6E467" w:rsidR="00D0042D" w:rsidRPr="00FB0BAC" w:rsidRDefault="00E56F25" w:rsidP="00FB0BA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Stříbrný </w:t>
            </w:r>
            <w:proofErr w:type="spellStart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1F21C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vou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dukát</w:t>
            </w:r>
            <w:proofErr w:type="spellEnd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Jiřího z</w:t>
            </w:r>
            <w:r w:rsidR="001F21C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Poděbrad</w:t>
            </w:r>
            <w:r w:rsidR="001F21C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="004758F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ks á </w:t>
            </w:r>
            <w:r w:rsidR="00B927C9">
              <w:rPr>
                <w:rFonts w:ascii="Calibri" w:eastAsia="Times New Roman" w:hAnsi="Calibri" w:cs="Calibri"/>
                <w:color w:val="000000"/>
                <w:lang w:eastAsia="cs-CZ"/>
              </w:rPr>
              <w:t>XXXXXXXX</w:t>
            </w:r>
          </w:p>
          <w:p w14:paraId="47B48C9E" w14:textId="4FE34328" w:rsidR="00FB0BAC" w:rsidRDefault="00A90ADB" w:rsidP="00FB0BA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Stříbrný </w:t>
            </w:r>
            <w:proofErr w:type="spellStart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jednodukát</w:t>
            </w:r>
            <w:proofErr w:type="spellEnd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Jiřího z Poděbrad      </w:t>
            </w:r>
            <w:proofErr w:type="gramStart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</w:t>
            </w:r>
            <w:r w:rsidR="004758FD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proofErr w:type="gramEnd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ks á  </w:t>
            </w:r>
            <w:r w:rsidR="00B927C9"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  <w:p w14:paraId="49E15B1B" w14:textId="6323D248" w:rsidR="00D0042D" w:rsidRPr="00FB0BAC" w:rsidRDefault="00FB0BAC" w:rsidP="00FB0BA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Stříbrný </w:t>
            </w:r>
            <w:proofErr w:type="spellStart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>pětidukát</w:t>
            </w:r>
            <w:proofErr w:type="spellEnd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Jiřího z Poděbrad</w:t>
            </w:r>
            <w:r w:rsidR="00A90ADB"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- 27 ks </w:t>
            </w:r>
            <w:proofErr w:type="gramStart"/>
            <w:r w:rsidRPr="00FB0B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 </w:t>
            </w:r>
            <w:r w:rsidR="00B927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XXXXXX</w:t>
            </w:r>
            <w:proofErr w:type="gramEnd"/>
          </w:p>
        </w:tc>
      </w:tr>
      <w:tr w:rsidR="00344689" w:rsidRPr="007411FF" w14:paraId="49E15B1F" w14:textId="77777777" w:rsidTr="00435A11">
        <w:trPr>
          <w:gridAfter w:val="1"/>
          <w:wAfter w:w="102" w:type="pct"/>
          <w:trHeight w:val="300"/>
        </w:trPr>
        <w:tc>
          <w:tcPr>
            <w:tcW w:w="10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5B1D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8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B1E" w14:textId="6C7FDC7C" w:rsidR="007411FF" w:rsidRPr="007411FF" w:rsidRDefault="00FB0BAC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Duben 2024</w:t>
            </w:r>
            <w:r w:rsidR="00A90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4689" w:rsidRPr="007411FF" w14:paraId="49E15B22" w14:textId="77777777" w:rsidTr="00435A11">
        <w:trPr>
          <w:gridAfter w:val="1"/>
          <w:wAfter w:w="102" w:type="pct"/>
          <w:trHeight w:val="300"/>
        </w:trPr>
        <w:tc>
          <w:tcPr>
            <w:tcW w:w="10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5B20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38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B21" w14:textId="77777777" w:rsidR="007411FF" w:rsidRPr="007411FF" w:rsidRDefault="007411FF" w:rsidP="008A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Polabské muzeum</w:t>
            </w:r>
            <w:r w:rsidR="00F31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Poděbrady</w:t>
            </w:r>
          </w:p>
        </w:tc>
      </w:tr>
      <w:tr w:rsidR="00344689" w:rsidRPr="007411FF" w14:paraId="49E15B27" w14:textId="77777777" w:rsidTr="00435A11">
        <w:trPr>
          <w:gridAfter w:val="1"/>
          <w:wAfter w:w="102" w:type="pct"/>
          <w:trHeight w:val="300"/>
        </w:trPr>
        <w:tc>
          <w:tcPr>
            <w:tcW w:w="10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5B2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</w:t>
            </w:r>
            <w:proofErr w:type="gramEnd"/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24" w14:textId="7046F676" w:rsidR="007411FF" w:rsidRPr="00FB0BAC" w:rsidRDefault="004758FD" w:rsidP="007411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0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98 362,</w:t>
            </w:r>
            <w:r w:rsidR="00A90ADB" w:rsidRPr="00FB0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-</w:t>
            </w:r>
            <w:r w:rsidR="00FB0BAC" w:rsidRPr="00FB0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4784" w:rsidRPr="00FB0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 vč. DPH</w:t>
            </w:r>
            <w:r w:rsidRPr="00FB0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(81 290,76 </w:t>
            </w:r>
            <w:proofErr w:type="gramStart"/>
            <w:r w:rsidRPr="00FB0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  bez</w:t>
            </w:r>
            <w:proofErr w:type="gramEnd"/>
            <w:r w:rsidRPr="00FB0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DPH )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2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5B2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49E15B2D" w14:textId="77777777" w:rsidTr="00435A11">
        <w:trPr>
          <w:gridAfter w:val="1"/>
          <w:wAfter w:w="102" w:type="pct"/>
          <w:trHeight w:val="300"/>
        </w:trPr>
        <w:tc>
          <w:tcPr>
            <w:tcW w:w="10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5B2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27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29" w14:textId="17148F51" w:rsidR="007411FF" w:rsidRPr="007411FF" w:rsidRDefault="00A90ADB" w:rsidP="008A01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FB0BAC">
              <w:rPr>
                <w:rFonts w:ascii="Calibri" w:eastAsia="Times New Roman" w:hAnsi="Calibri" w:cs="Calibri"/>
                <w:color w:val="000000"/>
                <w:lang w:eastAsia="cs-CZ"/>
              </w:rPr>
              <w:t>uben 2024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2A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2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5B2C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49E15B34" w14:textId="77777777" w:rsidTr="00435A11">
        <w:trPr>
          <w:gridAfter w:val="1"/>
          <w:wAfter w:w="102" w:type="pct"/>
          <w:trHeight w:val="300"/>
        </w:trPr>
        <w:tc>
          <w:tcPr>
            <w:tcW w:w="10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2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2F" w14:textId="6D69F2B1" w:rsidR="007411FF" w:rsidRPr="007411FF" w:rsidRDefault="00FB0BAC" w:rsidP="008A0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28.3.2024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30" w14:textId="77777777" w:rsidR="007411FF" w:rsidRPr="007411FF" w:rsidRDefault="007411FF" w:rsidP="008A0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5B3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49E15B3A" w14:textId="77777777" w:rsidTr="00435A11">
        <w:trPr>
          <w:gridAfter w:val="1"/>
          <w:wAfter w:w="102" w:type="pct"/>
          <w:trHeight w:val="300"/>
        </w:trPr>
        <w:tc>
          <w:tcPr>
            <w:tcW w:w="5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8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B39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="00344689" w:rsidRPr="007411FF" w14:paraId="49E15B40" w14:textId="77777777" w:rsidTr="00435A11">
        <w:trPr>
          <w:gridAfter w:val="1"/>
          <w:wAfter w:w="102" w:type="pct"/>
          <w:trHeight w:val="300"/>
        </w:trPr>
        <w:tc>
          <w:tcPr>
            <w:tcW w:w="5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3B" w14:textId="77777777" w:rsidR="007411FF" w:rsidRPr="007411FF" w:rsidRDefault="00E71108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3C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3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15B3F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344689" w:rsidRPr="007411FF" w14:paraId="49E15B48" w14:textId="77777777" w:rsidTr="00435A11">
        <w:trPr>
          <w:gridAfter w:val="1"/>
          <w:wAfter w:w="102" w:type="pct"/>
          <w:trHeight w:val="315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41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4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4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4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4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5B4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5B4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49E15B4A" w14:textId="77777777" w:rsidTr="00435A11">
        <w:trPr>
          <w:gridAfter w:val="1"/>
          <w:wAfter w:w="102" w:type="pct"/>
          <w:trHeight w:val="750"/>
        </w:trPr>
        <w:tc>
          <w:tcPr>
            <w:tcW w:w="4898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E15B4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="00344689" w:rsidRPr="007411FF" w14:paraId="49E15B4C" w14:textId="77777777" w:rsidTr="00435A11">
        <w:trPr>
          <w:gridAfter w:val="1"/>
          <w:wAfter w:w="102" w:type="pct"/>
          <w:trHeight w:val="1320"/>
        </w:trPr>
        <w:tc>
          <w:tcPr>
            <w:tcW w:w="489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B4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E71108" w:rsidRPr="007411FF" w14:paraId="49E15B51" w14:textId="77777777" w:rsidTr="00435A11">
        <w:trPr>
          <w:trHeight w:val="510"/>
        </w:trPr>
        <w:tc>
          <w:tcPr>
            <w:tcW w:w="37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4D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4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4F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50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4689" w:rsidRPr="007411FF" w14:paraId="49E15B58" w14:textId="77777777" w:rsidTr="00435A11">
        <w:trPr>
          <w:trHeight w:val="555"/>
        </w:trPr>
        <w:tc>
          <w:tcPr>
            <w:tcW w:w="1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5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53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54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5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5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B5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4689" w:rsidRPr="007411FF" w14:paraId="49E15B5B" w14:textId="77777777" w:rsidTr="00435A11">
        <w:trPr>
          <w:gridAfter w:val="1"/>
          <w:wAfter w:w="102" w:type="pct"/>
          <w:trHeight w:val="450"/>
        </w:trPr>
        <w:tc>
          <w:tcPr>
            <w:tcW w:w="25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5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2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B5A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</w:tr>
    </w:tbl>
    <w:p w14:paraId="49E15B5C" w14:textId="77777777" w:rsidR="00E83BAA" w:rsidRDefault="00E83BAA"/>
    <w:p w14:paraId="49E15B5D" w14:textId="67749969" w:rsidR="00762DCB" w:rsidRDefault="00FB0BAC">
      <w:r>
        <w:t>.</w:t>
      </w:r>
    </w:p>
    <w:sectPr w:rsidR="00762DCB" w:rsidSect="00762DCB"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33B"/>
    <w:multiLevelType w:val="hybridMultilevel"/>
    <w:tmpl w:val="AD727390"/>
    <w:lvl w:ilvl="0" w:tplc="CDB064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1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D3"/>
    <w:rsid w:val="000A04A8"/>
    <w:rsid w:val="000E2A12"/>
    <w:rsid w:val="001424D2"/>
    <w:rsid w:val="001A760A"/>
    <w:rsid w:val="001F21CD"/>
    <w:rsid w:val="002256FA"/>
    <w:rsid w:val="00250A57"/>
    <w:rsid w:val="00321393"/>
    <w:rsid w:val="0033324F"/>
    <w:rsid w:val="00344689"/>
    <w:rsid w:val="00435A11"/>
    <w:rsid w:val="004622F1"/>
    <w:rsid w:val="00471748"/>
    <w:rsid w:val="004758FD"/>
    <w:rsid w:val="004841DB"/>
    <w:rsid w:val="005A22B5"/>
    <w:rsid w:val="007411FF"/>
    <w:rsid w:val="00754127"/>
    <w:rsid w:val="00762DCB"/>
    <w:rsid w:val="0078076C"/>
    <w:rsid w:val="00782779"/>
    <w:rsid w:val="00812C2B"/>
    <w:rsid w:val="008170A7"/>
    <w:rsid w:val="00867A18"/>
    <w:rsid w:val="00876102"/>
    <w:rsid w:val="008A015E"/>
    <w:rsid w:val="008A01AD"/>
    <w:rsid w:val="00A90ADB"/>
    <w:rsid w:val="00AB323A"/>
    <w:rsid w:val="00AC6AA4"/>
    <w:rsid w:val="00B27D36"/>
    <w:rsid w:val="00B41618"/>
    <w:rsid w:val="00B927C9"/>
    <w:rsid w:val="00BC5FC8"/>
    <w:rsid w:val="00BE32D9"/>
    <w:rsid w:val="00C652B4"/>
    <w:rsid w:val="00C870D3"/>
    <w:rsid w:val="00C939AE"/>
    <w:rsid w:val="00C96AFE"/>
    <w:rsid w:val="00D0042D"/>
    <w:rsid w:val="00E56F25"/>
    <w:rsid w:val="00E71108"/>
    <w:rsid w:val="00E83BAA"/>
    <w:rsid w:val="00EA4784"/>
    <w:rsid w:val="00F15AC0"/>
    <w:rsid w:val="00F31E74"/>
    <w:rsid w:val="00F655B9"/>
    <w:rsid w:val="00F8163C"/>
    <w:rsid w:val="00F81B28"/>
    <w:rsid w:val="00F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5AE1"/>
  <w15:docId w15:val="{8214827F-71F7-4D4A-8E4B-A58935F5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E32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kralova\Desktop\VZOR%20OBJEDN&#193;VKA%20%2020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bf5b22-c45c-4b70-8e2f-8d4843dcf4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E7EFD129F5B4987CFAC6D3E569AC3" ma:contentTypeVersion="15" ma:contentTypeDescription="Vytvoří nový dokument" ma:contentTypeScope="" ma:versionID="da787f4da35895812b5d4bda9bb11061">
  <xsd:schema xmlns:xsd="http://www.w3.org/2001/XMLSchema" xmlns:xs="http://www.w3.org/2001/XMLSchema" xmlns:p="http://schemas.microsoft.com/office/2006/metadata/properties" xmlns:ns3="24bf5b22-c45c-4b70-8e2f-8d4843dcf491" xmlns:ns4="c38259bb-6905-418c-a067-cca846640e98" targetNamespace="http://schemas.microsoft.com/office/2006/metadata/properties" ma:root="true" ma:fieldsID="8e36839362f0e949dc421ee17eaf9368" ns3:_="" ns4:_="">
    <xsd:import namespace="24bf5b22-c45c-4b70-8e2f-8d4843dcf491"/>
    <xsd:import namespace="c38259bb-6905-418c-a067-cca846640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5b22-c45c-4b70-8e2f-8d4843dcf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59bb-6905-418c-a067-cca846640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51BAB-4F94-4AB1-9E81-7E2D3566E3D1}">
  <ds:schemaRefs>
    <ds:schemaRef ds:uri="c38259bb-6905-418c-a067-cca846640e98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24bf5b22-c45c-4b70-8e2f-8d4843dcf4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3D6B28-9973-4CF9-8C40-93F1DE86E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A1BDD-B999-4D3D-B777-3FFB3E0E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5b22-c45c-4b70-8e2f-8d4843dcf491"/>
    <ds:schemaRef ds:uri="c38259bb-6905-418c-a067-cca846640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C:\Users\lenka.kralova\Desktop\VZOR OBJEDNÁVKA  2020.dotx</Template>
  <TotalTime>2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Lenka</dc:creator>
  <cp:lastModifiedBy>Jan Vinduška</cp:lastModifiedBy>
  <cp:revision>3</cp:revision>
  <cp:lastPrinted>2021-10-15T08:20:00Z</cp:lastPrinted>
  <dcterms:created xsi:type="dcterms:W3CDTF">2024-04-12T13:17:00Z</dcterms:created>
  <dcterms:modified xsi:type="dcterms:W3CDTF">2024-04-12T13:19:00Z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0x01010088EE7EFD129F5B4987CFAC6D3E569AC3</vt:lpwstr>
  </property>
</Properties>
</file>