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6917BB" w:rsidRPr="00511E1D" w14:paraId="199ED850" w14:textId="77777777" w:rsidTr="7CF5AFAF">
        <w:tc>
          <w:tcPr>
            <w:tcW w:w="2694" w:type="dxa"/>
            <w:vAlign w:val="top"/>
          </w:tcPr>
          <w:p w14:paraId="3C501EA0" w14:textId="77777777" w:rsidR="006917BB" w:rsidRPr="00511E1D" w:rsidRDefault="006917BB" w:rsidP="008A4154">
            <w:pPr>
              <w:pStyle w:val="dajenadpis"/>
            </w:pPr>
            <w:r w:rsidRPr="00511E1D">
              <w:t>Váš dopis značky / ze dne</w:t>
            </w:r>
          </w:p>
          <w:p w14:paraId="5125F395" w14:textId="3FC406F3" w:rsidR="006917BB" w:rsidRPr="00511E1D" w:rsidRDefault="006917BB" w:rsidP="008A4154">
            <w:pPr>
              <w:pStyle w:val="dajetext"/>
            </w:pPr>
          </w:p>
          <w:p w14:paraId="37FE8C92" w14:textId="77777777" w:rsidR="006917BB" w:rsidRPr="00511E1D" w:rsidRDefault="006917BB" w:rsidP="008A4154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12B4ECD0" w14:textId="1F6BA3D9" w:rsidR="00511E1D" w:rsidRPr="00721CD9" w:rsidRDefault="006917BB" w:rsidP="7CF5AFAF">
            <w:pPr>
              <w:pStyle w:val="dajenadpis"/>
            </w:pPr>
            <w:r w:rsidRPr="00721CD9">
              <w:t>Č.</w:t>
            </w:r>
            <w:r w:rsidR="00C2639B" w:rsidRPr="00721CD9">
              <w:t xml:space="preserve"> j.: </w:t>
            </w:r>
            <w:r w:rsidR="426C2F2B" w:rsidRPr="00721CD9">
              <w:t>1778/SFDI/112359/5518/2024</w:t>
            </w:r>
          </w:p>
          <w:p w14:paraId="50D5F451" w14:textId="2E824924" w:rsidR="006917BB" w:rsidRPr="00721CD9" w:rsidRDefault="00C2639B" w:rsidP="4B49A4AE">
            <w:pPr>
              <w:pStyle w:val="dajenadpis"/>
            </w:pPr>
            <w:r w:rsidRPr="00721CD9">
              <w:rPr>
                <w:color w:val="00447A" w:themeColor="text2"/>
              </w:rPr>
              <w:t>CEO:</w:t>
            </w:r>
            <w:r w:rsidR="007748EC" w:rsidRPr="00721CD9">
              <w:rPr>
                <w:color w:val="00447A" w:themeColor="text2"/>
              </w:rPr>
              <w:t xml:space="preserve"> </w:t>
            </w:r>
            <w:r w:rsidR="00721CD9" w:rsidRPr="00721CD9">
              <w:t>56</w:t>
            </w:r>
            <w:r w:rsidR="00FC3122" w:rsidRPr="00721CD9">
              <w:t>/202</w:t>
            </w:r>
            <w:r w:rsidR="00511E1D" w:rsidRPr="00721CD9">
              <w:t>4</w:t>
            </w:r>
          </w:p>
          <w:p w14:paraId="3B0A967A" w14:textId="77777777" w:rsidR="006917BB" w:rsidRPr="00721CD9" w:rsidRDefault="006917BB" w:rsidP="008A4154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Pr="00511E1D" w:rsidRDefault="006917BB" w:rsidP="008A4154">
            <w:pPr>
              <w:pStyle w:val="dajenadpis"/>
            </w:pPr>
            <w:r w:rsidRPr="00511E1D">
              <w:t>Vyřizuje / telefon</w:t>
            </w:r>
          </w:p>
          <w:p w14:paraId="285CCF03" w14:textId="1D6877D9" w:rsidR="006917BB" w:rsidRPr="00511E1D" w:rsidRDefault="0A9B2CD3" w:rsidP="008A4154">
            <w:pPr>
              <w:pStyle w:val="dajetext"/>
            </w:pPr>
            <w:r>
              <w:t xml:space="preserve">Ing. </w:t>
            </w:r>
            <w:r w:rsidR="004D2A6B">
              <w:t>Bc. Jana Kumpoštová, Ph.D.</w:t>
            </w:r>
          </w:p>
          <w:p w14:paraId="0B7E64BC" w14:textId="4ABF6ACA" w:rsidR="006917BB" w:rsidRPr="00511E1D" w:rsidRDefault="00430AB5" w:rsidP="008A4154">
            <w:pPr>
              <w:pStyle w:val="dajetext"/>
            </w:pPr>
            <w:r w:rsidRPr="00511E1D">
              <w:t>+420 266 097 2</w:t>
            </w:r>
            <w:r w:rsidR="004D2A6B" w:rsidRPr="00511E1D">
              <w:t>1</w:t>
            </w:r>
            <w:r w:rsidRPr="00511E1D">
              <w:t>5</w:t>
            </w:r>
          </w:p>
          <w:p w14:paraId="0AEB2E15" w14:textId="77777777" w:rsidR="006917BB" w:rsidRPr="00511E1D" w:rsidRDefault="006917BB" w:rsidP="008A4154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511E1D" w:rsidRDefault="006917BB" w:rsidP="008A4154">
            <w:pPr>
              <w:pStyle w:val="dajenadpis"/>
            </w:pPr>
            <w:r>
              <w:t>Praha dne</w:t>
            </w:r>
          </w:p>
          <w:p w14:paraId="4F8BF1A5" w14:textId="26EE8135" w:rsidR="006917BB" w:rsidRPr="00511E1D" w:rsidRDefault="00A96E21" w:rsidP="008A4154">
            <w:pPr>
              <w:pStyle w:val="dajetext"/>
            </w:pPr>
            <w:r>
              <w:t>05</w:t>
            </w:r>
            <w:r w:rsidR="00430AB5">
              <w:t>.</w:t>
            </w:r>
            <w:r>
              <w:t>04</w:t>
            </w:r>
            <w:r w:rsidR="00430AB5">
              <w:t>.202</w:t>
            </w:r>
            <w:r w:rsidR="004D2A6B">
              <w:t>4</w:t>
            </w:r>
          </w:p>
          <w:p w14:paraId="46C21F22" w14:textId="77777777" w:rsidR="006917BB" w:rsidRPr="00511E1D" w:rsidRDefault="006917BB" w:rsidP="008A4154">
            <w:pPr>
              <w:pStyle w:val="dajetext"/>
            </w:pPr>
          </w:p>
          <w:p w14:paraId="20312D2D" w14:textId="77777777" w:rsidR="006917BB" w:rsidRPr="00511E1D" w:rsidRDefault="006917BB" w:rsidP="008A4154">
            <w:pPr>
              <w:pStyle w:val="Zkladn"/>
            </w:pPr>
          </w:p>
        </w:tc>
      </w:tr>
    </w:tbl>
    <w:p w14:paraId="1F07662F" w14:textId="77777777" w:rsidR="00CA0AB4" w:rsidRPr="00511E1D" w:rsidRDefault="00CA0AB4" w:rsidP="00C71EAC">
      <w:pPr>
        <w:pStyle w:val="Zkladn"/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</w:pPr>
    </w:p>
    <w:p w14:paraId="7B03C845" w14:textId="57B454B7" w:rsidR="004A6DE8" w:rsidRPr="00511E1D" w:rsidRDefault="00C2639B" w:rsidP="00721CD9">
      <w:pPr>
        <w:pStyle w:val="Zkladn"/>
        <w:jc w:val="center"/>
      </w:pPr>
      <w:r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444BAF"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expertního posouzení aktualizace záměru projektu investiční akce „</w:t>
      </w:r>
      <w:r w:rsidR="002207F2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Modernizace železničního uzlu česká třebová</w:t>
      </w:r>
      <w:r w:rsidR="00444BAF" w:rsidRPr="00511E1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“</w:t>
      </w:r>
    </w:p>
    <w:p w14:paraId="22EB2E02" w14:textId="77777777" w:rsidR="00C2639B" w:rsidRPr="00511E1D" w:rsidRDefault="00C2639B" w:rsidP="009A6DCA">
      <w:pPr>
        <w:pStyle w:val="Bezmezer"/>
        <w:jc w:val="both"/>
      </w:pPr>
    </w:p>
    <w:p w14:paraId="130B9104" w14:textId="77777777" w:rsidR="00C2639B" w:rsidRPr="00511E1D" w:rsidRDefault="00C2639B" w:rsidP="009A6DCA">
      <w:pPr>
        <w:pStyle w:val="Bezmezer"/>
        <w:jc w:val="both"/>
      </w:pPr>
    </w:p>
    <w:p w14:paraId="7F9010ED" w14:textId="7791EF6D" w:rsidR="00C2639B" w:rsidRPr="00511E1D" w:rsidRDefault="00FC4ACA" w:rsidP="009A6DCA">
      <w:pPr>
        <w:pStyle w:val="Zkladn"/>
        <w:jc w:val="both"/>
      </w:pPr>
      <w:r>
        <w:t xml:space="preserve">Státní fond dopravní infrastruktury, se sídlem Sokolovská 1955/278, 190 00 Praha 9, IČ: 70856508 (dále jen SFDI) </w:t>
      </w:r>
      <w:r w:rsidR="00444BAF">
        <w:t xml:space="preserve">u Vás </w:t>
      </w:r>
      <w:r>
        <w:t>objednává</w:t>
      </w:r>
      <w:r w:rsidR="00444BAF">
        <w:t xml:space="preserve"> poradenské služby </w:t>
      </w:r>
      <w:r w:rsidR="007955EA">
        <w:t xml:space="preserve">na </w:t>
      </w:r>
      <w:r w:rsidR="00444BAF">
        <w:t>zpracování expertního posouzení aktualiz</w:t>
      </w:r>
      <w:r w:rsidR="00EB4BCD">
        <w:t>ace</w:t>
      </w:r>
      <w:r w:rsidR="00444BAF">
        <w:t xml:space="preserve"> záměru projektu investiční akce</w:t>
      </w:r>
      <w:r>
        <w:t>:</w:t>
      </w:r>
    </w:p>
    <w:p w14:paraId="210EB3A1" w14:textId="08FCFDE0" w:rsidR="003F5BEA" w:rsidRPr="00511E1D" w:rsidRDefault="00594A7D" w:rsidP="00287763">
      <w:pPr>
        <w:pStyle w:val="Podnadpis"/>
        <w:jc w:val="center"/>
      </w:pPr>
      <w:r w:rsidRPr="00511E1D">
        <w:t>„</w:t>
      </w:r>
      <w:r w:rsidR="002207F2">
        <w:t>MODERNIZACE ŽELEZNIČNÍHO UZLU ČESKÁ TŘEBOVÁ</w:t>
      </w:r>
      <w:r w:rsidRPr="00511E1D">
        <w:t>“</w:t>
      </w:r>
    </w:p>
    <w:p w14:paraId="727B1C9D" w14:textId="123CC6A5" w:rsidR="00444BAF" w:rsidRPr="00511E1D" w:rsidRDefault="00444BAF" w:rsidP="00846154">
      <w:pPr>
        <w:pStyle w:val="Zkladn"/>
        <w:jc w:val="both"/>
        <w:rPr>
          <w:rFonts w:eastAsiaTheme="minorEastAsia"/>
          <w:color w:val="038FFF" w:themeColor="text1" w:themeTint="A5"/>
          <w:spacing w:val="15"/>
          <w:sz w:val="22"/>
        </w:rPr>
      </w:pPr>
      <w:r w:rsidRPr="00511E1D">
        <w:rPr>
          <w:rFonts w:eastAsiaTheme="minorEastAsia"/>
          <w:color w:val="038FFF" w:themeColor="text1" w:themeTint="A5"/>
          <w:spacing w:val="15"/>
          <w:sz w:val="22"/>
        </w:rPr>
        <w:t>Rozsah poradenských služeb</w:t>
      </w:r>
      <w:r w:rsidR="0001452F">
        <w:rPr>
          <w:rFonts w:eastAsiaTheme="minorEastAsia"/>
          <w:color w:val="038FFF" w:themeColor="text1" w:themeTint="A5"/>
          <w:spacing w:val="15"/>
          <w:sz w:val="22"/>
        </w:rPr>
        <w:t xml:space="preserve"> a složení řešitelského týmu</w:t>
      </w:r>
      <w:r w:rsidRPr="00511E1D">
        <w:rPr>
          <w:rFonts w:eastAsiaTheme="minorEastAsia"/>
          <w:color w:val="038FFF" w:themeColor="text1" w:themeTint="A5"/>
          <w:spacing w:val="15"/>
          <w:sz w:val="22"/>
        </w:rPr>
        <w:t>:</w:t>
      </w:r>
    </w:p>
    <w:p w14:paraId="46441721" w14:textId="3D5AB789" w:rsidR="00444BAF" w:rsidRDefault="00444BAF" w:rsidP="00846154">
      <w:pPr>
        <w:pStyle w:val="Zkladn"/>
        <w:jc w:val="both"/>
      </w:pPr>
      <w:r>
        <w:t>Komplexní posouzení aktualizovaného záměru včetně příloh a dalších souvisejících podkladů</w:t>
      </w:r>
      <w:r w:rsidR="001733AB">
        <w:t>, přičemž primární pozornost při posouzení by měla být věnována porovnání změn aktualizovaného záměru projektu vůči původnímu záměru projektu</w:t>
      </w:r>
      <w:r w:rsidR="00550769">
        <w:t xml:space="preserve">. </w:t>
      </w:r>
      <w:r>
        <w:t>Výstup</w:t>
      </w:r>
      <w:r w:rsidR="004D2A6B">
        <w:t xml:space="preserve"> bude zahrnovat posouzení správnosti a úplnosti definovaných výchozích předpokladů, posouzení navrhovaného řešení a posouzení finanční, případně ekonomické stránky projektu a harmonogramu realizace projektu. Posouzení bude dále zahrnovat návrh doporučení a možných úprav a postupů pro další stupně přípravy projektu, a to s ohledem na aktuální technický a technologický vývoj a zahraniční zkušenosti, s cílem zefektivnění návrhu celého projektu. Součástí objednávky je rovněž (v případě potřeby) osobní nebo on-line prezentace závěrů na jednání na Ministerstvu dopravy a konzultace se zástupci Státního fondu dopravní infrastruktury nebo zástupci investora.</w:t>
      </w:r>
    </w:p>
    <w:p w14:paraId="54088901" w14:textId="63C0D2FB" w:rsidR="004D2A6B" w:rsidRPr="00511E1D" w:rsidRDefault="004D2A6B" w:rsidP="00846154">
      <w:pPr>
        <w:pStyle w:val="Zkladn"/>
        <w:jc w:val="both"/>
        <w:rPr>
          <w:rFonts w:eastAsiaTheme="minorEastAsia"/>
          <w:color w:val="038FFF" w:themeColor="text1" w:themeTint="A5"/>
          <w:spacing w:val="15"/>
          <w:sz w:val="22"/>
        </w:rPr>
      </w:pPr>
      <w:r w:rsidRPr="00511E1D">
        <w:rPr>
          <w:rFonts w:eastAsiaTheme="minorEastAsia"/>
          <w:color w:val="038FFF" w:themeColor="text1" w:themeTint="A5"/>
          <w:spacing w:val="15"/>
          <w:sz w:val="22"/>
        </w:rPr>
        <w:t>Požadovaná forma výstupu:</w:t>
      </w:r>
    </w:p>
    <w:p w14:paraId="2485AB55" w14:textId="6EF02344" w:rsidR="00846154" w:rsidRPr="00511E1D" w:rsidRDefault="004D2A6B" w:rsidP="00846154">
      <w:pPr>
        <w:pStyle w:val="Zkladn"/>
        <w:jc w:val="both"/>
      </w:pPr>
      <w:r w:rsidRPr="00511E1D">
        <w:t>E</w:t>
      </w:r>
      <w:r w:rsidR="00846154" w:rsidRPr="00511E1D">
        <w:t>xpertní oponentní posudek v elektronické podobě.</w:t>
      </w:r>
      <w:r w:rsidRPr="00511E1D">
        <w:t xml:space="preserve"> Čistopis bude elektronicky podepsán (popřípadě bude čistopis s podpisem předán v tištěné podobě).</w:t>
      </w:r>
    </w:p>
    <w:p w14:paraId="6B08A5A6" w14:textId="77777777" w:rsidR="00AB7176" w:rsidRPr="00511E1D" w:rsidRDefault="00846154" w:rsidP="00846154">
      <w:pPr>
        <w:pStyle w:val="Zkladn"/>
        <w:jc w:val="both"/>
      </w:pPr>
      <w:r w:rsidRPr="0E33BBD2">
        <w:rPr>
          <w:rFonts w:eastAsiaTheme="minorEastAsia"/>
          <w:color w:val="038FFF" w:themeColor="text1" w:themeTint="A5"/>
          <w:spacing w:val="15"/>
          <w:sz w:val="22"/>
        </w:rPr>
        <w:t>Termín předání:</w:t>
      </w:r>
      <w:r w:rsidRPr="00511E1D">
        <w:t xml:space="preserve"> </w:t>
      </w:r>
    </w:p>
    <w:p w14:paraId="2E43C40A" w14:textId="2C09F4C8" w:rsidR="00846154" w:rsidRPr="00511E1D" w:rsidRDefault="4A0251D3" w:rsidP="00846154">
      <w:pPr>
        <w:pStyle w:val="Zkladn"/>
        <w:jc w:val="both"/>
      </w:pPr>
      <w:r>
        <w:t>V</w:t>
      </w:r>
      <w:r w:rsidR="00846154">
        <w:t xml:space="preserve"> elektronické podobě nejpozději do </w:t>
      </w:r>
      <w:r w:rsidR="009A56DD" w:rsidRPr="0E33BBD2">
        <w:rPr>
          <w:b/>
          <w:bCs/>
        </w:rPr>
        <w:t>2</w:t>
      </w:r>
      <w:r w:rsidR="002207F2" w:rsidRPr="0E33BBD2">
        <w:rPr>
          <w:b/>
          <w:bCs/>
        </w:rPr>
        <w:t>2</w:t>
      </w:r>
      <w:r w:rsidR="00846154" w:rsidRPr="0E33BBD2">
        <w:rPr>
          <w:b/>
          <w:bCs/>
        </w:rPr>
        <w:t>.</w:t>
      </w:r>
      <w:r w:rsidR="002207F2" w:rsidRPr="0E33BBD2">
        <w:rPr>
          <w:b/>
          <w:bCs/>
        </w:rPr>
        <w:t> 4</w:t>
      </w:r>
      <w:r w:rsidR="00846154" w:rsidRPr="0E33BBD2">
        <w:rPr>
          <w:b/>
          <w:bCs/>
        </w:rPr>
        <w:t>.</w:t>
      </w:r>
      <w:r w:rsidR="002207F2" w:rsidRPr="0E33BBD2">
        <w:rPr>
          <w:b/>
          <w:bCs/>
        </w:rPr>
        <w:t> </w:t>
      </w:r>
      <w:r w:rsidR="00846154" w:rsidRPr="0E33BBD2">
        <w:rPr>
          <w:b/>
          <w:bCs/>
        </w:rPr>
        <w:t>202</w:t>
      </w:r>
      <w:r w:rsidR="004D2A6B" w:rsidRPr="0E33BBD2">
        <w:rPr>
          <w:b/>
          <w:bCs/>
        </w:rPr>
        <w:t>4</w:t>
      </w:r>
      <w:r w:rsidR="00846154">
        <w:t xml:space="preserve"> na emailovou adresu ladislav.kubicek@sfdi.cz, v kopii na </w:t>
      </w:r>
      <w:r w:rsidR="004D2A6B">
        <w:t>jana.kumpostova</w:t>
      </w:r>
      <w:r w:rsidR="00846154">
        <w:t>@sfdi.cz. V</w:t>
      </w:r>
      <w:r w:rsidR="004D2A6B">
        <w:t> </w:t>
      </w:r>
      <w:r w:rsidR="00846154">
        <w:t xml:space="preserve">případě nutnosti </w:t>
      </w:r>
      <w:r w:rsidR="00721CD9">
        <w:t>doplnění</w:t>
      </w:r>
      <w:r w:rsidR="00846154">
        <w:t xml:space="preserve"> podkladů do 14 dnů po zaslání aktualizovaných podkladů.</w:t>
      </w:r>
    </w:p>
    <w:p w14:paraId="78C47425" w14:textId="77777777" w:rsidR="00846154" w:rsidRPr="00511E1D" w:rsidRDefault="00846154" w:rsidP="00846154">
      <w:pPr>
        <w:pStyle w:val="Zkladn"/>
        <w:jc w:val="both"/>
      </w:pPr>
      <w:r w:rsidRPr="00511E1D">
        <w:t>Poradce souhlasí se stanoveným termínem předání.</w:t>
      </w:r>
    </w:p>
    <w:p w14:paraId="0983402F" w14:textId="7D8D3B89" w:rsidR="00C71EAC" w:rsidRPr="00511E1D" w:rsidRDefault="00846154" w:rsidP="00F4327D">
      <w:pPr>
        <w:pStyle w:val="Podnadpis"/>
      </w:pPr>
      <w:r w:rsidRPr="00511E1D">
        <w:t xml:space="preserve">Předpokládaná cena: do </w:t>
      </w:r>
      <w:r w:rsidR="000C38A8">
        <w:t>112</w:t>
      </w:r>
      <w:r w:rsidRPr="00511E1D">
        <w:t xml:space="preserve"> 000 Kč bez DPH</w:t>
      </w:r>
    </w:p>
    <w:p w14:paraId="5A3805C0" w14:textId="77777777" w:rsidR="00594A7D" w:rsidRPr="00511E1D" w:rsidRDefault="00594A7D" w:rsidP="00697E98">
      <w:pPr>
        <w:pStyle w:val="Podnadpis"/>
      </w:pPr>
    </w:p>
    <w:p w14:paraId="4C75C754" w14:textId="77777777" w:rsidR="00721CD9" w:rsidRDefault="00721CD9" w:rsidP="00697E98">
      <w:pPr>
        <w:pStyle w:val="Podnadpis"/>
      </w:pPr>
    </w:p>
    <w:p w14:paraId="1DAAD51D" w14:textId="15006D82" w:rsidR="00697E98" w:rsidRPr="00511E1D" w:rsidRDefault="00697E98" w:rsidP="00697E98">
      <w:pPr>
        <w:pStyle w:val="Podnadpis"/>
      </w:pPr>
      <w:r w:rsidRPr="00511E1D">
        <w:lastRenderedPageBreak/>
        <w:t>Seznam podkladů:</w:t>
      </w:r>
    </w:p>
    <w:p w14:paraId="3DBE8B48" w14:textId="743B3DE9" w:rsidR="00697E98" w:rsidRPr="00B17623" w:rsidRDefault="0057441E" w:rsidP="004B1002">
      <w:pPr>
        <w:pStyle w:val="Odrky"/>
        <w:numPr>
          <w:ilvl w:val="0"/>
          <w:numId w:val="8"/>
        </w:numPr>
        <w:rPr>
          <w:u w:val="single"/>
        </w:rPr>
      </w:pPr>
      <w:r w:rsidRPr="00B17623">
        <w:rPr>
          <w:u w:val="single"/>
        </w:rPr>
        <w:t xml:space="preserve">Aktualizovaný </w:t>
      </w:r>
      <w:r w:rsidR="00697E98" w:rsidRPr="00B17623">
        <w:rPr>
          <w:u w:val="single"/>
        </w:rPr>
        <w:t>Záměr projektu „</w:t>
      </w:r>
      <w:r w:rsidR="000C38A8" w:rsidRPr="00B17623">
        <w:rPr>
          <w:u w:val="single"/>
        </w:rPr>
        <w:t>Modernizace železničního uzlu Česká Třebová</w:t>
      </w:r>
      <w:r w:rsidR="00697E98" w:rsidRPr="00B17623">
        <w:rPr>
          <w:u w:val="single"/>
        </w:rPr>
        <w:t>“</w:t>
      </w:r>
      <w:r w:rsidR="00EC6EB6" w:rsidRPr="00B17623">
        <w:rPr>
          <w:u w:val="single"/>
        </w:rPr>
        <w:t xml:space="preserve"> (prosinec 2023)</w:t>
      </w:r>
    </w:p>
    <w:p w14:paraId="51F22983" w14:textId="5708A3C1" w:rsidR="00697E98" w:rsidRPr="00511E1D" w:rsidRDefault="00697E98" w:rsidP="38BD229D">
      <w:pPr>
        <w:pStyle w:val="Odrky"/>
        <w:numPr>
          <w:ilvl w:val="2"/>
          <w:numId w:val="1"/>
        </w:numPr>
      </w:pPr>
      <w:r>
        <w:t xml:space="preserve">Příloha A: </w:t>
      </w:r>
      <w:r w:rsidR="000C38A8">
        <w:t>F</w:t>
      </w:r>
      <w:r>
        <w:t>ormuláře vzor 80–83</w:t>
      </w:r>
    </w:p>
    <w:p w14:paraId="522F770E" w14:textId="6887CBFE" w:rsidR="00697E98" w:rsidRPr="00511E1D" w:rsidRDefault="00697E98" w:rsidP="38BD229D">
      <w:pPr>
        <w:pStyle w:val="Odrky"/>
        <w:numPr>
          <w:ilvl w:val="2"/>
          <w:numId w:val="1"/>
        </w:numPr>
      </w:pPr>
      <w:r>
        <w:t xml:space="preserve">Příloha C: </w:t>
      </w:r>
      <w:r w:rsidR="00AD1265">
        <w:t>Aktualizace ekonomické</w:t>
      </w:r>
      <w:r w:rsidR="000C38A8">
        <w:t>ho hodnocení, vč. příloh C.1</w:t>
      </w:r>
      <w:r w:rsidR="00F660F1">
        <w:t xml:space="preserve"> Finanční analýza</w:t>
      </w:r>
      <w:r w:rsidR="000C38A8">
        <w:t xml:space="preserve"> a C.2</w:t>
      </w:r>
      <w:r w:rsidR="00F660F1">
        <w:t xml:space="preserve"> Provozní náklady</w:t>
      </w:r>
      <w:r w:rsidR="000C38A8">
        <w:t xml:space="preserve"> (prosinec 2023)</w:t>
      </w:r>
    </w:p>
    <w:p w14:paraId="01F74695" w14:textId="46AA6BDF" w:rsidR="00697E98" w:rsidRPr="00F660F1" w:rsidRDefault="00E80BA5" w:rsidP="0E33BBD2">
      <w:pPr>
        <w:pStyle w:val="Odrky"/>
        <w:numPr>
          <w:ilvl w:val="2"/>
          <w:numId w:val="1"/>
        </w:numPr>
      </w:pPr>
      <w:r>
        <w:t>Příloha</w:t>
      </w:r>
      <w:r w:rsidR="00697E98">
        <w:t xml:space="preserve"> E: </w:t>
      </w:r>
      <w:r>
        <w:tab/>
      </w:r>
      <w:r w:rsidR="00F660F1">
        <w:t xml:space="preserve">E.1 Orientační výkres </w:t>
      </w:r>
    </w:p>
    <w:p w14:paraId="2EB015AE" w14:textId="2268838D" w:rsidR="00550769" w:rsidRPr="00F660F1" w:rsidRDefault="00F660F1" w:rsidP="0E33BBD2">
      <w:pPr>
        <w:pStyle w:val="Odrky"/>
        <w:numPr>
          <w:ilvl w:val="0"/>
          <w:numId w:val="0"/>
        </w:numPr>
        <w:ind w:left="3218" w:firstLine="327"/>
      </w:pPr>
      <w:r>
        <w:t xml:space="preserve">E.2 Situační výkres </w:t>
      </w:r>
      <w:proofErr w:type="spellStart"/>
      <w:r>
        <w:t>žst</w:t>
      </w:r>
      <w:proofErr w:type="spellEnd"/>
      <w:r>
        <w:t>. Česká Třebová</w:t>
      </w:r>
    </w:p>
    <w:p w14:paraId="30361BA9" w14:textId="4B515866" w:rsidR="00550769" w:rsidRDefault="00F660F1" w:rsidP="0E33BBD2">
      <w:pPr>
        <w:pStyle w:val="Odrky"/>
        <w:numPr>
          <w:ilvl w:val="0"/>
          <w:numId w:val="0"/>
        </w:numPr>
        <w:ind w:left="2891" w:firstLine="654"/>
      </w:pPr>
      <w:r>
        <w:t>E Výkresy rozpiska</w:t>
      </w:r>
    </w:p>
    <w:p w14:paraId="781D5ECA" w14:textId="553981E6" w:rsidR="00F660F1" w:rsidRPr="00F660F1" w:rsidRDefault="00F660F1" w:rsidP="0E33BBD2">
      <w:pPr>
        <w:pStyle w:val="Odrky"/>
        <w:numPr>
          <w:ilvl w:val="2"/>
          <w:numId w:val="1"/>
        </w:numPr>
      </w:pPr>
      <w:r>
        <w:t>Příloha F: Současný stav a výsledky průzkumů</w:t>
      </w:r>
    </w:p>
    <w:p w14:paraId="2F4C72EF" w14:textId="62821DBF" w:rsidR="00697E98" w:rsidRDefault="00697E98" w:rsidP="38BD229D">
      <w:pPr>
        <w:pStyle w:val="Odrky"/>
        <w:numPr>
          <w:ilvl w:val="2"/>
          <w:numId w:val="1"/>
        </w:numPr>
      </w:pPr>
      <w:r>
        <w:t xml:space="preserve">Příloha </w:t>
      </w:r>
      <w:r w:rsidR="00F660F1">
        <w:t>I</w:t>
      </w:r>
      <w:r>
        <w:t>:</w:t>
      </w:r>
      <w:r>
        <w:tab/>
      </w:r>
      <w:r w:rsidR="00F660F1">
        <w:t xml:space="preserve">I.1 Porovnání </w:t>
      </w:r>
      <w:proofErr w:type="spellStart"/>
      <w:r w:rsidR="00F660F1">
        <w:t>inv</w:t>
      </w:r>
      <w:proofErr w:type="spellEnd"/>
      <w:r w:rsidR="00D33B7B">
        <w:t>.</w:t>
      </w:r>
      <w:r w:rsidR="00F660F1">
        <w:t xml:space="preserve"> nákladů a Výpočet staveb</w:t>
      </w:r>
      <w:r w:rsidR="00D33B7B">
        <w:t>.</w:t>
      </w:r>
      <w:r w:rsidR="00F660F1">
        <w:t xml:space="preserve"> nákladů</w:t>
      </w:r>
    </w:p>
    <w:p w14:paraId="64EB206A" w14:textId="438E00DE" w:rsidR="00F660F1" w:rsidRDefault="00F660F1" w:rsidP="0E33BBD2">
      <w:pPr>
        <w:pStyle w:val="Odrky"/>
        <w:numPr>
          <w:ilvl w:val="0"/>
          <w:numId w:val="0"/>
        </w:numPr>
        <w:ind w:left="3055" w:firstLine="490"/>
      </w:pPr>
      <w:r>
        <w:t>I.2 Tabelární přehled nákladů stávající stav</w:t>
      </w:r>
    </w:p>
    <w:p w14:paraId="70B54C37" w14:textId="3EE2CEEC" w:rsidR="00F660F1" w:rsidRDefault="00F660F1" w:rsidP="0E33BBD2">
      <w:pPr>
        <w:pStyle w:val="Odrky"/>
        <w:numPr>
          <w:ilvl w:val="0"/>
          <w:numId w:val="0"/>
        </w:numPr>
        <w:ind w:left="2836" w:firstLine="709"/>
      </w:pPr>
      <w:r>
        <w:t>I.3 Tabelární přehled procent</w:t>
      </w:r>
      <w:r w:rsidR="00D33B7B">
        <w:t>.</w:t>
      </w:r>
      <w:r>
        <w:t xml:space="preserve"> využití budovy </w:t>
      </w:r>
      <w:proofErr w:type="spellStart"/>
      <w:r>
        <w:t>stáv</w:t>
      </w:r>
      <w:proofErr w:type="spellEnd"/>
      <w:r w:rsidR="00D33B7B">
        <w:t>.</w:t>
      </w:r>
      <w:r>
        <w:t xml:space="preserve"> stav</w:t>
      </w:r>
    </w:p>
    <w:p w14:paraId="0B2BC577" w14:textId="2BC60B66" w:rsidR="00F660F1" w:rsidRDefault="00F660F1" w:rsidP="0E33BBD2">
      <w:pPr>
        <w:pStyle w:val="Odrky"/>
        <w:numPr>
          <w:ilvl w:val="0"/>
          <w:numId w:val="0"/>
        </w:numPr>
        <w:ind w:left="2836" w:firstLine="709"/>
      </w:pPr>
      <w:r>
        <w:t xml:space="preserve">I.4 Tabelární přehled nákladů </w:t>
      </w:r>
      <w:proofErr w:type="spellStart"/>
      <w:r>
        <w:t>navr</w:t>
      </w:r>
      <w:r w:rsidR="00D33B7B">
        <w:t>h</w:t>
      </w:r>
      <w:proofErr w:type="spellEnd"/>
      <w:r w:rsidR="00D33B7B">
        <w:t>.</w:t>
      </w:r>
      <w:r>
        <w:t xml:space="preserve"> stav</w:t>
      </w:r>
    </w:p>
    <w:p w14:paraId="62B1578A" w14:textId="00458261" w:rsidR="00F660F1" w:rsidRDefault="00F660F1" w:rsidP="0E33BBD2">
      <w:pPr>
        <w:pStyle w:val="Odrky"/>
        <w:numPr>
          <w:ilvl w:val="0"/>
          <w:numId w:val="0"/>
        </w:numPr>
        <w:ind w:left="2836" w:firstLine="709"/>
      </w:pPr>
      <w:r>
        <w:t>I.5 Tabelární přehled procen</w:t>
      </w:r>
      <w:r w:rsidR="00D33B7B">
        <w:t>t.</w:t>
      </w:r>
      <w:r>
        <w:t xml:space="preserve"> využití budovy </w:t>
      </w:r>
      <w:proofErr w:type="spellStart"/>
      <w:r>
        <w:t>navrh</w:t>
      </w:r>
      <w:proofErr w:type="spellEnd"/>
      <w:r w:rsidR="00D33B7B">
        <w:t>.</w:t>
      </w:r>
      <w:r>
        <w:t xml:space="preserve"> stav</w:t>
      </w:r>
    </w:p>
    <w:p w14:paraId="1789739B" w14:textId="073DA360" w:rsidR="00F660F1" w:rsidRDefault="00F660F1" w:rsidP="38BD229D">
      <w:pPr>
        <w:pStyle w:val="Odrky"/>
        <w:numPr>
          <w:ilvl w:val="0"/>
          <w:numId w:val="0"/>
        </w:numPr>
        <w:ind w:left="2836" w:firstLine="709"/>
      </w:pPr>
      <w:r>
        <w:t>I.6 Tabulka mostních objektů</w:t>
      </w:r>
    </w:p>
    <w:p w14:paraId="6794786B" w14:textId="37819C99" w:rsidR="000D45E8" w:rsidRDefault="000D45E8" w:rsidP="38BD229D">
      <w:pPr>
        <w:pStyle w:val="Odrky"/>
        <w:numPr>
          <w:ilvl w:val="0"/>
          <w:numId w:val="0"/>
        </w:numPr>
        <w:ind w:left="2836" w:firstLine="709"/>
      </w:pPr>
      <w:r>
        <w:t>I.7 Kapacitní údaje stavby</w:t>
      </w:r>
    </w:p>
    <w:p w14:paraId="4FCE8E88" w14:textId="2D0E903F" w:rsidR="00F660F1" w:rsidRDefault="00F660F1" w:rsidP="0E33BBD2">
      <w:pPr>
        <w:pStyle w:val="Odrky"/>
        <w:numPr>
          <w:ilvl w:val="0"/>
          <w:numId w:val="0"/>
        </w:numPr>
        <w:ind w:left="2836" w:firstLine="709"/>
      </w:pPr>
      <w:r>
        <w:t>I.</w:t>
      </w:r>
      <w:r w:rsidR="000D45E8">
        <w:t>8 Provozní a dopravní technologie shrnutí</w:t>
      </w:r>
    </w:p>
    <w:p w14:paraId="37D85265" w14:textId="77777777" w:rsidR="00B17623" w:rsidRDefault="00B17623" w:rsidP="38BD229D">
      <w:pPr>
        <w:pStyle w:val="Odrky"/>
        <w:numPr>
          <w:ilvl w:val="0"/>
          <w:numId w:val="0"/>
        </w:numPr>
      </w:pPr>
    </w:p>
    <w:p w14:paraId="6C802834" w14:textId="54C8D676" w:rsidR="000D45E8" w:rsidRPr="00B17623" w:rsidRDefault="000D45E8" w:rsidP="004B1002">
      <w:pPr>
        <w:pStyle w:val="Odrky"/>
        <w:numPr>
          <w:ilvl w:val="0"/>
          <w:numId w:val="8"/>
        </w:numPr>
        <w:rPr>
          <w:u w:val="single"/>
        </w:rPr>
      </w:pPr>
      <w:r w:rsidRPr="00B17623">
        <w:rPr>
          <w:u w:val="single"/>
        </w:rPr>
        <w:t>Podkladová studie proveditelnosti „Průjezd železničním uzlem Česká Třebová“ (duben 2015)</w:t>
      </w:r>
    </w:p>
    <w:p w14:paraId="6D7BC9AD" w14:textId="0D283A17" w:rsidR="00D33B7B" w:rsidRDefault="00D33B7B" w:rsidP="38BD229D">
      <w:pPr>
        <w:pStyle w:val="Odrky"/>
        <w:numPr>
          <w:ilvl w:val="0"/>
          <w:numId w:val="0"/>
        </w:numPr>
        <w:ind w:left="928" w:firstLine="490"/>
      </w:pPr>
      <w:r>
        <w:t>Textová část</w:t>
      </w:r>
    </w:p>
    <w:p w14:paraId="0C1FDEC0" w14:textId="59CBFD6F" w:rsidR="000D45E8" w:rsidRDefault="000D45E8" w:rsidP="38BD229D">
      <w:pPr>
        <w:pStyle w:val="Odrky"/>
        <w:numPr>
          <w:ilvl w:val="2"/>
          <w:numId w:val="1"/>
        </w:numPr>
      </w:pPr>
      <w:r>
        <w:t>A.1 Průvodní zpráva</w:t>
      </w:r>
    </w:p>
    <w:p w14:paraId="35E6EE1E" w14:textId="677B8F33" w:rsidR="000D45E8" w:rsidRDefault="000D45E8" w:rsidP="38BD229D">
      <w:pPr>
        <w:pStyle w:val="Odrky"/>
        <w:numPr>
          <w:ilvl w:val="2"/>
          <w:numId w:val="1"/>
        </w:numPr>
      </w:pPr>
      <w:r>
        <w:t>A.2 Dopravní technologie</w:t>
      </w:r>
    </w:p>
    <w:p w14:paraId="193E0AF9" w14:textId="1E0F4F9A" w:rsidR="000D45E8" w:rsidRDefault="000D45E8" w:rsidP="38BD229D">
      <w:pPr>
        <w:pStyle w:val="Odrky"/>
        <w:numPr>
          <w:ilvl w:val="2"/>
          <w:numId w:val="1"/>
        </w:numPr>
      </w:pPr>
      <w:r>
        <w:t>A.3 Technické řešení</w:t>
      </w:r>
    </w:p>
    <w:p w14:paraId="213D390B" w14:textId="7A142F5C" w:rsidR="000D45E8" w:rsidRDefault="000D45E8" w:rsidP="38BD229D">
      <w:pPr>
        <w:pStyle w:val="Odrky"/>
        <w:numPr>
          <w:ilvl w:val="2"/>
          <w:numId w:val="1"/>
        </w:numPr>
      </w:pPr>
      <w:r>
        <w:t>A.4 Propočet nákladů</w:t>
      </w:r>
    </w:p>
    <w:p w14:paraId="3CE0534A" w14:textId="2EB9503C" w:rsidR="000D45E8" w:rsidRDefault="000D45E8" w:rsidP="38BD229D">
      <w:pPr>
        <w:pStyle w:val="Odrky"/>
        <w:numPr>
          <w:ilvl w:val="2"/>
          <w:numId w:val="1"/>
        </w:numPr>
      </w:pPr>
      <w:r>
        <w:t>A.5 Přepravní prognóza a ekonomické hodnocení</w:t>
      </w:r>
    </w:p>
    <w:p w14:paraId="5F858A46" w14:textId="592EFAAC" w:rsidR="000D45E8" w:rsidRDefault="000D45E8" w:rsidP="38BD229D">
      <w:pPr>
        <w:pStyle w:val="Odrky"/>
        <w:numPr>
          <w:ilvl w:val="2"/>
          <w:numId w:val="1"/>
        </w:numPr>
      </w:pPr>
      <w:r>
        <w:t>A.6 Závěr</w:t>
      </w:r>
    </w:p>
    <w:p w14:paraId="25E695E9" w14:textId="3D306E2A" w:rsidR="00D33B7B" w:rsidRDefault="00D33B7B" w:rsidP="38BD229D">
      <w:pPr>
        <w:pStyle w:val="Odrky"/>
        <w:numPr>
          <w:ilvl w:val="0"/>
          <w:numId w:val="0"/>
        </w:numPr>
        <w:ind w:left="928" w:firstLine="490"/>
      </w:pPr>
      <w:r>
        <w:t>Výkresy</w:t>
      </w:r>
    </w:p>
    <w:p w14:paraId="17131691" w14:textId="77777777" w:rsidR="000D45E8" w:rsidRDefault="000D45E8" w:rsidP="38BD229D">
      <w:pPr>
        <w:pStyle w:val="Odrky"/>
        <w:numPr>
          <w:ilvl w:val="2"/>
          <w:numId w:val="1"/>
        </w:numPr>
      </w:pPr>
      <w:r>
        <w:t xml:space="preserve">B.1 Přehledná situace </w:t>
      </w:r>
    </w:p>
    <w:p w14:paraId="5082A187" w14:textId="77777777" w:rsidR="000D45E8" w:rsidRDefault="000D45E8" w:rsidP="38BD229D">
      <w:pPr>
        <w:pStyle w:val="Odrky"/>
        <w:numPr>
          <w:ilvl w:val="2"/>
          <w:numId w:val="1"/>
        </w:numPr>
      </w:pPr>
      <w:r>
        <w:t>B.2.01 Celková situace 1:10 000</w:t>
      </w:r>
    </w:p>
    <w:p w14:paraId="70D3CF1C" w14:textId="3E7BA164" w:rsidR="000D45E8" w:rsidRDefault="000D45E8" w:rsidP="38BD229D">
      <w:pPr>
        <w:pStyle w:val="Odrky"/>
        <w:numPr>
          <w:ilvl w:val="2"/>
          <w:numId w:val="1"/>
        </w:numPr>
      </w:pPr>
      <w:r>
        <w:t xml:space="preserve">B.2.02 </w:t>
      </w:r>
      <w:proofErr w:type="spellStart"/>
      <w:r>
        <w:t>Orto</w:t>
      </w:r>
      <w:proofErr w:type="spellEnd"/>
      <w:r>
        <w:t xml:space="preserve"> celkové situace 1:10 000</w:t>
      </w:r>
    </w:p>
    <w:p w14:paraId="093C4E0D" w14:textId="2C0EAB22" w:rsidR="000D45E8" w:rsidRDefault="000D45E8" w:rsidP="38BD229D">
      <w:pPr>
        <w:pStyle w:val="Odrky"/>
        <w:numPr>
          <w:ilvl w:val="2"/>
          <w:numId w:val="1"/>
        </w:numPr>
      </w:pPr>
      <w:r>
        <w:t>B.3.01 – B.3.10 Situace</w:t>
      </w:r>
    </w:p>
    <w:p w14:paraId="1917CFB2" w14:textId="2D8661CC" w:rsidR="000D45E8" w:rsidRDefault="000D45E8" w:rsidP="38BD229D">
      <w:pPr>
        <w:pStyle w:val="Odrky"/>
        <w:numPr>
          <w:ilvl w:val="2"/>
          <w:numId w:val="1"/>
        </w:numPr>
      </w:pPr>
      <w:r>
        <w:t>B.4.01 – B.4.03 Podélný profil</w:t>
      </w:r>
    </w:p>
    <w:p w14:paraId="3FAD5BCD" w14:textId="39AC54D3" w:rsidR="000D45E8" w:rsidRDefault="000D45E8" w:rsidP="38BD229D">
      <w:pPr>
        <w:pStyle w:val="Odrky"/>
        <w:numPr>
          <w:ilvl w:val="2"/>
          <w:numId w:val="1"/>
        </w:numPr>
      </w:pPr>
      <w:r>
        <w:t xml:space="preserve">B.5 Graf rychlostí a </w:t>
      </w:r>
      <w:proofErr w:type="spellStart"/>
      <w:r>
        <w:t>tachogramové</w:t>
      </w:r>
      <w:proofErr w:type="spellEnd"/>
      <w:r>
        <w:t xml:space="preserve"> křivky</w:t>
      </w:r>
    </w:p>
    <w:p w14:paraId="1FA0AD6C" w14:textId="2F13E20F" w:rsidR="00D33B7B" w:rsidRDefault="00D33B7B" w:rsidP="38BD229D">
      <w:pPr>
        <w:pStyle w:val="Odrky"/>
        <w:numPr>
          <w:ilvl w:val="2"/>
          <w:numId w:val="1"/>
        </w:numPr>
      </w:pPr>
      <w:r>
        <w:t>B.6 Situace vlivů na ŽP</w:t>
      </w:r>
    </w:p>
    <w:p w14:paraId="3610F3A1" w14:textId="0C7BD997" w:rsidR="00D33B7B" w:rsidRDefault="00D33B7B" w:rsidP="38BD229D">
      <w:pPr>
        <w:pStyle w:val="Odrky"/>
        <w:numPr>
          <w:ilvl w:val="0"/>
          <w:numId w:val="0"/>
        </w:numPr>
        <w:ind w:left="1440" w:hanging="22"/>
      </w:pPr>
      <w:r>
        <w:t>Posuzovací a schvalovací protokol</w:t>
      </w:r>
    </w:p>
    <w:p w14:paraId="57CB38EE" w14:textId="77777777" w:rsidR="00B17623" w:rsidRDefault="00B17623" w:rsidP="38BD229D">
      <w:pPr>
        <w:pStyle w:val="Odrky"/>
        <w:numPr>
          <w:ilvl w:val="0"/>
          <w:numId w:val="0"/>
        </w:numPr>
      </w:pPr>
    </w:p>
    <w:p w14:paraId="200AA951" w14:textId="00DDCB41" w:rsidR="000D45E8" w:rsidRPr="00B17623" w:rsidRDefault="000D45E8" w:rsidP="004B1002">
      <w:pPr>
        <w:pStyle w:val="Odrky"/>
        <w:numPr>
          <w:ilvl w:val="0"/>
          <w:numId w:val="8"/>
        </w:numPr>
        <w:rPr>
          <w:u w:val="single"/>
        </w:rPr>
      </w:pPr>
      <w:r w:rsidRPr="00B17623">
        <w:rPr>
          <w:u w:val="single"/>
        </w:rPr>
        <w:t xml:space="preserve">Záměr projektu schválený Centrální komisí MD, vč. oponentního posudku (zpracovatel Centrum dopravního výzkumu, </w:t>
      </w:r>
      <w:proofErr w:type="spellStart"/>
      <w:r w:rsidRPr="00B17623">
        <w:rPr>
          <w:u w:val="single"/>
        </w:rPr>
        <w:t>v.v.i</w:t>
      </w:r>
      <w:proofErr w:type="spellEnd"/>
      <w:r w:rsidRPr="00B17623">
        <w:rPr>
          <w:u w:val="single"/>
        </w:rPr>
        <w:t>.)</w:t>
      </w:r>
    </w:p>
    <w:p w14:paraId="65C6C010" w14:textId="284AD558" w:rsidR="00D33B7B" w:rsidRDefault="00D33B7B" w:rsidP="38BD229D">
      <w:pPr>
        <w:pStyle w:val="Odrky"/>
        <w:numPr>
          <w:ilvl w:val="2"/>
          <w:numId w:val="1"/>
        </w:numPr>
      </w:pPr>
      <w:r>
        <w:t>Záměr projektu</w:t>
      </w:r>
    </w:p>
    <w:p w14:paraId="1928305B" w14:textId="7C58B813" w:rsidR="00D33B7B" w:rsidRDefault="00D33B7B" w:rsidP="38BD229D">
      <w:pPr>
        <w:pStyle w:val="Odrky"/>
        <w:numPr>
          <w:ilvl w:val="2"/>
          <w:numId w:val="1"/>
        </w:numPr>
      </w:pPr>
      <w:r>
        <w:t xml:space="preserve">Příloha A: Formuláře vzor 80-83 </w:t>
      </w:r>
    </w:p>
    <w:p w14:paraId="33B448B1" w14:textId="577717B1" w:rsidR="00D33B7B" w:rsidRDefault="00D33B7B" w:rsidP="38BD229D">
      <w:pPr>
        <w:pStyle w:val="Odrky"/>
        <w:numPr>
          <w:ilvl w:val="2"/>
          <w:numId w:val="1"/>
        </w:numPr>
      </w:pPr>
      <w:r>
        <w:t>Příloha B: Ekonomické hodnocení</w:t>
      </w:r>
    </w:p>
    <w:p w14:paraId="1474EAB9" w14:textId="0FA28EBF" w:rsidR="00D33B7B" w:rsidRDefault="00D33B7B" w:rsidP="38BD229D">
      <w:pPr>
        <w:pStyle w:val="Odrky"/>
        <w:numPr>
          <w:ilvl w:val="2"/>
          <w:numId w:val="1"/>
        </w:numPr>
      </w:pPr>
      <w:r>
        <w:t>Příloha C: Oponentní posudek</w:t>
      </w:r>
    </w:p>
    <w:p w14:paraId="53DC9AA5" w14:textId="22529EA3" w:rsidR="00D33B7B" w:rsidRDefault="00D33B7B" w:rsidP="38BD229D">
      <w:pPr>
        <w:pStyle w:val="Odrky"/>
        <w:numPr>
          <w:ilvl w:val="2"/>
          <w:numId w:val="1"/>
        </w:numPr>
      </w:pPr>
      <w:r>
        <w:t>Příloha D: Orientační výkresy</w:t>
      </w:r>
    </w:p>
    <w:p w14:paraId="314C56AF" w14:textId="5851C417" w:rsidR="00D33B7B" w:rsidRDefault="00D33B7B" w:rsidP="38BD229D">
      <w:pPr>
        <w:pStyle w:val="Odrky"/>
        <w:numPr>
          <w:ilvl w:val="2"/>
          <w:numId w:val="1"/>
        </w:numPr>
      </w:pPr>
      <w:r>
        <w:t>Příloha E: Výsledek průzkumu</w:t>
      </w:r>
    </w:p>
    <w:p w14:paraId="03B3D451" w14:textId="6B07DC2A" w:rsidR="00D33B7B" w:rsidRDefault="00D33B7B" w:rsidP="38BD229D">
      <w:pPr>
        <w:pStyle w:val="Odrky"/>
        <w:numPr>
          <w:ilvl w:val="2"/>
          <w:numId w:val="1"/>
        </w:numPr>
      </w:pPr>
      <w:r>
        <w:t>Příloha F: Prohlášení zhotovitele</w:t>
      </w:r>
    </w:p>
    <w:p w14:paraId="466D978C" w14:textId="1B34D911" w:rsidR="00D33B7B" w:rsidRDefault="00D33B7B" w:rsidP="38BD229D">
      <w:pPr>
        <w:pStyle w:val="Odrky"/>
        <w:numPr>
          <w:ilvl w:val="2"/>
          <w:numId w:val="1"/>
        </w:numPr>
      </w:pPr>
      <w:r>
        <w:t>Příloha J: Prohlášení investora</w:t>
      </w:r>
    </w:p>
    <w:p w14:paraId="7F5A872F" w14:textId="5D2F8D4D" w:rsidR="00D33B7B" w:rsidRDefault="00D33B7B" w:rsidP="38BD229D">
      <w:pPr>
        <w:pStyle w:val="Odrky"/>
        <w:numPr>
          <w:ilvl w:val="2"/>
          <w:numId w:val="1"/>
        </w:numPr>
      </w:pPr>
      <w:r>
        <w:t>Příloha K1: Posouzení přechodu napájení</w:t>
      </w:r>
    </w:p>
    <w:p w14:paraId="0BC9767C" w14:textId="15944CD8" w:rsidR="00D33B7B" w:rsidRDefault="00D33B7B" w:rsidP="38BD229D">
      <w:pPr>
        <w:pStyle w:val="Odrky"/>
        <w:numPr>
          <w:ilvl w:val="2"/>
          <w:numId w:val="1"/>
        </w:numPr>
      </w:pPr>
      <w:r>
        <w:lastRenderedPageBreak/>
        <w:t>Příloha K2: Zdůvodnění vyšší investiční náročnosti</w:t>
      </w:r>
    </w:p>
    <w:p w14:paraId="4BAD9994" w14:textId="3F2DACC3" w:rsidR="00D33B7B" w:rsidRDefault="00D33B7B" w:rsidP="38BD229D">
      <w:pPr>
        <w:pStyle w:val="Odrky"/>
        <w:numPr>
          <w:ilvl w:val="2"/>
          <w:numId w:val="1"/>
        </w:numPr>
      </w:pPr>
      <w:r>
        <w:t>Příloha K3: Kalkulace investičních nákladů MOPIN</w:t>
      </w:r>
    </w:p>
    <w:p w14:paraId="6085E8C7" w14:textId="29642AA1" w:rsidR="00D33B7B" w:rsidRDefault="00D33B7B" w:rsidP="38BD229D">
      <w:pPr>
        <w:pStyle w:val="Odrky"/>
        <w:numPr>
          <w:ilvl w:val="2"/>
          <w:numId w:val="1"/>
        </w:numPr>
      </w:pPr>
      <w:r>
        <w:t>Příloha K4: Významné opravy a investice v </w:t>
      </w:r>
      <w:proofErr w:type="spellStart"/>
      <w:r>
        <w:t>žst</w:t>
      </w:r>
      <w:proofErr w:type="spellEnd"/>
      <w:r>
        <w:t>. Česká Třebová</w:t>
      </w:r>
    </w:p>
    <w:p w14:paraId="38B668F4" w14:textId="4F681588" w:rsidR="00D33B7B" w:rsidRDefault="00D33B7B" w:rsidP="38BD229D">
      <w:pPr>
        <w:pStyle w:val="Odrky"/>
        <w:numPr>
          <w:ilvl w:val="2"/>
          <w:numId w:val="1"/>
        </w:numPr>
      </w:pPr>
      <w:r>
        <w:t>Příloha K5: Přehled stavebních postupů</w:t>
      </w:r>
    </w:p>
    <w:p w14:paraId="6F7C247E" w14:textId="77777777" w:rsidR="00B17623" w:rsidRDefault="00B17623" w:rsidP="38BD229D">
      <w:pPr>
        <w:pStyle w:val="Odrky"/>
        <w:numPr>
          <w:ilvl w:val="0"/>
          <w:numId w:val="0"/>
        </w:numPr>
      </w:pPr>
    </w:p>
    <w:p w14:paraId="79D4DB50" w14:textId="18D10D64" w:rsidR="00D33B7B" w:rsidRPr="00B17623" w:rsidRDefault="004B1002" w:rsidP="004B1002">
      <w:pPr>
        <w:pStyle w:val="Odrky"/>
        <w:numPr>
          <w:ilvl w:val="0"/>
          <w:numId w:val="8"/>
        </w:numPr>
        <w:rPr>
          <w:u w:val="single"/>
        </w:rPr>
      </w:pPr>
      <w:r>
        <w:rPr>
          <w:u w:val="single"/>
        </w:rPr>
        <w:t>Z</w:t>
      </w:r>
      <w:r w:rsidR="00D33B7B" w:rsidRPr="00B17623">
        <w:rPr>
          <w:u w:val="single"/>
        </w:rPr>
        <w:t>ápis z jednání Centrální komise Ministerstva dopravy ze dne 5.5.2020, kde byly stanoveny podmínky pro další přípravu akce</w:t>
      </w:r>
    </w:p>
    <w:p w14:paraId="213B450E" w14:textId="77777777" w:rsidR="00D33B7B" w:rsidRDefault="00D33B7B" w:rsidP="38BD229D">
      <w:pPr>
        <w:pStyle w:val="Odrky"/>
        <w:numPr>
          <w:ilvl w:val="0"/>
          <w:numId w:val="0"/>
        </w:numPr>
      </w:pPr>
    </w:p>
    <w:p w14:paraId="19B6E21B" w14:textId="77777777" w:rsidR="0003162E" w:rsidRDefault="0003162E" w:rsidP="38BD229D">
      <w:pPr>
        <w:jc w:val="both"/>
        <w:rPr>
          <w:sz w:val="20"/>
          <w:szCs w:val="20"/>
        </w:rPr>
      </w:pPr>
    </w:p>
    <w:p w14:paraId="0CA905AD" w14:textId="7D6152EA" w:rsidR="00697E98" w:rsidRPr="00511E1D" w:rsidRDefault="00697E98" w:rsidP="38BD229D">
      <w:pPr>
        <w:jc w:val="both"/>
        <w:rPr>
          <w:sz w:val="20"/>
          <w:szCs w:val="20"/>
        </w:rPr>
      </w:pPr>
      <w:r w:rsidRPr="38BD229D">
        <w:rPr>
          <w:sz w:val="20"/>
          <w:szCs w:val="20"/>
        </w:rPr>
        <w:t>Podklady byly předány v elektronické podobě e-mailem</w:t>
      </w:r>
      <w:r w:rsidR="00D01943" w:rsidRPr="38BD229D">
        <w:rPr>
          <w:sz w:val="20"/>
          <w:szCs w:val="20"/>
        </w:rPr>
        <w:t xml:space="preserve"> </w:t>
      </w:r>
      <w:r w:rsidR="00E1772F" w:rsidRPr="38BD229D">
        <w:rPr>
          <w:sz w:val="20"/>
          <w:szCs w:val="20"/>
        </w:rPr>
        <w:t>prostřednictvím webového</w:t>
      </w:r>
      <w:r w:rsidR="00DF11D8" w:rsidRPr="38BD229D">
        <w:rPr>
          <w:sz w:val="20"/>
          <w:szCs w:val="20"/>
        </w:rPr>
        <w:t xml:space="preserve"> úložiště SFDI</w:t>
      </w:r>
      <w:r w:rsidRPr="38BD229D">
        <w:rPr>
          <w:sz w:val="20"/>
          <w:szCs w:val="20"/>
        </w:rPr>
        <w:t xml:space="preserve"> dne </w:t>
      </w:r>
      <w:r w:rsidR="006839B6" w:rsidRPr="38BD229D">
        <w:rPr>
          <w:sz w:val="20"/>
          <w:szCs w:val="20"/>
        </w:rPr>
        <w:t>7</w:t>
      </w:r>
      <w:r w:rsidRPr="38BD229D">
        <w:rPr>
          <w:sz w:val="20"/>
          <w:szCs w:val="20"/>
        </w:rPr>
        <w:t>.</w:t>
      </w:r>
      <w:r w:rsidR="006839B6" w:rsidRPr="38BD229D">
        <w:rPr>
          <w:sz w:val="20"/>
          <w:szCs w:val="20"/>
        </w:rPr>
        <w:t> 3</w:t>
      </w:r>
      <w:r w:rsidRPr="38BD229D">
        <w:rPr>
          <w:sz w:val="20"/>
          <w:szCs w:val="20"/>
        </w:rPr>
        <w:t>.</w:t>
      </w:r>
      <w:r w:rsidR="006839B6" w:rsidRPr="38BD229D">
        <w:rPr>
          <w:sz w:val="20"/>
          <w:szCs w:val="20"/>
        </w:rPr>
        <w:t> </w:t>
      </w:r>
      <w:r w:rsidRPr="38BD229D">
        <w:rPr>
          <w:sz w:val="20"/>
          <w:szCs w:val="20"/>
        </w:rPr>
        <w:t>202</w:t>
      </w:r>
      <w:r w:rsidR="006839B6" w:rsidRPr="38BD229D">
        <w:rPr>
          <w:sz w:val="20"/>
          <w:szCs w:val="20"/>
        </w:rPr>
        <w:t>4</w:t>
      </w:r>
      <w:r w:rsidR="0003162E">
        <w:rPr>
          <w:sz w:val="20"/>
          <w:szCs w:val="20"/>
        </w:rPr>
        <w:t xml:space="preserve"> a 22. 3. 2024.</w:t>
      </w:r>
    </w:p>
    <w:p w14:paraId="09E04FC8" w14:textId="77777777" w:rsidR="0003162E" w:rsidRDefault="0003162E" w:rsidP="00550769">
      <w:pPr>
        <w:jc w:val="both"/>
        <w:rPr>
          <w:sz w:val="20"/>
          <w:szCs w:val="20"/>
        </w:rPr>
      </w:pPr>
    </w:p>
    <w:p w14:paraId="4B4B70E0" w14:textId="2A473C48" w:rsidR="00697E98" w:rsidRPr="00511E1D" w:rsidRDefault="00697E98" w:rsidP="00550769">
      <w:pPr>
        <w:jc w:val="both"/>
        <w:rPr>
          <w:sz w:val="20"/>
          <w:szCs w:val="20"/>
        </w:rPr>
      </w:pPr>
      <w:r w:rsidRPr="00511E1D">
        <w:rPr>
          <w:sz w:val="20"/>
          <w:szCs w:val="20"/>
        </w:rPr>
        <w:t>Dále Vás žádám o potvrzení přijetí a akceptace této objednávky (potvrzení viz následující strana objednávky).</w:t>
      </w:r>
    </w:p>
    <w:p w14:paraId="5FCC169E" w14:textId="77777777" w:rsidR="00267C38" w:rsidRPr="00511E1D" w:rsidRDefault="00267C38" w:rsidP="00855563">
      <w:pPr>
        <w:pStyle w:val="Zkladn"/>
        <w:jc w:val="both"/>
      </w:pPr>
    </w:p>
    <w:p w14:paraId="7F928496" w14:textId="3D0E11C2" w:rsidR="00C71EAC" w:rsidRPr="00511E1D" w:rsidRDefault="00C2639B" w:rsidP="00855563">
      <w:pPr>
        <w:pStyle w:val="Zkladn"/>
        <w:jc w:val="both"/>
      </w:pPr>
      <w:r w:rsidRPr="00511E1D">
        <w:t>S pozdravem</w:t>
      </w:r>
    </w:p>
    <w:p w14:paraId="321BF1C7" w14:textId="287ECD07" w:rsidR="00C71EAC" w:rsidRPr="00511E1D" w:rsidRDefault="00C71EAC" w:rsidP="00C71EAC">
      <w:pPr>
        <w:pStyle w:val="Zkladn"/>
      </w:pPr>
    </w:p>
    <w:p w14:paraId="443F236B" w14:textId="77777777" w:rsidR="00267C38" w:rsidRPr="00511E1D" w:rsidRDefault="00267C38" w:rsidP="00C71EAC">
      <w:pPr>
        <w:pStyle w:val="Zkladn"/>
      </w:pPr>
    </w:p>
    <w:p w14:paraId="0B8DA476" w14:textId="77777777" w:rsidR="00267C38" w:rsidRPr="00511E1D" w:rsidRDefault="00267C38" w:rsidP="00C71EAC">
      <w:pPr>
        <w:pStyle w:val="Zkladn"/>
      </w:pPr>
    </w:p>
    <w:p w14:paraId="27905ED8" w14:textId="4FF29415" w:rsidR="00AC1970" w:rsidRPr="00511E1D" w:rsidRDefault="00A17B78" w:rsidP="00A17B78">
      <w:pPr>
        <w:pStyle w:val="Podpis2"/>
        <w:tabs>
          <w:tab w:val="center" w:pos="5954"/>
        </w:tabs>
        <w:spacing w:after="0"/>
        <w:ind w:left="0"/>
        <w:jc w:val="left"/>
      </w:pPr>
      <w:r w:rsidRPr="00511E1D">
        <w:tab/>
      </w:r>
      <w:r w:rsidR="00AC1970" w:rsidRPr="00511E1D">
        <w:t xml:space="preserve">Ing. </w:t>
      </w:r>
      <w:r w:rsidR="00550769" w:rsidRPr="00511E1D">
        <w:t>Zbyněk Hořelica</w:t>
      </w:r>
    </w:p>
    <w:p w14:paraId="14EF566F" w14:textId="2827D4A1" w:rsidR="00C71EAC" w:rsidRPr="00511E1D" w:rsidRDefault="00A17B78" w:rsidP="00AC1970">
      <w:pPr>
        <w:pStyle w:val="Podpis2"/>
        <w:tabs>
          <w:tab w:val="center" w:pos="5954"/>
        </w:tabs>
        <w:spacing w:after="0"/>
        <w:ind w:left="0"/>
        <w:jc w:val="left"/>
      </w:pPr>
      <w:r w:rsidRPr="00511E1D">
        <w:tab/>
      </w:r>
      <w:r w:rsidR="00AC1970" w:rsidRPr="00511E1D">
        <w:t>ředitel SFDI</w:t>
      </w:r>
    </w:p>
    <w:p w14:paraId="2FFF6180" w14:textId="734C499B" w:rsidR="00C2639B" w:rsidRPr="00511E1D" w:rsidRDefault="00C2639B" w:rsidP="00C71EAC">
      <w:pPr>
        <w:pStyle w:val="Zkladn"/>
      </w:pPr>
    </w:p>
    <w:p w14:paraId="50B0C4E8" w14:textId="77777777" w:rsidR="00C2639B" w:rsidRPr="00511E1D" w:rsidRDefault="00C2639B" w:rsidP="00C71EAC">
      <w:pPr>
        <w:pStyle w:val="Zkladn"/>
      </w:pPr>
    </w:p>
    <w:p w14:paraId="54A9B8E4" w14:textId="77777777" w:rsidR="007017C3" w:rsidRPr="00511E1D" w:rsidRDefault="007017C3" w:rsidP="00F23FFA">
      <w:pPr>
        <w:pStyle w:val="Podnadpis"/>
        <w:rPr>
          <w:b/>
          <w:bCs/>
          <w:color w:val="auto"/>
          <w:sz w:val="20"/>
          <w:szCs w:val="20"/>
        </w:rPr>
      </w:pPr>
      <w:r w:rsidRPr="00511E1D">
        <w:rPr>
          <w:b/>
          <w:bCs/>
          <w:color w:val="auto"/>
          <w:sz w:val="20"/>
          <w:szCs w:val="20"/>
        </w:rPr>
        <w:t>Dodavatel:</w:t>
      </w:r>
    </w:p>
    <w:p w14:paraId="0E26ECA1" w14:textId="49B5DE8D" w:rsidR="007017C3" w:rsidRDefault="006839B6" w:rsidP="007017C3">
      <w:pPr>
        <w:pStyle w:val="Bezmezer"/>
        <w:rPr>
          <w:szCs w:val="20"/>
        </w:rPr>
      </w:pPr>
      <w:r>
        <w:rPr>
          <w:szCs w:val="20"/>
        </w:rPr>
        <w:t>Vysoké učení technické v Brně</w:t>
      </w:r>
    </w:p>
    <w:p w14:paraId="7B1D6162" w14:textId="3CA3B6C5" w:rsidR="006839B6" w:rsidRDefault="006839B6" w:rsidP="007017C3">
      <w:pPr>
        <w:pStyle w:val="Bezmezer"/>
        <w:rPr>
          <w:szCs w:val="20"/>
        </w:rPr>
      </w:pPr>
      <w:r>
        <w:rPr>
          <w:szCs w:val="20"/>
        </w:rPr>
        <w:t>Fakulta stavební</w:t>
      </w:r>
    </w:p>
    <w:p w14:paraId="0650A240" w14:textId="24BA2D00" w:rsidR="007017C3" w:rsidRDefault="006839B6" w:rsidP="007017C3">
      <w:pPr>
        <w:pStyle w:val="Bezmezer"/>
        <w:rPr>
          <w:szCs w:val="20"/>
        </w:rPr>
      </w:pPr>
      <w:r>
        <w:rPr>
          <w:szCs w:val="20"/>
        </w:rPr>
        <w:t>Ústav stavební ekonomiky a řízení</w:t>
      </w:r>
    </w:p>
    <w:p w14:paraId="4736BE89" w14:textId="5662DCAE" w:rsidR="006839B6" w:rsidRPr="00511E1D" w:rsidRDefault="00BD0CDF" w:rsidP="007017C3">
      <w:pPr>
        <w:pStyle w:val="Bezmezer"/>
        <w:rPr>
          <w:szCs w:val="20"/>
        </w:rPr>
      </w:pPr>
      <w:r>
        <w:rPr>
          <w:szCs w:val="20"/>
        </w:rPr>
        <w:t>XXXXX</w:t>
      </w:r>
    </w:p>
    <w:p w14:paraId="133F2CD0" w14:textId="103BC50E" w:rsidR="006839B6" w:rsidRDefault="006839B6" w:rsidP="007017C3">
      <w:pPr>
        <w:pStyle w:val="Bezmezer"/>
        <w:rPr>
          <w:szCs w:val="20"/>
        </w:rPr>
      </w:pPr>
      <w:r>
        <w:rPr>
          <w:szCs w:val="20"/>
        </w:rPr>
        <w:t>vedoucí ústavu</w:t>
      </w:r>
    </w:p>
    <w:p w14:paraId="478A74E6" w14:textId="5EF1D73B" w:rsidR="007017C3" w:rsidRPr="00511E1D" w:rsidRDefault="006839B6" w:rsidP="007017C3">
      <w:pPr>
        <w:pStyle w:val="Bezmezer"/>
        <w:rPr>
          <w:szCs w:val="20"/>
        </w:rPr>
      </w:pPr>
      <w:r>
        <w:rPr>
          <w:szCs w:val="20"/>
        </w:rPr>
        <w:t>Veveří 331/95, 602 00 Brno</w:t>
      </w:r>
    </w:p>
    <w:p w14:paraId="25B37E63" w14:textId="131C409F" w:rsidR="007017C3" w:rsidRPr="00511E1D" w:rsidRDefault="007017C3" w:rsidP="007017C3">
      <w:pPr>
        <w:pStyle w:val="Bezmezer"/>
        <w:rPr>
          <w:szCs w:val="20"/>
        </w:rPr>
      </w:pPr>
      <w:r w:rsidRPr="00511E1D">
        <w:rPr>
          <w:szCs w:val="20"/>
        </w:rPr>
        <w:t xml:space="preserve">IČ: </w:t>
      </w:r>
      <w:r w:rsidR="006839B6">
        <w:rPr>
          <w:rStyle w:val="normaltextrun"/>
          <w:rFonts w:ascii="Verdana" w:hAnsi="Verdana"/>
          <w:color w:val="000000"/>
          <w:szCs w:val="20"/>
          <w:bdr w:val="none" w:sz="0" w:space="0" w:color="auto" w:frame="1"/>
        </w:rPr>
        <w:t>00216305</w:t>
      </w:r>
    </w:p>
    <w:p w14:paraId="1C52EFC1" w14:textId="34C480E7" w:rsidR="006839B6" w:rsidRDefault="00594A7D" w:rsidP="007017C3">
      <w:pPr>
        <w:pStyle w:val="Bezmezer"/>
        <w:rPr>
          <w:szCs w:val="20"/>
        </w:rPr>
      </w:pPr>
      <w:r w:rsidRPr="00511E1D">
        <w:rPr>
          <w:szCs w:val="20"/>
        </w:rPr>
        <w:t>DIČ: CZ</w:t>
      </w:r>
      <w:r w:rsidR="006839B6">
        <w:rPr>
          <w:rStyle w:val="normaltextrun"/>
          <w:rFonts w:ascii="Verdana" w:hAnsi="Verdana"/>
          <w:color w:val="000000"/>
          <w:szCs w:val="20"/>
          <w:bdr w:val="none" w:sz="0" w:space="0" w:color="auto" w:frame="1"/>
        </w:rPr>
        <w:t>00216305</w:t>
      </w:r>
      <w:r w:rsidR="006839B6" w:rsidRPr="00511E1D">
        <w:rPr>
          <w:szCs w:val="20"/>
        </w:rPr>
        <w:t xml:space="preserve"> </w:t>
      </w:r>
    </w:p>
    <w:p w14:paraId="44FE3D44" w14:textId="1EDE0C8A" w:rsidR="003B3E9E" w:rsidRPr="00511E1D" w:rsidRDefault="007017C3" w:rsidP="007017C3">
      <w:pPr>
        <w:pStyle w:val="Bezmezer"/>
        <w:rPr>
          <w:szCs w:val="20"/>
        </w:rPr>
      </w:pPr>
      <w:r w:rsidRPr="00511E1D">
        <w:rPr>
          <w:szCs w:val="20"/>
        </w:rPr>
        <w:t xml:space="preserve">Číslo B.Ú: </w:t>
      </w:r>
      <w:r w:rsidR="00BD0CDF">
        <w:rPr>
          <w:rStyle w:val="normaltextrun"/>
          <w:rFonts w:ascii="Verdana" w:hAnsi="Verdana"/>
          <w:color w:val="000000"/>
          <w:szCs w:val="20"/>
          <w:shd w:val="clear" w:color="auto" w:fill="FFFFFF"/>
        </w:rPr>
        <w:t>XXXXX</w:t>
      </w:r>
      <w:r w:rsidR="006839B6">
        <w:rPr>
          <w:rStyle w:val="eop"/>
          <w:rFonts w:ascii="Verdana" w:hAnsi="Verdana"/>
          <w:color w:val="000000"/>
          <w:szCs w:val="20"/>
          <w:shd w:val="clear" w:color="auto" w:fill="FFFFFF"/>
        </w:rPr>
        <w:t> </w:t>
      </w:r>
    </w:p>
    <w:p w14:paraId="28C1E25F" w14:textId="77777777" w:rsidR="00594A7D" w:rsidRPr="00511E1D" w:rsidRDefault="00594A7D" w:rsidP="007017C3">
      <w:pPr>
        <w:pStyle w:val="Bezmezer"/>
        <w:rPr>
          <w:szCs w:val="20"/>
        </w:rPr>
      </w:pPr>
    </w:p>
    <w:p w14:paraId="798C8534" w14:textId="77777777" w:rsidR="00550769" w:rsidRPr="00511E1D" w:rsidRDefault="00550769" w:rsidP="00144FCD">
      <w:pPr>
        <w:pStyle w:val="Podnadpis"/>
        <w:rPr>
          <w:b/>
          <w:bCs/>
          <w:color w:val="auto"/>
          <w:u w:val="single"/>
        </w:rPr>
      </w:pPr>
    </w:p>
    <w:p w14:paraId="3618753D" w14:textId="77777777" w:rsidR="00550769" w:rsidRPr="00511E1D" w:rsidRDefault="00550769" w:rsidP="00550769"/>
    <w:p w14:paraId="0983A6F8" w14:textId="2118C0E3" w:rsidR="006839B6" w:rsidRDefault="006839B6">
      <w:pPr>
        <w:spacing w:line="240" w:lineRule="auto"/>
      </w:pPr>
      <w:r>
        <w:br w:type="page"/>
      </w:r>
    </w:p>
    <w:p w14:paraId="0A80A20D" w14:textId="67F693AF" w:rsidR="00C2639B" w:rsidRPr="00511E1D" w:rsidRDefault="00C2639B" w:rsidP="00144FCD">
      <w:pPr>
        <w:pStyle w:val="Podnadpis"/>
        <w:rPr>
          <w:b/>
          <w:bCs/>
          <w:color w:val="auto"/>
          <w:u w:val="single"/>
        </w:rPr>
      </w:pPr>
      <w:r w:rsidRPr="00511E1D">
        <w:rPr>
          <w:b/>
          <w:bCs/>
          <w:color w:val="auto"/>
          <w:u w:val="single"/>
        </w:rPr>
        <w:lastRenderedPageBreak/>
        <w:t xml:space="preserve">Potvrzení objednávky </w:t>
      </w:r>
    </w:p>
    <w:p w14:paraId="03D57E8E" w14:textId="7F318FCD" w:rsidR="00C2639B" w:rsidRPr="00511E1D" w:rsidRDefault="00C2639B" w:rsidP="00C2639B">
      <w:pPr>
        <w:pStyle w:val="Zkladn"/>
      </w:pPr>
      <w:r w:rsidRPr="00511E1D">
        <w:t xml:space="preserve">Tímto potvrzuji přijetí objednávky </w:t>
      </w:r>
      <w:r w:rsidRPr="00721CD9">
        <w:t>CEO</w:t>
      </w:r>
      <w:r w:rsidR="007748EC" w:rsidRPr="00721CD9">
        <w:t xml:space="preserve"> </w:t>
      </w:r>
      <w:r w:rsidR="00721CD9" w:rsidRPr="00721CD9">
        <w:t>56</w:t>
      </w:r>
      <w:r w:rsidR="00FC3122" w:rsidRPr="00721CD9">
        <w:t>/202</w:t>
      </w:r>
      <w:r w:rsidR="00511E1D" w:rsidRPr="00721CD9">
        <w:t>4</w:t>
      </w:r>
      <w:r w:rsidRPr="00511E1D">
        <w:t xml:space="preserve"> a akceptuji tak veškerá její ustanovení.</w:t>
      </w:r>
    </w:p>
    <w:p w14:paraId="3064B90C" w14:textId="77777777" w:rsidR="00C2639B" w:rsidRPr="00511E1D" w:rsidRDefault="00C2639B" w:rsidP="00C2639B">
      <w:pPr>
        <w:pStyle w:val="Zkladn"/>
        <w:spacing w:after="0"/>
      </w:pPr>
    </w:p>
    <w:p w14:paraId="231BC253" w14:textId="77777777" w:rsidR="00C2639B" w:rsidRPr="00511E1D" w:rsidRDefault="00C2639B" w:rsidP="00144FCD">
      <w:pPr>
        <w:pStyle w:val="Podnadpis"/>
        <w:rPr>
          <w:b/>
          <w:bCs/>
          <w:color w:val="auto"/>
        </w:rPr>
      </w:pPr>
      <w:r w:rsidRPr="00511E1D">
        <w:rPr>
          <w:b/>
          <w:bCs/>
          <w:color w:val="auto"/>
        </w:rPr>
        <w:t>Za dodavatele</w:t>
      </w:r>
    </w:p>
    <w:p w14:paraId="7AFAB022" w14:textId="77777777" w:rsidR="00C2639B" w:rsidRPr="00511E1D" w:rsidRDefault="00C2639B" w:rsidP="00C2639B">
      <w:pPr>
        <w:pStyle w:val="Zkladn"/>
        <w:spacing w:after="0"/>
      </w:pPr>
    </w:p>
    <w:p w14:paraId="7E43FB37" w14:textId="77777777" w:rsidR="00C2639B" w:rsidRPr="00511E1D" w:rsidRDefault="00C2639B" w:rsidP="00C2639B">
      <w:pPr>
        <w:pStyle w:val="Zkladn"/>
        <w:spacing w:after="0"/>
      </w:pPr>
      <w:r w:rsidRPr="00511E1D">
        <w:t>Jméno a příjmení (hůlkově):</w:t>
      </w:r>
    </w:p>
    <w:p w14:paraId="1109585B" w14:textId="77777777" w:rsidR="00C2639B" w:rsidRPr="00511E1D" w:rsidRDefault="00C2639B" w:rsidP="00C2639B">
      <w:pPr>
        <w:pStyle w:val="Zkladn"/>
        <w:spacing w:after="0"/>
      </w:pPr>
    </w:p>
    <w:p w14:paraId="2E8F59C6" w14:textId="77777777" w:rsidR="00C2639B" w:rsidRPr="00511E1D" w:rsidRDefault="00C2639B" w:rsidP="00C2639B">
      <w:pPr>
        <w:pStyle w:val="Zkladn"/>
        <w:spacing w:after="0"/>
      </w:pPr>
      <w:r w:rsidRPr="00511E1D">
        <w:t>Datum:</w:t>
      </w:r>
    </w:p>
    <w:p w14:paraId="4C73DC0B" w14:textId="77777777" w:rsidR="00C2639B" w:rsidRPr="00511E1D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 w:rsidRPr="00511E1D"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AC5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DE10" w14:textId="77777777" w:rsidR="00AC598B" w:rsidRDefault="00AC598B" w:rsidP="009B4613">
      <w:r>
        <w:separator/>
      </w:r>
    </w:p>
  </w:endnote>
  <w:endnote w:type="continuationSeparator" w:id="0">
    <w:p w14:paraId="458D38EF" w14:textId="77777777" w:rsidR="00AC598B" w:rsidRDefault="00AC598B" w:rsidP="009B4613">
      <w:r>
        <w:continuationSeparator/>
      </w:r>
    </w:p>
  </w:endnote>
  <w:endnote w:type="continuationNotice" w:id="1">
    <w:p w14:paraId="5885E53E" w14:textId="77777777" w:rsidR="00AC598B" w:rsidRDefault="00AC5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FB4A" w14:textId="77777777" w:rsidR="000D0D6C" w:rsidRDefault="000D0D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B72B" w14:textId="77777777" w:rsidR="00AC598B" w:rsidRDefault="00AC598B" w:rsidP="009B4613">
      <w:r>
        <w:separator/>
      </w:r>
    </w:p>
  </w:footnote>
  <w:footnote w:type="continuationSeparator" w:id="0">
    <w:p w14:paraId="03572E49" w14:textId="77777777" w:rsidR="00AC598B" w:rsidRDefault="00AC598B" w:rsidP="009B4613">
      <w:r>
        <w:continuationSeparator/>
      </w:r>
    </w:p>
  </w:footnote>
  <w:footnote w:type="continuationNotice" w:id="1">
    <w:p w14:paraId="4216EC50" w14:textId="77777777" w:rsidR="00AC598B" w:rsidRDefault="00AC5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C9DA" w14:textId="24236EF6" w:rsidR="000D0D6C" w:rsidRDefault="000D0D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0546" w14:textId="4A8A0E03" w:rsidR="000D0D6C" w:rsidRDefault="000D0D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42F4"/>
    <w:multiLevelType w:val="hybridMultilevel"/>
    <w:tmpl w:val="09D8E5BE"/>
    <w:lvl w:ilvl="0" w:tplc="6A2ECF5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CD003A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E5E"/>
    <w:multiLevelType w:val="hybridMultilevel"/>
    <w:tmpl w:val="1AB60060"/>
    <w:lvl w:ilvl="0" w:tplc="001686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3104"/>
    <w:multiLevelType w:val="hybridMultilevel"/>
    <w:tmpl w:val="FF424F92"/>
    <w:lvl w:ilvl="0" w:tplc="A2005764">
      <w:start w:val="5"/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EB245A"/>
    <w:multiLevelType w:val="hybridMultilevel"/>
    <w:tmpl w:val="B9D25FEA"/>
    <w:lvl w:ilvl="0" w:tplc="79B695FE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4235"/>
    <w:multiLevelType w:val="hybridMultilevel"/>
    <w:tmpl w:val="AF222A5C"/>
    <w:lvl w:ilvl="0" w:tplc="D4485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4"/>
  </w:num>
  <w:num w:numId="2" w16cid:durableId="570581371">
    <w:abstractNumId w:val="6"/>
  </w:num>
  <w:num w:numId="3" w16cid:durableId="1537158262">
    <w:abstractNumId w:val="5"/>
  </w:num>
  <w:num w:numId="4" w16cid:durableId="1138189501">
    <w:abstractNumId w:val="1"/>
  </w:num>
  <w:num w:numId="5" w16cid:durableId="1208179425">
    <w:abstractNumId w:val="3"/>
  </w:num>
  <w:num w:numId="6" w16cid:durableId="1970427698">
    <w:abstractNumId w:val="2"/>
  </w:num>
  <w:num w:numId="7" w16cid:durableId="682323797">
    <w:abstractNumId w:val="4"/>
  </w:num>
  <w:num w:numId="8" w16cid:durableId="129054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1013"/>
    <w:rsid w:val="00004F96"/>
    <w:rsid w:val="0001333B"/>
    <w:rsid w:val="00013AA2"/>
    <w:rsid w:val="00014383"/>
    <w:rsid w:val="0001452F"/>
    <w:rsid w:val="00025AEE"/>
    <w:rsid w:val="00026A1A"/>
    <w:rsid w:val="0003162E"/>
    <w:rsid w:val="00050E73"/>
    <w:rsid w:val="00056DA1"/>
    <w:rsid w:val="00084030"/>
    <w:rsid w:val="00085E59"/>
    <w:rsid w:val="00094B17"/>
    <w:rsid w:val="000A3D0E"/>
    <w:rsid w:val="000B0F55"/>
    <w:rsid w:val="000B7EF5"/>
    <w:rsid w:val="000C38A8"/>
    <w:rsid w:val="000D0D6C"/>
    <w:rsid w:val="000D45E8"/>
    <w:rsid w:val="000E72C9"/>
    <w:rsid w:val="00104679"/>
    <w:rsid w:val="001062F2"/>
    <w:rsid w:val="001065F7"/>
    <w:rsid w:val="00113936"/>
    <w:rsid w:val="00135F31"/>
    <w:rsid w:val="00143523"/>
    <w:rsid w:val="00144584"/>
    <w:rsid w:val="00144FCD"/>
    <w:rsid w:val="00161BEF"/>
    <w:rsid w:val="001733AB"/>
    <w:rsid w:val="001D394C"/>
    <w:rsid w:val="00214D46"/>
    <w:rsid w:val="002207F2"/>
    <w:rsid w:val="00236941"/>
    <w:rsid w:val="00252B02"/>
    <w:rsid w:val="00252B81"/>
    <w:rsid w:val="00267C38"/>
    <w:rsid w:val="0027385E"/>
    <w:rsid w:val="002819B3"/>
    <w:rsid w:val="002842AC"/>
    <w:rsid w:val="00287763"/>
    <w:rsid w:val="00290F2A"/>
    <w:rsid w:val="002A39F2"/>
    <w:rsid w:val="002B4BB1"/>
    <w:rsid w:val="002B559A"/>
    <w:rsid w:val="002B7E83"/>
    <w:rsid w:val="002C17C6"/>
    <w:rsid w:val="002C7845"/>
    <w:rsid w:val="002D1927"/>
    <w:rsid w:val="002D5060"/>
    <w:rsid w:val="002E34C5"/>
    <w:rsid w:val="00347603"/>
    <w:rsid w:val="003775BD"/>
    <w:rsid w:val="00384A5F"/>
    <w:rsid w:val="003853D0"/>
    <w:rsid w:val="003A13B0"/>
    <w:rsid w:val="003A21AD"/>
    <w:rsid w:val="003A5538"/>
    <w:rsid w:val="003A65C7"/>
    <w:rsid w:val="003B3E9E"/>
    <w:rsid w:val="003C0326"/>
    <w:rsid w:val="003D67F6"/>
    <w:rsid w:val="003E03F3"/>
    <w:rsid w:val="003F5BEA"/>
    <w:rsid w:val="004004B8"/>
    <w:rsid w:val="004114CA"/>
    <w:rsid w:val="00430AB5"/>
    <w:rsid w:val="00444BAF"/>
    <w:rsid w:val="00460617"/>
    <w:rsid w:val="00465D4F"/>
    <w:rsid w:val="004923AA"/>
    <w:rsid w:val="004A0FBF"/>
    <w:rsid w:val="004A6398"/>
    <w:rsid w:val="004A6DE8"/>
    <w:rsid w:val="004B1002"/>
    <w:rsid w:val="004C5937"/>
    <w:rsid w:val="004D2A6B"/>
    <w:rsid w:val="004D6306"/>
    <w:rsid w:val="004F51F7"/>
    <w:rsid w:val="00511E1D"/>
    <w:rsid w:val="00520FFA"/>
    <w:rsid w:val="005233E5"/>
    <w:rsid w:val="005305CF"/>
    <w:rsid w:val="00534834"/>
    <w:rsid w:val="005368C4"/>
    <w:rsid w:val="0054746C"/>
    <w:rsid w:val="00550769"/>
    <w:rsid w:val="00550F89"/>
    <w:rsid w:val="005539FF"/>
    <w:rsid w:val="00554F8C"/>
    <w:rsid w:val="00565C3F"/>
    <w:rsid w:val="0057441E"/>
    <w:rsid w:val="00584933"/>
    <w:rsid w:val="00584AE7"/>
    <w:rsid w:val="00594A7D"/>
    <w:rsid w:val="005F03E6"/>
    <w:rsid w:val="005F78BF"/>
    <w:rsid w:val="00602C14"/>
    <w:rsid w:val="00621DC4"/>
    <w:rsid w:val="006315CB"/>
    <w:rsid w:val="006519E0"/>
    <w:rsid w:val="006644B6"/>
    <w:rsid w:val="006839B6"/>
    <w:rsid w:val="00683DC4"/>
    <w:rsid w:val="0068727F"/>
    <w:rsid w:val="006917BB"/>
    <w:rsid w:val="006935DF"/>
    <w:rsid w:val="00697E98"/>
    <w:rsid w:val="006A3FA9"/>
    <w:rsid w:val="006A4690"/>
    <w:rsid w:val="006B03C4"/>
    <w:rsid w:val="006E2635"/>
    <w:rsid w:val="006E2A66"/>
    <w:rsid w:val="006E7B3E"/>
    <w:rsid w:val="006F3C92"/>
    <w:rsid w:val="007017C3"/>
    <w:rsid w:val="0071132A"/>
    <w:rsid w:val="00717D04"/>
    <w:rsid w:val="00721CD9"/>
    <w:rsid w:val="00724307"/>
    <w:rsid w:val="007279F7"/>
    <w:rsid w:val="0073690C"/>
    <w:rsid w:val="00741019"/>
    <w:rsid w:val="00760BFD"/>
    <w:rsid w:val="007728DE"/>
    <w:rsid w:val="007748EC"/>
    <w:rsid w:val="0078085F"/>
    <w:rsid w:val="00781A66"/>
    <w:rsid w:val="007955EA"/>
    <w:rsid w:val="007B468B"/>
    <w:rsid w:val="007B6127"/>
    <w:rsid w:val="007B6EDB"/>
    <w:rsid w:val="007C0DFA"/>
    <w:rsid w:val="00803A83"/>
    <w:rsid w:val="008154D3"/>
    <w:rsid w:val="00817545"/>
    <w:rsid w:val="008240CE"/>
    <w:rsid w:val="00842FF8"/>
    <w:rsid w:val="008439DA"/>
    <w:rsid w:val="00844AF3"/>
    <w:rsid w:val="00845EC6"/>
    <w:rsid w:val="00846154"/>
    <w:rsid w:val="00852F01"/>
    <w:rsid w:val="00855563"/>
    <w:rsid w:val="00872CC4"/>
    <w:rsid w:val="00873171"/>
    <w:rsid w:val="00891AA4"/>
    <w:rsid w:val="008940E9"/>
    <w:rsid w:val="008A4154"/>
    <w:rsid w:val="008C4EB6"/>
    <w:rsid w:val="008D6D3F"/>
    <w:rsid w:val="008F23A2"/>
    <w:rsid w:val="00901464"/>
    <w:rsid w:val="00905DB9"/>
    <w:rsid w:val="00922FB8"/>
    <w:rsid w:val="00923D5A"/>
    <w:rsid w:val="0093003A"/>
    <w:rsid w:val="00931E25"/>
    <w:rsid w:val="00940935"/>
    <w:rsid w:val="00946DF4"/>
    <w:rsid w:val="009521C8"/>
    <w:rsid w:val="00987059"/>
    <w:rsid w:val="009A56DD"/>
    <w:rsid w:val="009A6DCA"/>
    <w:rsid w:val="009B1D38"/>
    <w:rsid w:val="009B3FC3"/>
    <w:rsid w:val="009B4613"/>
    <w:rsid w:val="009C63A7"/>
    <w:rsid w:val="009D2668"/>
    <w:rsid w:val="00A15FA9"/>
    <w:rsid w:val="00A17B78"/>
    <w:rsid w:val="00A226F1"/>
    <w:rsid w:val="00A37129"/>
    <w:rsid w:val="00A454F1"/>
    <w:rsid w:val="00A67856"/>
    <w:rsid w:val="00A7359C"/>
    <w:rsid w:val="00A86932"/>
    <w:rsid w:val="00A96496"/>
    <w:rsid w:val="00A96E21"/>
    <w:rsid w:val="00AA5809"/>
    <w:rsid w:val="00AB1F48"/>
    <w:rsid w:val="00AB709A"/>
    <w:rsid w:val="00AB7176"/>
    <w:rsid w:val="00AC1970"/>
    <w:rsid w:val="00AC598B"/>
    <w:rsid w:val="00AD1265"/>
    <w:rsid w:val="00AD5750"/>
    <w:rsid w:val="00AF35ED"/>
    <w:rsid w:val="00AF570A"/>
    <w:rsid w:val="00B007E7"/>
    <w:rsid w:val="00B022A9"/>
    <w:rsid w:val="00B15F0C"/>
    <w:rsid w:val="00B16E7D"/>
    <w:rsid w:val="00B17623"/>
    <w:rsid w:val="00B24B5B"/>
    <w:rsid w:val="00B504A5"/>
    <w:rsid w:val="00B574F6"/>
    <w:rsid w:val="00B65080"/>
    <w:rsid w:val="00B77615"/>
    <w:rsid w:val="00B8105F"/>
    <w:rsid w:val="00B95653"/>
    <w:rsid w:val="00B9729C"/>
    <w:rsid w:val="00BA636B"/>
    <w:rsid w:val="00BB1A58"/>
    <w:rsid w:val="00BB24DB"/>
    <w:rsid w:val="00BC48AA"/>
    <w:rsid w:val="00BD071D"/>
    <w:rsid w:val="00BD0CDF"/>
    <w:rsid w:val="00BF10C0"/>
    <w:rsid w:val="00C067EF"/>
    <w:rsid w:val="00C1171F"/>
    <w:rsid w:val="00C237B1"/>
    <w:rsid w:val="00C2522E"/>
    <w:rsid w:val="00C2639B"/>
    <w:rsid w:val="00C27DC1"/>
    <w:rsid w:val="00C43880"/>
    <w:rsid w:val="00C44FB7"/>
    <w:rsid w:val="00C66AFC"/>
    <w:rsid w:val="00C71EAC"/>
    <w:rsid w:val="00C85A5B"/>
    <w:rsid w:val="00C94A94"/>
    <w:rsid w:val="00CA0AB4"/>
    <w:rsid w:val="00CA5675"/>
    <w:rsid w:val="00CB008F"/>
    <w:rsid w:val="00CD7EF8"/>
    <w:rsid w:val="00CF78E0"/>
    <w:rsid w:val="00D01943"/>
    <w:rsid w:val="00D119E7"/>
    <w:rsid w:val="00D16C96"/>
    <w:rsid w:val="00D21358"/>
    <w:rsid w:val="00D21BEF"/>
    <w:rsid w:val="00D2758E"/>
    <w:rsid w:val="00D312C1"/>
    <w:rsid w:val="00D33B7B"/>
    <w:rsid w:val="00D4524D"/>
    <w:rsid w:val="00D5190F"/>
    <w:rsid w:val="00D6120F"/>
    <w:rsid w:val="00D71FBB"/>
    <w:rsid w:val="00D732E8"/>
    <w:rsid w:val="00D93D58"/>
    <w:rsid w:val="00D97E71"/>
    <w:rsid w:val="00DA69A1"/>
    <w:rsid w:val="00DB4C9D"/>
    <w:rsid w:val="00DC2F8F"/>
    <w:rsid w:val="00DC435F"/>
    <w:rsid w:val="00DC745F"/>
    <w:rsid w:val="00DCB0F4"/>
    <w:rsid w:val="00DD274F"/>
    <w:rsid w:val="00DE4A66"/>
    <w:rsid w:val="00DE576E"/>
    <w:rsid w:val="00DE5EEA"/>
    <w:rsid w:val="00DE6546"/>
    <w:rsid w:val="00DF11D8"/>
    <w:rsid w:val="00DF78B4"/>
    <w:rsid w:val="00E1772F"/>
    <w:rsid w:val="00E17D36"/>
    <w:rsid w:val="00E61A9F"/>
    <w:rsid w:val="00E643A8"/>
    <w:rsid w:val="00E71EFA"/>
    <w:rsid w:val="00E76EB6"/>
    <w:rsid w:val="00E80BA5"/>
    <w:rsid w:val="00E935C8"/>
    <w:rsid w:val="00EB4BCD"/>
    <w:rsid w:val="00EB70E4"/>
    <w:rsid w:val="00EB771C"/>
    <w:rsid w:val="00EC1B7A"/>
    <w:rsid w:val="00EC661B"/>
    <w:rsid w:val="00EC6EB6"/>
    <w:rsid w:val="00EF5BDF"/>
    <w:rsid w:val="00F111FC"/>
    <w:rsid w:val="00F23BFF"/>
    <w:rsid w:val="00F23FFA"/>
    <w:rsid w:val="00F4327D"/>
    <w:rsid w:val="00F65048"/>
    <w:rsid w:val="00F660F1"/>
    <w:rsid w:val="00FB64C5"/>
    <w:rsid w:val="00FC0B75"/>
    <w:rsid w:val="00FC14AD"/>
    <w:rsid w:val="00FC3122"/>
    <w:rsid w:val="00FC4ACA"/>
    <w:rsid w:val="0A9B2CD3"/>
    <w:rsid w:val="0BC27639"/>
    <w:rsid w:val="0E33BBD2"/>
    <w:rsid w:val="17EFA22D"/>
    <w:rsid w:val="21010403"/>
    <w:rsid w:val="251DFA70"/>
    <w:rsid w:val="29A983DE"/>
    <w:rsid w:val="38BD229D"/>
    <w:rsid w:val="426C2F2B"/>
    <w:rsid w:val="456C40BD"/>
    <w:rsid w:val="4A0251D3"/>
    <w:rsid w:val="4B49A4AE"/>
    <w:rsid w:val="506414D8"/>
    <w:rsid w:val="514958A0"/>
    <w:rsid w:val="5902B7FE"/>
    <w:rsid w:val="5FD22B34"/>
    <w:rsid w:val="6060572D"/>
    <w:rsid w:val="60DF0C84"/>
    <w:rsid w:val="72324EAC"/>
    <w:rsid w:val="7638C50E"/>
    <w:rsid w:val="7CF5A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  <w15:docId w15:val="{7865652C-B2B8-430B-81E8-126636D6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6"/>
    <w:rsid w:val="00E643A8"/>
    <w:pPr>
      <w:numPr>
        <w:ilvl w:val="1"/>
      </w:numPr>
      <w:spacing w:after="160"/>
    </w:pPr>
    <w:rPr>
      <w:rFonts w:eastAsiaTheme="minorEastAsia"/>
      <w:color w:val="038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6"/>
    <w:rsid w:val="00E643A8"/>
    <w:rPr>
      <w:rFonts w:eastAsiaTheme="minorEastAsia"/>
      <w:noProof/>
      <w:color w:val="038FFF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rsid w:val="00E80BA5"/>
    <w:pPr>
      <w:ind w:left="720"/>
      <w:contextualSpacing/>
    </w:pPr>
  </w:style>
  <w:style w:type="paragraph" w:styleId="Revize">
    <w:name w:val="Revision"/>
    <w:hidden/>
    <w:uiPriority w:val="99"/>
    <w:semiHidden/>
    <w:rsid w:val="00A454F1"/>
    <w:pPr>
      <w:spacing w:after="0"/>
    </w:pPr>
    <w:rPr>
      <w:sz w:val="18"/>
      <w:lang w:eastAsia="cs-CZ"/>
    </w:rPr>
  </w:style>
  <w:style w:type="character" w:customStyle="1" w:styleId="normaltextrun">
    <w:name w:val="normaltextrun"/>
    <w:basedOn w:val="Standardnpsmoodstavce"/>
    <w:rsid w:val="006839B6"/>
  </w:style>
  <w:style w:type="character" w:customStyle="1" w:styleId="eop">
    <w:name w:val="eop"/>
    <w:basedOn w:val="Standardnpsmoodstavce"/>
    <w:rsid w:val="0068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OneDrive\Dokumenty\Vlastn&#237;%20&#353;ablony%20Office\vychoz&#237;%20&#353;ablona%20sfdi.dotx" TargetMode="External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0152AD0F28F40A333F7C0B0019EC2" ma:contentTypeVersion="18" ma:contentTypeDescription="Vytvoří nový dokument" ma:contentTypeScope="" ma:versionID="f115591fa7e7dfa35e1a730a14a9e565">
  <xsd:schema xmlns:xsd="http://www.w3.org/2001/XMLSchema" xmlns:xs="http://www.w3.org/2001/XMLSchema" xmlns:p="http://schemas.microsoft.com/office/2006/metadata/properties" xmlns:ns2="dd68af59-de23-4773-83d8-6ba63a8d7f19" xmlns:ns3="b98f17fa-aa06-4985-8fe4-198fcf8a8f9c" targetNamespace="http://schemas.microsoft.com/office/2006/metadata/properties" ma:root="true" ma:fieldsID="b690d8894e552816cbbf6ebf19491717" ns2:_="" ns3:_="">
    <xsd:import namespace="dd68af59-de23-4773-83d8-6ba63a8d7f19"/>
    <xsd:import namespace="b98f17fa-aa06-4985-8fe4-198fcf8a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f59-de23-4773-83d8-6ba63a8d7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13364ca-ecfc-4a53-b039-ef8c2ba6e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17fa-aa06-4985-8fe4-198fcf8a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caaf7c-9b87-42e5-89b7-ef48a43ad4e3}" ma:internalName="TaxCatchAll" ma:showField="CatchAllData" ma:web="b98f17fa-aa06-4985-8fe4-198fcf8a8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8af59-de23-4773-83d8-6ba63a8d7f19">
      <Terms xmlns="http://schemas.microsoft.com/office/infopath/2007/PartnerControls"/>
    </lcf76f155ced4ddcb4097134ff3c332f>
    <TaxCatchAll xmlns="b98f17fa-aa06-4985-8fe4-198fcf8a8f9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68376-D855-4F96-9E34-CB54FB54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8af59-de23-4773-83d8-6ba63a8d7f19"/>
    <ds:schemaRef ds:uri="b98f17fa-aa06-4985-8fe4-198fcf8a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E33BA-508E-4EC0-95BE-9B914173C378}">
  <ds:schemaRefs>
    <ds:schemaRef ds:uri="http://schemas.microsoft.com/office/2006/metadata/properties"/>
    <ds:schemaRef ds:uri="http://schemas.microsoft.com/office/infopath/2007/PartnerControls"/>
    <ds:schemaRef ds:uri="dd68af59-de23-4773-83d8-6ba63a8d7f19"/>
    <ds:schemaRef ds:uri="b98f17fa-aa06-4985-8fe4-198fcf8a8f9c"/>
  </ds:schemaRefs>
</ds:datastoreItem>
</file>

<file path=customXml/itemProps4.xml><?xml version="1.0" encoding="utf-8"?>
<ds:datastoreItem xmlns:ds="http://schemas.openxmlformats.org/officeDocument/2006/customXml" ds:itemID="{BA862B93-ABBB-4535-B208-3B1E0A3B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vychozí šablona sfdi</Template>
  <TotalTime>1</TotalTime>
  <Pages>4</Pages>
  <Words>674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Haman</dc:creator>
  <cp:keywords/>
  <dc:description>D.VEC</dc:description>
  <cp:lastModifiedBy>Ing. Jan Fančo</cp:lastModifiedBy>
  <cp:revision>3</cp:revision>
  <cp:lastPrinted>2022-01-06T10:14:00Z</cp:lastPrinted>
  <dcterms:created xsi:type="dcterms:W3CDTF">2024-04-08T09:26:00Z</dcterms:created>
  <dcterms:modified xsi:type="dcterms:W3CDTF">2024-04-08T09:26:00Z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pečnost">
    <vt:lpwstr>VEŘEJNÝ</vt:lpwstr>
  </property>
  <property fmtid="{D5CDD505-2E9C-101B-9397-08002B2CF9AE}" pid="3" name="ContentTypeId">
    <vt:lpwstr>0x0101002B40152AD0F28F40A333F7C0B0019EC2</vt:lpwstr>
  </property>
  <property fmtid="{D5CDD505-2E9C-101B-9397-08002B2CF9AE}" pid="4" name="MediaServiceImageTags">
    <vt:lpwstr/>
  </property>
</Properties>
</file>