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c.JH271960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628900" cy="71755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514600" cy="6032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Olympus Czech Group, s.r.o., člen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koncernu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16/176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221985111-211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9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objednavky-msd@olympus.cz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14678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MÍSTO DODÁNÍ: CENTRÁLNÍ SKLAD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960"/>
        <w:gridCol w:w="240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5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42" w:right="6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58" w:right="64" w:hanging="216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11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02" w:right="64" w:firstLine="107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614" w:right="64" w:hanging="54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2798" w:right="-35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N540503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Nůž disekční,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DualKnife J, KD-655L,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35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gastroskopický 1 bal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MÍSTO DODÁNÍ: CENTRÁLNÍ SKLAD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2024-04-12 09:15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77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68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128 049,60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-25260</wp:posOffset>
            </wp:positionV>
            <wp:extent cx="50349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-25260</wp:posOffset>
            </wp:positionV>
            <wp:extent cx="25174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-25260</wp:posOffset>
            </wp:positionV>
            <wp:extent cx="50349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-25260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-25260</wp:posOffset>
            </wp:positionV>
            <wp:extent cx="50350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-25260</wp:posOffset>
            </wp:positionV>
            <wp:extent cx="50350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-25260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-25260</wp:posOffset>
            </wp:positionV>
            <wp:extent cx="2517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-25260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-25260</wp:posOffset>
            </wp:positionV>
            <wp:extent cx="50349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-25260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-25260</wp:posOffset>
            </wp:positionV>
            <wp:extent cx="7552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-25260</wp:posOffset>
            </wp:positionV>
            <wp:extent cx="50349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-25260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-25260</wp:posOffset>
            </wp:positionV>
            <wp:extent cx="50350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-25260</wp:posOffset>
            </wp:positionV>
            <wp:extent cx="50349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-25260</wp:posOffset>
            </wp:positionV>
            <wp:extent cx="75524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-25260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-25260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-25260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-25260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-25260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-25260</wp:posOffset>
            </wp:positionV>
            <wp:extent cx="7552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-25260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-25260</wp:posOffset>
            </wp:positionV>
            <wp:extent cx="5035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-25260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-25260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31" w:space="434"/>
            <w:col w:w="525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jednavky-msd@olympu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2024-04-12T07:47:35Z</dcterms:created>
  <dcterms:modified xsi:type="dcterms:W3CDTF">2024-04-12T07:47:35Z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