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66F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3CEB40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A0F56">
        <w:rPr>
          <w:b/>
          <w:noProof/>
          <w:sz w:val="28"/>
        </w:rPr>
        <w:t>17/24/1</w:t>
      </w:r>
    </w:p>
    <w:p w14:paraId="5BDCEB7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4C30014" w14:textId="77777777">
        <w:trPr>
          <w:trHeight w:val="1773"/>
        </w:trPr>
        <w:tc>
          <w:tcPr>
            <w:tcW w:w="4398" w:type="dxa"/>
          </w:tcPr>
          <w:p w14:paraId="45416721" w14:textId="77777777" w:rsidR="00B8387D" w:rsidRDefault="00B8387D">
            <w:pPr>
              <w:rPr>
                <w:b/>
                <w:sz w:val="24"/>
              </w:rPr>
            </w:pPr>
          </w:p>
          <w:p w14:paraId="791E3A59" w14:textId="77777777" w:rsidR="00B8387D" w:rsidRDefault="00BA0F56">
            <w:r>
              <w:rPr>
                <w:b/>
                <w:noProof/>
                <w:sz w:val="24"/>
              </w:rPr>
              <w:t>TEROM s.r.o.</w:t>
            </w:r>
          </w:p>
          <w:p w14:paraId="17B14E9D" w14:textId="77777777" w:rsidR="00B8387D" w:rsidRDefault="00B8387D"/>
          <w:p w14:paraId="08218E44" w14:textId="77777777" w:rsidR="00B8387D" w:rsidRDefault="00BA0F56">
            <w:r>
              <w:rPr>
                <w:b/>
                <w:noProof/>
                <w:sz w:val="24"/>
              </w:rPr>
              <w:t>Kladruby 74</w:t>
            </w:r>
          </w:p>
          <w:p w14:paraId="0A5B8725" w14:textId="77777777" w:rsidR="00B8387D" w:rsidRDefault="00BA0F56">
            <w:r>
              <w:rPr>
                <w:b/>
                <w:noProof/>
                <w:sz w:val="24"/>
              </w:rPr>
              <w:t>503 51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Chlumec nad Cidlinou</w:t>
            </w:r>
          </w:p>
          <w:p w14:paraId="745C5202" w14:textId="77777777" w:rsidR="00B8387D" w:rsidRDefault="00B8387D"/>
        </w:tc>
      </w:tr>
    </w:tbl>
    <w:p w14:paraId="17E6C1BB" w14:textId="77777777" w:rsidR="00B8387D" w:rsidRDefault="00B8387D"/>
    <w:p w14:paraId="0AA2DAD5" w14:textId="77777777" w:rsidR="00B8387D" w:rsidRDefault="00B8387D"/>
    <w:p w14:paraId="24B1E430" w14:textId="77777777" w:rsidR="00B8387D" w:rsidRDefault="00B8387D"/>
    <w:p w14:paraId="578BD1DD" w14:textId="77777777" w:rsidR="00B8387D" w:rsidRDefault="00B8387D"/>
    <w:p w14:paraId="29FEEF9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43B3C31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A0F56">
        <w:rPr>
          <w:b/>
          <w:noProof/>
          <w:sz w:val="24"/>
        </w:rPr>
        <w:t>64826848</w:t>
      </w:r>
      <w:r>
        <w:rPr>
          <w:sz w:val="24"/>
        </w:rPr>
        <w:t xml:space="preserve"> , DIČ: </w:t>
      </w:r>
      <w:r w:rsidR="00BA0F56">
        <w:rPr>
          <w:b/>
          <w:noProof/>
          <w:sz w:val="24"/>
        </w:rPr>
        <w:t>CZ64826848</w:t>
      </w:r>
    </w:p>
    <w:p w14:paraId="5F80FBB1" w14:textId="77777777" w:rsidR="00B8387D" w:rsidRDefault="00B8387D"/>
    <w:p w14:paraId="7244919C" w14:textId="77777777" w:rsidR="00B8387D" w:rsidRDefault="00B8387D">
      <w:pPr>
        <w:rPr>
          <w:rFonts w:ascii="Courier New" w:hAnsi="Courier New"/>
          <w:sz w:val="24"/>
        </w:rPr>
      </w:pPr>
    </w:p>
    <w:p w14:paraId="4B93057B" w14:textId="1AD1249C" w:rsidR="00B8387D" w:rsidRDefault="002D677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F2BFC6" wp14:editId="237356AE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5F14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62462A9B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A0F56">
        <w:rPr>
          <w:rFonts w:ascii="Courier New" w:hAnsi="Courier New"/>
          <w:sz w:val="24"/>
        </w:rPr>
        <w:t xml:space="preserve"> </w:t>
      </w:r>
    </w:p>
    <w:p w14:paraId="38DD5DDE" w14:textId="77777777" w:rsidR="00BA0F56" w:rsidRDefault="00BA0F56" w:rsidP="008018AF">
      <w:pPr>
        <w:outlineLvl w:val="0"/>
        <w:rPr>
          <w:rFonts w:ascii="Courier New" w:hAnsi="Courier New"/>
          <w:sz w:val="24"/>
        </w:rPr>
      </w:pPr>
    </w:p>
    <w:p w14:paraId="1F66D429" w14:textId="77777777" w:rsidR="00BA0F56" w:rsidRDefault="00BA0F56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     Na základě poptávkového řízení u Vás objednáváme:</w:t>
      </w:r>
    </w:p>
    <w:p w14:paraId="46E5D973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31D17E7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AD3DF39" w14:textId="77777777" w:rsidR="00D9348B" w:rsidRDefault="00BA0F56">
            <w:pPr>
              <w:rPr>
                <w:sz w:val="24"/>
              </w:rPr>
            </w:pPr>
            <w:r>
              <w:rPr>
                <w:noProof/>
                <w:sz w:val="24"/>
              </w:rPr>
              <w:t>1.Sklepní kóje</w:t>
            </w:r>
          </w:p>
        </w:tc>
        <w:tc>
          <w:tcPr>
            <w:tcW w:w="1134" w:type="dxa"/>
          </w:tcPr>
          <w:p w14:paraId="2D2794BB" w14:textId="77777777" w:rsidR="00D9348B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993" w:type="dxa"/>
          </w:tcPr>
          <w:p w14:paraId="628189B2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E8C619C" w14:textId="77777777" w:rsidR="00D9348B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35 443,09</w:t>
            </w:r>
          </w:p>
        </w:tc>
        <w:tc>
          <w:tcPr>
            <w:tcW w:w="2126" w:type="dxa"/>
          </w:tcPr>
          <w:p w14:paraId="0A895F63" w14:textId="77777777" w:rsidR="00D9348B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389 874,00</w:t>
            </w:r>
          </w:p>
        </w:tc>
      </w:tr>
      <w:tr w:rsidR="00BA0F56" w14:paraId="642750CD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E2AE8F0" w14:textId="77777777" w:rsidR="00BA0F56" w:rsidRDefault="00BA0F56">
            <w:pPr>
              <w:rPr>
                <w:sz w:val="24"/>
              </w:rPr>
            </w:pPr>
            <w:r>
              <w:rPr>
                <w:noProof/>
                <w:sz w:val="24"/>
              </w:rPr>
              <w:t>2.Věšáky</w:t>
            </w:r>
          </w:p>
        </w:tc>
        <w:tc>
          <w:tcPr>
            <w:tcW w:w="1134" w:type="dxa"/>
          </w:tcPr>
          <w:p w14:paraId="6F3707DE" w14:textId="77777777" w:rsidR="00BA0F56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993" w:type="dxa"/>
          </w:tcPr>
          <w:p w14:paraId="2D35B0D5" w14:textId="77777777" w:rsidR="00BA0F56" w:rsidRDefault="00BA0F5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FCDA57B" w14:textId="77777777" w:rsidR="00BA0F56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1 753,68</w:t>
            </w:r>
          </w:p>
        </w:tc>
        <w:tc>
          <w:tcPr>
            <w:tcW w:w="2126" w:type="dxa"/>
          </w:tcPr>
          <w:p w14:paraId="0F52522D" w14:textId="77777777" w:rsidR="00BA0F56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33 320,00</w:t>
            </w:r>
          </w:p>
        </w:tc>
      </w:tr>
      <w:tr w:rsidR="00BA0F56" w14:paraId="2B947B1A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5353BB1D" w14:textId="77777777" w:rsidR="00BA0F56" w:rsidRDefault="00BA0F5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3.Lavičky</w:t>
            </w:r>
          </w:p>
        </w:tc>
        <w:tc>
          <w:tcPr>
            <w:tcW w:w="1134" w:type="dxa"/>
          </w:tcPr>
          <w:p w14:paraId="4E3E1DED" w14:textId="77777777" w:rsidR="00BA0F56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993" w:type="dxa"/>
          </w:tcPr>
          <w:p w14:paraId="400EF77F" w14:textId="77777777" w:rsidR="00BA0F56" w:rsidRDefault="00BA0F5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9399A48" w14:textId="77777777" w:rsidR="00BA0F56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5 210,53</w:t>
            </w:r>
          </w:p>
        </w:tc>
        <w:tc>
          <w:tcPr>
            <w:tcW w:w="2126" w:type="dxa"/>
          </w:tcPr>
          <w:p w14:paraId="51E07926" w14:textId="77777777" w:rsidR="00BA0F56" w:rsidRDefault="00BA0F5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99 000,00</w:t>
            </w:r>
          </w:p>
        </w:tc>
      </w:tr>
      <w:tr w:rsidR="00D9348B" w14:paraId="1A2D4C93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7A43552E" w14:textId="77777777" w:rsidR="00D9348B" w:rsidRPr="00BA0F56" w:rsidRDefault="00D9348B">
            <w:pPr>
              <w:rPr>
                <w:b/>
                <w:sz w:val="24"/>
              </w:rPr>
            </w:pPr>
            <w:r w:rsidRPr="00BA0F56">
              <w:rPr>
                <w:b/>
                <w:sz w:val="24"/>
              </w:rPr>
              <w:t>Celkem</w:t>
            </w:r>
            <w:r w:rsidR="00BA0F56" w:rsidRPr="00BA0F56">
              <w:rPr>
                <w:b/>
                <w:sz w:val="24"/>
              </w:rPr>
              <w:t xml:space="preserve"> bez DPH</w:t>
            </w:r>
          </w:p>
        </w:tc>
        <w:tc>
          <w:tcPr>
            <w:tcW w:w="1134" w:type="dxa"/>
          </w:tcPr>
          <w:p w14:paraId="0427C385" w14:textId="77777777" w:rsidR="00D9348B" w:rsidRPr="00BA0F56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048477E6" w14:textId="77777777" w:rsidR="00D9348B" w:rsidRPr="00BA0F56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68F856F8" w14:textId="77777777" w:rsidR="00D9348B" w:rsidRPr="00BA0F56" w:rsidRDefault="00BA0F56">
            <w:pPr>
              <w:jc w:val="right"/>
              <w:rPr>
                <w:b/>
                <w:sz w:val="24"/>
              </w:rPr>
            </w:pPr>
            <w:r w:rsidRPr="00BA0F56">
              <w:rPr>
                <w:b/>
                <w:noProof/>
                <w:sz w:val="24"/>
              </w:rPr>
              <w:t>522 194,00</w:t>
            </w:r>
          </w:p>
        </w:tc>
      </w:tr>
      <w:tr w:rsidR="00BA0F56" w14:paraId="7A7E3E84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56DF6D21" w14:textId="77777777" w:rsidR="00BA0F56" w:rsidRDefault="00BA0F56">
            <w:pPr>
              <w:rPr>
                <w:b/>
                <w:sz w:val="24"/>
              </w:rPr>
            </w:pPr>
          </w:p>
          <w:p w14:paraId="546A8100" w14:textId="77777777" w:rsidR="00BA0F56" w:rsidRPr="00BA0F56" w:rsidRDefault="00BA0F56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4E3BA10" w14:textId="77777777" w:rsidR="00BA0F56" w:rsidRPr="00BA0F56" w:rsidRDefault="00BA0F56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7F65C236" w14:textId="77777777" w:rsidR="00BA0F56" w:rsidRPr="00BA0F56" w:rsidRDefault="00BA0F56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7DD89FFA" w14:textId="77777777" w:rsidR="00BA0F56" w:rsidRPr="00BA0F56" w:rsidRDefault="00BA0F56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D9348B" w14:paraId="6ED2AA4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831422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4C43AF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71723A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DBF4BF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E22BF03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2DA8A2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4F2F4D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7A729C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2F9A88F" w14:textId="205E057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0EC42874" w14:textId="77777777" w:rsidR="00D9348B" w:rsidRDefault="00D9348B">
            <w:pPr>
              <w:rPr>
                <w:sz w:val="24"/>
              </w:rPr>
            </w:pPr>
          </w:p>
          <w:p w14:paraId="1650ADF4" w14:textId="77777777" w:rsidR="00D9348B" w:rsidRDefault="00D9348B">
            <w:pPr>
              <w:rPr>
                <w:sz w:val="24"/>
              </w:rPr>
            </w:pPr>
          </w:p>
          <w:p w14:paraId="302E2BE1" w14:textId="77777777" w:rsidR="00D9348B" w:rsidRDefault="00D9348B">
            <w:pPr>
              <w:rPr>
                <w:sz w:val="24"/>
              </w:rPr>
            </w:pPr>
          </w:p>
          <w:p w14:paraId="76562017" w14:textId="77777777" w:rsidR="00D9348B" w:rsidRDefault="00D9348B">
            <w:pPr>
              <w:rPr>
                <w:sz w:val="24"/>
              </w:rPr>
            </w:pPr>
          </w:p>
          <w:p w14:paraId="611A0BE3" w14:textId="77777777" w:rsidR="00D9348B" w:rsidRDefault="00D9348B">
            <w:pPr>
              <w:rPr>
                <w:sz w:val="24"/>
              </w:rPr>
            </w:pPr>
          </w:p>
          <w:p w14:paraId="3F46F548" w14:textId="77777777" w:rsidR="00D9348B" w:rsidRDefault="00D9348B">
            <w:pPr>
              <w:rPr>
                <w:sz w:val="24"/>
              </w:rPr>
            </w:pPr>
          </w:p>
          <w:p w14:paraId="203CA1A0" w14:textId="77777777" w:rsidR="00D9348B" w:rsidRDefault="00D9348B">
            <w:pPr>
              <w:rPr>
                <w:sz w:val="24"/>
              </w:rPr>
            </w:pPr>
          </w:p>
          <w:p w14:paraId="5111422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A9301C8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6069375" w14:textId="06999496" w:rsidR="00D9348B" w:rsidRDefault="002D67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CB3B837" wp14:editId="4BAB52F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E464B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553C04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9043649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61A38E32" w14:textId="1FE831D5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D9348B" w14:paraId="348CCE7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4B84BE4" w14:textId="7B04B369" w:rsidR="00D9348B" w:rsidRDefault="002D677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5AEF30B" wp14:editId="4A46039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483E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D445BCB" w14:textId="77777777" w:rsidR="00D9348B" w:rsidRDefault="00BA0F56">
            <w:pPr>
              <w:rPr>
                <w:sz w:val="24"/>
              </w:rPr>
            </w:pPr>
            <w:r>
              <w:rPr>
                <w:noProof/>
                <w:sz w:val="24"/>
              </w:rPr>
              <w:t>12. 4. 2024</w:t>
            </w:r>
          </w:p>
        </w:tc>
        <w:tc>
          <w:tcPr>
            <w:tcW w:w="1115" w:type="dxa"/>
          </w:tcPr>
          <w:p w14:paraId="02825F27" w14:textId="77777777" w:rsidR="00D9348B" w:rsidRDefault="00D9348B">
            <w:pPr>
              <w:pStyle w:val="Nadpis7"/>
            </w:pPr>
            <w:r>
              <w:t>Vystavil:</w:t>
            </w:r>
          </w:p>
          <w:p w14:paraId="5E891DE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D4E073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4578561F" w14:textId="1C263FE5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18DA421E" w14:textId="77777777" w:rsidR="0027732C" w:rsidRPr="00BA0F56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BA0F56" w:rsidRPr="00BA0F56">
        <w:rPr>
          <w:b/>
          <w:sz w:val="24"/>
        </w:rPr>
        <w:t>od 26.</w:t>
      </w:r>
      <w:r w:rsidR="00BA0F56">
        <w:rPr>
          <w:b/>
          <w:sz w:val="24"/>
        </w:rPr>
        <w:t xml:space="preserve"> </w:t>
      </w:r>
      <w:r w:rsidR="00BA0F56" w:rsidRPr="00BA0F56">
        <w:rPr>
          <w:b/>
          <w:sz w:val="24"/>
        </w:rPr>
        <w:t>8. do 30.</w:t>
      </w:r>
      <w:r w:rsidR="00BA0F56">
        <w:rPr>
          <w:b/>
          <w:sz w:val="24"/>
        </w:rPr>
        <w:t xml:space="preserve"> </w:t>
      </w:r>
      <w:r w:rsidR="00BA0F56" w:rsidRPr="00BA0F56">
        <w:rPr>
          <w:b/>
          <w:sz w:val="24"/>
        </w:rPr>
        <w:t>8.</w:t>
      </w:r>
      <w:r w:rsidR="00BA0F56">
        <w:rPr>
          <w:b/>
          <w:sz w:val="24"/>
        </w:rPr>
        <w:t xml:space="preserve"> </w:t>
      </w:r>
      <w:r w:rsidR="00BA0F56" w:rsidRPr="00BA0F56">
        <w:rPr>
          <w:b/>
          <w:sz w:val="24"/>
        </w:rPr>
        <w:t>2024</w:t>
      </w:r>
      <w:r w:rsidR="00A60CBF" w:rsidRPr="00BA0F56">
        <w:rPr>
          <w:b/>
          <w:sz w:val="24"/>
        </w:rPr>
        <w:t xml:space="preserve"> </w:t>
      </w:r>
    </w:p>
    <w:p w14:paraId="08272EED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A0F56">
        <w:rPr>
          <w:b/>
          <w:noProof/>
          <w:sz w:val="24"/>
        </w:rPr>
        <w:t>12. 4. 2024</w:t>
      </w:r>
    </w:p>
    <w:p w14:paraId="623FEC26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9535488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A0F56">
        <w:rPr>
          <w:b/>
          <w:noProof/>
          <w:sz w:val="24"/>
        </w:rPr>
        <w:t>Střední odborná škola a Střední odborné učiliště, Sušice, U Kapličky 761</w:t>
      </w:r>
    </w:p>
    <w:p w14:paraId="1CDEC05F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A0F56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A0F56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2886C39F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A0F56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A0F56">
        <w:rPr>
          <w:sz w:val="24"/>
        </w:rPr>
        <w:t>Su</w:t>
      </w:r>
      <w:r w:rsidR="00BA0F56">
        <w:rPr>
          <w:noProof/>
          <w:sz w:val="24"/>
        </w:rPr>
        <w:t>šice</w:t>
      </w:r>
      <w:r>
        <w:rPr>
          <w:sz w:val="24"/>
        </w:rPr>
        <w:t xml:space="preserve">, </w:t>
      </w:r>
      <w:r w:rsidR="00BA0F56">
        <w:rPr>
          <w:noProof/>
          <w:sz w:val="24"/>
        </w:rPr>
        <w:t>342 01</w:t>
      </w:r>
    </w:p>
    <w:p w14:paraId="550B6CB3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A0F56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255E2E0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3ED68AB" w14:textId="26ED60D7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</w:t>
      </w:r>
    </w:p>
    <w:p w14:paraId="65D531EC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EE927B7" w14:textId="77777777" w:rsidR="00B8387D" w:rsidRDefault="00B8387D">
      <w:pPr>
        <w:rPr>
          <w:sz w:val="24"/>
        </w:rPr>
      </w:pPr>
    </w:p>
    <w:p w14:paraId="11A5706C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2D6AA04" w14:textId="77777777" w:rsidR="00B8387D" w:rsidRDefault="00B8387D">
      <w:pPr>
        <w:rPr>
          <w:i/>
          <w:sz w:val="24"/>
        </w:rPr>
      </w:pPr>
    </w:p>
    <w:p w14:paraId="50451991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6F66" w14:textId="77777777" w:rsidR="00E20472" w:rsidRDefault="00E20472">
      <w:r>
        <w:separator/>
      </w:r>
    </w:p>
  </w:endnote>
  <w:endnote w:type="continuationSeparator" w:id="0">
    <w:p w14:paraId="13F09333" w14:textId="77777777" w:rsidR="00E20472" w:rsidRDefault="00E2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B766" w14:textId="77777777" w:rsidR="00E20472" w:rsidRDefault="00E20472">
      <w:r>
        <w:separator/>
      </w:r>
    </w:p>
  </w:footnote>
  <w:footnote w:type="continuationSeparator" w:id="0">
    <w:p w14:paraId="4DDB736C" w14:textId="77777777" w:rsidR="00E20472" w:rsidRDefault="00E2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56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D677C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C7E9C"/>
    <w:rsid w:val="009E7436"/>
    <w:rsid w:val="00A12DC2"/>
    <w:rsid w:val="00A21EF6"/>
    <w:rsid w:val="00A60CBF"/>
    <w:rsid w:val="00A72ECC"/>
    <w:rsid w:val="00AA5D20"/>
    <w:rsid w:val="00B14524"/>
    <w:rsid w:val="00B8387D"/>
    <w:rsid w:val="00BA0F56"/>
    <w:rsid w:val="00D36283"/>
    <w:rsid w:val="00D56378"/>
    <w:rsid w:val="00D9348B"/>
    <w:rsid w:val="00DA42FC"/>
    <w:rsid w:val="00DE26F9"/>
    <w:rsid w:val="00E20472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4C349E40"/>
  <w15:chartTrackingRefBased/>
  <w15:docId w15:val="{28927FD0-DBB9-4D79-9FCA-07560990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BA0F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23</TotalTime>
  <Pages>1</Pages>
  <Words>193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2024-04-12T07:09:00Z</cp:lastPrinted>
  <dcterms:created xsi:type="dcterms:W3CDTF">2024-04-12T07:52:00Z</dcterms:created>
  <dcterms:modified xsi:type="dcterms:W3CDTF">2024-04-12T07:52:00Z</dcterms:modified>
</cp:coreProperties>
</file>