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EC" w:rsidRDefault="0067540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AdHD5L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" o:allowincell="f" path="m,l20000,r,20000l,20000,,e" filled="f" strokecolor="white">
                <v:path arrowok="t" o:connecttype="custom" o:connectlocs="0,0;7096125,0;7096125,342900;0,34290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OdIkKT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203A3D">
        <w:rPr>
          <w:rFonts w:ascii="Arial" w:hAnsi="Arial" w:cs="Arial"/>
          <w:sz w:val="24"/>
          <w:szCs w:val="24"/>
        </w:rPr>
        <w:tab/>
      </w:r>
      <w:r w:rsidR="00203A3D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1E2CEC" w:rsidRDefault="001E2CEC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1E2CEC" w:rsidRDefault="00203A3D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:rsidR="001E2CEC" w:rsidRDefault="00203A3D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000138</w:t>
      </w:r>
    </w:p>
    <w:p w:rsidR="001E2CEC" w:rsidRDefault="00203A3D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1E2CEC" w:rsidRDefault="00203A3D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1013</w:t>
      </w:r>
    </w:p>
    <w:p w:rsidR="001E2CEC" w:rsidRDefault="00203A3D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1E2CEC" w:rsidRDefault="00203A3D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1E2CEC" w:rsidRDefault="00203A3D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1E2CEC" w:rsidRDefault="001E2CE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1E2CEC" w:rsidRDefault="00203A3D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Telefon :</w:t>
      </w:r>
      <w:proofErr w:type="spellStart"/>
      <w:r w:rsidR="0067540E">
        <w:rPr>
          <w:rFonts w:ascii="Arial" w:hAnsi="Arial" w:cs="Arial"/>
          <w:color w:val="000000"/>
          <w:sz w:val="16"/>
          <w:szCs w:val="16"/>
        </w:rPr>
        <w:t>xxxxx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7540E">
        <w:rPr>
          <w:rFonts w:ascii="Arial" w:hAnsi="Arial" w:cs="Arial"/>
          <w:color w:val="000000"/>
          <w:sz w:val="16"/>
          <w:szCs w:val="16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proofErr w:type="spellStart"/>
        <w:r w:rsidR="0067540E">
          <w:rPr>
            <w:rFonts w:ascii="Arial" w:hAnsi="Arial" w:cs="Arial"/>
            <w:color w:val="0000FF"/>
            <w:sz w:val="16"/>
            <w:szCs w:val="16"/>
            <w:u w:val="single"/>
          </w:rPr>
          <w:t>xxxxxxx</w:t>
        </w:r>
        <w:proofErr w:type="spellEnd"/>
      </w:hyperlink>
    </w:p>
    <w:p w:rsidR="001E2CEC" w:rsidRDefault="001E2CEC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1E2CEC" w:rsidRDefault="00203A3D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Místo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GUTRA s.r.o.</w:t>
      </w:r>
    </w:p>
    <w:p w:rsidR="001E2CEC" w:rsidRDefault="001E2CEC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1E2CEC" w:rsidRDefault="00203A3D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Dělnická  21</w:t>
      </w:r>
      <w:proofErr w:type="gramEnd"/>
    </w:p>
    <w:p w:rsidR="001E2CEC" w:rsidRDefault="00203A3D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 - Velebudice</w:t>
      </w:r>
    </w:p>
    <w:p w:rsidR="001E2CEC" w:rsidRDefault="001E2CE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1E2CEC" w:rsidRDefault="00203A3D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29.06.2017</w:t>
      </w:r>
      <w:proofErr w:type="gramEnd"/>
    </w:p>
    <w:p w:rsidR="001E2CEC" w:rsidRDefault="00203A3D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1E2CEC" w:rsidRDefault="00203A3D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27283739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CZ27283739</w:t>
      </w:r>
    </w:p>
    <w:p w:rsidR="001E2CEC" w:rsidRDefault="001E2CEC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1E2CEC" w:rsidRDefault="00203A3D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1E2CEC" w:rsidRDefault="001E2CEC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1E2CEC" w:rsidRDefault="00203A3D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e-mail:</w:t>
      </w:r>
      <w:hyperlink r:id="rId6" w:history="1">
        <w:r w:rsidR="0067540E">
          <w:rPr>
            <w:rFonts w:ascii="Arial" w:hAnsi="Arial" w:cs="Arial"/>
            <w:color w:val="0000FF"/>
            <w:sz w:val="16"/>
            <w:szCs w:val="16"/>
            <w:u w:val="single"/>
          </w:rPr>
          <w:t>xxxxxxx</w:t>
        </w:r>
        <w:proofErr w:type="spellEnd"/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211 242,00</w:t>
      </w:r>
    </w:p>
    <w:p w:rsidR="001E2CEC" w:rsidRDefault="001E2CEC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1E2CEC" w:rsidRDefault="00203A3D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211 242,00</w:t>
      </w:r>
    </w:p>
    <w:p w:rsidR="001E2CEC" w:rsidRDefault="001E2CEC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1E2CEC" w:rsidRDefault="00203A3D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211 242,00</w:t>
      </w:r>
    </w:p>
    <w:p w:rsidR="001E2CEC" w:rsidRDefault="001E2CEC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:rsidR="001E2CEC" w:rsidRDefault="00203A3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Objednáváme u Vás </w:t>
      </w:r>
    </w:p>
    <w:p w:rsidR="001E2CEC" w:rsidRDefault="00203A3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-zajištění odvozu 56tun filtračního kameninového lože ze záchytné jímky vodní nádrže Matylda </w:t>
      </w:r>
    </w:p>
    <w:p w:rsidR="001E2CEC" w:rsidRDefault="00203A3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na skládku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Ahníkov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Chomutova</w:t>
      </w:r>
    </w:p>
    <w:p w:rsidR="001E2CEC" w:rsidRDefault="001E2CE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2CEC" w:rsidRDefault="001E2CE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2CEC" w:rsidRDefault="001E2CE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2CEC" w:rsidRDefault="001E2CE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2CEC" w:rsidRDefault="001E2CE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2CEC" w:rsidRDefault="001E2CE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2CEC" w:rsidRDefault="001E2CE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2CEC" w:rsidRDefault="001E2CE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2CEC" w:rsidRDefault="001E2CE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26A5" w:rsidRDefault="006926A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26A5" w:rsidRDefault="006926A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26A5" w:rsidRDefault="006926A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26A5" w:rsidRDefault="006926A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26A5" w:rsidRDefault="006926A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26A5" w:rsidRDefault="006926A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26A5" w:rsidRDefault="006926A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26A5" w:rsidRDefault="006926A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26A5" w:rsidRDefault="006926A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26A5" w:rsidRDefault="006926A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26A5" w:rsidRDefault="006926A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26A5" w:rsidRDefault="006926A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26A5" w:rsidRDefault="006926A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26A5" w:rsidRDefault="006926A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26A5" w:rsidRDefault="006926A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26A5" w:rsidRDefault="006926A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26A5" w:rsidRDefault="006926A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2CEC" w:rsidRDefault="00203A3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:rsidR="001E2CEC" w:rsidRDefault="00203A3D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:rsidR="001E2CEC" w:rsidRDefault="00203A3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1E2CEC" w:rsidRDefault="001E2CE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1E2CEC" w:rsidRDefault="00203A3D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proofErr w:type="spellStart"/>
      <w:r w:rsidR="0067540E">
        <w:rPr>
          <w:rFonts w:ascii="Arial" w:hAnsi="Arial" w:cs="Arial"/>
          <w:color w:val="000000"/>
          <w:sz w:val="20"/>
          <w:szCs w:val="20"/>
        </w:rPr>
        <w:t>xxxxxx</w:t>
      </w:r>
      <w:proofErr w:type="spellEnd"/>
      <w:proofErr w:type="gramEnd"/>
    </w:p>
    <w:p w:rsidR="001E2CEC" w:rsidRDefault="00203A3D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004000138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203A3D" w:rsidRDefault="00203A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03A3D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0E"/>
    <w:rsid w:val="001E2CEC"/>
    <w:rsid w:val="00203A3D"/>
    <w:rsid w:val="0067540E"/>
    <w:rsid w:val="0069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pady@gutra.cz" TargetMode="Externa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76F21B19.dotm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TSMOST\patavova</dc:creator>
  <dc:description>Gnostice eDocEngine V5.0.0.179 (www.gnostice.com)</dc:description>
  <cp:lastModifiedBy>Sekretariat</cp:lastModifiedBy>
  <cp:revision>3</cp:revision>
  <dcterms:created xsi:type="dcterms:W3CDTF">2017-07-03T07:06:00Z</dcterms:created>
  <dcterms:modified xsi:type="dcterms:W3CDTF">2017-07-03T07:07:00Z</dcterms:modified>
</cp:coreProperties>
</file>