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F0EA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631FD79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DA53CC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76D5FB32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A12B144" w14:textId="69991530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620A14">
        <w:rPr>
          <w:caps/>
          <w:noProof/>
          <w:spacing w:val="8"/>
          <w:sz w:val="18"/>
          <w:szCs w:val="18"/>
        </w:rPr>
        <w:t>70/24/4</w:t>
      </w:r>
      <w:r w:rsidRPr="006B44F3">
        <w:rPr>
          <w:caps/>
          <w:spacing w:val="8"/>
          <w:sz w:val="18"/>
          <w:szCs w:val="18"/>
        </w:rPr>
        <w:tab/>
      </w:r>
    </w:p>
    <w:p w14:paraId="640CB9D4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E3E054C" w14:textId="77777777" w:rsidR="00620A14" w:rsidRDefault="00620A14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D77594E" w14:textId="77777777" w:rsidR="00620A14" w:rsidRPr="006B44F3" w:rsidRDefault="00620A14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741EB88" w14:textId="7F476066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620A14">
        <w:rPr>
          <w:rFonts w:cs="Arial"/>
          <w:caps/>
          <w:noProof/>
          <w:spacing w:val="8"/>
          <w:sz w:val="18"/>
          <w:szCs w:val="18"/>
        </w:rPr>
        <w:t>3. 4. 2024</w:t>
      </w:r>
    </w:p>
    <w:p w14:paraId="16F5A15E" w14:textId="3F12B5CC" w:rsidR="000B7B21" w:rsidRPr="006B44F3" w:rsidRDefault="00620A1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HV creation &amp; events s.r.o.</w:t>
      </w:r>
    </w:p>
    <w:p w14:paraId="683C4845" w14:textId="48C8FEE0" w:rsidR="00D849F9" w:rsidRPr="006B44F3" w:rsidRDefault="00620A14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Hostěradice 392</w:t>
      </w:r>
    </w:p>
    <w:p w14:paraId="6BAD76F3" w14:textId="3EA65B48" w:rsidR="00253892" w:rsidRPr="006B44F3" w:rsidRDefault="00620A1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671 71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Hostěradice</w:t>
      </w:r>
    </w:p>
    <w:p w14:paraId="78B93A17" w14:textId="5AEA5C44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620A14">
        <w:rPr>
          <w:b/>
          <w:noProof/>
          <w:sz w:val="18"/>
          <w:szCs w:val="18"/>
        </w:rPr>
        <w:t>17692113</w:t>
      </w:r>
      <w:r w:rsidRPr="006B44F3">
        <w:rPr>
          <w:sz w:val="18"/>
          <w:szCs w:val="18"/>
        </w:rPr>
        <w:t xml:space="preserve"> </w:t>
      </w:r>
    </w:p>
    <w:p w14:paraId="74F68142" w14:textId="6BE28081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2FC9B963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8D9E0E8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DA53CC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09960B3D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C39C64D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F795915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D5B3DB0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105A7895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229"/>
        <w:gridCol w:w="354"/>
        <w:gridCol w:w="1341"/>
        <w:gridCol w:w="1083"/>
      </w:tblGrid>
      <w:tr w:rsidR="00253892" w:rsidRPr="00021912" w14:paraId="02E1CAA1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9D0B854" w14:textId="131BAF81" w:rsidR="00253892" w:rsidRPr="00021912" w:rsidRDefault="00620A14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1.Kreativní dílničky na akci Dožínky na Letné 2024</w:t>
            </w:r>
          </w:p>
        </w:tc>
        <w:tc>
          <w:tcPr>
            <w:tcW w:w="0" w:type="auto"/>
          </w:tcPr>
          <w:p w14:paraId="573C644D" w14:textId="39074857" w:rsidR="00253892" w:rsidRPr="00021912" w:rsidRDefault="00620A14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2E0CC7E" w14:textId="2681EF58" w:rsidR="00253892" w:rsidRPr="00021912" w:rsidRDefault="00620A14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bal</w:t>
            </w:r>
          </w:p>
        </w:tc>
        <w:tc>
          <w:tcPr>
            <w:tcW w:w="0" w:type="auto"/>
          </w:tcPr>
          <w:p w14:paraId="4511D48A" w14:textId="2D9FE664" w:rsidR="00253892" w:rsidRPr="00021912" w:rsidRDefault="00620A14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60 500,00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58139902" w14:textId="47279425" w:rsidR="00253892" w:rsidRPr="00021912" w:rsidRDefault="00620A14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60 500,00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</w:tbl>
    <w:p w14:paraId="2B27415B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523919B" w14:textId="77777777" w:rsidR="00620A14" w:rsidRDefault="00620A14" w:rsidP="007151A9">
      <w:pPr>
        <w:rPr>
          <w:sz w:val="18"/>
          <w:szCs w:val="18"/>
        </w:rPr>
      </w:pPr>
      <w:r>
        <w:rPr>
          <w:sz w:val="18"/>
          <w:szCs w:val="18"/>
        </w:rPr>
        <w:t>Kreativní dílničky do 10:00 do 18:00</w:t>
      </w:r>
    </w:p>
    <w:p w14:paraId="3F1F1E19" w14:textId="77777777" w:rsidR="00620A14" w:rsidRDefault="00620A14" w:rsidP="007151A9">
      <w:pPr>
        <w:rPr>
          <w:sz w:val="18"/>
          <w:szCs w:val="18"/>
        </w:rPr>
      </w:pPr>
      <w:r>
        <w:rPr>
          <w:sz w:val="18"/>
          <w:szCs w:val="18"/>
        </w:rPr>
        <w:t>Řezbářská dílna pro malé i velké</w:t>
      </w:r>
    </w:p>
    <w:p w14:paraId="4F790B22" w14:textId="77777777" w:rsidR="00620A14" w:rsidRDefault="00620A14" w:rsidP="007151A9">
      <w:pPr>
        <w:rPr>
          <w:sz w:val="18"/>
          <w:szCs w:val="18"/>
        </w:rPr>
      </w:pPr>
      <w:r>
        <w:rPr>
          <w:sz w:val="18"/>
          <w:szCs w:val="18"/>
        </w:rPr>
        <w:t>Dílničky pro děti provoněné dřevem</w:t>
      </w:r>
    </w:p>
    <w:p w14:paraId="12E17426" w14:textId="77777777" w:rsidR="00620A14" w:rsidRDefault="00620A14" w:rsidP="007151A9">
      <w:pPr>
        <w:rPr>
          <w:sz w:val="18"/>
          <w:szCs w:val="18"/>
        </w:rPr>
      </w:pPr>
      <w:r>
        <w:rPr>
          <w:sz w:val="18"/>
          <w:szCs w:val="18"/>
        </w:rPr>
        <w:t>Veškerý materiál doprava i lektoři jsou zahrnuti v ceně</w:t>
      </w:r>
    </w:p>
    <w:p w14:paraId="7DBCDD34" w14:textId="77777777" w:rsidR="00620A14" w:rsidRDefault="00620A14" w:rsidP="007151A9">
      <w:pPr>
        <w:rPr>
          <w:sz w:val="18"/>
          <w:szCs w:val="18"/>
        </w:rPr>
      </w:pPr>
      <w:r>
        <w:rPr>
          <w:sz w:val="18"/>
          <w:szCs w:val="18"/>
        </w:rPr>
        <w:t>Řezbářská dílna na kolech</w:t>
      </w:r>
    </w:p>
    <w:p w14:paraId="1C0302C0" w14:textId="6E318B60" w:rsidR="00D92786" w:rsidRPr="007151A9" w:rsidRDefault="00D92786" w:rsidP="007151A9">
      <w:pPr>
        <w:rPr>
          <w:sz w:val="18"/>
          <w:szCs w:val="18"/>
        </w:rPr>
      </w:pPr>
    </w:p>
    <w:p w14:paraId="3A8D3D31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771588A" w14:textId="3F4C3A1D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620A14">
        <w:rPr>
          <w:rFonts w:cs="Arial"/>
          <w:caps/>
          <w:noProof/>
          <w:spacing w:val="8"/>
          <w:sz w:val="18"/>
          <w:szCs w:val="18"/>
        </w:rPr>
        <w:t>7. 9. 2024</w:t>
      </w:r>
    </w:p>
    <w:p w14:paraId="325E9ADF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26836B3" w14:textId="0D0BD14A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620A14">
        <w:rPr>
          <w:rFonts w:cs="Arial"/>
          <w:b/>
          <w:noProof/>
          <w:sz w:val="18"/>
          <w:szCs w:val="18"/>
        </w:rPr>
        <w:t>60 500,00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23075B2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6C3FBC41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6425FD73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20791E17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61840EC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2236D702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2CE339D9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242F16AC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D8579FC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44A5868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1D278613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104F38E2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4A45EF7F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7801BA38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7551E370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DA53CC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9B3F" w14:textId="77777777" w:rsidR="00DA53CC" w:rsidRDefault="00DA53CC">
      <w:r>
        <w:separator/>
      </w:r>
    </w:p>
  </w:endnote>
  <w:endnote w:type="continuationSeparator" w:id="0">
    <w:p w14:paraId="7DF46BAC" w14:textId="77777777" w:rsidR="00DA53CC" w:rsidRDefault="00D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D7D0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244D35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4350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79A3" w14:textId="77777777" w:rsidR="00DA53CC" w:rsidRDefault="00DA53CC">
      <w:r>
        <w:separator/>
      </w:r>
    </w:p>
  </w:footnote>
  <w:footnote w:type="continuationSeparator" w:id="0">
    <w:p w14:paraId="1ED54D2C" w14:textId="77777777" w:rsidR="00DA53CC" w:rsidRDefault="00DA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B5C" w14:textId="41D1C71D" w:rsidR="00D561EE" w:rsidRPr="00263B17" w:rsidRDefault="00620A14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A6909FC" wp14:editId="6CB39E6E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0FD900D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0A8BFE38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37A4665D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38F7C438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6993">
    <w:abstractNumId w:val="8"/>
  </w:num>
  <w:num w:numId="2" w16cid:durableId="1286547326">
    <w:abstractNumId w:val="1"/>
  </w:num>
  <w:num w:numId="3" w16cid:durableId="1223323062">
    <w:abstractNumId w:val="3"/>
  </w:num>
  <w:num w:numId="4" w16cid:durableId="901138052">
    <w:abstractNumId w:val="0"/>
  </w:num>
  <w:num w:numId="5" w16cid:durableId="100414248">
    <w:abstractNumId w:val="4"/>
  </w:num>
  <w:num w:numId="6" w16cid:durableId="967010202">
    <w:abstractNumId w:val="6"/>
  </w:num>
  <w:num w:numId="7" w16cid:durableId="1593927612">
    <w:abstractNumId w:val="5"/>
  </w:num>
  <w:num w:numId="8" w16cid:durableId="146600077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80416817">
    <w:abstractNumId w:val="7"/>
  </w:num>
  <w:num w:numId="10" w16cid:durableId="195201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14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0A14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53CC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551AB"/>
  <w15:chartTrackingRefBased/>
  <w15:docId w15:val="{47C5B19F-9D04-4487-881E-1E66C17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2024-04-12T07:24:00Z</dcterms:created>
  <dcterms:modified xsi:type="dcterms:W3CDTF">2024-04-12T07:25:00Z</dcterms:modified>
</cp:coreProperties>
</file>