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FC" w:rsidRDefault="002119FC" w:rsidP="002119FC">
      <w:pPr>
        <w:autoSpaceDE w:val="0"/>
        <w:autoSpaceDN w:val="0"/>
        <w:adjustRightInd w:val="0"/>
        <w:jc w:val="right"/>
        <w:rPr>
          <w:rFonts w:ascii="IBMPlexSans-Bold" w:hAnsi="IBMPlexSans-Bold" w:cs="IBMPlexSans-Bold"/>
          <w:b/>
          <w:bCs/>
          <w:color w:val="000000"/>
          <w:sz w:val="23"/>
          <w:szCs w:val="23"/>
        </w:rPr>
      </w:pPr>
    </w:p>
    <w:p w:rsidR="002119FC" w:rsidRPr="004437F9" w:rsidRDefault="002119FC" w:rsidP="002119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4437F9">
        <w:rPr>
          <w:rFonts w:asciiTheme="minorHAnsi" w:hAnsiTheme="minorHAnsi" w:cstheme="minorHAnsi"/>
          <w:b/>
          <w:bCs/>
          <w:sz w:val="24"/>
          <w:szCs w:val="24"/>
        </w:rPr>
        <w:t xml:space="preserve">Vážený pan </w:t>
      </w:r>
    </w:p>
    <w:p w:rsidR="002119FC" w:rsidRPr="004437F9" w:rsidRDefault="002119FC" w:rsidP="002119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4437F9">
        <w:rPr>
          <w:rFonts w:asciiTheme="minorHAnsi" w:hAnsiTheme="minorHAnsi" w:cstheme="minorHAnsi"/>
          <w:b/>
          <w:bCs/>
          <w:sz w:val="24"/>
          <w:szCs w:val="24"/>
        </w:rPr>
        <w:t>Ing. Ondřej Kašpar</w:t>
      </w:r>
    </w:p>
    <w:p w:rsidR="002119FC" w:rsidRPr="004437F9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proofErr w:type="spellStart"/>
      <w:r w:rsidRPr="004437F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Lurias</w:t>
      </w:r>
      <w:proofErr w:type="spellEnd"/>
      <w:r w:rsidRPr="004437F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s.r.o.</w:t>
      </w:r>
    </w:p>
    <w:p w:rsidR="002119FC" w:rsidRPr="004437F9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437F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Slovenská 450</w:t>
      </w:r>
    </w:p>
    <w:p w:rsidR="002119FC" w:rsidRPr="00D95B58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</w:pPr>
      <w:r w:rsidRPr="004437F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537 05 Chrudim</w:t>
      </w:r>
    </w:p>
    <w:p w:rsidR="002119FC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</w:pPr>
      <w:bookmarkStart w:id="0" w:name="_GoBack"/>
      <w:bookmarkEnd w:id="0"/>
    </w:p>
    <w:p w:rsidR="002119FC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</w:pPr>
    </w:p>
    <w:p w:rsidR="00F93E45" w:rsidRDefault="00F93E45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</w:pPr>
    </w:p>
    <w:p w:rsidR="00F93E45" w:rsidRPr="00F93E45" w:rsidRDefault="00F93E45" w:rsidP="00F93E4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5E5E5E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  <w:tab/>
      </w:r>
      <w:r w:rsidRPr="00F93E45">
        <w:rPr>
          <w:rFonts w:asciiTheme="minorHAnsi" w:eastAsiaTheme="minorHAnsi" w:hAnsiTheme="minorHAnsi" w:cstheme="minorHAnsi"/>
          <w:color w:val="5E5E5E"/>
          <w:sz w:val="24"/>
          <w:szCs w:val="24"/>
          <w:lang w:eastAsia="en-US"/>
        </w:rPr>
        <w:t xml:space="preserve">V Chrudimi 11. </w:t>
      </w:r>
      <w:r>
        <w:rPr>
          <w:rFonts w:asciiTheme="minorHAnsi" w:eastAsiaTheme="minorHAnsi" w:hAnsiTheme="minorHAnsi" w:cstheme="minorHAnsi"/>
          <w:color w:val="5E5E5E"/>
          <w:sz w:val="24"/>
          <w:szCs w:val="24"/>
          <w:lang w:eastAsia="en-US"/>
        </w:rPr>
        <w:t>3</w:t>
      </w:r>
      <w:r w:rsidRPr="00F93E45">
        <w:rPr>
          <w:rFonts w:asciiTheme="minorHAnsi" w:eastAsiaTheme="minorHAnsi" w:hAnsiTheme="minorHAnsi" w:cstheme="minorHAnsi"/>
          <w:color w:val="5E5E5E"/>
          <w:sz w:val="24"/>
          <w:szCs w:val="24"/>
          <w:lang w:eastAsia="en-US"/>
        </w:rPr>
        <w:t>. 2024</w:t>
      </w:r>
    </w:p>
    <w:p w:rsidR="002119FC" w:rsidRDefault="002119FC" w:rsidP="002119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E5E5E"/>
          <w:sz w:val="24"/>
          <w:szCs w:val="24"/>
          <w:lang w:eastAsia="en-US"/>
        </w:rPr>
      </w:pPr>
    </w:p>
    <w:p w:rsidR="002119FC" w:rsidRDefault="002119FC" w:rsidP="002119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Objednávka:</w:t>
      </w: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119FC" w:rsidRDefault="002119FC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5B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základě cenové nabídky NB2024-0089 u vás objednáváme výrobu a montáž </w:t>
      </w:r>
      <w:r w:rsidR="00D95B58" w:rsidRPr="00D95B58">
        <w:rPr>
          <w:rFonts w:asciiTheme="minorHAnsi" w:hAnsiTheme="minorHAnsi" w:cstheme="minorHAnsi"/>
          <w:bCs/>
          <w:color w:val="000000"/>
          <w:sz w:val="24"/>
          <w:szCs w:val="24"/>
        </w:rPr>
        <w:t>skří</w:t>
      </w:r>
      <w:r w:rsidR="00D95B58">
        <w:rPr>
          <w:rFonts w:asciiTheme="minorHAnsi" w:hAnsiTheme="minorHAnsi" w:cstheme="minorHAnsi"/>
          <w:bCs/>
          <w:color w:val="000000"/>
          <w:sz w:val="24"/>
          <w:szCs w:val="24"/>
        </w:rPr>
        <w:t>ně</w:t>
      </w:r>
      <w:r w:rsidR="00D95B58" w:rsidRPr="00D95B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zádveří pobočky knihovny v </w:t>
      </w:r>
      <w:proofErr w:type="spellStart"/>
      <w:r w:rsidR="00D95B58" w:rsidRPr="00D95B58">
        <w:rPr>
          <w:rFonts w:asciiTheme="minorHAnsi" w:hAnsiTheme="minorHAnsi" w:cstheme="minorHAnsi"/>
          <w:bCs/>
          <w:color w:val="000000"/>
          <w:sz w:val="24"/>
          <w:szCs w:val="24"/>
        </w:rPr>
        <w:t>Topolské</w:t>
      </w:r>
      <w:proofErr w:type="spellEnd"/>
      <w:r w:rsidR="00D95B58" w:rsidRPr="00D95B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ulici</w:t>
      </w:r>
      <w:r w:rsidR="00D95B58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D95B5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 pozdravem </w:t>
      </w:r>
    </w:p>
    <w:p w:rsidR="00D95B58" w:rsidRDefault="00D95B58" w:rsidP="00D95B5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Mgr. Jana Hamplová, ředitelka</w:t>
      </w: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95B58" w:rsidRPr="00D95B58" w:rsidRDefault="00D95B58" w:rsidP="002119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D95B58" w:rsidRPr="00D95B58" w:rsidSect="00231CB5">
      <w:headerReference w:type="default" r:id="rId7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31" w:rsidRDefault="00AD1031" w:rsidP="000C117B">
      <w:r>
        <w:separator/>
      </w:r>
    </w:p>
  </w:endnote>
  <w:endnote w:type="continuationSeparator" w:id="0">
    <w:p w:rsidR="00AD1031" w:rsidRDefault="00AD1031" w:rsidP="000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31" w:rsidRDefault="00AD1031" w:rsidP="000C117B">
      <w:r>
        <w:separator/>
      </w:r>
    </w:p>
  </w:footnote>
  <w:footnote w:type="continuationSeparator" w:id="0">
    <w:p w:rsidR="00AD1031" w:rsidRDefault="00AD1031" w:rsidP="000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7B" w:rsidRDefault="00231C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-545769</wp:posOffset>
          </wp:positionV>
          <wp:extent cx="7579360" cy="1192696"/>
          <wp:effectExtent l="0" t="0" r="2540" b="0"/>
          <wp:wrapNone/>
          <wp:docPr id="26" name="Obrázek 26" descr="C:\Users\simkova\AppData\Local\Microsoft\Windows\INetCache\Content.Word\záhlaví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kova\AppData\Local\Microsoft\Windows\INetCache\Content.Word\záhlaví 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8881"/>
                  <a:stretch/>
                </pic:blipFill>
                <pic:spPr bwMode="auto">
                  <a:xfrm>
                    <a:off x="0" y="0"/>
                    <a:ext cx="7579360" cy="1192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FC"/>
    <w:rsid w:val="000C117B"/>
    <w:rsid w:val="002119FC"/>
    <w:rsid w:val="00231CB5"/>
    <w:rsid w:val="004437F9"/>
    <w:rsid w:val="006C095A"/>
    <w:rsid w:val="00976AC7"/>
    <w:rsid w:val="00A65B26"/>
    <w:rsid w:val="00AD1031"/>
    <w:rsid w:val="00D63972"/>
    <w:rsid w:val="00D95B58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792D0-FE10-40BE-8093-F5FCFB2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C117B"/>
  </w:style>
  <w:style w:type="paragraph" w:styleId="Zpat">
    <w:name w:val="footer"/>
    <w:basedOn w:val="Normln"/>
    <w:link w:val="ZpatChar"/>
    <w:uiPriority w:val="99"/>
    <w:unhideWhenUsed/>
    <w:rsid w:val="000C1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C117B"/>
  </w:style>
  <w:style w:type="character" w:styleId="Odkazjemn">
    <w:name w:val="Subtle Reference"/>
    <w:basedOn w:val="Standardnpsmoodstavce"/>
    <w:uiPriority w:val="31"/>
    <w:qFormat/>
    <w:rsid w:val="00231CB5"/>
    <w:rPr>
      <w:smallCaps/>
      <w:color w:val="5A5A5A" w:themeColor="text1" w:themeTint="A5"/>
    </w:rPr>
  </w:style>
  <w:style w:type="paragraph" w:styleId="Nzev">
    <w:name w:val="Title"/>
    <w:basedOn w:val="Normln"/>
    <w:link w:val="NzevChar"/>
    <w:qFormat/>
    <w:rsid w:val="002119FC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2119FC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ocuments\&#353;ablona%20z&#225;hlav&#237;%20log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BC4E-207C-40A0-A6C3-7960832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záhlaví logo.dotx</Template>
  <TotalTime>16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5</cp:revision>
  <cp:lastPrinted>2023-04-23T09:43:00Z</cp:lastPrinted>
  <dcterms:created xsi:type="dcterms:W3CDTF">2024-03-07T11:42:00Z</dcterms:created>
  <dcterms:modified xsi:type="dcterms:W3CDTF">2024-03-11T09:08:00Z</dcterms:modified>
</cp:coreProperties>
</file>