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07CA" w14:textId="77777777" w:rsidR="00380497" w:rsidRDefault="00380497">
      <w:pPr>
        <w:rPr>
          <w:sz w:val="24"/>
        </w:rPr>
      </w:pPr>
    </w:p>
    <w:p w14:paraId="5F2496F7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19C06B1F" w14:textId="56B04A5A" w:rsidR="00380497" w:rsidRDefault="00063AB8">
      <w:pPr>
        <w:ind w:left="567"/>
        <w:rPr>
          <w:b/>
          <w:sz w:val="24"/>
        </w:rPr>
      </w:pPr>
      <w:r>
        <w:rPr>
          <w:b/>
          <w:sz w:val="24"/>
        </w:rPr>
        <w:t>Dräger Safety s.r.o.</w:t>
      </w:r>
    </w:p>
    <w:p w14:paraId="05DA36EB" w14:textId="497CF1B3" w:rsidR="00380497" w:rsidRDefault="00063AB8">
      <w:pPr>
        <w:ind w:left="567"/>
        <w:rPr>
          <w:sz w:val="24"/>
        </w:rPr>
      </w:pPr>
      <w:r>
        <w:rPr>
          <w:b/>
          <w:sz w:val="24"/>
        </w:rPr>
        <w:t>Obchodní 124</w:t>
      </w:r>
    </w:p>
    <w:p w14:paraId="1F7980C2" w14:textId="7AF36205" w:rsidR="00380497" w:rsidRDefault="00063AB8">
      <w:pPr>
        <w:ind w:left="567"/>
        <w:rPr>
          <w:sz w:val="24"/>
        </w:rPr>
      </w:pPr>
      <w:r>
        <w:rPr>
          <w:b/>
          <w:sz w:val="24"/>
        </w:rPr>
        <w:t>251 01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Čestlice</w:t>
      </w:r>
    </w:p>
    <w:p w14:paraId="134D4C79" w14:textId="507CBDDF" w:rsidR="00380497" w:rsidRDefault="000029AC" w:rsidP="000029AC">
      <w:pPr>
        <w:ind w:left="567"/>
        <w:rPr>
          <w:sz w:val="24"/>
        </w:rPr>
      </w:pPr>
      <w:r>
        <w:rPr>
          <w:sz w:val="24"/>
        </w:rPr>
        <w:t xml:space="preserve">IČO: </w:t>
      </w:r>
      <w:r w:rsidR="00063AB8">
        <w:rPr>
          <w:b/>
          <w:sz w:val="24"/>
        </w:rPr>
        <w:t>26700778</w:t>
      </w:r>
    </w:p>
    <w:p w14:paraId="177B8810" w14:textId="77777777" w:rsidR="00380497" w:rsidRDefault="00380497">
      <w:pPr>
        <w:rPr>
          <w:sz w:val="24"/>
        </w:rPr>
      </w:pPr>
    </w:p>
    <w:p w14:paraId="791F99F0" w14:textId="6857045C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063AB8">
        <w:rPr>
          <w:b w:val="0"/>
          <w:noProof/>
          <w:sz w:val="24"/>
          <w:szCs w:val="24"/>
        </w:rPr>
        <w:t>5. 4. 2024</w:t>
      </w:r>
    </w:p>
    <w:p w14:paraId="4C617B02" w14:textId="13919996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063AB8">
        <w:rPr>
          <w:b w:val="0"/>
          <w:noProof/>
          <w:sz w:val="24"/>
          <w:szCs w:val="24"/>
        </w:rPr>
        <w:t>9. 4. 2024</w:t>
      </w:r>
    </w:p>
    <w:p w14:paraId="52B8C814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15E084A1" w14:textId="31B9B818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063AB8">
        <w:rPr>
          <w:b/>
          <w:sz w:val="28"/>
        </w:rPr>
        <w:t>13/24/JPO</w:t>
      </w:r>
    </w:p>
    <w:p w14:paraId="614CD467" w14:textId="77777777" w:rsidR="00380497" w:rsidRDefault="00380497">
      <w:pPr>
        <w:rPr>
          <w:sz w:val="24"/>
        </w:rPr>
      </w:pPr>
    </w:p>
    <w:p w14:paraId="5B7D4AEF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70B092A8" w14:textId="503E26CB" w:rsidR="00380497" w:rsidRDefault="00063AB8">
      <w:pPr>
        <w:rPr>
          <w:sz w:val="24"/>
        </w:rPr>
      </w:pPr>
      <w:r>
        <w:rPr>
          <w:sz w:val="24"/>
        </w:rPr>
        <w:t xml:space="preserve"> </w:t>
      </w:r>
    </w:p>
    <w:p w14:paraId="40F71D15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2F6A9FF1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632397C0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67819AE2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721FACC9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44348F4F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31CE2841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2886BD04" w14:textId="2496E049" w:rsidR="00380497" w:rsidRDefault="00063AB8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1.Dýchcí technika PSS4000 s příslušenstvím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540DFB79" w14:textId="34918B22" w:rsidR="00380497" w:rsidRDefault="00063AB8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37753390" w14:textId="0ABD6737" w:rsidR="00380497" w:rsidRDefault="00063AB8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2647F6A7" w14:textId="2C0CB17C" w:rsidR="00380497" w:rsidRDefault="00063AB8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38 000,00</w:t>
            </w:r>
          </w:p>
        </w:tc>
      </w:tr>
    </w:tbl>
    <w:p w14:paraId="4CEB194F" w14:textId="77777777" w:rsidR="00380497" w:rsidRDefault="00380497">
      <w:pPr>
        <w:pStyle w:val="Zkladntext1"/>
        <w:jc w:val="left"/>
      </w:pPr>
    </w:p>
    <w:p w14:paraId="7236C16A" w14:textId="226C9254" w:rsidR="00380497" w:rsidRDefault="00380497">
      <w:pPr>
        <w:pStyle w:val="Zkladntext1"/>
        <w:jc w:val="left"/>
      </w:pPr>
      <w:r>
        <w:t xml:space="preserve">Předpokládaná cena celkem: </w:t>
      </w:r>
      <w:r w:rsidR="00063AB8">
        <w:rPr>
          <w:b/>
          <w:noProof/>
        </w:rPr>
        <w:t>76 000,00</w:t>
      </w:r>
      <w:r>
        <w:rPr>
          <w:b/>
        </w:rPr>
        <w:t xml:space="preserve"> Kč</w:t>
      </w:r>
    </w:p>
    <w:p w14:paraId="39A6F7EB" w14:textId="77777777" w:rsidR="00380497" w:rsidRDefault="00380497">
      <w:pPr>
        <w:pStyle w:val="Zkladntext1"/>
        <w:jc w:val="left"/>
      </w:pPr>
    </w:p>
    <w:p w14:paraId="5581C850" w14:textId="77777777" w:rsidR="00380497" w:rsidRDefault="00380497">
      <w:pPr>
        <w:pStyle w:val="Zkladntext1"/>
        <w:jc w:val="left"/>
      </w:pPr>
    </w:p>
    <w:p w14:paraId="6EEE8C03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507E3EF5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16421E30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018CE179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14B27DC1" w14:textId="77777777" w:rsidR="00380497" w:rsidRDefault="00380497">
      <w:pPr>
        <w:pStyle w:val="Zkladntext1"/>
        <w:jc w:val="left"/>
      </w:pPr>
    </w:p>
    <w:p w14:paraId="1E8F21B2" w14:textId="77777777" w:rsidR="00380497" w:rsidRDefault="00380497">
      <w:pPr>
        <w:pStyle w:val="Zkladntext1"/>
        <w:jc w:val="left"/>
      </w:pPr>
      <w:r>
        <w:t>Děkujeme a jsme s pozdravem</w:t>
      </w:r>
    </w:p>
    <w:p w14:paraId="740C5AB4" w14:textId="77777777" w:rsidR="00380497" w:rsidRDefault="00380497">
      <w:pPr>
        <w:pStyle w:val="Zkladntext1"/>
        <w:jc w:val="left"/>
      </w:pPr>
    </w:p>
    <w:p w14:paraId="190093F5" w14:textId="77777777" w:rsidR="00380497" w:rsidRDefault="00380497">
      <w:pPr>
        <w:pStyle w:val="Zkladntext1"/>
        <w:jc w:val="left"/>
      </w:pPr>
    </w:p>
    <w:p w14:paraId="4638D0BB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0397676E" w14:textId="77777777">
        <w:tc>
          <w:tcPr>
            <w:tcW w:w="3070" w:type="dxa"/>
          </w:tcPr>
          <w:p w14:paraId="0CAC6EA7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4E1DB28A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645748F9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4DA850CD" w14:textId="77777777">
        <w:tc>
          <w:tcPr>
            <w:tcW w:w="3070" w:type="dxa"/>
          </w:tcPr>
          <w:p w14:paraId="62679ACF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3BAAEBB7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27219044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0466C936" w14:textId="77777777">
        <w:tc>
          <w:tcPr>
            <w:tcW w:w="3070" w:type="dxa"/>
          </w:tcPr>
          <w:p w14:paraId="4D30A8FB" w14:textId="77777777"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14:paraId="5ECF7D39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5903DDF4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7641E1D9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default" r:id="rId7"/>
      <w:footerReference w:type="default" r:id="rId8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9690" w14:textId="77777777" w:rsidR="00063AB8" w:rsidRDefault="00063AB8">
      <w:r>
        <w:separator/>
      </w:r>
    </w:p>
  </w:endnote>
  <w:endnote w:type="continuationSeparator" w:id="0">
    <w:p w14:paraId="1E7061C3" w14:textId="77777777" w:rsidR="00063AB8" w:rsidRDefault="0006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26E0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4E1652C4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4971F88D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 xml:space="preserve">: </w:t>
    </w:r>
    <w:r w:rsidR="009001EB">
      <w:rPr>
        <w:b/>
        <w:bCs/>
      </w:rPr>
      <w:t>CZ699007158</w:t>
    </w:r>
  </w:p>
  <w:p w14:paraId="345920C6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5A4B26D1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101D066E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448C7005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AFE2" w14:textId="77777777" w:rsidR="00063AB8" w:rsidRDefault="00063AB8">
      <w:r>
        <w:separator/>
      </w:r>
    </w:p>
  </w:footnote>
  <w:footnote w:type="continuationSeparator" w:id="0">
    <w:p w14:paraId="06F6A6A3" w14:textId="77777777" w:rsidR="00063AB8" w:rsidRDefault="0006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B8EE" w14:textId="4C276B8B" w:rsidR="00380497" w:rsidRDefault="00063AB8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4B284113" wp14:editId="5371B486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3A19837D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7FD62427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5535F2E3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11B3DF16" w14:textId="77777777" w:rsidR="00380497" w:rsidRDefault="003804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43199176">
    <w:abstractNumId w:val="0"/>
  </w:num>
  <w:num w:numId="2" w16cid:durableId="1774278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B8"/>
    <w:rsid w:val="000029AC"/>
    <w:rsid w:val="00044708"/>
    <w:rsid w:val="00063AB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5E756F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45636"/>
    <w:rsid w:val="0085063C"/>
    <w:rsid w:val="00857F98"/>
    <w:rsid w:val="00874648"/>
    <w:rsid w:val="00884615"/>
    <w:rsid w:val="00897C9D"/>
    <w:rsid w:val="009001EB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1D867C"/>
  <w15:chartTrackingRefBased/>
  <w15:docId w15:val="{30FBE2FD-AEC0-4942-B534-FF7A8958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691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2024-04-10T12:40:00Z</dcterms:created>
  <dcterms:modified xsi:type="dcterms:W3CDTF">2024-04-10T12:41:00Z</dcterms:modified>
</cp:coreProperties>
</file>