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5242C" w14:textId="511A34CE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5715BB">
        <w:rPr>
          <w:b/>
          <w:bCs/>
          <w:sz w:val="40"/>
        </w:rPr>
        <w:t>09</w:t>
      </w:r>
      <w:r w:rsidR="00CC39F7">
        <w:rPr>
          <w:b/>
          <w:bCs/>
          <w:sz w:val="40"/>
        </w:rPr>
        <w:t>2</w:t>
      </w:r>
      <w:r w:rsidR="00AC09FF">
        <w:rPr>
          <w:b/>
          <w:bCs/>
          <w:sz w:val="40"/>
        </w:rPr>
        <w:t>M/202</w:t>
      </w:r>
      <w:r w:rsidR="005715BB">
        <w:rPr>
          <w:b/>
          <w:bCs/>
          <w:sz w:val="40"/>
        </w:rPr>
        <w:t>4</w:t>
      </w:r>
    </w:p>
    <w:p w14:paraId="72E98EE3" w14:textId="77777777" w:rsidR="002A6A87" w:rsidRDefault="002A6A87" w:rsidP="002A6A87"/>
    <w:p w14:paraId="051B91AE" w14:textId="77777777" w:rsidR="002A6A87" w:rsidRDefault="002A6A87" w:rsidP="002A6A87"/>
    <w:p w14:paraId="0DB07364" w14:textId="77777777" w:rsidR="002A6A87" w:rsidRDefault="002A6A87" w:rsidP="002A6A87"/>
    <w:p w14:paraId="45477920" w14:textId="77777777" w:rsidR="002A6A87" w:rsidRDefault="002A6A87" w:rsidP="002A6A87">
      <w:r>
        <w:t>Objednáváme u Vás</w:t>
      </w:r>
      <w:r w:rsidRPr="008323B4">
        <w:t>:</w:t>
      </w:r>
    </w:p>
    <w:p w14:paraId="61FEAA7F" w14:textId="77777777" w:rsidR="00517924" w:rsidRDefault="00517924" w:rsidP="002A6A87"/>
    <w:p w14:paraId="6A70E730" w14:textId="77777777" w:rsidR="00D474F7" w:rsidRDefault="00D474F7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659"/>
        <w:gridCol w:w="660"/>
        <w:gridCol w:w="1082"/>
        <w:gridCol w:w="1682"/>
        <w:gridCol w:w="1824"/>
      </w:tblGrid>
      <w:tr w:rsidR="00D474F7" w:rsidRPr="00D474F7" w14:paraId="41953861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298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474F7">
              <w:rPr>
                <w:rFonts w:ascii="Calibri" w:hAnsi="Calibri" w:cs="Calibri"/>
                <w:sz w:val="26"/>
                <w:szCs w:val="26"/>
              </w:rPr>
              <w:t>Power</w:t>
            </w:r>
            <w:proofErr w:type="spellEnd"/>
            <w:r w:rsidRPr="00D474F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D474F7">
              <w:rPr>
                <w:rFonts w:ascii="Calibri" w:hAnsi="Calibri" w:cs="Calibri"/>
                <w:sz w:val="26"/>
                <w:szCs w:val="26"/>
              </w:rPr>
              <w:t>Classic</w:t>
            </w:r>
            <w:proofErr w:type="spellEnd"/>
            <w:r w:rsidRPr="00D474F7">
              <w:rPr>
                <w:rFonts w:ascii="Calibri" w:hAnsi="Calibri" w:cs="Calibri"/>
                <w:sz w:val="26"/>
                <w:szCs w:val="26"/>
              </w:rPr>
              <w:t xml:space="preserve"> 25 kg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39A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D89A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6F4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2828,10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B4D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F656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16 968,60 Kč</w:t>
            </w:r>
          </w:p>
        </w:tc>
      </w:tr>
      <w:tr w:rsidR="00D474F7" w:rsidRPr="00D474F7" w14:paraId="446DCEA6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B3E3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474F7">
              <w:rPr>
                <w:rFonts w:ascii="Calibri" w:hAnsi="Calibri" w:cs="Calibri"/>
                <w:sz w:val="26"/>
                <w:szCs w:val="26"/>
              </w:rPr>
              <w:t>Dual</w:t>
            </w:r>
            <w:proofErr w:type="spellEnd"/>
            <w:r w:rsidRPr="00D474F7">
              <w:rPr>
                <w:rFonts w:ascii="Calibri" w:hAnsi="Calibri" w:cs="Calibri"/>
                <w:sz w:val="26"/>
                <w:szCs w:val="26"/>
              </w:rPr>
              <w:t xml:space="preserve"> 100 OB 20 kg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C5A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E13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F9A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2332,89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278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966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11 664,45 Kč</w:t>
            </w:r>
          </w:p>
        </w:tc>
      </w:tr>
      <w:tr w:rsidR="00D474F7" w:rsidRPr="00D474F7" w14:paraId="5AC0A937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90AC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474F7">
              <w:rPr>
                <w:rFonts w:ascii="Calibri" w:hAnsi="Calibri" w:cs="Calibri"/>
                <w:sz w:val="26"/>
                <w:szCs w:val="26"/>
              </w:rPr>
              <w:t>Biosoft</w:t>
            </w:r>
            <w:proofErr w:type="spellEnd"/>
            <w:r w:rsidRPr="00D474F7">
              <w:rPr>
                <w:rFonts w:ascii="Calibri" w:hAnsi="Calibri" w:cs="Calibri"/>
                <w:sz w:val="26"/>
                <w:szCs w:val="26"/>
              </w:rPr>
              <w:t xml:space="preserve"> Perla 20 kg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337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876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22E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2033,68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1BC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DE2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24 404,16 Kč</w:t>
            </w:r>
          </w:p>
        </w:tc>
      </w:tr>
      <w:tr w:rsidR="00D474F7" w:rsidRPr="00D474F7" w14:paraId="44E20B6A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566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474F7">
              <w:rPr>
                <w:rFonts w:ascii="Calibri" w:hAnsi="Calibri" w:cs="Calibri"/>
                <w:sz w:val="26"/>
                <w:szCs w:val="26"/>
              </w:rPr>
              <w:t>Hydrox</w:t>
            </w:r>
            <w:proofErr w:type="spellEnd"/>
            <w:r w:rsidRPr="00D474F7">
              <w:rPr>
                <w:rFonts w:ascii="Calibri" w:hAnsi="Calibri" w:cs="Calibri"/>
                <w:sz w:val="26"/>
                <w:szCs w:val="26"/>
              </w:rPr>
              <w:t xml:space="preserve"> 22 kg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B8B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3E4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E35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1758,53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52D" w14:textId="77777777" w:rsidR="00D474F7" w:rsidRPr="00D474F7" w:rsidRDefault="00D474F7" w:rsidP="00D474F7">
            <w:pPr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4BB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7 034,12 Kč</w:t>
            </w:r>
          </w:p>
        </w:tc>
      </w:tr>
      <w:tr w:rsidR="00D474F7" w:rsidRPr="00D474F7" w14:paraId="2F29E6B2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769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E22E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326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CFC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3D7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635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4F7" w:rsidRPr="00D474F7" w14:paraId="2FF9EE35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387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C37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2A8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75B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6D1C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6DA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60 071,33 Kč</w:t>
            </w:r>
          </w:p>
        </w:tc>
      </w:tr>
      <w:tr w:rsidR="00D474F7" w:rsidRPr="00D474F7" w14:paraId="5125B548" w14:textId="77777777" w:rsidTr="00D474F7">
        <w:trPr>
          <w:trHeight w:val="315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5E5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9656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3A67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776" w14:textId="77777777" w:rsidR="00D474F7" w:rsidRPr="00D474F7" w:rsidRDefault="00D474F7" w:rsidP="00D47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86C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922" w14:textId="77777777" w:rsidR="00D474F7" w:rsidRPr="00D474F7" w:rsidRDefault="00D474F7" w:rsidP="00D474F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474F7">
              <w:rPr>
                <w:rFonts w:ascii="Calibri" w:hAnsi="Calibri" w:cs="Calibri"/>
                <w:sz w:val="26"/>
                <w:szCs w:val="26"/>
              </w:rPr>
              <w:t>72 686,31 Kč</w:t>
            </w:r>
          </w:p>
        </w:tc>
      </w:tr>
    </w:tbl>
    <w:p w14:paraId="05174E44" w14:textId="77777777" w:rsidR="00745E91" w:rsidRDefault="00745E91" w:rsidP="002A6A87"/>
    <w:p w14:paraId="6A2241F8" w14:textId="77777777" w:rsidR="00745E91" w:rsidRDefault="00745E91" w:rsidP="002A6A87"/>
    <w:p w14:paraId="4BC1AC14" w14:textId="77777777" w:rsidR="00EB7413" w:rsidRDefault="00EB7413" w:rsidP="002A6A87"/>
    <w:p w14:paraId="13AD6EA6" w14:textId="77777777" w:rsidR="00EB7413" w:rsidRDefault="00EB7413" w:rsidP="002A6A87"/>
    <w:p w14:paraId="35762252" w14:textId="77777777" w:rsidR="00D474F7" w:rsidRDefault="00D474F7" w:rsidP="002A6A87"/>
    <w:p w14:paraId="3F49BAEF" w14:textId="77777777" w:rsidR="002A6A87" w:rsidRPr="008323B4" w:rsidRDefault="002A6A87" w:rsidP="002A6A87">
      <w:r w:rsidRPr="008323B4">
        <w:t>Platba převodem na účet.</w:t>
      </w:r>
    </w:p>
    <w:p w14:paraId="0A9535A0" w14:textId="77777777" w:rsidR="002A6A87" w:rsidRPr="008323B4" w:rsidRDefault="002A6A87" w:rsidP="002A6A87"/>
    <w:p w14:paraId="1936E397" w14:textId="77777777" w:rsidR="002A6A87" w:rsidRPr="008323B4" w:rsidRDefault="002A6A87" w:rsidP="002A6A87"/>
    <w:p w14:paraId="69C5CEA0" w14:textId="77777777" w:rsidR="002A6A87" w:rsidRDefault="002A6A87" w:rsidP="002A6A87"/>
    <w:p w14:paraId="6494C7DC" w14:textId="77777777" w:rsidR="002A6A87" w:rsidRDefault="002A6A87" w:rsidP="002A6A87"/>
    <w:p w14:paraId="3AC426CD" w14:textId="77777777" w:rsidR="002A6A87" w:rsidRDefault="002A6A87" w:rsidP="002A6A87"/>
    <w:p w14:paraId="1211652F" w14:textId="77777777" w:rsidR="002A6A87" w:rsidRDefault="002A6A87" w:rsidP="002A6A87"/>
    <w:p w14:paraId="40638654" w14:textId="77777777" w:rsidR="0060779E" w:rsidRDefault="0060779E" w:rsidP="002A6A87"/>
    <w:p w14:paraId="45251E94" w14:textId="77777777" w:rsidR="00517924" w:rsidRDefault="00517924" w:rsidP="002A6A87"/>
    <w:p w14:paraId="1D68D3C9" w14:textId="77777777" w:rsidR="00EB7413" w:rsidRDefault="00EB7413" w:rsidP="002A6A87"/>
    <w:p w14:paraId="3F1ACEFF" w14:textId="77777777" w:rsidR="002A6A87" w:rsidRDefault="002A6A87" w:rsidP="002A6A87"/>
    <w:p w14:paraId="0283DBFD" w14:textId="77777777" w:rsidR="002A6A87" w:rsidRDefault="002A6A87" w:rsidP="002A6A87"/>
    <w:p w14:paraId="179B3A1A" w14:textId="77777777" w:rsidR="002A6A87" w:rsidRDefault="00B30A1C" w:rsidP="002A6A87">
      <w:r>
        <w:t>……………</w:t>
      </w:r>
      <w:r w:rsidR="002A6A87">
        <w:t xml:space="preserve">…………             …………………………             …………………………                 </w:t>
      </w:r>
    </w:p>
    <w:p w14:paraId="3910ABF9" w14:textId="77777777" w:rsidR="002A6A87" w:rsidRDefault="002A6A87" w:rsidP="002A6A87"/>
    <w:p w14:paraId="4FA24699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583F7A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114B5" w14:textId="77777777" w:rsidR="00583F7A" w:rsidRDefault="00583F7A" w:rsidP="008224D6">
      <w:r>
        <w:separator/>
      </w:r>
    </w:p>
  </w:endnote>
  <w:endnote w:type="continuationSeparator" w:id="0">
    <w:p w14:paraId="1FCA7844" w14:textId="77777777" w:rsidR="00583F7A" w:rsidRDefault="00583F7A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C228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075B86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934CEC7" wp14:editId="59ED8B9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2F86E8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AAB59" w14:textId="77777777" w:rsidR="00583F7A" w:rsidRDefault="00583F7A" w:rsidP="008224D6">
      <w:r>
        <w:separator/>
      </w:r>
    </w:p>
  </w:footnote>
  <w:footnote w:type="continuationSeparator" w:id="0">
    <w:p w14:paraId="6D669D5C" w14:textId="77777777" w:rsidR="00583F7A" w:rsidRDefault="00583F7A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51E1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521DC68" wp14:editId="1F1140B9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EFA986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94765CE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3194782" w14:textId="77777777" w:rsidR="008224D6" w:rsidRDefault="008224D6" w:rsidP="00311FDB">
    <w:pPr>
      <w:pStyle w:val="Nadpis3"/>
    </w:pPr>
  </w:p>
  <w:p w14:paraId="6BD91E7D" w14:textId="77777777" w:rsidR="00E459D1" w:rsidRDefault="00E459D1" w:rsidP="00E459D1">
    <w:pPr>
      <w:pStyle w:val="Zhlav"/>
      <w:rPr>
        <w:b/>
      </w:rPr>
    </w:pPr>
  </w:p>
  <w:p w14:paraId="0373A091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05E39799" w14:textId="72BC9B69" w:rsidR="00E459D1" w:rsidRDefault="009D3BBC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3ECC2DC" wp14:editId="2FC9FB5B">
              <wp:simplePos x="0" y="0"/>
              <wp:positionH relativeFrom="column">
                <wp:posOffset>3446780</wp:posOffset>
              </wp:positionH>
              <wp:positionV relativeFrom="paragraph">
                <wp:posOffset>83820</wp:posOffset>
              </wp:positionV>
              <wp:extent cx="2755900" cy="1518920"/>
              <wp:effectExtent l="0" t="0" r="6350" b="5080"/>
              <wp:wrapTight wrapText="bothSides">
                <wp:wrapPolygon edited="0">
                  <wp:start x="0" y="0"/>
                  <wp:lineTo x="0" y="21672"/>
                  <wp:lineTo x="21650" y="21672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1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3BB" w14:textId="77777777" w:rsidR="00CA60E4" w:rsidRDefault="00CA60E4" w:rsidP="00CA60E4">
                          <w:pPr>
                            <w:suppressOverlap/>
                          </w:pPr>
                          <w:r>
                            <w:t>CHRISTEYNS s.r.o.</w:t>
                          </w:r>
                        </w:p>
                        <w:p w14:paraId="5268F1CB" w14:textId="77777777" w:rsidR="00CA60E4" w:rsidRDefault="00CA60E4" w:rsidP="00CA60E4">
                          <w:pPr>
                            <w:suppressOverlap/>
                          </w:pPr>
                          <w:proofErr w:type="spellStart"/>
                          <w:r>
                            <w:t>Vítovská</w:t>
                          </w:r>
                          <w:proofErr w:type="spellEnd"/>
                          <w:r>
                            <w:t xml:space="preserve"> 453/7</w:t>
                          </w:r>
                        </w:p>
                        <w:p w14:paraId="1F10CFD1" w14:textId="77777777" w:rsidR="00CA60E4" w:rsidRDefault="00CA60E4" w:rsidP="00CA60E4">
                          <w:pPr>
                            <w:suppressOverlap/>
                          </w:pPr>
                          <w:r>
                            <w:t>742  35   Odry</w:t>
                          </w:r>
                        </w:p>
                        <w:p w14:paraId="63013AF3" w14:textId="77777777" w:rsidR="00CA60E4" w:rsidRDefault="00CA60E4" w:rsidP="00CA60E4">
                          <w:pPr>
                            <w:suppressOverlap/>
                          </w:pPr>
                          <w:r>
                            <w:t>IČ: 26797283</w:t>
                          </w:r>
                        </w:p>
                        <w:p w14:paraId="413F54B1" w14:textId="77777777" w:rsidR="009F26CC" w:rsidRDefault="00CA60E4" w:rsidP="00CA60E4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9F26CC" w:rsidRPr="00D527AE">
                              <w:rPr>
                                <w:rStyle w:val="Hypertextovodkaz"/>
                              </w:rPr>
                              <w:t>info@christeyns.cz</w:t>
                            </w:r>
                          </w:hyperlink>
                        </w:p>
                        <w:p w14:paraId="35A0F107" w14:textId="77777777" w:rsidR="00E459D1" w:rsidRDefault="00CA60E4" w:rsidP="00CA60E4">
                          <w:r>
                            <w:t>Tel.: 556 731 111, 724 802</w:t>
                          </w:r>
                          <w:r w:rsidR="009F26CC">
                            <w:t> </w:t>
                          </w:r>
                          <w:r>
                            <w:t>301</w:t>
                          </w:r>
                        </w:p>
                        <w:p w14:paraId="7A4B7481" w14:textId="77777777" w:rsidR="009F26CC" w:rsidRDefault="009F26CC" w:rsidP="00CA60E4">
                          <w:r>
                            <w:t xml:space="preserve">Číslo účtu: </w:t>
                          </w:r>
                          <w:r w:rsidRPr="009F26CC">
                            <w:t>222197101/0300</w:t>
                          </w:r>
                        </w:p>
                        <w:p w14:paraId="3BC16656" w14:textId="77777777" w:rsidR="009F26CC" w:rsidRPr="00CA60E4" w:rsidRDefault="009F26CC" w:rsidP="00CA60E4">
                          <w:r>
                            <w:t xml:space="preserve">                  </w:t>
                          </w:r>
                          <w:r w:rsidRPr="009F26CC">
                            <w:t>225896020/0300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CC2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1.4pt;margin-top:6.6pt;width:217pt;height:119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" o:allowincell="f" strokecolor="white">
              <v:textbox>
                <w:txbxContent>
                  <w:p w14:paraId="091053BB" w14:textId="77777777" w:rsidR="00CA60E4" w:rsidRDefault="00CA60E4" w:rsidP="00CA60E4">
                    <w:pPr>
                      <w:suppressOverlap/>
                    </w:pPr>
                    <w:r>
                      <w:t>CHRISTEYNS s.r.o.</w:t>
                    </w:r>
                  </w:p>
                  <w:p w14:paraId="5268F1CB" w14:textId="77777777" w:rsidR="00CA60E4" w:rsidRDefault="00CA60E4" w:rsidP="00CA60E4">
                    <w:pPr>
                      <w:suppressOverlap/>
                    </w:pPr>
                    <w:proofErr w:type="spellStart"/>
                    <w:r>
                      <w:t>Vítovská</w:t>
                    </w:r>
                    <w:proofErr w:type="spellEnd"/>
                    <w:r>
                      <w:t xml:space="preserve"> 453/7</w:t>
                    </w:r>
                  </w:p>
                  <w:p w14:paraId="1F10CFD1" w14:textId="77777777" w:rsidR="00CA60E4" w:rsidRDefault="00CA60E4" w:rsidP="00CA60E4">
                    <w:pPr>
                      <w:suppressOverlap/>
                    </w:pPr>
                    <w:proofErr w:type="gramStart"/>
                    <w:r>
                      <w:t>742  35</w:t>
                    </w:r>
                    <w:proofErr w:type="gramEnd"/>
                    <w:r>
                      <w:t xml:space="preserve">   Odry</w:t>
                    </w:r>
                  </w:p>
                  <w:p w14:paraId="63013AF3" w14:textId="77777777" w:rsidR="00CA60E4" w:rsidRDefault="00CA60E4" w:rsidP="00CA60E4">
                    <w:pPr>
                      <w:suppressOverlap/>
                    </w:pPr>
                    <w:r>
                      <w:t>IČ: 26797283</w:t>
                    </w:r>
                  </w:p>
                  <w:p w14:paraId="413F54B1" w14:textId="77777777" w:rsidR="009F26CC" w:rsidRDefault="00CA60E4" w:rsidP="00CA60E4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9F26CC" w:rsidRPr="00D527AE">
                        <w:rPr>
                          <w:rStyle w:val="Hypertextovodkaz"/>
                        </w:rPr>
                        <w:t>info@christeyns.cz</w:t>
                      </w:r>
                    </w:hyperlink>
                  </w:p>
                  <w:p w14:paraId="35A0F107" w14:textId="77777777" w:rsidR="00E459D1" w:rsidRDefault="00CA60E4" w:rsidP="00CA60E4">
                    <w:r>
                      <w:t>Tel.: 556 731 111, 724 802</w:t>
                    </w:r>
                    <w:r w:rsidR="009F26CC">
                      <w:t> </w:t>
                    </w:r>
                    <w:r>
                      <w:t>301</w:t>
                    </w:r>
                  </w:p>
                  <w:p w14:paraId="7A4B7481" w14:textId="77777777" w:rsidR="009F26CC" w:rsidRDefault="009F26CC" w:rsidP="00CA60E4">
                    <w:r>
                      <w:t xml:space="preserve">Číslo účtu: </w:t>
                    </w:r>
                    <w:r w:rsidRPr="009F26CC">
                      <w:t>222197101/0300</w:t>
                    </w:r>
                  </w:p>
                  <w:p w14:paraId="3BC16656" w14:textId="77777777" w:rsidR="009F26CC" w:rsidRPr="00CA60E4" w:rsidRDefault="009F26CC" w:rsidP="00CA60E4">
                    <w:r>
                      <w:t xml:space="preserve">                  </w:t>
                    </w:r>
                    <w:r w:rsidRPr="009F26CC">
                      <w:t>225896020/0300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C60F7" wp14:editId="15E7D4FF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C9F6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4CF82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DD7FA8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1B306A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1306F1" w14:textId="77777777" w:rsidR="00DE7577" w:rsidRDefault="00DE757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0FE0FF6" w14:textId="77777777" w:rsidR="00DE7577" w:rsidRDefault="00DE757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DB723FC" w14:textId="77777777" w:rsidR="00DE7577" w:rsidRDefault="00000000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DE7577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25EC6FA9" w14:textId="77777777" w:rsidR="00DE7577" w:rsidRPr="00A16D0C" w:rsidRDefault="00DE757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7AE55AD" w14:textId="322F0A3F" w:rsidR="00E459D1" w:rsidRPr="00A16D0C" w:rsidRDefault="005715BB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20.3.2024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C60F7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F0C9F6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4CF82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DD7FA8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1B306A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1306F1" w14:textId="77777777" w:rsidR="00DE7577" w:rsidRDefault="00DE757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40FE0FF6" w14:textId="77777777" w:rsidR="00DE7577" w:rsidRDefault="00DE757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DB723FC" w14:textId="77777777" w:rsidR="00DE7577" w:rsidRDefault="00000000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 w:rsidR="00DE7577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25EC6FA9" w14:textId="77777777" w:rsidR="00DE7577" w:rsidRPr="00A16D0C" w:rsidRDefault="00DE757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47AE55AD" w14:textId="322F0A3F" w:rsidR="00E459D1" w:rsidRPr="00A16D0C" w:rsidRDefault="005715BB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20.3.2024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20C510" wp14:editId="49C50E76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D52C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9FD95C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066D17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37DF56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23D4FE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52F540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3B7FEE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4BA59F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3C195D6D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3422009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510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221D52C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9FD95C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066D17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37DF56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23D4FE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52F540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3B7FEE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4BA59F1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3C195D6D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3422009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073B6F8C" w14:textId="77777777" w:rsidR="00E459D1" w:rsidRDefault="00E459D1" w:rsidP="00E459D1">
    <w:pPr>
      <w:pStyle w:val="Zhlav"/>
      <w:rPr>
        <w:b/>
      </w:rPr>
    </w:pPr>
  </w:p>
  <w:p w14:paraId="0E3312B9" w14:textId="77777777" w:rsidR="00E459D1" w:rsidRDefault="00E459D1" w:rsidP="00E459D1">
    <w:pPr>
      <w:pStyle w:val="Zhlav"/>
      <w:rPr>
        <w:b/>
      </w:rPr>
    </w:pPr>
  </w:p>
  <w:p w14:paraId="5861F3E9" w14:textId="77777777" w:rsidR="00E459D1" w:rsidRDefault="00E459D1" w:rsidP="00E459D1">
    <w:pPr>
      <w:pStyle w:val="Zhlav"/>
      <w:rPr>
        <w:b/>
      </w:rPr>
    </w:pPr>
  </w:p>
  <w:p w14:paraId="40D70E08" w14:textId="77777777" w:rsidR="00E459D1" w:rsidRDefault="00E459D1" w:rsidP="00E459D1">
    <w:pPr>
      <w:pStyle w:val="Zhlav"/>
      <w:rPr>
        <w:b/>
      </w:rPr>
    </w:pPr>
  </w:p>
  <w:p w14:paraId="15422153" w14:textId="77777777" w:rsidR="00E459D1" w:rsidRDefault="00E459D1" w:rsidP="00E459D1">
    <w:pPr>
      <w:pStyle w:val="Zhlav"/>
      <w:rPr>
        <w:b/>
      </w:rPr>
    </w:pPr>
  </w:p>
  <w:p w14:paraId="25052D85" w14:textId="77777777" w:rsidR="00E459D1" w:rsidRDefault="00E459D1" w:rsidP="00E459D1">
    <w:pPr>
      <w:pStyle w:val="Zhlav"/>
      <w:rPr>
        <w:b/>
      </w:rPr>
    </w:pPr>
  </w:p>
  <w:p w14:paraId="52AFFBEA" w14:textId="77777777" w:rsidR="00E459D1" w:rsidRDefault="00E459D1" w:rsidP="00E459D1">
    <w:pPr>
      <w:pStyle w:val="Zhlav"/>
      <w:rPr>
        <w:b/>
      </w:rPr>
    </w:pPr>
  </w:p>
  <w:p w14:paraId="44602D7A" w14:textId="77777777" w:rsidR="00E459D1" w:rsidRDefault="00E459D1" w:rsidP="00E459D1">
    <w:pPr>
      <w:pStyle w:val="Zhlav"/>
      <w:rPr>
        <w:b/>
      </w:rPr>
    </w:pPr>
  </w:p>
  <w:p w14:paraId="38BD899F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A556C9B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0337"/>
    <w:rsid w:val="00025440"/>
    <w:rsid w:val="00030D7A"/>
    <w:rsid w:val="00061951"/>
    <w:rsid w:val="00067732"/>
    <w:rsid w:val="00070BB4"/>
    <w:rsid w:val="00090BB4"/>
    <w:rsid w:val="00093204"/>
    <w:rsid w:val="000B1982"/>
    <w:rsid w:val="000D21E2"/>
    <w:rsid w:val="00110054"/>
    <w:rsid w:val="001410F5"/>
    <w:rsid w:val="0017179B"/>
    <w:rsid w:val="00175562"/>
    <w:rsid w:val="00180DF7"/>
    <w:rsid w:val="00194D66"/>
    <w:rsid w:val="001975D9"/>
    <w:rsid w:val="001A50FC"/>
    <w:rsid w:val="001A6C71"/>
    <w:rsid w:val="001B0832"/>
    <w:rsid w:val="001C42FB"/>
    <w:rsid w:val="001D6EED"/>
    <w:rsid w:val="00210EA2"/>
    <w:rsid w:val="00216EBC"/>
    <w:rsid w:val="0022060D"/>
    <w:rsid w:val="0026393B"/>
    <w:rsid w:val="00290C78"/>
    <w:rsid w:val="002A6A87"/>
    <w:rsid w:val="002B5A6E"/>
    <w:rsid w:val="002B6AB3"/>
    <w:rsid w:val="003072A1"/>
    <w:rsid w:val="00311FDB"/>
    <w:rsid w:val="00321EE0"/>
    <w:rsid w:val="0032554B"/>
    <w:rsid w:val="003268FD"/>
    <w:rsid w:val="00343CE3"/>
    <w:rsid w:val="003736C4"/>
    <w:rsid w:val="00375DC4"/>
    <w:rsid w:val="0038033B"/>
    <w:rsid w:val="00380E55"/>
    <w:rsid w:val="003D599A"/>
    <w:rsid w:val="00407C38"/>
    <w:rsid w:val="0041479A"/>
    <w:rsid w:val="00441F88"/>
    <w:rsid w:val="004447CC"/>
    <w:rsid w:val="0045138C"/>
    <w:rsid w:val="00452AAC"/>
    <w:rsid w:val="004B2B5B"/>
    <w:rsid w:val="004D0A8D"/>
    <w:rsid w:val="004D0BB4"/>
    <w:rsid w:val="004E4BC8"/>
    <w:rsid w:val="00515838"/>
    <w:rsid w:val="00517924"/>
    <w:rsid w:val="005419D6"/>
    <w:rsid w:val="00542FA3"/>
    <w:rsid w:val="00545F49"/>
    <w:rsid w:val="005465E9"/>
    <w:rsid w:val="00560474"/>
    <w:rsid w:val="005715BB"/>
    <w:rsid w:val="0057746B"/>
    <w:rsid w:val="00583F7A"/>
    <w:rsid w:val="005936D0"/>
    <w:rsid w:val="005C21A7"/>
    <w:rsid w:val="005D03FA"/>
    <w:rsid w:val="0060779E"/>
    <w:rsid w:val="006717DA"/>
    <w:rsid w:val="006859B8"/>
    <w:rsid w:val="006A07C4"/>
    <w:rsid w:val="007003D7"/>
    <w:rsid w:val="00710177"/>
    <w:rsid w:val="007118F5"/>
    <w:rsid w:val="00724028"/>
    <w:rsid w:val="00745E91"/>
    <w:rsid w:val="007774AF"/>
    <w:rsid w:val="007A3FD3"/>
    <w:rsid w:val="007B6ACB"/>
    <w:rsid w:val="007B72D3"/>
    <w:rsid w:val="007E4CB7"/>
    <w:rsid w:val="007F4216"/>
    <w:rsid w:val="00810926"/>
    <w:rsid w:val="0081217C"/>
    <w:rsid w:val="008224D6"/>
    <w:rsid w:val="00822842"/>
    <w:rsid w:val="00834113"/>
    <w:rsid w:val="008542A9"/>
    <w:rsid w:val="00854792"/>
    <w:rsid w:val="0086180A"/>
    <w:rsid w:val="008728E9"/>
    <w:rsid w:val="00891626"/>
    <w:rsid w:val="008B0091"/>
    <w:rsid w:val="008B6164"/>
    <w:rsid w:val="008D4732"/>
    <w:rsid w:val="0090115B"/>
    <w:rsid w:val="00912F51"/>
    <w:rsid w:val="009149BA"/>
    <w:rsid w:val="00914BC5"/>
    <w:rsid w:val="00926671"/>
    <w:rsid w:val="00941656"/>
    <w:rsid w:val="00942F0A"/>
    <w:rsid w:val="0095509A"/>
    <w:rsid w:val="00966CAF"/>
    <w:rsid w:val="009704DD"/>
    <w:rsid w:val="009769B6"/>
    <w:rsid w:val="00984A6A"/>
    <w:rsid w:val="00984D0B"/>
    <w:rsid w:val="009D3BBC"/>
    <w:rsid w:val="009D50BA"/>
    <w:rsid w:val="009D70F1"/>
    <w:rsid w:val="009F26CC"/>
    <w:rsid w:val="00A11D9A"/>
    <w:rsid w:val="00A120A7"/>
    <w:rsid w:val="00A16D0C"/>
    <w:rsid w:val="00A1775D"/>
    <w:rsid w:val="00A91623"/>
    <w:rsid w:val="00AB4060"/>
    <w:rsid w:val="00AC09FF"/>
    <w:rsid w:val="00AD15CE"/>
    <w:rsid w:val="00AE3228"/>
    <w:rsid w:val="00B03458"/>
    <w:rsid w:val="00B1332A"/>
    <w:rsid w:val="00B30A1C"/>
    <w:rsid w:val="00B512A4"/>
    <w:rsid w:val="00B53554"/>
    <w:rsid w:val="00B537FD"/>
    <w:rsid w:val="00B57198"/>
    <w:rsid w:val="00B65210"/>
    <w:rsid w:val="00B75539"/>
    <w:rsid w:val="00BA5E39"/>
    <w:rsid w:val="00BC51A3"/>
    <w:rsid w:val="00C26A6F"/>
    <w:rsid w:val="00C30AE0"/>
    <w:rsid w:val="00C34189"/>
    <w:rsid w:val="00C63DBF"/>
    <w:rsid w:val="00C72158"/>
    <w:rsid w:val="00C951B6"/>
    <w:rsid w:val="00C95F2A"/>
    <w:rsid w:val="00CA56BD"/>
    <w:rsid w:val="00CA60E4"/>
    <w:rsid w:val="00CC39F7"/>
    <w:rsid w:val="00CC6D41"/>
    <w:rsid w:val="00CD182A"/>
    <w:rsid w:val="00D2084C"/>
    <w:rsid w:val="00D431F3"/>
    <w:rsid w:val="00D474F7"/>
    <w:rsid w:val="00D61837"/>
    <w:rsid w:val="00D81438"/>
    <w:rsid w:val="00D977B1"/>
    <w:rsid w:val="00DA5CB8"/>
    <w:rsid w:val="00DD2850"/>
    <w:rsid w:val="00DE7577"/>
    <w:rsid w:val="00DF122B"/>
    <w:rsid w:val="00E165B7"/>
    <w:rsid w:val="00E2258D"/>
    <w:rsid w:val="00E459D1"/>
    <w:rsid w:val="00E47517"/>
    <w:rsid w:val="00E550FC"/>
    <w:rsid w:val="00EB7413"/>
    <w:rsid w:val="00ED51AE"/>
    <w:rsid w:val="00EF1286"/>
    <w:rsid w:val="00EF1F8D"/>
    <w:rsid w:val="00F00500"/>
    <w:rsid w:val="00F006B7"/>
    <w:rsid w:val="00F26B85"/>
    <w:rsid w:val="00F3557C"/>
    <w:rsid w:val="00F74AC1"/>
    <w:rsid w:val="00F812E3"/>
    <w:rsid w:val="00FA2022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E55A"/>
  <w15:docId w15:val="{BFB9E6FD-5316-4902-8C2C-26D8967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risteyns.cz" TargetMode="External"/><Relationship Id="rId2" Type="http://schemas.openxmlformats.org/officeDocument/2006/relationships/hyperlink" Target="mailto:info@christeyns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2024-03-27T09:01:00Z</cp:lastPrinted>
  <dcterms:created xsi:type="dcterms:W3CDTF">2024-04-10T12:19:00Z</dcterms:created>
  <dcterms:modified xsi:type="dcterms:W3CDTF">2024-04-10T12:19:00Z</dcterms:modified>
</cp:coreProperties>
</file>