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E" w:rsidRPr="00A14B1E" w:rsidRDefault="000B3055" w:rsidP="00A14B1E">
      <w:pPr>
        <w:pStyle w:val="Nadpis1"/>
      </w:pPr>
      <w:r>
        <w:rPr>
          <w:noProof/>
        </w:rPr>
        <w:pict>
          <v:rect id="Rectangle 2" o:spid="_x0000_s1026" style="position:absolute;left:0;text-align:left;margin-left:232.1pt;margin-top:20.6pt;width:235pt;height:63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<v:shadow on="t" color="black" offset="3.75pt,2.5pt"/>
            <v:textbox>
              <w:txbxContent>
                <w:p w:rsidR="00A14B1E" w:rsidRDefault="00A14B1E" w:rsidP="004D7A8C">
                  <w:pPr>
                    <w:rPr>
                      <w:szCs w:val="24"/>
                    </w:rPr>
                  </w:pPr>
                </w:p>
                <w:p w:rsidR="002838DA" w:rsidRPr="00A14B1E" w:rsidRDefault="002838DA" w:rsidP="002838D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7D3297" w:rsidRDefault="00B442E2" w:rsidP="00907482">
      <w:pPr>
        <w:tabs>
          <w:tab w:val="left" w:pos="2268"/>
          <w:tab w:val="left" w:pos="4678"/>
          <w:tab w:val="right" w:pos="9356"/>
        </w:tabs>
        <w:ind w:firstLine="0"/>
        <w:jc w:val="left"/>
        <w:rPr>
          <w:b/>
          <w:color w:val="000000"/>
          <w:sz w:val="26"/>
          <w:szCs w:val="26"/>
        </w:rPr>
      </w:pPr>
      <w:r>
        <w:rPr>
          <w:rFonts w:ascii="Courier New" w:hAnsi="Courier New"/>
          <w:i/>
          <w:color w:val="0000FF"/>
          <w:sz w:val="22"/>
        </w:rPr>
        <w:tab/>
      </w:r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rakarec//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B54A6">
        <w:rPr>
          <w:rFonts w:ascii="Courier New" w:hAnsi="Courier New"/>
          <w:i/>
          <w:color w:val="0000FF"/>
          <w:sz w:val="22"/>
        </w:rPr>
        <w:t>4</w:t>
      </w:r>
      <w:r w:rsidR="005B58E2">
        <w:rPr>
          <w:rFonts w:ascii="Courier New" w:hAnsi="Courier New"/>
          <w:i/>
          <w:color w:val="0000FF"/>
          <w:sz w:val="22"/>
        </w:rPr>
        <w:tab/>
      </w:r>
      <w:r w:rsidR="005B58E2">
        <w:rPr>
          <w:rFonts w:ascii="Courier New" w:hAnsi="Courier New"/>
          <w:i/>
          <w:color w:val="0000FF"/>
          <w:sz w:val="22"/>
        </w:rPr>
        <w:tab/>
      </w:r>
      <w:r w:rsidR="009E680A">
        <w:rPr>
          <w:rFonts w:ascii="Courier New" w:hAnsi="Courier New"/>
          <w:i/>
          <w:color w:val="0000FF"/>
          <w:sz w:val="22"/>
        </w:rPr>
        <w:t>1</w:t>
      </w:r>
      <w:r w:rsidR="000F0BDC">
        <w:rPr>
          <w:rFonts w:ascii="Courier New" w:hAnsi="Courier New"/>
          <w:i/>
          <w:color w:val="0000FF"/>
          <w:sz w:val="22"/>
        </w:rPr>
        <w:t>5</w:t>
      </w:r>
      <w:r w:rsidR="005F4E4A">
        <w:rPr>
          <w:rFonts w:ascii="Courier New" w:hAnsi="Courier New"/>
          <w:i/>
          <w:color w:val="0000FF"/>
          <w:sz w:val="22"/>
        </w:rPr>
        <w:t>.2</w:t>
      </w:r>
      <w:r w:rsidR="001B54A6">
        <w:rPr>
          <w:rFonts w:ascii="Courier New" w:hAnsi="Courier New"/>
          <w:i/>
          <w:color w:val="0000FF"/>
          <w:sz w:val="22"/>
        </w:rPr>
        <w:t>.2024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907482" w:rsidRDefault="00907482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9E680A">
        <w:rPr>
          <w:b/>
          <w:color w:val="000000"/>
          <w:sz w:val="26"/>
          <w:szCs w:val="26"/>
        </w:rPr>
        <w:t xml:space="preserve"> </w:t>
      </w:r>
      <w:r w:rsidR="005F4E4A">
        <w:rPr>
          <w:b/>
          <w:color w:val="000000"/>
          <w:sz w:val="26"/>
          <w:szCs w:val="26"/>
        </w:rPr>
        <w:t>č.</w:t>
      </w:r>
      <w:r w:rsidR="009E680A">
        <w:rPr>
          <w:b/>
          <w:color w:val="000000"/>
          <w:sz w:val="26"/>
          <w:szCs w:val="26"/>
        </w:rPr>
        <w:t xml:space="preserve"> 31</w:t>
      </w:r>
      <w:r w:rsidR="005B58E2">
        <w:rPr>
          <w:b/>
          <w:color w:val="000000"/>
          <w:sz w:val="26"/>
          <w:szCs w:val="26"/>
        </w:rPr>
        <w:t>A</w:t>
      </w:r>
      <w:r w:rsidR="001B54A6">
        <w:rPr>
          <w:b/>
          <w:color w:val="000000"/>
          <w:sz w:val="26"/>
          <w:szCs w:val="26"/>
        </w:rPr>
        <w:t>/24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E10929" w:rsidRDefault="00C168EB" w:rsidP="00DD446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</w:t>
      </w:r>
      <w:r w:rsidR="005B58E2">
        <w:rPr>
          <w:color w:val="000000"/>
          <w:sz w:val="26"/>
          <w:szCs w:val="26"/>
        </w:rPr>
        <w:t xml:space="preserve">u vás </w:t>
      </w:r>
      <w:r w:rsidR="009E680A">
        <w:rPr>
          <w:color w:val="000000"/>
          <w:sz w:val="26"/>
          <w:szCs w:val="26"/>
        </w:rPr>
        <w:t>malování interiéru školy dle cenové nabídky.</w:t>
      </w:r>
    </w:p>
    <w:p w:rsidR="00E51895" w:rsidRDefault="00E5189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970554" w:rsidRDefault="00970554" w:rsidP="00DD446E">
      <w:pPr>
        <w:spacing w:line="360" w:lineRule="auto"/>
        <w:ind w:firstLine="0"/>
        <w:rPr>
          <w:color w:val="000000"/>
          <w:sz w:val="26"/>
          <w:szCs w:val="26"/>
        </w:rPr>
      </w:pPr>
      <w:bookmarkStart w:id="0" w:name="_GoBack"/>
      <w:bookmarkEnd w:id="0"/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C1" w:rsidRDefault="00680EC1" w:rsidP="00594D14">
      <w:r>
        <w:separator/>
      </w:r>
    </w:p>
  </w:endnote>
  <w:endnote w:type="continuationSeparator" w:id="1">
    <w:p w:rsidR="00680EC1" w:rsidRDefault="00680EC1" w:rsidP="0059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  <w:t>Raiffeisen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C1" w:rsidRDefault="00680EC1" w:rsidP="00594D14">
      <w:r>
        <w:separator/>
      </w:r>
    </w:p>
  </w:footnote>
  <w:footnote w:type="continuationSeparator" w:id="1">
    <w:p w:rsidR="00680EC1" w:rsidRDefault="00680EC1" w:rsidP="0059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B5FE7"/>
    <w:rsid w:val="000071F7"/>
    <w:rsid w:val="000117AA"/>
    <w:rsid w:val="00015A2F"/>
    <w:rsid w:val="00015F6C"/>
    <w:rsid w:val="0001662E"/>
    <w:rsid w:val="00017A1C"/>
    <w:rsid w:val="00020307"/>
    <w:rsid w:val="00020ADC"/>
    <w:rsid w:val="00024606"/>
    <w:rsid w:val="000275B4"/>
    <w:rsid w:val="00027F44"/>
    <w:rsid w:val="00045CBC"/>
    <w:rsid w:val="00050098"/>
    <w:rsid w:val="00050C8D"/>
    <w:rsid w:val="000529EF"/>
    <w:rsid w:val="00057748"/>
    <w:rsid w:val="00057EFF"/>
    <w:rsid w:val="000710F3"/>
    <w:rsid w:val="0007429E"/>
    <w:rsid w:val="000778BF"/>
    <w:rsid w:val="000852D4"/>
    <w:rsid w:val="00086AA1"/>
    <w:rsid w:val="00090985"/>
    <w:rsid w:val="00092FB3"/>
    <w:rsid w:val="000A0ABE"/>
    <w:rsid w:val="000A1827"/>
    <w:rsid w:val="000A32F8"/>
    <w:rsid w:val="000A527D"/>
    <w:rsid w:val="000B0313"/>
    <w:rsid w:val="000B0C55"/>
    <w:rsid w:val="000B177A"/>
    <w:rsid w:val="000B3055"/>
    <w:rsid w:val="000B3883"/>
    <w:rsid w:val="000B3C87"/>
    <w:rsid w:val="000B3FC8"/>
    <w:rsid w:val="000B4494"/>
    <w:rsid w:val="000B4CC4"/>
    <w:rsid w:val="000B4E95"/>
    <w:rsid w:val="000C0331"/>
    <w:rsid w:val="000C0496"/>
    <w:rsid w:val="000C464B"/>
    <w:rsid w:val="000C63A4"/>
    <w:rsid w:val="000D3580"/>
    <w:rsid w:val="000D38DD"/>
    <w:rsid w:val="000D48C4"/>
    <w:rsid w:val="000D490E"/>
    <w:rsid w:val="000D4A91"/>
    <w:rsid w:val="000D651E"/>
    <w:rsid w:val="000E1ECE"/>
    <w:rsid w:val="000E6132"/>
    <w:rsid w:val="000F0BDC"/>
    <w:rsid w:val="000F40C0"/>
    <w:rsid w:val="000F6B99"/>
    <w:rsid w:val="001010A3"/>
    <w:rsid w:val="00102099"/>
    <w:rsid w:val="001037A1"/>
    <w:rsid w:val="001057B4"/>
    <w:rsid w:val="00107542"/>
    <w:rsid w:val="00114E66"/>
    <w:rsid w:val="0011735E"/>
    <w:rsid w:val="001174F2"/>
    <w:rsid w:val="001203AB"/>
    <w:rsid w:val="00120BC1"/>
    <w:rsid w:val="00122086"/>
    <w:rsid w:val="0013615A"/>
    <w:rsid w:val="00140F0C"/>
    <w:rsid w:val="001437C1"/>
    <w:rsid w:val="00151F8D"/>
    <w:rsid w:val="00152F54"/>
    <w:rsid w:val="00167307"/>
    <w:rsid w:val="00180355"/>
    <w:rsid w:val="00186573"/>
    <w:rsid w:val="00186B99"/>
    <w:rsid w:val="0019336D"/>
    <w:rsid w:val="00193D43"/>
    <w:rsid w:val="001A2D4C"/>
    <w:rsid w:val="001A6733"/>
    <w:rsid w:val="001B0F0D"/>
    <w:rsid w:val="001B12DB"/>
    <w:rsid w:val="001B21EA"/>
    <w:rsid w:val="001B54A6"/>
    <w:rsid w:val="001B7761"/>
    <w:rsid w:val="001C2383"/>
    <w:rsid w:val="001D4D0A"/>
    <w:rsid w:val="001D7097"/>
    <w:rsid w:val="001E0307"/>
    <w:rsid w:val="001E113E"/>
    <w:rsid w:val="001E5351"/>
    <w:rsid w:val="001F0961"/>
    <w:rsid w:val="001F2234"/>
    <w:rsid w:val="001F3DC1"/>
    <w:rsid w:val="001F6383"/>
    <w:rsid w:val="001F7744"/>
    <w:rsid w:val="00201206"/>
    <w:rsid w:val="00207B8A"/>
    <w:rsid w:val="00207E26"/>
    <w:rsid w:val="002131E9"/>
    <w:rsid w:val="00214E48"/>
    <w:rsid w:val="00215638"/>
    <w:rsid w:val="002165D2"/>
    <w:rsid w:val="00220DE8"/>
    <w:rsid w:val="00224DC6"/>
    <w:rsid w:val="00231EC3"/>
    <w:rsid w:val="0023643D"/>
    <w:rsid w:val="00242177"/>
    <w:rsid w:val="002433B7"/>
    <w:rsid w:val="00244618"/>
    <w:rsid w:val="00247E1A"/>
    <w:rsid w:val="0025075A"/>
    <w:rsid w:val="00251B3A"/>
    <w:rsid w:val="002649A4"/>
    <w:rsid w:val="0028261D"/>
    <w:rsid w:val="002838DA"/>
    <w:rsid w:val="002839AB"/>
    <w:rsid w:val="00284F36"/>
    <w:rsid w:val="00285311"/>
    <w:rsid w:val="00290496"/>
    <w:rsid w:val="00290D4A"/>
    <w:rsid w:val="002A0E2A"/>
    <w:rsid w:val="002A1FA1"/>
    <w:rsid w:val="002A61A1"/>
    <w:rsid w:val="002B1744"/>
    <w:rsid w:val="002B25D1"/>
    <w:rsid w:val="002B281E"/>
    <w:rsid w:val="002C096E"/>
    <w:rsid w:val="002C0F50"/>
    <w:rsid w:val="002C23F5"/>
    <w:rsid w:val="002C44AB"/>
    <w:rsid w:val="002D704C"/>
    <w:rsid w:val="002D76F5"/>
    <w:rsid w:val="002E3EAB"/>
    <w:rsid w:val="002F0786"/>
    <w:rsid w:val="002F16F3"/>
    <w:rsid w:val="002F1C66"/>
    <w:rsid w:val="002F3DFA"/>
    <w:rsid w:val="00300B0D"/>
    <w:rsid w:val="00300B38"/>
    <w:rsid w:val="00311361"/>
    <w:rsid w:val="00315C55"/>
    <w:rsid w:val="0032001F"/>
    <w:rsid w:val="00327B27"/>
    <w:rsid w:val="00330A88"/>
    <w:rsid w:val="003318D4"/>
    <w:rsid w:val="00333B68"/>
    <w:rsid w:val="00333CE4"/>
    <w:rsid w:val="003359A9"/>
    <w:rsid w:val="00340B09"/>
    <w:rsid w:val="00340DA5"/>
    <w:rsid w:val="00341DFE"/>
    <w:rsid w:val="00343038"/>
    <w:rsid w:val="00343A67"/>
    <w:rsid w:val="00344475"/>
    <w:rsid w:val="00354678"/>
    <w:rsid w:val="00357A48"/>
    <w:rsid w:val="00360509"/>
    <w:rsid w:val="0036475D"/>
    <w:rsid w:val="00365146"/>
    <w:rsid w:val="00372F90"/>
    <w:rsid w:val="00374205"/>
    <w:rsid w:val="0037559F"/>
    <w:rsid w:val="00376A71"/>
    <w:rsid w:val="0038201F"/>
    <w:rsid w:val="00387D72"/>
    <w:rsid w:val="00391CFE"/>
    <w:rsid w:val="00392B16"/>
    <w:rsid w:val="003934B3"/>
    <w:rsid w:val="003968DD"/>
    <w:rsid w:val="00396F86"/>
    <w:rsid w:val="00397769"/>
    <w:rsid w:val="003A0541"/>
    <w:rsid w:val="003B1F72"/>
    <w:rsid w:val="003C0120"/>
    <w:rsid w:val="003C1540"/>
    <w:rsid w:val="003C1C40"/>
    <w:rsid w:val="003C264B"/>
    <w:rsid w:val="003C5AC2"/>
    <w:rsid w:val="003D2E75"/>
    <w:rsid w:val="003D59F8"/>
    <w:rsid w:val="003E6981"/>
    <w:rsid w:val="003F4514"/>
    <w:rsid w:val="003F5910"/>
    <w:rsid w:val="00405C91"/>
    <w:rsid w:val="004105AD"/>
    <w:rsid w:val="004177CA"/>
    <w:rsid w:val="00422717"/>
    <w:rsid w:val="00426422"/>
    <w:rsid w:val="00426B51"/>
    <w:rsid w:val="00427E5F"/>
    <w:rsid w:val="004305F6"/>
    <w:rsid w:val="004316D6"/>
    <w:rsid w:val="00433863"/>
    <w:rsid w:val="00436341"/>
    <w:rsid w:val="00436367"/>
    <w:rsid w:val="004376D7"/>
    <w:rsid w:val="004410AF"/>
    <w:rsid w:val="0044132F"/>
    <w:rsid w:val="00443611"/>
    <w:rsid w:val="00444A9D"/>
    <w:rsid w:val="00450360"/>
    <w:rsid w:val="004503DE"/>
    <w:rsid w:val="0045264B"/>
    <w:rsid w:val="00452BC0"/>
    <w:rsid w:val="00454B47"/>
    <w:rsid w:val="0046089C"/>
    <w:rsid w:val="00461FBD"/>
    <w:rsid w:val="004663AD"/>
    <w:rsid w:val="00475D57"/>
    <w:rsid w:val="00481E76"/>
    <w:rsid w:val="00483996"/>
    <w:rsid w:val="0048456A"/>
    <w:rsid w:val="004872B0"/>
    <w:rsid w:val="0048745F"/>
    <w:rsid w:val="0049483E"/>
    <w:rsid w:val="00497205"/>
    <w:rsid w:val="00497403"/>
    <w:rsid w:val="004A4BCA"/>
    <w:rsid w:val="004B0AD1"/>
    <w:rsid w:val="004B2149"/>
    <w:rsid w:val="004B38E5"/>
    <w:rsid w:val="004B6EB6"/>
    <w:rsid w:val="004C465F"/>
    <w:rsid w:val="004C5BC3"/>
    <w:rsid w:val="004C6BE5"/>
    <w:rsid w:val="004D3DB9"/>
    <w:rsid w:val="004D7447"/>
    <w:rsid w:val="004D7A8C"/>
    <w:rsid w:val="004F00B5"/>
    <w:rsid w:val="004F13EB"/>
    <w:rsid w:val="00502C6B"/>
    <w:rsid w:val="00503F48"/>
    <w:rsid w:val="00506864"/>
    <w:rsid w:val="00507450"/>
    <w:rsid w:val="00521986"/>
    <w:rsid w:val="00525BB3"/>
    <w:rsid w:val="00530A69"/>
    <w:rsid w:val="005314B8"/>
    <w:rsid w:val="00532929"/>
    <w:rsid w:val="00533964"/>
    <w:rsid w:val="00537F12"/>
    <w:rsid w:val="00543F0F"/>
    <w:rsid w:val="00553958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1E86"/>
    <w:rsid w:val="005A4086"/>
    <w:rsid w:val="005A5A6D"/>
    <w:rsid w:val="005B027C"/>
    <w:rsid w:val="005B0C9E"/>
    <w:rsid w:val="005B10E2"/>
    <w:rsid w:val="005B3311"/>
    <w:rsid w:val="005B3818"/>
    <w:rsid w:val="005B48C0"/>
    <w:rsid w:val="005B58E2"/>
    <w:rsid w:val="005C153F"/>
    <w:rsid w:val="005C23F3"/>
    <w:rsid w:val="005D33CE"/>
    <w:rsid w:val="005D5FBC"/>
    <w:rsid w:val="005E167D"/>
    <w:rsid w:val="005E16FD"/>
    <w:rsid w:val="005E491D"/>
    <w:rsid w:val="005E6D68"/>
    <w:rsid w:val="005F01E7"/>
    <w:rsid w:val="005F1489"/>
    <w:rsid w:val="005F1510"/>
    <w:rsid w:val="005F3E58"/>
    <w:rsid w:val="005F4E4A"/>
    <w:rsid w:val="005F7ED1"/>
    <w:rsid w:val="006000F2"/>
    <w:rsid w:val="006025BA"/>
    <w:rsid w:val="00604389"/>
    <w:rsid w:val="00607BDB"/>
    <w:rsid w:val="006123A9"/>
    <w:rsid w:val="00616EC7"/>
    <w:rsid w:val="0062310E"/>
    <w:rsid w:val="0062450B"/>
    <w:rsid w:val="00627225"/>
    <w:rsid w:val="006302B2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270C"/>
    <w:rsid w:val="00654D4B"/>
    <w:rsid w:val="00657256"/>
    <w:rsid w:val="00660F80"/>
    <w:rsid w:val="00661926"/>
    <w:rsid w:val="006631C7"/>
    <w:rsid w:val="006663C6"/>
    <w:rsid w:val="00680EC1"/>
    <w:rsid w:val="00680F93"/>
    <w:rsid w:val="00684BE4"/>
    <w:rsid w:val="00690945"/>
    <w:rsid w:val="006915AC"/>
    <w:rsid w:val="00691A0F"/>
    <w:rsid w:val="00692835"/>
    <w:rsid w:val="006A3D59"/>
    <w:rsid w:val="006B0822"/>
    <w:rsid w:val="006B09F8"/>
    <w:rsid w:val="006B348F"/>
    <w:rsid w:val="006B505F"/>
    <w:rsid w:val="006B715D"/>
    <w:rsid w:val="006B7CAE"/>
    <w:rsid w:val="006C1A16"/>
    <w:rsid w:val="006C3A54"/>
    <w:rsid w:val="006C42A0"/>
    <w:rsid w:val="006D07E5"/>
    <w:rsid w:val="006D352A"/>
    <w:rsid w:val="006E197B"/>
    <w:rsid w:val="006E30CB"/>
    <w:rsid w:val="006E335B"/>
    <w:rsid w:val="006E574C"/>
    <w:rsid w:val="006E7037"/>
    <w:rsid w:val="006E72A6"/>
    <w:rsid w:val="006F466C"/>
    <w:rsid w:val="006F4AAF"/>
    <w:rsid w:val="006F6140"/>
    <w:rsid w:val="007004D0"/>
    <w:rsid w:val="00703CF5"/>
    <w:rsid w:val="00707C82"/>
    <w:rsid w:val="007127A4"/>
    <w:rsid w:val="00714468"/>
    <w:rsid w:val="0071781C"/>
    <w:rsid w:val="00721980"/>
    <w:rsid w:val="00722854"/>
    <w:rsid w:val="00732A21"/>
    <w:rsid w:val="00735551"/>
    <w:rsid w:val="00735AEA"/>
    <w:rsid w:val="007361C0"/>
    <w:rsid w:val="007629B3"/>
    <w:rsid w:val="00764B28"/>
    <w:rsid w:val="007650D3"/>
    <w:rsid w:val="0076523B"/>
    <w:rsid w:val="00770558"/>
    <w:rsid w:val="0077164D"/>
    <w:rsid w:val="00776C5A"/>
    <w:rsid w:val="0078045E"/>
    <w:rsid w:val="00780CB6"/>
    <w:rsid w:val="007A070A"/>
    <w:rsid w:val="007A15AE"/>
    <w:rsid w:val="007A5088"/>
    <w:rsid w:val="007A530B"/>
    <w:rsid w:val="007B03F7"/>
    <w:rsid w:val="007B2F14"/>
    <w:rsid w:val="007B35BB"/>
    <w:rsid w:val="007B62EA"/>
    <w:rsid w:val="007B76A4"/>
    <w:rsid w:val="007C4C57"/>
    <w:rsid w:val="007D3297"/>
    <w:rsid w:val="007E0533"/>
    <w:rsid w:val="007E22A8"/>
    <w:rsid w:val="007E516C"/>
    <w:rsid w:val="007F04BF"/>
    <w:rsid w:val="007F1001"/>
    <w:rsid w:val="007F3309"/>
    <w:rsid w:val="007F4BA4"/>
    <w:rsid w:val="007F7A52"/>
    <w:rsid w:val="0080265A"/>
    <w:rsid w:val="00803160"/>
    <w:rsid w:val="0080385C"/>
    <w:rsid w:val="008042C1"/>
    <w:rsid w:val="008055C3"/>
    <w:rsid w:val="008136DA"/>
    <w:rsid w:val="008159C3"/>
    <w:rsid w:val="00821FD0"/>
    <w:rsid w:val="0082280A"/>
    <w:rsid w:val="00822861"/>
    <w:rsid w:val="00826F9E"/>
    <w:rsid w:val="00830350"/>
    <w:rsid w:val="00834635"/>
    <w:rsid w:val="008368F3"/>
    <w:rsid w:val="00836A8A"/>
    <w:rsid w:val="00836CD1"/>
    <w:rsid w:val="008405C3"/>
    <w:rsid w:val="008430B2"/>
    <w:rsid w:val="00857037"/>
    <w:rsid w:val="008578A2"/>
    <w:rsid w:val="008654D9"/>
    <w:rsid w:val="008678B7"/>
    <w:rsid w:val="00870AF0"/>
    <w:rsid w:val="00870F7C"/>
    <w:rsid w:val="00871517"/>
    <w:rsid w:val="00871B11"/>
    <w:rsid w:val="00872272"/>
    <w:rsid w:val="00876C6D"/>
    <w:rsid w:val="00881F9A"/>
    <w:rsid w:val="00883940"/>
    <w:rsid w:val="00887A61"/>
    <w:rsid w:val="00891A67"/>
    <w:rsid w:val="008A1757"/>
    <w:rsid w:val="008A1B71"/>
    <w:rsid w:val="008B2346"/>
    <w:rsid w:val="008B6497"/>
    <w:rsid w:val="008B65D6"/>
    <w:rsid w:val="008C096C"/>
    <w:rsid w:val="008C3659"/>
    <w:rsid w:val="008C3B2E"/>
    <w:rsid w:val="008C6165"/>
    <w:rsid w:val="008D068C"/>
    <w:rsid w:val="008D2677"/>
    <w:rsid w:val="008D5EBD"/>
    <w:rsid w:val="008D7FAB"/>
    <w:rsid w:val="008E2506"/>
    <w:rsid w:val="008E3346"/>
    <w:rsid w:val="008E3B2A"/>
    <w:rsid w:val="008E5100"/>
    <w:rsid w:val="008E60AC"/>
    <w:rsid w:val="008F4343"/>
    <w:rsid w:val="008F5A61"/>
    <w:rsid w:val="008F5BDE"/>
    <w:rsid w:val="008F5F59"/>
    <w:rsid w:val="00903F7E"/>
    <w:rsid w:val="0090633F"/>
    <w:rsid w:val="0090674D"/>
    <w:rsid w:val="00907482"/>
    <w:rsid w:val="00917123"/>
    <w:rsid w:val="00917F12"/>
    <w:rsid w:val="00922FCB"/>
    <w:rsid w:val="009323EB"/>
    <w:rsid w:val="00935C7A"/>
    <w:rsid w:val="00936784"/>
    <w:rsid w:val="00941EAB"/>
    <w:rsid w:val="009437E6"/>
    <w:rsid w:val="00945462"/>
    <w:rsid w:val="00945DFD"/>
    <w:rsid w:val="00950937"/>
    <w:rsid w:val="00951EFC"/>
    <w:rsid w:val="00954001"/>
    <w:rsid w:val="00954891"/>
    <w:rsid w:val="009548A8"/>
    <w:rsid w:val="00957671"/>
    <w:rsid w:val="00957CDB"/>
    <w:rsid w:val="0096221C"/>
    <w:rsid w:val="00963025"/>
    <w:rsid w:val="00966411"/>
    <w:rsid w:val="00970554"/>
    <w:rsid w:val="00970823"/>
    <w:rsid w:val="009718A7"/>
    <w:rsid w:val="009753C2"/>
    <w:rsid w:val="00976330"/>
    <w:rsid w:val="0097660E"/>
    <w:rsid w:val="0099056D"/>
    <w:rsid w:val="0099490A"/>
    <w:rsid w:val="009A3915"/>
    <w:rsid w:val="009B0117"/>
    <w:rsid w:val="009B0C48"/>
    <w:rsid w:val="009B4969"/>
    <w:rsid w:val="009C5CEB"/>
    <w:rsid w:val="009D13D0"/>
    <w:rsid w:val="009D4C45"/>
    <w:rsid w:val="009E0B55"/>
    <w:rsid w:val="009E0CC0"/>
    <w:rsid w:val="009E32BB"/>
    <w:rsid w:val="009E3CEE"/>
    <w:rsid w:val="009E3F87"/>
    <w:rsid w:val="009E649D"/>
    <w:rsid w:val="009E680A"/>
    <w:rsid w:val="009E7ADB"/>
    <w:rsid w:val="009F11FC"/>
    <w:rsid w:val="009F1B75"/>
    <w:rsid w:val="009F68B2"/>
    <w:rsid w:val="00A055F6"/>
    <w:rsid w:val="00A055F7"/>
    <w:rsid w:val="00A11AEB"/>
    <w:rsid w:val="00A14B1E"/>
    <w:rsid w:val="00A154A8"/>
    <w:rsid w:val="00A15B45"/>
    <w:rsid w:val="00A206D1"/>
    <w:rsid w:val="00A215B4"/>
    <w:rsid w:val="00A21E41"/>
    <w:rsid w:val="00A24345"/>
    <w:rsid w:val="00A24B58"/>
    <w:rsid w:val="00A255D5"/>
    <w:rsid w:val="00A265F4"/>
    <w:rsid w:val="00A27ACE"/>
    <w:rsid w:val="00A31FDB"/>
    <w:rsid w:val="00A42724"/>
    <w:rsid w:val="00A45033"/>
    <w:rsid w:val="00A450B8"/>
    <w:rsid w:val="00A469FD"/>
    <w:rsid w:val="00A535EB"/>
    <w:rsid w:val="00A56B86"/>
    <w:rsid w:val="00A628F1"/>
    <w:rsid w:val="00A668DB"/>
    <w:rsid w:val="00A67585"/>
    <w:rsid w:val="00A70288"/>
    <w:rsid w:val="00A74069"/>
    <w:rsid w:val="00A75898"/>
    <w:rsid w:val="00A77EB9"/>
    <w:rsid w:val="00A852AD"/>
    <w:rsid w:val="00A867FE"/>
    <w:rsid w:val="00A92AB9"/>
    <w:rsid w:val="00A94484"/>
    <w:rsid w:val="00AA0CC8"/>
    <w:rsid w:val="00AA2B4B"/>
    <w:rsid w:val="00AB16F2"/>
    <w:rsid w:val="00AB3A1B"/>
    <w:rsid w:val="00AB4E36"/>
    <w:rsid w:val="00AB4FAF"/>
    <w:rsid w:val="00AB55DC"/>
    <w:rsid w:val="00AC2B07"/>
    <w:rsid w:val="00AD0457"/>
    <w:rsid w:val="00AD09EF"/>
    <w:rsid w:val="00AD2A70"/>
    <w:rsid w:val="00AD38F5"/>
    <w:rsid w:val="00AD4AE0"/>
    <w:rsid w:val="00AD508A"/>
    <w:rsid w:val="00AD50A1"/>
    <w:rsid w:val="00AD51A6"/>
    <w:rsid w:val="00AD5CA3"/>
    <w:rsid w:val="00AE025E"/>
    <w:rsid w:val="00AE1F60"/>
    <w:rsid w:val="00AE23E5"/>
    <w:rsid w:val="00AE3C06"/>
    <w:rsid w:val="00AE40C6"/>
    <w:rsid w:val="00AF5189"/>
    <w:rsid w:val="00AF74BD"/>
    <w:rsid w:val="00AF7B19"/>
    <w:rsid w:val="00B002B7"/>
    <w:rsid w:val="00B003E1"/>
    <w:rsid w:val="00B0598A"/>
    <w:rsid w:val="00B100E6"/>
    <w:rsid w:val="00B122B7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65F"/>
    <w:rsid w:val="00B70AF2"/>
    <w:rsid w:val="00B72A1A"/>
    <w:rsid w:val="00B82A5F"/>
    <w:rsid w:val="00B859CF"/>
    <w:rsid w:val="00B86490"/>
    <w:rsid w:val="00B86687"/>
    <w:rsid w:val="00B86A36"/>
    <w:rsid w:val="00B917E8"/>
    <w:rsid w:val="00B920DE"/>
    <w:rsid w:val="00B933D7"/>
    <w:rsid w:val="00B93B4D"/>
    <w:rsid w:val="00B93C15"/>
    <w:rsid w:val="00B95386"/>
    <w:rsid w:val="00B9543B"/>
    <w:rsid w:val="00B957F5"/>
    <w:rsid w:val="00B95AEA"/>
    <w:rsid w:val="00BA6497"/>
    <w:rsid w:val="00BB1464"/>
    <w:rsid w:val="00BB7DB9"/>
    <w:rsid w:val="00BC29AC"/>
    <w:rsid w:val="00BC6D21"/>
    <w:rsid w:val="00BC7B50"/>
    <w:rsid w:val="00BD5BD0"/>
    <w:rsid w:val="00BD60B2"/>
    <w:rsid w:val="00BE7333"/>
    <w:rsid w:val="00BF478A"/>
    <w:rsid w:val="00BF4FD5"/>
    <w:rsid w:val="00BF5BF3"/>
    <w:rsid w:val="00BF7A37"/>
    <w:rsid w:val="00C00D9A"/>
    <w:rsid w:val="00C017DD"/>
    <w:rsid w:val="00C03138"/>
    <w:rsid w:val="00C104E3"/>
    <w:rsid w:val="00C132D7"/>
    <w:rsid w:val="00C141E7"/>
    <w:rsid w:val="00C168EB"/>
    <w:rsid w:val="00C17DBD"/>
    <w:rsid w:val="00C17ECD"/>
    <w:rsid w:val="00C20774"/>
    <w:rsid w:val="00C219F9"/>
    <w:rsid w:val="00C25289"/>
    <w:rsid w:val="00C27389"/>
    <w:rsid w:val="00C27CB7"/>
    <w:rsid w:val="00C3294C"/>
    <w:rsid w:val="00C340BF"/>
    <w:rsid w:val="00C360CC"/>
    <w:rsid w:val="00C3624E"/>
    <w:rsid w:val="00C443B4"/>
    <w:rsid w:val="00C46FFE"/>
    <w:rsid w:val="00C51120"/>
    <w:rsid w:val="00C51C8B"/>
    <w:rsid w:val="00C538FA"/>
    <w:rsid w:val="00C53F4A"/>
    <w:rsid w:val="00C576DD"/>
    <w:rsid w:val="00C57BF0"/>
    <w:rsid w:val="00C61C82"/>
    <w:rsid w:val="00C64443"/>
    <w:rsid w:val="00C64CE4"/>
    <w:rsid w:val="00C7396B"/>
    <w:rsid w:val="00C822D4"/>
    <w:rsid w:val="00C853F4"/>
    <w:rsid w:val="00C85E30"/>
    <w:rsid w:val="00C950C3"/>
    <w:rsid w:val="00C95E32"/>
    <w:rsid w:val="00CA1D13"/>
    <w:rsid w:val="00CA3DA6"/>
    <w:rsid w:val="00CB3257"/>
    <w:rsid w:val="00CB4E19"/>
    <w:rsid w:val="00CC14D6"/>
    <w:rsid w:val="00CC3191"/>
    <w:rsid w:val="00CC4B73"/>
    <w:rsid w:val="00CC538C"/>
    <w:rsid w:val="00CC5A27"/>
    <w:rsid w:val="00CC7142"/>
    <w:rsid w:val="00CD0A26"/>
    <w:rsid w:val="00CD32A2"/>
    <w:rsid w:val="00CD471B"/>
    <w:rsid w:val="00CD6585"/>
    <w:rsid w:val="00CE3928"/>
    <w:rsid w:val="00CE54D1"/>
    <w:rsid w:val="00CE67A9"/>
    <w:rsid w:val="00CE731D"/>
    <w:rsid w:val="00CF0360"/>
    <w:rsid w:val="00CF77D9"/>
    <w:rsid w:val="00D03E3F"/>
    <w:rsid w:val="00D06525"/>
    <w:rsid w:val="00D066D8"/>
    <w:rsid w:val="00D101E7"/>
    <w:rsid w:val="00D11653"/>
    <w:rsid w:val="00D127D0"/>
    <w:rsid w:val="00D175FB"/>
    <w:rsid w:val="00D212FF"/>
    <w:rsid w:val="00D24F84"/>
    <w:rsid w:val="00D25EDF"/>
    <w:rsid w:val="00D27CBB"/>
    <w:rsid w:val="00D32E4F"/>
    <w:rsid w:val="00D358A7"/>
    <w:rsid w:val="00D40559"/>
    <w:rsid w:val="00D43647"/>
    <w:rsid w:val="00D4619D"/>
    <w:rsid w:val="00D46CED"/>
    <w:rsid w:val="00D5711A"/>
    <w:rsid w:val="00D60F20"/>
    <w:rsid w:val="00D613E5"/>
    <w:rsid w:val="00D62060"/>
    <w:rsid w:val="00D71F1E"/>
    <w:rsid w:val="00D72750"/>
    <w:rsid w:val="00D72DB3"/>
    <w:rsid w:val="00D74A84"/>
    <w:rsid w:val="00D775DF"/>
    <w:rsid w:val="00D807B5"/>
    <w:rsid w:val="00D82A8E"/>
    <w:rsid w:val="00D86DEF"/>
    <w:rsid w:val="00D878E2"/>
    <w:rsid w:val="00DA1B78"/>
    <w:rsid w:val="00DA3B6F"/>
    <w:rsid w:val="00DA3BC6"/>
    <w:rsid w:val="00DA427C"/>
    <w:rsid w:val="00DA4773"/>
    <w:rsid w:val="00DA5BC7"/>
    <w:rsid w:val="00DA60E0"/>
    <w:rsid w:val="00DA7349"/>
    <w:rsid w:val="00DB1811"/>
    <w:rsid w:val="00DB1DFD"/>
    <w:rsid w:val="00DB25AB"/>
    <w:rsid w:val="00DB392D"/>
    <w:rsid w:val="00DB54A0"/>
    <w:rsid w:val="00DB5FE7"/>
    <w:rsid w:val="00DC702B"/>
    <w:rsid w:val="00DC7AFB"/>
    <w:rsid w:val="00DD446E"/>
    <w:rsid w:val="00DD5A80"/>
    <w:rsid w:val="00DE7E5E"/>
    <w:rsid w:val="00DF0D96"/>
    <w:rsid w:val="00E02841"/>
    <w:rsid w:val="00E03B38"/>
    <w:rsid w:val="00E10929"/>
    <w:rsid w:val="00E10BDB"/>
    <w:rsid w:val="00E15195"/>
    <w:rsid w:val="00E1571C"/>
    <w:rsid w:val="00E2117F"/>
    <w:rsid w:val="00E26A12"/>
    <w:rsid w:val="00E30006"/>
    <w:rsid w:val="00E3042B"/>
    <w:rsid w:val="00E30C07"/>
    <w:rsid w:val="00E375DC"/>
    <w:rsid w:val="00E45AEC"/>
    <w:rsid w:val="00E51895"/>
    <w:rsid w:val="00E5411E"/>
    <w:rsid w:val="00E549C0"/>
    <w:rsid w:val="00E55526"/>
    <w:rsid w:val="00E67920"/>
    <w:rsid w:val="00E7008F"/>
    <w:rsid w:val="00E7361A"/>
    <w:rsid w:val="00E75325"/>
    <w:rsid w:val="00E81AB3"/>
    <w:rsid w:val="00E827A9"/>
    <w:rsid w:val="00E82C39"/>
    <w:rsid w:val="00E912DB"/>
    <w:rsid w:val="00E93B56"/>
    <w:rsid w:val="00EA2A8F"/>
    <w:rsid w:val="00EA4096"/>
    <w:rsid w:val="00EA708C"/>
    <w:rsid w:val="00EB331B"/>
    <w:rsid w:val="00EB72AF"/>
    <w:rsid w:val="00EB7D57"/>
    <w:rsid w:val="00EC57D8"/>
    <w:rsid w:val="00ED0691"/>
    <w:rsid w:val="00ED1458"/>
    <w:rsid w:val="00ED3E7F"/>
    <w:rsid w:val="00ED3EBB"/>
    <w:rsid w:val="00ED63E8"/>
    <w:rsid w:val="00EE568D"/>
    <w:rsid w:val="00EF2128"/>
    <w:rsid w:val="00F07D94"/>
    <w:rsid w:val="00F12637"/>
    <w:rsid w:val="00F25754"/>
    <w:rsid w:val="00F26AB3"/>
    <w:rsid w:val="00F26F6E"/>
    <w:rsid w:val="00F31A89"/>
    <w:rsid w:val="00F3280E"/>
    <w:rsid w:val="00F3647F"/>
    <w:rsid w:val="00F44CC2"/>
    <w:rsid w:val="00F46935"/>
    <w:rsid w:val="00F46D8F"/>
    <w:rsid w:val="00F46E0C"/>
    <w:rsid w:val="00F514E6"/>
    <w:rsid w:val="00F51DAB"/>
    <w:rsid w:val="00F61EEE"/>
    <w:rsid w:val="00F62D6C"/>
    <w:rsid w:val="00F66D03"/>
    <w:rsid w:val="00F67A16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B6966"/>
    <w:rsid w:val="00FC2367"/>
    <w:rsid w:val="00FC53A5"/>
    <w:rsid w:val="00FC62EE"/>
    <w:rsid w:val="00FC6790"/>
    <w:rsid w:val="00FC7CCC"/>
    <w:rsid w:val="00FD2CCC"/>
    <w:rsid w:val="00FD4604"/>
    <w:rsid w:val="00FE0B37"/>
    <w:rsid w:val="00FE2B8D"/>
    <w:rsid w:val="00FE308A"/>
    <w:rsid w:val="00FE32F2"/>
    <w:rsid w:val="00FE59C7"/>
    <w:rsid w:val="00FE6572"/>
    <w:rsid w:val="00FE6C37"/>
    <w:rsid w:val="00FE79DC"/>
    <w:rsid w:val="00FF3A60"/>
    <w:rsid w:val="00FF3E6D"/>
    <w:rsid w:val="00FF3F1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4100-0584-439A-8740-885B84A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225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2023-12-13T11:54:00Z</cp:lastPrinted>
  <dcterms:created xsi:type="dcterms:W3CDTF">2024-04-10T08:24:00Z</dcterms:created>
  <dcterms:modified xsi:type="dcterms:W3CDTF">2024-04-10T08:25:00Z</dcterms:modified>
</cp:coreProperties>
</file>