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1E" w:rsidRPr="00A14B1E" w:rsidRDefault="00024606" w:rsidP="00A14B1E">
      <w:pPr>
        <w:pStyle w:val="Nadpis1"/>
      </w:pPr>
      <w:r>
        <w:rPr>
          <w:noProof/>
        </w:rPr>
        <w:pict>
          <v:rect id="Rectangle 2" o:spid="_x0000_s1026" style="position:absolute;left:0;text-align:left;margin-left:232.1pt;margin-top:20.6pt;width:235pt;height:63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" fillcolor="#f2f2f2" strokecolor="blue" strokeweight=".25pt">
            <v:shadow on="t" color="black" offset="3.75pt,2.5pt"/>
            <v:textbox>
              <w:txbxContent>
                <w:p w:rsidR="00A14B1E" w:rsidRDefault="00A14B1E" w:rsidP="004D7A8C">
                  <w:pPr>
                    <w:rPr>
                      <w:szCs w:val="24"/>
                    </w:rPr>
                  </w:pPr>
                </w:p>
                <w:p w:rsidR="002838DA" w:rsidRPr="00A14B1E" w:rsidRDefault="002838DA" w:rsidP="002838D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A14B1E" w:rsidRDefault="00A14B1E" w:rsidP="0062450B">
      <w:pPr>
        <w:tabs>
          <w:tab w:val="left" w:pos="5666"/>
        </w:tabs>
        <w:jc w:val="center"/>
        <w:rPr>
          <w:sz w:val="24"/>
        </w:rPr>
      </w:pPr>
    </w:p>
    <w:p w:rsidR="002838DA" w:rsidRPr="00FA72A0" w:rsidRDefault="002838DA" w:rsidP="00FA72A0">
      <w:pPr>
        <w:tabs>
          <w:tab w:val="left" w:pos="5666"/>
        </w:tabs>
        <w:rPr>
          <w:b/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5E6D68" w:rsidRDefault="005E6D68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>Váš dopis zn.: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Naše zn.: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Vyřizuje/linka: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 Pl</w:t>
      </w:r>
      <w:r w:rsidR="006B505F">
        <w:rPr>
          <w:rFonts w:ascii="Courier New" w:hAnsi="Courier New"/>
          <w:i/>
          <w:color w:val="0000FF"/>
          <w:sz w:val="22"/>
        </w:rPr>
        <w:t>z</w:t>
      </w:r>
      <w:r>
        <w:rPr>
          <w:rFonts w:ascii="Courier New" w:hAnsi="Courier New"/>
          <w:i/>
          <w:color w:val="0000FF"/>
          <w:sz w:val="22"/>
        </w:rPr>
        <w:t>ni dne:</w:t>
      </w:r>
    </w:p>
    <w:p w:rsidR="007D3297" w:rsidRDefault="00B442E2" w:rsidP="00907482">
      <w:pPr>
        <w:tabs>
          <w:tab w:val="left" w:pos="2268"/>
          <w:tab w:val="left" w:pos="4678"/>
          <w:tab w:val="right" w:pos="9356"/>
        </w:tabs>
        <w:ind w:firstLine="0"/>
        <w:jc w:val="left"/>
        <w:rPr>
          <w:b/>
          <w:color w:val="000000"/>
          <w:sz w:val="26"/>
          <w:szCs w:val="26"/>
        </w:rPr>
      </w:pPr>
      <w:r>
        <w:rPr>
          <w:rFonts w:ascii="Courier New" w:hAnsi="Courier New"/>
          <w:i/>
          <w:color w:val="0000FF"/>
          <w:sz w:val="22"/>
        </w:rPr>
        <w:tab/>
      </w:r>
      <w:r w:rsidR="00F935F9">
        <w:rPr>
          <w:rFonts w:ascii="Courier New" w:hAnsi="Courier New"/>
          <w:i/>
          <w:color w:val="0000FF"/>
          <w:sz w:val="22"/>
        </w:rPr>
        <w:t>z</w:t>
      </w:r>
      <w:r w:rsidR="00290D4A">
        <w:rPr>
          <w:rFonts w:ascii="Courier New" w:hAnsi="Courier New"/>
          <w:i/>
          <w:color w:val="0000FF"/>
          <w:sz w:val="22"/>
        </w:rPr>
        <w:t>rakarec//</w:t>
      </w:r>
      <w:r w:rsidR="00941EAB">
        <w:rPr>
          <w:rFonts w:ascii="Courier New" w:hAnsi="Courier New"/>
          <w:i/>
          <w:color w:val="0000FF"/>
          <w:sz w:val="22"/>
        </w:rPr>
        <w:t>2</w:t>
      </w:r>
      <w:r w:rsidR="001B54A6">
        <w:rPr>
          <w:rFonts w:ascii="Courier New" w:hAnsi="Courier New"/>
          <w:i/>
          <w:color w:val="0000FF"/>
          <w:sz w:val="22"/>
        </w:rPr>
        <w:t>4</w:t>
      </w:r>
      <w:r w:rsidR="005B58E2">
        <w:rPr>
          <w:rFonts w:ascii="Courier New" w:hAnsi="Courier New"/>
          <w:i/>
          <w:color w:val="0000FF"/>
          <w:sz w:val="22"/>
        </w:rPr>
        <w:tab/>
      </w:r>
      <w:r w:rsidR="005B58E2">
        <w:rPr>
          <w:rFonts w:ascii="Courier New" w:hAnsi="Courier New"/>
          <w:i/>
          <w:color w:val="0000FF"/>
          <w:sz w:val="22"/>
        </w:rPr>
        <w:tab/>
      </w:r>
      <w:r w:rsidR="000F0BDC">
        <w:rPr>
          <w:rFonts w:ascii="Courier New" w:hAnsi="Courier New"/>
          <w:i/>
          <w:color w:val="0000FF"/>
          <w:sz w:val="22"/>
        </w:rPr>
        <w:t>5</w:t>
      </w:r>
      <w:r w:rsidR="005F4E4A">
        <w:rPr>
          <w:rFonts w:ascii="Courier New" w:hAnsi="Courier New"/>
          <w:i/>
          <w:color w:val="0000FF"/>
          <w:sz w:val="22"/>
        </w:rPr>
        <w:t>.2</w:t>
      </w:r>
      <w:r w:rsidR="001B54A6">
        <w:rPr>
          <w:rFonts w:ascii="Courier New" w:hAnsi="Courier New"/>
          <w:i/>
          <w:color w:val="0000FF"/>
          <w:sz w:val="22"/>
        </w:rPr>
        <w:t>.2024</w:t>
      </w:r>
    </w:p>
    <w:p w:rsidR="007D3297" w:rsidRDefault="007D3297" w:rsidP="00C168EB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907482" w:rsidRDefault="00907482" w:rsidP="00C168EB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Objednávka</w:t>
      </w:r>
      <w:r w:rsidR="005F4E4A">
        <w:rPr>
          <w:b/>
          <w:color w:val="000000"/>
          <w:sz w:val="26"/>
          <w:szCs w:val="26"/>
        </w:rPr>
        <w:t>č.2</w:t>
      </w:r>
      <w:r w:rsidR="000F0BDC">
        <w:rPr>
          <w:b/>
          <w:color w:val="000000"/>
          <w:sz w:val="26"/>
          <w:szCs w:val="26"/>
        </w:rPr>
        <w:t>2</w:t>
      </w:r>
      <w:r w:rsidR="005B58E2">
        <w:rPr>
          <w:b/>
          <w:color w:val="000000"/>
          <w:sz w:val="26"/>
          <w:szCs w:val="26"/>
        </w:rPr>
        <w:t>A</w:t>
      </w:r>
      <w:r w:rsidR="001B54A6">
        <w:rPr>
          <w:b/>
          <w:color w:val="000000"/>
          <w:sz w:val="26"/>
          <w:szCs w:val="26"/>
        </w:rPr>
        <w:t>/24</w:t>
      </w: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Dobrý den,</w:t>
      </w: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</w:p>
    <w:p w:rsidR="00E10929" w:rsidRDefault="00C168EB" w:rsidP="00DD446E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objednáváme </w:t>
      </w:r>
      <w:r w:rsidR="005B58E2">
        <w:rPr>
          <w:color w:val="000000"/>
          <w:sz w:val="26"/>
          <w:szCs w:val="26"/>
        </w:rPr>
        <w:t>u vás zpracování průkazů energetické náročnosti budov dle vaší cenové nabídky.</w:t>
      </w:r>
    </w:p>
    <w:p w:rsidR="00E51895" w:rsidRDefault="00E51895" w:rsidP="00DD446E">
      <w:pPr>
        <w:spacing w:line="360" w:lineRule="auto"/>
        <w:ind w:firstLine="0"/>
        <w:rPr>
          <w:color w:val="000000"/>
          <w:sz w:val="26"/>
          <w:szCs w:val="26"/>
        </w:rPr>
      </w:pPr>
    </w:p>
    <w:p w:rsidR="00970554" w:rsidRDefault="00970554" w:rsidP="00DD446E">
      <w:pPr>
        <w:spacing w:line="360" w:lineRule="auto"/>
        <w:ind w:firstLine="0"/>
        <w:rPr>
          <w:color w:val="000000"/>
          <w:sz w:val="26"/>
          <w:szCs w:val="26"/>
        </w:rPr>
      </w:pPr>
      <w:bookmarkStart w:id="0" w:name="_GoBack"/>
      <w:bookmarkEnd w:id="0"/>
    </w:p>
    <w:p w:rsidR="002C23F5" w:rsidRDefault="002C23F5" w:rsidP="00DD446E">
      <w:pPr>
        <w:spacing w:line="360" w:lineRule="auto"/>
        <w:ind w:firstLine="0"/>
        <w:rPr>
          <w:color w:val="000000"/>
          <w:sz w:val="26"/>
          <w:szCs w:val="26"/>
        </w:rPr>
      </w:pPr>
    </w:p>
    <w:p w:rsidR="00A21E41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Předem děkuji.</w:t>
      </w:r>
    </w:p>
    <w:p w:rsidR="00A21E41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Eva Černá</w:t>
      </w: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ekonomka</w:t>
      </w: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sectPr w:rsidR="00045CBC" w:rsidSect="00594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134" w:bottom="1276" w:left="1418" w:header="708" w:footer="708" w:gutter="0"/>
      <w:paperSrc w:first="4" w:other="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F2" w:rsidRDefault="00FE32F2" w:rsidP="00594D14">
      <w:r>
        <w:separator/>
      </w:r>
    </w:p>
  </w:endnote>
  <w:endnote w:type="continuationSeparator" w:id="1">
    <w:p w:rsidR="00FE32F2" w:rsidRDefault="00FE32F2" w:rsidP="0059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F3" w:rsidRDefault="00B340F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35" w:rsidRPr="007B76A4" w:rsidRDefault="00692835" w:rsidP="00692835">
    <w:pPr>
      <w:ind w:firstLine="0"/>
      <w:rPr>
        <w:b/>
        <w:color w:val="0000FF"/>
      </w:rPr>
    </w:pPr>
    <w:r w:rsidRPr="007B76A4">
      <w:rPr>
        <w:b/>
        <w:color w:val="0000FF"/>
      </w:rPr>
      <w:t>Telefon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377 261 780</w:t>
    </w:r>
    <w:r w:rsidRPr="007B76A4">
      <w:rPr>
        <w:color w:val="0000FF"/>
      </w:rPr>
      <w:tab/>
      <w:t>ústředna</w:t>
    </w:r>
    <w:r w:rsidRPr="007B76A4">
      <w:rPr>
        <w:color w:val="0000FF"/>
      </w:rPr>
      <w:tab/>
    </w:r>
    <w:r w:rsidRPr="007B76A4">
      <w:rPr>
        <w:b/>
        <w:color w:val="0000FF"/>
      </w:rPr>
      <w:t>Bankovní spojení</w:t>
    </w:r>
    <w:r w:rsidRPr="007B76A4">
      <w:rPr>
        <w:color w:val="0000FF"/>
      </w:rPr>
      <w:tab/>
    </w:r>
    <w:r w:rsidRPr="007B76A4">
      <w:rPr>
        <w:b/>
        <w:color w:val="0000FF"/>
      </w:rPr>
      <w:t>IČO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377 260 328</w:t>
    </w:r>
    <w:r w:rsidRPr="007B76A4">
      <w:rPr>
        <w:color w:val="0000FF"/>
      </w:rPr>
      <w:tab/>
      <w:t>fax</w:t>
    </w:r>
    <w:r w:rsidRPr="007B76A4">
      <w:rPr>
        <w:color w:val="0000FF"/>
      </w:rPr>
      <w:tab/>
      <w:t>Raiffeisen</w:t>
    </w:r>
    <w:r w:rsidRPr="00B340F3">
      <w:rPr>
        <w:color w:val="0000FF"/>
      </w:rPr>
      <w:t>Bank</w:t>
    </w:r>
    <w:r w:rsidRPr="007B76A4">
      <w:rPr>
        <w:color w:val="0000FF"/>
      </w:rPr>
      <w:tab/>
      <w:t>49778200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377 265 936</w:t>
    </w:r>
    <w:r w:rsidRPr="007B76A4">
      <w:rPr>
        <w:color w:val="0000FF"/>
      </w:rPr>
      <w:tab/>
      <w:t>ředitel</w:t>
    </w:r>
    <w:r w:rsidRPr="007B76A4">
      <w:rPr>
        <w:color w:val="0000FF"/>
      </w:rPr>
      <w:tab/>
      <w:t>50032016</w:t>
    </w:r>
    <w:r w:rsidR="00340B09">
      <w:rPr>
        <w:color w:val="0000FF"/>
      </w:rPr>
      <w:t>87</w:t>
    </w:r>
    <w:r w:rsidRPr="007B76A4">
      <w:rPr>
        <w:color w:val="0000FF"/>
      </w:rPr>
      <w:t>/5500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377 266 030</w:t>
    </w:r>
    <w:r w:rsidRPr="007B76A4">
      <w:rPr>
        <w:color w:val="0000FF"/>
      </w:rPr>
      <w:tab/>
      <w:t>kuchyně</w:t>
    </w:r>
  </w:p>
  <w:p w:rsidR="00883940" w:rsidRPr="00B340F3" w:rsidRDefault="00692835" w:rsidP="00692835">
    <w:pPr>
      <w:ind w:firstLine="0"/>
      <w:rPr>
        <w:color w:val="0000FF"/>
      </w:rPr>
    </w:pPr>
    <w:r w:rsidRPr="007B76A4">
      <w:rPr>
        <w:b/>
        <w:color w:val="0000FF"/>
      </w:rPr>
      <w:t>E-mail:</w:t>
    </w:r>
    <w:hyperlink r:id="rId1" w:history="1">
      <w:r w:rsidR="005C23F3" w:rsidRPr="00934466">
        <w:rPr>
          <w:rStyle w:val="Hypertextovodkaz"/>
        </w:rPr>
        <w:t>cerna@zrakpm.cz</w:t>
      </w:r>
    </w:hyperlink>
    <w:r w:rsidR="00B340F3">
      <w:tab/>
    </w:r>
    <w:r w:rsidR="00B340F3">
      <w:tab/>
    </w:r>
    <w:r w:rsidR="00B340F3">
      <w:tab/>
    </w:r>
    <w:r w:rsidR="00B340F3">
      <w:tab/>
    </w:r>
    <w:r w:rsidR="00B340F3" w:rsidRPr="00B340F3">
      <w:rPr>
        <w:b/>
        <w:color w:val="0000FF"/>
      </w:rPr>
      <w:t>WEB:</w:t>
    </w:r>
    <w:r w:rsidR="00B340F3">
      <w:rPr>
        <w:color w:val="0000FF"/>
      </w:rPr>
      <w:t xml:space="preserve"> www.zrakpm.cz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F3" w:rsidRDefault="00B340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F2" w:rsidRDefault="00FE32F2" w:rsidP="00594D14">
      <w:r>
        <w:separator/>
      </w:r>
    </w:p>
  </w:footnote>
  <w:footnote w:type="continuationSeparator" w:id="1">
    <w:p w:rsidR="00FE32F2" w:rsidRDefault="00FE32F2" w:rsidP="00594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F3" w:rsidRDefault="00B340F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14" w:rsidRPr="00594D14" w:rsidRDefault="00594D14" w:rsidP="00594D14">
    <w:pPr>
      <w:pStyle w:val="Nadpis1"/>
      <w:rPr>
        <w:color w:val="0000FF"/>
        <w:sz w:val="32"/>
        <w:u w:val="single"/>
      </w:rPr>
    </w:pPr>
    <w:r>
      <w:rPr>
        <w:color w:val="0000FF"/>
        <w:sz w:val="36"/>
        <w:u w:val="single"/>
      </w:rPr>
      <w:t>ZÁKLADNÍ ŠKOLA A MATEŘSKÁ ŠKOLA PRO ZRAKOVĚ POSTIŽENÉ A VADY ŘEČI, PLZEŇ, LAZARETNÍ 25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F3" w:rsidRDefault="00B340F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818"/>
    <w:multiLevelType w:val="hybridMultilevel"/>
    <w:tmpl w:val="E9586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D5419"/>
    <w:multiLevelType w:val="hybridMultilevel"/>
    <w:tmpl w:val="009CDB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77ADB"/>
    <w:multiLevelType w:val="hybridMultilevel"/>
    <w:tmpl w:val="D5A80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B5FE7"/>
    <w:rsid w:val="000071F7"/>
    <w:rsid w:val="000117AA"/>
    <w:rsid w:val="00015A2F"/>
    <w:rsid w:val="00015F6C"/>
    <w:rsid w:val="0001662E"/>
    <w:rsid w:val="00017A1C"/>
    <w:rsid w:val="00020307"/>
    <w:rsid w:val="00020ADC"/>
    <w:rsid w:val="00024606"/>
    <w:rsid w:val="000275B4"/>
    <w:rsid w:val="00027F44"/>
    <w:rsid w:val="00045CBC"/>
    <w:rsid w:val="00050098"/>
    <w:rsid w:val="00050C8D"/>
    <w:rsid w:val="000529EF"/>
    <w:rsid w:val="00057748"/>
    <w:rsid w:val="00057EFF"/>
    <w:rsid w:val="000710F3"/>
    <w:rsid w:val="0007429E"/>
    <w:rsid w:val="000778BF"/>
    <w:rsid w:val="000852D4"/>
    <w:rsid w:val="00086AA1"/>
    <w:rsid w:val="00090985"/>
    <w:rsid w:val="00092FB3"/>
    <w:rsid w:val="000A0ABE"/>
    <w:rsid w:val="000A1827"/>
    <w:rsid w:val="000A32F8"/>
    <w:rsid w:val="000A527D"/>
    <w:rsid w:val="000B0313"/>
    <w:rsid w:val="000B0C55"/>
    <w:rsid w:val="000B177A"/>
    <w:rsid w:val="000B3883"/>
    <w:rsid w:val="000B3C87"/>
    <w:rsid w:val="000B3FC8"/>
    <w:rsid w:val="000B4494"/>
    <w:rsid w:val="000B4CC4"/>
    <w:rsid w:val="000B4E95"/>
    <w:rsid w:val="000C0331"/>
    <w:rsid w:val="000C0496"/>
    <w:rsid w:val="000C464B"/>
    <w:rsid w:val="000C63A4"/>
    <w:rsid w:val="000D3580"/>
    <w:rsid w:val="000D38DD"/>
    <w:rsid w:val="000D48C4"/>
    <w:rsid w:val="000D490E"/>
    <w:rsid w:val="000D4A91"/>
    <w:rsid w:val="000D651E"/>
    <w:rsid w:val="000E1ECE"/>
    <w:rsid w:val="000E6132"/>
    <w:rsid w:val="000F0BDC"/>
    <w:rsid w:val="000F40C0"/>
    <w:rsid w:val="000F6B99"/>
    <w:rsid w:val="001010A3"/>
    <w:rsid w:val="00102099"/>
    <w:rsid w:val="001037A1"/>
    <w:rsid w:val="001057B4"/>
    <w:rsid w:val="00107542"/>
    <w:rsid w:val="00114E66"/>
    <w:rsid w:val="0011735E"/>
    <w:rsid w:val="001174F2"/>
    <w:rsid w:val="001203AB"/>
    <w:rsid w:val="00120BC1"/>
    <w:rsid w:val="00122086"/>
    <w:rsid w:val="0013615A"/>
    <w:rsid w:val="00140F0C"/>
    <w:rsid w:val="001437C1"/>
    <w:rsid w:val="00151F8D"/>
    <w:rsid w:val="00152F54"/>
    <w:rsid w:val="00167307"/>
    <w:rsid w:val="00180355"/>
    <w:rsid w:val="00186573"/>
    <w:rsid w:val="00186B99"/>
    <w:rsid w:val="0019336D"/>
    <w:rsid w:val="00193D43"/>
    <w:rsid w:val="001A2D4C"/>
    <w:rsid w:val="001A6733"/>
    <w:rsid w:val="001B0F0D"/>
    <w:rsid w:val="001B12DB"/>
    <w:rsid w:val="001B21EA"/>
    <w:rsid w:val="001B54A6"/>
    <w:rsid w:val="001B7761"/>
    <w:rsid w:val="001C2383"/>
    <w:rsid w:val="001D4D0A"/>
    <w:rsid w:val="001D7097"/>
    <w:rsid w:val="001E0307"/>
    <w:rsid w:val="001E113E"/>
    <w:rsid w:val="001E5351"/>
    <w:rsid w:val="001F0961"/>
    <w:rsid w:val="001F2234"/>
    <w:rsid w:val="001F3DC1"/>
    <w:rsid w:val="001F6383"/>
    <w:rsid w:val="001F7744"/>
    <w:rsid w:val="00201206"/>
    <w:rsid w:val="00207B8A"/>
    <w:rsid w:val="00207E26"/>
    <w:rsid w:val="002131E9"/>
    <w:rsid w:val="00214E48"/>
    <w:rsid w:val="00215638"/>
    <w:rsid w:val="002165D2"/>
    <w:rsid w:val="00220DE8"/>
    <w:rsid w:val="00224DC6"/>
    <w:rsid w:val="00231EC3"/>
    <w:rsid w:val="0023643D"/>
    <w:rsid w:val="00242177"/>
    <w:rsid w:val="002433B7"/>
    <w:rsid w:val="00244618"/>
    <w:rsid w:val="00247E1A"/>
    <w:rsid w:val="0025075A"/>
    <w:rsid w:val="00251B3A"/>
    <w:rsid w:val="002649A4"/>
    <w:rsid w:val="0028261D"/>
    <w:rsid w:val="002838DA"/>
    <w:rsid w:val="002839AB"/>
    <w:rsid w:val="00284F36"/>
    <w:rsid w:val="00285311"/>
    <w:rsid w:val="00290496"/>
    <w:rsid w:val="00290D4A"/>
    <w:rsid w:val="002A0E2A"/>
    <w:rsid w:val="002A1FA1"/>
    <w:rsid w:val="002A61A1"/>
    <w:rsid w:val="002B1744"/>
    <w:rsid w:val="002B25D1"/>
    <w:rsid w:val="002B281E"/>
    <w:rsid w:val="002C096E"/>
    <w:rsid w:val="002C0F50"/>
    <w:rsid w:val="002C23F5"/>
    <w:rsid w:val="002C44AB"/>
    <w:rsid w:val="002D704C"/>
    <w:rsid w:val="002D76F5"/>
    <w:rsid w:val="002E3EAB"/>
    <w:rsid w:val="002F0786"/>
    <w:rsid w:val="002F16F3"/>
    <w:rsid w:val="002F1C66"/>
    <w:rsid w:val="002F3DFA"/>
    <w:rsid w:val="00300B0D"/>
    <w:rsid w:val="00300B38"/>
    <w:rsid w:val="00311361"/>
    <w:rsid w:val="00315C55"/>
    <w:rsid w:val="0032001F"/>
    <w:rsid w:val="00327B27"/>
    <w:rsid w:val="00330A88"/>
    <w:rsid w:val="003318D4"/>
    <w:rsid w:val="00333B68"/>
    <w:rsid w:val="00333CE4"/>
    <w:rsid w:val="003359A9"/>
    <w:rsid w:val="00340B09"/>
    <w:rsid w:val="00340DA5"/>
    <w:rsid w:val="00341DFE"/>
    <w:rsid w:val="00343038"/>
    <w:rsid w:val="00343A67"/>
    <w:rsid w:val="00344475"/>
    <w:rsid w:val="00354678"/>
    <w:rsid w:val="00357A48"/>
    <w:rsid w:val="00360509"/>
    <w:rsid w:val="0036475D"/>
    <w:rsid w:val="00365146"/>
    <w:rsid w:val="00372F90"/>
    <w:rsid w:val="00374205"/>
    <w:rsid w:val="0037559F"/>
    <w:rsid w:val="00376A71"/>
    <w:rsid w:val="0038201F"/>
    <w:rsid w:val="00387D72"/>
    <w:rsid w:val="00391CFE"/>
    <w:rsid w:val="00392B16"/>
    <w:rsid w:val="003934B3"/>
    <w:rsid w:val="003968DD"/>
    <w:rsid w:val="00396F86"/>
    <w:rsid w:val="00397769"/>
    <w:rsid w:val="003A0541"/>
    <w:rsid w:val="003B1F72"/>
    <w:rsid w:val="003C0120"/>
    <w:rsid w:val="003C1540"/>
    <w:rsid w:val="003C1C40"/>
    <w:rsid w:val="003C264B"/>
    <w:rsid w:val="003C5AC2"/>
    <w:rsid w:val="003D2E75"/>
    <w:rsid w:val="003D59F8"/>
    <w:rsid w:val="003E6981"/>
    <w:rsid w:val="003F4514"/>
    <w:rsid w:val="003F5910"/>
    <w:rsid w:val="00405C91"/>
    <w:rsid w:val="004105AD"/>
    <w:rsid w:val="004177CA"/>
    <w:rsid w:val="00422717"/>
    <w:rsid w:val="00426422"/>
    <w:rsid w:val="00426B51"/>
    <w:rsid w:val="00427E5F"/>
    <w:rsid w:val="004305F6"/>
    <w:rsid w:val="004316D6"/>
    <w:rsid w:val="00433863"/>
    <w:rsid w:val="00436341"/>
    <w:rsid w:val="00436367"/>
    <w:rsid w:val="004376D7"/>
    <w:rsid w:val="004410AF"/>
    <w:rsid w:val="0044132F"/>
    <w:rsid w:val="00443611"/>
    <w:rsid w:val="00444A9D"/>
    <w:rsid w:val="00450360"/>
    <w:rsid w:val="004503DE"/>
    <w:rsid w:val="0045264B"/>
    <w:rsid w:val="00454B47"/>
    <w:rsid w:val="0046089C"/>
    <w:rsid w:val="00461FBD"/>
    <w:rsid w:val="004663AD"/>
    <w:rsid w:val="00475D57"/>
    <w:rsid w:val="00481E76"/>
    <w:rsid w:val="00483996"/>
    <w:rsid w:val="0048456A"/>
    <w:rsid w:val="004872B0"/>
    <w:rsid w:val="0048745F"/>
    <w:rsid w:val="0049483E"/>
    <w:rsid w:val="00497205"/>
    <w:rsid w:val="00497403"/>
    <w:rsid w:val="004A4BCA"/>
    <w:rsid w:val="004B0AD1"/>
    <w:rsid w:val="004B2149"/>
    <w:rsid w:val="004B38E5"/>
    <w:rsid w:val="004B6EB6"/>
    <w:rsid w:val="004C465F"/>
    <w:rsid w:val="004C5BC3"/>
    <w:rsid w:val="004C6BE5"/>
    <w:rsid w:val="004D3DB9"/>
    <w:rsid w:val="004D7447"/>
    <w:rsid w:val="004D7A8C"/>
    <w:rsid w:val="004F00B5"/>
    <w:rsid w:val="004F13EB"/>
    <w:rsid w:val="00502C6B"/>
    <w:rsid w:val="00503F48"/>
    <w:rsid w:val="00506864"/>
    <w:rsid w:val="00507450"/>
    <w:rsid w:val="00521986"/>
    <w:rsid w:val="00525BB3"/>
    <w:rsid w:val="00530A69"/>
    <w:rsid w:val="005314B8"/>
    <w:rsid w:val="00532929"/>
    <w:rsid w:val="00533964"/>
    <w:rsid w:val="00537F12"/>
    <w:rsid w:val="00543F0F"/>
    <w:rsid w:val="00553958"/>
    <w:rsid w:val="00556E04"/>
    <w:rsid w:val="00556F8B"/>
    <w:rsid w:val="00562F09"/>
    <w:rsid w:val="005670D9"/>
    <w:rsid w:val="00573AC4"/>
    <w:rsid w:val="005760BE"/>
    <w:rsid w:val="005808F5"/>
    <w:rsid w:val="00580D36"/>
    <w:rsid w:val="00581378"/>
    <w:rsid w:val="00594D14"/>
    <w:rsid w:val="00597B52"/>
    <w:rsid w:val="005A15A1"/>
    <w:rsid w:val="005A1E86"/>
    <w:rsid w:val="005A4086"/>
    <w:rsid w:val="005A5A6D"/>
    <w:rsid w:val="005B027C"/>
    <w:rsid w:val="005B0C9E"/>
    <w:rsid w:val="005B10E2"/>
    <w:rsid w:val="005B3311"/>
    <w:rsid w:val="005B3818"/>
    <w:rsid w:val="005B48C0"/>
    <w:rsid w:val="005B58E2"/>
    <w:rsid w:val="005C153F"/>
    <w:rsid w:val="005C23F3"/>
    <w:rsid w:val="005D33CE"/>
    <w:rsid w:val="005D5FBC"/>
    <w:rsid w:val="005E167D"/>
    <w:rsid w:val="005E16FD"/>
    <w:rsid w:val="005E491D"/>
    <w:rsid w:val="005E6D68"/>
    <w:rsid w:val="005F01E7"/>
    <w:rsid w:val="005F1489"/>
    <w:rsid w:val="005F1510"/>
    <w:rsid w:val="005F3E58"/>
    <w:rsid w:val="005F4E4A"/>
    <w:rsid w:val="005F7ED1"/>
    <w:rsid w:val="006000F2"/>
    <w:rsid w:val="006025BA"/>
    <w:rsid w:val="00604389"/>
    <w:rsid w:val="00607BDB"/>
    <w:rsid w:val="006123A9"/>
    <w:rsid w:val="00616EC7"/>
    <w:rsid w:val="0062310E"/>
    <w:rsid w:val="0062450B"/>
    <w:rsid w:val="00627225"/>
    <w:rsid w:val="006302B2"/>
    <w:rsid w:val="00636FA6"/>
    <w:rsid w:val="006378E2"/>
    <w:rsid w:val="00640A82"/>
    <w:rsid w:val="00641982"/>
    <w:rsid w:val="00644B2B"/>
    <w:rsid w:val="006462F7"/>
    <w:rsid w:val="00650585"/>
    <w:rsid w:val="0065094B"/>
    <w:rsid w:val="006518F1"/>
    <w:rsid w:val="0065270C"/>
    <w:rsid w:val="00654D4B"/>
    <w:rsid w:val="00657256"/>
    <w:rsid w:val="00660F80"/>
    <w:rsid w:val="00661926"/>
    <w:rsid w:val="006631C7"/>
    <w:rsid w:val="006663C6"/>
    <w:rsid w:val="00680F93"/>
    <w:rsid w:val="00684BE4"/>
    <w:rsid w:val="00690945"/>
    <w:rsid w:val="006915AC"/>
    <w:rsid w:val="00691A0F"/>
    <w:rsid w:val="00692835"/>
    <w:rsid w:val="006A3D59"/>
    <w:rsid w:val="006B0822"/>
    <w:rsid w:val="006B09F8"/>
    <w:rsid w:val="006B348F"/>
    <w:rsid w:val="006B505F"/>
    <w:rsid w:val="006B715D"/>
    <w:rsid w:val="006B7CAE"/>
    <w:rsid w:val="006C1A16"/>
    <w:rsid w:val="006C3A54"/>
    <w:rsid w:val="006C42A0"/>
    <w:rsid w:val="006D07E5"/>
    <w:rsid w:val="006D352A"/>
    <w:rsid w:val="006E197B"/>
    <w:rsid w:val="006E30CB"/>
    <w:rsid w:val="006E335B"/>
    <w:rsid w:val="006E574C"/>
    <w:rsid w:val="006E7037"/>
    <w:rsid w:val="006E72A6"/>
    <w:rsid w:val="006F466C"/>
    <w:rsid w:val="006F4AAF"/>
    <w:rsid w:val="006F6140"/>
    <w:rsid w:val="007004D0"/>
    <w:rsid w:val="00703CF5"/>
    <w:rsid w:val="00707C82"/>
    <w:rsid w:val="007127A4"/>
    <w:rsid w:val="00714468"/>
    <w:rsid w:val="0071781C"/>
    <w:rsid w:val="00721980"/>
    <w:rsid w:val="00722854"/>
    <w:rsid w:val="00732A21"/>
    <w:rsid w:val="00735551"/>
    <w:rsid w:val="00735AEA"/>
    <w:rsid w:val="007361C0"/>
    <w:rsid w:val="007629B3"/>
    <w:rsid w:val="00764B28"/>
    <w:rsid w:val="007650D3"/>
    <w:rsid w:val="0076523B"/>
    <w:rsid w:val="00770558"/>
    <w:rsid w:val="0077164D"/>
    <w:rsid w:val="00776C5A"/>
    <w:rsid w:val="0078045E"/>
    <w:rsid w:val="00780CB6"/>
    <w:rsid w:val="007A070A"/>
    <w:rsid w:val="007A15AE"/>
    <w:rsid w:val="007A5088"/>
    <w:rsid w:val="007A530B"/>
    <w:rsid w:val="007B03F7"/>
    <w:rsid w:val="007B2F14"/>
    <w:rsid w:val="007B35BB"/>
    <w:rsid w:val="007B62EA"/>
    <w:rsid w:val="007B76A4"/>
    <w:rsid w:val="007C4C57"/>
    <w:rsid w:val="007D3297"/>
    <w:rsid w:val="007E0533"/>
    <w:rsid w:val="007E22A8"/>
    <w:rsid w:val="007E516C"/>
    <w:rsid w:val="007F04BF"/>
    <w:rsid w:val="007F1001"/>
    <w:rsid w:val="007F3309"/>
    <w:rsid w:val="007F4BA4"/>
    <w:rsid w:val="007F7A52"/>
    <w:rsid w:val="0080265A"/>
    <w:rsid w:val="00803160"/>
    <w:rsid w:val="0080385C"/>
    <w:rsid w:val="008042C1"/>
    <w:rsid w:val="008055C3"/>
    <w:rsid w:val="008136DA"/>
    <w:rsid w:val="008159C3"/>
    <w:rsid w:val="00821FD0"/>
    <w:rsid w:val="0082280A"/>
    <w:rsid w:val="00822861"/>
    <w:rsid w:val="00826F9E"/>
    <w:rsid w:val="00830350"/>
    <w:rsid w:val="00834635"/>
    <w:rsid w:val="008368F3"/>
    <w:rsid w:val="00836A8A"/>
    <w:rsid w:val="00836CD1"/>
    <w:rsid w:val="008405C3"/>
    <w:rsid w:val="008430B2"/>
    <w:rsid w:val="00857037"/>
    <w:rsid w:val="008578A2"/>
    <w:rsid w:val="008654D9"/>
    <w:rsid w:val="008678B7"/>
    <w:rsid w:val="00870AF0"/>
    <w:rsid w:val="00870F7C"/>
    <w:rsid w:val="00871517"/>
    <w:rsid w:val="00871B11"/>
    <w:rsid w:val="00872272"/>
    <w:rsid w:val="00876C6D"/>
    <w:rsid w:val="00881F9A"/>
    <w:rsid w:val="00883940"/>
    <w:rsid w:val="00887A61"/>
    <w:rsid w:val="00891A67"/>
    <w:rsid w:val="008A1757"/>
    <w:rsid w:val="008A1B71"/>
    <w:rsid w:val="008B2346"/>
    <w:rsid w:val="008B6497"/>
    <w:rsid w:val="008B65D6"/>
    <w:rsid w:val="008C096C"/>
    <w:rsid w:val="008C3659"/>
    <w:rsid w:val="008C3B2E"/>
    <w:rsid w:val="008C6165"/>
    <w:rsid w:val="008D068C"/>
    <w:rsid w:val="008D2677"/>
    <w:rsid w:val="008D5EBD"/>
    <w:rsid w:val="008D7FAB"/>
    <w:rsid w:val="008E2506"/>
    <w:rsid w:val="008E3346"/>
    <w:rsid w:val="008E3B2A"/>
    <w:rsid w:val="008E5100"/>
    <w:rsid w:val="008E60AC"/>
    <w:rsid w:val="008F4343"/>
    <w:rsid w:val="008F5A61"/>
    <w:rsid w:val="008F5BDE"/>
    <w:rsid w:val="008F5F59"/>
    <w:rsid w:val="00903F7E"/>
    <w:rsid w:val="0090633F"/>
    <w:rsid w:val="0090674D"/>
    <w:rsid w:val="00907482"/>
    <w:rsid w:val="00917123"/>
    <w:rsid w:val="00917F12"/>
    <w:rsid w:val="00922FCB"/>
    <w:rsid w:val="009323EB"/>
    <w:rsid w:val="00935C7A"/>
    <w:rsid w:val="00936784"/>
    <w:rsid w:val="00941EAB"/>
    <w:rsid w:val="009437E6"/>
    <w:rsid w:val="00945462"/>
    <w:rsid w:val="00945DFD"/>
    <w:rsid w:val="00950937"/>
    <w:rsid w:val="00951EFC"/>
    <w:rsid w:val="00954001"/>
    <w:rsid w:val="00954891"/>
    <w:rsid w:val="009548A8"/>
    <w:rsid w:val="00957671"/>
    <w:rsid w:val="00957CDB"/>
    <w:rsid w:val="0096221C"/>
    <w:rsid w:val="00963025"/>
    <w:rsid w:val="00966411"/>
    <w:rsid w:val="00970554"/>
    <w:rsid w:val="00970823"/>
    <w:rsid w:val="009718A7"/>
    <w:rsid w:val="009753C2"/>
    <w:rsid w:val="00976330"/>
    <w:rsid w:val="0097660E"/>
    <w:rsid w:val="0099056D"/>
    <w:rsid w:val="0099490A"/>
    <w:rsid w:val="009A3915"/>
    <w:rsid w:val="009B0117"/>
    <w:rsid w:val="009B0C48"/>
    <w:rsid w:val="009B4969"/>
    <w:rsid w:val="009C5CEB"/>
    <w:rsid w:val="009D13D0"/>
    <w:rsid w:val="009D4C45"/>
    <w:rsid w:val="009E0B55"/>
    <w:rsid w:val="009E0CC0"/>
    <w:rsid w:val="009E32BB"/>
    <w:rsid w:val="009E3CEE"/>
    <w:rsid w:val="009E3F87"/>
    <w:rsid w:val="009E649D"/>
    <w:rsid w:val="009E7ADB"/>
    <w:rsid w:val="009F11FC"/>
    <w:rsid w:val="009F1B75"/>
    <w:rsid w:val="009F68B2"/>
    <w:rsid w:val="00A055F6"/>
    <w:rsid w:val="00A055F7"/>
    <w:rsid w:val="00A11AEB"/>
    <w:rsid w:val="00A14B1E"/>
    <w:rsid w:val="00A154A8"/>
    <w:rsid w:val="00A15B45"/>
    <w:rsid w:val="00A206D1"/>
    <w:rsid w:val="00A215B4"/>
    <w:rsid w:val="00A21E41"/>
    <w:rsid w:val="00A24345"/>
    <w:rsid w:val="00A24B58"/>
    <w:rsid w:val="00A255D5"/>
    <w:rsid w:val="00A265F4"/>
    <w:rsid w:val="00A27ACE"/>
    <w:rsid w:val="00A31FDB"/>
    <w:rsid w:val="00A42724"/>
    <w:rsid w:val="00A45033"/>
    <w:rsid w:val="00A450B8"/>
    <w:rsid w:val="00A469FD"/>
    <w:rsid w:val="00A535EB"/>
    <w:rsid w:val="00A56B86"/>
    <w:rsid w:val="00A628F1"/>
    <w:rsid w:val="00A668DB"/>
    <w:rsid w:val="00A67585"/>
    <w:rsid w:val="00A70288"/>
    <w:rsid w:val="00A74069"/>
    <w:rsid w:val="00A75898"/>
    <w:rsid w:val="00A77EB9"/>
    <w:rsid w:val="00A852AD"/>
    <w:rsid w:val="00A867FE"/>
    <w:rsid w:val="00A92AB9"/>
    <w:rsid w:val="00A94484"/>
    <w:rsid w:val="00AA0CC8"/>
    <w:rsid w:val="00AA2B4B"/>
    <w:rsid w:val="00AB16F2"/>
    <w:rsid w:val="00AB3A1B"/>
    <w:rsid w:val="00AB4E36"/>
    <w:rsid w:val="00AB4FAF"/>
    <w:rsid w:val="00AB55DC"/>
    <w:rsid w:val="00AC2B07"/>
    <w:rsid w:val="00AD0457"/>
    <w:rsid w:val="00AD09EF"/>
    <w:rsid w:val="00AD2A70"/>
    <w:rsid w:val="00AD38F5"/>
    <w:rsid w:val="00AD4AE0"/>
    <w:rsid w:val="00AD508A"/>
    <w:rsid w:val="00AD50A1"/>
    <w:rsid w:val="00AD51A6"/>
    <w:rsid w:val="00AD5CA3"/>
    <w:rsid w:val="00AE025E"/>
    <w:rsid w:val="00AE1F60"/>
    <w:rsid w:val="00AE23E5"/>
    <w:rsid w:val="00AE3C06"/>
    <w:rsid w:val="00AE40C6"/>
    <w:rsid w:val="00AF5189"/>
    <w:rsid w:val="00AF74BD"/>
    <w:rsid w:val="00AF7B19"/>
    <w:rsid w:val="00B002B7"/>
    <w:rsid w:val="00B003E1"/>
    <w:rsid w:val="00B0598A"/>
    <w:rsid w:val="00B100E6"/>
    <w:rsid w:val="00B122B7"/>
    <w:rsid w:val="00B13723"/>
    <w:rsid w:val="00B16FB8"/>
    <w:rsid w:val="00B175AE"/>
    <w:rsid w:val="00B2034B"/>
    <w:rsid w:val="00B249F8"/>
    <w:rsid w:val="00B340F3"/>
    <w:rsid w:val="00B442E2"/>
    <w:rsid w:val="00B532D8"/>
    <w:rsid w:val="00B56B34"/>
    <w:rsid w:val="00B57D47"/>
    <w:rsid w:val="00B623DF"/>
    <w:rsid w:val="00B64629"/>
    <w:rsid w:val="00B6684F"/>
    <w:rsid w:val="00B7065F"/>
    <w:rsid w:val="00B70AF2"/>
    <w:rsid w:val="00B72A1A"/>
    <w:rsid w:val="00B82A5F"/>
    <w:rsid w:val="00B859CF"/>
    <w:rsid w:val="00B86490"/>
    <w:rsid w:val="00B86687"/>
    <w:rsid w:val="00B86A36"/>
    <w:rsid w:val="00B917E8"/>
    <w:rsid w:val="00B920DE"/>
    <w:rsid w:val="00B933D7"/>
    <w:rsid w:val="00B93B4D"/>
    <w:rsid w:val="00B93C15"/>
    <w:rsid w:val="00B95386"/>
    <w:rsid w:val="00B9543B"/>
    <w:rsid w:val="00B957F5"/>
    <w:rsid w:val="00B95AEA"/>
    <w:rsid w:val="00BA6497"/>
    <w:rsid w:val="00BB1464"/>
    <w:rsid w:val="00BB7DB9"/>
    <w:rsid w:val="00BC29AC"/>
    <w:rsid w:val="00BC6D21"/>
    <w:rsid w:val="00BC7B50"/>
    <w:rsid w:val="00BD5BD0"/>
    <w:rsid w:val="00BD60B2"/>
    <w:rsid w:val="00BE7333"/>
    <w:rsid w:val="00BF478A"/>
    <w:rsid w:val="00BF4FD5"/>
    <w:rsid w:val="00BF5BF3"/>
    <w:rsid w:val="00BF7A37"/>
    <w:rsid w:val="00C00D9A"/>
    <w:rsid w:val="00C017DD"/>
    <w:rsid w:val="00C03138"/>
    <w:rsid w:val="00C104E3"/>
    <w:rsid w:val="00C132D7"/>
    <w:rsid w:val="00C141E7"/>
    <w:rsid w:val="00C168EB"/>
    <w:rsid w:val="00C17DBD"/>
    <w:rsid w:val="00C17ECD"/>
    <w:rsid w:val="00C20774"/>
    <w:rsid w:val="00C219F9"/>
    <w:rsid w:val="00C25289"/>
    <w:rsid w:val="00C27389"/>
    <w:rsid w:val="00C27CB7"/>
    <w:rsid w:val="00C3294C"/>
    <w:rsid w:val="00C340BF"/>
    <w:rsid w:val="00C360CC"/>
    <w:rsid w:val="00C3624E"/>
    <w:rsid w:val="00C443B4"/>
    <w:rsid w:val="00C46FFE"/>
    <w:rsid w:val="00C51120"/>
    <w:rsid w:val="00C51C8B"/>
    <w:rsid w:val="00C538FA"/>
    <w:rsid w:val="00C53F4A"/>
    <w:rsid w:val="00C576DD"/>
    <w:rsid w:val="00C57BF0"/>
    <w:rsid w:val="00C61C82"/>
    <w:rsid w:val="00C64443"/>
    <w:rsid w:val="00C64CE4"/>
    <w:rsid w:val="00C7396B"/>
    <w:rsid w:val="00C822D4"/>
    <w:rsid w:val="00C853F4"/>
    <w:rsid w:val="00C85E30"/>
    <w:rsid w:val="00C950C3"/>
    <w:rsid w:val="00C95E32"/>
    <w:rsid w:val="00CA1D13"/>
    <w:rsid w:val="00CA3DA6"/>
    <w:rsid w:val="00CB3257"/>
    <w:rsid w:val="00CB4E19"/>
    <w:rsid w:val="00CC14D6"/>
    <w:rsid w:val="00CC3191"/>
    <w:rsid w:val="00CC4B73"/>
    <w:rsid w:val="00CC538C"/>
    <w:rsid w:val="00CC5A27"/>
    <w:rsid w:val="00CC7142"/>
    <w:rsid w:val="00CD0A26"/>
    <w:rsid w:val="00CD32A2"/>
    <w:rsid w:val="00CD471B"/>
    <w:rsid w:val="00CD6585"/>
    <w:rsid w:val="00CE3928"/>
    <w:rsid w:val="00CE54D1"/>
    <w:rsid w:val="00CE67A9"/>
    <w:rsid w:val="00CE731D"/>
    <w:rsid w:val="00CF0360"/>
    <w:rsid w:val="00CF77D9"/>
    <w:rsid w:val="00D03E3F"/>
    <w:rsid w:val="00D06525"/>
    <w:rsid w:val="00D066D8"/>
    <w:rsid w:val="00D101E7"/>
    <w:rsid w:val="00D11653"/>
    <w:rsid w:val="00D127D0"/>
    <w:rsid w:val="00D175FB"/>
    <w:rsid w:val="00D212FF"/>
    <w:rsid w:val="00D24F84"/>
    <w:rsid w:val="00D25EDF"/>
    <w:rsid w:val="00D27CBB"/>
    <w:rsid w:val="00D32E4F"/>
    <w:rsid w:val="00D358A7"/>
    <w:rsid w:val="00D40559"/>
    <w:rsid w:val="00D43647"/>
    <w:rsid w:val="00D4619D"/>
    <w:rsid w:val="00D46CED"/>
    <w:rsid w:val="00D5711A"/>
    <w:rsid w:val="00D60F20"/>
    <w:rsid w:val="00D613E5"/>
    <w:rsid w:val="00D62060"/>
    <w:rsid w:val="00D71F1E"/>
    <w:rsid w:val="00D72750"/>
    <w:rsid w:val="00D72DB3"/>
    <w:rsid w:val="00D74A84"/>
    <w:rsid w:val="00D775DF"/>
    <w:rsid w:val="00D807B5"/>
    <w:rsid w:val="00D82A8E"/>
    <w:rsid w:val="00D86DEF"/>
    <w:rsid w:val="00D878E2"/>
    <w:rsid w:val="00DA1B78"/>
    <w:rsid w:val="00DA3B6F"/>
    <w:rsid w:val="00DA3BC6"/>
    <w:rsid w:val="00DA427C"/>
    <w:rsid w:val="00DA4773"/>
    <w:rsid w:val="00DA5BC7"/>
    <w:rsid w:val="00DA60E0"/>
    <w:rsid w:val="00DA7349"/>
    <w:rsid w:val="00DB1811"/>
    <w:rsid w:val="00DB1DFD"/>
    <w:rsid w:val="00DB25AB"/>
    <w:rsid w:val="00DB392D"/>
    <w:rsid w:val="00DB54A0"/>
    <w:rsid w:val="00DB5FE7"/>
    <w:rsid w:val="00DC702B"/>
    <w:rsid w:val="00DC7AFB"/>
    <w:rsid w:val="00DD446E"/>
    <w:rsid w:val="00DD5A80"/>
    <w:rsid w:val="00DE7E5E"/>
    <w:rsid w:val="00DF0D96"/>
    <w:rsid w:val="00E02841"/>
    <w:rsid w:val="00E03B38"/>
    <w:rsid w:val="00E10929"/>
    <w:rsid w:val="00E10BDB"/>
    <w:rsid w:val="00E15195"/>
    <w:rsid w:val="00E1571C"/>
    <w:rsid w:val="00E2117F"/>
    <w:rsid w:val="00E26A12"/>
    <w:rsid w:val="00E30006"/>
    <w:rsid w:val="00E3042B"/>
    <w:rsid w:val="00E30C07"/>
    <w:rsid w:val="00E375DC"/>
    <w:rsid w:val="00E45AEC"/>
    <w:rsid w:val="00E51895"/>
    <w:rsid w:val="00E5411E"/>
    <w:rsid w:val="00E549C0"/>
    <w:rsid w:val="00E55526"/>
    <w:rsid w:val="00E67920"/>
    <w:rsid w:val="00E7008F"/>
    <w:rsid w:val="00E7361A"/>
    <w:rsid w:val="00E75325"/>
    <w:rsid w:val="00E81AB3"/>
    <w:rsid w:val="00E827A9"/>
    <w:rsid w:val="00E82C39"/>
    <w:rsid w:val="00E912DB"/>
    <w:rsid w:val="00E93B56"/>
    <w:rsid w:val="00EA2A8F"/>
    <w:rsid w:val="00EA4096"/>
    <w:rsid w:val="00EA708C"/>
    <w:rsid w:val="00EB331B"/>
    <w:rsid w:val="00EB72AF"/>
    <w:rsid w:val="00EB7D57"/>
    <w:rsid w:val="00EC57D8"/>
    <w:rsid w:val="00ED0691"/>
    <w:rsid w:val="00ED1458"/>
    <w:rsid w:val="00ED3E7F"/>
    <w:rsid w:val="00ED3EBB"/>
    <w:rsid w:val="00ED63E8"/>
    <w:rsid w:val="00EE568D"/>
    <w:rsid w:val="00EF2128"/>
    <w:rsid w:val="00F07D94"/>
    <w:rsid w:val="00F12637"/>
    <w:rsid w:val="00F25754"/>
    <w:rsid w:val="00F26AB3"/>
    <w:rsid w:val="00F26F6E"/>
    <w:rsid w:val="00F31A89"/>
    <w:rsid w:val="00F3280E"/>
    <w:rsid w:val="00F3647F"/>
    <w:rsid w:val="00F44CC2"/>
    <w:rsid w:val="00F46935"/>
    <w:rsid w:val="00F46D8F"/>
    <w:rsid w:val="00F46E0C"/>
    <w:rsid w:val="00F514E6"/>
    <w:rsid w:val="00F51DAB"/>
    <w:rsid w:val="00F61EEE"/>
    <w:rsid w:val="00F62D6C"/>
    <w:rsid w:val="00F66D03"/>
    <w:rsid w:val="00F67A16"/>
    <w:rsid w:val="00F7686A"/>
    <w:rsid w:val="00F83DF7"/>
    <w:rsid w:val="00F84049"/>
    <w:rsid w:val="00F84F0D"/>
    <w:rsid w:val="00F8771B"/>
    <w:rsid w:val="00F935F9"/>
    <w:rsid w:val="00F944DA"/>
    <w:rsid w:val="00F94DFA"/>
    <w:rsid w:val="00FA72A0"/>
    <w:rsid w:val="00FB4904"/>
    <w:rsid w:val="00FB6966"/>
    <w:rsid w:val="00FC2367"/>
    <w:rsid w:val="00FC53A5"/>
    <w:rsid w:val="00FC62EE"/>
    <w:rsid w:val="00FC6790"/>
    <w:rsid w:val="00FC7CCC"/>
    <w:rsid w:val="00FD2CCC"/>
    <w:rsid w:val="00FD4604"/>
    <w:rsid w:val="00FE0B37"/>
    <w:rsid w:val="00FE2B8D"/>
    <w:rsid w:val="00FE308A"/>
    <w:rsid w:val="00FE32F2"/>
    <w:rsid w:val="00FE59C7"/>
    <w:rsid w:val="00FE6572"/>
    <w:rsid w:val="00FE6C37"/>
    <w:rsid w:val="00FE79DC"/>
    <w:rsid w:val="00FF3A60"/>
    <w:rsid w:val="00FF3E6D"/>
    <w:rsid w:val="00FF3F1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na@zrakp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%20Pra&#382;&#225;kov&#225;\Plocha\NDOP200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14100-0584-439A-8740-885B84AF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NDOP2006</Template>
  <TotalTime>3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 A ŠKOLSKÁ ZAŘÍZENÍ</vt:lpstr>
    </vt:vector>
  </TitlesOfParts>
  <Company/>
  <LinksUpToDate>false</LinksUpToDate>
  <CharactersWithSpaces>250</CharactersWithSpaces>
  <SharedDoc>false</SharedDoc>
  <HLinks>
    <vt:vector size="6" baseType="variant"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mailto:zrak@volny.cz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 A ŠKOLSKÁ ZAŘÍZENÍ</dc:title>
  <dc:creator>ZŠ</dc:creator>
  <cp:lastModifiedBy>Eva Černá</cp:lastModifiedBy>
  <cp:revision>3</cp:revision>
  <cp:lastPrinted>2023-12-13T11:54:00Z</cp:lastPrinted>
  <dcterms:created xsi:type="dcterms:W3CDTF">2024-04-10T07:45:00Z</dcterms:created>
  <dcterms:modified xsi:type="dcterms:W3CDTF">2024-04-10T07:47:00Z</dcterms:modified>
</cp:coreProperties>
</file>