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B826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DB2022">
        <w:t>1</w:t>
      </w:r>
      <w:r>
        <w:t xml:space="preserve"> </w:t>
      </w:r>
    </w:p>
    <w:p w14:paraId="624A5E9F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5A1CEB47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227AE3C1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DB2022">
        <w:t>OLA-SZ-20/2024</w:t>
      </w:r>
      <w:r w:rsidR="003D650D">
        <w:t xml:space="preserve"> ze dne </w:t>
      </w:r>
      <w:r w:rsidR="00DB2022">
        <w:t>13.2.2024</w:t>
      </w:r>
    </w:p>
    <w:p w14:paraId="5F80183C" w14:textId="77777777" w:rsidR="00B320B8" w:rsidRPr="003F2F6D" w:rsidRDefault="00B320B8" w:rsidP="00B320B8">
      <w:pPr>
        <w:rPr>
          <w:rFonts w:cs="Arial"/>
          <w:szCs w:val="20"/>
        </w:rPr>
      </w:pPr>
    </w:p>
    <w:p w14:paraId="502EADAE" w14:textId="77777777" w:rsidR="00EA2E75" w:rsidRPr="000C4554" w:rsidRDefault="00B320B8" w:rsidP="00B320B8">
      <w:pPr>
        <w:pBdr>
          <w:top w:val="single" w:sz="4" w:space="6" w:color="auto"/>
        </w:pBdr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u</w:t>
      </w:r>
      <w:r w:rsidR="00EA2E75" w:rsidRPr="000C4554">
        <w:rPr>
          <w:rFonts w:cs="Arial"/>
          <w:sz w:val="22"/>
          <w:szCs w:val="22"/>
        </w:rPr>
        <w:t>za</w:t>
      </w:r>
      <w:r w:rsidR="00FF77B1" w:rsidRPr="000C4554">
        <w:rPr>
          <w:rFonts w:cs="Arial"/>
          <w:sz w:val="22"/>
          <w:szCs w:val="22"/>
        </w:rPr>
        <w:t>vřen</w:t>
      </w:r>
      <w:r w:rsidR="003C28F4" w:rsidRPr="000C4554">
        <w:rPr>
          <w:rFonts w:cs="Arial"/>
          <w:sz w:val="22"/>
          <w:szCs w:val="22"/>
        </w:rPr>
        <w:t>ý</w:t>
      </w:r>
      <w:r w:rsidR="00FF77B1" w:rsidRPr="000C4554">
        <w:rPr>
          <w:rFonts w:cs="Arial"/>
          <w:sz w:val="22"/>
          <w:szCs w:val="22"/>
        </w:rPr>
        <w:t xml:space="preserve"> mezi</w:t>
      </w:r>
    </w:p>
    <w:p w14:paraId="29C9DE07" w14:textId="77777777" w:rsidR="00EA2E75" w:rsidRPr="000C4554" w:rsidRDefault="00EA2E75">
      <w:pPr>
        <w:rPr>
          <w:rFonts w:cs="Arial"/>
          <w:sz w:val="22"/>
          <w:szCs w:val="22"/>
        </w:rPr>
      </w:pPr>
    </w:p>
    <w:p w14:paraId="40578903" w14:textId="77777777" w:rsidR="007631D9" w:rsidRPr="000C4554" w:rsidRDefault="007631D9" w:rsidP="007631D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Úřadem práce České republiky</w:t>
      </w:r>
    </w:p>
    <w:p w14:paraId="79300317" w14:textId="77777777" w:rsidR="00336059" w:rsidRPr="000C4554" w:rsidRDefault="00336059" w:rsidP="0033605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zastupující osoba:</w:t>
      </w:r>
      <w:r w:rsidRPr="000C4554">
        <w:rPr>
          <w:rFonts w:cs="Arial"/>
          <w:sz w:val="22"/>
          <w:szCs w:val="22"/>
        </w:rPr>
        <w:tab/>
      </w:r>
      <w:r w:rsidR="00DB2022" w:rsidRPr="000C4554">
        <w:rPr>
          <w:rFonts w:cs="Arial"/>
          <w:sz w:val="22"/>
          <w:szCs w:val="22"/>
        </w:rPr>
        <w:t xml:space="preserve">Mgr. </w:t>
      </w:r>
      <w:r w:rsidR="00DB2022" w:rsidRPr="000C4554">
        <w:rPr>
          <w:sz w:val="22"/>
          <w:szCs w:val="22"/>
        </w:rPr>
        <w:t>Milena Vykoukalová</w:t>
      </w:r>
      <w:r w:rsidRPr="000C4554">
        <w:rPr>
          <w:rFonts w:cs="Arial"/>
          <w:sz w:val="22"/>
          <w:szCs w:val="22"/>
        </w:rPr>
        <w:t xml:space="preserve">, </w:t>
      </w:r>
      <w:r w:rsidR="00DB2022" w:rsidRPr="000C4554">
        <w:rPr>
          <w:rFonts w:cs="Arial"/>
          <w:sz w:val="22"/>
          <w:szCs w:val="22"/>
        </w:rPr>
        <w:t>ředitelka Odboru</w:t>
      </w:r>
      <w:r w:rsidR="00DB2022" w:rsidRPr="000C4554">
        <w:rPr>
          <w:sz w:val="22"/>
          <w:szCs w:val="22"/>
        </w:rPr>
        <w:t xml:space="preserve"> zaměstnanosti KoP Olomouc</w:t>
      </w:r>
    </w:p>
    <w:p w14:paraId="41F382BD" w14:textId="77777777" w:rsidR="00336059" w:rsidRPr="000C4554" w:rsidRDefault="00336059" w:rsidP="0033605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sídlo:</w:t>
      </w:r>
      <w:r w:rsidRPr="000C4554">
        <w:rPr>
          <w:rFonts w:cs="Arial"/>
          <w:sz w:val="22"/>
          <w:szCs w:val="22"/>
        </w:rPr>
        <w:tab/>
      </w:r>
      <w:r w:rsidR="00DB2022" w:rsidRPr="000C4554">
        <w:rPr>
          <w:rFonts w:cs="Arial"/>
          <w:sz w:val="22"/>
          <w:szCs w:val="22"/>
        </w:rPr>
        <w:t>Dobrovského 1278</w:t>
      </w:r>
      <w:r w:rsidR="00DB2022" w:rsidRPr="000C4554">
        <w:rPr>
          <w:sz w:val="22"/>
          <w:szCs w:val="22"/>
        </w:rPr>
        <w:t>/25, 170 00 Praha 7</w:t>
      </w:r>
    </w:p>
    <w:p w14:paraId="35EB7064" w14:textId="77777777" w:rsidR="00336059" w:rsidRPr="000C4554" w:rsidRDefault="00336059" w:rsidP="0033605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IČ</w:t>
      </w:r>
      <w:r w:rsidR="00C830C7" w:rsidRPr="000C4554">
        <w:rPr>
          <w:rFonts w:cs="Arial"/>
          <w:sz w:val="22"/>
          <w:szCs w:val="22"/>
        </w:rPr>
        <w:t>O</w:t>
      </w:r>
      <w:r w:rsidRPr="000C4554">
        <w:rPr>
          <w:rFonts w:cs="Arial"/>
          <w:sz w:val="22"/>
          <w:szCs w:val="22"/>
        </w:rPr>
        <w:t>:</w:t>
      </w:r>
      <w:r w:rsidRPr="000C4554">
        <w:rPr>
          <w:rFonts w:cs="Arial"/>
          <w:sz w:val="22"/>
          <w:szCs w:val="22"/>
        </w:rPr>
        <w:tab/>
      </w:r>
      <w:r w:rsidR="00DB2022" w:rsidRPr="000C4554">
        <w:rPr>
          <w:rFonts w:cs="Arial"/>
          <w:sz w:val="22"/>
          <w:szCs w:val="22"/>
        </w:rPr>
        <w:t>72496991</w:t>
      </w:r>
    </w:p>
    <w:p w14:paraId="24437D1A" w14:textId="77777777" w:rsidR="007631D9" w:rsidRPr="000C4554" w:rsidRDefault="007631D9" w:rsidP="0033605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adresa pro doručování:</w:t>
      </w:r>
      <w:r w:rsidRPr="000C4554">
        <w:rPr>
          <w:rFonts w:cs="Arial"/>
          <w:sz w:val="22"/>
          <w:szCs w:val="22"/>
        </w:rPr>
        <w:tab/>
      </w:r>
      <w:r w:rsidR="00DB2022" w:rsidRPr="000C4554">
        <w:rPr>
          <w:rFonts w:cs="Arial"/>
          <w:sz w:val="22"/>
          <w:szCs w:val="22"/>
        </w:rPr>
        <w:t>Vejdovského č</w:t>
      </w:r>
      <w:r w:rsidR="00DB2022" w:rsidRPr="000C4554">
        <w:rPr>
          <w:sz w:val="22"/>
          <w:szCs w:val="22"/>
        </w:rPr>
        <w:t>.p. 988/4, Hodolany, 779 00 Olomouc 9</w:t>
      </w:r>
    </w:p>
    <w:p w14:paraId="4C2320F1" w14:textId="77777777" w:rsidR="00336059" w:rsidRPr="000C4554" w:rsidRDefault="00336059" w:rsidP="0033605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 xml:space="preserve">(dále jen </w:t>
      </w:r>
      <w:r w:rsidR="00C830C7" w:rsidRPr="000C4554">
        <w:rPr>
          <w:rFonts w:cs="Arial"/>
          <w:sz w:val="22"/>
          <w:szCs w:val="22"/>
        </w:rPr>
        <w:t>„Ú</w:t>
      </w:r>
      <w:r w:rsidRPr="000C4554">
        <w:rPr>
          <w:rFonts w:cs="Arial"/>
          <w:sz w:val="22"/>
          <w:szCs w:val="22"/>
        </w:rPr>
        <w:t>řad práce</w:t>
      </w:r>
      <w:r w:rsidR="00C830C7" w:rsidRPr="000C4554">
        <w:rPr>
          <w:rFonts w:cs="Arial"/>
          <w:sz w:val="22"/>
          <w:szCs w:val="22"/>
        </w:rPr>
        <w:t>“</w:t>
      </w:r>
      <w:r w:rsidRPr="000C4554">
        <w:rPr>
          <w:rFonts w:cs="Arial"/>
          <w:sz w:val="22"/>
          <w:szCs w:val="22"/>
        </w:rPr>
        <w:t>)</w:t>
      </w:r>
      <w:r w:rsidR="006656CF" w:rsidRPr="000C4554">
        <w:rPr>
          <w:rFonts w:cs="Arial"/>
          <w:sz w:val="22"/>
          <w:szCs w:val="22"/>
        </w:rPr>
        <w:t xml:space="preserve"> na </w:t>
      </w:r>
      <w:r w:rsidRPr="000C4554">
        <w:rPr>
          <w:rFonts w:cs="Arial"/>
          <w:sz w:val="22"/>
          <w:szCs w:val="22"/>
        </w:rPr>
        <w:t>straně jedné</w:t>
      </w:r>
    </w:p>
    <w:p w14:paraId="7AB396DD" w14:textId="77777777" w:rsidR="00336059" w:rsidRPr="000C4554" w:rsidRDefault="00336059" w:rsidP="00336059">
      <w:pPr>
        <w:tabs>
          <w:tab w:val="left" w:pos="2520"/>
        </w:tabs>
        <w:rPr>
          <w:rFonts w:cs="Arial"/>
          <w:sz w:val="22"/>
          <w:szCs w:val="22"/>
        </w:rPr>
      </w:pPr>
    </w:p>
    <w:p w14:paraId="56AF89E7" w14:textId="77777777" w:rsidR="00336059" w:rsidRPr="000C4554" w:rsidRDefault="00336059" w:rsidP="00336059">
      <w:pPr>
        <w:tabs>
          <w:tab w:val="left" w:pos="2520"/>
        </w:tabs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a</w:t>
      </w:r>
    </w:p>
    <w:p w14:paraId="274A593B" w14:textId="77777777" w:rsidR="00336059" w:rsidRPr="000C4554" w:rsidRDefault="00336059" w:rsidP="00336059">
      <w:pPr>
        <w:tabs>
          <w:tab w:val="left" w:pos="2520"/>
        </w:tabs>
        <w:rPr>
          <w:rFonts w:cs="Arial"/>
          <w:sz w:val="22"/>
          <w:szCs w:val="22"/>
        </w:rPr>
      </w:pPr>
    </w:p>
    <w:p w14:paraId="6A4DFF01" w14:textId="77777777" w:rsidR="00DB2022" w:rsidRPr="000C4554" w:rsidRDefault="00336059" w:rsidP="00336059">
      <w:pPr>
        <w:tabs>
          <w:tab w:val="left" w:pos="2212"/>
        </w:tabs>
        <w:ind w:left="2211" w:hanging="2211"/>
        <w:rPr>
          <w:rFonts w:cs="Arial"/>
          <w:noProof/>
          <w:sz w:val="22"/>
          <w:szCs w:val="22"/>
        </w:rPr>
      </w:pPr>
      <w:r w:rsidRPr="000C4554">
        <w:rPr>
          <w:rFonts w:cs="Arial"/>
          <w:sz w:val="22"/>
          <w:szCs w:val="22"/>
        </w:rPr>
        <w:t>zaměstnavatelem:</w:t>
      </w:r>
      <w:r w:rsidRPr="000C4554">
        <w:rPr>
          <w:rFonts w:cs="Arial"/>
          <w:sz w:val="22"/>
          <w:szCs w:val="22"/>
        </w:rPr>
        <w:tab/>
      </w:r>
      <w:r w:rsidR="00DB2022" w:rsidRPr="000C4554">
        <w:rPr>
          <w:rFonts w:cs="Arial"/>
          <w:sz w:val="22"/>
          <w:szCs w:val="22"/>
        </w:rPr>
        <w:t>Středisko SOS</w:t>
      </w:r>
      <w:r w:rsidR="00DB2022" w:rsidRPr="000C4554">
        <w:rPr>
          <w:sz w:val="22"/>
          <w:szCs w:val="22"/>
        </w:rPr>
        <w:t xml:space="preserve"> pro vzájemnou pomoc občanů, z.s.</w:t>
      </w:r>
      <w:r w:rsidR="00DB2022" w:rsidRPr="000C4554">
        <w:rPr>
          <w:rFonts w:cs="Arial"/>
          <w:vanish/>
          <w:sz w:val="22"/>
          <w:szCs w:val="22"/>
        </w:rPr>
        <w:t>0</w:t>
      </w:r>
    </w:p>
    <w:p w14:paraId="4D3CA9A5" w14:textId="77777777" w:rsidR="00336059" w:rsidRPr="000C4554" w:rsidRDefault="00DB2022" w:rsidP="006E30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 w:rsidRPr="000C4554">
        <w:rPr>
          <w:rFonts w:cs="Arial"/>
          <w:noProof/>
          <w:sz w:val="22"/>
          <w:szCs w:val="22"/>
        </w:rPr>
        <w:t>zastupující osoba:</w:t>
      </w:r>
      <w:r w:rsidRPr="000C4554">
        <w:rPr>
          <w:rFonts w:cs="Arial"/>
          <w:noProof/>
          <w:sz w:val="22"/>
          <w:szCs w:val="22"/>
        </w:rPr>
        <w:tab/>
        <w:t>Iveta Věrná</w:t>
      </w:r>
      <w:r w:rsidRPr="000C4554">
        <w:rPr>
          <w:noProof/>
          <w:sz w:val="22"/>
          <w:szCs w:val="22"/>
        </w:rPr>
        <w:t>, člen výboru spolku</w:t>
      </w:r>
    </w:p>
    <w:p w14:paraId="2B450871" w14:textId="77777777" w:rsidR="00336059" w:rsidRPr="000C4554" w:rsidRDefault="00DB2022" w:rsidP="0033605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4554">
        <w:rPr>
          <w:rFonts w:cs="Arial"/>
          <w:noProof/>
          <w:sz w:val="22"/>
          <w:szCs w:val="22"/>
        </w:rPr>
        <w:t>sídlo:</w:t>
      </w:r>
      <w:r w:rsidR="00336059" w:rsidRPr="000C4554">
        <w:rPr>
          <w:rFonts w:cs="Arial"/>
          <w:sz w:val="22"/>
          <w:szCs w:val="22"/>
        </w:rPr>
        <w:tab/>
      </w:r>
      <w:r w:rsidRPr="000C4554">
        <w:rPr>
          <w:rFonts w:cs="Arial"/>
          <w:sz w:val="22"/>
          <w:szCs w:val="22"/>
        </w:rPr>
        <w:t>Praskova č</w:t>
      </w:r>
      <w:r w:rsidRPr="000C4554">
        <w:rPr>
          <w:sz w:val="22"/>
          <w:szCs w:val="22"/>
        </w:rPr>
        <w:t>.p. 800/16, 779 00 Olomouc 9</w:t>
      </w:r>
    </w:p>
    <w:p w14:paraId="1261A74D" w14:textId="77777777" w:rsidR="00336059" w:rsidRPr="000C4554" w:rsidRDefault="00336059" w:rsidP="0033605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IČ</w:t>
      </w:r>
      <w:r w:rsidR="00C830C7" w:rsidRPr="000C4554">
        <w:rPr>
          <w:rFonts w:cs="Arial"/>
          <w:sz w:val="22"/>
          <w:szCs w:val="22"/>
        </w:rPr>
        <w:t>O</w:t>
      </w:r>
      <w:r w:rsidRPr="000C4554">
        <w:rPr>
          <w:rFonts w:cs="Arial"/>
          <w:sz w:val="22"/>
          <w:szCs w:val="22"/>
        </w:rPr>
        <w:t>:</w:t>
      </w:r>
      <w:r w:rsidRPr="000C4554">
        <w:rPr>
          <w:rFonts w:cs="Arial"/>
          <w:sz w:val="22"/>
          <w:szCs w:val="22"/>
        </w:rPr>
        <w:tab/>
      </w:r>
      <w:r w:rsidR="00DB2022" w:rsidRPr="000C4554">
        <w:rPr>
          <w:rFonts w:cs="Arial"/>
          <w:sz w:val="22"/>
          <w:szCs w:val="22"/>
        </w:rPr>
        <w:t>47654406</w:t>
      </w:r>
    </w:p>
    <w:p w14:paraId="475BFD0E" w14:textId="77777777" w:rsidR="00791358" w:rsidRPr="000C4554" w:rsidRDefault="00791358" w:rsidP="0033605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 xml:space="preserve">(dále jen </w:t>
      </w:r>
      <w:r w:rsidR="00C830C7" w:rsidRPr="000C4554">
        <w:rPr>
          <w:rFonts w:cs="Arial"/>
          <w:sz w:val="22"/>
          <w:szCs w:val="22"/>
        </w:rPr>
        <w:t>„</w:t>
      </w:r>
      <w:r w:rsidRPr="000C4554">
        <w:rPr>
          <w:rFonts w:cs="Arial"/>
          <w:sz w:val="22"/>
          <w:szCs w:val="22"/>
        </w:rPr>
        <w:t>zaměstnavatel</w:t>
      </w:r>
      <w:r w:rsidR="00C830C7" w:rsidRPr="000C4554">
        <w:rPr>
          <w:rFonts w:cs="Arial"/>
          <w:sz w:val="22"/>
          <w:szCs w:val="22"/>
        </w:rPr>
        <w:t>“</w:t>
      </w:r>
      <w:r w:rsidRPr="000C4554">
        <w:rPr>
          <w:rFonts w:cs="Arial"/>
          <w:sz w:val="22"/>
          <w:szCs w:val="22"/>
        </w:rPr>
        <w:t>)</w:t>
      </w:r>
      <w:r w:rsidR="006656CF" w:rsidRPr="000C4554">
        <w:rPr>
          <w:rFonts w:cs="Arial"/>
          <w:sz w:val="22"/>
          <w:szCs w:val="22"/>
        </w:rPr>
        <w:t xml:space="preserve"> na </w:t>
      </w:r>
      <w:r w:rsidRPr="000C4554">
        <w:rPr>
          <w:rFonts w:cs="Arial"/>
          <w:sz w:val="22"/>
          <w:szCs w:val="22"/>
        </w:rPr>
        <w:t>straně druhé.</w:t>
      </w:r>
    </w:p>
    <w:p w14:paraId="2F07D1E3" w14:textId="77777777" w:rsidR="00467F52" w:rsidRPr="000C4554" w:rsidRDefault="00467F52" w:rsidP="00B320B8">
      <w:pPr>
        <w:tabs>
          <w:tab w:val="left" w:pos="2520"/>
        </w:tabs>
        <w:spacing w:before="60"/>
        <w:rPr>
          <w:rFonts w:cs="Arial"/>
          <w:sz w:val="22"/>
          <w:szCs w:val="22"/>
        </w:rPr>
      </w:pPr>
    </w:p>
    <w:p w14:paraId="5A0BB619" w14:textId="77777777" w:rsidR="000C4554" w:rsidRPr="000C4554" w:rsidRDefault="000C4554" w:rsidP="009A3417">
      <w:pPr>
        <w:pStyle w:val="lnek"/>
      </w:pPr>
    </w:p>
    <w:p w14:paraId="0E55C59C" w14:textId="77777777" w:rsidR="009A3417" w:rsidRPr="000C4554" w:rsidRDefault="009A3417" w:rsidP="009A3417">
      <w:pPr>
        <w:pStyle w:val="lnek"/>
      </w:pPr>
      <w:r w:rsidRPr="000C4554">
        <w:t>Článek I</w:t>
      </w:r>
    </w:p>
    <w:p w14:paraId="0B8AB410" w14:textId="77777777" w:rsidR="00C445BB" w:rsidRPr="000C4554" w:rsidRDefault="00C445BB" w:rsidP="00C445BB">
      <w:pPr>
        <w:pStyle w:val="lnek"/>
      </w:pPr>
      <w:r w:rsidRPr="000C4554">
        <w:t>Účel dodatku</w:t>
      </w:r>
    </w:p>
    <w:p w14:paraId="632A7ABD" w14:textId="77777777" w:rsidR="00C445BB" w:rsidRPr="000C4554" w:rsidRDefault="00C445BB" w:rsidP="00C445BB">
      <w:pPr>
        <w:pStyle w:val="Boddohody"/>
        <w:numPr>
          <w:ilvl w:val="0"/>
          <w:numId w:val="0"/>
        </w:numPr>
        <w:rPr>
          <w:sz w:val="22"/>
          <w:szCs w:val="22"/>
        </w:rPr>
      </w:pPr>
      <w:r w:rsidRPr="000C4554">
        <w:rPr>
          <w:sz w:val="22"/>
          <w:szCs w:val="22"/>
        </w:rPr>
        <w:t>Účelem tohoto dodatku je úprava výše uvedené dohody uzavřené mezi úřadem práce a zaměstnavatelem.</w:t>
      </w:r>
    </w:p>
    <w:p w14:paraId="6FB395F3" w14:textId="77777777" w:rsidR="000C4554" w:rsidRPr="000C4554" w:rsidRDefault="000C4554" w:rsidP="000C4554">
      <w:pPr>
        <w:pStyle w:val="Daltextbodudohody"/>
        <w:rPr>
          <w:sz w:val="22"/>
          <w:szCs w:val="22"/>
        </w:rPr>
      </w:pPr>
    </w:p>
    <w:p w14:paraId="578C7DB1" w14:textId="77777777" w:rsidR="00C445BB" w:rsidRPr="000C4554" w:rsidRDefault="00C445BB" w:rsidP="00C445BB">
      <w:pPr>
        <w:pStyle w:val="lnek"/>
      </w:pPr>
      <w:r w:rsidRPr="000C4554">
        <w:t>Článek II</w:t>
      </w:r>
    </w:p>
    <w:p w14:paraId="43BED73A" w14:textId="77777777" w:rsidR="00C445BB" w:rsidRPr="000C4554" w:rsidRDefault="00C445BB" w:rsidP="00C445BB">
      <w:pPr>
        <w:pStyle w:val="lnek"/>
      </w:pPr>
      <w:r w:rsidRPr="000C4554">
        <w:t>Předmět dodatku</w:t>
      </w:r>
    </w:p>
    <w:p w14:paraId="0B53A371" w14:textId="77777777" w:rsidR="000C4554" w:rsidRPr="000C4554" w:rsidRDefault="000C4554" w:rsidP="000C4554">
      <w:pPr>
        <w:pStyle w:val="Bezmezer"/>
        <w:spacing w:after="120"/>
        <w:rPr>
          <w:noProof/>
          <w:sz w:val="22"/>
          <w:szCs w:val="22"/>
        </w:rPr>
      </w:pPr>
      <w:r w:rsidRPr="000C4554">
        <w:rPr>
          <w:noProof/>
          <w:sz w:val="22"/>
          <w:szCs w:val="22"/>
        </w:rPr>
        <w:t>Dosavadní text článku II.2 dohody se nahrazuje textem:</w:t>
      </w:r>
    </w:p>
    <w:p w14:paraId="22B1D196" w14:textId="77777777" w:rsidR="000C4554" w:rsidRPr="000C4554" w:rsidRDefault="000C4554" w:rsidP="000C4554">
      <w:pPr>
        <w:pStyle w:val="Boddohody"/>
        <w:numPr>
          <w:ilvl w:val="0"/>
          <w:numId w:val="0"/>
        </w:numPr>
        <w:rPr>
          <w:sz w:val="22"/>
          <w:szCs w:val="22"/>
        </w:rPr>
      </w:pPr>
      <w:r w:rsidRPr="000C4554">
        <w:rPr>
          <w:sz w:val="22"/>
          <w:szCs w:val="22"/>
        </w:rPr>
        <w:t xml:space="preserve">II.2 </w:t>
      </w:r>
      <w:r w:rsidRPr="000C4554">
        <w:rPr>
          <w:sz w:val="22"/>
          <w:szCs w:val="22"/>
        </w:rPr>
        <w:tab/>
        <w:t>Zaměstnavatel uzavře se zaměstnancem pracovní smlouvu.</w:t>
      </w:r>
    </w:p>
    <w:p w14:paraId="1AC22F6D" w14:textId="77777777" w:rsidR="000C4554" w:rsidRPr="000C4554" w:rsidRDefault="000C4554" w:rsidP="000C4554">
      <w:pPr>
        <w:pStyle w:val="Boddohody"/>
        <w:numPr>
          <w:ilvl w:val="0"/>
          <w:numId w:val="0"/>
        </w:numPr>
        <w:tabs>
          <w:tab w:val="left" w:pos="851"/>
        </w:tabs>
        <w:ind w:left="360"/>
        <w:rPr>
          <w:sz w:val="22"/>
          <w:szCs w:val="22"/>
        </w:rPr>
      </w:pPr>
      <w:r w:rsidRPr="000C4554">
        <w:rPr>
          <w:sz w:val="22"/>
          <w:szCs w:val="22"/>
        </w:rPr>
        <w:t>2.1</w:t>
      </w:r>
      <w:r w:rsidRPr="000C4554">
        <w:rPr>
          <w:sz w:val="22"/>
          <w:szCs w:val="22"/>
        </w:rPr>
        <w:tab/>
        <w:t>Pracovní smlouva zaměstnance bude obsahovat:</w:t>
      </w:r>
    </w:p>
    <w:p w14:paraId="26A22A76" w14:textId="77777777" w:rsidR="000C4554" w:rsidRPr="000C4554" w:rsidRDefault="000C4554" w:rsidP="000C4554">
      <w:pPr>
        <w:pStyle w:val="Prosttext"/>
        <w:rPr>
          <w:szCs w:val="22"/>
        </w:rPr>
      </w:pPr>
      <w:r w:rsidRPr="000C4554">
        <w:rPr>
          <w:szCs w:val="22"/>
        </w:rPr>
        <w:t xml:space="preserve">              Druh práce: </w:t>
      </w:r>
      <w:r w:rsidRPr="000C4554">
        <w:rPr>
          <w:szCs w:val="22"/>
        </w:rPr>
        <w:tab/>
        <w:t>Pomocné a úklidové práce v provozovně a humanitárním šatníku.</w:t>
      </w:r>
    </w:p>
    <w:p w14:paraId="3643BDBF" w14:textId="77777777" w:rsidR="000C4554" w:rsidRPr="000C4554" w:rsidRDefault="000C4554" w:rsidP="000C4554">
      <w:pPr>
        <w:pStyle w:val="Daltextbodudohody"/>
        <w:tabs>
          <w:tab w:val="clear" w:pos="2520"/>
          <w:tab w:val="left" w:pos="7560"/>
        </w:tabs>
        <w:spacing w:before="120"/>
        <w:ind w:left="3119" w:hanging="2263"/>
        <w:rPr>
          <w:sz w:val="22"/>
          <w:szCs w:val="22"/>
        </w:rPr>
      </w:pPr>
      <w:r w:rsidRPr="000C4554">
        <w:rPr>
          <w:sz w:val="22"/>
          <w:szCs w:val="22"/>
        </w:rPr>
        <w:t>Místo výkonu práce:</w:t>
      </w:r>
      <w:r w:rsidRPr="000C4554">
        <w:rPr>
          <w:sz w:val="22"/>
          <w:szCs w:val="22"/>
        </w:rPr>
        <w:tab/>
        <w:t>Středisko SOS pro vzájemnou pomoc občanů, z.s., Praskova č.p. 800/16, 779 00 Olomouc 9</w:t>
      </w:r>
    </w:p>
    <w:p w14:paraId="5FD309CC" w14:textId="77777777" w:rsidR="000C4554" w:rsidRDefault="000C4554" w:rsidP="000C4554">
      <w:pPr>
        <w:pStyle w:val="Daltextbodudohody"/>
        <w:tabs>
          <w:tab w:val="left" w:pos="708"/>
        </w:tabs>
        <w:ind w:left="3119" w:hanging="2263"/>
        <w:rPr>
          <w:sz w:val="22"/>
          <w:szCs w:val="22"/>
        </w:rPr>
      </w:pPr>
    </w:p>
    <w:p w14:paraId="3E2BC6E7" w14:textId="77777777" w:rsidR="000C4554" w:rsidRPr="000C4554" w:rsidRDefault="000C4554" w:rsidP="000C4554">
      <w:pPr>
        <w:pStyle w:val="Daltextbodudohody"/>
        <w:tabs>
          <w:tab w:val="left" w:pos="708"/>
        </w:tabs>
        <w:ind w:left="3119" w:hanging="2263"/>
        <w:rPr>
          <w:sz w:val="22"/>
          <w:szCs w:val="22"/>
        </w:rPr>
      </w:pPr>
      <w:r w:rsidRPr="000C4554">
        <w:rPr>
          <w:sz w:val="22"/>
          <w:szCs w:val="22"/>
        </w:rPr>
        <w:t>Den nástupu do práce:</w:t>
      </w:r>
      <w:r w:rsidRPr="000C4554">
        <w:rPr>
          <w:sz w:val="22"/>
          <w:szCs w:val="22"/>
        </w:rPr>
        <w:tab/>
        <w:t>15.4.2024</w:t>
      </w:r>
    </w:p>
    <w:p w14:paraId="307A660F" w14:textId="77777777" w:rsidR="009A5651" w:rsidRPr="000C4554" w:rsidRDefault="00DB2022" w:rsidP="009A5651">
      <w:pPr>
        <w:pStyle w:val="Bezmezer"/>
        <w:spacing w:after="120"/>
        <w:rPr>
          <w:sz w:val="22"/>
          <w:szCs w:val="22"/>
        </w:rPr>
      </w:pPr>
      <w:r w:rsidRPr="000C4554">
        <w:rPr>
          <w:noProof/>
          <w:sz w:val="22"/>
          <w:szCs w:val="22"/>
        </w:rPr>
        <w:lastRenderedPageBreak/>
        <w:t>Dosavadní text článku II.3 dohody se nahrazuje textem:</w:t>
      </w:r>
    </w:p>
    <w:p w14:paraId="62AA14A1" w14:textId="77777777" w:rsidR="00320F42" w:rsidRDefault="00DB2022" w:rsidP="00320F42">
      <w:pPr>
        <w:pStyle w:val="Bezmezer"/>
        <w:spacing w:after="120"/>
        <w:rPr>
          <w:noProof/>
          <w:sz w:val="22"/>
          <w:szCs w:val="22"/>
        </w:rPr>
      </w:pPr>
      <w:r w:rsidRPr="000C4554">
        <w:rPr>
          <w:noProof/>
          <w:sz w:val="22"/>
          <w:szCs w:val="22"/>
        </w:rPr>
        <w:t xml:space="preserve">II.3   V případě, že pracovní poměr zaměstnance skončí přede dnem 30.9.2024, zaměstnavatel písemně oznámí Úřadu práce den a způsob skončení tohoto pracovního poměru, a to nejpozději ke dni doložení výkazu </w:t>
      </w:r>
      <w:r w:rsidRPr="000C4554">
        <w:rPr>
          <w:rFonts w:cs="Arial"/>
          <w:noProof/>
          <w:sz w:val="22"/>
          <w:szCs w:val="22"/>
        </w:rPr>
        <w:t>"</w:t>
      </w:r>
      <w:r w:rsidRPr="000C4554">
        <w:rPr>
          <w:noProof/>
          <w:sz w:val="22"/>
          <w:szCs w:val="22"/>
        </w:rPr>
        <w:t>Vyúčtování mzdových nákladů – SÚPM vyhrazené</w:t>
      </w:r>
      <w:r w:rsidRPr="000C4554">
        <w:rPr>
          <w:rFonts w:cs="Arial"/>
          <w:noProof/>
          <w:sz w:val="22"/>
          <w:szCs w:val="22"/>
        </w:rPr>
        <w:t>"</w:t>
      </w:r>
      <w:r w:rsidRPr="000C4554">
        <w:rPr>
          <w:noProof/>
          <w:sz w:val="22"/>
          <w:szCs w:val="22"/>
        </w:rPr>
        <w:t xml:space="preserve"> za měsíc, ve kterém byl pracovní poměr zaměstnance skončen.</w:t>
      </w:r>
    </w:p>
    <w:p w14:paraId="31E653C2" w14:textId="77777777" w:rsidR="00320F42" w:rsidRDefault="00320F42" w:rsidP="00320F42">
      <w:pPr>
        <w:pStyle w:val="Bezmezer"/>
        <w:spacing w:after="120"/>
        <w:rPr>
          <w:noProof/>
          <w:sz w:val="22"/>
          <w:szCs w:val="22"/>
        </w:rPr>
      </w:pPr>
    </w:p>
    <w:p w14:paraId="6C280933" w14:textId="77777777" w:rsidR="00320F42" w:rsidRPr="000C4554" w:rsidRDefault="00320F42" w:rsidP="00320F42">
      <w:pPr>
        <w:pStyle w:val="Bezmezer"/>
        <w:spacing w:after="120"/>
        <w:rPr>
          <w:sz w:val="22"/>
          <w:szCs w:val="22"/>
        </w:rPr>
      </w:pPr>
      <w:r w:rsidRPr="000C4554">
        <w:rPr>
          <w:noProof/>
          <w:sz w:val="22"/>
          <w:szCs w:val="22"/>
        </w:rPr>
        <w:t>Dosavadní text článku III.</w:t>
      </w:r>
      <w:r>
        <w:rPr>
          <w:noProof/>
          <w:sz w:val="22"/>
          <w:szCs w:val="22"/>
        </w:rPr>
        <w:t>1</w:t>
      </w:r>
      <w:r w:rsidRPr="000C4554">
        <w:rPr>
          <w:noProof/>
          <w:sz w:val="22"/>
          <w:szCs w:val="22"/>
        </w:rPr>
        <w:t xml:space="preserve"> dohody se nahrazuje textem:</w:t>
      </w:r>
    </w:p>
    <w:p w14:paraId="56F5CD8E" w14:textId="77777777" w:rsidR="00320F42" w:rsidRPr="00320F42" w:rsidRDefault="00320F42" w:rsidP="00320F42">
      <w:pPr>
        <w:pStyle w:val="Bezmezer"/>
        <w:spacing w:after="120"/>
        <w:rPr>
          <w:noProof/>
          <w:sz w:val="22"/>
          <w:szCs w:val="22"/>
        </w:rPr>
      </w:pPr>
      <w:r w:rsidRPr="00320F42">
        <w:rPr>
          <w:sz w:val="22"/>
          <w:szCs w:val="22"/>
        </w:rPr>
        <w:t xml:space="preserve">III.1 Úřad práce se zavazuje poskytnout zaměstnavateli příspěvek ve výši </w:t>
      </w:r>
      <w:r w:rsidRPr="00320F42">
        <w:rPr>
          <w:noProof/>
          <w:sz w:val="22"/>
          <w:szCs w:val="22"/>
        </w:rPr>
        <w:t>100</w:t>
      </w:r>
      <w:r w:rsidRPr="00320F42">
        <w:rPr>
          <w:sz w:val="22"/>
          <w:szCs w:val="22"/>
        </w:rPr>
        <w:t xml:space="preserve"> % z řádně vynakládaných prostředků na mzdy nebo platy na zaměstnance, včetně pojistného na sociální zabezpečení, příspěvku na státní politiku zaměstnanosti a pojistného na veřejné zdravotní pojištění, které zaměstnavatel za sebe odvádí z vyměřovacího základu zaměstnance, maximálně však </w:t>
      </w:r>
      <w:r>
        <w:rPr>
          <w:noProof/>
          <w:sz w:val="22"/>
          <w:szCs w:val="22"/>
        </w:rPr>
        <w:t>16875</w:t>
      </w:r>
      <w:r w:rsidRPr="00320F42">
        <w:rPr>
          <w:sz w:val="22"/>
          <w:szCs w:val="22"/>
        </w:rPr>
        <w:t xml:space="preserve"> Kč měsíčně, z toho 76,73 % je hrazeno z prostředků ESF a 23,27 % je hrazeno ze státního rozpočtu ČR. Součet poskytnutých měsíčních příspěvků nepřekročí částku </w:t>
      </w:r>
      <w:r>
        <w:rPr>
          <w:sz w:val="22"/>
          <w:szCs w:val="22"/>
        </w:rPr>
        <w:t>85 273</w:t>
      </w:r>
      <w:r w:rsidRPr="00320F42">
        <w:rPr>
          <w:sz w:val="22"/>
          <w:szCs w:val="22"/>
        </w:rPr>
        <w:t xml:space="preserve"> Kč.</w:t>
      </w:r>
    </w:p>
    <w:p w14:paraId="2EDBAD4F" w14:textId="77777777" w:rsidR="00320F42" w:rsidRDefault="00320F42" w:rsidP="009A5651">
      <w:pPr>
        <w:pStyle w:val="Bezmezer"/>
        <w:spacing w:after="120"/>
        <w:rPr>
          <w:sz w:val="22"/>
          <w:szCs w:val="22"/>
        </w:rPr>
      </w:pPr>
    </w:p>
    <w:p w14:paraId="3C9478AE" w14:textId="77777777" w:rsidR="009A5651" w:rsidRPr="000C4554" w:rsidRDefault="00DB2022" w:rsidP="009A5651">
      <w:pPr>
        <w:pStyle w:val="Bezmezer"/>
        <w:spacing w:after="120"/>
        <w:rPr>
          <w:sz w:val="22"/>
          <w:szCs w:val="22"/>
        </w:rPr>
      </w:pPr>
      <w:r w:rsidRPr="000C4554">
        <w:rPr>
          <w:noProof/>
          <w:sz w:val="22"/>
          <w:szCs w:val="22"/>
        </w:rPr>
        <w:t>Dosavadní text článku III.2 dohody se nahrazuje textem:</w:t>
      </w:r>
    </w:p>
    <w:p w14:paraId="26E681E8" w14:textId="77777777" w:rsidR="009A5651" w:rsidRPr="000C4554" w:rsidRDefault="00DB2022" w:rsidP="009A5651">
      <w:pPr>
        <w:pStyle w:val="Bezmezer"/>
        <w:spacing w:after="120"/>
        <w:rPr>
          <w:sz w:val="22"/>
          <w:szCs w:val="22"/>
        </w:rPr>
      </w:pPr>
      <w:r w:rsidRPr="000C4554">
        <w:rPr>
          <w:noProof/>
          <w:sz w:val="22"/>
          <w:szCs w:val="22"/>
        </w:rPr>
        <w:t>III.2   Příspěvek bude poskytován od 15.4.2024 do 30.9.2024</w:t>
      </w:r>
      <w:r w:rsidRPr="000C4554">
        <w:rPr>
          <w:iCs/>
          <w:noProof/>
          <w:sz w:val="22"/>
          <w:szCs w:val="22"/>
        </w:rPr>
        <w:t xml:space="preserve">. </w:t>
      </w:r>
      <w:r w:rsidRPr="000C4554">
        <w:rPr>
          <w:noProof/>
          <w:sz w:val="22"/>
          <w:szCs w:val="22"/>
        </w:rPr>
        <w:t>Jestliže se na tuto dohodu vztahuje povinnost uveřejnění prostřednictvím Registru smluv a dohoda nenabyde účinnosti dle Článku IX bod 2. této dohody do 15.04.2024,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74125AD3" w14:textId="77777777" w:rsidR="00C445BB" w:rsidRPr="000C4554" w:rsidRDefault="00C445BB" w:rsidP="00C445BB">
      <w:pPr>
        <w:pStyle w:val="Bezmezer"/>
        <w:spacing w:after="120"/>
        <w:rPr>
          <w:sz w:val="22"/>
          <w:szCs w:val="22"/>
        </w:rPr>
      </w:pPr>
    </w:p>
    <w:p w14:paraId="7F333DAB" w14:textId="77777777" w:rsidR="000C4554" w:rsidRPr="000C4554" w:rsidRDefault="000C4554" w:rsidP="000C4554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</w:rPr>
      </w:pPr>
      <w:r w:rsidRPr="000C4554">
        <w:rPr>
          <w:sz w:val="22"/>
          <w:szCs w:val="22"/>
        </w:rPr>
        <w:t>Dodatek k dohodě nabývá platnosti dnem jeho podpisu oběma smluvními stranami.</w:t>
      </w:r>
    </w:p>
    <w:p w14:paraId="6BD1D469" w14:textId="77777777" w:rsidR="000C4554" w:rsidRPr="000C4554" w:rsidRDefault="000C4554" w:rsidP="000C4554">
      <w:pPr>
        <w:pStyle w:val="Daltextbodudohody"/>
        <w:rPr>
          <w:sz w:val="22"/>
          <w:szCs w:val="22"/>
        </w:rPr>
      </w:pPr>
    </w:p>
    <w:p w14:paraId="6BCEB3C2" w14:textId="77777777" w:rsidR="000C4554" w:rsidRPr="000C4554" w:rsidRDefault="000C4554" w:rsidP="000C4554">
      <w:pPr>
        <w:rPr>
          <w:sz w:val="22"/>
          <w:szCs w:val="22"/>
        </w:rPr>
      </w:pPr>
      <w:r w:rsidRPr="000C4554">
        <w:rPr>
          <w:sz w:val="22"/>
          <w:szCs w:val="22"/>
        </w:rPr>
        <w:t>Dodatek, na nějž se vztahuje povinnost uveřejnění prostřednictvím Registru smluv,</w:t>
      </w:r>
    </w:p>
    <w:p w14:paraId="73D2FDCD" w14:textId="77777777" w:rsidR="000C4554" w:rsidRPr="000C4554" w:rsidRDefault="000C4554" w:rsidP="000C4554">
      <w:pPr>
        <w:rPr>
          <w:sz w:val="22"/>
          <w:szCs w:val="22"/>
        </w:rPr>
      </w:pPr>
      <w:r w:rsidRPr="000C4554">
        <w:rPr>
          <w:sz w:val="22"/>
          <w:szCs w:val="22"/>
        </w:rPr>
        <w:t xml:space="preserve">nabývá účinnosti dnem uveřejnění. Dodatek, na nějž se nevztahuje povinnost uveřejnění </w:t>
      </w:r>
    </w:p>
    <w:p w14:paraId="005FAA12" w14:textId="77777777" w:rsidR="000C4554" w:rsidRPr="000C4554" w:rsidRDefault="000C4554" w:rsidP="000C4554">
      <w:pPr>
        <w:rPr>
          <w:sz w:val="22"/>
          <w:szCs w:val="22"/>
        </w:rPr>
      </w:pPr>
      <w:r w:rsidRPr="000C4554">
        <w:rPr>
          <w:sz w:val="22"/>
          <w:szCs w:val="22"/>
        </w:rPr>
        <w:t>prostřednictvím Registru smluv, nabývá účinnosti dnem jeho</w:t>
      </w:r>
      <w:r w:rsidRPr="000C4554">
        <w:rPr>
          <w:color w:val="1F497D"/>
          <w:sz w:val="22"/>
          <w:szCs w:val="22"/>
        </w:rPr>
        <w:t xml:space="preserve"> </w:t>
      </w:r>
      <w:r w:rsidRPr="000C4554">
        <w:rPr>
          <w:sz w:val="22"/>
          <w:szCs w:val="22"/>
        </w:rPr>
        <w:t xml:space="preserve">podpisu oběma smluvními </w:t>
      </w:r>
    </w:p>
    <w:p w14:paraId="710C2D1B" w14:textId="77777777" w:rsidR="000C4554" w:rsidRPr="000C4554" w:rsidRDefault="000C4554" w:rsidP="000C4554">
      <w:pPr>
        <w:rPr>
          <w:sz w:val="22"/>
          <w:szCs w:val="22"/>
        </w:rPr>
      </w:pPr>
      <w:r w:rsidRPr="000C4554">
        <w:rPr>
          <w:sz w:val="22"/>
          <w:szCs w:val="22"/>
        </w:rPr>
        <w:t xml:space="preserve">stranami nebo dnem, který si smluvní strany v dodatku sjednají. </w:t>
      </w:r>
    </w:p>
    <w:p w14:paraId="7B2B6A54" w14:textId="77777777" w:rsidR="000C4554" w:rsidRPr="000C4554" w:rsidRDefault="000C4554" w:rsidP="000C4554">
      <w:pPr>
        <w:pStyle w:val="Daltextbodudohody"/>
        <w:ind w:left="0"/>
        <w:rPr>
          <w:sz w:val="22"/>
          <w:szCs w:val="22"/>
        </w:rPr>
      </w:pPr>
    </w:p>
    <w:p w14:paraId="4B9B1AF7" w14:textId="77777777" w:rsidR="000C4554" w:rsidRPr="000C4554" w:rsidRDefault="000C4554" w:rsidP="000C4554">
      <w:pPr>
        <w:pStyle w:val="Daltextbodudohody"/>
        <w:ind w:left="0"/>
        <w:rPr>
          <w:sz w:val="22"/>
          <w:szCs w:val="22"/>
        </w:rPr>
      </w:pPr>
      <w:r w:rsidRPr="000C4554">
        <w:rPr>
          <w:sz w:val="22"/>
          <w:szCs w:val="22"/>
        </w:rPr>
        <w:t xml:space="preserve">Dodatek k dohodě je sepsán ve dvou vyhotoveních, z nichž jedno vyhotovení obdrží Úřad </w:t>
      </w:r>
    </w:p>
    <w:p w14:paraId="186658B7" w14:textId="77777777" w:rsidR="000C4554" w:rsidRPr="000C4554" w:rsidRDefault="000C4554" w:rsidP="000C4554">
      <w:pPr>
        <w:pStyle w:val="Daltextbodudohody"/>
        <w:ind w:left="0"/>
        <w:rPr>
          <w:sz w:val="22"/>
          <w:szCs w:val="22"/>
        </w:rPr>
      </w:pPr>
      <w:r w:rsidRPr="000C4554">
        <w:rPr>
          <w:sz w:val="22"/>
          <w:szCs w:val="22"/>
        </w:rPr>
        <w:t>práce a jedno vyhotovení zaměstnavatel.</w:t>
      </w:r>
    </w:p>
    <w:p w14:paraId="296615EF" w14:textId="77777777" w:rsidR="000C4554" w:rsidRPr="000C4554" w:rsidRDefault="000C4554" w:rsidP="000C4554">
      <w:pPr>
        <w:pStyle w:val="Daltextbodudohody"/>
        <w:rPr>
          <w:sz w:val="22"/>
          <w:szCs w:val="22"/>
        </w:rPr>
      </w:pPr>
    </w:p>
    <w:p w14:paraId="4C64472B" w14:textId="77777777" w:rsidR="006C4C48" w:rsidRPr="000C4554" w:rsidRDefault="006C4C48" w:rsidP="006C4C4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3E0B1231" w14:textId="77777777" w:rsidR="00320F42" w:rsidRDefault="00320F42" w:rsidP="006C4C48">
      <w:pPr>
        <w:keepNext/>
        <w:keepLines/>
        <w:tabs>
          <w:tab w:val="left" w:pos="2520"/>
        </w:tabs>
        <w:rPr>
          <w:noProof/>
          <w:sz w:val="22"/>
          <w:szCs w:val="22"/>
        </w:rPr>
      </w:pPr>
    </w:p>
    <w:p w14:paraId="49C5A5E9" w14:textId="77777777" w:rsidR="006C4C48" w:rsidRPr="000C4554" w:rsidRDefault="00DB2022" w:rsidP="006C4C4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  <w:r w:rsidRPr="000C4554">
        <w:rPr>
          <w:noProof/>
          <w:sz w:val="22"/>
          <w:szCs w:val="22"/>
        </w:rPr>
        <w:t>V Olomouci</w:t>
      </w:r>
      <w:r w:rsidR="006C4C48" w:rsidRPr="000C4554">
        <w:rPr>
          <w:rFonts w:cs="Arial"/>
          <w:sz w:val="22"/>
          <w:szCs w:val="22"/>
        </w:rPr>
        <w:t xml:space="preserve"> dne </w:t>
      </w:r>
    </w:p>
    <w:p w14:paraId="3E7AB9C1" w14:textId="77777777" w:rsidR="006C4C48" w:rsidRPr="000C4554" w:rsidRDefault="006C4C48" w:rsidP="006C4C4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0535005A" w14:textId="77777777" w:rsidR="006C4C48" w:rsidRPr="000C4554" w:rsidRDefault="006C4C48" w:rsidP="006C4C4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5D5B2B00" w14:textId="77777777" w:rsidR="006C4C48" w:rsidRPr="000C4554" w:rsidRDefault="006C4C48" w:rsidP="006C4C48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14:paraId="0D8D8295" w14:textId="77777777" w:rsidR="006C4C48" w:rsidRPr="000C4554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6C4C48" w:rsidRPr="000C4554" w:rsidSect="00DB2022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08D750F8" w14:textId="77777777" w:rsidR="006C4C48" w:rsidRPr="000C4554" w:rsidRDefault="006C4C48" w:rsidP="006C4C48">
      <w:pPr>
        <w:keepNext/>
        <w:keepLines/>
        <w:jc w:val="center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..................................................................</w:t>
      </w:r>
    </w:p>
    <w:p w14:paraId="4749EE78" w14:textId="77777777" w:rsidR="006C4C48" w:rsidRPr="000C4554" w:rsidRDefault="00DB2022" w:rsidP="006C4C48">
      <w:pPr>
        <w:keepNext/>
        <w:keepLines/>
        <w:jc w:val="center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Iveta Věrná</w:t>
      </w:r>
      <w:r w:rsidRPr="000C4554">
        <w:rPr>
          <w:sz w:val="22"/>
          <w:szCs w:val="22"/>
        </w:rPr>
        <w:tab/>
      </w:r>
      <w:r w:rsidRPr="000C4554">
        <w:rPr>
          <w:sz w:val="22"/>
          <w:szCs w:val="22"/>
        </w:rPr>
        <w:br/>
        <w:t>člen výboru spolku</w:t>
      </w:r>
    </w:p>
    <w:p w14:paraId="7A4E4A28" w14:textId="77777777" w:rsidR="006C4C48" w:rsidRPr="000C4554" w:rsidRDefault="006C4C48" w:rsidP="006C4C48">
      <w:pPr>
        <w:keepNext/>
        <w:keepLines/>
        <w:jc w:val="center"/>
        <w:rPr>
          <w:rFonts w:cs="Arial"/>
          <w:sz w:val="22"/>
          <w:szCs w:val="22"/>
        </w:rPr>
      </w:pPr>
    </w:p>
    <w:p w14:paraId="287FD532" w14:textId="77777777" w:rsidR="00E671CA" w:rsidRPr="000C4554" w:rsidRDefault="00E671CA" w:rsidP="006C4C48">
      <w:pPr>
        <w:keepNext/>
        <w:keepLines/>
        <w:jc w:val="center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za zaměstnavatele</w:t>
      </w:r>
    </w:p>
    <w:p w14:paraId="4B22B1F6" w14:textId="77777777" w:rsidR="006C4C48" w:rsidRPr="000C4554" w:rsidRDefault="006C4C48" w:rsidP="006C4C48">
      <w:pPr>
        <w:keepNext/>
        <w:keepLines/>
        <w:jc w:val="center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br w:type="column"/>
      </w:r>
      <w:r w:rsidRPr="000C4554">
        <w:rPr>
          <w:rFonts w:cs="Arial"/>
          <w:sz w:val="22"/>
          <w:szCs w:val="22"/>
        </w:rPr>
        <w:t>..................................................................</w:t>
      </w:r>
    </w:p>
    <w:p w14:paraId="0D11F932" w14:textId="77777777" w:rsidR="006C4C48" w:rsidRPr="000C4554" w:rsidRDefault="00DB2022" w:rsidP="006C4C48">
      <w:pPr>
        <w:keepNext/>
        <w:keepLines/>
        <w:jc w:val="center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 xml:space="preserve">Mgr. </w:t>
      </w:r>
      <w:r w:rsidRPr="000C4554">
        <w:rPr>
          <w:sz w:val="22"/>
          <w:szCs w:val="22"/>
        </w:rPr>
        <w:t>Milena Vykoukalová</w:t>
      </w:r>
    </w:p>
    <w:p w14:paraId="0591A9F1" w14:textId="77777777" w:rsidR="00E31EB2" w:rsidRPr="000C4554" w:rsidRDefault="00DB2022" w:rsidP="00E31EB2">
      <w:pPr>
        <w:keepNext/>
        <w:keepLines/>
        <w:jc w:val="center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ředitelka Odboru</w:t>
      </w:r>
      <w:r w:rsidRPr="000C4554">
        <w:rPr>
          <w:sz w:val="22"/>
          <w:szCs w:val="22"/>
        </w:rPr>
        <w:t xml:space="preserve"> zaměstnanosti KoP Olomouc</w:t>
      </w:r>
    </w:p>
    <w:p w14:paraId="40312D8F" w14:textId="77777777" w:rsidR="006C4C48" w:rsidRPr="000C4554" w:rsidRDefault="006C4C48" w:rsidP="00E31EB2">
      <w:pPr>
        <w:keepNext/>
        <w:keepLines/>
        <w:jc w:val="center"/>
        <w:rPr>
          <w:rFonts w:cs="Arial"/>
          <w:sz w:val="22"/>
          <w:szCs w:val="22"/>
        </w:rPr>
      </w:pPr>
    </w:p>
    <w:p w14:paraId="39ADAAD4" w14:textId="77777777" w:rsidR="00E671CA" w:rsidRPr="000C4554" w:rsidRDefault="00E671CA" w:rsidP="00E31EB2">
      <w:pPr>
        <w:keepNext/>
        <w:keepLines/>
        <w:jc w:val="center"/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za Úřad práce ČR</w:t>
      </w:r>
    </w:p>
    <w:p w14:paraId="567F65B9" w14:textId="77777777" w:rsidR="006C4C48" w:rsidRDefault="006C4C48" w:rsidP="006C4C48">
      <w:pPr>
        <w:keepNext/>
        <w:keepLines/>
        <w:jc w:val="center"/>
        <w:rPr>
          <w:rFonts w:cs="Arial"/>
          <w:sz w:val="22"/>
          <w:szCs w:val="22"/>
        </w:rPr>
      </w:pPr>
    </w:p>
    <w:p w14:paraId="706E5AD2" w14:textId="77777777" w:rsidR="00320F42" w:rsidRDefault="00320F42" w:rsidP="006C4C48">
      <w:pPr>
        <w:keepNext/>
        <w:keepLines/>
        <w:jc w:val="center"/>
        <w:rPr>
          <w:rFonts w:cs="Arial"/>
          <w:sz w:val="22"/>
          <w:szCs w:val="22"/>
        </w:rPr>
      </w:pPr>
    </w:p>
    <w:p w14:paraId="549F2AB7" w14:textId="77777777" w:rsidR="00320F42" w:rsidRPr="000C4554" w:rsidRDefault="00320F42" w:rsidP="00320F42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14:paraId="79369534" w14:textId="77777777" w:rsidR="00320F42" w:rsidRPr="000C4554" w:rsidRDefault="00320F42" w:rsidP="006C4C48">
      <w:pPr>
        <w:keepNext/>
        <w:keepLines/>
        <w:jc w:val="center"/>
        <w:rPr>
          <w:rFonts w:cs="Arial"/>
          <w:sz w:val="22"/>
          <w:szCs w:val="22"/>
        </w:rPr>
        <w:sectPr w:rsidR="00320F42" w:rsidRPr="000C4554" w:rsidSect="00DB202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E06ED38" w14:textId="77777777" w:rsidR="006C4C48" w:rsidRPr="000C4554" w:rsidRDefault="006C4C48" w:rsidP="006C4C48">
      <w:pPr>
        <w:keepNext/>
        <w:keepLines/>
        <w:jc w:val="center"/>
        <w:rPr>
          <w:rFonts w:cs="Arial"/>
          <w:sz w:val="22"/>
          <w:szCs w:val="22"/>
        </w:rPr>
      </w:pPr>
    </w:p>
    <w:p w14:paraId="2AC7449A" w14:textId="77777777" w:rsidR="006C4C48" w:rsidRPr="000C4554" w:rsidRDefault="006C4C48" w:rsidP="006C4C48">
      <w:pPr>
        <w:keepNext/>
        <w:keepLines/>
        <w:jc w:val="center"/>
        <w:rPr>
          <w:rFonts w:cs="Arial"/>
          <w:sz w:val="22"/>
          <w:szCs w:val="22"/>
        </w:rPr>
      </w:pPr>
    </w:p>
    <w:p w14:paraId="399F97D2" w14:textId="77777777" w:rsidR="000C4554" w:rsidRDefault="000C4554" w:rsidP="006C4C48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14:paraId="3A901EE4" w14:textId="77777777" w:rsidR="000C4554" w:rsidRDefault="000C4554" w:rsidP="006C4C48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14:paraId="45FDF53B" w14:textId="77777777" w:rsidR="006C4C48" w:rsidRPr="000C4554" w:rsidRDefault="006C4C48" w:rsidP="006C4C48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Za úřad práce vyřizuje:</w:t>
      </w:r>
      <w:r w:rsidRPr="000C4554">
        <w:rPr>
          <w:rFonts w:cs="Arial"/>
          <w:sz w:val="22"/>
          <w:szCs w:val="22"/>
        </w:rPr>
        <w:tab/>
      </w:r>
      <w:r w:rsidR="000C4554">
        <w:rPr>
          <w:rFonts w:cs="Arial"/>
          <w:sz w:val="22"/>
          <w:szCs w:val="22"/>
        </w:rPr>
        <w:t xml:space="preserve"> </w:t>
      </w:r>
      <w:r w:rsidR="00DB2022" w:rsidRPr="000C4554">
        <w:rPr>
          <w:rFonts w:cs="Arial"/>
          <w:sz w:val="22"/>
          <w:szCs w:val="22"/>
        </w:rPr>
        <w:t>Libuše Hrubá</w:t>
      </w:r>
    </w:p>
    <w:p w14:paraId="3AB5C18F" w14:textId="77777777" w:rsidR="006C4C48" w:rsidRPr="000C4554" w:rsidRDefault="006C4C48" w:rsidP="006C4C48">
      <w:pPr>
        <w:keepLines/>
        <w:tabs>
          <w:tab w:val="left" w:pos="2160"/>
        </w:tabs>
        <w:rPr>
          <w:rFonts w:cs="Arial"/>
          <w:sz w:val="22"/>
          <w:szCs w:val="22"/>
        </w:rPr>
      </w:pPr>
      <w:r w:rsidRPr="000C4554">
        <w:rPr>
          <w:rFonts w:cs="Arial"/>
          <w:sz w:val="22"/>
          <w:szCs w:val="22"/>
        </w:rPr>
        <w:t>Telefon:</w:t>
      </w:r>
      <w:r w:rsidRPr="000C4554">
        <w:rPr>
          <w:rFonts w:cs="Arial"/>
          <w:sz w:val="22"/>
          <w:szCs w:val="22"/>
        </w:rPr>
        <w:tab/>
      </w:r>
      <w:r w:rsidR="000C4554">
        <w:rPr>
          <w:rFonts w:cs="Arial"/>
          <w:sz w:val="22"/>
          <w:szCs w:val="22"/>
        </w:rPr>
        <w:t xml:space="preserve">  </w:t>
      </w:r>
      <w:r w:rsidR="00DB2022" w:rsidRPr="000C4554">
        <w:rPr>
          <w:rFonts w:cs="Arial"/>
          <w:sz w:val="22"/>
          <w:szCs w:val="22"/>
        </w:rPr>
        <w:t>950 141</w:t>
      </w:r>
      <w:r w:rsidR="00DB2022" w:rsidRPr="000C4554">
        <w:rPr>
          <w:sz w:val="22"/>
          <w:szCs w:val="22"/>
        </w:rPr>
        <w:t xml:space="preserve"> 436</w:t>
      </w:r>
    </w:p>
    <w:p w14:paraId="69CF5EB8" w14:textId="77777777" w:rsidR="00997B94" w:rsidRPr="000C4554" w:rsidRDefault="00997B94" w:rsidP="0005028D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997B94" w:rsidRPr="000C4554" w:rsidSect="00DB2022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3619" w14:textId="77777777" w:rsidR="00406451" w:rsidRDefault="00406451">
      <w:r>
        <w:separator/>
      </w:r>
    </w:p>
  </w:endnote>
  <w:endnote w:type="continuationSeparator" w:id="0">
    <w:p w14:paraId="2A4A956D" w14:textId="77777777" w:rsidR="00406451" w:rsidRDefault="0040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EFD7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DD3B" w14:textId="77777777" w:rsidR="00772E6D" w:rsidRDefault="00772E6D" w:rsidP="00772E6D">
    <w:pPr>
      <w:pStyle w:val="Zpat"/>
      <w:rPr>
        <w:i/>
        <w:sz w:val="16"/>
        <w:szCs w:val="16"/>
      </w:rPr>
    </w:pPr>
  </w:p>
  <w:p w14:paraId="4BD5226F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511B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141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6D06" w14:textId="77777777" w:rsidR="00406451" w:rsidRDefault="00406451">
      <w:r>
        <w:separator/>
      </w:r>
    </w:p>
  </w:footnote>
  <w:footnote w:type="continuationSeparator" w:id="0">
    <w:p w14:paraId="55E8FD4E" w14:textId="77777777" w:rsidR="00406451" w:rsidRDefault="0040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7668" w14:textId="6E0A2E33" w:rsidR="006C4C48" w:rsidRDefault="00C46B1F" w:rsidP="0033071F">
    <w:pPr>
      <w:pStyle w:val="Zhlav"/>
      <w:jc w:val="left"/>
    </w:pPr>
    <w:r>
      <w:rPr>
        <w:noProof/>
      </w:rPr>
      <w:drawing>
        <wp:inline distT="0" distB="0" distL="0" distR="0" wp14:anchorId="5391EF59" wp14:editId="4ABDCA64">
          <wp:extent cx="392430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045D3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09D5" w14:textId="77777777" w:rsidR="00FA6FA9" w:rsidRDefault="00646422">
    <w:pPr>
      <w:pStyle w:val="Zhlav"/>
    </w:pPr>
    <w:r>
      <w:rPr>
        <w:noProof/>
      </w:rPr>
      <w:object w:dxaOrig="6180" w:dyaOrig="960" w14:anchorId="20980C89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74247852" r:id="rId3"/>
        <o:OLEObject Type="Embed" ProgID="Word.Picture.8" ShapeID="_x0000_s1027" DrawAspect="Content" ObjectID="_1774247853" r:id="rId4"/>
      </w:object>
    </w:r>
  </w:p>
  <w:p w14:paraId="77A3FD07" w14:textId="77777777" w:rsidR="00646422" w:rsidRDefault="00646422">
    <w:pPr>
      <w:pStyle w:val="Zhlav"/>
    </w:pPr>
  </w:p>
  <w:p w14:paraId="692EEEC6" w14:textId="77777777" w:rsidR="00646422" w:rsidRDefault="00646422">
    <w:pPr>
      <w:pStyle w:val="Zhlav"/>
    </w:pPr>
  </w:p>
  <w:p w14:paraId="488B1E3C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A201C"/>
    <w:multiLevelType w:val="multilevel"/>
    <w:tmpl w:val="144C0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492137">
    <w:abstractNumId w:val="1"/>
  </w:num>
  <w:num w:numId="2" w16cid:durableId="1851486490">
    <w:abstractNumId w:val="1"/>
    <w:lvlOverride w:ilvl="0">
      <w:startOverride w:val="1"/>
    </w:lvlOverride>
  </w:num>
  <w:num w:numId="3" w16cid:durableId="841047633">
    <w:abstractNumId w:val="3"/>
  </w:num>
  <w:num w:numId="4" w16cid:durableId="639918666">
    <w:abstractNumId w:val="1"/>
    <w:lvlOverride w:ilvl="0">
      <w:startOverride w:val="1"/>
    </w:lvlOverride>
  </w:num>
  <w:num w:numId="5" w16cid:durableId="1981495496">
    <w:abstractNumId w:val="1"/>
    <w:lvlOverride w:ilvl="0">
      <w:startOverride w:val="1"/>
    </w:lvlOverride>
  </w:num>
  <w:num w:numId="6" w16cid:durableId="17590717">
    <w:abstractNumId w:val="1"/>
    <w:lvlOverride w:ilvl="0">
      <w:startOverride w:val="1"/>
    </w:lvlOverride>
  </w:num>
  <w:num w:numId="7" w16cid:durableId="1324889260">
    <w:abstractNumId w:val="1"/>
    <w:lvlOverride w:ilvl="0">
      <w:startOverride w:val="1"/>
    </w:lvlOverride>
  </w:num>
  <w:num w:numId="8" w16cid:durableId="1684890881">
    <w:abstractNumId w:val="0"/>
  </w:num>
  <w:num w:numId="9" w16cid:durableId="808865610">
    <w:abstractNumId w:val="1"/>
    <w:lvlOverride w:ilvl="0">
      <w:startOverride w:val="1"/>
    </w:lvlOverride>
  </w:num>
  <w:num w:numId="10" w16cid:durableId="18512952">
    <w:abstractNumId w:val="1"/>
    <w:lvlOverride w:ilvl="0">
      <w:startOverride w:val="1"/>
    </w:lvlOverride>
  </w:num>
  <w:num w:numId="11" w16cid:durableId="965546298">
    <w:abstractNumId w:val="1"/>
    <w:lvlOverride w:ilvl="0">
      <w:startOverride w:val="1"/>
    </w:lvlOverride>
  </w:num>
  <w:num w:numId="12" w16cid:durableId="357390185">
    <w:abstractNumId w:val="1"/>
    <w:lvlOverride w:ilvl="0">
      <w:startOverride w:val="1"/>
    </w:lvlOverride>
  </w:num>
  <w:num w:numId="13" w16cid:durableId="33175693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67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734850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1F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04F4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4554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239B0"/>
    <w:rsid w:val="00236259"/>
    <w:rsid w:val="002366BE"/>
    <w:rsid w:val="00261C5A"/>
    <w:rsid w:val="00266E31"/>
    <w:rsid w:val="002675EF"/>
    <w:rsid w:val="00267C65"/>
    <w:rsid w:val="002710B3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1B69"/>
    <w:rsid w:val="002E5F39"/>
    <w:rsid w:val="002F04E9"/>
    <w:rsid w:val="002F2148"/>
    <w:rsid w:val="002F42B9"/>
    <w:rsid w:val="002F7027"/>
    <w:rsid w:val="00303F65"/>
    <w:rsid w:val="003052CD"/>
    <w:rsid w:val="0032015F"/>
    <w:rsid w:val="00320F42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93BAB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06451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33C8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11F7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1986"/>
    <w:rsid w:val="00614628"/>
    <w:rsid w:val="00621500"/>
    <w:rsid w:val="00621ACD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4215"/>
    <w:rsid w:val="006E6314"/>
    <w:rsid w:val="00701D85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46BD"/>
    <w:rsid w:val="0086531A"/>
    <w:rsid w:val="008712E6"/>
    <w:rsid w:val="00874DE0"/>
    <w:rsid w:val="00875506"/>
    <w:rsid w:val="008772CE"/>
    <w:rsid w:val="00882165"/>
    <w:rsid w:val="008A475B"/>
    <w:rsid w:val="008A49ED"/>
    <w:rsid w:val="008B0F59"/>
    <w:rsid w:val="008B28C9"/>
    <w:rsid w:val="008B2B8A"/>
    <w:rsid w:val="008B6DC4"/>
    <w:rsid w:val="008C406F"/>
    <w:rsid w:val="008C5B7D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75D64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B6979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98E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2FB"/>
    <w:rsid w:val="00C17E53"/>
    <w:rsid w:val="00C20589"/>
    <w:rsid w:val="00C20E7C"/>
    <w:rsid w:val="00C32D19"/>
    <w:rsid w:val="00C41478"/>
    <w:rsid w:val="00C445BB"/>
    <w:rsid w:val="00C46B1F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B2022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552D4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136B"/>
    <w:rsid w:val="00FC1D78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EBD02"/>
  <w15:chartTrackingRefBased/>
  <w15:docId w15:val="{825B6C72-E267-454F-A9F6-A532393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0C4554"/>
    <w:pPr>
      <w:jc w:val="left"/>
    </w:pPr>
    <w:rPr>
      <w:sz w:val="22"/>
      <w:szCs w:val="21"/>
    </w:rPr>
  </w:style>
  <w:style w:type="character" w:customStyle="1" w:styleId="ProsttextChar">
    <w:name w:val="Prostý text Char"/>
    <w:link w:val="Prosttext"/>
    <w:uiPriority w:val="99"/>
    <w:rsid w:val="000C4554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se.hruba\Desktop\DOHODY\Lepov&#225;%20Marie\DODATEK%20pro%20dohodu%20o%20z&#345;&#237;zen&#237;%20spole&#269;ensky%20&#250;&#269;eln&#233;ho%20pracovn&#237;ho%20m&#237;st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pro dohodu o zřízení společensky účelného pracovního místa.dot</Template>
  <TotalTime>1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Hrubá Libuše (UPM-OLA)</dc:creator>
  <cp:keywords/>
  <dc:description>Předloha byla vytvořena v informačním systému OKpráce.</dc:description>
  <cp:lastModifiedBy>Hrubá Libuše (UPM-OLA)</cp:lastModifiedBy>
  <cp:revision>1</cp:revision>
  <cp:lastPrinted>1601-01-01T00:00:00Z</cp:lastPrinted>
  <dcterms:created xsi:type="dcterms:W3CDTF">2024-04-10T07:50:00Z</dcterms:created>
  <dcterms:modified xsi:type="dcterms:W3CDTF">2024-04-10T07:51:00Z</dcterms:modified>
</cp:coreProperties>
</file>