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B8AD" w14:textId="3D815CE7" w:rsidR="00367F2B" w:rsidRPr="004F4681" w:rsidRDefault="001E712E" w:rsidP="004F4681">
      <w:pPr>
        <w:pStyle w:val="cpNzevsmlouvy"/>
        <w:spacing w:after="240"/>
      </w:pPr>
      <w:r w:rsidRPr="00D52D26">
        <w:t xml:space="preserve">Dodatek č. </w:t>
      </w:r>
      <w:sdt>
        <w:sdtPr>
          <w:id w:val="1195108239"/>
          <w:placeholder>
            <w:docPart w:val="C83F03F18A3B4B81A85E21CA0E8A38A9"/>
          </w:placeholder>
          <w:text/>
        </w:sdtPr>
        <w:sdtEndPr/>
        <w:sdtContent>
          <w:r w:rsidR="006A0400">
            <w:t>1</w:t>
          </w:r>
        </w:sdtContent>
      </w:sdt>
      <w:r w:rsidR="00547C8E" w:rsidRPr="00D52D26">
        <w:t xml:space="preserve"> </w:t>
      </w:r>
      <w:r w:rsidRPr="00D52D26">
        <w:t>k</w:t>
      </w:r>
      <w:r w:rsidR="0045609B" w:rsidRPr="00D52D26">
        <w:t>e</w:t>
      </w:r>
      <w:r w:rsidRPr="00D52D26">
        <w:t> Smlouvě</w:t>
      </w:r>
      <w:r w:rsidR="006A07AE" w:rsidRPr="00D52D26">
        <w:t xml:space="preserve"> o zajištění služeb pro Českou poštu, </w:t>
      </w:r>
      <w:proofErr w:type="spellStart"/>
      <w:r w:rsidR="006A07AE" w:rsidRPr="00D52D26">
        <w:t>s.p</w:t>
      </w:r>
      <w:proofErr w:type="spellEnd"/>
      <w:r w:rsidR="006A07AE" w:rsidRPr="00D52D26">
        <w:t>.</w:t>
      </w:r>
      <w:r w:rsidR="00941D8B" w:rsidRPr="00D52D26">
        <w:t xml:space="preserve"> č</w:t>
      </w:r>
      <w:r w:rsidR="00367F2B" w:rsidRPr="00D52D26">
        <w:t xml:space="preserve">íslo </w:t>
      </w:r>
      <w:sdt>
        <w:sdtPr>
          <w:id w:val="-1232931188"/>
          <w:placeholder>
            <w:docPart w:val="4A0010515AEB471FADD26FE1EDEF3520"/>
          </w:placeholder>
          <w:text/>
        </w:sdtPr>
        <w:sdtEndPr/>
        <w:sdtContent>
          <w:r w:rsidR="006A0400">
            <w:t>2022/01409</w:t>
          </w:r>
        </w:sdtContent>
      </w:sdt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14:paraId="6616F243" w14:textId="77777777" w:rsidTr="003C5BF8">
        <w:tc>
          <w:tcPr>
            <w:tcW w:w="3528" w:type="dxa"/>
          </w:tcPr>
          <w:p w14:paraId="2E747CF8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proofErr w:type="spellStart"/>
            <w:r w:rsidRPr="001C2D26">
              <w:rPr>
                <w:b/>
              </w:rPr>
              <w:t>s.p</w:t>
            </w:r>
            <w:proofErr w:type="spellEnd"/>
            <w:r w:rsidRPr="001C2D26">
              <w:rPr>
                <w:b/>
              </w:rPr>
              <w:t>.</w:t>
            </w:r>
          </w:p>
        </w:tc>
        <w:tc>
          <w:tcPr>
            <w:tcW w:w="6323" w:type="dxa"/>
          </w:tcPr>
          <w:p w14:paraId="45EB11CE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14:paraId="4BBA820B" w14:textId="77777777" w:rsidTr="003C5BF8">
        <w:tc>
          <w:tcPr>
            <w:tcW w:w="3528" w:type="dxa"/>
          </w:tcPr>
          <w:p w14:paraId="1958D9CC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14:paraId="00A81857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14:paraId="34E2EC4E" w14:textId="77777777" w:rsidTr="003C5BF8">
        <w:tc>
          <w:tcPr>
            <w:tcW w:w="3528" w:type="dxa"/>
          </w:tcPr>
          <w:p w14:paraId="4D1BC1EE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14:paraId="3CEB95E9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14:paraId="4339197A" w14:textId="77777777" w:rsidTr="003C5BF8">
        <w:tc>
          <w:tcPr>
            <w:tcW w:w="3528" w:type="dxa"/>
          </w:tcPr>
          <w:p w14:paraId="00902BF4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14:paraId="35F2EB49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14:paraId="6251C8AE" w14:textId="77777777" w:rsidTr="003C5BF8">
        <w:tc>
          <w:tcPr>
            <w:tcW w:w="3528" w:type="dxa"/>
          </w:tcPr>
          <w:p w14:paraId="009326FB" w14:textId="77777777"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14:paraId="284B0D81" w14:textId="5ABD7BBE" w:rsidR="00367F2B" w:rsidRPr="001C2D26" w:rsidRDefault="00BA3660" w:rsidP="00D52D2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Lenkou Kristovou, MBA</w:t>
            </w:r>
            <w:r w:rsidR="00B76C80" w:rsidRPr="001C2D26">
              <w:t xml:space="preserve">, </w:t>
            </w:r>
            <w:r w:rsidR="00AC0967" w:rsidRPr="00FF0E70">
              <w:t>manažer</w:t>
            </w:r>
            <w:r w:rsidR="00AC0967">
              <w:t>kou</w:t>
            </w:r>
            <w:r w:rsidR="00AC0967" w:rsidRPr="00FF0E70">
              <w:t xml:space="preserve"> útvaru</w:t>
            </w:r>
            <w:r w:rsidR="00AC0967">
              <w:t>, distribuční síť</w:t>
            </w:r>
            <w:r w:rsidR="00AC0967">
              <w:rPr>
                <w:color w:val="000000" w:themeColor="text1"/>
              </w:rPr>
              <w:t xml:space="preserve"> </w:t>
            </w:r>
            <w:r w:rsidR="00AC0967">
              <w:rPr>
                <w:color w:val="000000" w:themeColor="text1"/>
              </w:rPr>
              <w:br/>
            </w:r>
            <w:proofErr w:type="spellStart"/>
            <w:r w:rsidR="00AC0967">
              <w:rPr>
                <w:color w:val="000000" w:themeColor="text1"/>
              </w:rPr>
              <w:t>B</w:t>
            </w:r>
            <w:r w:rsidR="00AC0967">
              <w:t>alíkovna</w:t>
            </w:r>
            <w:proofErr w:type="spellEnd"/>
          </w:p>
        </w:tc>
      </w:tr>
      <w:tr w:rsidR="00367F2B" w:rsidRPr="001C2D26" w14:paraId="71F4BC99" w14:textId="77777777" w:rsidTr="003C5BF8">
        <w:tc>
          <w:tcPr>
            <w:tcW w:w="3528" w:type="dxa"/>
          </w:tcPr>
          <w:p w14:paraId="768CB71A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14:paraId="0F595A95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14:paraId="03A93B7C" w14:textId="77777777" w:rsidTr="003C5BF8">
        <w:tc>
          <w:tcPr>
            <w:tcW w:w="3528" w:type="dxa"/>
          </w:tcPr>
          <w:p w14:paraId="54F43BCE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14:paraId="38A7425A" w14:textId="6CD452C8" w:rsidR="00367F2B" w:rsidRPr="001C2D26" w:rsidRDefault="00912A2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</w:p>
        </w:tc>
      </w:tr>
      <w:tr w:rsidR="00367F2B" w:rsidRPr="001C2D26" w14:paraId="5D8DCD4C" w14:textId="77777777" w:rsidTr="003C5BF8">
        <w:tc>
          <w:tcPr>
            <w:tcW w:w="3528" w:type="dxa"/>
          </w:tcPr>
          <w:p w14:paraId="0E5BADC9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14:paraId="6E26B229" w14:textId="2071A181" w:rsidR="00367F2B" w:rsidRPr="006E3C2E" w:rsidRDefault="00912A27" w:rsidP="006E3C2E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rStyle w:val="P-HEAD-WBULLETSChar"/>
              </w:rPr>
              <w:t>XXX</w:t>
            </w:r>
          </w:p>
        </w:tc>
      </w:tr>
      <w:tr w:rsidR="00367F2B" w:rsidRPr="001C2D26" w14:paraId="7077B41C" w14:textId="77777777" w:rsidTr="003C5BF8">
        <w:tc>
          <w:tcPr>
            <w:tcW w:w="3528" w:type="dxa"/>
          </w:tcPr>
          <w:p w14:paraId="2409C6EF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14:paraId="26218F00" w14:textId="77777777" w:rsidR="00367F2B" w:rsidRPr="001C2D26" w:rsidRDefault="00C368FC" w:rsidP="006E3C2E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14:paraId="4961D0E3" w14:textId="77777777" w:rsidTr="003C5BF8">
        <w:tc>
          <w:tcPr>
            <w:tcW w:w="3528" w:type="dxa"/>
          </w:tcPr>
          <w:p w14:paraId="3B459075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14:paraId="76C39CC3" w14:textId="27ED5410" w:rsidR="00367F2B" w:rsidRPr="001C2D26" w:rsidRDefault="00912A2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</w:p>
        </w:tc>
      </w:tr>
      <w:tr w:rsidR="00367F2B" w:rsidRPr="001C2D26" w14:paraId="7174DA0D" w14:textId="77777777" w:rsidTr="003C5BF8">
        <w:tc>
          <w:tcPr>
            <w:tcW w:w="3528" w:type="dxa"/>
          </w:tcPr>
          <w:p w14:paraId="48976B9B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14:paraId="7407FCA9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67F2B" w:rsidRPr="001C2D26" w14:paraId="4D7A3C58" w14:textId="77777777" w:rsidTr="003C5BF8">
        <w:tc>
          <w:tcPr>
            <w:tcW w:w="3528" w:type="dxa"/>
          </w:tcPr>
          <w:p w14:paraId="2ADE0BE7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14:paraId="237B550B" w14:textId="77777777"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14:paraId="6569E265" w14:textId="77777777" w:rsidR="00367F2B" w:rsidRPr="001C2D26" w:rsidRDefault="00367F2B" w:rsidP="001C2D26"/>
    <w:p w14:paraId="2A1F2225" w14:textId="77777777"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B64BC9" w:rsidRPr="00C245AE" w14:paraId="63AF7BAF" w14:textId="77777777" w:rsidTr="00622910">
        <w:tc>
          <w:tcPr>
            <w:tcW w:w="3528" w:type="dxa"/>
          </w:tcPr>
          <w:p w14:paraId="076DBD09" w14:textId="2447F33F" w:rsidR="00B64BC9" w:rsidRPr="00C245AE" w:rsidRDefault="006A0400" w:rsidP="00B64BC9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 w:rsidRPr="006508E2">
              <w:rPr>
                <w:b/>
              </w:rPr>
              <w:t>ČSAD Ostrava a.s.</w:t>
            </w:r>
          </w:p>
        </w:tc>
        <w:tc>
          <w:tcPr>
            <w:tcW w:w="6323" w:type="dxa"/>
          </w:tcPr>
          <w:p w14:paraId="17F9C2B6" w14:textId="77777777" w:rsidR="00B64BC9" w:rsidRPr="00C245AE" w:rsidRDefault="00B64BC9" w:rsidP="00B64BC9">
            <w:pPr>
              <w:pStyle w:val="cpTabulkasmluvnistrany"/>
              <w:framePr w:hSpace="0" w:wrap="auto" w:vAnchor="margin" w:hAnchor="text" w:yAlign="inline"/>
            </w:pPr>
          </w:p>
        </w:tc>
      </w:tr>
      <w:tr w:rsidR="006A0400" w:rsidRPr="00C245AE" w14:paraId="25631378" w14:textId="77777777" w:rsidTr="00622910">
        <w:tc>
          <w:tcPr>
            <w:tcW w:w="3528" w:type="dxa"/>
          </w:tcPr>
          <w:p w14:paraId="5E28D1EC" w14:textId="30A091B0" w:rsidR="006A0400" w:rsidRPr="00C245AE" w:rsidRDefault="006A0400" w:rsidP="006A040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14:paraId="5F0A3368" w14:textId="311687F4" w:rsidR="006A0400" w:rsidRPr="00C245AE" w:rsidRDefault="006A0400" w:rsidP="006A040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6508E2">
              <w:t>Vítkovická 3083/1</w:t>
            </w:r>
            <w:r>
              <w:t>, 702 00 Ostrava – Moravská Ostrava a Přívoz</w:t>
            </w:r>
          </w:p>
        </w:tc>
      </w:tr>
      <w:tr w:rsidR="006A0400" w:rsidRPr="00C245AE" w14:paraId="1099E2C6" w14:textId="77777777" w:rsidTr="00622910">
        <w:tc>
          <w:tcPr>
            <w:tcW w:w="3528" w:type="dxa"/>
          </w:tcPr>
          <w:p w14:paraId="64EEB1A4" w14:textId="32D9F305" w:rsidR="006A0400" w:rsidRPr="00C245AE" w:rsidRDefault="006A0400" w:rsidP="006A040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3421D29F" w14:textId="11F25125" w:rsidR="006A0400" w:rsidRPr="00C245AE" w:rsidRDefault="006A0400" w:rsidP="006A040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A37652">
              <w:t>45192057</w:t>
            </w:r>
          </w:p>
        </w:tc>
      </w:tr>
      <w:tr w:rsidR="006A0400" w:rsidRPr="00C245AE" w14:paraId="29AE4951" w14:textId="77777777" w:rsidTr="00622910">
        <w:tc>
          <w:tcPr>
            <w:tcW w:w="3528" w:type="dxa"/>
          </w:tcPr>
          <w:p w14:paraId="7A9D8491" w14:textId="1166AFCE" w:rsidR="006A0400" w:rsidRPr="00C245AE" w:rsidRDefault="006A0400" w:rsidP="006A040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07F3A930" w14:textId="7DE96305" w:rsidR="006A0400" w:rsidRPr="00C245AE" w:rsidRDefault="006A0400" w:rsidP="006A040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CZ45192057</w:t>
            </w:r>
          </w:p>
        </w:tc>
      </w:tr>
      <w:tr w:rsidR="006A0400" w:rsidRPr="00C245AE" w14:paraId="19CEFB8D" w14:textId="77777777" w:rsidTr="00622910">
        <w:tc>
          <w:tcPr>
            <w:tcW w:w="3528" w:type="dxa"/>
          </w:tcPr>
          <w:p w14:paraId="1E3F68B7" w14:textId="01B10341" w:rsidR="006A0400" w:rsidRPr="00C245AE" w:rsidRDefault="006A0400" w:rsidP="006A040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01A1087B" w14:textId="39369B4D" w:rsidR="006A0400" w:rsidRPr="00C245AE" w:rsidRDefault="006A0400" w:rsidP="006A040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Tomáš Vrátný, Ing. Petr Nemrava, </w:t>
            </w:r>
            <w:r w:rsidRPr="006A0400">
              <w:t>Ing.</w:t>
            </w:r>
            <w:r>
              <w:t xml:space="preserve"> </w:t>
            </w:r>
            <w:r w:rsidRPr="006A0400">
              <w:t xml:space="preserve">Václav </w:t>
            </w:r>
            <w:proofErr w:type="spellStart"/>
            <w:r w:rsidRPr="006A0400">
              <w:t>Johánek</w:t>
            </w:r>
            <w:proofErr w:type="spellEnd"/>
          </w:p>
        </w:tc>
      </w:tr>
      <w:tr w:rsidR="006A0400" w:rsidRPr="00C245AE" w14:paraId="618B9B02" w14:textId="77777777" w:rsidTr="00622910">
        <w:tc>
          <w:tcPr>
            <w:tcW w:w="3528" w:type="dxa"/>
          </w:tcPr>
          <w:p w14:paraId="349511C9" w14:textId="0FE061A4" w:rsidR="006A0400" w:rsidRPr="00C245AE" w:rsidRDefault="006A0400" w:rsidP="006A040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14:paraId="55D82EE3" w14:textId="7DD5DFCA" w:rsidR="006A0400" w:rsidRPr="00C245AE" w:rsidRDefault="006A0400" w:rsidP="006A040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A37652">
              <w:t>B 366 vedená u Krajského soudu v Ostravě</w:t>
            </w:r>
          </w:p>
        </w:tc>
      </w:tr>
      <w:tr w:rsidR="006A0400" w:rsidRPr="00C245AE" w14:paraId="4C5F5037" w14:textId="77777777" w:rsidTr="00622910">
        <w:tc>
          <w:tcPr>
            <w:tcW w:w="3528" w:type="dxa"/>
          </w:tcPr>
          <w:p w14:paraId="43C68A78" w14:textId="78C83E53" w:rsidR="006A0400" w:rsidRPr="00C245AE" w:rsidRDefault="006A0400" w:rsidP="006A040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32BB0944" w14:textId="44640527" w:rsidR="006A0400" w:rsidRPr="00B60B7A" w:rsidRDefault="00912A27" w:rsidP="006A040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6A0400" w:rsidRPr="00C245AE" w14:paraId="7B6E3349" w14:textId="77777777" w:rsidTr="00622910">
        <w:tc>
          <w:tcPr>
            <w:tcW w:w="3528" w:type="dxa"/>
          </w:tcPr>
          <w:p w14:paraId="7F953800" w14:textId="0F04C48B" w:rsidR="006A0400" w:rsidRPr="00846C46" w:rsidRDefault="006A0400" w:rsidP="006A0400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14:paraId="1A925907" w14:textId="32B037D0" w:rsidR="006A0400" w:rsidRPr="00B60B7A" w:rsidRDefault="00912A27" w:rsidP="006A040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6A0400" w:rsidRPr="00C245AE" w14:paraId="4AF054DC" w14:textId="77777777" w:rsidTr="00622910">
        <w:tc>
          <w:tcPr>
            <w:tcW w:w="3528" w:type="dxa"/>
          </w:tcPr>
          <w:p w14:paraId="6A4C6EC8" w14:textId="77777777" w:rsidR="006A0400" w:rsidRPr="003C6F1C" w:rsidRDefault="006A0400" w:rsidP="006A040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14:paraId="0352DE5C" w14:textId="1142E01A" w:rsidR="006A0400" w:rsidRPr="003C6F1C" w:rsidRDefault="006A0400" w:rsidP="006A040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</w:tc>
        <w:tc>
          <w:tcPr>
            <w:tcW w:w="6323" w:type="dxa"/>
          </w:tcPr>
          <w:p w14:paraId="73AF0725" w14:textId="16ACFCEA" w:rsidR="006A0400" w:rsidRPr="00471711" w:rsidRDefault="00912A27" w:rsidP="006A040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5C4129E0" w14:textId="786DB3C1" w:rsidR="006A0400" w:rsidRPr="00B60B7A" w:rsidRDefault="00912A27" w:rsidP="006A040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297FB5" w:rsidRPr="00C245AE" w14:paraId="095A3140" w14:textId="77777777" w:rsidTr="00622910">
        <w:tc>
          <w:tcPr>
            <w:tcW w:w="3528" w:type="dxa"/>
          </w:tcPr>
          <w:p w14:paraId="00F457A3" w14:textId="77777777" w:rsidR="00297FB5" w:rsidRPr="003C6F1C" w:rsidRDefault="00297FB5" w:rsidP="0062291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14:paraId="38D2C848" w14:textId="77777777" w:rsidR="00297FB5" w:rsidRPr="00B60B7A" w:rsidRDefault="00297FB5" w:rsidP="00622910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297FB5" w:rsidRPr="00C245AE" w14:paraId="76266076" w14:textId="77777777" w:rsidTr="00622910">
        <w:tc>
          <w:tcPr>
            <w:tcW w:w="3528" w:type="dxa"/>
          </w:tcPr>
          <w:p w14:paraId="642020F1" w14:textId="77777777" w:rsidR="00297FB5" w:rsidRPr="00C245AE" w:rsidRDefault="00297FB5" w:rsidP="0062291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3F9C9C56" w14:textId="77777777" w:rsidR="00297FB5" w:rsidRPr="00B60B7A" w:rsidRDefault="00297FB5" w:rsidP="00622910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297FB5" w:rsidRPr="00C245AE" w14:paraId="440F8990" w14:textId="77777777" w:rsidTr="00622910">
        <w:tc>
          <w:tcPr>
            <w:tcW w:w="3528" w:type="dxa"/>
          </w:tcPr>
          <w:p w14:paraId="394F8B2D" w14:textId="77777777" w:rsidR="00297FB5" w:rsidRPr="00C245AE" w:rsidRDefault="00297FB5" w:rsidP="00622910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14:paraId="3B9AFE03" w14:textId="77777777" w:rsidR="00297FB5" w:rsidRPr="00C245AE" w:rsidRDefault="00297FB5" w:rsidP="00622910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231D364D" w14:textId="77777777" w:rsidR="00473FA7" w:rsidRDefault="00473FA7" w:rsidP="00473FA7">
      <w:pPr>
        <w:spacing w:after="200" w:line="276" w:lineRule="auto"/>
      </w:pPr>
    </w:p>
    <w:p w14:paraId="32B8EB69" w14:textId="77777777" w:rsidR="00301BDD" w:rsidRDefault="00301BDD" w:rsidP="00473FA7">
      <w:pPr>
        <w:spacing w:after="200" w:line="276" w:lineRule="auto"/>
      </w:pPr>
    </w:p>
    <w:p w14:paraId="7B2BE0E6" w14:textId="73220C33" w:rsidR="00473FA7" w:rsidRPr="004916DF" w:rsidRDefault="00473FA7" w:rsidP="00473FA7">
      <w:pPr>
        <w:spacing w:after="200" w:line="276" w:lineRule="auto"/>
      </w:pPr>
      <w:r w:rsidRPr="00D52D26">
        <w:t xml:space="preserve">dále společně jako „Smluvní strany“, uzavírají tento dodatek č. </w:t>
      </w:r>
      <w:sdt>
        <w:sdtPr>
          <w:id w:val="-1346783192"/>
          <w:placeholder>
            <w:docPart w:val="7AEB5D1BE5FC4A6FBB53BA41A24843DA"/>
          </w:placeholder>
          <w:text/>
        </w:sdtPr>
        <w:sdtEndPr/>
        <w:sdtContent>
          <w:r w:rsidR="006A0400">
            <w:t>1</w:t>
          </w:r>
          <w:r w:rsidR="000870E3" w:rsidRPr="00D52D26">
            <w:t xml:space="preserve"> </w:t>
          </w:r>
        </w:sdtContent>
      </w:sdt>
      <w:r w:rsidRPr="00D52D26">
        <w:t xml:space="preserve">ke Smlouvě o zajištění služeb pro Českou poštu, </w:t>
      </w:r>
      <w:proofErr w:type="spellStart"/>
      <w:r w:rsidRPr="00D52D26">
        <w:t>s.p</w:t>
      </w:r>
      <w:proofErr w:type="spellEnd"/>
      <w:r w:rsidRPr="00D52D26">
        <w:t xml:space="preserve">. </w:t>
      </w:r>
      <w:r w:rsidR="00941D8B" w:rsidRPr="00D52D26">
        <w:t xml:space="preserve">číslo </w:t>
      </w:r>
      <w:sdt>
        <w:sdtPr>
          <w:id w:val="1285618743"/>
          <w:placeholder>
            <w:docPart w:val="B0ECF6F2BDB141C7BB11F1616F284666"/>
          </w:placeholder>
          <w:text/>
        </w:sdtPr>
        <w:sdtEndPr/>
        <w:sdtContent>
          <w:r w:rsidR="006A0400">
            <w:t>2022/01409</w:t>
          </w:r>
        </w:sdtContent>
      </w:sdt>
      <w:r w:rsidR="00A855BB" w:rsidRPr="00D52D26">
        <w:t xml:space="preserve"> </w:t>
      </w:r>
      <w:r w:rsidR="009C7051" w:rsidRPr="00E00128">
        <w:t xml:space="preserve">ze dne </w:t>
      </w:r>
      <w:sdt>
        <w:sdtPr>
          <w:id w:val="1167126140"/>
          <w:placeholder>
            <w:docPart w:val="B5744DB25069437C885102CA14DC02C8"/>
          </w:placeholder>
          <w:text/>
        </w:sdtPr>
        <w:sdtEndPr/>
        <w:sdtContent>
          <w:r w:rsidR="00912A27">
            <w:t>XXX</w:t>
          </w:r>
        </w:sdtContent>
      </w:sdt>
      <w:r w:rsidR="009C7051">
        <w:t xml:space="preserve"> </w:t>
      </w:r>
      <w:r w:rsidR="00E50681" w:rsidRPr="00D52D26">
        <w:t>(dále jen „Smlouva“)</w:t>
      </w:r>
      <w:r w:rsidR="00E211C5" w:rsidRPr="00D52D26">
        <w:t>.</w:t>
      </w:r>
    </w:p>
    <w:p w14:paraId="5D5FDBE0" w14:textId="77777777" w:rsidR="00367F2B" w:rsidRPr="001C2D26" w:rsidRDefault="00367F2B" w:rsidP="001C2D26">
      <w:pPr>
        <w:spacing w:after="480"/>
      </w:pPr>
    </w:p>
    <w:p w14:paraId="67C967C7" w14:textId="0546C462" w:rsidR="00E211C5" w:rsidRDefault="001C2D26" w:rsidP="00332405">
      <w:pPr>
        <w:pStyle w:val="cplnekslovan"/>
      </w:pPr>
      <w:r w:rsidRPr="00A05A24">
        <w:lastRenderedPageBreak/>
        <w:t>Ujednání</w:t>
      </w:r>
    </w:p>
    <w:p w14:paraId="329CA1CC" w14:textId="4F285A68" w:rsidR="000F24C0" w:rsidRPr="006C5AC8" w:rsidRDefault="000F24C0" w:rsidP="000F24C0">
      <w:pPr>
        <w:pStyle w:val="cpodstavecslovan1"/>
      </w:pPr>
      <w:r w:rsidRPr="0057184B">
        <w:t>Smluvní strany se dohodly,</w:t>
      </w:r>
      <w:r>
        <w:t xml:space="preserve"> na </w:t>
      </w:r>
      <w:r w:rsidRPr="006C5AC8">
        <w:rPr>
          <w:b/>
        </w:rPr>
        <w:t>rozšíření o další provozovn</w:t>
      </w:r>
      <w:r w:rsidR="00DB7A11">
        <w:rPr>
          <w:b/>
        </w:rPr>
        <w:t>y</w:t>
      </w:r>
    </w:p>
    <w:p w14:paraId="3DF7D9E3" w14:textId="077C0F2A" w:rsidR="000F24C0" w:rsidRDefault="000F24C0" w:rsidP="000F24C0">
      <w:pPr>
        <w:pStyle w:val="cpodstavecslovan1"/>
      </w:pPr>
      <w:r w:rsidRPr="0057184B">
        <w:t xml:space="preserve">Smluvní strany se dohodly, že se příloha č. </w:t>
      </w:r>
      <w:r w:rsidR="009C7051">
        <w:t>1</w:t>
      </w:r>
      <w:r w:rsidRPr="0057184B">
        <w:t xml:space="preserve"> </w:t>
      </w:r>
      <w:r w:rsidR="005623E0">
        <w:t>Smlouvy – Seznam</w:t>
      </w:r>
      <w:r w:rsidRPr="00B64BC9">
        <w:t xml:space="preserve"> provozoven </w:t>
      </w:r>
      <w:r>
        <w:t xml:space="preserve">plně </w:t>
      </w:r>
      <w:r w:rsidRPr="0057184B">
        <w:t xml:space="preserve">nahrazuje přílohou </w:t>
      </w:r>
      <w:r>
        <w:t>č. 1 t</w:t>
      </w:r>
      <w:r w:rsidRPr="0057184B">
        <w:t>ohoto dodatku.</w:t>
      </w:r>
    </w:p>
    <w:p w14:paraId="0AB7F1EA" w14:textId="77777777" w:rsidR="005623E0" w:rsidRDefault="005623E0" w:rsidP="005623E0">
      <w:pPr>
        <w:pStyle w:val="cpodstavecslovan1"/>
        <w:numPr>
          <w:ilvl w:val="0"/>
          <w:numId w:val="0"/>
        </w:numPr>
        <w:ind w:left="624"/>
      </w:pPr>
    </w:p>
    <w:p w14:paraId="349F3A33" w14:textId="77777777" w:rsidR="00E211C5" w:rsidRPr="007B331F" w:rsidRDefault="00E211C5" w:rsidP="00E211C5">
      <w:pPr>
        <w:pStyle w:val="cpodstavecslovan1"/>
        <w:numPr>
          <w:ilvl w:val="0"/>
          <w:numId w:val="0"/>
        </w:numPr>
        <w:ind w:left="624"/>
      </w:pPr>
    </w:p>
    <w:p w14:paraId="5B88887F" w14:textId="5D5DA29F" w:rsidR="00E211C5" w:rsidRPr="00A05A24" w:rsidRDefault="00E211C5" w:rsidP="00E211C5">
      <w:pPr>
        <w:pStyle w:val="cplnekslovan"/>
        <w:spacing w:before="120"/>
        <w:ind w:left="431" w:hanging="431"/>
      </w:pPr>
      <w:r w:rsidRPr="00A05A24">
        <w:t>Závěrečná ustanovení</w:t>
      </w:r>
    </w:p>
    <w:p w14:paraId="1FE96567" w14:textId="77777777" w:rsidR="00E211C5" w:rsidRDefault="00E211C5" w:rsidP="00E211C5">
      <w:pPr>
        <w:pStyle w:val="cpodstavecslovan1"/>
      </w:pPr>
      <w:r w:rsidRPr="00B27BC8">
        <w:t>Ostatní ujednání Smlouvy se nemění.</w:t>
      </w:r>
    </w:p>
    <w:p w14:paraId="2F057568" w14:textId="1619364C" w:rsidR="00997A48" w:rsidRDefault="00997A48" w:rsidP="00997A48">
      <w:pPr>
        <w:pStyle w:val="cpodstavecslovan1"/>
        <w:rPr>
          <w:rStyle w:val="P-HEAD-WBULLETSChar"/>
        </w:rPr>
      </w:pPr>
      <w:r>
        <w:t>Tento d</w:t>
      </w:r>
      <w:r w:rsidRPr="00B27BC8">
        <w:t>odatek nabývá </w:t>
      </w:r>
      <w:r>
        <w:t xml:space="preserve">platnosti dnem podpisu obou smluvních stran a </w:t>
      </w:r>
      <w:r w:rsidRPr="00B27BC8">
        <w:t xml:space="preserve">účinnosti dnem </w:t>
      </w:r>
      <w:r w:rsidR="00912A27">
        <w:rPr>
          <w:b/>
        </w:rPr>
        <w:t>XXX</w:t>
      </w:r>
      <w:r w:rsidRPr="00730D64">
        <w:rPr>
          <w:rStyle w:val="P-HEAD-WBULLETSChar"/>
        </w:rPr>
        <w:t>.</w:t>
      </w:r>
    </w:p>
    <w:p w14:paraId="0985BF00" w14:textId="2381C6BE" w:rsidR="00032CE5" w:rsidRPr="008B198B" w:rsidRDefault="00E211C5" w:rsidP="006C5AC8">
      <w:pPr>
        <w:pStyle w:val="cpodstavecslovan1"/>
        <w:rPr>
          <w:rStyle w:val="P-HEAD-WBULLETSChar"/>
        </w:rPr>
      </w:pPr>
      <w:r>
        <w:t>Tento dodatek</w:t>
      </w:r>
      <w:r w:rsidRPr="00B27BC8">
        <w:t xml:space="preserve"> je sepsán ve </w:t>
      </w:r>
      <w:r>
        <w:t>dvou</w:t>
      </w:r>
      <w:r w:rsidRPr="00B27BC8">
        <w:t xml:space="preserve"> vyhotoveních s platností originálu, z nichž každá ze stran </w:t>
      </w:r>
      <w:proofErr w:type="gramStart"/>
      <w:r w:rsidRPr="00B27BC8">
        <w:t>obdrží</w:t>
      </w:r>
      <w:proofErr w:type="gramEnd"/>
      <w:r w:rsidRPr="00B27BC8">
        <w:t xml:space="preserve"> po </w:t>
      </w:r>
      <w:r>
        <w:t>jednom</w:t>
      </w:r>
      <w:r w:rsidRPr="00B27BC8">
        <w:t xml:space="preserve"> výtis</w:t>
      </w:r>
      <w:r>
        <w:t>ku</w:t>
      </w:r>
      <w:r w:rsidRPr="00B27BC8">
        <w:t>.</w:t>
      </w:r>
    </w:p>
    <w:p w14:paraId="1FAFA7B3" w14:textId="77777777" w:rsidR="00E211C5" w:rsidRPr="00A862BE" w:rsidRDefault="00E211C5" w:rsidP="00E211C5">
      <w:pPr>
        <w:pStyle w:val="cpodstavecslovan1"/>
        <w:rPr>
          <w:rStyle w:val="P-HEAD-WBULLETSChar"/>
        </w:rPr>
      </w:pPr>
      <w:r w:rsidRPr="00B27BC8">
        <w:t xml:space="preserve">Nedílnou součástí tohoto </w:t>
      </w:r>
      <w:r>
        <w:t>d</w:t>
      </w:r>
      <w:r w:rsidRPr="00B27BC8">
        <w:t>odatku jsou následující přílohy:</w:t>
      </w:r>
    </w:p>
    <w:p w14:paraId="30C132DA" w14:textId="7B579D5C" w:rsidR="00E211C5" w:rsidRDefault="00E211C5" w:rsidP="00E211C5">
      <w:pPr>
        <w:pStyle w:val="cpodstavecslovan1"/>
        <w:numPr>
          <w:ilvl w:val="0"/>
          <w:numId w:val="0"/>
        </w:numPr>
        <w:ind w:left="624"/>
      </w:pPr>
      <w:r w:rsidRPr="00595BD4">
        <w:t xml:space="preserve">Příloha č. 1 – nové znění </w:t>
      </w:r>
      <w:r w:rsidRPr="0057184B">
        <w:t>příloh</w:t>
      </w:r>
      <w:r>
        <w:t>y</w:t>
      </w:r>
      <w:r w:rsidRPr="0057184B">
        <w:t xml:space="preserve"> č. </w:t>
      </w:r>
      <w:r w:rsidR="00BA3660">
        <w:t>1</w:t>
      </w:r>
      <w:r w:rsidRPr="0057184B">
        <w:t xml:space="preserve"> </w:t>
      </w:r>
      <w:r w:rsidR="006C5AC8" w:rsidRPr="006C5AC8">
        <w:t xml:space="preserve">Seznam provozoven </w:t>
      </w:r>
    </w:p>
    <w:p w14:paraId="2EBCD4F0" w14:textId="0894C502" w:rsidR="00B76C80" w:rsidRDefault="00D302EF" w:rsidP="006A0400">
      <w:pPr>
        <w:pStyle w:val="cpodstavecslovan1"/>
        <w:numPr>
          <w:ilvl w:val="0"/>
          <w:numId w:val="0"/>
        </w:numPr>
        <w:ind w:left="624" w:hanging="624"/>
      </w:pPr>
      <w:r w:rsidRPr="00D302EF">
        <w:t>2.</w:t>
      </w:r>
      <w:r>
        <w:t>5</w:t>
      </w:r>
      <w:r w:rsidRPr="00D302EF">
        <w:tab/>
        <w:t xml:space="preserve">Tento dodatek bude uveřejněn v registru smluv dle zákona č. 340/2015 Sb., o zvláštních podmínkách účinnosti některých smluv, uveřejňování těchto smluv a o registru smluv (zákon o registru smluv). Dle dohody stran Smlouvy zajistí odeslání tohoto dodatku správci registru smluv ČP. ČP je oprávněna před odesláním dodatku správci registru smluv v dodatku znečitelnit informace, na něž se nevztahuje </w:t>
      </w:r>
      <w:proofErr w:type="spellStart"/>
      <w:r w:rsidRPr="00D302EF">
        <w:t>uveřejňovací</w:t>
      </w:r>
      <w:proofErr w:type="spellEnd"/>
      <w:r w:rsidRPr="00D302EF">
        <w:t xml:space="preserve"> povinnost podle zákona o registru smluv.</w:t>
      </w:r>
    </w:p>
    <w:p w14:paraId="00378EFF" w14:textId="77777777" w:rsidR="00B76C80" w:rsidRPr="001C2D26" w:rsidRDefault="00B76C80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7"/>
        <w:gridCol w:w="4821"/>
      </w:tblGrid>
      <w:tr w:rsidR="001C2D26" w:rsidRPr="002E4508" w14:paraId="03F6EAB9" w14:textId="77777777" w:rsidTr="006A0400">
        <w:trPr>
          <w:trHeight w:val="709"/>
        </w:trPr>
        <w:tc>
          <w:tcPr>
            <w:tcW w:w="4817" w:type="dxa"/>
          </w:tcPr>
          <w:p w14:paraId="28EAA49A" w14:textId="3568E9AC" w:rsidR="001C2D26" w:rsidRDefault="001C2D26" w:rsidP="00B64BC9">
            <w:pPr>
              <w:pStyle w:val="cpodstavecslovan1"/>
              <w:numPr>
                <w:ilvl w:val="0"/>
                <w:numId w:val="0"/>
              </w:numPr>
            </w:pPr>
            <w:r>
              <w:t>V</w:t>
            </w:r>
            <w:r w:rsidR="00550BE7">
              <w:t> </w:t>
            </w:r>
            <w:r w:rsidR="000E21ED">
              <w:t>Praze</w:t>
            </w:r>
            <w:r>
              <w:t xml:space="preserve"> dne </w:t>
            </w:r>
          </w:p>
        </w:tc>
        <w:tc>
          <w:tcPr>
            <w:tcW w:w="4821" w:type="dxa"/>
          </w:tcPr>
          <w:p w14:paraId="4CB98382" w14:textId="1860EFB9" w:rsidR="001C2D26" w:rsidRDefault="00B64BC9" w:rsidP="00FF2A2D">
            <w:pPr>
              <w:pStyle w:val="cpodstavecslovan1"/>
              <w:numPr>
                <w:ilvl w:val="0"/>
                <w:numId w:val="0"/>
              </w:numPr>
            </w:pPr>
            <w:r w:rsidRPr="00471711">
              <w:t>V</w:t>
            </w:r>
            <w:r w:rsidR="00332405">
              <w:t xml:space="preserve">                                      </w:t>
            </w:r>
            <w:r w:rsidR="00DF5E33">
              <w:t xml:space="preserve"> </w:t>
            </w:r>
            <w:r w:rsidR="001C2D26">
              <w:t xml:space="preserve">dne </w:t>
            </w:r>
          </w:p>
        </w:tc>
      </w:tr>
    </w:tbl>
    <w:p w14:paraId="458F5F43" w14:textId="77777777" w:rsidR="006A0400" w:rsidRDefault="006A0400" w:rsidP="006A0400">
      <w:pPr>
        <w:pStyle w:val="P-NORMAL-TEXT"/>
        <w:rPr>
          <w:rFonts w:ascii="Times New Roman" w:hAnsi="Times New Roman"/>
          <w:sz w:val="22"/>
          <w:szCs w:val="22"/>
        </w:rPr>
      </w:pPr>
    </w:p>
    <w:p w14:paraId="28466755" w14:textId="77777777" w:rsidR="006A0400" w:rsidRPr="00C245AE" w:rsidRDefault="006A0400" w:rsidP="006A0400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C245AE">
        <w:rPr>
          <w:rFonts w:ascii="Times New Roman" w:hAnsi="Times New Roman"/>
          <w:sz w:val="22"/>
          <w:szCs w:val="22"/>
        </w:rPr>
        <w:t>____________________</w:t>
      </w:r>
      <w:r>
        <w:rPr>
          <w:rFonts w:ascii="Times New Roman" w:hAnsi="Times New Roman"/>
          <w:sz w:val="22"/>
          <w:szCs w:val="22"/>
        </w:rPr>
        <w:t>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14:paraId="2FF6E120" w14:textId="77777777" w:rsidR="006A0400" w:rsidRPr="00C245AE" w:rsidRDefault="006A0400" w:rsidP="006A040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Ing. Lenka Kristová, MBA</w:t>
      </w:r>
      <w:r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 w:rsidRPr="00C245AE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 Ing. Tomáš Vrátný</w:t>
      </w:r>
    </w:p>
    <w:p w14:paraId="2D2759C6" w14:textId="01F4D4CA" w:rsidR="006A0400" w:rsidRDefault="006A0400" w:rsidP="006A0400">
      <w:pPr>
        <w:pStyle w:val="P-NORMAL-TEXT"/>
        <w:rPr>
          <w:rFonts w:ascii="Times New Roman" w:hAnsi="Times New Roman"/>
          <w:sz w:val="22"/>
          <w:szCs w:val="22"/>
        </w:rPr>
      </w:pPr>
      <w:r w:rsidRPr="006A0400">
        <w:rPr>
          <w:rFonts w:ascii="Times New Roman" w:hAnsi="Times New Roman"/>
          <w:sz w:val="22"/>
          <w:szCs w:val="22"/>
        </w:rPr>
        <w:t xml:space="preserve">manažerkou útvaru, distribuční síť </w:t>
      </w:r>
      <w:proofErr w:type="spellStart"/>
      <w:r w:rsidRPr="006A0400">
        <w:rPr>
          <w:rFonts w:ascii="Times New Roman" w:hAnsi="Times New Roman"/>
          <w:sz w:val="22"/>
          <w:szCs w:val="22"/>
        </w:rPr>
        <w:t>Balíkovna</w:t>
      </w:r>
      <w:proofErr w:type="spellEnd"/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předseda představenstva</w:t>
      </w:r>
    </w:p>
    <w:p w14:paraId="59ABCFE7" w14:textId="77777777" w:rsidR="006A0400" w:rsidRDefault="006A0400" w:rsidP="006A0400">
      <w:pPr>
        <w:pStyle w:val="P-NORMAL-TEXT"/>
        <w:rPr>
          <w:rFonts w:ascii="Times New Roman" w:hAnsi="Times New Roman"/>
          <w:sz w:val="22"/>
          <w:szCs w:val="22"/>
        </w:rPr>
      </w:pPr>
    </w:p>
    <w:p w14:paraId="2F53BBFE" w14:textId="77777777" w:rsidR="006A0400" w:rsidRDefault="006A0400" w:rsidP="006A0400">
      <w:pPr>
        <w:pStyle w:val="P-NORMAL-TEXT"/>
        <w:rPr>
          <w:rFonts w:ascii="Times New Roman" w:hAnsi="Times New Roman"/>
          <w:sz w:val="22"/>
          <w:szCs w:val="22"/>
        </w:rPr>
      </w:pPr>
    </w:p>
    <w:p w14:paraId="0797FC0D" w14:textId="20F2402D" w:rsidR="006A0400" w:rsidRDefault="006A0400" w:rsidP="006A0400">
      <w:r>
        <w:t xml:space="preserve">                                                                                                    </w:t>
      </w:r>
    </w:p>
    <w:p w14:paraId="6CAD3006" w14:textId="77777777" w:rsidR="006A0400" w:rsidRDefault="006A0400" w:rsidP="006A0400">
      <w:r>
        <w:t xml:space="preserve">                                                                                                        </w:t>
      </w:r>
      <w:r w:rsidRPr="00C245AE">
        <w:t>______________________________</w:t>
      </w:r>
    </w:p>
    <w:p w14:paraId="4B1843F3" w14:textId="77777777" w:rsidR="006A0400" w:rsidRDefault="006A0400" w:rsidP="006A0400">
      <w:r>
        <w:rPr>
          <w:i/>
          <w:iCs/>
        </w:rPr>
        <w:t xml:space="preserve">                                                                                                                     Ing. Petr Nemrava</w:t>
      </w:r>
    </w:p>
    <w:p w14:paraId="7CF39F29" w14:textId="77777777" w:rsidR="006A0400" w:rsidRPr="006508E2" w:rsidRDefault="006A0400" w:rsidP="006A0400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člen představenstva</w:t>
      </w:r>
    </w:p>
    <w:p w14:paraId="292DD897" w14:textId="77777777" w:rsidR="006A0400" w:rsidRDefault="006A0400" w:rsidP="006A0400">
      <w:pPr>
        <w:pStyle w:val="P-NORMAL-TEXT"/>
        <w:rPr>
          <w:rFonts w:ascii="Times New Roman" w:hAnsi="Times New Roman"/>
          <w:sz w:val="22"/>
          <w:szCs w:val="22"/>
        </w:rPr>
      </w:pPr>
    </w:p>
    <w:p w14:paraId="5EDAD386" w14:textId="77777777" w:rsidR="006A0400" w:rsidRDefault="006A0400" w:rsidP="006A0400">
      <w:pPr>
        <w:pStyle w:val="P-NORMAL-TEXT"/>
        <w:rPr>
          <w:rFonts w:ascii="Times New Roman" w:hAnsi="Times New Roman"/>
          <w:sz w:val="22"/>
          <w:szCs w:val="22"/>
        </w:rPr>
      </w:pPr>
    </w:p>
    <w:p w14:paraId="4F4C721D" w14:textId="4E569C37" w:rsidR="006A0400" w:rsidRDefault="006A0400" w:rsidP="006A0400">
      <w:r>
        <w:t xml:space="preserve">                                                                                                       </w:t>
      </w:r>
    </w:p>
    <w:p w14:paraId="42C2B4BA" w14:textId="77777777" w:rsidR="006A0400" w:rsidRDefault="006A0400" w:rsidP="006A0400">
      <w:r>
        <w:t xml:space="preserve">                                                                                                        </w:t>
      </w:r>
      <w:r w:rsidRPr="00C245AE">
        <w:t>______________________________</w:t>
      </w:r>
    </w:p>
    <w:p w14:paraId="429C1684" w14:textId="00C8A7B8" w:rsidR="006A0400" w:rsidRDefault="006A0400" w:rsidP="006A0400">
      <w:r>
        <w:rPr>
          <w:i/>
          <w:iCs/>
        </w:rPr>
        <w:t xml:space="preserve">                                                                                                                      Ing. Václav </w:t>
      </w:r>
      <w:proofErr w:type="spellStart"/>
      <w:r>
        <w:rPr>
          <w:i/>
          <w:iCs/>
        </w:rPr>
        <w:t>Johánek</w:t>
      </w:r>
      <w:proofErr w:type="spellEnd"/>
    </w:p>
    <w:p w14:paraId="7918A2B6" w14:textId="6D3AC0A1" w:rsidR="006A0400" w:rsidRPr="006508E2" w:rsidRDefault="006A0400" w:rsidP="006A0400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člen představenstva</w:t>
      </w:r>
    </w:p>
    <w:p w14:paraId="3B13C8D0" w14:textId="77777777" w:rsidR="001C2D26" w:rsidRPr="008610AA" w:rsidRDefault="001C2D26" w:rsidP="00A855BB">
      <w:pPr>
        <w:rPr>
          <w:b/>
        </w:rPr>
      </w:pPr>
    </w:p>
    <w:sectPr w:rsidR="001C2D26" w:rsidRPr="008610AA" w:rsidSect="003C5BF8">
      <w:headerReference w:type="default" r:id="rId7"/>
      <w:footerReference w:type="default" r:id="rId8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9E22" w14:textId="77777777" w:rsidR="00967043" w:rsidRDefault="00967043" w:rsidP="00BB2C84">
      <w:pPr>
        <w:spacing w:after="0" w:line="240" w:lineRule="auto"/>
      </w:pPr>
      <w:r>
        <w:separator/>
      </w:r>
    </w:p>
  </w:endnote>
  <w:endnote w:type="continuationSeparator" w:id="0">
    <w:p w14:paraId="5154F2CD" w14:textId="77777777" w:rsidR="00967043" w:rsidRDefault="00967043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74E5" w14:textId="7211320F"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6C5AC8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6C5AC8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08FF631D" w14:textId="77777777"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B9C2C" w14:textId="77777777" w:rsidR="00967043" w:rsidRDefault="00967043" w:rsidP="00BB2C84">
      <w:pPr>
        <w:spacing w:after="0" w:line="240" w:lineRule="auto"/>
      </w:pPr>
      <w:r>
        <w:separator/>
      </w:r>
    </w:p>
  </w:footnote>
  <w:footnote w:type="continuationSeparator" w:id="0">
    <w:p w14:paraId="169A9AE5" w14:textId="77777777" w:rsidR="00967043" w:rsidRDefault="00967043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4164" w14:textId="401836B7" w:rsidR="001C2D26" w:rsidRPr="00E6080F" w:rsidRDefault="001C2D26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</w:p>
  <w:p w14:paraId="67614A41" w14:textId="38738C9F" w:rsidR="00C57BAD" w:rsidRPr="00D52D26" w:rsidRDefault="006A07AE" w:rsidP="00DB7A11">
    <w:pPr>
      <w:pStyle w:val="Zhlav"/>
      <w:spacing w:before="100"/>
      <w:rPr>
        <w:rFonts w:ascii="Arial" w:hAnsi="Arial" w:cs="Arial"/>
        <w:noProof/>
        <w:lang w:eastAsia="cs-CZ"/>
      </w:rPr>
    </w:pPr>
    <w:r w:rsidRPr="00D52D26">
      <w:rPr>
        <w:rFonts w:ascii="Arial" w:hAnsi="Arial" w:cs="Arial"/>
        <w:noProof/>
        <w:lang w:eastAsia="cs-CZ"/>
      </w:rPr>
      <w:t>Dodatek č.</w:t>
    </w:r>
    <w:sdt>
      <w:sdtPr>
        <w:rPr>
          <w:rFonts w:ascii="Arial" w:hAnsi="Arial" w:cs="Arial"/>
          <w:noProof/>
          <w:lang w:eastAsia="cs-CZ"/>
        </w:rPr>
        <w:id w:val="420140089"/>
        <w:placeholder>
          <w:docPart w:val="39510295AE13481CB47C3D42FA916465"/>
        </w:placeholder>
        <w:text/>
      </w:sdtPr>
      <w:sdtEndPr/>
      <w:sdtContent>
        <w:r w:rsidR="006A0400">
          <w:rPr>
            <w:rFonts w:ascii="Arial" w:hAnsi="Arial" w:cs="Arial"/>
            <w:noProof/>
            <w:lang w:eastAsia="cs-CZ"/>
          </w:rPr>
          <w:t>1</w:t>
        </w:r>
      </w:sdtContent>
    </w:sdt>
    <w:r w:rsidRPr="00D52D26">
      <w:rPr>
        <w:rFonts w:ascii="Arial" w:hAnsi="Arial" w:cs="Arial"/>
        <w:noProof/>
        <w:lang w:eastAsia="cs-CZ"/>
      </w:rPr>
      <w:t xml:space="preserve"> </w:t>
    </w:r>
    <w:r w:rsidR="001C2D26" w:rsidRPr="00D52D26">
      <w:rPr>
        <w:rFonts w:ascii="Arial" w:hAnsi="Arial" w:cs="Arial"/>
        <w:noProof/>
        <w:lang w:eastAsia="cs-CZ"/>
      </w:rPr>
      <w:t>k</w:t>
    </w:r>
    <w:r w:rsidR="00DF1C6B" w:rsidRPr="00D52D26">
      <w:rPr>
        <w:rFonts w:ascii="Arial" w:hAnsi="Arial" w:cs="Arial"/>
        <w:noProof/>
        <w:lang w:eastAsia="cs-CZ"/>
      </w:rPr>
      <w:t>e</w:t>
    </w:r>
    <w:r w:rsidR="001C2D26" w:rsidRPr="00D52D26">
      <w:rPr>
        <w:rFonts w:ascii="Arial" w:hAnsi="Arial" w:cs="Arial"/>
        <w:noProof/>
        <w:lang w:eastAsia="cs-CZ"/>
      </w:rPr>
      <w:t xml:space="preserve"> Smlouvě </w:t>
    </w:r>
    <w:r w:rsidR="00DF1C6B" w:rsidRPr="00D52D26">
      <w:rPr>
        <w:rFonts w:ascii="Arial" w:hAnsi="Arial" w:cs="Arial"/>
        <w:noProof/>
        <w:lang w:eastAsia="cs-CZ"/>
      </w:rPr>
      <w:t>o zajištění služeb pro Českou poštu, s.p.</w:t>
    </w:r>
    <w:r w:rsidR="001C2D26" w:rsidRPr="00D52D26">
      <w:rPr>
        <w:rFonts w:ascii="Arial" w:hAnsi="Arial" w:cs="Arial"/>
        <w:noProof/>
        <w:lang w:eastAsia="cs-CZ"/>
      </w:rPr>
      <w:t xml:space="preserve"> </w:t>
    </w:r>
    <w:r w:rsidR="00DB7A11">
      <w:rPr>
        <w:noProof/>
        <w:lang w:eastAsia="cs-CZ"/>
      </w:rPr>
      <w:t xml:space="preserve">                      </w:t>
    </w:r>
    <w:r w:rsidR="00DB7A11">
      <w:rPr>
        <w:noProof/>
        <w:lang w:eastAsia="cs-CZ"/>
      </w:rPr>
      <w:drawing>
        <wp:inline distT="0" distB="0" distL="0" distR="0" wp14:anchorId="6A77C28D" wp14:editId="0F6F90DD">
          <wp:extent cx="1303867" cy="191564"/>
          <wp:effectExtent l="0" t="0" r="0" b="0"/>
          <wp:docPr id="7" name="Grafický 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6A90E8" w14:textId="119B7CD6" w:rsidR="00C24742" w:rsidRDefault="00A855BB" w:rsidP="00DB7A11">
    <w:pPr>
      <w:pStyle w:val="Zhlav"/>
      <w:spacing w:before="100"/>
      <w:rPr>
        <w:rFonts w:ascii="Arial" w:hAnsi="Arial" w:cs="Arial"/>
        <w:noProof/>
        <w:lang w:eastAsia="cs-CZ"/>
      </w:rPr>
    </w:pPr>
    <w:r w:rsidRPr="00D52D26">
      <w:rPr>
        <w:rFonts w:ascii="Arial" w:hAnsi="Arial" w:cs="Arial"/>
        <w:noProof/>
        <w:lang w:eastAsia="cs-CZ"/>
      </w:rPr>
      <w:t>č</w:t>
    </w:r>
    <w:r w:rsidR="001C2D26" w:rsidRPr="00D52D26">
      <w:rPr>
        <w:rFonts w:ascii="Arial" w:hAnsi="Arial" w:cs="Arial"/>
        <w:noProof/>
        <w:lang w:eastAsia="cs-CZ"/>
      </w:rPr>
      <w:t>íslo</w:t>
    </w:r>
    <w:r w:rsidRPr="00D52D26">
      <w:rPr>
        <w:rFonts w:ascii="Arial" w:hAnsi="Arial" w:cs="Arial"/>
        <w:noProof/>
        <w:lang w:eastAsia="cs-CZ"/>
      </w:rPr>
      <w:t xml:space="preserve"> </w:t>
    </w:r>
    <w:r w:rsidR="006A0400">
      <w:rPr>
        <w:rFonts w:ascii="Arial" w:hAnsi="Arial" w:cs="Arial"/>
      </w:rPr>
      <w:t>2022/01409</w:t>
    </w:r>
    <w:r w:rsidR="00332405" w:rsidRPr="00332405">
      <w:rPr>
        <w:rFonts w:ascii="Arial" w:hAnsi="Arial" w:cs="Arial"/>
      </w:rPr>
      <w:t xml:space="preserve">                 </w:t>
    </w:r>
    <w:r w:rsidR="00DB7A11">
      <w:rPr>
        <w:rFonts w:ascii="Arial" w:hAnsi="Arial" w:cs="Arial"/>
      </w:rPr>
      <w:tab/>
    </w:r>
    <w:r w:rsidR="00DB7A11">
      <w:rPr>
        <w:rFonts w:ascii="Arial" w:hAnsi="Arial" w:cs="Arial"/>
      </w:rPr>
      <w:tab/>
    </w:r>
  </w:p>
  <w:p w14:paraId="0545E056" w14:textId="6A937818"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</w:p>
  <w:p w14:paraId="64BC04BA" w14:textId="382E4F1E" w:rsidR="001C2D26" w:rsidRPr="00BB2C84" w:rsidRDefault="00DB7A11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39E0870" wp14:editId="40B6A906">
          <wp:simplePos x="0" y="0"/>
          <wp:positionH relativeFrom="page">
            <wp:posOffset>720090</wp:posOffset>
          </wp:positionH>
          <wp:positionV relativeFrom="page">
            <wp:posOffset>1315085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E91A5A"/>
    <w:multiLevelType w:val="hybridMultilevel"/>
    <w:tmpl w:val="318AC5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24A29A4"/>
    <w:multiLevelType w:val="hybridMultilevel"/>
    <w:tmpl w:val="AA8A2216"/>
    <w:lvl w:ilvl="0" w:tplc="FD146F5C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 w15:restartNumberingAfterBreak="0">
    <w:nsid w:val="72F201E5"/>
    <w:multiLevelType w:val="hybridMultilevel"/>
    <w:tmpl w:val="9D9299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 w16cid:durableId="1419209941">
    <w:abstractNumId w:val="11"/>
  </w:num>
  <w:num w:numId="2" w16cid:durableId="1755738877">
    <w:abstractNumId w:val="5"/>
  </w:num>
  <w:num w:numId="3" w16cid:durableId="145440238">
    <w:abstractNumId w:val="7"/>
  </w:num>
  <w:num w:numId="4" w16cid:durableId="397630342">
    <w:abstractNumId w:val="10"/>
  </w:num>
  <w:num w:numId="5" w16cid:durableId="706760475">
    <w:abstractNumId w:val="7"/>
  </w:num>
  <w:num w:numId="6" w16cid:durableId="1889295387">
    <w:abstractNumId w:val="7"/>
  </w:num>
  <w:num w:numId="7" w16cid:durableId="1639645800">
    <w:abstractNumId w:val="7"/>
  </w:num>
  <w:num w:numId="8" w16cid:durableId="2140302054">
    <w:abstractNumId w:val="7"/>
  </w:num>
  <w:num w:numId="9" w16cid:durableId="1399088079">
    <w:abstractNumId w:val="7"/>
  </w:num>
  <w:num w:numId="10" w16cid:durableId="812716350">
    <w:abstractNumId w:val="7"/>
  </w:num>
  <w:num w:numId="11" w16cid:durableId="719208795">
    <w:abstractNumId w:val="11"/>
  </w:num>
  <w:num w:numId="12" w16cid:durableId="1497724573">
    <w:abstractNumId w:val="11"/>
  </w:num>
  <w:num w:numId="13" w16cid:durableId="391774222">
    <w:abstractNumId w:val="11"/>
  </w:num>
  <w:num w:numId="14" w16cid:durableId="799420609">
    <w:abstractNumId w:val="11"/>
  </w:num>
  <w:num w:numId="15" w16cid:durableId="1442336328">
    <w:abstractNumId w:val="5"/>
  </w:num>
  <w:num w:numId="16" w16cid:durableId="1985161324">
    <w:abstractNumId w:val="5"/>
  </w:num>
  <w:num w:numId="17" w16cid:durableId="1805854507">
    <w:abstractNumId w:val="5"/>
  </w:num>
  <w:num w:numId="18" w16cid:durableId="1832522055">
    <w:abstractNumId w:val="5"/>
  </w:num>
  <w:num w:numId="19" w16cid:durableId="836459531">
    <w:abstractNumId w:val="8"/>
  </w:num>
  <w:num w:numId="20" w16cid:durableId="1460683236">
    <w:abstractNumId w:val="12"/>
  </w:num>
  <w:num w:numId="21" w16cid:durableId="1506751214">
    <w:abstractNumId w:val="7"/>
  </w:num>
  <w:num w:numId="22" w16cid:durableId="1682198446">
    <w:abstractNumId w:val="11"/>
  </w:num>
  <w:num w:numId="23" w16cid:durableId="2081826034">
    <w:abstractNumId w:val="2"/>
  </w:num>
  <w:num w:numId="24" w16cid:durableId="2131781259">
    <w:abstractNumId w:val="11"/>
  </w:num>
  <w:num w:numId="25" w16cid:durableId="1444959735">
    <w:abstractNumId w:val="11"/>
  </w:num>
  <w:num w:numId="26" w16cid:durableId="268583835">
    <w:abstractNumId w:val="11"/>
  </w:num>
  <w:num w:numId="27" w16cid:durableId="1050228897">
    <w:abstractNumId w:val="11"/>
  </w:num>
  <w:num w:numId="28" w16cid:durableId="1926113153">
    <w:abstractNumId w:val="11"/>
  </w:num>
  <w:num w:numId="29" w16cid:durableId="1590193064">
    <w:abstractNumId w:val="11"/>
  </w:num>
  <w:num w:numId="30" w16cid:durableId="415828379">
    <w:abstractNumId w:val="11"/>
  </w:num>
  <w:num w:numId="31" w16cid:durableId="1717200484">
    <w:abstractNumId w:val="11"/>
  </w:num>
  <w:num w:numId="32" w16cid:durableId="237598556">
    <w:abstractNumId w:val="11"/>
  </w:num>
  <w:num w:numId="33" w16cid:durableId="88941900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5460735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2393167">
    <w:abstractNumId w:val="6"/>
  </w:num>
  <w:num w:numId="36" w16cid:durableId="590090353">
    <w:abstractNumId w:val="3"/>
  </w:num>
  <w:num w:numId="37" w16cid:durableId="1842116710">
    <w:abstractNumId w:val="1"/>
  </w:num>
  <w:num w:numId="38" w16cid:durableId="822896695">
    <w:abstractNumId w:val="11"/>
  </w:num>
  <w:num w:numId="39" w16cid:durableId="1313830703">
    <w:abstractNumId w:val="9"/>
  </w:num>
  <w:num w:numId="40" w16cid:durableId="1625692005">
    <w:abstractNumId w:val="11"/>
  </w:num>
  <w:num w:numId="41" w16cid:durableId="1471631403">
    <w:abstractNumId w:val="0"/>
  </w:num>
  <w:num w:numId="42" w16cid:durableId="10324620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FE"/>
    <w:rsid w:val="00012164"/>
    <w:rsid w:val="0002670B"/>
    <w:rsid w:val="00032CE5"/>
    <w:rsid w:val="000363F6"/>
    <w:rsid w:val="0004373A"/>
    <w:rsid w:val="00054997"/>
    <w:rsid w:val="00074F05"/>
    <w:rsid w:val="000870E3"/>
    <w:rsid w:val="000951CF"/>
    <w:rsid w:val="000C0B03"/>
    <w:rsid w:val="000C6A07"/>
    <w:rsid w:val="000E21ED"/>
    <w:rsid w:val="000E2816"/>
    <w:rsid w:val="000F24C0"/>
    <w:rsid w:val="000F53C6"/>
    <w:rsid w:val="0010129E"/>
    <w:rsid w:val="0010516D"/>
    <w:rsid w:val="00126F67"/>
    <w:rsid w:val="0015059A"/>
    <w:rsid w:val="00160A6D"/>
    <w:rsid w:val="00160BAE"/>
    <w:rsid w:val="00162252"/>
    <w:rsid w:val="00174FAF"/>
    <w:rsid w:val="001A3442"/>
    <w:rsid w:val="001C2581"/>
    <w:rsid w:val="001C2D26"/>
    <w:rsid w:val="001E4F60"/>
    <w:rsid w:val="001E61B0"/>
    <w:rsid w:val="001E712E"/>
    <w:rsid w:val="001F07B8"/>
    <w:rsid w:val="001F46E3"/>
    <w:rsid w:val="001F7DD4"/>
    <w:rsid w:val="002235CC"/>
    <w:rsid w:val="00232CBE"/>
    <w:rsid w:val="0024623F"/>
    <w:rsid w:val="00251985"/>
    <w:rsid w:val="00255914"/>
    <w:rsid w:val="00257EC6"/>
    <w:rsid w:val="002639E9"/>
    <w:rsid w:val="00266B50"/>
    <w:rsid w:val="00297FB5"/>
    <w:rsid w:val="002A5F6B"/>
    <w:rsid w:val="002F1080"/>
    <w:rsid w:val="00301BDD"/>
    <w:rsid w:val="00307528"/>
    <w:rsid w:val="003317F4"/>
    <w:rsid w:val="00332405"/>
    <w:rsid w:val="00355FFC"/>
    <w:rsid w:val="00367D59"/>
    <w:rsid w:val="00367F2B"/>
    <w:rsid w:val="00395BA6"/>
    <w:rsid w:val="003C5BF8"/>
    <w:rsid w:val="003D3E09"/>
    <w:rsid w:val="003E0E92"/>
    <w:rsid w:val="003E2C93"/>
    <w:rsid w:val="003E78DD"/>
    <w:rsid w:val="00407DEC"/>
    <w:rsid w:val="00411D14"/>
    <w:rsid w:val="00411FC3"/>
    <w:rsid w:val="004300B0"/>
    <w:rsid w:val="00442D6F"/>
    <w:rsid w:val="004433EA"/>
    <w:rsid w:val="0045609B"/>
    <w:rsid w:val="00460E56"/>
    <w:rsid w:val="00473FA7"/>
    <w:rsid w:val="004964FF"/>
    <w:rsid w:val="004A00DF"/>
    <w:rsid w:val="004A5077"/>
    <w:rsid w:val="004D1488"/>
    <w:rsid w:val="004F4681"/>
    <w:rsid w:val="004F6339"/>
    <w:rsid w:val="00504AD5"/>
    <w:rsid w:val="00544C5C"/>
    <w:rsid w:val="00547C8E"/>
    <w:rsid w:val="00550BE7"/>
    <w:rsid w:val="005512A4"/>
    <w:rsid w:val="00552FEF"/>
    <w:rsid w:val="00562334"/>
    <w:rsid w:val="00562338"/>
    <w:rsid w:val="005623E0"/>
    <w:rsid w:val="005746B6"/>
    <w:rsid w:val="00577546"/>
    <w:rsid w:val="00596717"/>
    <w:rsid w:val="005A41F7"/>
    <w:rsid w:val="005A5625"/>
    <w:rsid w:val="005A6B47"/>
    <w:rsid w:val="005A7659"/>
    <w:rsid w:val="005D325A"/>
    <w:rsid w:val="005F73E1"/>
    <w:rsid w:val="00602989"/>
    <w:rsid w:val="00612237"/>
    <w:rsid w:val="006352F9"/>
    <w:rsid w:val="0065013A"/>
    <w:rsid w:val="00672CB2"/>
    <w:rsid w:val="00673014"/>
    <w:rsid w:val="00675251"/>
    <w:rsid w:val="00693898"/>
    <w:rsid w:val="006A0400"/>
    <w:rsid w:val="006A07AE"/>
    <w:rsid w:val="006A5640"/>
    <w:rsid w:val="006B13BF"/>
    <w:rsid w:val="006C2ADC"/>
    <w:rsid w:val="006C4007"/>
    <w:rsid w:val="006C5AC8"/>
    <w:rsid w:val="006C67D1"/>
    <w:rsid w:val="006E328F"/>
    <w:rsid w:val="006E3C2E"/>
    <w:rsid w:val="006E7F15"/>
    <w:rsid w:val="00705DEA"/>
    <w:rsid w:val="007210CE"/>
    <w:rsid w:val="00730D64"/>
    <w:rsid w:val="00731911"/>
    <w:rsid w:val="0073595F"/>
    <w:rsid w:val="00741D12"/>
    <w:rsid w:val="00745208"/>
    <w:rsid w:val="00786E3F"/>
    <w:rsid w:val="007A0E45"/>
    <w:rsid w:val="007A5789"/>
    <w:rsid w:val="007B2EBD"/>
    <w:rsid w:val="007C21B1"/>
    <w:rsid w:val="007C378A"/>
    <w:rsid w:val="007D2C36"/>
    <w:rsid w:val="007E36E6"/>
    <w:rsid w:val="00802687"/>
    <w:rsid w:val="00811832"/>
    <w:rsid w:val="0082030D"/>
    <w:rsid w:val="00830DC3"/>
    <w:rsid w:val="00834B01"/>
    <w:rsid w:val="00837D3E"/>
    <w:rsid w:val="00840ADA"/>
    <w:rsid w:val="008507C3"/>
    <w:rsid w:val="00857729"/>
    <w:rsid w:val="008610AA"/>
    <w:rsid w:val="00875CD7"/>
    <w:rsid w:val="00884E53"/>
    <w:rsid w:val="00895914"/>
    <w:rsid w:val="008A07A1"/>
    <w:rsid w:val="008A08ED"/>
    <w:rsid w:val="008A4ACF"/>
    <w:rsid w:val="008B4703"/>
    <w:rsid w:val="008C475D"/>
    <w:rsid w:val="00912A27"/>
    <w:rsid w:val="00941D8B"/>
    <w:rsid w:val="0095032E"/>
    <w:rsid w:val="00951179"/>
    <w:rsid w:val="00952E9E"/>
    <w:rsid w:val="0096396E"/>
    <w:rsid w:val="00967043"/>
    <w:rsid w:val="0098168D"/>
    <w:rsid w:val="009862BC"/>
    <w:rsid w:val="00993718"/>
    <w:rsid w:val="00997A48"/>
    <w:rsid w:val="009A2E29"/>
    <w:rsid w:val="009C179C"/>
    <w:rsid w:val="009C7051"/>
    <w:rsid w:val="009D2E04"/>
    <w:rsid w:val="009D2F45"/>
    <w:rsid w:val="009E3EF0"/>
    <w:rsid w:val="009E5DDE"/>
    <w:rsid w:val="009F73C4"/>
    <w:rsid w:val="00A05A24"/>
    <w:rsid w:val="00A073C6"/>
    <w:rsid w:val="00A3091F"/>
    <w:rsid w:val="00A40F40"/>
    <w:rsid w:val="00A47954"/>
    <w:rsid w:val="00A50C0B"/>
    <w:rsid w:val="00A56E01"/>
    <w:rsid w:val="00A7032C"/>
    <w:rsid w:val="00A773CA"/>
    <w:rsid w:val="00A77E95"/>
    <w:rsid w:val="00A82852"/>
    <w:rsid w:val="00A855BB"/>
    <w:rsid w:val="00A96A52"/>
    <w:rsid w:val="00AA0618"/>
    <w:rsid w:val="00AB284E"/>
    <w:rsid w:val="00AB6FC9"/>
    <w:rsid w:val="00AB754E"/>
    <w:rsid w:val="00AC0840"/>
    <w:rsid w:val="00AC0967"/>
    <w:rsid w:val="00AC478C"/>
    <w:rsid w:val="00AC7641"/>
    <w:rsid w:val="00AE693B"/>
    <w:rsid w:val="00B0168C"/>
    <w:rsid w:val="00B10799"/>
    <w:rsid w:val="00B13913"/>
    <w:rsid w:val="00B20F21"/>
    <w:rsid w:val="00B2201E"/>
    <w:rsid w:val="00B27BC8"/>
    <w:rsid w:val="00B313CF"/>
    <w:rsid w:val="00B42320"/>
    <w:rsid w:val="00B555D4"/>
    <w:rsid w:val="00B57A3E"/>
    <w:rsid w:val="00B64BC9"/>
    <w:rsid w:val="00B65A13"/>
    <w:rsid w:val="00B66D64"/>
    <w:rsid w:val="00B75D17"/>
    <w:rsid w:val="00B76C80"/>
    <w:rsid w:val="00B81E05"/>
    <w:rsid w:val="00B866A7"/>
    <w:rsid w:val="00B975AF"/>
    <w:rsid w:val="00BA3660"/>
    <w:rsid w:val="00BB2C84"/>
    <w:rsid w:val="00BB42F4"/>
    <w:rsid w:val="00BF5629"/>
    <w:rsid w:val="00C1192F"/>
    <w:rsid w:val="00C24742"/>
    <w:rsid w:val="00C30287"/>
    <w:rsid w:val="00C342D1"/>
    <w:rsid w:val="00C368FC"/>
    <w:rsid w:val="00C41149"/>
    <w:rsid w:val="00C523F2"/>
    <w:rsid w:val="00C57BAD"/>
    <w:rsid w:val="00C7056B"/>
    <w:rsid w:val="00C86954"/>
    <w:rsid w:val="00C9085A"/>
    <w:rsid w:val="00CB1E2D"/>
    <w:rsid w:val="00CC416D"/>
    <w:rsid w:val="00CD1E3E"/>
    <w:rsid w:val="00D11957"/>
    <w:rsid w:val="00D139C7"/>
    <w:rsid w:val="00D204C7"/>
    <w:rsid w:val="00D302EF"/>
    <w:rsid w:val="00D33AD6"/>
    <w:rsid w:val="00D37F53"/>
    <w:rsid w:val="00D5095C"/>
    <w:rsid w:val="00D525EC"/>
    <w:rsid w:val="00D52D26"/>
    <w:rsid w:val="00D54D73"/>
    <w:rsid w:val="00D837F0"/>
    <w:rsid w:val="00D856C6"/>
    <w:rsid w:val="00DA0AB3"/>
    <w:rsid w:val="00DA2C01"/>
    <w:rsid w:val="00DA3785"/>
    <w:rsid w:val="00DA7C27"/>
    <w:rsid w:val="00DB7A11"/>
    <w:rsid w:val="00DF1C6B"/>
    <w:rsid w:val="00DF5E33"/>
    <w:rsid w:val="00E109A3"/>
    <w:rsid w:val="00E13657"/>
    <w:rsid w:val="00E17391"/>
    <w:rsid w:val="00E211C5"/>
    <w:rsid w:val="00E22C2C"/>
    <w:rsid w:val="00E25713"/>
    <w:rsid w:val="00E50681"/>
    <w:rsid w:val="00E5459E"/>
    <w:rsid w:val="00E6080F"/>
    <w:rsid w:val="00E608B8"/>
    <w:rsid w:val="00E618B7"/>
    <w:rsid w:val="00E75510"/>
    <w:rsid w:val="00E97F68"/>
    <w:rsid w:val="00EC1BFE"/>
    <w:rsid w:val="00F15FA1"/>
    <w:rsid w:val="00F32D21"/>
    <w:rsid w:val="00F44F2F"/>
    <w:rsid w:val="00F47DFA"/>
    <w:rsid w:val="00F50512"/>
    <w:rsid w:val="00F5065B"/>
    <w:rsid w:val="00F54EA9"/>
    <w:rsid w:val="00F57B21"/>
    <w:rsid w:val="00F61D1B"/>
    <w:rsid w:val="00F8458D"/>
    <w:rsid w:val="00FA143C"/>
    <w:rsid w:val="00FA1C8F"/>
    <w:rsid w:val="00FA3555"/>
    <w:rsid w:val="00FA6FDD"/>
    <w:rsid w:val="00FA7FED"/>
    <w:rsid w:val="00FB3734"/>
    <w:rsid w:val="00FB5D55"/>
    <w:rsid w:val="00FC283F"/>
    <w:rsid w:val="00FC6791"/>
    <w:rsid w:val="00FE06C3"/>
    <w:rsid w:val="00FE4133"/>
    <w:rsid w:val="00F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0F5DDB2E"/>
  <w15:docId w15:val="{DECF3D25-6398-4D81-974B-23AA99CD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link w:val="cpodstavecslovan1Char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uiPriority w:val="99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A855B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745208"/>
    <w:rPr>
      <w:color w:val="0000FF" w:themeColor="hyperlink"/>
      <w:u w:val="single"/>
    </w:rPr>
  </w:style>
  <w:style w:type="paragraph" w:styleId="Nzev">
    <w:name w:val="Title"/>
    <w:basedOn w:val="Normln"/>
    <w:link w:val="NzevChar"/>
    <w:uiPriority w:val="99"/>
    <w:qFormat/>
    <w:locked/>
    <w:rsid w:val="00D52D26"/>
    <w:pPr>
      <w:spacing w:after="0" w:line="240" w:lineRule="auto"/>
      <w:jc w:val="center"/>
    </w:pPr>
    <w:rPr>
      <w:rFonts w:eastAsia="Times New Roman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D52D26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cpodstavecslovan1Char">
    <w:name w:val="cp_odstavec číslovaný 1 Char"/>
    <w:basedOn w:val="Standardnpsmoodstavce"/>
    <w:link w:val="cpodstavecslovan1"/>
    <w:rsid w:val="005623E0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510295AE13481CB47C3D42FA9164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45AEDE-FA91-4737-B2EF-352EA4EE8DBE}"/>
      </w:docPartPr>
      <w:docPartBody>
        <w:p w:rsidR="00884383" w:rsidRDefault="00575685" w:rsidP="00575685">
          <w:pPr>
            <w:pStyle w:val="39510295AE13481CB47C3D42FA9164657"/>
          </w:pPr>
          <w:r>
            <w:rPr>
              <w:rStyle w:val="Zstupntext"/>
            </w:rPr>
            <w:t>dopl.</w:t>
          </w:r>
        </w:p>
      </w:docPartBody>
    </w:docPart>
    <w:docPart>
      <w:docPartPr>
        <w:name w:val="C83F03F18A3B4B81A85E21CA0E8A38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32A6E4-BB7C-4B44-828B-91FC73C4B693}"/>
      </w:docPartPr>
      <w:docPartBody>
        <w:p w:rsidR="00884383" w:rsidRDefault="00575685" w:rsidP="00575685">
          <w:pPr>
            <w:pStyle w:val="C83F03F18A3B4B81A85E21CA0E8A38A96"/>
          </w:pPr>
          <w:r>
            <w:rPr>
              <w:rStyle w:val="Zstupntext"/>
            </w:rPr>
            <w:t>dopl.</w:t>
          </w:r>
        </w:p>
      </w:docPartBody>
    </w:docPart>
    <w:docPart>
      <w:docPartPr>
        <w:name w:val="4A0010515AEB471FADD26FE1EDEF35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C006FC-C64F-4F13-AD43-3C13B2453A2C}"/>
      </w:docPartPr>
      <w:docPartBody>
        <w:p w:rsidR="00884383" w:rsidRDefault="00575685" w:rsidP="00575685">
          <w:pPr>
            <w:pStyle w:val="4A0010515AEB471FADD26FE1EDEF35206"/>
          </w:pPr>
          <w:r>
            <w:rPr>
              <w:rStyle w:val="Zstupntext"/>
            </w:rPr>
            <w:t>dopl.</w:t>
          </w:r>
        </w:p>
      </w:docPartBody>
    </w:docPart>
    <w:docPart>
      <w:docPartPr>
        <w:name w:val="7AEB5D1BE5FC4A6FBB53BA41A24843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B2ED9-D28E-4FF2-BCF8-05346A3EC8FD}"/>
      </w:docPartPr>
      <w:docPartBody>
        <w:p w:rsidR="00884383" w:rsidRDefault="00575685" w:rsidP="00575685">
          <w:pPr>
            <w:pStyle w:val="7AEB5D1BE5FC4A6FBB53BA41A24843DA6"/>
          </w:pPr>
          <w:r>
            <w:rPr>
              <w:rStyle w:val="Zstupntext"/>
            </w:rPr>
            <w:t>dopl.</w:t>
          </w:r>
        </w:p>
      </w:docPartBody>
    </w:docPart>
    <w:docPart>
      <w:docPartPr>
        <w:name w:val="B0ECF6F2BDB141C7BB11F1616F2846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5AA2FD-4D91-4A52-83CF-981F9914722D}"/>
      </w:docPartPr>
      <w:docPartBody>
        <w:p w:rsidR="00884383" w:rsidRDefault="00575685" w:rsidP="00575685">
          <w:pPr>
            <w:pStyle w:val="B0ECF6F2BDB141C7BB11F1616F2846666"/>
          </w:pPr>
          <w:r>
            <w:rPr>
              <w:rStyle w:val="Zstupntext"/>
            </w:rPr>
            <w:t>dopl.</w:t>
          </w:r>
        </w:p>
      </w:docPartBody>
    </w:docPart>
    <w:docPart>
      <w:docPartPr>
        <w:name w:val="B5744DB25069437C885102CA14DC02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B32A87-D352-4F2C-974C-92DD0D7F6869}"/>
      </w:docPartPr>
      <w:docPartBody>
        <w:p w:rsidR="00EA3C68" w:rsidRDefault="00C06C7D" w:rsidP="00C06C7D">
          <w:pPr>
            <w:pStyle w:val="B5744DB25069437C885102CA14DC02C8"/>
          </w:pPr>
          <w:r>
            <w:rPr>
              <w:rStyle w:val="Zstupntext"/>
            </w:rPr>
            <w:t>dopl.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47084"/>
    <w:multiLevelType w:val="multilevel"/>
    <w:tmpl w:val="7A96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9561323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D2"/>
    <w:rsid w:val="0001373A"/>
    <w:rsid w:val="00166E8A"/>
    <w:rsid w:val="001D7DC5"/>
    <w:rsid w:val="004A543C"/>
    <w:rsid w:val="004E2DD7"/>
    <w:rsid w:val="00575685"/>
    <w:rsid w:val="007C33D2"/>
    <w:rsid w:val="0082594B"/>
    <w:rsid w:val="00884383"/>
    <w:rsid w:val="00C06C7D"/>
    <w:rsid w:val="00EA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06C7D"/>
    <w:rPr>
      <w:color w:val="808080"/>
    </w:rPr>
  </w:style>
  <w:style w:type="paragraph" w:customStyle="1" w:styleId="C83F03F18A3B4B81A85E21CA0E8A38A96">
    <w:name w:val="C83F03F18A3B4B81A85E21CA0E8A38A96"/>
    <w:rsid w:val="0057568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customStyle="1" w:styleId="4A0010515AEB471FADD26FE1EDEF35206">
    <w:name w:val="4A0010515AEB471FADD26FE1EDEF35206"/>
    <w:rsid w:val="0057568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customStyle="1" w:styleId="7AEB5D1BE5FC4A6FBB53BA41A24843DA6">
    <w:name w:val="7AEB5D1BE5FC4A6FBB53BA41A24843DA6"/>
    <w:rsid w:val="00575685"/>
    <w:pPr>
      <w:spacing w:after="260" w:line="260" w:lineRule="exact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B0ECF6F2BDB141C7BB11F1616F2846666">
    <w:name w:val="B0ECF6F2BDB141C7BB11F1616F2846666"/>
    <w:rsid w:val="00575685"/>
    <w:pPr>
      <w:spacing w:after="260" w:line="260" w:lineRule="exact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39510295AE13481CB47C3D42FA9164657">
    <w:name w:val="39510295AE13481CB47C3D42FA9164657"/>
    <w:rsid w:val="0057568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B5744DB25069437C885102CA14DC02C8">
    <w:name w:val="B5744DB25069437C885102CA14DC02C8"/>
    <w:rsid w:val="00C06C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2</TotalTime>
  <Pages>2</Pages>
  <Words>351</Words>
  <Characters>3070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Gmuzdková Veronika</cp:lastModifiedBy>
  <cp:revision>2</cp:revision>
  <cp:lastPrinted>2024-03-15T09:23:00Z</cp:lastPrinted>
  <dcterms:created xsi:type="dcterms:W3CDTF">2024-04-10T05:49:00Z</dcterms:created>
  <dcterms:modified xsi:type="dcterms:W3CDTF">2024-04-10T05:49:00Z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2023-12-11T07:47:02Z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05418bb1-87df-4cef-9cef-ccb0cc43df37</vt:lpwstr>
  </property>
  <property fmtid="{D5CDD505-2E9C-101B-9397-08002B2CF9AE}" pid="8" name="MSIP_Label_06385286-8155-42cb-8f3c-2e99713295e1_ContentBits">
    <vt:lpwstr>0</vt:lpwstr>
  </property>
</Properties>
</file>