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4378" w:type="dxa"/>
        <w:tblLayout w:type="fixed"/>
        <w:tblLook w:val="0000" w:firstRow="0" w:lastRow="0" w:firstColumn="0" w:lastColumn="0" w:noHBand="0" w:noVBand="0"/>
      </w:tblPr>
      <w:tblGrid>
        <w:gridCol w:w="2693"/>
        <w:gridCol w:w="3544"/>
        <w:gridCol w:w="1273"/>
        <w:gridCol w:w="1481"/>
        <w:gridCol w:w="992"/>
        <w:gridCol w:w="993"/>
        <w:gridCol w:w="1134"/>
        <w:gridCol w:w="1134"/>
        <w:gridCol w:w="1134"/>
      </w:tblGrid>
      <w:tr w:rsidR="0005277A" w:rsidRPr="002D5FA0" w14:paraId="3EC916B8" w14:textId="77777777" w:rsidTr="00B83DC2">
        <w:trPr>
          <w:trHeight w:val="569"/>
        </w:trPr>
        <w:tc>
          <w:tcPr>
            <w:tcW w:w="2693" w:type="dxa"/>
          </w:tcPr>
          <w:p w14:paraId="1FBAF21D" w14:textId="30AA0FDF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Objednatel: </w:t>
            </w:r>
          </w:p>
          <w:p w14:paraId="61E71747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Adresa obslužného místa</w:t>
            </w:r>
          </w:p>
        </w:tc>
        <w:tc>
          <w:tcPr>
            <w:tcW w:w="3544" w:type="dxa"/>
          </w:tcPr>
          <w:p w14:paraId="7974E956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Adresa dodací/podací pošty</w:t>
            </w:r>
          </w:p>
        </w:tc>
        <w:tc>
          <w:tcPr>
            <w:tcW w:w="1273" w:type="dxa"/>
            <w:vMerge w:val="restart"/>
          </w:tcPr>
          <w:p w14:paraId="152893B0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Datum prvního</w:t>
            </w:r>
          </w:p>
          <w:p w14:paraId="50B67BC3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svozu/rozvozu zásilek</w:t>
            </w:r>
          </w:p>
        </w:tc>
        <w:tc>
          <w:tcPr>
            <w:tcW w:w="1481" w:type="dxa"/>
            <w:vMerge w:val="restart"/>
          </w:tcPr>
          <w:p w14:paraId="03B6C3DB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Čas svozu/rozvozu zásilek</w:t>
            </w:r>
          </w:p>
        </w:tc>
        <w:tc>
          <w:tcPr>
            <w:tcW w:w="992" w:type="dxa"/>
            <w:vMerge w:val="restart"/>
          </w:tcPr>
          <w:p w14:paraId="15845E23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Typ služby (S/R)</w:t>
            </w:r>
          </w:p>
        </w:tc>
        <w:tc>
          <w:tcPr>
            <w:tcW w:w="993" w:type="dxa"/>
            <w:vMerge w:val="restart"/>
          </w:tcPr>
          <w:p w14:paraId="121C1353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Denní frekvence </w:t>
            </w:r>
            <w:r w:rsidRPr="002D5FA0">
              <w:rPr>
                <w:b/>
                <w:sz w:val="18"/>
                <w:szCs w:val="18"/>
              </w:rPr>
              <w:br/>
              <w:t>(počet jízd)</w:t>
            </w:r>
          </w:p>
        </w:tc>
        <w:tc>
          <w:tcPr>
            <w:tcW w:w="1134" w:type="dxa"/>
            <w:vMerge w:val="restart"/>
          </w:tcPr>
          <w:p w14:paraId="5A1E09E1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Dny v týdnu </w:t>
            </w:r>
            <w:r w:rsidRPr="002D5FA0">
              <w:rPr>
                <w:b/>
                <w:sz w:val="18"/>
                <w:szCs w:val="18"/>
              </w:rPr>
              <w:br/>
              <w:t>(Po, Út, St, Čt, Pá)</w:t>
            </w:r>
          </w:p>
        </w:tc>
        <w:tc>
          <w:tcPr>
            <w:tcW w:w="1134" w:type="dxa"/>
            <w:vMerge w:val="restart"/>
          </w:tcPr>
          <w:p w14:paraId="4D6DD574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Jednotková měsíční cena</w:t>
            </w:r>
            <w:r w:rsidR="00193131">
              <w:rPr>
                <w:b/>
                <w:sz w:val="18"/>
                <w:szCs w:val="18"/>
              </w:rPr>
              <w:t xml:space="preserve">   </w:t>
            </w:r>
            <w:proofErr w:type="gramStart"/>
            <w:r w:rsidR="00193131">
              <w:rPr>
                <w:b/>
                <w:sz w:val="18"/>
                <w:szCs w:val="18"/>
              </w:rPr>
              <w:t xml:space="preserve">   (</w:t>
            </w:r>
            <w:proofErr w:type="gramEnd"/>
            <w:r w:rsidR="00193131">
              <w:rPr>
                <w:b/>
                <w:sz w:val="18"/>
                <w:szCs w:val="18"/>
              </w:rPr>
              <w:t>bez DPH)</w:t>
            </w:r>
          </w:p>
        </w:tc>
        <w:tc>
          <w:tcPr>
            <w:tcW w:w="1134" w:type="dxa"/>
            <w:vMerge w:val="restart"/>
          </w:tcPr>
          <w:p w14:paraId="09A29F62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ID </w:t>
            </w:r>
            <w:proofErr w:type="gramStart"/>
            <w:r w:rsidRPr="002D5FA0">
              <w:rPr>
                <w:b/>
                <w:sz w:val="18"/>
                <w:szCs w:val="18"/>
              </w:rPr>
              <w:t>CČK  složky</w:t>
            </w:r>
            <w:proofErr w:type="gramEnd"/>
            <w:r w:rsidRPr="002D5FA0">
              <w:rPr>
                <w:b/>
                <w:sz w:val="18"/>
                <w:szCs w:val="18"/>
              </w:rPr>
              <w:t xml:space="preserve"> obslužného místa</w:t>
            </w:r>
          </w:p>
        </w:tc>
      </w:tr>
      <w:tr w:rsidR="0005277A" w:rsidRPr="002D5FA0" w14:paraId="100A9EC9" w14:textId="77777777" w:rsidTr="00A80B58">
        <w:trPr>
          <w:trHeight w:val="454"/>
        </w:trPr>
        <w:tc>
          <w:tcPr>
            <w:tcW w:w="2693" w:type="dxa"/>
          </w:tcPr>
          <w:p w14:paraId="43795973" w14:textId="77777777" w:rsidR="002D5FA0" w:rsidRPr="002D5FA0" w:rsidRDefault="00A80B58" w:rsidP="00A80B58">
            <w:pPr>
              <w:spacing w:after="0"/>
              <w:jc w:val="center"/>
              <w:rPr>
                <w:sz w:val="18"/>
                <w:szCs w:val="18"/>
              </w:rPr>
            </w:pPr>
            <w:r w:rsidRPr="002D5FA0">
              <w:rPr>
                <w:sz w:val="18"/>
                <w:szCs w:val="18"/>
              </w:rPr>
              <w:t>Kontakty</w:t>
            </w:r>
          </w:p>
        </w:tc>
        <w:tc>
          <w:tcPr>
            <w:tcW w:w="3544" w:type="dxa"/>
          </w:tcPr>
          <w:p w14:paraId="21696AFE" w14:textId="77777777" w:rsidR="002D5FA0" w:rsidRPr="002D5FA0" w:rsidRDefault="002D5FA0" w:rsidP="002D5FA0">
            <w:pPr>
              <w:spacing w:after="0"/>
              <w:jc w:val="center"/>
              <w:rPr>
                <w:sz w:val="18"/>
                <w:szCs w:val="18"/>
              </w:rPr>
            </w:pPr>
            <w:r w:rsidRPr="002D5FA0">
              <w:rPr>
                <w:sz w:val="18"/>
                <w:szCs w:val="18"/>
              </w:rPr>
              <w:t>Kontakty</w:t>
            </w:r>
          </w:p>
        </w:tc>
        <w:tc>
          <w:tcPr>
            <w:tcW w:w="1273" w:type="dxa"/>
            <w:vMerge/>
          </w:tcPr>
          <w:p w14:paraId="643A606C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14:paraId="2E91FA62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13F51B3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52E2088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5A2FFD0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93C9273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3CB0EFC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</w:tr>
      <w:tr w:rsidR="00C83482" w:rsidRPr="002D5FA0" w14:paraId="2735ED14" w14:textId="77777777" w:rsidTr="00C83482">
        <w:trPr>
          <w:trHeight w:val="356"/>
        </w:trPr>
        <w:tc>
          <w:tcPr>
            <w:tcW w:w="2693" w:type="dxa"/>
          </w:tcPr>
          <w:p w14:paraId="027A3235" w14:textId="3FDBC905" w:rsidR="00C83482" w:rsidRPr="002D5FA0" w:rsidRDefault="001D789C" w:rsidP="002D5FA0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24E4BCAD" w14:textId="1C458383" w:rsidR="00C83482" w:rsidRPr="00D20174" w:rsidRDefault="001D789C" w:rsidP="0005277A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3" w:type="dxa"/>
            <w:vMerge w:val="restart"/>
          </w:tcPr>
          <w:p w14:paraId="7626ECC6" w14:textId="5892C44A" w:rsidR="00C83482" w:rsidRPr="002D5FA0" w:rsidRDefault="001D789C" w:rsidP="002D5FA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81" w:type="dxa"/>
            <w:vMerge w:val="restart"/>
          </w:tcPr>
          <w:p w14:paraId="4E56540D" w14:textId="33A2BCDC" w:rsidR="00C83482" w:rsidRPr="002D5FA0" w:rsidRDefault="002E06FB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 w:rsidR="001D789C">
              <w:rPr>
                <w:sz w:val="18"/>
                <w:szCs w:val="18"/>
              </w:rPr>
              <w:t>xx</w:t>
            </w:r>
            <w:proofErr w:type="spellEnd"/>
          </w:p>
        </w:tc>
        <w:tc>
          <w:tcPr>
            <w:tcW w:w="992" w:type="dxa"/>
            <w:vMerge w:val="restart"/>
          </w:tcPr>
          <w:p w14:paraId="60E354C2" w14:textId="15C1A460" w:rsidR="00C83482" w:rsidRPr="00C83482" w:rsidRDefault="00C83482" w:rsidP="002D5FA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1D789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vMerge w:val="restart"/>
          </w:tcPr>
          <w:p w14:paraId="0C376EBF" w14:textId="3C102BE2" w:rsidR="00C83482" w:rsidRPr="00C83482" w:rsidRDefault="00C83482" w:rsidP="002D5FA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1D789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vMerge w:val="restart"/>
          </w:tcPr>
          <w:p w14:paraId="45A047D0" w14:textId="61922203" w:rsidR="00C83482" w:rsidRPr="00C83482" w:rsidRDefault="00C83482" w:rsidP="002D5FA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1D789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vMerge w:val="restart"/>
          </w:tcPr>
          <w:p w14:paraId="30EFD9C5" w14:textId="4582A5DD" w:rsidR="00C83482" w:rsidRPr="00C83482" w:rsidRDefault="001D789C" w:rsidP="002D5FA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vMerge w:val="restart"/>
          </w:tcPr>
          <w:p w14:paraId="7C8220EC" w14:textId="7285C4F0" w:rsidR="00C83482" w:rsidRPr="00C83482" w:rsidRDefault="001D789C" w:rsidP="002D5FA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C83482" w:rsidRPr="002D5FA0" w14:paraId="4A300ABC" w14:textId="77777777" w:rsidTr="00B83DC2">
        <w:trPr>
          <w:trHeight w:val="98"/>
        </w:trPr>
        <w:tc>
          <w:tcPr>
            <w:tcW w:w="2693" w:type="dxa"/>
          </w:tcPr>
          <w:p w14:paraId="5AD4EF1B" w14:textId="0BDA0B1D" w:rsidR="005F6056" w:rsidRPr="00C83482" w:rsidRDefault="001D789C" w:rsidP="005F6056">
            <w:pPr>
              <w:spacing w:after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3544" w:type="dxa"/>
          </w:tcPr>
          <w:p w14:paraId="57C4B4E9" w14:textId="35064BB2" w:rsidR="00C83482" w:rsidRDefault="001D789C" w:rsidP="002D5FA0">
            <w:pPr>
              <w:spacing w:after="0"/>
              <w:rPr>
                <w:color w:val="1F1F1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color w:val="1F1F1F"/>
                <w:sz w:val="18"/>
                <w:szCs w:val="18"/>
                <w:shd w:val="clear" w:color="auto" w:fill="FFFFFF"/>
              </w:rPr>
              <w:t>xxx</w:t>
            </w:r>
            <w:proofErr w:type="spellEnd"/>
          </w:p>
          <w:p w14:paraId="35E5CCA8" w14:textId="4A23F757" w:rsidR="00D20174" w:rsidRPr="00D20174" w:rsidRDefault="001D789C" w:rsidP="002D5FA0">
            <w:pPr>
              <w:spacing w:after="0"/>
              <w:rPr>
                <w:sz w:val="19"/>
                <w:szCs w:val="19"/>
              </w:rPr>
            </w:pPr>
            <w:proofErr w:type="spellStart"/>
            <w:r>
              <w:rPr>
                <w:color w:val="1F1F1F"/>
                <w:sz w:val="18"/>
                <w:szCs w:val="18"/>
                <w:shd w:val="clear" w:color="auto" w:fill="FFFFFF"/>
              </w:rPr>
              <w:t>xxx</w:t>
            </w:r>
            <w:proofErr w:type="spellEnd"/>
          </w:p>
        </w:tc>
        <w:tc>
          <w:tcPr>
            <w:tcW w:w="1273" w:type="dxa"/>
            <w:vMerge/>
          </w:tcPr>
          <w:p w14:paraId="4BE90772" w14:textId="77777777" w:rsidR="00C83482" w:rsidRPr="002D5FA0" w:rsidRDefault="00C83482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45CF8604" w14:textId="77777777" w:rsidR="00C83482" w:rsidRPr="002D5FA0" w:rsidRDefault="00C83482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45552CFB" w14:textId="77777777" w:rsidR="00C83482" w:rsidRPr="002D5FA0" w:rsidRDefault="00C83482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6FAB77BE" w14:textId="77777777" w:rsidR="00C83482" w:rsidRPr="002D5FA0" w:rsidRDefault="00C83482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201D96B5" w14:textId="77777777" w:rsidR="00C83482" w:rsidRPr="002D5FA0" w:rsidRDefault="00C83482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2A2B59C6" w14:textId="77777777" w:rsidR="00C83482" w:rsidRPr="002D5FA0" w:rsidRDefault="00C83482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5C1FC75C" w14:textId="77777777" w:rsidR="00C83482" w:rsidRPr="002D5FA0" w:rsidRDefault="00C83482" w:rsidP="002D5FA0">
            <w:pPr>
              <w:spacing w:after="0"/>
            </w:pPr>
          </w:p>
        </w:tc>
      </w:tr>
      <w:tr w:rsidR="00A80B58" w:rsidRPr="002D5FA0" w14:paraId="4AFA00E7" w14:textId="77777777" w:rsidTr="00B83DC2">
        <w:trPr>
          <w:trHeight w:val="267"/>
        </w:trPr>
        <w:tc>
          <w:tcPr>
            <w:tcW w:w="2693" w:type="dxa"/>
          </w:tcPr>
          <w:p w14:paraId="3018A0DF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3BE044EF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25C147F6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02F2789F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2B0A0D7B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3BB3F77C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022A2BB0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6DAB80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FD2F47C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707E38A3" w14:textId="77777777" w:rsidTr="00B83DC2">
        <w:trPr>
          <w:trHeight w:val="98"/>
        </w:trPr>
        <w:tc>
          <w:tcPr>
            <w:tcW w:w="2693" w:type="dxa"/>
          </w:tcPr>
          <w:p w14:paraId="74017F2C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7878B258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495EC172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53300668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7472B55F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6FA4E56F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2402D12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1B1DB7EE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5E25F03D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548987B5" w14:textId="77777777" w:rsidTr="00B83DC2">
        <w:trPr>
          <w:trHeight w:val="267"/>
        </w:trPr>
        <w:tc>
          <w:tcPr>
            <w:tcW w:w="2693" w:type="dxa"/>
          </w:tcPr>
          <w:p w14:paraId="354FB54F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4DEB6759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5AE89E64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29115319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18ADA7B9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59081C2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72DDE7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5BD29B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64F6362F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5E173B13" w14:textId="77777777" w:rsidTr="00B83DC2">
        <w:trPr>
          <w:trHeight w:val="98"/>
        </w:trPr>
        <w:tc>
          <w:tcPr>
            <w:tcW w:w="2693" w:type="dxa"/>
          </w:tcPr>
          <w:p w14:paraId="3B281467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0BA3919B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1D15A726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62BA2D5A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1B6AB9A7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6860FAFB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6B895BA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0F8EFCA7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7B7F4F6E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1D7661FE" w14:textId="77777777" w:rsidTr="00B83DC2">
        <w:trPr>
          <w:trHeight w:val="267"/>
        </w:trPr>
        <w:tc>
          <w:tcPr>
            <w:tcW w:w="2693" w:type="dxa"/>
          </w:tcPr>
          <w:p w14:paraId="3C423B84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53F21B35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0A0A9B72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53FA1A10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3CC6B3C0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2DEAA1B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1D4AE8F0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5DD6F18A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19FD175F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629CF38D" w14:textId="77777777" w:rsidTr="00B83DC2">
        <w:trPr>
          <w:trHeight w:val="98"/>
        </w:trPr>
        <w:tc>
          <w:tcPr>
            <w:tcW w:w="2693" w:type="dxa"/>
          </w:tcPr>
          <w:p w14:paraId="619A15E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6F4632F3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731D88CA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4F15989B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0A8C4974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42EAA422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3EA780A5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3AFF210B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68A37A6F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054FED72" w14:textId="77777777" w:rsidTr="00B83DC2">
        <w:trPr>
          <w:trHeight w:val="267"/>
        </w:trPr>
        <w:tc>
          <w:tcPr>
            <w:tcW w:w="2693" w:type="dxa"/>
          </w:tcPr>
          <w:p w14:paraId="3A385266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1DBDD54B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16AC679B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6F0F521D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39CE1434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31E9D77F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72FCFD5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6E9033D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D21D0B1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39867162" w14:textId="77777777" w:rsidTr="00B83DC2">
        <w:trPr>
          <w:trHeight w:val="98"/>
        </w:trPr>
        <w:tc>
          <w:tcPr>
            <w:tcW w:w="2693" w:type="dxa"/>
          </w:tcPr>
          <w:p w14:paraId="6654EB67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62D7C913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0B49C502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28178ECE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2ACE4DB4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4787B633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3C65AB2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2362DA5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225F3524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37B492C5" w14:textId="77777777" w:rsidTr="00B83DC2">
        <w:trPr>
          <w:trHeight w:val="267"/>
        </w:trPr>
        <w:tc>
          <w:tcPr>
            <w:tcW w:w="2693" w:type="dxa"/>
          </w:tcPr>
          <w:p w14:paraId="75B8852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42D83C99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7C998BE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2999F4D7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1252ABC2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0893E82E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D3ED0C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5DDB3DC0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3EDCCD16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12AF64F5" w14:textId="77777777" w:rsidTr="00B83DC2">
        <w:trPr>
          <w:trHeight w:val="98"/>
        </w:trPr>
        <w:tc>
          <w:tcPr>
            <w:tcW w:w="2693" w:type="dxa"/>
          </w:tcPr>
          <w:p w14:paraId="256F57E0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3B8AEAB7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5B5B4D1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58AA3B2F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15AD5843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361FC22E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7B692F4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0D46DAEF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7249C249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276A22CD" w14:textId="77777777" w:rsidTr="00B83DC2">
        <w:trPr>
          <w:trHeight w:val="267"/>
        </w:trPr>
        <w:tc>
          <w:tcPr>
            <w:tcW w:w="2693" w:type="dxa"/>
          </w:tcPr>
          <w:p w14:paraId="6DC0B6FC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1538D34A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400E8D8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09587779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21EC0100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75EF1EA2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7177318C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04B4BC14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49FF441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23CDD049" w14:textId="77777777" w:rsidTr="00B83DC2">
        <w:trPr>
          <w:trHeight w:val="98"/>
        </w:trPr>
        <w:tc>
          <w:tcPr>
            <w:tcW w:w="2693" w:type="dxa"/>
          </w:tcPr>
          <w:p w14:paraId="2DC5ED5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1D2FC8ED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4D3BF22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0FC5BC01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2FCA332D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7B1A23C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34DA9E3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41F4B4F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63CF53C6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0C6F3675" w14:textId="77777777" w:rsidTr="00B83DC2">
        <w:trPr>
          <w:trHeight w:val="267"/>
        </w:trPr>
        <w:tc>
          <w:tcPr>
            <w:tcW w:w="2693" w:type="dxa"/>
          </w:tcPr>
          <w:p w14:paraId="29BC55F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3939B4BA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75D7038E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54B0636F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0DE3751D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6A10A09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1AECBC03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06F570B2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10F11995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0B981A88" w14:textId="77777777" w:rsidTr="00B83DC2">
        <w:trPr>
          <w:trHeight w:val="98"/>
        </w:trPr>
        <w:tc>
          <w:tcPr>
            <w:tcW w:w="2693" w:type="dxa"/>
          </w:tcPr>
          <w:p w14:paraId="2188EB5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1CBA25DB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2C4AF895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532F448B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57656F39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6968B8AB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71816597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0C233A2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3E7AE460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42CE66C6" w14:textId="77777777" w:rsidTr="00B83DC2">
        <w:trPr>
          <w:trHeight w:val="267"/>
        </w:trPr>
        <w:tc>
          <w:tcPr>
            <w:tcW w:w="2693" w:type="dxa"/>
          </w:tcPr>
          <w:p w14:paraId="653E9D35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2E21F73C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681691BC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44E1CA70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25200F2B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59F2AE5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4E17825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76F04707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7AE1C84F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2F1AE480" w14:textId="77777777" w:rsidTr="00B83DC2">
        <w:trPr>
          <w:trHeight w:val="98"/>
        </w:trPr>
        <w:tc>
          <w:tcPr>
            <w:tcW w:w="2693" w:type="dxa"/>
          </w:tcPr>
          <w:p w14:paraId="03499F50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3A716A53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2C08B6B7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65565CAD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3D2E3CA7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31D9AA6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066B4C86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5D63640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49006476" w14:textId="77777777" w:rsidR="00A80B58" w:rsidRPr="002D5FA0" w:rsidRDefault="00A80B58" w:rsidP="002D5FA0">
            <w:pPr>
              <w:spacing w:after="0"/>
            </w:pPr>
          </w:p>
        </w:tc>
      </w:tr>
    </w:tbl>
    <w:p w14:paraId="35BCCFFA" w14:textId="77777777" w:rsidR="0033029E" w:rsidRPr="00C37FAC" w:rsidRDefault="0033029E" w:rsidP="00594C25">
      <w:pPr>
        <w:pStyle w:val="cpNzevsmlouvy"/>
        <w:spacing w:after="0"/>
        <w:jc w:val="both"/>
        <w:rPr>
          <w:rFonts w:ascii="Times New Roman" w:hAnsi="Times New Roman"/>
        </w:rPr>
      </w:pPr>
    </w:p>
    <w:sectPr w:rsidR="0033029E" w:rsidRPr="00C37FAC" w:rsidSect="00594C25">
      <w:headerReference w:type="default" r:id="rId7"/>
      <w:footerReference w:type="default" r:id="rId8"/>
      <w:pgSz w:w="16838" w:h="11906" w:orient="landscape" w:code="9"/>
      <w:pgMar w:top="2268" w:right="1985" w:bottom="0" w:left="1276" w:header="567" w:footer="4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CA8A" w14:textId="77777777" w:rsidR="006A1396" w:rsidRDefault="006A1396" w:rsidP="00BB2C84">
      <w:pPr>
        <w:spacing w:after="0" w:line="240" w:lineRule="auto"/>
      </w:pPr>
      <w:r>
        <w:separator/>
      </w:r>
    </w:p>
  </w:endnote>
  <w:endnote w:type="continuationSeparator" w:id="0">
    <w:p w14:paraId="5A8ED291" w14:textId="77777777" w:rsidR="006A1396" w:rsidRDefault="006A139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00E4" w14:textId="77777777" w:rsidR="00D50F33" w:rsidRDefault="00170812">
    <w:pPr>
      <w:pStyle w:val="Zpat"/>
    </w:pPr>
    <w:r>
      <w:rPr>
        <w:color w:val="7F7F7F" w:themeColor="text1" w:themeTint="80"/>
        <w:sz w:val="16"/>
        <w:szCs w:val="18"/>
      </w:rPr>
      <w:t>100143556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B9E5" w14:textId="77777777" w:rsidR="006A1396" w:rsidRDefault="006A1396" w:rsidP="00BB2C84">
      <w:pPr>
        <w:spacing w:after="0" w:line="240" w:lineRule="auto"/>
      </w:pPr>
      <w:r>
        <w:separator/>
      </w:r>
    </w:p>
  </w:footnote>
  <w:footnote w:type="continuationSeparator" w:id="0">
    <w:p w14:paraId="6CA26F70" w14:textId="77777777" w:rsidR="006A1396" w:rsidRDefault="006A139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2364" w14:textId="77777777" w:rsidR="008E5818" w:rsidRPr="005C3285" w:rsidRDefault="002C54D4" w:rsidP="00170812">
    <w:pPr>
      <w:pStyle w:val="Zhlav"/>
      <w:spacing w:before="100"/>
      <w:ind w:left="1701"/>
      <w:rPr>
        <w:rFonts w:ascii="Arial" w:hAnsi="Arial" w:cs="Arial"/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6395B8" wp14:editId="1673A836">
              <wp:simplePos x="0" y="0"/>
              <wp:positionH relativeFrom="page">
                <wp:posOffset>1565910</wp:posOffset>
              </wp:positionH>
              <wp:positionV relativeFrom="paragraph">
                <wp:posOffset>70485</wp:posOffset>
              </wp:positionV>
              <wp:extent cx="0" cy="467995"/>
              <wp:effectExtent l="0" t="0" r="19050" b="2730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129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23.3pt;margin-top:5.55pt;width:0;height:36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" strokeweight="1pt">
              <w10:wrap anchorx="page"/>
            </v:shape>
          </w:pict>
        </mc:Fallback>
      </mc:AlternateContent>
    </w:r>
    <w:r w:rsidR="008E742B"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56192" behindDoc="1" locked="0" layoutInCell="1" allowOverlap="1" wp14:anchorId="6E08D676" wp14:editId="64186B9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8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742B">
      <w:rPr>
        <w:rFonts w:ascii="Arial" w:hAnsi="Arial" w:cs="Arial"/>
        <w:b/>
      </w:rPr>
      <w:t>Cen</w:t>
    </w:r>
    <w:r w:rsidR="00846DA4">
      <w:rPr>
        <w:rFonts w:ascii="Arial" w:hAnsi="Arial" w:cs="Arial"/>
        <w:b/>
      </w:rPr>
      <w:t xml:space="preserve">a a kontaktní údaje pro poskytnutí </w:t>
    </w:r>
    <w:r w:rsidR="008E742B">
      <w:rPr>
        <w:rFonts w:ascii="Arial" w:hAnsi="Arial" w:cs="Arial"/>
        <w:b/>
      </w:rPr>
      <w:t xml:space="preserve">služby Svoz a rozvoz </w:t>
    </w:r>
    <w:r w:rsidR="000853DB">
      <w:rPr>
        <w:rFonts w:ascii="Arial" w:hAnsi="Arial" w:cs="Arial"/>
        <w:b/>
      </w:rPr>
      <w:t xml:space="preserve">poštovních </w:t>
    </w:r>
    <w:r w:rsidR="008E742B">
      <w:rPr>
        <w:rFonts w:ascii="Arial" w:hAnsi="Arial" w:cs="Arial"/>
        <w:b/>
      </w:rPr>
      <w:t>zásilek</w:t>
    </w:r>
    <w:r w:rsidR="008E5818" w:rsidRPr="005C3285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17E39FE0" wp14:editId="1279141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818">
      <w:rPr>
        <w:rFonts w:ascii="Arial" w:hAnsi="Arial" w:cs="Arial"/>
        <w:b/>
      </w:rPr>
      <w:t xml:space="preserve"> - Příloha č.</w:t>
    </w:r>
    <w:r w:rsidR="00BA013E">
      <w:rPr>
        <w:rFonts w:ascii="Arial" w:hAnsi="Arial" w:cs="Arial"/>
        <w:b/>
      </w:rPr>
      <w:t xml:space="preserve"> </w:t>
    </w:r>
    <w:r w:rsidR="00D67E04">
      <w:rPr>
        <w:rFonts w:ascii="Arial" w:hAnsi="Arial" w:cs="Arial"/>
        <w:b/>
      </w:rPr>
      <w:t>2</w:t>
    </w:r>
    <w:r w:rsidR="000853DB">
      <w:rPr>
        <w:rFonts w:ascii="Arial" w:hAnsi="Arial" w:cs="Arial"/>
        <w:b/>
      </w:rPr>
      <w:t xml:space="preserve"> </w:t>
    </w:r>
    <w:r w:rsidR="002E3B27">
      <w:rPr>
        <w:rFonts w:ascii="Arial" w:hAnsi="Arial" w:cs="Arial"/>
        <w:b/>
      </w:rPr>
      <w:t>Dohody</w:t>
    </w:r>
    <w:r w:rsidR="000853DB">
      <w:rPr>
        <w:rFonts w:ascii="Arial" w:hAnsi="Arial" w:cs="Arial"/>
        <w:b/>
      </w:rPr>
      <w:t xml:space="preserve"> o poskytování služby Svoz a rozvoz poštovních zásilek</w:t>
    </w:r>
  </w:p>
  <w:p w14:paraId="7C67927C" w14:textId="4F8AA765" w:rsidR="0005277A" w:rsidRDefault="008E5818" w:rsidP="00B83DC2">
    <w:pPr>
      <w:pStyle w:val="Zhlav"/>
      <w:ind w:left="1701"/>
    </w:pPr>
    <w:r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4A0392C9" wp14:editId="0623153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b/>
        <w:noProof/>
        <w:lang w:eastAsia="cs-CZ"/>
      </w:rPr>
      <w:drawing>
        <wp:anchor distT="0" distB="0" distL="114300" distR="114300" simplePos="0" relativeHeight="251662336" behindDoc="1" locked="0" layoutInCell="1" allowOverlap="1" wp14:anchorId="0AF1C3EA" wp14:editId="77F58ED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rFonts w:ascii="Arial" w:hAnsi="Arial" w:cs="Arial"/>
        <w:b/>
      </w:rPr>
      <w:t xml:space="preserve">Číslo </w:t>
    </w:r>
    <w:r w:rsidR="00C83482">
      <w:rPr>
        <w:rFonts w:ascii="Arial" w:hAnsi="Arial" w:cs="Arial"/>
        <w:b/>
      </w:rPr>
      <w:t>2021</w:t>
    </w:r>
    <w:r w:rsidRPr="005C3285">
      <w:rPr>
        <w:rFonts w:ascii="Arial" w:hAnsi="Arial" w:cs="Arial"/>
        <w:b/>
      </w:rPr>
      <w:t xml:space="preserve"> / </w:t>
    </w:r>
    <w:r w:rsidR="00C83482">
      <w:rPr>
        <w:rFonts w:ascii="Arial" w:hAnsi="Arial" w:cs="Arial"/>
        <w:b/>
      </w:rPr>
      <w:t>07457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 w16cid:durableId="2143957606">
    <w:abstractNumId w:val="9"/>
  </w:num>
  <w:num w:numId="2" w16cid:durableId="490408858">
    <w:abstractNumId w:val="5"/>
  </w:num>
  <w:num w:numId="3" w16cid:durableId="121969278">
    <w:abstractNumId w:val="6"/>
  </w:num>
  <w:num w:numId="4" w16cid:durableId="27878283">
    <w:abstractNumId w:val="8"/>
  </w:num>
  <w:num w:numId="5" w16cid:durableId="1928687271">
    <w:abstractNumId w:val="7"/>
  </w:num>
  <w:num w:numId="6" w16cid:durableId="1528635426">
    <w:abstractNumId w:val="10"/>
  </w:num>
  <w:num w:numId="7" w16cid:durableId="2047749307">
    <w:abstractNumId w:val="1"/>
  </w:num>
  <w:num w:numId="8" w16cid:durableId="13753021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404173">
    <w:abstractNumId w:val="4"/>
  </w:num>
  <w:num w:numId="10" w16cid:durableId="1289239619">
    <w:abstractNumId w:val="2"/>
  </w:num>
  <w:num w:numId="11" w16cid:durableId="2072729609">
    <w:abstractNumId w:val="3"/>
  </w:num>
  <w:num w:numId="12" w16cid:durableId="20555402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02"/>
    <w:rsid w:val="00012164"/>
    <w:rsid w:val="00023388"/>
    <w:rsid w:val="0005277A"/>
    <w:rsid w:val="00054997"/>
    <w:rsid w:val="000853DB"/>
    <w:rsid w:val="000923A8"/>
    <w:rsid w:val="00095C37"/>
    <w:rsid w:val="000A50F2"/>
    <w:rsid w:val="000A5311"/>
    <w:rsid w:val="000A7A4A"/>
    <w:rsid w:val="000C0B03"/>
    <w:rsid w:val="000D0E8A"/>
    <w:rsid w:val="000E34B0"/>
    <w:rsid w:val="001166D7"/>
    <w:rsid w:val="00120250"/>
    <w:rsid w:val="00133CF5"/>
    <w:rsid w:val="001423C2"/>
    <w:rsid w:val="00160A6D"/>
    <w:rsid w:val="00170812"/>
    <w:rsid w:val="00181A9D"/>
    <w:rsid w:val="00193131"/>
    <w:rsid w:val="001A298D"/>
    <w:rsid w:val="001A493A"/>
    <w:rsid w:val="001D2E03"/>
    <w:rsid w:val="001D789C"/>
    <w:rsid w:val="001F321A"/>
    <w:rsid w:val="001F46E3"/>
    <w:rsid w:val="002235CC"/>
    <w:rsid w:val="00232CBE"/>
    <w:rsid w:val="00247D3C"/>
    <w:rsid w:val="00262BBD"/>
    <w:rsid w:val="00283EF6"/>
    <w:rsid w:val="002916F0"/>
    <w:rsid w:val="002B2BFB"/>
    <w:rsid w:val="002C54D4"/>
    <w:rsid w:val="002C5D47"/>
    <w:rsid w:val="002D5FA0"/>
    <w:rsid w:val="002E001B"/>
    <w:rsid w:val="002E06FB"/>
    <w:rsid w:val="002E3B27"/>
    <w:rsid w:val="002E4508"/>
    <w:rsid w:val="002E5C69"/>
    <w:rsid w:val="002E70BE"/>
    <w:rsid w:val="0033029E"/>
    <w:rsid w:val="003317F4"/>
    <w:rsid w:val="00336410"/>
    <w:rsid w:val="00350953"/>
    <w:rsid w:val="00355FFC"/>
    <w:rsid w:val="0039373C"/>
    <w:rsid w:val="00393929"/>
    <w:rsid w:val="00395BA6"/>
    <w:rsid w:val="00396464"/>
    <w:rsid w:val="003B6AE7"/>
    <w:rsid w:val="003C5BF8"/>
    <w:rsid w:val="003E0E92"/>
    <w:rsid w:val="003E78DD"/>
    <w:rsid w:val="003F7BC9"/>
    <w:rsid w:val="003F7F14"/>
    <w:rsid w:val="00407DEC"/>
    <w:rsid w:val="004225FB"/>
    <w:rsid w:val="004433EA"/>
    <w:rsid w:val="004609E9"/>
    <w:rsid w:val="00460E56"/>
    <w:rsid w:val="004612B9"/>
    <w:rsid w:val="004715B5"/>
    <w:rsid w:val="004A0F94"/>
    <w:rsid w:val="004B7BD0"/>
    <w:rsid w:val="004D5596"/>
    <w:rsid w:val="004F37B3"/>
    <w:rsid w:val="00537E8B"/>
    <w:rsid w:val="00540525"/>
    <w:rsid w:val="00545A5B"/>
    <w:rsid w:val="005722BF"/>
    <w:rsid w:val="005746B6"/>
    <w:rsid w:val="00585BF2"/>
    <w:rsid w:val="00594C25"/>
    <w:rsid w:val="005A41F7"/>
    <w:rsid w:val="005A5625"/>
    <w:rsid w:val="005D325A"/>
    <w:rsid w:val="005F6056"/>
    <w:rsid w:val="00602989"/>
    <w:rsid w:val="00612237"/>
    <w:rsid w:val="006158BF"/>
    <w:rsid w:val="00687BB6"/>
    <w:rsid w:val="00693A44"/>
    <w:rsid w:val="006A1396"/>
    <w:rsid w:val="006A1A4D"/>
    <w:rsid w:val="006B13BF"/>
    <w:rsid w:val="006B2C75"/>
    <w:rsid w:val="006E664C"/>
    <w:rsid w:val="006E6E4E"/>
    <w:rsid w:val="006E7F15"/>
    <w:rsid w:val="00705DEA"/>
    <w:rsid w:val="00716D6F"/>
    <w:rsid w:val="00725778"/>
    <w:rsid w:val="00731911"/>
    <w:rsid w:val="0073595F"/>
    <w:rsid w:val="00786E3F"/>
    <w:rsid w:val="007A429B"/>
    <w:rsid w:val="007A7D2B"/>
    <w:rsid w:val="007B3A46"/>
    <w:rsid w:val="007C3E27"/>
    <w:rsid w:val="007C7269"/>
    <w:rsid w:val="007D0342"/>
    <w:rsid w:val="007D05BA"/>
    <w:rsid w:val="007D2C36"/>
    <w:rsid w:val="007D5630"/>
    <w:rsid w:val="007E36E6"/>
    <w:rsid w:val="007F103C"/>
    <w:rsid w:val="0082561C"/>
    <w:rsid w:val="00834B01"/>
    <w:rsid w:val="00834D33"/>
    <w:rsid w:val="00843CA0"/>
    <w:rsid w:val="00846DA4"/>
    <w:rsid w:val="00857729"/>
    <w:rsid w:val="008610AA"/>
    <w:rsid w:val="008A07A1"/>
    <w:rsid w:val="008A08ED"/>
    <w:rsid w:val="008A791A"/>
    <w:rsid w:val="008C4C55"/>
    <w:rsid w:val="008E5818"/>
    <w:rsid w:val="008E742B"/>
    <w:rsid w:val="00961B68"/>
    <w:rsid w:val="00980651"/>
    <w:rsid w:val="00993718"/>
    <w:rsid w:val="009B70CB"/>
    <w:rsid w:val="009E3EF0"/>
    <w:rsid w:val="009E581A"/>
    <w:rsid w:val="009E7D26"/>
    <w:rsid w:val="00A132AD"/>
    <w:rsid w:val="00A37B1D"/>
    <w:rsid w:val="00A40F40"/>
    <w:rsid w:val="00A47954"/>
    <w:rsid w:val="00A703EF"/>
    <w:rsid w:val="00A773CA"/>
    <w:rsid w:val="00A77E95"/>
    <w:rsid w:val="00A80B58"/>
    <w:rsid w:val="00A96A52"/>
    <w:rsid w:val="00AA0618"/>
    <w:rsid w:val="00AA2C3F"/>
    <w:rsid w:val="00AA40B8"/>
    <w:rsid w:val="00AB284E"/>
    <w:rsid w:val="00AE693B"/>
    <w:rsid w:val="00B0168C"/>
    <w:rsid w:val="00B142D2"/>
    <w:rsid w:val="00B21782"/>
    <w:rsid w:val="00B313CF"/>
    <w:rsid w:val="00B44451"/>
    <w:rsid w:val="00B65C46"/>
    <w:rsid w:val="00B66D64"/>
    <w:rsid w:val="00B83DC2"/>
    <w:rsid w:val="00BA013E"/>
    <w:rsid w:val="00BB2C84"/>
    <w:rsid w:val="00C342D1"/>
    <w:rsid w:val="00C37FAC"/>
    <w:rsid w:val="00C60999"/>
    <w:rsid w:val="00C64597"/>
    <w:rsid w:val="00C83482"/>
    <w:rsid w:val="00C8659F"/>
    <w:rsid w:val="00CA4DFA"/>
    <w:rsid w:val="00CB07BF"/>
    <w:rsid w:val="00CB1E2D"/>
    <w:rsid w:val="00CC416D"/>
    <w:rsid w:val="00CF4318"/>
    <w:rsid w:val="00D11957"/>
    <w:rsid w:val="00D15E02"/>
    <w:rsid w:val="00D20174"/>
    <w:rsid w:val="00D33AD6"/>
    <w:rsid w:val="00D37F53"/>
    <w:rsid w:val="00D50F33"/>
    <w:rsid w:val="00D67E04"/>
    <w:rsid w:val="00D71390"/>
    <w:rsid w:val="00D856C6"/>
    <w:rsid w:val="00D87B96"/>
    <w:rsid w:val="00D943B1"/>
    <w:rsid w:val="00D95E63"/>
    <w:rsid w:val="00DA28D4"/>
    <w:rsid w:val="00DC4359"/>
    <w:rsid w:val="00DE41C1"/>
    <w:rsid w:val="00E117F9"/>
    <w:rsid w:val="00E13657"/>
    <w:rsid w:val="00E17391"/>
    <w:rsid w:val="00E25713"/>
    <w:rsid w:val="00E30D6D"/>
    <w:rsid w:val="00E3283A"/>
    <w:rsid w:val="00E5459E"/>
    <w:rsid w:val="00E6080F"/>
    <w:rsid w:val="00E63EFB"/>
    <w:rsid w:val="00E75510"/>
    <w:rsid w:val="00EB25AF"/>
    <w:rsid w:val="00EB5CFF"/>
    <w:rsid w:val="00EB5E3C"/>
    <w:rsid w:val="00EC60F6"/>
    <w:rsid w:val="00ED1270"/>
    <w:rsid w:val="00ED6F84"/>
    <w:rsid w:val="00EE6955"/>
    <w:rsid w:val="00EF5784"/>
    <w:rsid w:val="00F15FA1"/>
    <w:rsid w:val="00F232E9"/>
    <w:rsid w:val="00F26938"/>
    <w:rsid w:val="00F47DFA"/>
    <w:rsid w:val="00F5065B"/>
    <w:rsid w:val="00F5777A"/>
    <w:rsid w:val="00F61D1B"/>
    <w:rsid w:val="00F71747"/>
    <w:rsid w:val="00FA10CB"/>
    <w:rsid w:val="00FB0AAF"/>
    <w:rsid w:val="00FC283F"/>
    <w:rsid w:val="00FC6685"/>
    <w:rsid w:val="00FC6791"/>
    <w:rsid w:val="00FC7E50"/>
    <w:rsid w:val="00FE06C3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7E45C8"/>
  <w15:docId w15:val="{13ACDD21-5E22-4D84-A330-AB44CB93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tabs>
        <w:tab w:val="clear" w:pos="766"/>
        <w:tab w:val="num" w:pos="624"/>
      </w:tabs>
      <w:spacing w:line="260" w:lineRule="exact"/>
      <w:ind w:left="624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Špánková Michaela</cp:lastModifiedBy>
  <cp:revision>2</cp:revision>
  <cp:lastPrinted>2010-10-26T10:58:00Z</cp:lastPrinted>
  <dcterms:created xsi:type="dcterms:W3CDTF">2024-04-09T12:41:00Z</dcterms:created>
  <dcterms:modified xsi:type="dcterms:W3CDTF">2024-04-09T12:41:00Z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2023-11-09T13:14:01Z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9b836865-ef1e-48dc-893d-94ef84d03ee7</vt:lpwstr>
  </property>
  <property fmtid="{D5CDD505-2E9C-101B-9397-08002B2CF9AE}" pid="8" name="MSIP_Label_06385286-8155-42cb-8f3c-2e99713295e1_ContentBits">
    <vt:lpwstr>0</vt:lpwstr>
  </property>
</Properties>
</file>