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4B7B50" w:rsidP="009F6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Bc. Martin </w:t>
            </w:r>
            <w:proofErr w:type="spellStart"/>
            <w:r>
              <w:rPr>
                <w:b/>
                <w:sz w:val="18"/>
                <w:szCs w:val="18"/>
              </w:rPr>
              <w:t>Susedík</w:t>
            </w:r>
            <w:proofErr w:type="spellEnd"/>
          </w:p>
          <w:p w:rsidR="0062769D" w:rsidRPr="0062769D" w:rsidRDefault="004B7B50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Luční 914</w:t>
            </w:r>
          </w:p>
          <w:p w:rsidR="00C3149E" w:rsidRPr="009F6C53" w:rsidRDefault="004B7B50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 </w:t>
            </w:r>
            <w:proofErr w:type="gramStart"/>
            <w:r>
              <w:rPr>
                <w:sz w:val="18"/>
                <w:szCs w:val="18"/>
              </w:rPr>
              <w:t>01  Valašské</w:t>
            </w:r>
            <w:proofErr w:type="gramEnd"/>
            <w:r>
              <w:rPr>
                <w:sz w:val="18"/>
                <w:szCs w:val="18"/>
              </w:rPr>
              <w:t xml:space="preserve"> Klobouky</w:t>
            </w:r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4B7B50">
              <w:rPr>
                <w:sz w:val="18"/>
                <w:szCs w:val="18"/>
              </w:rPr>
              <w:t>04085990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proofErr w:type="spellStart"/>
            <w:r w:rsidR="00A776DC">
              <w:rPr>
                <w:sz w:val="16"/>
                <w:szCs w:val="16"/>
              </w:rPr>
              <w:t>CZxxxxx</w:t>
            </w:r>
            <w:proofErr w:type="spellEnd"/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4B7B50">
        <w:rPr>
          <w:sz w:val="16"/>
          <w:szCs w:val="16"/>
        </w:rPr>
        <w:t>9</w:t>
      </w:r>
      <w:r w:rsidR="00A776DC">
        <w:rPr>
          <w:sz w:val="16"/>
          <w:szCs w:val="16"/>
        </w:rPr>
        <w:t>.</w:t>
      </w:r>
      <w:r w:rsidR="004B7B50">
        <w:rPr>
          <w:sz w:val="16"/>
          <w:szCs w:val="16"/>
        </w:rPr>
        <w:t>4</w:t>
      </w:r>
      <w:r w:rsidR="00A776DC">
        <w:rPr>
          <w:sz w:val="16"/>
          <w:szCs w:val="16"/>
        </w:rPr>
        <w:t>.2024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0D14C4">
        <w:rPr>
          <w:b/>
        </w:rPr>
        <w:t>0607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Pr="00E62918" w:rsidRDefault="00507C68" w:rsidP="00283DA9">
      <w:pPr>
        <w:rPr>
          <w:sz w:val="18"/>
          <w:szCs w:val="18"/>
        </w:rPr>
      </w:pPr>
    </w:p>
    <w:p w:rsidR="00A776DC" w:rsidRDefault="00A776DC" w:rsidP="00A776DC">
      <w:pPr>
        <w:spacing w:line="360" w:lineRule="auto"/>
        <w:jc w:val="both"/>
      </w:pPr>
      <w:r>
        <w:t xml:space="preserve">Objednáváme </w:t>
      </w:r>
      <w:r w:rsidR="00702A21">
        <w:t xml:space="preserve"> - </w:t>
      </w:r>
      <w:r w:rsidR="004B7B50">
        <w:t>arboristické práce na stromech ve vybraných lokalitách dle přiloženého seznamu a specifikace zásahu.</w:t>
      </w:r>
    </w:p>
    <w:p w:rsidR="00A776DC" w:rsidRPr="00704299" w:rsidRDefault="00A776DC" w:rsidP="00A776DC">
      <w:pPr>
        <w:spacing w:line="360" w:lineRule="auto"/>
        <w:jc w:val="both"/>
      </w:pPr>
    </w:p>
    <w:p w:rsidR="00A776DC" w:rsidRPr="00A776DC" w:rsidRDefault="00A776DC" w:rsidP="00A776DC"/>
    <w:p w:rsidR="00A776DC" w:rsidRDefault="00A776DC" w:rsidP="00A776DC"/>
    <w:p w:rsidR="00A776DC" w:rsidRPr="001F611A" w:rsidRDefault="00A776DC" w:rsidP="00A776DC">
      <w:pPr>
        <w:rPr>
          <w:lang w:eastAsia="cs-CZ"/>
        </w:rPr>
      </w:pPr>
    </w:p>
    <w:p w:rsidR="00A776DC" w:rsidRDefault="00A776DC" w:rsidP="00A776DC">
      <w:r>
        <w:rPr>
          <w:b/>
          <w:bCs/>
        </w:rPr>
        <w:t xml:space="preserve">Sjednaná cena včetně DPH: </w:t>
      </w:r>
      <w:proofErr w:type="gramStart"/>
      <w:r>
        <w:rPr>
          <w:b/>
          <w:bCs/>
        </w:rPr>
        <w:t xml:space="preserve">do  </w:t>
      </w:r>
      <w:r w:rsidR="004B7B50">
        <w:rPr>
          <w:b/>
          <w:bCs/>
        </w:rPr>
        <w:t>7</w:t>
      </w:r>
      <w:r w:rsidR="00702A21">
        <w:rPr>
          <w:b/>
          <w:bCs/>
        </w:rPr>
        <w:t>0</w:t>
      </w:r>
      <w:proofErr w:type="gramEnd"/>
      <w:r w:rsidR="00702A21">
        <w:rPr>
          <w:b/>
          <w:bCs/>
        </w:rPr>
        <w:t xml:space="preserve"> </w:t>
      </w:r>
      <w:r>
        <w:rPr>
          <w:b/>
          <w:bCs/>
        </w:rPr>
        <w:t>000,-</w:t>
      </w:r>
      <w:r w:rsidR="00702A21">
        <w:rPr>
          <w:b/>
          <w:bCs/>
        </w:rPr>
        <w:t>Kč</w:t>
      </w:r>
    </w:p>
    <w:p w:rsidR="00A776DC" w:rsidRDefault="00A776DC" w:rsidP="00A776DC"/>
    <w:p w:rsidR="00A776DC" w:rsidRDefault="00A776DC" w:rsidP="00A776DC">
      <w:bookmarkStart w:id="0" w:name="_GoBack"/>
      <w:bookmarkEnd w:id="0"/>
    </w:p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702A21">
        <w:rPr>
          <w:b/>
          <w:bCs/>
        </w:rPr>
        <w:t>3</w:t>
      </w:r>
      <w:r w:rsidR="004B7B50">
        <w:rPr>
          <w:b/>
          <w:bCs/>
        </w:rPr>
        <w:t>1</w:t>
      </w:r>
      <w:r>
        <w:rPr>
          <w:b/>
          <w:bCs/>
        </w:rPr>
        <w:t xml:space="preserve">. </w:t>
      </w:r>
      <w:r w:rsidR="004B7B50">
        <w:rPr>
          <w:b/>
          <w:bCs/>
        </w:rPr>
        <w:t>5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A776DC" w:rsidRPr="00507C68" w:rsidRDefault="00A776DC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p w:rsidR="00284E02" w:rsidRDefault="00284E02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84"/>
        <w:gridCol w:w="1071"/>
        <w:gridCol w:w="626"/>
        <w:gridCol w:w="1676"/>
        <w:gridCol w:w="1134"/>
        <w:gridCol w:w="1418"/>
        <w:gridCol w:w="1134"/>
        <w:gridCol w:w="425"/>
        <w:gridCol w:w="850"/>
      </w:tblGrid>
      <w:tr w:rsidR="00471AFF" w:rsidRPr="00C6215B" w:rsidTr="00F03C11">
        <w:trPr>
          <w:trHeight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číslo objednávky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 provedení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Lokalita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poloha v </w:t>
            </w:r>
            <w:proofErr w:type="spellStart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stav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Popis zásahu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konzultace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počet stromů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</w:t>
            </w:r>
          </w:p>
        </w:tc>
      </w:tr>
      <w:tr w:rsidR="00471AFF" w:rsidRPr="00C6215B" w:rsidTr="00F03C11">
        <w:trPr>
          <w:trHeight w:val="103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Uprkova před 3692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lípa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3D0767" w:rsidP="00F03C11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7" w:history="1">
              <w:r w:rsidR="00471AFF" w:rsidRPr="00C6215B">
                <w:rPr>
                  <w:rFonts w:cs="Arial"/>
                  <w:color w:val="0000FF"/>
                  <w:sz w:val="18"/>
                  <w:szCs w:val="18"/>
                  <w:u w:val="single"/>
                  <w:lang w:eastAsia="cs-CZ"/>
                </w:rPr>
                <w:t>https://www.stromypodkontrolou.cz/map/tree/d364effd-b0a5-4a2e-96c2-eb20323492d4/14eb06db-1bd1-45e9-a817-99db19e777ce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zahuštěné koruny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zdravotní řez, prosvětlení koruny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konzultace rozsahu na místě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1AFF" w:rsidRPr="00C6215B" w:rsidTr="00F03C11">
        <w:trPr>
          <w:trHeight w:val="103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Uprkova před 3693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javor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3D0767" w:rsidP="00F03C11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8" w:history="1">
              <w:r w:rsidR="00471AFF" w:rsidRPr="00C6215B">
                <w:rPr>
                  <w:rFonts w:cs="Arial"/>
                  <w:color w:val="0000FF"/>
                  <w:sz w:val="18"/>
                  <w:szCs w:val="18"/>
                  <w:u w:val="single"/>
                  <w:lang w:eastAsia="cs-CZ"/>
                </w:rPr>
                <w:t>https://www.stromypodkontrolou.cz/map/tree/d364effd-b0a5-4a2e-96c2-eb20323492d4/c8054cd1-3363-4daa-b9c7-e1d5f9053fec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tlakové větvení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zdrav. Řez vč. instalace vazby, </w:t>
            </w:r>
            <w:proofErr w:type="spellStart"/>
            <w:proofErr w:type="gramStart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posudit</w:t>
            </w:r>
            <w:proofErr w:type="spellEnd"/>
            <w:proofErr w:type="gramEnd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zda má perspektivu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konzultace rozsahu na místě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1AFF" w:rsidRPr="00C6215B" w:rsidTr="00F03C11">
        <w:trPr>
          <w:trHeight w:val="10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Moravská před 2719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ořešák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FF" w:rsidRPr="00C6215B" w:rsidRDefault="003D0767" w:rsidP="00F03C11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9" w:history="1">
              <w:r w:rsidR="00471AFF" w:rsidRPr="00C6215B">
                <w:rPr>
                  <w:rFonts w:cs="Arial"/>
                  <w:color w:val="0000FF"/>
                  <w:sz w:val="18"/>
                  <w:szCs w:val="18"/>
                  <w:u w:val="single"/>
                  <w:lang w:eastAsia="cs-CZ"/>
                </w:rPr>
                <w:t>https://www.stromypodkontrolou.cz/map/tree/d364effd-b0a5-4a2e-96c2-eb20323492d4/7df7b171-7426-42c3-8cb3-d1da80eebb7c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výrazný ústup vitality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zpětný řez sekundární koruny   s cílem </w:t>
            </w:r>
            <w:proofErr w:type="gramStart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zmenšení  koruny</w:t>
            </w:r>
            <w:proofErr w:type="gramEnd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odstranění suchých větví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konzultace rozsahu na místě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1AFF" w:rsidRPr="00C6215B" w:rsidTr="00F03C11">
        <w:trPr>
          <w:trHeight w:val="12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cs="Arial"/>
                <w:sz w:val="18"/>
                <w:szCs w:val="18"/>
                <w:lang w:eastAsia="cs-CZ"/>
              </w:rPr>
            </w:pPr>
            <w:proofErr w:type="spellStart"/>
            <w:r w:rsidRPr="00C6215B">
              <w:rPr>
                <w:rFonts w:cs="Arial"/>
                <w:sz w:val="18"/>
                <w:szCs w:val="18"/>
                <w:lang w:eastAsia="cs-CZ"/>
              </w:rPr>
              <w:t>Kotojedská</w:t>
            </w:r>
            <w:proofErr w:type="spellEnd"/>
            <w:r w:rsidRPr="00C6215B">
              <w:rPr>
                <w:rFonts w:cs="Arial"/>
                <w:sz w:val="18"/>
                <w:szCs w:val="18"/>
                <w:lang w:eastAsia="cs-CZ"/>
              </w:rPr>
              <w:t xml:space="preserve"> vnitroblok u Sokolského hřiště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cs="Arial"/>
                <w:sz w:val="18"/>
                <w:szCs w:val="18"/>
                <w:lang w:eastAsia="cs-CZ"/>
              </w:rPr>
            </w:pPr>
            <w:r w:rsidRPr="00C6215B">
              <w:rPr>
                <w:rFonts w:cs="Arial"/>
                <w:sz w:val="18"/>
                <w:szCs w:val="18"/>
                <w:lang w:eastAsia="cs-CZ"/>
              </w:rPr>
              <w:t>lípa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3D0767" w:rsidP="00F03C11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0" w:history="1">
              <w:r w:rsidR="00471AFF" w:rsidRPr="00C6215B">
                <w:rPr>
                  <w:rFonts w:cs="Arial"/>
                  <w:color w:val="0000FF"/>
                  <w:sz w:val="18"/>
                  <w:szCs w:val="18"/>
                  <w:u w:val="single"/>
                  <w:lang w:eastAsia="cs-CZ"/>
                </w:rPr>
                <w:t>https://www.stromypodkontrolou.cz/map/tree/d364effd-b0a5-4a2e-96c2-eb20323492d4/870a4ab9-de63-4435-813c-a00dd6d34bfe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naplá</w:t>
            </w:r>
            <w:proofErr w:type="spellEnd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vazba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cs="Arial"/>
                <w:sz w:val="18"/>
                <w:szCs w:val="18"/>
                <w:lang w:eastAsia="cs-CZ"/>
              </w:rPr>
            </w:pPr>
            <w:r w:rsidRPr="00C6215B">
              <w:rPr>
                <w:rFonts w:cs="Arial"/>
                <w:sz w:val="18"/>
                <w:szCs w:val="18"/>
                <w:lang w:eastAsia="cs-CZ"/>
              </w:rPr>
              <w:t>zdravotní řez s cílem prosvětlení koruny a lokální redukce od budovy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cs="Arial"/>
                <w:sz w:val="18"/>
                <w:szCs w:val="18"/>
                <w:lang w:eastAsia="cs-CZ"/>
              </w:rPr>
            </w:pPr>
            <w:r w:rsidRPr="00C6215B">
              <w:rPr>
                <w:rFonts w:cs="Arial"/>
                <w:sz w:val="18"/>
                <w:szCs w:val="18"/>
                <w:lang w:eastAsia="cs-CZ"/>
              </w:rPr>
              <w:t>konzultace rozsahu na místě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cs-CZ"/>
              </w:rPr>
            </w:pPr>
            <w:r w:rsidRPr="00C6215B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cs="Arial"/>
                <w:sz w:val="18"/>
                <w:szCs w:val="18"/>
                <w:lang w:eastAsia="cs-CZ"/>
              </w:rPr>
            </w:pPr>
            <w:r w:rsidRPr="00C6215B">
              <w:rPr>
                <w:rFonts w:cs="Arial"/>
                <w:sz w:val="18"/>
                <w:szCs w:val="18"/>
                <w:lang w:eastAsia="cs-CZ"/>
              </w:rPr>
              <w:t> </w:t>
            </w:r>
          </w:p>
        </w:tc>
      </w:tr>
      <w:tr w:rsidR="00471AFF" w:rsidRPr="00C6215B" w:rsidTr="00F03C11">
        <w:trPr>
          <w:trHeight w:val="12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květen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Purkyňova azylový dům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cs="Arial"/>
                <w:sz w:val="18"/>
                <w:szCs w:val="18"/>
                <w:lang w:eastAsia="cs-CZ"/>
              </w:rPr>
            </w:pPr>
            <w:r w:rsidRPr="00C6215B">
              <w:rPr>
                <w:rFonts w:cs="Arial"/>
                <w:sz w:val="18"/>
                <w:szCs w:val="18"/>
                <w:lang w:eastAsia="cs-CZ"/>
              </w:rPr>
              <w:t>lípa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3D0767" w:rsidP="00F03C11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1" w:history="1">
              <w:r w:rsidR="00471AFF" w:rsidRPr="00C6215B">
                <w:rPr>
                  <w:rFonts w:cs="Arial"/>
                  <w:color w:val="0000FF"/>
                  <w:sz w:val="18"/>
                  <w:szCs w:val="18"/>
                  <w:u w:val="single"/>
                  <w:lang w:eastAsia="cs-CZ"/>
                </w:rPr>
                <w:t>https://www.stromypodkontrolou.cz/map/tree/d364effd-b0a5-4a2e-96c2-eb20323492d4/5546fae2-7e22-4f60-acee-d55a812f1149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zasahuje k fasádě domu a nad střechu budovy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zdrav. Řez s cílem odstranění suchých a zalomených větví a mírná lokální redukce nad dvorky přilehlého domu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konzultace rozsahu na místě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dle stavu i stromy nad dětským hřištěm</w:t>
            </w:r>
          </w:p>
        </w:tc>
      </w:tr>
      <w:tr w:rsidR="00471AFF" w:rsidRPr="00C6215B" w:rsidTr="00F03C11">
        <w:trPr>
          <w:trHeight w:val="103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Talichova za 3635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3D0767" w:rsidP="00F03C11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2" w:history="1">
              <w:r w:rsidR="00471AFF" w:rsidRPr="00C6215B">
                <w:rPr>
                  <w:rFonts w:cs="Arial"/>
                  <w:color w:val="0000FF"/>
                  <w:sz w:val="18"/>
                  <w:szCs w:val="18"/>
                  <w:u w:val="single"/>
                  <w:lang w:eastAsia="cs-CZ"/>
                </w:rPr>
                <w:t>https://www.stromypodkontrolou.cz/map/tree/d364effd-b0a5-4a2e-96c2-eb20323492d4/6fbad20c-afcc-4929-991d-cf83d2365925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sekundární koruna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posouzení stavu rozvětvení (požadavek </w:t>
            </w:r>
            <w:proofErr w:type="spellStart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svj</w:t>
            </w:r>
            <w:proofErr w:type="spellEnd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 kácení)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konzultace rozsahu na místě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posouzení stavu rozvětvení !!!</w:t>
            </w:r>
          </w:p>
        </w:tc>
      </w:tr>
      <w:tr w:rsidR="00471AFF" w:rsidRPr="00C6215B" w:rsidTr="00F03C11">
        <w:trPr>
          <w:trHeight w:val="103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Talichova za 3635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lípa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3D0767" w:rsidP="00F03C11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3" w:history="1">
              <w:r w:rsidR="00471AFF" w:rsidRPr="00C6215B">
                <w:rPr>
                  <w:rFonts w:cs="Arial"/>
                  <w:color w:val="0000FF"/>
                  <w:sz w:val="18"/>
                  <w:szCs w:val="18"/>
                  <w:u w:val="single"/>
                  <w:lang w:eastAsia="cs-CZ"/>
                </w:rPr>
                <w:t>https://www.stromypodkontrolou.cz/map/tree/d364effd-b0a5-4a2e-96c2-eb20323492d4/81631a35-49f2-40c2-9ede-22b3e797b201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zahuštěná koruna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zdrav. Řez s cílem zmenšení a prosvětlení koruny požadavek </w:t>
            </w:r>
            <w:proofErr w:type="gramStart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SVJ - stínění</w:t>
            </w:r>
            <w:proofErr w:type="gramEnd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 bytech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konzultace rozsahu na místě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1AFF" w:rsidRPr="00C6215B" w:rsidTr="00F03C11">
        <w:trPr>
          <w:trHeight w:val="103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červen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Peřinkova za 2391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javor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3D0767" w:rsidP="00F03C11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14" w:history="1">
              <w:r w:rsidR="00471AFF" w:rsidRPr="00C6215B">
                <w:rPr>
                  <w:rFonts w:cs="Arial"/>
                  <w:color w:val="0000FF"/>
                  <w:sz w:val="18"/>
                  <w:szCs w:val="18"/>
                  <w:u w:val="single"/>
                  <w:lang w:eastAsia="cs-CZ"/>
                </w:rPr>
                <w:t>https://www.stromypodkontrolou.cz/map/tree/d364effd-b0a5-4a2e-96c2-eb20323492d4/690953b7-ad2d-4213-86a3-711c82b1bf9a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zahuštěná koruna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zdrav. Řez s cílem zmenšení a prosvětlení koruny požadavek </w:t>
            </w:r>
            <w:proofErr w:type="gramStart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SVJ - stínění</w:t>
            </w:r>
            <w:proofErr w:type="gramEnd"/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 bytech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konzultace rozsahu na místě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FF" w:rsidRPr="00C6215B" w:rsidRDefault="00471AFF" w:rsidP="00F03C1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6215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71AFF" w:rsidRDefault="00471AFF" w:rsidP="00471AFF"/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471AFF" w:rsidRDefault="00471AFF" w:rsidP="00147EE9">
      <w:pPr>
        <w:jc w:val="both"/>
        <w:rPr>
          <w:sz w:val="14"/>
          <w:szCs w:val="14"/>
        </w:rPr>
      </w:pPr>
    </w:p>
    <w:p w:rsidR="00284E02" w:rsidRDefault="00284E02" w:rsidP="00147EE9">
      <w:pPr>
        <w:jc w:val="both"/>
        <w:rPr>
          <w:sz w:val="14"/>
          <w:szCs w:val="14"/>
        </w:rPr>
      </w:pPr>
    </w:p>
    <w:p w:rsidR="00471AFF" w:rsidRDefault="00471AFF" w:rsidP="00471AFF"/>
    <w:p w:rsidR="00284E02" w:rsidRPr="00284E02" w:rsidRDefault="00284E02" w:rsidP="00284E02">
      <w:pPr>
        <w:spacing w:line="240" w:lineRule="auto"/>
        <w:rPr>
          <w:rFonts w:ascii="Times New Roman" w:hAnsi="Times New Roman"/>
          <w:sz w:val="24"/>
        </w:rPr>
      </w:pPr>
    </w:p>
    <w:sectPr w:rsidR="00284E02" w:rsidRPr="00284E02" w:rsidSect="00471A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567" w:bottom="720" w:left="28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67" w:rsidRDefault="003D0767">
      <w:pPr>
        <w:spacing w:line="240" w:lineRule="auto"/>
      </w:pPr>
      <w:r>
        <w:separator/>
      </w:r>
    </w:p>
  </w:endnote>
  <w:endnote w:type="continuationSeparator" w:id="0">
    <w:p w:rsidR="003D0767" w:rsidRDefault="003D0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67" w:rsidRDefault="003D0767">
      <w:pPr>
        <w:spacing w:line="240" w:lineRule="auto"/>
      </w:pPr>
      <w:r>
        <w:separator/>
      </w:r>
    </w:p>
  </w:footnote>
  <w:footnote w:type="continuationSeparator" w:id="0">
    <w:p w:rsidR="003D0767" w:rsidRDefault="003D0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4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07F9E"/>
    <w:rsid w:val="00035C1E"/>
    <w:rsid w:val="000577FF"/>
    <w:rsid w:val="00060F1E"/>
    <w:rsid w:val="000D14C4"/>
    <w:rsid w:val="000D59C7"/>
    <w:rsid w:val="000F1DA3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F4BE4"/>
    <w:rsid w:val="00250180"/>
    <w:rsid w:val="00283DA9"/>
    <w:rsid w:val="00284E02"/>
    <w:rsid w:val="002B17EE"/>
    <w:rsid w:val="002B25FD"/>
    <w:rsid w:val="002B7E65"/>
    <w:rsid w:val="002C5F92"/>
    <w:rsid w:val="002F52F0"/>
    <w:rsid w:val="00305779"/>
    <w:rsid w:val="0032418A"/>
    <w:rsid w:val="00333E8C"/>
    <w:rsid w:val="0035552A"/>
    <w:rsid w:val="00367D24"/>
    <w:rsid w:val="00372474"/>
    <w:rsid w:val="00374CB6"/>
    <w:rsid w:val="00386929"/>
    <w:rsid w:val="003B2BB1"/>
    <w:rsid w:val="003B5BD5"/>
    <w:rsid w:val="003D0767"/>
    <w:rsid w:val="00411B75"/>
    <w:rsid w:val="0042327A"/>
    <w:rsid w:val="00432006"/>
    <w:rsid w:val="0045679A"/>
    <w:rsid w:val="00471AFF"/>
    <w:rsid w:val="00476F4B"/>
    <w:rsid w:val="004905C1"/>
    <w:rsid w:val="004A6CEF"/>
    <w:rsid w:val="004B07B8"/>
    <w:rsid w:val="004B7B50"/>
    <w:rsid w:val="004C49CA"/>
    <w:rsid w:val="004D1B89"/>
    <w:rsid w:val="00503DE6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7397F"/>
    <w:rsid w:val="00695AD4"/>
    <w:rsid w:val="006A7553"/>
    <w:rsid w:val="006B5E65"/>
    <w:rsid w:val="006D0B25"/>
    <w:rsid w:val="006F14DA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C211F"/>
    <w:rsid w:val="00942A6F"/>
    <w:rsid w:val="00965F93"/>
    <w:rsid w:val="0099596D"/>
    <w:rsid w:val="009A35C9"/>
    <w:rsid w:val="009C20CA"/>
    <w:rsid w:val="009F6C53"/>
    <w:rsid w:val="00A212E4"/>
    <w:rsid w:val="00A5716E"/>
    <w:rsid w:val="00A640B7"/>
    <w:rsid w:val="00A776DC"/>
    <w:rsid w:val="00A85D61"/>
    <w:rsid w:val="00A97643"/>
    <w:rsid w:val="00AA4FA7"/>
    <w:rsid w:val="00AD06C9"/>
    <w:rsid w:val="00B049C3"/>
    <w:rsid w:val="00B1022A"/>
    <w:rsid w:val="00B24A1E"/>
    <w:rsid w:val="00B4714B"/>
    <w:rsid w:val="00B82040"/>
    <w:rsid w:val="00B94048"/>
    <w:rsid w:val="00BA5BDC"/>
    <w:rsid w:val="00BC596B"/>
    <w:rsid w:val="00BC6A21"/>
    <w:rsid w:val="00C02260"/>
    <w:rsid w:val="00C3149E"/>
    <w:rsid w:val="00C41507"/>
    <w:rsid w:val="00C656F9"/>
    <w:rsid w:val="00C75268"/>
    <w:rsid w:val="00C85962"/>
    <w:rsid w:val="00C85CA4"/>
    <w:rsid w:val="00CF1CF3"/>
    <w:rsid w:val="00D12FB7"/>
    <w:rsid w:val="00D5262F"/>
    <w:rsid w:val="00D64155"/>
    <w:rsid w:val="00DA724D"/>
    <w:rsid w:val="00DD6D6C"/>
    <w:rsid w:val="00DE6609"/>
    <w:rsid w:val="00DF6B20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1A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mypodkontrolou.cz/map/tree/d364effd-b0a5-4a2e-96c2-eb20323492d4/c8054cd1-3363-4daa-b9c7-e1d5f9053fec" TargetMode="External"/><Relationship Id="rId13" Type="http://schemas.openxmlformats.org/officeDocument/2006/relationships/hyperlink" Target="https://www.stromypodkontrolou.cz/map/tree/d364effd-b0a5-4a2e-96c2-eb20323492d4/81631a35-49f2-40c2-9ede-22b3e797b20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tromypodkontrolou.cz/map/tree/d364effd-b0a5-4a2e-96c2-eb20323492d4/14eb06db-1bd1-45e9-a817-99db19e777ce" TargetMode="External"/><Relationship Id="rId12" Type="http://schemas.openxmlformats.org/officeDocument/2006/relationships/hyperlink" Target="https://www.stromypodkontrolou.cz/map/tree/d364effd-b0a5-4a2e-96c2-eb20323492d4/6fbad20c-afcc-4929-991d-cf83d236592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omypodkontrolou.cz/map/tree/d364effd-b0a5-4a2e-96c2-eb20323492d4/5546fae2-7e22-4f60-acee-d55a812f114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romypodkontrolou.cz/map/tree/d364effd-b0a5-4a2e-96c2-eb20323492d4/870a4ab9-de63-4435-813c-a00dd6d34bf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tromypodkontrolou.cz/map/tree/d364effd-b0a5-4a2e-96c2-eb20323492d4/7df7b171-7426-42c3-8cb3-d1da80eebb7c" TargetMode="External"/><Relationship Id="rId14" Type="http://schemas.openxmlformats.org/officeDocument/2006/relationships/hyperlink" Target="https://www.stromypodkontrolou.cz/map/tree/d364effd-b0a5-4a2e-96c2-eb20323492d4/690953b7-ad2d-4213-86a3-711c82b1bf9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2024-04-09T12:40:00Z</dcterms:created>
  <dcterms:modified xsi:type="dcterms:W3CDTF">2024-04-09T12:40:00Z</dcterms:modified>
</cp:coreProperties>
</file>