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c.JH271754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8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306585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BD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PosiFlush SP 10ml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EMA, nesterilní 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klinicky čistá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30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zelená 4.5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729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69-0001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inzulin.VERIFINE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6,31G-0,25x6 mm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79" w:line="225" w:lineRule="exact"/>
              <w:ind w:left="32" w:right="3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+ žlutý uzávěr,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nesterilní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954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2,5 cm x 9,14 m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270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modrá 2.7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022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472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93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žlutá 3.5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fialová 2 ml K2EDTA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3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jednorázový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žlutá 3.5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modrá 2.7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4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365975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Microtainer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 K2EDTA - fialová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žlutá 3.5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fialová 2 ml K2EDTA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odběrová 21 G 1 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BD Stretch,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jednorázové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2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800430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Rouška 2-vrstvá 45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862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75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087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2,5 cm x 9,14 m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fialová 2 ml K2EDTA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BD Stretch,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jednorázové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žlutá 3.5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368609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ECLIPSE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 G, zelená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zelená 4.5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836409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Kalhoty + halena,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vel. XL BASIC- modré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2,5 cm x 9,14 m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odběrová 21 G 1 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363079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modrá 2.7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334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215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2,5 cm x 9,14 m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11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93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žlutá 3.5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320935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inzulínová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21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BD 1 ml U100 G30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mark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zelená 4.5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98000622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Ochranný plášť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148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sterilní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odběrová 22 G 1 1/2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žlutá 3.5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4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2,5 cm x 9,14 m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1538-1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Náplast hedvábná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4" w:right="23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DURAPORE 2.5cm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9.14m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-66" w:right="20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Adaptér LUER - barva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modrá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363097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modrá 1.8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Preset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jehlou 1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jednorázový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2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zelená 4.5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637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087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93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fialová 2 ml K2EDTA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368920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4" w:right="236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šedá 2.0 ml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306584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BD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PosiFlush SP 5ml EMA,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nesterilní - klinicky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čistá 1 bal = 30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3346E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Cavilon nedřáždivý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5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bariérový film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sprej 28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282710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Border Heel,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22x23cm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44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4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2" w:right="433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klinicky čistá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18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581300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Border Flex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Lite, 10 x 10 cm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(1/5)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552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1534-1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White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bílá obvazová náplast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2,5 cm x 9,15 m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  <w:tab w:val="left" w:pos="7442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4312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Ústenka s úvazky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381035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4" w:right="34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Operační páska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samolepící 9x49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42270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Operační ústenka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Standard (typII),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47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modrá gumičky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94" w:space="2768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tbl>
      <w:tblPr>
        <w:tblStyle w:val="TableGrid"/>
        <w:tblLayout w:type="fixed"/>
        <w:tblpPr w:leftFromText="0" w:rightFromText="0" w:vertAnchor="text" w:horzAnchor="page" w:tblpX="566" w:tblpY="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s úvazky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  <w:tab w:val="left" w:pos="7442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611105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Návlek na DK 22x75 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611205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Návlek na DK, 32x102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2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96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621001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Čepice Kosack,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880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fialová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7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57290</wp:posOffset>
            </wp:positionV>
            <wp:extent cx="25174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57290</wp:posOffset>
            </wp:positionV>
            <wp:extent cx="50350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57290</wp:posOffset>
            </wp:positionV>
            <wp:extent cx="50350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57290</wp:posOffset>
            </wp:positionV>
            <wp:extent cx="25174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57290</wp:posOffset>
            </wp:positionV>
            <wp:extent cx="75524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57290</wp:posOffset>
            </wp:positionV>
            <wp:extent cx="75524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57290</wp:posOffset>
            </wp:positionV>
            <wp:extent cx="75524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57290</wp:posOffset>
            </wp:positionV>
            <wp:extent cx="25174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57290</wp:posOffset>
            </wp:positionV>
            <wp:extent cx="25175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57290</wp:posOffset>
            </wp:positionV>
            <wp:extent cx="50349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57290</wp:posOffset>
            </wp:positionV>
            <wp:extent cx="75525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57290</wp:posOffset>
            </wp:positionV>
            <wp:extent cx="25174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57290</wp:posOffset>
            </wp:positionV>
            <wp:extent cx="50350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57290</wp:posOffset>
            </wp:positionV>
            <wp:extent cx="180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57290</wp:posOffset>
            </wp:positionV>
            <wp:extent cx="180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2512" w:space="119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777400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Rouška s adhezí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12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175x150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  <w:tab w:val="left" w:pos="7442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800530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Rouška 75 x 90 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Rouška na pomocný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72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stůl 100x150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906677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Rouška s adhezí 90x75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cm, 3vrst.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36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odběrová 21 G 1 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zelená 3.0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fialová 2 ml K2EDTA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Pipeta Pasteurova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3ml,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500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tbl>
      <w:tblPr>
        <w:tblStyle w:val="TableGrid"/>
        <w:tblLayout w:type="fixed"/>
        <w:tblpPr w:leftFromText="0" w:rightFromText="0" w:vertAnchor="text" w:horzAnchor="page" w:tblpX="566" w:tblpY="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04009001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modré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359000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Návleky modré, 36 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552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odběrová 21 G 1 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fialová 2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fialová 6 ml K2EDTA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žlutá 3.5 ml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390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BD Stretch,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2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jednorázové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27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81 150,82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2024-04-09 12:55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47765</wp:posOffset>
            </wp:positionV>
            <wp:extent cx="75524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47765</wp:posOffset>
            </wp:positionV>
            <wp:extent cx="25175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47765</wp:posOffset>
            </wp:positionV>
            <wp:extent cx="50349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47765</wp:posOffset>
            </wp:positionV>
            <wp:extent cx="75525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47765</wp:posOffset>
            </wp:positionV>
            <wp:extent cx="25174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47765</wp:posOffset>
            </wp:positionV>
            <wp:extent cx="50350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47765</wp:posOffset>
            </wp:positionV>
            <wp:extent cx="180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47765</wp:posOffset>
            </wp:positionV>
            <wp:extent cx="180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1162" w:space="440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33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bjednavky@schubert24.cz"/><Relationship Id="rId331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2024-04-09T11:06:10Z</dcterms:created>
  <dcterms:modified xsi:type="dcterms:W3CDTF">2024-04-09T11:06:10Z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