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BD2D2" w14:textId="77777777" w:rsidR="00D43EB7" w:rsidRPr="004E44E0" w:rsidRDefault="001957CE" w:rsidP="003D773F">
      <w:pPr>
        <w:pStyle w:val="Nzev"/>
      </w:pPr>
      <w:r>
        <w:rPr>
          <w:noProof/>
        </w:rPr>
        <w:pict w14:anchorId="3773B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55" o:spid="_x0000_s2052" type="#_x0000_t75" alt="ricoh_graphic_element_najemní_smlouva" style="position:absolute;left:0;text-align:left;margin-left:-72.6pt;margin-top:9.55pt;width:265pt;height:272.2pt;z-index:-251657728;visibility:visible;mso-position-vertical-relative:page">
            <v:imagedata r:id="rId10" o:title="ricoh_graphic_element_najemní_smlouva"/>
            <w10:wrap anchory="page"/>
          </v:shape>
        </w:pict>
      </w:r>
      <w:r>
        <w:rPr>
          <w:noProof/>
        </w:rPr>
        <w:pict w14:anchorId="6C62AE9F">
          <v:shape id="obrázek 54" o:spid="_x0000_s2051" type="#_x0000_t75" alt="ricoh_lock_up_logo_process_positive-0315_min_size_150dpi" style="position:absolute;left:0;text-align:left;margin-left:351.05pt;margin-top:30.8pt;width:150.95pt;height:65.85pt;z-index:-251658752;visibility:visible;mso-position-vertical-relative:page">
            <v:imagedata r:id="rId11" o:title="ricoh_lock_up_logo_process_positive-0315_min_size_150dpi"/>
            <w10:wrap anchory="page"/>
          </v:shape>
        </w:pict>
      </w:r>
      <w:r>
        <w:rPr>
          <w:noProof/>
        </w:rPr>
        <w:pict w14:anchorId="20D1FE94">
          <v:shape id="obrázek 53" o:spid="_x0000_s2050" type="#_x0000_t75" alt="images_service_contract" style="position:absolute;left:0;text-align:left;margin-left:-63.6pt;margin-top:429.55pt;width:582.7pt;height:333.65pt;z-index:-251659776;visibility:visible;mso-position-vertical-relative:page">
            <v:imagedata r:id="rId12" o:title="images_service_contract"/>
            <w10:wrap anchory="page"/>
          </v:shape>
        </w:pict>
      </w:r>
      <w:r w:rsidR="00364529">
        <w:br w:type="page"/>
      </w:r>
      <w:r w:rsidR="00D65D2E" w:rsidRPr="004E44E0">
        <w:lastRenderedPageBreak/>
        <w:t>Nájemní smlouva se servisními službami</w:t>
      </w:r>
    </w:p>
    <w:p w14:paraId="69A37251" w14:textId="437273F2" w:rsidR="00085715" w:rsidRPr="004E44E0" w:rsidRDefault="008F41FC" w:rsidP="008F41FC">
      <w:pPr>
        <w:pStyle w:val="Nzev"/>
      </w:pPr>
      <w:r w:rsidRPr="004E44E0">
        <w:t>Č</w:t>
      </w:r>
      <w:r w:rsidR="00D43EB7" w:rsidRPr="004E44E0">
        <w:t>íslo</w:t>
      </w:r>
      <w:r w:rsidRPr="004E44E0">
        <w:t>:</w:t>
      </w:r>
      <w:r w:rsidR="001F62A9">
        <w:rPr>
          <w:lang w:val="cs-CZ"/>
        </w:rPr>
        <w:t xml:space="preserve">   </w:t>
      </w:r>
      <w:r w:rsidRPr="004E44E0">
        <w:fldChar w:fldCharType="begin">
          <w:ffData>
            <w:name w:val=""/>
            <w:enabled/>
            <w:calcOnExit w:val="0"/>
            <w:textInput/>
          </w:ffData>
        </w:fldChar>
      </w:r>
      <w:r w:rsidRPr="004E44E0">
        <w:instrText xml:space="preserve"> FORMTEXT </w:instrText>
      </w:r>
      <w:r w:rsidRPr="004E44E0">
        <w:fldChar w:fldCharType="separate"/>
      </w:r>
      <w:r w:rsidR="002177CB" w:rsidRPr="002177CB">
        <w:t>CZ23</w:t>
      </w:r>
      <w:r w:rsidR="00B342C9">
        <w:rPr>
          <w:lang w:val="cs-CZ"/>
        </w:rPr>
        <w:t>1190</w:t>
      </w:r>
      <w:r w:rsidRPr="004E44E0">
        <w:fldChar w:fldCharType="end"/>
      </w:r>
    </w:p>
    <w:p w14:paraId="3E6577D3" w14:textId="77777777" w:rsidR="000A017D" w:rsidRPr="004E44E0" w:rsidRDefault="000A017D" w:rsidP="003D773F">
      <w:pPr>
        <w:pStyle w:val="Podtitul"/>
      </w:pPr>
      <w:r w:rsidRPr="004E44E0">
        <w:t xml:space="preserve">uzavřená v souladu s ustanovením § </w:t>
      </w:r>
      <w:r w:rsidR="00FC78D7">
        <w:t>1746</w:t>
      </w:r>
      <w:r w:rsidRPr="004E44E0">
        <w:t xml:space="preserve"> odst. 2 </w:t>
      </w:r>
      <w:r w:rsidR="00FC78D7">
        <w:t>zák. č. 89/2012 Sb.,</w:t>
      </w:r>
      <w:r w:rsidR="00A1327D">
        <w:rPr>
          <w:lang w:val="cs-CZ"/>
        </w:rPr>
        <w:t xml:space="preserve"> </w:t>
      </w:r>
      <w:r w:rsidR="00FC78D7">
        <w:t>o</w:t>
      </w:r>
      <w:r w:rsidR="00A77952">
        <w:t>b</w:t>
      </w:r>
      <w:r w:rsidR="00FC78D7">
        <w:t>čanského</w:t>
      </w:r>
      <w:r w:rsidR="00A77952">
        <w:t xml:space="preserve"> zákoníku</w:t>
      </w:r>
      <w:r w:rsidR="0017217C">
        <w:t xml:space="preserve"> v platném znění</w:t>
      </w:r>
    </w:p>
    <w:p w14:paraId="55B2B0CB" w14:textId="77777777" w:rsidR="00085715" w:rsidRPr="004E44E0" w:rsidRDefault="00085715" w:rsidP="000A017D">
      <w:pPr>
        <w:jc w:val="cente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844"/>
        <w:gridCol w:w="1701"/>
        <w:gridCol w:w="236"/>
        <w:gridCol w:w="48"/>
        <w:gridCol w:w="1841"/>
        <w:gridCol w:w="1561"/>
        <w:gridCol w:w="140"/>
        <w:gridCol w:w="143"/>
      </w:tblGrid>
      <w:tr w:rsidR="00796F69" w:rsidRPr="004E44E0" w14:paraId="3EDF4006" w14:textId="77777777" w:rsidTr="003578B8">
        <w:trPr>
          <w:gridAfter w:val="2"/>
          <w:wAfter w:w="283" w:type="dxa"/>
          <w:trHeight w:val="258"/>
        </w:trPr>
        <w:tc>
          <w:tcPr>
            <w:tcW w:w="2376" w:type="dxa"/>
            <w:tcBorders>
              <w:top w:val="nil"/>
              <w:left w:val="nil"/>
              <w:bottom w:val="nil"/>
              <w:right w:val="nil"/>
            </w:tcBorders>
          </w:tcPr>
          <w:p w14:paraId="43353F1A" w14:textId="77777777" w:rsidR="00796F69" w:rsidRPr="004E44E0" w:rsidRDefault="00796F69" w:rsidP="003578B8">
            <w:pPr>
              <w:rPr>
                <w:b/>
                <w:sz w:val="20"/>
                <w:szCs w:val="20"/>
              </w:rPr>
            </w:pPr>
          </w:p>
        </w:tc>
        <w:tc>
          <w:tcPr>
            <w:tcW w:w="3545" w:type="dxa"/>
            <w:gridSpan w:val="2"/>
            <w:tcBorders>
              <w:top w:val="nil"/>
              <w:left w:val="nil"/>
              <w:bottom w:val="single" w:sz="4" w:space="0" w:color="auto"/>
              <w:right w:val="nil"/>
            </w:tcBorders>
          </w:tcPr>
          <w:p w14:paraId="6CC29CBD" w14:textId="77777777" w:rsidR="00796F69" w:rsidRPr="004E44E0" w:rsidRDefault="00D65D2E" w:rsidP="003578B8">
            <w:pPr>
              <w:rPr>
                <w:b/>
                <w:sz w:val="20"/>
                <w:szCs w:val="20"/>
              </w:rPr>
            </w:pPr>
            <w:r w:rsidRPr="004E44E0">
              <w:rPr>
                <w:b/>
                <w:sz w:val="20"/>
                <w:szCs w:val="20"/>
              </w:rPr>
              <w:t>Pronajímatel</w:t>
            </w:r>
          </w:p>
        </w:tc>
        <w:tc>
          <w:tcPr>
            <w:tcW w:w="284" w:type="dxa"/>
            <w:gridSpan w:val="2"/>
            <w:tcBorders>
              <w:top w:val="nil"/>
              <w:left w:val="nil"/>
              <w:bottom w:val="nil"/>
              <w:right w:val="nil"/>
            </w:tcBorders>
          </w:tcPr>
          <w:p w14:paraId="0103E5C4" w14:textId="77777777" w:rsidR="00796F69" w:rsidRPr="004E44E0" w:rsidRDefault="00796F69" w:rsidP="003578B8">
            <w:pPr>
              <w:rPr>
                <w:b/>
                <w:sz w:val="20"/>
                <w:szCs w:val="20"/>
              </w:rPr>
            </w:pPr>
          </w:p>
        </w:tc>
        <w:tc>
          <w:tcPr>
            <w:tcW w:w="3402" w:type="dxa"/>
            <w:gridSpan w:val="2"/>
            <w:tcBorders>
              <w:top w:val="nil"/>
              <w:left w:val="nil"/>
              <w:right w:val="nil"/>
            </w:tcBorders>
          </w:tcPr>
          <w:p w14:paraId="0D924149" w14:textId="77777777" w:rsidR="00796F69" w:rsidRPr="004E44E0" w:rsidRDefault="00D65D2E" w:rsidP="003578B8">
            <w:pPr>
              <w:rPr>
                <w:b/>
                <w:sz w:val="20"/>
                <w:szCs w:val="20"/>
              </w:rPr>
            </w:pPr>
            <w:r w:rsidRPr="004E44E0">
              <w:rPr>
                <w:b/>
                <w:sz w:val="20"/>
                <w:szCs w:val="20"/>
              </w:rPr>
              <w:t>Nájemce</w:t>
            </w:r>
          </w:p>
        </w:tc>
      </w:tr>
      <w:tr w:rsidR="00796F69" w:rsidRPr="004E44E0" w14:paraId="7FFE4AAF" w14:textId="77777777" w:rsidTr="003578B8">
        <w:trPr>
          <w:trHeight w:val="258"/>
        </w:trPr>
        <w:tc>
          <w:tcPr>
            <w:tcW w:w="2376" w:type="dxa"/>
            <w:tcBorders>
              <w:top w:val="nil"/>
              <w:left w:val="nil"/>
              <w:bottom w:val="nil"/>
              <w:right w:val="nil"/>
            </w:tcBorders>
          </w:tcPr>
          <w:p w14:paraId="15A7F57F" w14:textId="77777777" w:rsidR="00796F69" w:rsidRPr="004E44E0" w:rsidRDefault="00AF6AF3" w:rsidP="003578B8">
            <w:pPr>
              <w:rPr>
                <w:szCs w:val="18"/>
              </w:rPr>
            </w:pPr>
            <w:r w:rsidRPr="004E44E0">
              <w:rPr>
                <w:szCs w:val="18"/>
              </w:rPr>
              <w:t>Obchodní f</w:t>
            </w:r>
            <w:r w:rsidR="00796F69" w:rsidRPr="004E44E0">
              <w:rPr>
                <w:szCs w:val="18"/>
              </w:rPr>
              <w:t>irma</w:t>
            </w:r>
            <w:r w:rsidR="00F6734B" w:rsidRPr="004E44E0">
              <w:rPr>
                <w:szCs w:val="18"/>
              </w:rPr>
              <w:t>:</w:t>
            </w:r>
          </w:p>
        </w:tc>
        <w:tc>
          <w:tcPr>
            <w:tcW w:w="3545" w:type="dxa"/>
            <w:gridSpan w:val="2"/>
            <w:tcBorders>
              <w:top w:val="single" w:sz="4" w:space="0" w:color="auto"/>
              <w:left w:val="nil"/>
              <w:bottom w:val="dashed" w:sz="4" w:space="0" w:color="auto"/>
              <w:right w:val="nil"/>
            </w:tcBorders>
          </w:tcPr>
          <w:p w14:paraId="6781B3B2" w14:textId="77777777" w:rsidR="00796F69" w:rsidRPr="004E44E0" w:rsidRDefault="007D20B1" w:rsidP="003578B8">
            <w:pPr>
              <w:rPr>
                <w:rStyle w:val="Siln"/>
              </w:rPr>
            </w:pPr>
            <w:r>
              <w:rPr>
                <w:rStyle w:val="Siln"/>
              </w:rPr>
              <w:t>RICOH Czech Republic s.r.o.</w:t>
            </w:r>
          </w:p>
        </w:tc>
        <w:tc>
          <w:tcPr>
            <w:tcW w:w="236" w:type="dxa"/>
            <w:tcBorders>
              <w:top w:val="nil"/>
              <w:left w:val="nil"/>
              <w:bottom w:val="nil"/>
              <w:right w:val="nil"/>
            </w:tcBorders>
          </w:tcPr>
          <w:p w14:paraId="75D79418" w14:textId="77777777" w:rsidR="00796F69" w:rsidRPr="004E44E0" w:rsidRDefault="00796F69" w:rsidP="003578B8">
            <w:pPr>
              <w:rPr>
                <w:sz w:val="20"/>
                <w:szCs w:val="20"/>
              </w:rPr>
            </w:pPr>
          </w:p>
        </w:tc>
        <w:tc>
          <w:tcPr>
            <w:tcW w:w="3733" w:type="dxa"/>
            <w:gridSpan w:val="5"/>
            <w:tcBorders>
              <w:left w:val="nil"/>
              <w:bottom w:val="dashed" w:sz="4" w:space="0" w:color="auto"/>
              <w:right w:val="nil"/>
            </w:tcBorders>
          </w:tcPr>
          <w:p w14:paraId="6A595427" w14:textId="28BA1463" w:rsidR="00796F69" w:rsidRPr="00901D34" w:rsidRDefault="008F41FC" w:rsidP="003578B8">
            <w:pPr>
              <w:rPr>
                <w:b/>
                <w:sz w:val="20"/>
                <w:szCs w:val="20"/>
              </w:rPr>
            </w:pPr>
            <w:r w:rsidRPr="00901D34">
              <w:rPr>
                <w:b/>
              </w:rPr>
              <w:fldChar w:fldCharType="begin">
                <w:ffData>
                  <w:name w:val="Text3"/>
                  <w:enabled/>
                  <w:calcOnExit w:val="0"/>
                  <w:textInput/>
                </w:ffData>
              </w:fldChar>
            </w:r>
            <w:r w:rsidRPr="00901D34">
              <w:rPr>
                <w:b/>
              </w:rPr>
              <w:instrText xml:space="preserve"> FORMTEXT </w:instrText>
            </w:r>
            <w:r w:rsidRPr="00901D34">
              <w:rPr>
                <w:b/>
              </w:rPr>
            </w:r>
            <w:r w:rsidRPr="00901D34">
              <w:rPr>
                <w:b/>
              </w:rPr>
              <w:fldChar w:fldCharType="separate"/>
            </w:r>
            <w:r w:rsidR="001C12F8" w:rsidRPr="001C12F8">
              <w:rPr>
                <w:b/>
              </w:rPr>
              <w:t>Dům dětí a mládeže "OSTROV", Slaný, Šultysova 518</w:t>
            </w:r>
            <w:r w:rsidRPr="00901D34">
              <w:rPr>
                <w:b/>
              </w:rPr>
              <w:fldChar w:fldCharType="end"/>
            </w:r>
          </w:p>
        </w:tc>
      </w:tr>
      <w:tr w:rsidR="00796F69" w:rsidRPr="004E44E0" w14:paraId="297FAC32" w14:textId="77777777" w:rsidTr="003578B8">
        <w:trPr>
          <w:trHeight w:val="154"/>
        </w:trPr>
        <w:tc>
          <w:tcPr>
            <w:tcW w:w="2376" w:type="dxa"/>
            <w:tcBorders>
              <w:top w:val="nil"/>
              <w:left w:val="nil"/>
              <w:bottom w:val="nil"/>
              <w:right w:val="nil"/>
            </w:tcBorders>
          </w:tcPr>
          <w:p w14:paraId="598418B4" w14:textId="77777777" w:rsidR="00796F69" w:rsidRDefault="00F6734B" w:rsidP="003578B8">
            <w:pPr>
              <w:rPr>
                <w:szCs w:val="18"/>
              </w:rPr>
            </w:pPr>
            <w:r w:rsidRPr="004E44E0">
              <w:rPr>
                <w:szCs w:val="18"/>
              </w:rPr>
              <w:t>Sídlo</w:t>
            </w:r>
            <w:r w:rsidR="00AF6AF3" w:rsidRPr="004E44E0">
              <w:rPr>
                <w:szCs w:val="18"/>
              </w:rPr>
              <w:t>/</w:t>
            </w:r>
            <w:r w:rsidR="00C23670" w:rsidRPr="004E44E0">
              <w:rPr>
                <w:szCs w:val="18"/>
              </w:rPr>
              <w:t>Místo podnikání</w:t>
            </w:r>
            <w:r w:rsidRPr="004E44E0">
              <w:rPr>
                <w:szCs w:val="18"/>
              </w:rPr>
              <w:t>:</w:t>
            </w:r>
          </w:p>
          <w:p w14:paraId="3BB4986B" w14:textId="77777777" w:rsidR="00F2688F" w:rsidRPr="004E44E0" w:rsidRDefault="00F2688F" w:rsidP="003578B8">
            <w:pPr>
              <w:rPr>
                <w:szCs w:val="18"/>
              </w:rPr>
            </w:pPr>
            <w:r w:rsidRPr="004E44E0">
              <w:t>Pobočka/oddělení:</w:t>
            </w:r>
          </w:p>
        </w:tc>
        <w:tc>
          <w:tcPr>
            <w:tcW w:w="3545" w:type="dxa"/>
            <w:gridSpan w:val="2"/>
            <w:tcBorders>
              <w:top w:val="dashed" w:sz="4" w:space="0" w:color="auto"/>
              <w:left w:val="nil"/>
              <w:bottom w:val="dashed" w:sz="4" w:space="0" w:color="auto"/>
              <w:right w:val="nil"/>
            </w:tcBorders>
          </w:tcPr>
          <w:p w14:paraId="1A481159" w14:textId="77777777" w:rsidR="00796F69" w:rsidRPr="004E44E0" w:rsidRDefault="008C0A22" w:rsidP="003578B8">
            <w:r>
              <w:t>Jihlavská 1558/21</w:t>
            </w:r>
            <w:r w:rsidR="00310FE9" w:rsidRPr="004E44E0">
              <w:t>, 140 00 Praha 4</w:t>
            </w:r>
          </w:p>
          <w:p w14:paraId="59CE39F4" w14:textId="77777777" w:rsidR="00310FE9" w:rsidRPr="004E44E0" w:rsidRDefault="004E44E0" w:rsidP="003578B8">
            <w:r w:rsidRPr="004E44E0">
              <w:fldChar w:fldCharType="begin">
                <w:ffData>
                  <w:name w:val="Text3"/>
                  <w:enabled/>
                  <w:calcOnExit w:val="0"/>
                  <w:textInput/>
                </w:ffData>
              </w:fldChar>
            </w:r>
            <w:r w:rsidRPr="004E44E0">
              <w:instrText xml:space="preserve"> FORMTEXT </w:instrText>
            </w:r>
            <w:r w:rsidRPr="004E44E0">
              <w:fldChar w:fldCharType="separate"/>
            </w:r>
            <w:r w:rsidR="002177CB" w:rsidRPr="002177CB">
              <w:t>Domažlická 194, 318 00 Plzeň</w:t>
            </w:r>
            <w:r w:rsidRPr="004E44E0">
              <w:fldChar w:fldCharType="end"/>
            </w:r>
          </w:p>
        </w:tc>
        <w:tc>
          <w:tcPr>
            <w:tcW w:w="236" w:type="dxa"/>
            <w:tcBorders>
              <w:top w:val="nil"/>
              <w:left w:val="nil"/>
              <w:bottom w:val="nil"/>
              <w:right w:val="nil"/>
            </w:tcBorders>
          </w:tcPr>
          <w:p w14:paraId="57922F70" w14:textId="77777777" w:rsidR="00796F69" w:rsidRPr="004E44E0" w:rsidRDefault="00796F69" w:rsidP="003578B8">
            <w:pPr>
              <w:rPr>
                <w:sz w:val="20"/>
                <w:szCs w:val="20"/>
              </w:rPr>
            </w:pPr>
          </w:p>
        </w:tc>
        <w:tc>
          <w:tcPr>
            <w:tcW w:w="3733" w:type="dxa"/>
            <w:gridSpan w:val="5"/>
            <w:tcBorders>
              <w:top w:val="dashed" w:sz="4" w:space="0" w:color="auto"/>
              <w:left w:val="nil"/>
              <w:bottom w:val="dashed" w:sz="4" w:space="0" w:color="auto"/>
              <w:right w:val="nil"/>
            </w:tcBorders>
          </w:tcPr>
          <w:p w14:paraId="1E32C7D0" w14:textId="350D6853" w:rsidR="00796F69" w:rsidRDefault="008F41FC" w:rsidP="003578B8">
            <w:r w:rsidRPr="004E44E0">
              <w:fldChar w:fldCharType="begin">
                <w:ffData>
                  <w:name w:val="Text3"/>
                  <w:enabled/>
                  <w:calcOnExit w:val="0"/>
                  <w:textInput/>
                </w:ffData>
              </w:fldChar>
            </w:r>
            <w:r w:rsidRPr="004E44E0">
              <w:instrText xml:space="preserve"> FORMTEXT </w:instrText>
            </w:r>
            <w:r w:rsidRPr="004E44E0">
              <w:fldChar w:fldCharType="separate"/>
            </w:r>
            <w:r w:rsidR="00C71CB3" w:rsidRPr="00C71CB3">
              <w:t>Šultysova 518/2</w:t>
            </w:r>
            <w:r w:rsidR="006C6F39">
              <w:t xml:space="preserve">, 274 01 </w:t>
            </w:r>
            <w:r w:rsidR="006C6F39" w:rsidRPr="006C6F39">
              <w:t>Slaný</w:t>
            </w:r>
            <w:r w:rsidRPr="004E44E0">
              <w:fldChar w:fldCharType="end"/>
            </w:r>
          </w:p>
          <w:p w14:paraId="1D282E29" w14:textId="639DBCF0" w:rsidR="00F2688F" w:rsidRPr="004E44E0" w:rsidRDefault="00F2688F" w:rsidP="003578B8">
            <w:pPr>
              <w:rPr>
                <w:sz w:val="20"/>
                <w:szCs w:val="20"/>
              </w:rPr>
            </w:pPr>
            <w:r w:rsidRPr="004E44E0">
              <w:fldChar w:fldCharType="begin">
                <w:ffData>
                  <w:name w:val="Text3"/>
                  <w:enabled/>
                  <w:calcOnExit w:val="0"/>
                  <w:textInput/>
                </w:ffData>
              </w:fldChar>
            </w:r>
            <w:r w:rsidRPr="004E44E0">
              <w:instrText xml:space="preserve"> FORMTEXT </w:instrText>
            </w:r>
            <w:r w:rsidRPr="004E44E0">
              <w:fldChar w:fldCharType="separate"/>
            </w:r>
            <w:r w:rsidR="006C6F39">
              <w:t> </w:t>
            </w:r>
            <w:r w:rsidR="006C6F39">
              <w:t> </w:t>
            </w:r>
            <w:r w:rsidR="006C6F39">
              <w:t> </w:t>
            </w:r>
            <w:r w:rsidR="006C6F39">
              <w:t> </w:t>
            </w:r>
            <w:r w:rsidR="006C6F39">
              <w:t> </w:t>
            </w:r>
            <w:r w:rsidRPr="004E44E0">
              <w:fldChar w:fldCharType="end"/>
            </w:r>
          </w:p>
        </w:tc>
      </w:tr>
      <w:tr w:rsidR="0090767E" w:rsidRPr="004E44E0" w14:paraId="37350398" w14:textId="77777777" w:rsidTr="003578B8">
        <w:trPr>
          <w:gridAfter w:val="1"/>
          <w:wAfter w:w="143" w:type="dxa"/>
          <w:trHeight w:val="258"/>
        </w:trPr>
        <w:tc>
          <w:tcPr>
            <w:tcW w:w="2376" w:type="dxa"/>
            <w:tcBorders>
              <w:top w:val="nil"/>
              <w:left w:val="nil"/>
              <w:bottom w:val="nil"/>
              <w:right w:val="nil"/>
            </w:tcBorders>
          </w:tcPr>
          <w:p w14:paraId="21FDB0B7" w14:textId="77777777" w:rsidR="00796F69" w:rsidRPr="004E44E0" w:rsidRDefault="00F6734B" w:rsidP="003578B8">
            <w:pPr>
              <w:rPr>
                <w:szCs w:val="18"/>
              </w:rPr>
            </w:pPr>
            <w:r w:rsidRPr="004E44E0">
              <w:rPr>
                <w:szCs w:val="18"/>
              </w:rPr>
              <w:t>IČ/DIČ</w:t>
            </w:r>
          </w:p>
        </w:tc>
        <w:tc>
          <w:tcPr>
            <w:tcW w:w="1844" w:type="dxa"/>
            <w:tcBorders>
              <w:top w:val="dashed" w:sz="4" w:space="0" w:color="auto"/>
              <w:left w:val="nil"/>
              <w:bottom w:val="dashed" w:sz="4" w:space="0" w:color="auto"/>
            </w:tcBorders>
          </w:tcPr>
          <w:p w14:paraId="1C7118F3" w14:textId="77777777" w:rsidR="00796F69" w:rsidRPr="00A04553" w:rsidRDefault="00310FE9" w:rsidP="003578B8">
            <w:pPr>
              <w:rPr>
                <w:szCs w:val="18"/>
              </w:rPr>
            </w:pPr>
            <w:r w:rsidRPr="00A04553">
              <w:rPr>
                <w:szCs w:val="18"/>
              </w:rPr>
              <w:t>48117820</w:t>
            </w:r>
          </w:p>
        </w:tc>
        <w:tc>
          <w:tcPr>
            <w:tcW w:w="1701" w:type="dxa"/>
            <w:tcBorders>
              <w:top w:val="dashed" w:sz="4" w:space="0" w:color="auto"/>
              <w:bottom w:val="dashed" w:sz="4" w:space="0" w:color="auto"/>
              <w:right w:val="nil"/>
            </w:tcBorders>
          </w:tcPr>
          <w:p w14:paraId="39D6EC28" w14:textId="77777777" w:rsidR="00796F69" w:rsidRPr="00A04553" w:rsidRDefault="00310FE9" w:rsidP="003578B8">
            <w:pPr>
              <w:rPr>
                <w:szCs w:val="18"/>
              </w:rPr>
            </w:pPr>
            <w:r w:rsidRPr="00A04553">
              <w:rPr>
                <w:szCs w:val="18"/>
              </w:rPr>
              <w:t>CZ48117820</w:t>
            </w:r>
          </w:p>
        </w:tc>
        <w:tc>
          <w:tcPr>
            <w:tcW w:w="236" w:type="dxa"/>
            <w:tcBorders>
              <w:top w:val="nil"/>
              <w:left w:val="nil"/>
              <w:bottom w:val="nil"/>
              <w:right w:val="nil"/>
            </w:tcBorders>
          </w:tcPr>
          <w:p w14:paraId="052E981F" w14:textId="77777777" w:rsidR="00796F69" w:rsidRPr="004E44E0" w:rsidRDefault="00796F69" w:rsidP="003578B8">
            <w:pPr>
              <w:rPr>
                <w:sz w:val="20"/>
                <w:szCs w:val="20"/>
              </w:rPr>
            </w:pPr>
          </w:p>
        </w:tc>
        <w:tc>
          <w:tcPr>
            <w:tcW w:w="1889" w:type="dxa"/>
            <w:gridSpan w:val="2"/>
            <w:tcBorders>
              <w:top w:val="dashed" w:sz="4" w:space="0" w:color="auto"/>
              <w:left w:val="nil"/>
              <w:bottom w:val="dashed" w:sz="4" w:space="0" w:color="auto"/>
            </w:tcBorders>
          </w:tcPr>
          <w:p w14:paraId="678E8BB7" w14:textId="0F167C1A" w:rsidR="00796F69" w:rsidRPr="004E44E0" w:rsidRDefault="008F41FC" w:rsidP="003578B8">
            <w:pPr>
              <w:rPr>
                <w:sz w:val="20"/>
                <w:szCs w:val="20"/>
              </w:rPr>
            </w:pPr>
            <w:r w:rsidRPr="004E44E0">
              <w:fldChar w:fldCharType="begin">
                <w:ffData>
                  <w:name w:val="Text3"/>
                  <w:enabled/>
                  <w:calcOnExit w:val="0"/>
                  <w:textInput/>
                </w:ffData>
              </w:fldChar>
            </w:r>
            <w:r w:rsidRPr="004E44E0">
              <w:instrText xml:space="preserve"> FORMTEXT </w:instrText>
            </w:r>
            <w:r w:rsidRPr="004E44E0">
              <w:fldChar w:fldCharType="separate"/>
            </w:r>
            <w:r w:rsidR="000F10AF" w:rsidRPr="000F10AF">
              <w:t>46416277</w:t>
            </w:r>
            <w:r w:rsidRPr="004E44E0">
              <w:fldChar w:fldCharType="end"/>
            </w:r>
          </w:p>
        </w:tc>
        <w:tc>
          <w:tcPr>
            <w:tcW w:w="1701" w:type="dxa"/>
            <w:gridSpan w:val="2"/>
            <w:tcBorders>
              <w:top w:val="dashed" w:sz="4" w:space="0" w:color="auto"/>
              <w:bottom w:val="dashed" w:sz="4" w:space="0" w:color="auto"/>
              <w:right w:val="nil"/>
            </w:tcBorders>
          </w:tcPr>
          <w:p w14:paraId="6292DCFF" w14:textId="6CBEB487" w:rsidR="00796F69" w:rsidRPr="004E44E0" w:rsidRDefault="008F41FC" w:rsidP="003578B8">
            <w:pPr>
              <w:rPr>
                <w:sz w:val="20"/>
                <w:szCs w:val="20"/>
              </w:rPr>
            </w:pPr>
            <w:r w:rsidRPr="004E44E0">
              <w:fldChar w:fldCharType="begin">
                <w:ffData>
                  <w:name w:val="Text3"/>
                  <w:enabled/>
                  <w:calcOnExit w:val="0"/>
                  <w:textInput/>
                </w:ffData>
              </w:fldChar>
            </w:r>
            <w:r w:rsidRPr="004E44E0">
              <w:instrText xml:space="preserve"> FORMTEXT </w:instrText>
            </w:r>
            <w:r w:rsidRPr="004E44E0">
              <w:fldChar w:fldCharType="separate"/>
            </w:r>
            <w:r w:rsidR="000C194C">
              <w:t>Neplátce DPH</w:t>
            </w:r>
            <w:r w:rsidRPr="004E44E0">
              <w:fldChar w:fldCharType="end"/>
            </w:r>
          </w:p>
        </w:tc>
      </w:tr>
      <w:tr w:rsidR="00F6734B" w:rsidRPr="004E44E0" w14:paraId="78E89B4F" w14:textId="77777777" w:rsidTr="003578B8">
        <w:trPr>
          <w:trHeight w:val="258"/>
        </w:trPr>
        <w:tc>
          <w:tcPr>
            <w:tcW w:w="2376" w:type="dxa"/>
            <w:tcBorders>
              <w:top w:val="nil"/>
              <w:left w:val="nil"/>
              <w:bottom w:val="nil"/>
              <w:right w:val="nil"/>
            </w:tcBorders>
          </w:tcPr>
          <w:p w14:paraId="07D7B9B6" w14:textId="77777777" w:rsidR="00ED1BB6" w:rsidRPr="004E44E0" w:rsidRDefault="00F6734B" w:rsidP="003578B8">
            <w:pPr>
              <w:rPr>
                <w:szCs w:val="18"/>
              </w:rPr>
            </w:pPr>
            <w:r w:rsidRPr="004E44E0">
              <w:rPr>
                <w:szCs w:val="18"/>
              </w:rPr>
              <w:t>Bankovní spojení</w:t>
            </w:r>
            <w:r w:rsidR="00FC33B2" w:rsidRPr="004E44E0">
              <w:rPr>
                <w:szCs w:val="18"/>
              </w:rPr>
              <w:t xml:space="preserve"> </w:t>
            </w:r>
          </w:p>
          <w:p w14:paraId="79FC2646" w14:textId="77777777" w:rsidR="00F6734B" w:rsidRPr="004E44E0" w:rsidRDefault="00FC33B2" w:rsidP="003578B8">
            <w:pPr>
              <w:rPr>
                <w:szCs w:val="18"/>
              </w:rPr>
            </w:pPr>
            <w:r w:rsidRPr="004E44E0">
              <w:rPr>
                <w:szCs w:val="18"/>
              </w:rPr>
              <w:t>a číslo účtu</w:t>
            </w:r>
            <w:r w:rsidR="00F6734B" w:rsidRPr="004E44E0">
              <w:rPr>
                <w:szCs w:val="18"/>
              </w:rPr>
              <w:t>:</w:t>
            </w:r>
          </w:p>
        </w:tc>
        <w:tc>
          <w:tcPr>
            <w:tcW w:w="3545" w:type="dxa"/>
            <w:gridSpan w:val="2"/>
            <w:tcBorders>
              <w:top w:val="dashed" w:sz="4" w:space="0" w:color="auto"/>
              <w:left w:val="nil"/>
              <w:bottom w:val="dashed" w:sz="4" w:space="0" w:color="auto"/>
              <w:right w:val="nil"/>
            </w:tcBorders>
          </w:tcPr>
          <w:p w14:paraId="59553D3F" w14:textId="77777777" w:rsidR="00992F68" w:rsidRDefault="00AE6E07" w:rsidP="003578B8">
            <w:pPr>
              <w:rPr>
                <w:lang w:val="pl-PL"/>
              </w:rPr>
            </w:pPr>
            <w:r w:rsidRPr="005C4516">
              <w:rPr>
                <w:lang w:val="pl-PL"/>
              </w:rPr>
              <w:t>HSBC Continental Europe, Czech Republic</w:t>
            </w:r>
          </w:p>
          <w:p w14:paraId="361B706E" w14:textId="77777777" w:rsidR="00310FE9" w:rsidRPr="00A04553" w:rsidRDefault="00992F68" w:rsidP="003578B8">
            <w:pPr>
              <w:rPr>
                <w:szCs w:val="18"/>
              </w:rPr>
            </w:pPr>
            <w:r>
              <w:rPr>
                <w:szCs w:val="18"/>
              </w:rPr>
              <w:t>č.ú. 1828203101/8150</w:t>
            </w:r>
          </w:p>
        </w:tc>
        <w:tc>
          <w:tcPr>
            <w:tcW w:w="236" w:type="dxa"/>
            <w:tcBorders>
              <w:top w:val="nil"/>
              <w:left w:val="nil"/>
              <w:bottom w:val="nil"/>
              <w:right w:val="nil"/>
            </w:tcBorders>
          </w:tcPr>
          <w:p w14:paraId="55B4FDEE" w14:textId="77777777" w:rsidR="00F6734B" w:rsidRPr="004E44E0" w:rsidRDefault="00F6734B" w:rsidP="003578B8">
            <w:pPr>
              <w:rPr>
                <w:sz w:val="20"/>
                <w:szCs w:val="20"/>
              </w:rPr>
            </w:pPr>
          </w:p>
        </w:tc>
        <w:tc>
          <w:tcPr>
            <w:tcW w:w="3733" w:type="dxa"/>
            <w:gridSpan w:val="5"/>
            <w:tcBorders>
              <w:top w:val="dashed" w:sz="4" w:space="0" w:color="auto"/>
              <w:left w:val="nil"/>
              <w:bottom w:val="dashed" w:sz="4" w:space="0" w:color="auto"/>
              <w:right w:val="nil"/>
            </w:tcBorders>
          </w:tcPr>
          <w:p w14:paraId="6050054F" w14:textId="1FBE8692" w:rsidR="00F6734B" w:rsidRPr="004E44E0" w:rsidRDefault="008F41FC" w:rsidP="00BC489F">
            <w:pPr>
              <w:rPr>
                <w:sz w:val="20"/>
                <w:szCs w:val="20"/>
              </w:rPr>
            </w:pPr>
            <w:r w:rsidRPr="004E44E0">
              <w:fldChar w:fldCharType="begin">
                <w:ffData>
                  <w:name w:val="Text3"/>
                  <w:enabled/>
                  <w:calcOnExit w:val="0"/>
                  <w:textInput/>
                </w:ffData>
              </w:fldChar>
            </w:r>
            <w:r w:rsidRPr="004E44E0">
              <w:instrText xml:space="preserve"> FORMTEXT </w:instrText>
            </w:r>
            <w:r w:rsidRPr="004E44E0">
              <w:fldChar w:fldCharType="separate"/>
            </w:r>
            <w:r w:rsidR="00BC489F">
              <w:t> </w:t>
            </w:r>
            <w:r w:rsidR="00BC489F">
              <w:t> </w:t>
            </w:r>
            <w:r w:rsidR="00BC489F">
              <w:t> </w:t>
            </w:r>
            <w:r w:rsidR="00BC489F">
              <w:t> </w:t>
            </w:r>
            <w:r w:rsidR="00BC489F">
              <w:t> </w:t>
            </w:r>
            <w:r w:rsidRPr="004E44E0">
              <w:fldChar w:fldCharType="end"/>
            </w:r>
          </w:p>
        </w:tc>
      </w:tr>
      <w:tr w:rsidR="00796F69" w:rsidRPr="004E44E0" w14:paraId="719181B9" w14:textId="77777777" w:rsidTr="003578B8">
        <w:trPr>
          <w:trHeight w:val="258"/>
        </w:trPr>
        <w:tc>
          <w:tcPr>
            <w:tcW w:w="2376" w:type="dxa"/>
            <w:tcBorders>
              <w:top w:val="nil"/>
              <w:left w:val="nil"/>
              <w:bottom w:val="nil"/>
              <w:right w:val="nil"/>
            </w:tcBorders>
          </w:tcPr>
          <w:p w14:paraId="0E9B3052" w14:textId="77777777" w:rsidR="00796F69" w:rsidRPr="004E44E0" w:rsidRDefault="00F6734B" w:rsidP="003578B8">
            <w:pPr>
              <w:rPr>
                <w:szCs w:val="18"/>
              </w:rPr>
            </w:pPr>
            <w:r w:rsidRPr="004E44E0">
              <w:rPr>
                <w:szCs w:val="18"/>
              </w:rPr>
              <w:t>Zapsán</w:t>
            </w:r>
            <w:r w:rsidR="00FC33B2" w:rsidRPr="004E44E0">
              <w:rPr>
                <w:szCs w:val="18"/>
              </w:rPr>
              <w:t>a</w:t>
            </w:r>
            <w:r w:rsidRPr="004E44E0">
              <w:rPr>
                <w:szCs w:val="18"/>
              </w:rPr>
              <w:t xml:space="preserve"> u:</w:t>
            </w:r>
          </w:p>
        </w:tc>
        <w:tc>
          <w:tcPr>
            <w:tcW w:w="3545" w:type="dxa"/>
            <w:gridSpan w:val="2"/>
            <w:tcBorders>
              <w:top w:val="dashed" w:sz="4" w:space="0" w:color="auto"/>
              <w:left w:val="nil"/>
              <w:bottom w:val="dashed" w:sz="4" w:space="0" w:color="auto"/>
              <w:right w:val="nil"/>
            </w:tcBorders>
          </w:tcPr>
          <w:p w14:paraId="72996EC3" w14:textId="77777777" w:rsidR="00796F69" w:rsidRPr="00A04553" w:rsidRDefault="00CC2DDF" w:rsidP="003578B8">
            <w:pPr>
              <w:rPr>
                <w:szCs w:val="18"/>
              </w:rPr>
            </w:pPr>
            <w:r w:rsidRPr="00A04553">
              <w:rPr>
                <w:szCs w:val="18"/>
              </w:rPr>
              <w:t>MS v Praze, oddíl C, vložka 27720</w:t>
            </w:r>
          </w:p>
        </w:tc>
        <w:tc>
          <w:tcPr>
            <w:tcW w:w="236" w:type="dxa"/>
            <w:tcBorders>
              <w:top w:val="nil"/>
              <w:left w:val="nil"/>
              <w:bottom w:val="nil"/>
              <w:right w:val="nil"/>
            </w:tcBorders>
          </w:tcPr>
          <w:p w14:paraId="033B18CB" w14:textId="77777777" w:rsidR="00796F69" w:rsidRPr="004E44E0" w:rsidRDefault="00796F69" w:rsidP="003578B8">
            <w:pPr>
              <w:rPr>
                <w:sz w:val="20"/>
                <w:szCs w:val="20"/>
              </w:rPr>
            </w:pPr>
          </w:p>
        </w:tc>
        <w:tc>
          <w:tcPr>
            <w:tcW w:w="3733" w:type="dxa"/>
            <w:gridSpan w:val="5"/>
            <w:tcBorders>
              <w:top w:val="dashed" w:sz="4" w:space="0" w:color="auto"/>
              <w:left w:val="nil"/>
              <w:bottom w:val="dashed" w:sz="4" w:space="0" w:color="auto"/>
              <w:right w:val="nil"/>
            </w:tcBorders>
          </w:tcPr>
          <w:p w14:paraId="0D32D13B" w14:textId="6D4EBCCE" w:rsidR="00796F69" w:rsidRPr="004E44E0" w:rsidRDefault="008F41FC" w:rsidP="003578B8">
            <w:pPr>
              <w:rPr>
                <w:sz w:val="20"/>
                <w:szCs w:val="20"/>
              </w:rPr>
            </w:pPr>
            <w:r w:rsidRPr="004E44E0">
              <w:fldChar w:fldCharType="begin">
                <w:ffData>
                  <w:name w:val="Text3"/>
                  <w:enabled/>
                  <w:calcOnExit w:val="0"/>
                  <w:textInput/>
                </w:ffData>
              </w:fldChar>
            </w:r>
            <w:r w:rsidRPr="004E44E0">
              <w:instrText xml:space="preserve"> FORMTEXT </w:instrText>
            </w:r>
            <w:r w:rsidRPr="004E44E0">
              <w:fldChar w:fldCharType="separate"/>
            </w:r>
            <w:r w:rsidR="000A6749" w:rsidRPr="000A6749">
              <w:t>Příspěvková organizace</w:t>
            </w:r>
            <w:r w:rsidR="000A6749">
              <w:t xml:space="preserve">, vznik </w:t>
            </w:r>
            <w:r w:rsidR="002F5B8B">
              <w:t>1.1.1993</w:t>
            </w:r>
            <w:r w:rsidRPr="004E44E0">
              <w:fldChar w:fldCharType="end"/>
            </w:r>
          </w:p>
        </w:tc>
      </w:tr>
      <w:tr w:rsidR="00796F69" w:rsidRPr="004E44E0" w14:paraId="2079E80A" w14:textId="77777777" w:rsidTr="003578B8">
        <w:trPr>
          <w:trHeight w:val="130"/>
        </w:trPr>
        <w:tc>
          <w:tcPr>
            <w:tcW w:w="2376" w:type="dxa"/>
            <w:tcBorders>
              <w:top w:val="nil"/>
              <w:left w:val="nil"/>
              <w:bottom w:val="nil"/>
              <w:right w:val="nil"/>
            </w:tcBorders>
          </w:tcPr>
          <w:p w14:paraId="762A9D5E" w14:textId="77777777" w:rsidR="00796F69" w:rsidRPr="004E44E0" w:rsidRDefault="007D20B1" w:rsidP="003578B8">
            <w:pPr>
              <w:rPr>
                <w:szCs w:val="18"/>
              </w:rPr>
            </w:pPr>
            <w:r>
              <w:rPr>
                <w:szCs w:val="18"/>
              </w:rPr>
              <w:t>Zastoupená</w:t>
            </w:r>
            <w:r w:rsidR="00CA27B3" w:rsidRPr="004E44E0">
              <w:rPr>
                <w:szCs w:val="18"/>
              </w:rPr>
              <w:t>:</w:t>
            </w:r>
            <w:r w:rsidR="000A017D" w:rsidRPr="004E44E0">
              <w:rPr>
                <w:szCs w:val="18"/>
              </w:rPr>
              <w:t xml:space="preserve"> </w:t>
            </w:r>
          </w:p>
        </w:tc>
        <w:tc>
          <w:tcPr>
            <w:tcW w:w="3545" w:type="dxa"/>
            <w:gridSpan w:val="2"/>
            <w:tcBorders>
              <w:top w:val="dashed" w:sz="4" w:space="0" w:color="auto"/>
              <w:left w:val="nil"/>
              <w:bottom w:val="dashed" w:sz="4" w:space="0" w:color="auto"/>
              <w:right w:val="nil"/>
            </w:tcBorders>
          </w:tcPr>
          <w:p w14:paraId="5BE403ED" w14:textId="77777777" w:rsidR="00796F69" w:rsidRPr="00A04553" w:rsidRDefault="009747C9" w:rsidP="003578B8">
            <w:pPr>
              <w:rPr>
                <w:szCs w:val="18"/>
              </w:rPr>
            </w:pPr>
            <w:r w:rsidRPr="00A04553">
              <w:rPr>
                <w:szCs w:val="18"/>
              </w:rPr>
              <w:fldChar w:fldCharType="begin">
                <w:ffData>
                  <w:name w:val="Text2"/>
                  <w:enabled/>
                  <w:calcOnExit w:val="0"/>
                  <w:textInput/>
                </w:ffData>
              </w:fldChar>
            </w:r>
            <w:bookmarkStart w:id="0" w:name="Text2"/>
            <w:r w:rsidRPr="00A04553">
              <w:rPr>
                <w:szCs w:val="18"/>
              </w:rPr>
              <w:instrText xml:space="preserve"> FORMTEXT </w:instrText>
            </w:r>
            <w:r w:rsidRPr="00A04553">
              <w:rPr>
                <w:szCs w:val="18"/>
              </w:rPr>
            </w:r>
            <w:r w:rsidRPr="00A04553">
              <w:rPr>
                <w:szCs w:val="18"/>
              </w:rPr>
              <w:fldChar w:fldCharType="separate"/>
            </w:r>
            <w:r w:rsidR="002177CB" w:rsidRPr="002177CB">
              <w:rPr>
                <w:noProof/>
                <w:szCs w:val="18"/>
              </w:rPr>
              <w:t>Mgr. Pavel Sochora - Inside Sales Team Leader</w:t>
            </w:r>
            <w:r w:rsidRPr="00A04553">
              <w:rPr>
                <w:szCs w:val="18"/>
              </w:rPr>
              <w:fldChar w:fldCharType="end"/>
            </w:r>
            <w:bookmarkEnd w:id="0"/>
          </w:p>
        </w:tc>
        <w:tc>
          <w:tcPr>
            <w:tcW w:w="236" w:type="dxa"/>
            <w:tcBorders>
              <w:top w:val="nil"/>
              <w:left w:val="nil"/>
              <w:bottom w:val="nil"/>
              <w:right w:val="nil"/>
            </w:tcBorders>
          </w:tcPr>
          <w:p w14:paraId="557780C6" w14:textId="77777777" w:rsidR="00796F69" w:rsidRPr="004E44E0" w:rsidRDefault="00796F69" w:rsidP="003578B8">
            <w:pPr>
              <w:rPr>
                <w:sz w:val="20"/>
                <w:szCs w:val="20"/>
              </w:rPr>
            </w:pPr>
          </w:p>
        </w:tc>
        <w:tc>
          <w:tcPr>
            <w:tcW w:w="3733" w:type="dxa"/>
            <w:gridSpan w:val="5"/>
            <w:tcBorders>
              <w:top w:val="dashed" w:sz="4" w:space="0" w:color="auto"/>
              <w:left w:val="nil"/>
              <w:bottom w:val="dashed" w:sz="4" w:space="0" w:color="auto"/>
              <w:right w:val="nil"/>
            </w:tcBorders>
          </w:tcPr>
          <w:p w14:paraId="6494186D" w14:textId="00B8D197" w:rsidR="00796F69" w:rsidRPr="004E44E0" w:rsidRDefault="008F41FC" w:rsidP="003578B8">
            <w:pPr>
              <w:rPr>
                <w:sz w:val="20"/>
                <w:szCs w:val="20"/>
              </w:rPr>
            </w:pPr>
            <w:r w:rsidRPr="004E44E0">
              <w:fldChar w:fldCharType="begin">
                <w:ffData>
                  <w:name w:val="Text3"/>
                  <w:enabled/>
                  <w:calcOnExit w:val="0"/>
                  <w:textInput/>
                </w:ffData>
              </w:fldChar>
            </w:r>
            <w:r w:rsidRPr="004E44E0">
              <w:instrText xml:space="preserve"> FORMTEXT </w:instrText>
            </w:r>
            <w:r w:rsidRPr="004E44E0">
              <w:fldChar w:fldCharType="separate"/>
            </w:r>
            <w:r w:rsidR="009164CA" w:rsidRPr="009164CA">
              <w:t>Mgr. Lenka Geringová</w:t>
            </w:r>
            <w:r w:rsidR="009164CA">
              <w:t xml:space="preserve"> - ředitelka</w:t>
            </w:r>
            <w:r w:rsidRPr="004E44E0">
              <w:fldChar w:fldCharType="end"/>
            </w:r>
          </w:p>
        </w:tc>
      </w:tr>
    </w:tbl>
    <w:p w14:paraId="7FC78452" w14:textId="77777777" w:rsidR="00085715" w:rsidRPr="004E44E0" w:rsidRDefault="00085715" w:rsidP="007D3838">
      <w:pPr>
        <w:pStyle w:val="Nadpis3"/>
      </w:pPr>
      <w:r w:rsidRPr="004E44E0">
        <w:t>Předmět smlouvy</w:t>
      </w:r>
    </w:p>
    <w:p w14:paraId="242C42F0" w14:textId="77777777" w:rsidR="00D65D2E" w:rsidRPr="004E44E0" w:rsidRDefault="00D65D2E" w:rsidP="00D65D2E">
      <w:pPr>
        <w:jc w:val="both"/>
      </w:pPr>
      <w:r w:rsidRPr="004E44E0">
        <w:t xml:space="preserve">Na základě této smlouvy přenechává pronajímatel nájemci k užívání předmět nájmu, zabezpečí provozuschopnost zařízení a </w:t>
      </w:r>
      <w:r w:rsidR="006F58B7">
        <w:t>zajistí další služby sjednané v této smlouvě.</w:t>
      </w:r>
      <w:r w:rsidR="006F58B7" w:rsidRPr="004E44E0" w:rsidDel="006F58B7">
        <w:t xml:space="preserve"> </w:t>
      </w:r>
    </w:p>
    <w:p w14:paraId="5110C27C" w14:textId="77777777" w:rsidR="00085715" w:rsidRPr="004E44E0" w:rsidRDefault="00085715" w:rsidP="00F77A0A">
      <w:pPr>
        <w:jc w:val="both"/>
        <w:rPr>
          <w:sz w:val="20"/>
          <w:szCs w:val="20"/>
        </w:rPr>
      </w:pPr>
    </w:p>
    <w:tbl>
      <w:tblPr>
        <w:tblW w:w="93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418"/>
        <w:gridCol w:w="2126"/>
        <w:gridCol w:w="2410"/>
      </w:tblGrid>
      <w:tr w:rsidR="00796F69" w:rsidRPr="004E44E0" w14:paraId="63C5F8D5" w14:textId="77777777" w:rsidTr="003578B8">
        <w:trPr>
          <w:trHeight w:val="253"/>
          <w:jc w:val="right"/>
        </w:trPr>
        <w:tc>
          <w:tcPr>
            <w:tcW w:w="9322" w:type="dxa"/>
            <w:gridSpan w:val="4"/>
          </w:tcPr>
          <w:p w14:paraId="0B01EBF6" w14:textId="77777777" w:rsidR="00796F69" w:rsidRPr="004E44E0" w:rsidRDefault="009747C9" w:rsidP="003578B8">
            <w:pPr>
              <w:rPr>
                <w:rStyle w:val="Siln"/>
              </w:rPr>
            </w:pPr>
            <w:r w:rsidRPr="004E44E0">
              <w:rPr>
                <w:rStyle w:val="Siln"/>
              </w:rPr>
              <w:t xml:space="preserve">Předmět </w:t>
            </w:r>
            <w:r w:rsidR="00257313" w:rsidRPr="004E44E0">
              <w:rPr>
                <w:rStyle w:val="Siln"/>
              </w:rPr>
              <w:t>nájmu</w:t>
            </w:r>
            <w:r w:rsidRPr="004E44E0">
              <w:rPr>
                <w:rStyle w:val="Siln"/>
              </w:rPr>
              <w:t xml:space="preserve"> (dále také jako zařízení)</w:t>
            </w:r>
          </w:p>
        </w:tc>
      </w:tr>
      <w:tr w:rsidR="00796F69" w:rsidRPr="004E44E0" w14:paraId="647CFCBF" w14:textId="77777777" w:rsidTr="003578B8">
        <w:trPr>
          <w:trHeight w:val="253"/>
          <w:jc w:val="right"/>
        </w:trPr>
        <w:tc>
          <w:tcPr>
            <w:tcW w:w="1368" w:type="dxa"/>
          </w:tcPr>
          <w:p w14:paraId="3CE7F39F" w14:textId="77777777" w:rsidR="00796F69" w:rsidRPr="004E44E0" w:rsidRDefault="00796F69" w:rsidP="003578B8"/>
        </w:tc>
        <w:tc>
          <w:tcPr>
            <w:tcW w:w="3418" w:type="dxa"/>
          </w:tcPr>
          <w:p w14:paraId="2979F859" w14:textId="77777777" w:rsidR="00796F69" w:rsidRPr="004E44E0" w:rsidRDefault="00013A27" w:rsidP="003578B8">
            <w:r w:rsidRPr="004E44E0">
              <w:t>Typ</w:t>
            </w:r>
          </w:p>
        </w:tc>
        <w:tc>
          <w:tcPr>
            <w:tcW w:w="2126" w:type="dxa"/>
          </w:tcPr>
          <w:p w14:paraId="47394327" w14:textId="77777777" w:rsidR="00796F69" w:rsidRPr="004E44E0" w:rsidRDefault="00796F69" w:rsidP="003578B8">
            <w:r w:rsidRPr="004E44E0">
              <w:t>Výrobní</w:t>
            </w:r>
            <w:bookmarkStart w:id="1" w:name="OLE_LINK1"/>
            <w:bookmarkStart w:id="2" w:name="OLE_LINK2"/>
            <w:r w:rsidR="00E41133" w:rsidRPr="004E44E0">
              <w:t>/Sériové</w:t>
            </w:r>
            <w:r w:rsidRPr="004E44E0">
              <w:t xml:space="preserve"> č</w:t>
            </w:r>
            <w:r w:rsidR="0007031C" w:rsidRPr="004E44E0">
              <w:t>íslo</w:t>
            </w:r>
            <w:r w:rsidRPr="004E44E0">
              <w:t xml:space="preserve"> </w:t>
            </w:r>
            <w:bookmarkEnd w:id="1"/>
            <w:bookmarkEnd w:id="2"/>
          </w:p>
        </w:tc>
        <w:tc>
          <w:tcPr>
            <w:tcW w:w="2410" w:type="dxa"/>
          </w:tcPr>
          <w:p w14:paraId="7AD1FA51" w14:textId="77777777" w:rsidR="00796F69" w:rsidRPr="004E44E0" w:rsidRDefault="00796F69" w:rsidP="003578B8">
            <w:r w:rsidRPr="004E44E0">
              <w:t>Poznámka</w:t>
            </w:r>
          </w:p>
        </w:tc>
      </w:tr>
      <w:tr w:rsidR="00796F69" w:rsidRPr="004E44E0" w14:paraId="29BEC073" w14:textId="77777777" w:rsidTr="003578B8">
        <w:trPr>
          <w:trHeight w:val="270"/>
          <w:jc w:val="right"/>
        </w:trPr>
        <w:tc>
          <w:tcPr>
            <w:tcW w:w="1368" w:type="dxa"/>
            <w:vAlign w:val="center"/>
          </w:tcPr>
          <w:p w14:paraId="29F90707" w14:textId="77777777" w:rsidR="00796F69" w:rsidRPr="004E44E0" w:rsidRDefault="00025B44" w:rsidP="003578B8">
            <w:r w:rsidRPr="004E44E0">
              <w:t>Zařízení</w:t>
            </w:r>
          </w:p>
          <w:p w14:paraId="518F50A3" w14:textId="77777777" w:rsidR="00AF0684" w:rsidRPr="004E44E0" w:rsidRDefault="00AF0684" w:rsidP="003578B8"/>
        </w:tc>
        <w:bookmarkStart w:id="3" w:name="Text3"/>
        <w:tc>
          <w:tcPr>
            <w:tcW w:w="3418" w:type="dxa"/>
            <w:vAlign w:val="center"/>
          </w:tcPr>
          <w:p w14:paraId="021566CB" w14:textId="1AAD7029" w:rsidR="00796F69" w:rsidRPr="004E44E0" w:rsidRDefault="009747C9" w:rsidP="003578B8">
            <w:r w:rsidRPr="004E44E0">
              <w:fldChar w:fldCharType="begin">
                <w:ffData>
                  <w:name w:val="Text3"/>
                  <w:enabled/>
                  <w:calcOnExit w:val="0"/>
                  <w:textInput/>
                </w:ffData>
              </w:fldChar>
            </w:r>
            <w:r w:rsidRPr="004E44E0">
              <w:instrText xml:space="preserve"> FORMTEXT </w:instrText>
            </w:r>
            <w:r w:rsidRPr="004E44E0">
              <w:fldChar w:fldCharType="separate"/>
            </w:r>
            <w:r w:rsidR="00F933EC" w:rsidRPr="00F933EC">
              <w:t>RICOH IM C2000</w:t>
            </w:r>
            <w:r w:rsidRPr="004E44E0">
              <w:fldChar w:fldCharType="end"/>
            </w:r>
            <w:bookmarkEnd w:id="3"/>
          </w:p>
        </w:tc>
        <w:tc>
          <w:tcPr>
            <w:tcW w:w="2126" w:type="dxa"/>
            <w:vAlign w:val="center"/>
          </w:tcPr>
          <w:p w14:paraId="0A152A9A" w14:textId="592E80D1" w:rsidR="00796F69" w:rsidRPr="004E44E0" w:rsidRDefault="00E645FC" w:rsidP="003578B8">
            <w:r>
              <w:fldChar w:fldCharType="begin">
                <w:ffData>
                  <w:name w:val=""/>
                  <w:enabled/>
                  <w:calcOnExit w:val="0"/>
                  <w:textInput>
                    <w:default w:val="viz předávací protokol"/>
                  </w:textInput>
                </w:ffData>
              </w:fldChar>
            </w:r>
            <w:r>
              <w:instrText xml:space="preserve"> FORMTEXT </w:instrText>
            </w:r>
            <w:r>
              <w:fldChar w:fldCharType="separate"/>
            </w:r>
            <w:r w:rsidR="00AB1488" w:rsidRPr="00AB1488">
              <w:t>3089R110512</w:t>
            </w:r>
            <w:r>
              <w:fldChar w:fldCharType="end"/>
            </w:r>
          </w:p>
        </w:tc>
        <w:tc>
          <w:tcPr>
            <w:tcW w:w="2410" w:type="dxa"/>
            <w:vAlign w:val="center"/>
          </w:tcPr>
          <w:p w14:paraId="691019E8" w14:textId="77777777" w:rsidR="00796F69" w:rsidRPr="004E44E0" w:rsidRDefault="009747C9" w:rsidP="003578B8">
            <w:r w:rsidRPr="004E44E0">
              <w:fldChar w:fldCharType="begin">
                <w:ffData>
                  <w:name w:val="Text3"/>
                  <w:enabled/>
                  <w:calcOnExit w:val="0"/>
                  <w:textInput/>
                </w:ffData>
              </w:fldChar>
            </w:r>
            <w:r w:rsidRPr="004E44E0">
              <w:instrText xml:space="preserve"> FORMTEXT </w:instrText>
            </w:r>
            <w:r w:rsidRPr="004E44E0">
              <w:fldChar w:fldCharType="separate"/>
            </w:r>
            <w:r w:rsidRPr="004E44E0">
              <w:t> </w:t>
            </w:r>
            <w:r w:rsidRPr="004E44E0">
              <w:t> </w:t>
            </w:r>
            <w:r w:rsidRPr="004E44E0">
              <w:t> </w:t>
            </w:r>
            <w:r w:rsidRPr="004E44E0">
              <w:t> </w:t>
            </w:r>
            <w:r w:rsidRPr="004E44E0">
              <w:t> </w:t>
            </w:r>
            <w:r w:rsidRPr="004E44E0">
              <w:fldChar w:fldCharType="end"/>
            </w:r>
          </w:p>
        </w:tc>
      </w:tr>
      <w:tr w:rsidR="00025B44" w:rsidRPr="004E44E0" w14:paraId="3815F8ED" w14:textId="77777777" w:rsidTr="003578B8">
        <w:trPr>
          <w:trHeight w:val="270"/>
          <w:jc w:val="right"/>
        </w:trPr>
        <w:tc>
          <w:tcPr>
            <w:tcW w:w="1368" w:type="dxa"/>
            <w:vMerge w:val="restart"/>
            <w:vAlign w:val="center"/>
          </w:tcPr>
          <w:p w14:paraId="15E9CAE8" w14:textId="77777777" w:rsidR="00025B44" w:rsidRPr="004E44E0" w:rsidRDefault="00025B44" w:rsidP="003578B8">
            <w:r w:rsidRPr="004E44E0">
              <w:t>Příslušenství</w:t>
            </w:r>
          </w:p>
        </w:tc>
        <w:tc>
          <w:tcPr>
            <w:tcW w:w="3418" w:type="dxa"/>
            <w:vAlign w:val="center"/>
          </w:tcPr>
          <w:p w14:paraId="4519D290" w14:textId="5D2B2724" w:rsidR="00025B44" w:rsidRPr="004E44E0" w:rsidRDefault="009747C9" w:rsidP="003578B8">
            <w:r w:rsidRPr="004E44E0">
              <w:fldChar w:fldCharType="begin">
                <w:ffData>
                  <w:name w:val="Text3"/>
                  <w:enabled/>
                  <w:calcOnExit w:val="0"/>
                  <w:textInput/>
                </w:ffData>
              </w:fldChar>
            </w:r>
            <w:r w:rsidRPr="004E44E0">
              <w:instrText xml:space="preserve"> FORMTEXT </w:instrText>
            </w:r>
            <w:r w:rsidRPr="004E44E0">
              <w:fldChar w:fldCharType="separate"/>
            </w:r>
            <w:r w:rsidR="005115AE" w:rsidRPr="005115AE">
              <w:t>Stolek nízký 45</w:t>
            </w:r>
            <w:r w:rsidR="005115AE">
              <w:t> </w:t>
            </w:r>
            <w:r w:rsidR="005115AE">
              <w:t> </w:t>
            </w:r>
            <w:r w:rsidR="005115AE">
              <w:t> </w:t>
            </w:r>
            <w:r w:rsidR="005115AE">
              <w:t> </w:t>
            </w:r>
            <w:r w:rsidR="005115AE">
              <w:t> </w:t>
            </w:r>
            <w:r w:rsidRPr="004E44E0">
              <w:fldChar w:fldCharType="end"/>
            </w:r>
          </w:p>
        </w:tc>
        <w:tc>
          <w:tcPr>
            <w:tcW w:w="2126" w:type="dxa"/>
            <w:vAlign w:val="center"/>
          </w:tcPr>
          <w:p w14:paraId="0AAFC591" w14:textId="41A88E6E" w:rsidR="00025B44" w:rsidRPr="004E44E0" w:rsidRDefault="009747C9" w:rsidP="003578B8">
            <w:r w:rsidRPr="004E44E0">
              <w:fldChar w:fldCharType="begin">
                <w:ffData>
                  <w:name w:val="Text3"/>
                  <w:enabled/>
                  <w:calcOnExit w:val="0"/>
                  <w:textInput/>
                </w:ffData>
              </w:fldChar>
            </w:r>
            <w:r w:rsidRPr="004E44E0">
              <w:instrText xml:space="preserve"> FORMTEXT </w:instrText>
            </w:r>
            <w:r w:rsidRPr="004E44E0">
              <w:fldChar w:fldCharType="separate"/>
            </w:r>
            <w:r w:rsidR="005115AE">
              <w:t> </w:t>
            </w:r>
            <w:r w:rsidR="005115AE">
              <w:t> </w:t>
            </w:r>
            <w:r w:rsidR="005115AE">
              <w:t> </w:t>
            </w:r>
            <w:r w:rsidR="005115AE">
              <w:t> </w:t>
            </w:r>
            <w:r w:rsidR="005115AE">
              <w:t> </w:t>
            </w:r>
            <w:r w:rsidRPr="004E44E0">
              <w:fldChar w:fldCharType="end"/>
            </w:r>
          </w:p>
        </w:tc>
        <w:tc>
          <w:tcPr>
            <w:tcW w:w="2410" w:type="dxa"/>
            <w:vAlign w:val="center"/>
          </w:tcPr>
          <w:p w14:paraId="143B0AB2" w14:textId="77777777" w:rsidR="00025B44" w:rsidRPr="004E44E0" w:rsidRDefault="009747C9" w:rsidP="003578B8">
            <w:r w:rsidRPr="004E44E0">
              <w:fldChar w:fldCharType="begin">
                <w:ffData>
                  <w:name w:val="Text3"/>
                  <w:enabled/>
                  <w:calcOnExit w:val="0"/>
                  <w:textInput/>
                </w:ffData>
              </w:fldChar>
            </w:r>
            <w:r w:rsidRPr="004E44E0">
              <w:instrText xml:space="preserve"> FORMTEXT </w:instrText>
            </w:r>
            <w:r w:rsidRPr="004E44E0">
              <w:fldChar w:fldCharType="separate"/>
            </w:r>
            <w:r w:rsidRPr="004E44E0">
              <w:t> </w:t>
            </w:r>
            <w:r w:rsidRPr="004E44E0">
              <w:t> </w:t>
            </w:r>
            <w:r w:rsidRPr="004E44E0">
              <w:t> </w:t>
            </w:r>
            <w:r w:rsidRPr="004E44E0">
              <w:t> </w:t>
            </w:r>
            <w:r w:rsidRPr="004E44E0">
              <w:t> </w:t>
            </w:r>
            <w:r w:rsidRPr="004E44E0">
              <w:fldChar w:fldCharType="end"/>
            </w:r>
          </w:p>
        </w:tc>
      </w:tr>
      <w:tr w:rsidR="00025B44" w:rsidRPr="004E44E0" w14:paraId="42A71AC9" w14:textId="77777777" w:rsidTr="003578B8">
        <w:trPr>
          <w:trHeight w:val="270"/>
          <w:jc w:val="right"/>
        </w:trPr>
        <w:tc>
          <w:tcPr>
            <w:tcW w:w="1368" w:type="dxa"/>
            <w:vMerge/>
            <w:vAlign w:val="center"/>
          </w:tcPr>
          <w:p w14:paraId="3DFB60A8" w14:textId="77777777" w:rsidR="00025B44" w:rsidRPr="004E44E0" w:rsidRDefault="00025B44" w:rsidP="003578B8"/>
        </w:tc>
        <w:tc>
          <w:tcPr>
            <w:tcW w:w="3418" w:type="dxa"/>
            <w:vAlign w:val="center"/>
          </w:tcPr>
          <w:p w14:paraId="6FB7EE96" w14:textId="4167F495" w:rsidR="00025B44" w:rsidRPr="004E44E0" w:rsidRDefault="009747C9" w:rsidP="003578B8">
            <w:r w:rsidRPr="004E44E0">
              <w:fldChar w:fldCharType="begin">
                <w:ffData>
                  <w:name w:val="Text3"/>
                  <w:enabled/>
                  <w:calcOnExit w:val="0"/>
                  <w:textInput/>
                </w:ffData>
              </w:fldChar>
            </w:r>
            <w:r w:rsidRPr="004E44E0">
              <w:instrText xml:space="preserve"> FORMTEXT </w:instrText>
            </w:r>
            <w:r w:rsidRPr="004E44E0">
              <w:fldChar w:fldCharType="separate"/>
            </w:r>
            <w:r w:rsidR="005115AE">
              <w:t> </w:t>
            </w:r>
            <w:r w:rsidR="005115AE">
              <w:t> </w:t>
            </w:r>
            <w:r w:rsidR="005115AE">
              <w:t> </w:t>
            </w:r>
            <w:r w:rsidR="005115AE">
              <w:t> </w:t>
            </w:r>
            <w:r w:rsidR="005115AE">
              <w:t> </w:t>
            </w:r>
            <w:r w:rsidRPr="004E44E0">
              <w:fldChar w:fldCharType="end"/>
            </w:r>
          </w:p>
        </w:tc>
        <w:tc>
          <w:tcPr>
            <w:tcW w:w="2126" w:type="dxa"/>
            <w:vAlign w:val="center"/>
          </w:tcPr>
          <w:p w14:paraId="7E48DD5C" w14:textId="77777777" w:rsidR="00025B44" w:rsidRPr="004E44E0" w:rsidRDefault="009747C9" w:rsidP="003578B8">
            <w:r w:rsidRPr="004E44E0">
              <w:fldChar w:fldCharType="begin">
                <w:ffData>
                  <w:name w:val="Text3"/>
                  <w:enabled/>
                  <w:calcOnExit w:val="0"/>
                  <w:textInput/>
                </w:ffData>
              </w:fldChar>
            </w:r>
            <w:r w:rsidRPr="004E44E0">
              <w:instrText xml:space="preserve"> FORMTEXT </w:instrText>
            </w:r>
            <w:r w:rsidRPr="004E44E0">
              <w:fldChar w:fldCharType="separate"/>
            </w:r>
            <w:r w:rsidRPr="004E44E0">
              <w:t> </w:t>
            </w:r>
            <w:r w:rsidRPr="004E44E0">
              <w:t> </w:t>
            </w:r>
            <w:r w:rsidRPr="004E44E0">
              <w:t> </w:t>
            </w:r>
            <w:r w:rsidRPr="004E44E0">
              <w:t> </w:t>
            </w:r>
            <w:r w:rsidRPr="004E44E0">
              <w:t> </w:t>
            </w:r>
            <w:r w:rsidRPr="004E44E0">
              <w:fldChar w:fldCharType="end"/>
            </w:r>
          </w:p>
        </w:tc>
        <w:tc>
          <w:tcPr>
            <w:tcW w:w="2410" w:type="dxa"/>
            <w:vAlign w:val="center"/>
          </w:tcPr>
          <w:p w14:paraId="4C610FC7" w14:textId="77777777" w:rsidR="00025B44" w:rsidRPr="004E44E0" w:rsidRDefault="009747C9" w:rsidP="003578B8">
            <w:r w:rsidRPr="004E44E0">
              <w:fldChar w:fldCharType="begin">
                <w:ffData>
                  <w:name w:val="Text3"/>
                  <w:enabled/>
                  <w:calcOnExit w:val="0"/>
                  <w:textInput/>
                </w:ffData>
              </w:fldChar>
            </w:r>
            <w:r w:rsidRPr="004E44E0">
              <w:instrText xml:space="preserve"> FORMTEXT </w:instrText>
            </w:r>
            <w:r w:rsidRPr="004E44E0">
              <w:fldChar w:fldCharType="separate"/>
            </w:r>
            <w:r w:rsidRPr="004E44E0">
              <w:t> </w:t>
            </w:r>
            <w:r w:rsidRPr="004E44E0">
              <w:t> </w:t>
            </w:r>
            <w:r w:rsidRPr="004E44E0">
              <w:t> </w:t>
            </w:r>
            <w:r w:rsidRPr="004E44E0">
              <w:t> </w:t>
            </w:r>
            <w:r w:rsidRPr="004E44E0">
              <w:t> </w:t>
            </w:r>
            <w:r w:rsidRPr="004E44E0">
              <w:fldChar w:fldCharType="end"/>
            </w:r>
          </w:p>
        </w:tc>
      </w:tr>
      <w:tr w:rsidR="00025B44" w:rsidRPr="004E44E0" w14:paraId="30E756A6" w14:textId="77777777" w:rsidTr="003578B8">
        <w:trPr>
          <w:trHeight w:val="270"/>
          <w:jc w:val="right"/>
        </w:trPr>
        <w:tc>
          <w:tcPr>
            <w:tcW w:w="1368" w:type="dxa"/>
            <w:vMerge/>
            <w:vAlign w:val="center"/>
          </w:tcPr>
          <w:p w14:paraId="1FBB7487" w14:textId="77777777" w:rsidR="00025B44" w:rsidRPr="004E44E0" w:rsidRDefault="00025B44" w:rsidP="003578B8"/>
        </w:tc>
        <w:tc>
          <w:tcPr>
            <w:tcW w:w="3418" w:type="dxa"/>
            <w:vAlign w:val="center"/>
          </w:tcPr>
          <w:p w14:paraId="75721AE8" w14:textId="77777777" w:rsidR="00025B44" w:rsidRPr="004E44E0" w:rsidRDefault="009747C9" w:rsidP="003578B8">
            <w:r w:rsidRPr="004E44E0">
              <w:fldChar w:fldCharType="begin">
                <w:ffData>
                  <w:name w:val="Text3"/>
                  <w:enabled/>
                  <w:calcOnExit w:val="0"/>
                  <w:textInput/>
                </w:ffData>
              </w:fldChar>
            </w:r>
            <w:r w:rsidRPr="004E44E0">
              <w:instrText xml:space="preserve"> FORMTEXT </w:instrText>
            </w:r>
            <w:r w:rsidRPr="004E44E0">
              <w:fldChar w:fldCharType="separate"/>
            </w:r>
            <w:r w:rsidR="00433605" w:rsidRPr="004E44E0">
              <w:t> </w:t>
            </w:r>
            <w:r w:rsidR="00433605" w:rsidRPr="004E44E0">
              <w:t> </w:t>
            </w:r>
            <w:r w:rsidR="00433605" w:rsidRPr="004E44E0">
              <w:t> </w:t>
            </w:r>
            <w:r w:rsidR="00433605" w:rsidRPr="004E44E0">
              <w:t> </w:t>
            </w:r>
            <w:r w:rsidR="00433605" w:rsidRPr="004E44E0">
              <w:t> </w:t>
            </w:r>
            <w:r w:rsidRPr="004E44E0">
              <w:fldChar w:fldCharType="end"/>
            </w:r>
          </w:p>
        </w:tc>
        <w:tc>
          <w:tcPr>
            <w:tcW w:w="2126" w:type="dxa"/>
            <w:vAlign w:val="center"/>
          </w:tcPr>
          <w:p w14:paraId="357F3B81" w14:textId="77777777" w:rsidR="00025B44" w:rsidRPr="004E44E0" w:rsidRDefault="009747C9" w:rsidP="003578B8">
            <w:r w:rsidRPr="004E44E0">
              <w:fldChar w:fldCharType="begin">
                <w:ffData>
                  <w:name w:val="Text3"/>
                  <w:enabled/>
                  <w:calcOnExit w:val="0"/>
                  <w:textInput/>
                </w:ffData>
              </w:fldChar>
            </w:r>
            <w:r w:rsidRPr="004E44E0">
              <w:instrText xml:space="preserve"> FORMTEXT </w:instrText>
            </w:r>
            <w:r w:rsidRPr="004E44E0">
              <w:fldChar w:fldCharType="separate"/>
            </w:r>
            <w:r w:rsidRPr="004E44E0">
              <w:t> </w:t>
            </w:r>
            <w:r w:rsidRPr="004E44E0">
              <w:t> </w:t>
            </w:r>
            <w:r w:rsidRPr="004E44E0">
              <w:t> </w:t>
            </w:r>
            <w:r w:rsidRPr="004E44E0">
              <w:t> </w:t>
            </w:r>
            <w:r w:rsidRPr="004E44E0">
              <w:t> </w:t>
            </w:r>
            <w:r w:rsidRPr="004E44E0">
              <w:fldChar w:fldCharType="end"/>
            </w:r>
          </w:p>
        </w:tc>
        <w:tc>
          <w:tcPr>
            <w:tcW w:w="2410" w:type="dxa"/>
            <w:vAlign w:val="center"/>
          </w:tcPr>
          <w:p w14:paraId="6D1A9C34" w14:textId="77777777" w:rsidR="00025B44" w:rsidRPr="004E44E0" w:rsidRDefault="009747C9" w:rsidP="003578B8">
            <w:r w:rsidRPr="004E44E0">
              <w:fldChar w:fldCharType="begin">
                <w:ffData>
                  <w:name w:val="Text3"/>
                  <w:enabled/>
                  <w:calcOnExit w:val="0"/>
                  <w:textInput/>
                </w:ffData>
              </w:fldChar>
            </w:r>
            <w:r w:rsidRPr="004E44E0">
              <w:instrText xml:space="preserve"> FORMTEXT </w:instrText>
            </w:r>
            <w:r w:rsidRPr="004E44E0">
              <w:fldChar w:fldCharType="separate"/>
            </w:r>
            <w:r w:rsidRPr="004E44E0">
              <w:t> </w:t>
            </w:r>
            <w:r w:rsidRPr="004E44E0">
              <w:t> </w:t>
            </w:r>
            <w:r w:rsidRPr="004E44E0">
              <w:t> </w:t>
            </w:r>
            <w:r w:rsidRPr="004E44E0">
              <w:t> </w:t>
            </w:r>
            <w:r w:rsidRPr="004E44E0">
              <w:t> </w:t>
            </w:r>
            <w:r w:rsidRPr="004E44E0">
              <w:fldChar w:fldCharType="end"/>
            </w:r>
          </w:p>
        </w:tc>
      </w:tr>
      <w:tr w:rsidR="00BE5B7E" w:rsidRPr="004E44E0" w14:paraId="41B83A58" w14:textId="77777777" w:rsidTr="003578B8">
        <w:trPr>
          <w:trHeight w:val="270"/>
          <w:jc w:val="right"/>
        </w:trPr>
        <w:tc>
          <w:tcPr>
            <w:tcW w:w="1368" w:type="dxa"/>
            <w:vMerge/>
            <w:vAlign w:val="center"/>
          </w:tcPr>
          <w:p w14:paraId="35F3FD8A" w14:textId="77777777" w:rsidR="00BE5B7E" w:rsidRPr="004E44E0" w:rsidRDefault="00BE5B7E" w:rsidP="003578B8"/>
        </w:tc>
        <w:tc>
          <w:tcPr>
            <w:tcW w:w="3418" w:type="dxa"/>
            <w:vAlign w:val="center"/>
          </w:tcPr>
          <w:p w14:paraId="6C526BCD" w14:textId="77777777" w:rsidR="00BE5B7E" w:rsidRPr="004E44E0" w:rsidRDefault="00BE5B7E" w:rsidP="003578B8">
            <w:r w:rsidRPr="004E44E0">
              <w:fldChar w:fldCharType="begin">
                <w:ffData>
                  <w:name w:val="Text3"/>
                  <w:enabled/>
                  <w:calcOnExit w:val="0"/>
                  <w:textInput/>
                </w:ffData>
              </w:fldChar>
            </w:r>
            <w:r w:rsidRPr="004E44E0">
              <w:instrText xml:space="preserve"> FORMTEXT </w:instrText>
            </w:r>
            <w:r w:rsidRPr="004E44E0">
              <w:fldChar w:fldCharType="separate"/>
            </w:r>
            <w:r w:rsidRPr="004E44E0">
              <w:t> </w:t>
            </w:r>
            <w:r w:rsidRPr="004E44E0">
              <w:t> </w:t>
            </w:r>
            <w:r w:rsidRPr="004E44E0">
              <w:t> </w:t>
            </w:r>
            <w:r w:rsidRPr="004E44E0">
              <w:t> </w:t>
            </w:r>
            <w:r w:rsidRPr="004E44E0">
              <w:t> </w:t>
            </w:r>
            <w:r w:rsidRPr="004E44E0">
              <w:fldChar w:fldCharType="end"/>
            </w:r>
          </w:p>
        </w:tc>
        <w:tc>
          <w:tcPr>
            <w:tcW w:w="2126" w:type="dxa"/>
            <w:vAlign w:val="center"/>
          </w:tcPr>
          <w:p w14:paraId="30FE7B0E" w14:textId="77777777" w:rsidR="00BE5B7E" w:rsidRPr="004E44E0" w:rsidRDefault="00BE5B7E" w:rsidP="003578B8">
            <w:r w:rsidRPr="004E44E0">
              <w:fldChar w:fldCharType="begin">
                <w:ffData>
                  <w:name w:val="Text3"/>
                  <w:enabled/>
                  <w:calcOnExit w:val="0"/>
                  <w:textInput/>
                </w:ffData>
              </w:fldChar>
            </w:r>
            <w:r w:rsidRPr="004E44E0">
              <w:instrText xml:space="preserve"> FORMTEXT </w:instrText>
            </w:r>
            <w:r w:rsidRPr="004E44E0">
              <w:fldChar w:fldCharType="separate"/>
            </w:r>
            <w:r w:rsidRPr="004E44E0">
              <w:t> </w:t>
            </w:r>
            <w:r w:rsidRPr="004E44E0">
              <w:t> </w:t>
            </w:r>
            <w:r w:rsidRPr="004E44E0">
              <w:t> </w:t>
            </w:r>
            <w:r w:rsidRPr="004E44E0">
              <w:t> </w:t>
            </w:r>
            <w:r w:rsidRPr="004E44E0">
              <w:t> </w:t>
            </w:r>
            <w:r w:rsidRPr="004E44E0">
              <w:fldChar w:fldCharType="end"/>
            </w:r>
          </w:p>
        </w:tc>
        <w:tc>
          <w:tcPr>
            <w:tcW w:w="2410" w:type="dxa"/>
            <w:vAlign w:val="center"/>
          </w:tcPr>
          <w:p w14:paraId="2DC38B00" w14:textId="77777777" w:rsidR="00BE5B7E" w:rsidRPr="004E44E0" w:rsidRDefault="00BE5B7E" w:rsidP="003578B8">
            <w:r w:rsidRPr="004E44E0">
              <w:fldChar w:fldCharType="begin">
                <w:ffData>
                  <w:name w:val="Text3"/>
                  <w:enabled/>
                  <w:calcOnExit w:val="0"/>
                  <w:textInput/>
                </w:ffData>
              </w:fldChar>
            </w:r>
            <w:r w:rsidRPr="004E44E0">
              <w:instrText xml:space="preserve"> FORMTEXT </w:instrText>
            </w:r>
            <w:r w:rsidRPr="004E44E0">
              <w:fldChar w:fldCharType="separate"/>
            </w:r>
            <w:r w:rsidRPr="004E44E0">
              <w:t> </w:t>
            </w:r>
            <w:r w:rsidRPr="004E44E0">
              <w:t> </w:t>
            </w:r>
            <w:r w:rsidRPr="004E44E0">
              <w:t> </w:t>
            </w:r>
            <w:r w:rsidRPr="004E44E0">
              <w:t> </w:t>
            </w:r>
            <w:r w:rsidRPr="004E44E0">
              <w:t> </w:t>
            </w:r>
            <w:r w:rsidRPr="004E44E0">
              <w:fldChar w:fldCharType="end"/>
            </w:r>
          </w:p>
        </w:tc>
      </w:tr>
      <w:tr w:rsidR="00BE5B7E" w:rsidRPr="004E44E0" w14:paraId="74D1B920" w14:textId="77777777" w:rsidTr="003578B8">
        <w:trPr>
          <w:trHeight w:val="270"/>
          <w:jc w:val="right"/>
        </w:trPr>
        <w:tc>
          <w:tcPr>
            <w:tcW w:w="1368" w:type="dxa"/>
            <w:vMerge/>
            <w:vAlign w:val="center"/>
          </w:tcPr>
          <w:p w14:paraId="53A31669" w14:textId="77777777" w:rsidR="00BE5B7E" w:rsidRPr="004E44E0" w:rsidRDefault="00BE5B7E" w:rsidP="003578B8"/>
        </w:tc>
        <w:tc>
          <w:tcPr>
            <w:tcW w:w="3418" w:type="dxa"/>
            <w:vAlign w:val="center"/>
          </w:tcPr>
          <w:p w14:paraId="329FAF2F" w14:textId="77777777" w:rsidR="00BE5B7E" w:rsidRPr="004E44E0" w:rsidRDefault="00BE5B7E" w:rsidP="003578B8">
            <w:r w:rsidRPr="004E44E0">
              <w:fldChar w:fldCharType="begin">
                <w:ffData>
                  <w:name w:val="Text3"/>
                  <w:enabled/>
                  <w:calcOnExit w:val="0"/>
                  <w:textInput/>
                </w:ffData>
              </w:fldChar>
            </w:r>
            <w:r w:rsidRPr="004E44E0">
              <w:instrText xml:space="preserve"> FORMTEXT </w:instrText>
            </w:r>
            <w:r w:rsidRPr="004E44E0">
              <w:fldChar w:fldCharType="separate"/>
            </w:r>
            <w:r w:rsidRPr="004E44E0">
              <w:t> </w:t>
            </w:r>
            <w:r w:rsidRPr="004E44E0">
              <w:t> </w:t>
            </w:r>
            <w:r w:rsidRPr="004E44E0">
              <w:t> </w:t>
            </w:r>
            <w:r w:rsidRPr="004E44E0">
              <w:t> </w:t>
            </w:r>
            <w:r w:rsidRPr="004E44E0">
              <w:t> </w:t>
            </w:r>
            <w:r w:rsidRPr="004E44E0">
              <w:fldChar w:fldCharType="end"/>
            </w:r>
          </w:p>
        </w:tc>
        <w:tc>
          <w:tcPr>
            <w:tcW w:w="2126" w:type="dxa"/>
            <w:vAlign w:val="center"/>
          </w:tcPr>
          <w:p w14:paraId="33106D46" w14:textId="77777777" w:rsidR="00BE5B7E" w:rsidRPr="004E44E0" w:rsidRDefault="00BE5B7E" w:rsidP="003578B8">
            <w:r w:rsidRPr="004E44E0">
              <w:fldChar w:fldCharType="begin">
                <w:ffData>
                  <w:name w:val="Text3"/>
                  <w:enabled/>
                  <w:calcOnExit w:val="0"/>
                  <w:textInput/>
                </w:ffData>
              </w:fldChar>
            </w:r>
            <w:r w:rsidRPr="004E44E0">
              <w:instrText xml:space="preserve"> FORMTEXT </w:instrText>
            </w:r>
            <w:r w:rsidRPr="004E44E0">
              <w:fldChar w:fldCharType="separate"/>
            </w:r>
            <w:r w:rsidRPr="004E44E0">
              <w:t> </w:t>
            </w:r>
            <w:r w:rsidRPr="004E44E0">
              <w:t> </w:t>
            </w:r>
            <w:r w:rsidRPr="004E44E0">
              <w:t> </w:t>
            </w:r>
            <w:r w:rsidRPr="004E44E0">
              <w:t> </w:t>
            </w:r>
            <w:r w:rsidRPr="004E44E0">
              <w:t> </w:t>
            </w:r>
            <w:r w:rsidRPr="004E44E0">
              <w:fldChar w:fldCharType="end"/>
            </w:r>
          </w:p>
        </w:tc>
        <w:tc>
          <w:tcPr>
            <w:tcW w:w="2410" w:type="dxa"/>
            <w:vAlign w:val="center"/>
          </w:tcPr>
          <w:p w14:paraId="183CF00C" w14:textId="77777777" w:rsidR="00BE5B7E" w:rsidRPr="004E44E0" w:rsidRDefault="00BE5B7E" w:rsidP="003578B8">
            <w:r w:rsidRPr="004E44E0">
              <w:fldChar w:fldCharType="begin">
                <w:ffData>
                  <w:name w:val="Text3"/>
                  <w:enabled/>
                  <w:calcOnExit w:val="0"/>
                  <w:textInput/>
                </w:ffData>
              </w:fldChar>
            </w:r>
            <w:r w:rsidRPr="004E44E0">
              <w:instrText xml:space="preserve"> FORMTEXT </w:instrText>
            </w:r>
            <w:r w:rsidRPr="004E44E0">
              <w:fldChar w:fldCharType="separate"/>
            </w:r>
            <w:r w:rsidRPr="004E44E0">
              <w:t> </w:t>
            </w:r>
            <w:r w:rsidRPr="004E44E0">
              <w:t> </w:t>
            </w:r>
            <w:r w:rsidRPr="004E44E0">
              <w:t> </w:t>
            </w:r>
            <w:r w:rsidRPr="004E44E0">
              <w:t> </w:t>
            </w:r>
            <w:r w:rsidRPr="004E44E0">
              <w:t> </w:t>
            </w:r>
            <w:r w:rsidRPr="004E44E0">
              <w:fldChar w:fldCharType="end"/>
            </w:r>
          </w:p>
        </w:tc>
      </w:tr>
      <w:tr w:rsidR="00BE5B7E" w:rsidRPr="004E44E0" w14:paraId="7231EF00" w14:textId="77777777" w:rsidTr="003578B8">
        <w:trPr>
          <w:trHeight w:val="270"/>
          <w:jc w:val="right"/>
        </w:trPr>
        <w:tc>
          <w:tcPr>
            <w:tcW w:w="1368" w:type="dxa"/>
            <w:vMerge/>
            <w:vAlign w:val="center"/>
          </w:tcPr>
          <w:p w14:paraId="2CB7E661" w14:textId="77777777" w:rsidR="00BE5B7E" w:rsidRPr="004E44E0" w:rsidRDefault="00BE5B7E" w:rsidP="003578B8"/>
        </w:tc>
        <w:tc>
          <w:tcPr>
            <w:tcW w:w="3418" w:type="dxa"/>
            <w:vAlign w:val="center"/>
          </w:tcPr>
          <w:p w14:paraId="260DE47E" w14:textId="77777777" w:rsidR="00BE5B7E" w:rsidRPr="004E44E0" w:rsidRDefault="00BE5B7E" w:rsidP="003578B8">
            <w:r w:rsidRPr="004E44E0">
              <w:fldChar w:fldCharType="begin">
                <w:ffData>
                  <w:name w:val="Text3"/>
                  <w:enabled/>
                  <w:calcOnExit w:val="0"/>
                  <w:textInput/>
                </w:ffData>
              </w:fldChar>
            </w:r>
            <w:r w:rsidRPr="004E44E0">
              <w:instrText xml:space="preserve"> FORMTEXT </w:instrText>
            </w:r>
            <w:r w:rsidRPr="004E44E0">
              <w:fldChar w:fldCharType="separate"/>
            </w:r>
            <w:r w:rsidRPr="004E44E0">
              <w:t> </w:t>
            </w:r>
            <w:r w:rsidRPr="004E44E0">
              <w:t> </w:t>
            </w:r>
            <w:r w:rsidRPr="004E44E0">
              <w:t> </w:t>
            </w:r>
            <w:r w:rsidRPr="004E44E0">
              <w:t> </w:t>
            </w:r>
            <w:r w:rsidRPr="004E44E0">
              <w:t> </w:t>
            </w:r>
            <w:r w:rsidRPr="004E44E0">
              <w:fldChar w:fldCharType="end"/>
            </w:r>
          </w:p>
        </w:tc>
        <w:tc>
          <w:tcPr>
            <w:tcW w:w="2126" w:type="dxa"/>
            <w:vAlign w:val="center"/>
          </w:tcPr>
          <w:p w14:paraId="7E0373A9" w14:textId="77777777" w:rsidR="00BE5B7E" w:rsidRPr="004E44E0" w:rsidRDefault="00BE5B7E" w:rsidP="003578B8">
            <w:r w:rsidRPr="004E44E0">
              <w:fldChar w:fldCharType="begin">
                <w:ffData>
                  <w:name w:val="Text3"/>
                  <w:enabled/>
                  <w:calcOnExit w:val="0"/>
                  <w:textInput/>
                </w:ffData>
              </w:fldChar>
            </w:r>
            <w:r w:rsidRPr="004E44E0">
              <w:instrText xml:space="preserve"> FORMTEXT </w:instrText>
            </w:r>
            <w:r w:rsidRPr="004E44E0">
              <w:fldChar w:fldCharType="separate"/>
            </w:r>
            <w:r w:rsidRPr="004E44E0">
              <w:t> </w:t>
            </w:r>
            <w:r w:rsidRPr="004E44E0">
              <w:t> </w:t>
            </w:r>
            <w:r w:rsidRPr="004E44E0">
              <w:t> </w:t>
            </w:r>
            <w:r w:rsidRPr="004E44E0">
              <w:t> </w:t>
            </w:r>
            <w:r w:rsidRPr="004E44E0">
              <w:t> </w:t>
            </w:r>
            <w:r w:rsidRPr="004E44E0">
              <w:fldChar w:fldCharType="end"/>
            </w:r>
          </w:p>
        </w:tc>
        <w:tc>
          <w:tcPr>
            <w:tcW w:w="2410" w:type="dxa"/>
            <w:vAlign w:val="center"/>
          </w:tcPr>
          <w:p w14:paraId="65791BF2" w14:textId="77777777" w:rsidR="00BE5B7E" w:rsidRPr="004E44E0" w:rsidRDefault="00BE5B7E" w:rsidP="003578B8">
            <w:r w:rsidRPr="004E44E0">
              <w:fldChar w:fldCharType="begin">
                <w:ffData>
                  <w:name w:val="Text3"/>
                  <w:enabled/>
                  <w:calcOnExit w:val="0"/>
                  <w:textInput/>
                </w:ffData>
              </w:fldChar>
            </w:r>
            <w:r w:rsidRPr="004E44E0">
              <w:instrText xml:space="preserve"> FORMTEXT </w:instrText>
            </w:r>
            <w:r w:rsidRPr="004E44E0">
              <w:fldChar w:fldCharType="separate"/>
            </w:r>
            <w:r w:rsidRPr="004E44E0">
              <w:t> </w:t>
            </w:r>
            <w:r w:rsidRPr="004E44E0">
              <w:t> </w:t>
            </w:r>
            <w:r w:rsidRPr="004E44E0">
              <w:t> </w:t>
            </w:r>
            <w:r w:rsidRPr="004E44E0">
              <w:t> </w:t>
            </w:r>
            <w:r w:rsidRPr="004E44E0">
              <w:t> </w:t>
            </w:r>
            <w:r w:rsidRPr="004E44E0">
              <w:fldChar w:fldCharType="end"/>
            </w:r>
          </w:p>
        </w:tc>
      </w:tr>
      <w:tr w:rsidR="00BE5B7E" w:rsidRPr="004E44E0" w14:paraId="2954F306" w14:textId="77777777" w:rsidTr="003578B8">
        <w:trPr>
          <w:trHeight w:val="270"/>
          <w:jc w:val="right"/>
        </w:trPr>
        <w:tc>
          <w:tcPr>
            <w:tcW w:w="1368" w:type="dxa"/>
            <w:vMerge/>
            <w:vAlign w:val="center"/>
          </w:tcPr>
          <w:p w14:paraId="00AAB5E9" w14:textId="77777777" w:rsidR="00BE5B7E" w:rsidRPr="004E44E0" w:rsidRDefault="00BE5B7E" w:rsidP="003578B8"/>
        </w:tc>
        <w:tc>
          <w:tcPr>
            <w:tcW w:w="3418" w:type="dxa"/>
            <w:vAlign w:val="center"/>
          </w:tcPr>
          <w:p w14:paraId="30115621" w14:textId="77777777" w:rsidR="00BE5B7E" w:rsidRPr="004E44E0" w:rsidRDefault="00BE5B7E" w:rsidP="003578B8">
            <w:r w:rsidRPr="004E44E0">
              <w:fldChar w:fldCharType="begin">
                <w:ffData>
                  <w:name w:val="Text3"/>
                  <w:enabled/>
                  <w:calcOnExit w:val="0"/>
                  <w:textInput/>
                </w:ffData>
              </w:fldChar>
            </w:r>
            <w:r w:rsidRPr="004E44E0">
              <w:instrText xml:space="preserve"> FORMTEXT </w:instrText>
            </w:r>
            <w:r w:rsidRPr="004E44E0">
              <w:fldChar w:fldCharType="separate"/>
            </w:r>
            <w:r w:rsidRPr="004E44E0">
              <w:t> </w:t>
            </w:r>
            <w:r w:rsidRPr="004E44E0">
              <w:t> </w:t>
            </w:r>
            <w:r w:rsidRPr="004E44E0">
              <w:t> </w:t>
            </w:r>
            <w:r w:rsidRPr="004E44E0">
              <w:t> </w:t>
            </w:r>
            <w:r w:rsidRPr="004E44E0">
              <w:t> </w:t>
            </w:r>
            <w:r w:rsidRPr="004E44E0">
              <w:fldChar w:fldCharType="end"/>
            </w:r>
          </w:p>
        </w:tc>
        <w:tc>
          <w:tcPr>
            <w:tcW w:w="2126" w:type="dxa"/>
            <w:vAlign w:val="center"/>
          </w:tcPr>
          <w:p w14:paraId="24220975" w14:textId="77777777" w:rsidR="00BE5B7E" w:rsidRPr="004E44E0" w:rsidRDefault="00BE5B7E" w:rsidP="003578B8">
            <w:r w:rsidRPr="004E44E0">
              <w:fldChar w:fldCharType="begin">
                <w:ffData>
                  <w:name w:val="Text3"/>
                  <w:enabled/>
                  <w:calcOnExit w:val="0"/>
                  <w:textInput/>
                </w:ffData>
              </w:fldChar>
            </w:r>
            <w:r w:rsidRPr="004E44E0">
              <w:instrText xml:space="preserve"> FORMTEXT </w:instrText>
            </w:r>
            <w:r w:rsidRPr="004E44E0">
              <w:fldChar w:fldCharType="separate"/>
            </w:r>
            <w:r w:rsidRPr="004E44E0">
              <w:t> </w:t>
            </w:r>
            <w:r w:rsidRPr="004E44E0">
              <w:t> </w:t>
            </w:r>
            <w:r w:rsidRPr="004E44E0">
              <w:t> </w:t>
            </w:r>
            <w:r w:rsidRPr="004E44E0">
              <w:t> </w:t>
            </w:r>
            <w:r w:rsidRPr="004E44E0">
              <w:t> </w:t>
            </w:r>
            <w:r w:rsidRPr="004E44E0">
              <w:fldChar w:fldCharType="end"/>
            </w:r>
          </w:p>
        </w:tc>
        <w:tc>
          <w:tcPr>
            <w:tcW w:w="2410" w:type="dxa"/>
            <w:vAlign w:val="center"/>
          </w:tcPr>
          <w:p w14:paraId="48D187D6" w14:textId="77777777" w:rsidR="00BE5B7E" w:rsidRPr="004E44E0" w:rsidRDefault="00BE5B7E" w:rsidP="003578B8">
            <w:r w:rsidRPr="004E44E0">
              <w:fldChar w:fldCharType="begin">
                <w:ffData>
                  <w:name w:val="Text3"/>
                  <w:enabled/>
                  <w:calcOnExit w:val="0"/>
                  <w:textInput/>
                </w:ffData>
              </w:fldChar>
            </w:r>
            <w:r w:rsidRPr="004E44E0">
              <w:instrText xml:space="preserve"> FORMTEXT </w:instrText>
            </w:r>
            <w:r w:rsidRPr="004E44E0">
              <w:fldChar w:fldCharType="separate"/>
            </w:r>
            <w:r w:rsidRPr="004E44E0">
              <w:t> </w:t>
            </w:r>
            <w:r w:rsidRPr="004E44E0">
              <w:t> </w:t>
            </w:r>
            <w:r w:rsidRPr="004E44E0">
              <w:t> </w:t>
            </w:r>
            <w:r w:rsidRPr="004E44E0">
              <w:t> </w:t>
            </w:r>
            <w:r w:rsidRPr="004E44E0">
              <w:t> </w:t>
            </w:r>
            <w:r w:rsidRPr="004E44E0">
              <w:fldChar w:fldCharType="end"/>
            </w:r>
          </w:p>
        </w:tc>
      </w:tr>
      <w:tr w:rsidR="00025B44" w:rsidRPr="004E44E0" w14:paraId="021B92F3" w14:textId="77777777" w:rsidTr="003578B8">
        <w:trPr>
          <w:trHeight w:val="270"/>
          <w:jc w:val="right"/>
        </w:trPr>
        <w:tc>
          <w:tcPr>
            <w:tcW w:w="1368" w:type="dxa"/>
            <w:vMerge/>
            <w:vAlign w:val="center"/>
          </w:tcPr>
          <w:p w14:paraId="3AFBF9E8" w14:textId="77777777" w:rsidR="00025B44" w:rsidRPr="004E44E0" w:rsidRDefault="00025B44" w:rsidP="003578B8"/>
        </w:tc>
        <w:tc>
          <w:tcPr>
            <w:tcW w:w="3418" w:type="dxa"/>
            <w:vAlign w:val="center"/>
          </w:tcPr>
          <w:p w14:paraId="6FAF131E" w14:textId="77777777" w:rsidR="00025B44" w:rsidRPr="004E44E0" w:rsidRDefault="009747C9" w:rsidP="003578B8">
            <w:r w:rsidRPr="004E44E0">
              <w:fldChar w:fldCharType="begin">
                <w:ffData>
                  <w:name w:val="Text3"/>
                  <w:enabled/>
                  <w:calcOnExit w:val="0"/>
                  <w:textInput/>
                </w:ffData>
              </w:fldChar>
            </w:r>
            <w:r w:rsidRPr="004E44E0">
              <w:instrText xml:space="preserve"> FORMTEXT </w:instrText>
            </w:r>
            <w:r w:rsidRPr="004E44E0">
              <w:fldChar w:fldCharType="separate"/>
            </w:r>
            <w:r w:rsidRPr="004E44E0">
              <w:t> </w:t>
            </w:r>
            <w:r w:rsidRPr="004E44E0">
              <w:t> </w:t>
            </w:r>
            <w:r w:rsidRPr="004E44E0">
              <w:t> </w:t>
            </w:r>
            <w:r w:rsidRPr="004E44E0">
              <w:t> </w:t>
            </w:r>
            <w:r w:rsidRPr="004E44E0">
              <w:t> </w:t>
            </w:r>
            <w:r w:rsidRPr="004E44E0">
              <w:fldChar w:fldCharType="end"/>
            </w:r>
          </w:p>
        </w:tc>
        <w:tc>
          <w:tcPr>
            <w:tcW w:w="2126" w:type="dxa"/>
            <w:vAlign w:val="center"/>
          </w:tcPr>
          <w:p w14:paraId="2A7D5DEF" w14:textId="77777777" w:rsidR="00025B44" w:rsidRPr="004E44E0" w:rsidRDefault="009747C9" w:rsidP="003578B8">
            <w:r w:rsidRPr="004E44E0">
              <w:fldChar w:fldCharType="begin">
                <w:ffData>
                  <w:name w:val="Text3"/>
                  <w:enabled/>
                  <w:calcOnExit w:val="0"/>
                  <w:textInput/>
                </w:ffData>
              </w:fldChar>
            </w:r>
            <w:r w:rsidRPr="004E44E0">
              <w:instrText xml:space="preserve"> FORMTEXT </w:instrText>
            </w:r>
            <w:r w:rsidRPr="004E44E0">
              <w:fldChar w:fldCharType="separate"/>
            </w:r>
            <w:r w:rsidRPr="004E44E0">
              <w:t> </w:t>
            </w:r>
            <w:r w:rsidRPr="004E44E0">
              <w:t> </w:t>
            </w:r>
            <w:r w:rsidRPr="004E44E0">
              <w:t> </w:t>
            </w:r>
            <w:r w:rsidRPr="004E44E0">
              <w:t> </w:t>
            </w:r>
            <w:r w:rsidRPr="004E44E0">
              <w:t> </w:t>
            </w:r>
            <w:r w:rsidRPr="004E44E0">
              <w:fldChar w:fldCharType="end"/>
            </w:r>
          </w:p>
        </w:tc>
        <w:tc>
          <w:tcPr>
            <w:tcW w:w="2410" w:type="dxa"/>
            <w:vAlign w:val="center"/>
          </w:tcPr>
          <w:p w14:paraId="2689735E" w14:textId="77777777" w:rsidR="00025B44" w:rsidRPr="004E44E0" w:rsidRDefault="009747C9" w:rsidP="003578B8">
            <w:r w:rsidRPr="004E44E0">
              <w:fldChar w:fldCharType="begin">
                <w:ffData>
                  <w:name w:val="Text3"/>
                  <w:enabled/>
                  <w:calcOnExit w:val="0"/>
                  <w:textInput/>
                </w:ffData>
              </w:fldChar>
            </w:r>
            <w:r w:rsidRPr="004E44E0">
              <w:instrText xml:space="preserve"> FORMTEXT </w:instrText>
            </w:r>
            <w:r w:rsidRPr="004E44E0">
              <w:fldChar w:fldCharType="separate"/>
            </w:r>
            <w:r w:rsidRPr="004E44E0">
              <w:t> </w:t>
            </w:r>
            <w:r w:rsidRPr="004E44E0">
              <w:t> </w:t>
            </w:r>
            <w:r w:rsidRPr="004E44E0">
              <w:t> </w:t>
            </w:r>
            <w:r w:rsidRPr="004E44E0">
              <w:t> </w:t>
            </w:r>
            <w:r w:rsidRPr="004E44E0">
              <w:t> </w:t>
            </w:r>
            <w:r w:rsidRPr="004E44E0">
              <w:fldChar w:fldCharType="end"/>
            </w:r>
          </w:p>
        </w:tc>
      </w:tr>
      <w:tr w:rsidR="00BE5B7E" w:rsidRPr="004E44E0" w14:paraId="6CEFD98D" w14:textId="77777777" w:rsidTr="003578B8">
        <w:trPr>
          <w:trHeight w:val="270"/>
          <w:jc w:val="right"/>
        </w:trPr>
        <w:tc>
          <w:tcPr>
            <w:tcW w:w="1368" w:type="dxa"/>
            <w:vMerge/>
            <w:vAlign w:val="center"/>
          </w:tcPr>
          <w:p w14:paraId="76E137C9" w14:textId="77777777" w:rsidR="00BE5B7E" w:rsidRPr="004E44E0" w:rsidRDefault="00BE5B7E" w:rsidP="003578B8"/>
        </w:tc>
        <w:tc>
          <w:tcPr>
            <w:tcW w:w="3418" w:type="dxa"/>
            <w:vAlign w:val="center"/>
          </w:tcPr>
          <w:p w14:paraId="39260D1D" w14:textId="77777777" w:rsidR="00BE5B7E" w:rsidRPr="004E44E0" w:rsidRDefault="00BE5B7E" w:rsidP="003578B8">
            <w:r w:rsidRPr="004E44E0">
              <w:fldChar w:fldCharType="begin">
                <w:ffData>
                  <w:name w:val="Text3"/>
                  <w:enabled/>
                  <w:calcOnExit w:val="0"/>
                  <w:textInput/>
                </w:ffData>
              </w:fldChar>
            </w:r>
            <w:r w:rsidRPr="004E44E0">
              <w:instrText xml:space="preserve"> FORMTEXT </w:instrText>
            </w:r>
            <w:r w:rsidRPr="004E44E0">
              <w:fldChar w:fldCharType="separate"/>
            </w:r>
            <w:r w:rsidRPr="004E44E0">
              <w:t> </w:t>
            </w:r>
            <w:r w:rsidRPr="004E44E0">
              <w:t> </w:t>
            </w:r>
            <w:r w:rsidRPr="004E44E0">
              <w:t> </w:t>
            </w:r>
            <w:r w:rsidRPr="004E44E0">
              <w:t> </w:t>
            </w:r>
            <w:r w:rsidRPr="004E44E0">
              <w:t> </w:t>
            </w:r>
            <w:r w:rsidRPr="004E44E0">
              <w:fldChar w:fldCharType="end"/>
            </w:r>
          </w:p>
        </w:tc>
        <w:tc>
          <w:tcPr>
            <w:tcW w:w="2126" w:type="dxa"/>
            <w:vAlign w:val="center"/>
          </w:tcPr>
          <w:p w14:paraId="03D1DC18" w14:textId="77777777" w:rsidR="00BE5B7E" w:rsidRPr="004E44E0" w:rsidRDefault="00BE5B7E" w:rsidP="003578B8">
            <w:r w:rsidRPr="004E44E0">
              <w:fldChar w:fldCharType="begin">
                <w:ffData>
                  <w:name w:val="Text3"/>
                  <w:enabled/>
                  <w:calcOnExit w:val="0"/>
                  <w:textInput/>
                </w:ffData>
              </w:fldChar>
            </w:r>
            <w:r w:rsidRPr="004E44E0">
              <w:instrText xml:space="preserve"> FORMTEXT </w:instrText>
            </w:r>
            <w:r w:rsidRPr="004E44E0">
              <w:fldChar w:fldCharType="separate"/>
            </w:r>
            <w:r w:rsidRPr="004E44E0">
              <w:t> </w:t>
            </w:r>
            <w:r w:rsidRPr="004E44E0">
              <w:t> </w:t>
            </w:r>
            <w:r w:rsidRPr="004E44E0">
              <w:t> </w:t>
            </w:r>
            <w:r w:rsidRPr="004E44E0">
              <w:t> </w:t>
            </w:r>
            <w:r w:rsidRPr="004E44E0">
              <w:t> </w:t>
            </w:r>
            <w:r w:rsidRPr="004E44E0">
              <w:fldChar w:fldCharType="end"/>
            </w:r>
          </w:p>
        </w:tc>
        <w:tc>
          <w:tcPr>
            <w:tcW w:w="2410" w:type="dxa"/>
            <w:vAlign w:val="center"/>
          </w:tcPr>
          <w:p w14:paraId="24F52DEE" w14:textId="77777777" w:rsidR="00BE5B7E" w:rsidRPr="004E44E0" w:rsidRDefault="00BE5B7E" w:rsidP="003578B8">
            <w:r w:rsidRPr="004E44E0">
              <w:fldChar w:fldCharType="begin">
                <w:ffData>
                  <w:name w:val="Text3"/>
                  <w:enabled/>
                  <w:calcOnExit w:val="0"/>
                  <w:textInput/>
                </w:ffData>
              </w:fldChar>
            </w:r>
            <w:r w:rsidRPr="004E44E0">
              <w:instrText xml:space="preserve"> FORMTEXT </w:instrText>
            </w:r>
            <w:r w:rsidRPr="004E44E0">
              <w:fldChar w:fldCharType="separate"/>
            </w:r>
            <w:r w:rsidRPr="004E44E0">
              <w:t> </w:t>
            </w:r>
            <w:r w:rsidRPr="004E44E0">
              <w:t> </w:t>
            </w:r>
            <w:r w:rsidRPr="004E44E0">
              <w:t> </w:t>
            </w:r>
            <w:r w:rsidRPr="004E44E0">
              <w:t> </w:t>
            </w:r>
            <w:r w:rsidRPr="004E44E0">
              <w:t> </w:t>
            </w:r>
            <w:r w:rsidRPr="004E44E0">
              <w:fldChar w:fldCharType="end"/>
            </w:r>
          </w:p>
        </w:tc>
      </w:tr>
      <w:tr w:rsidR="00025B44" w:rsidRPr="004E44E0" w14:paraId="314D4FF8" w14:textId="77777777" w:rsidTr="003578B8">
        <w:trPr>
          <w:trHeight w:val="270"/>
          <w:jc w:val="right"/>
        </w:trPr>
        <w:tc>
          <w:tcPr>
            <w:tcW w:w="1368" w:type="dxa"/>
            <w:vMerge/>
            <w:vAlign w:val="center"/>
          </w:tcPr>
          <w:p w14:paraId="4879EB1C" w14:textId="77777777" w:rsidR="00025B44" w:rsidRPr="004E44E0" w:rsidRDefault="00025B44" w:rsidP="003578B8"/>
        </w:tc>
        <w:tc>
          <w:tcPr>
            <w:tcW w:w="3418" w:type="dxa"/>
            <w:vAlign w:val="center"/>
          </w:tcPr>
          <w:p w14:paraId="083D78CD" w14:textId="77777777" w:rsidR="00025B44" w:rsidRPr="004E44E0" w:rsidRDefault="009747C9" w:rsidP="003578B8">
            <w:r w:rsidRPr="004E44E0">
              <w:fldChar w:fldCharType="begin">
                <w:ffData>
                  <w:name w:val="Text3"/>
                  <w:enabled/>
                  <w:calcOnExit w:val="0"/>
                  <w:textInput/>
                </w:ffData>
              </w:fldChar>
            </w:r>
            <w:r w:rsidRPr="004E44E0">
              <w:instrText xml:space="preserve"> FORMTEXT </w:instrText>
            </w:r>
            <w:r w:rsidRPr="004E44E0">
              <w:fldChar w:fldCharType="separate"/>
            </w:r>
            <w:r w:rsidRPr="004E44E0">
              <w:t> </w:t>
            </w:r>
            <w:r w:rsidRPr="004E44E0">
              <w:t> </w:t>
            </w:r>
            <w:r w:rsidRPr="004E44E0">
              <w:t> </w:t>
            </w:r>
            <w:r w:rsidRPr="004E44E0">
              <w:t> </w:t>
            </w:r>
            <w:r w:rsidRPr="004E44E0">
              <w:t> </w:t>
            </w:r>
            <w:r w:rsidRPr="004E44E0">
              <w:fldChar w:fldCharType="end"/>
            </w:r>
          </w:p>
        </w:tc>
        <w:tc>
          <w:tcPr>
            <w:tcW w:w="2126" w:type="dxa"/>
            <w:vAlign w:val="center"/>
          </w:tcPr>
          <w:p w14:paraId="39500BF7" w14:textId="77777777" w:rsidR="00025B44" w:rsidRPr="004E44E0" w:rsidRDefault="009747C9" w:rsidP="003578B8">
            <w:r w:rsidRPr="004E44E0">
              <w:fldChar w:fldCharType="begin">
                <w:ffData>
                  <w:name w:val="Text3"/>
                  <w:enabled/>
                  <w:calcOnExit w:val="0"/>
                  <w:textInput/>
                </w:ffData>
              </w:fldChar>
            </w:r>
            <w:r w:rsidRPr="004E44E0">
              <w:instrText xml:space="preserve"> FORMTEXT </w:instrText>
            </w:r>
            <w:r w:rsidRPr="004E44E0">
              <w:fldChar w:fldCharType="separate"/>
            </w:r>
            <w:r w:rsidRPr="004E44E0">
              <w:t> </w:t>
            </w:r>
            <w:r w:rsidRPr="004E44E0">
              <w:t> </w:t>
            </w:r>
            <w:r w:rsidRPr="004E44E0">
              <w:t> </w:t>
            </w:r>
            <w:r w:rsidRPr="004E44E0">
              <w:t> </w:t>
            </w:r>
            <w:r w:rsidRPr="004E44E0">
              <w:t> </w:t>
            </w:r>
            <w:r w:rsidRPr="004E44E0">
              <w:fldChar w:fldCharType="end"/>
            </w:r>
          </w:p>
        </w:tc>
        <w:tc>
          <w:tcPr>
            <w:tcW w:w="2410" w:type="dxa"/>
            <w:vAlign w:val="center"/>
          </w:tcPr>
          <w:p w14:paraId="4EE7E51C" w14:textId="77777777" w:rsidR="00025B44" w:rsidRPr="004E44E0" w:rsidRDefault="009747C9" w:rsidP="003578B8">
            <w:r w:rsidRPr="004E44E0">
              <w:fldChar w:fldCharType="begin">
                <w:ffData>
                  <w:name w:val="Text3"/>
                  <w:enabled/>
                  <w:calcOnExit w:val="0"/>
                  <w:textInput/>
                </w:ffData>
              </w:fldChar>
            </w:r>
            <w:r w:rsidRPr="004E44E0">
              <w:instrText xml:space="preserve"> FORMTEXT </w:instrText>
            </w:r>
            <w:r w:rsidRPr="004E44E0">
              <w:fldChar w:fldCharType="separate"/>
            </w:r>
            <w:r w:rsidRPr="004E44E0">
              <w:t> </w:t>
            </w:r>
            <w:r w:rsidRPr="004E44E0">
              <w:t> </w:t>
            </w:r>
            <w:r w:rsidRPr="004E44E0">
              <w:t> </w:t>
            </w:r>
            <w:r w:rsidRPr="004E44E0">
              <w:t> </w:t>
            </w:r>
            <w:r w:rsidRPr="004E44E0">
              <w:t> </w:t>
            </w:r>
            <w:r w:rsidRPr="004E44E0">
              <w:fldChar w:fldCharType="end"/>
            </w:r>
          </w:p>
        </w:tc>
      </w:tr>
    </w:tbl>
    <w:p w14:paraId="7E01AD0A" w14:textId="77777777" w:rsidR="0084434D" w:rsidRPr="004E44E0" w:rsidRDefault="0084434D" w:rsidP="003C7824">
      <w:pPr>
        <w:rPr>
          <w:szCs w:val="18"/>
        </w:rPr>
      </w:pPr>
    </w:p>
    <w:p w14:paraId="21585192" w14:textId="77777777" w:rsidR="0084434D" w:rsidRPr="004E44E0" w:rsidRDefault="0084434D" w:rsidP="003C7824">
      <w:pPr>
        <w:rPr>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1134"/>
        <w:gridCol w:w="3402"/>
      </w:tblGrid>
      <w:tr w:rsidR="00796F69" w:rsidRPr="004E44E0" w14:paraId="6AC9EB3E" w14:textId="77777777" w:rsidTr="003578B8">
        <w:tc>
          <w:tcPr>
            <w:tcW w:w="9322" w:type="dxa"/>
            <w:gridSpan w:val="3"/>
          </w:tcPr>
          <w:p w14:paraId="543E081C" w14:textId="77777777" w:rsidR="00796F69" w:rsidRPr="004E44E0" w:rsidRDefault="00796F69" w:rsidP="003578B8">
            <w:pPr>
              <w:rPr>
                <w:rStyle w:val="Siln"/>
              </w:rPr>
            </w:pPr>
            <w:r w:rsidRPr="004E44E0">
              <w:rPr>
                <w:rStyle w:val="Siln"/>
              </w:rPr>
              <w:t>Adresa umístění zařízení</w:t>
            </w:r>
          </w:p>
        </w:tc>
      </w:tr>
      <w:tr w:rsidR="00414ACB" w:rsidRPr="004E44E0" w14:paraId="4105B5DE" w14:textId="77777777" w:rsidTr="003578B8">
        <w:tc>
          <w:tcPr>
            <w:tcW w:w="4786" w:type="dxa"/>
          </w:tcPr>
          <w:p w14:paraId="5F5297E4" w14:textId="77777777" w:rsidR="00414ACB" w:rsidRPr="004E44E0" w:rsidRDefault="00414ACB" w:rsidP="003578B8">
            <w:r w:rsidRPr="004E44E0">
              <w:t xml:space="preserve">Ulice + č.p./č.o. </w:t>
            </w:r>
          </w:p>
        </w:tc>
        <w:tc>
          <w:tcPr>
            <w:tcW w:w="1134" w:type="dxa"/>
          </w:tcPr>
          <w:p w14:paraId="7E99F518" w14:textId="77777777" w:rsidR="00414ACB" w:rsidRPr="004E44E0" w:rsidRDefault="00414ACB" w:rsidP="003578B8">
            <w:r w:rsidRPr="004E44E0">
              <w:t>PSČ</w:t>
            </w:r>
            <w:r>
              <w:t xml:space="preserve"> </w:t>
            </w:r>
          </w:p>
        </w:tc>
        <w:tc>
          <w:tcPr>
            <w:tcW w:w="3402" w:type="dxa"/>
          </w:tcPr>
          <w:p w14:paraId="735C8FCE" w14:textId="77777777" w:rsidR="00414ACB" w:rsidRPr="004E44E0" w:rsidRDefault="00414ACB" w:rsidP="003578B8">
            <w:r>
              <w:t>Obec</w:t>
            </w:r>
          </w:p>
        </w:tc>
      </w:tr>
      <w:tr w:rsidR="00414ACB" w:rsidRPr="004E44E0" w14:paraId="0AE6CC53" w14:textId="77777777" w:rsidTr="003578B8">
        <w:tc>
          <w:tcPr>
            <w:tcW w:w="4786" w:type="dxa"/>
            <w:tcBorders>
              <w:bottom w:val="single" w:sz="4" w:space="0" w:color="auto"/>
            </w:tcBorders>
          </w:tcPr>
          <w:p w14:paraId="131ECC02" w14:textId="605F162D" w:rsidR="00414ACB" w:rsidRPr="004E44E0" w:rsidRDefault="00414ACB" w:rsidP="003578B8">
            <w:r w:rsidRPr="004E44E0">
              <w:fldChar w:fldCharType="begin">
                <w:ffData>
                  <w:name w:val="Text3"/>
                  <w:enabled/>
                  <w:calcOnExit w:val="0"/>
                  <w:textInput/>
                </w:ffData>
              </w:fldChar>
            </w:r>
            <w:r w:rsidRPr="004E44E0">
              <w:instrText xml:space="preserve"> FORMTEXT </w:instrText>
            </w:r>
            <w:r w:rsidRPr="004E44E0">
              <w:fldChar w:fldCharType="separate"/>
            </w:r>
            <w:r w:rsidR="00C71CB3" w:rsidRPr="00C71CB3">
              <w:t>Šultysova 518/2</w:t>
            </w:r>
            <w:r w:rsidRPr="004E44E0">
              <w:fldChar w:fldCharType="end"/>
            </w:r>
          </w:p>
        </w:tc>
        <w:tc>
          <w:tcPr>
            <w:tcW w:w="1134" w:type="dxa"/>
            <w:tcBorders>
              <w:bottom w:val="single" w:sz="4" w:space="0" w:color="auto"/>
            </w:tcBorders>
          </w:tcPr>
          <w:p w14:paraId="1F8531B6" w14:textId="5BE21667" w:rsidR="00414ACB" w:rsidRPr="004E44E0" w:rsidRDefault="00414ACB" w:rsidP="003578B8">
            <w:r w:rsidRPr="004E44E0">
              <w:fldChar w:fldCharType="begin">
                <w:ffData>
                  <w:name w:val=""/>
                  <w:enabled/>
                  <w:calcOnExit w:val="0"/>
                  <w:textInput/>
                </w:ffData>
              </w:fldChar>
            </w:r>
            <w:r w:rsidRPr="004E44E0">
              <w:instrText xml:space="preserve"> FORMTEXT </w:instrText>
            </w:r>
            <w:r w:rsidRPr="004E44E0">
              <w:fldChar w:fldCharType="separate"/>
            </w:r>
            <w:r w:rsidR="00816AFF">
              <w:t>274 01</w:t>
            </w:r>
            <w:r w:rsidRPr="004E44E0">
              <w:fldChar w:fldCharType="end"/>
            </w:r>
          </w:p>
        </w:tc>
        <w:tc>
          <w:tcPr>
            <w:tcW w:w="3402" w:type="dxa"/>
            <w:tcBorders>
              <w:bottom w:val="single" w:sz="4" w:space="0" w:color="auto"/>
            </w:tcBorders>
          </w:tcPr>
          <w:p w14:paraId="53D0C372" w14:textId="2B5F3730" w:rsidR="00414ACB" w:rsidRPr="004E44E0" w:rsidRDefault="00414ACB" w:rsidP="003578B8">
            <w:r w:rsidRPr="004E44E0">
              <w:fldChar w:fldCharType="begin">
                <w:ffData>
                  <w:name w:val="Text3"/>
                  <w:enabled/>
                  <w:calcOnExit w:val="0"/>
                  <w:textInput/>
                </w:ffData>
              </w:fldChar>
            </w:r>
            <w:r w:rsidRPr="004E44E0">
              <w:instrText xml:space="preserve"> FORMTEXT </w:instrText>
            </w:r>
            <w:r w:rsidRPr="004E44E0">
              <w:fldChar w:fldCharType="separate"/>
            </w:r>
            <w:r w:rsidR="00816AFF" w:rsidRPr="00816AFF">
              <w:t>Slaný</w:t>
            </w:r>
            <w:r w:rsidRPr="004E44E0">
              <w:fldChar w:fldCharType="end"/>
            </w:r>
          </w:p>
        </w:tc>
      </w:tr>
    </w:tbl>
    <w:p w14:paraId="533952CF" w14:textId="77777777" w:rsidR="00D8721A" w:rsidRPr="00D8721A" w:rsidRDefault="00D8721A" w:rsidP="00D8721A">
      <w:pPr>
        <w:rPr>
          <w:vanish/>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181"/>
      </w:tblGrid>
      <w:tr w:rsidR="0084434D" w:rsidRPr="004E44E0" w14:paraId="1822669B" w14:textId="77777777">
        <w:tc>
          <w:tcPr>
            <w:tcW w:w="3070" w:type="dxa"/>
          </w:tcPr>
          <w:p w14:paraId="592AB40D" w14:textId="77777777" w:rsidR="0084434D" w:rsidRPr="004E44E0" w:rsidRDefault="0084434D" w:rsidP="007D3838">
            <w:r w:rsidRPr="004E44E0">
              <w:t>Odpovědná osoba</w:t>
            </w:r>
          </w:p>
        </w:tc>
        <w:tc>
          <w:tcPr>
            <w:tcW w:w="3071" w:type="dxa"/>
          </w:tcPr>
          <w:p w14:paraId="564A434B" w14:textId="77777777" w:rsidR="0084434D" w:rsidRPr="004E44E0" w:rsidRDefault="0084434D" w:rsidP="007D3838">
            <w:r w:rsidRPr="004E44E0">
              <w:t>Telefon</w:t>
            </w:r>
          </w:p>
        </w:tc>
        <w:tc>
          <w:tcPr>
            <w:tcW w:w="3181" w:type="dxa"/>
          </w:tcPr>
          <w:p w14:paraId="7A0475A6" w14:textId="77777777" w:rsidR="0084434D" w:rsidRPr="004E44E0" w:rsidRDefault="0084434D" w:rsidP="007D3838">
            <w:r w:rsidRPr="004E44E0">
              <w:t>e-mail</w:t>
            </w:r>
          </w:p>
        </w:tc>
      </w:tr>
      <w:tr w:rsidR="0084434D" w:rsidRPr="004E44E0" w14:paraId="10EC7CDF" w14:textId="77777777">
        <w:tc>
          <w:tcPr>
            <w:tcW w:w="3070" w:type="dxa"/>
          </w:tcPr>
          <w:p w14:paraId="7AC7012D" w14:textId="2B70F7A6" w:rsidR="0084434D" w:rsidRPr="004E44E0" w:rsidRDefault="008F41FC" w:rsidP="007D3838">
            <w:r w:rsidRPr="004E44E0">
              <w:fldChar w:fldCharType="begin">
                <w:ffData>
                  <w:name w:val="Text3"/>
                  <w:enabled/>
                  <w:calcOnExit w:val="0"/>
                  <w:textInput/>
                </w:ffData>
              </w:fldChar>
            </w:r>
            <w:r w:rsidRPr="004E44E0">
              <w:instrText xml:space="preserve"> FORMTEXT </w:instrText>
            </w:r>
            <w:r w:rsidRPr="004E44E0">
              <w:fldChar w:fldCharType="separate"/>
            </w:r>
            <w:r w:rsidR="001957CE">
              <w:t> </w:t>
            </w:r>
            <w:r w:rsidR="001957CE">
              <w:t> </w:t>
            </w:r>
            <w:r w:rsidR="001957CE">
              <w:t> </w:t>
            </w:r>
            <w:r w:rsidR="001957CE">
              <w:t> </w:t>
            </w:r>
            <w:r w:rsidR="001957CE">
              <w:t> </w:t>
            </w:r>
            <w:r w:rsidRPr="004E44E0">
              <w:fldChar w:fldCharType="end"/>
            </w:r>
          </w:p>
        </w:tc>
        <w:tc>
          <w:tcPr>
            <w:tcW w:w="3071" w:type="dxa"/>
          </w:tcPr>
          <w:p w14:paraId="3F851661" w14:textId="58BE28A9" w:rsidR="0084434D" w:rsidRPr="004E44E0" w:rsidRDefault="008F41FC" w:rsidP="007D3838">
            <w:r w:rsidRPr="004E44E0">
              <w:fldChar w:fldCharType="begin">
                <w:ffData>
                  <w:name w:val="Text3"/>
                  <w:enabled/>
                  <w:calcOnExit w:val="0"/>
                  <w:textInput/>
                </w:ffData>
              </w:fldChar>
            </w:r>
            <w:r w:rsidRPr="004E44E0">
              <w:instrText xml:space="preserve"> FORMTEXT </w:instrText>
            </w:r>
            <w:r w:rsidRPr="004E44E0">
              <w:fldChar w:fldCharType="separate"/>
            </w:r>
            <w:r w:rsidR="001957CE">
              <w:t> </w:t>
            </w:r>
            <w:r w:rsidR="001957CE">
              <w:t> </w:t>
            </w:r>
            <w:r w:rsidR="001957CE">
              <w:t> </w:t>
            </w:r>
            <w:r w:rsidR="001957CE">
              <w:t> </w:t>
            </w:r>
            <w:r w:rsidR="001957CE">
              <w:t> </w:t>
            </w:r>
            <w:r w:rsidRPr="004E44E0">
              <w:fldChar w:fldCharType="end"/>
            </w:r>
          </w:p>
        </w:tc>
        <w:tc>
          <w:tcPr>
            <w:tcW w:w="3181" w:type="dxa"/>
          </w:tcPr>
          <w:p w14:paraId="6FB86AF7" w14:textId="0D5D5A9E" w:rsidR="0084434D" w:rsidRPr="004E44E0" w:rsidRDefault="008F41FC" w:rsidP="007D3838">
            <w:r w:rsidRPr="004E44E0">
              <w:fldChar w:fldCharType="begin">
                <w:ffData>
                  <w:name w:val=""/>
                  <w:enabled/>
                  <w:calcOnExit w:val="0"/>
                  <w:textInput/>
                </w:ffData>
              </w:fldChar>
            </w:r>
            <w:r w:rsidRPr="004E44E0">
              <w:instrText xml:space="preserve"> FORMTEXT </w:instrText>
            </w:r>
            <w:r w:rsidRPr="004E44E0">
              <w:fldChar w:fldCharType="separate"/>
            </w:r>
            <w:r w:rsidR="001957CE">
              <w:t> </w:t>
            </w:r>
            <w:r w:rsidR="001957CE">
              <w:t> </w:t>
            </w:r>
            <w:r w:rsidR="001957CE">
              <w:t> </w:t>
            </w:r>
            <w:r w:rsidR="001957CE">
              <w:t> </w:t>
            </w:r>
            <w:r w:rsidR="001957CE">
              <w:t> </w:t>
            </w:r>
            <w:r w:rsidRPr="004E44E0">
              <w:fldChar w:fldCharType="end"/>
            </w:r>
          </w:p>
        </w:tc>
      </w:tr>
    </w:tbl>
    <w:p w14:paraId="5B7F234B" w14:textId="77777777" w:rsidR="003C7824" w:rsidRPr="004E44E0" w:rsidRDefault="003C7824" w:rsidP="003C7824">
      <w:pPr>
        <w:rPr>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2409"/>
        <w:gridCol w:w="2410"/>
      </w:tblGrid>
      <w:tr w:rsidR="0084434D" w:rsidRPr="004E44E0" w14:paraId="470D8653" w14:textId="77777777" w:rsidTr="003578B8">
        <w:tc>
          <w:tcPr>
            <w:tcW w:w="4503" w:type="dxa"/>
          </w:tcPr>
          <w:p w14:paraId="3779DB80" w14:textId="77777777" w:rsidR="0084434D" w:rsidRPr="004E44E0" w:rsidRDefault="00C01C10" w:rsidP="003578B8">
            <w:r>
              <w:t>Výstup = [</w:t>
            </w:r>
            <w:r>
              <w:fldChar w:fldCharType="begin">
                <w:ffData>
                  <w:name w:val=""/>
                  <w:enabled/>
                  <w:calcOnExit w:val="0"/>
                  <w:ddList>
                    <w:listEntry w:val="A4"/>
                    <w:listEntry w:val="metr"/>
                  </w:ddList>
                </w:ffData>
              </w:fldChar>
            </w:r>
            <w:r>
              <w:instrText xml:space="preserve"> FORMDROPDOWN </w:instrText>
            </w:r>
            <w:r w:rsidR="001957CE">
              <w:fldChar w:fldCharType="separate"/>
            </w:r>
            <w:r>
              <w:fldChar w:fldCharType="end"/>
            </w:r>
            <w:r>
              <w:t>]</w:t>
            </w:r>
            <w:r w:rsidRPr="004E44E0">
              <w:rPr>
                <w:vertAlign w:val="superscript"/>
              </w:rPr>
              <w:t>1</w:t>
            </w:r>
          </w:p>
        </w:tc>
        <w:tc>
          <w:tcPr>
            <w:tcW w:w="2409" w:type="dxa"/>
          </w:tcPr>
          <w:p w14:paraId="58E67C83" w14:textId="77777777" w:rsidR="0084434D" w:rsidRPr="004E44E0" w:rsidRDefault="0084434D" w:rsidP="003578B8">
            <w:r w:rsidRPr="004E44E0">
              <w:t>Černobílé výstupy (ČB)</w:t>
            </w:r>
          </w:p>
        </w:tc>
        <w:tc>
          <w:tcPr>
            <w:tcW w:w="2410" w:type="dxa"/>
          </w:tcPr>
          <w:p w14:paraId="1D43A494" w14:textId="77777777" w:rsidR="0084434D" w:rsidRPr="004E44E0" w:rsidRDefault="0084434D" w:rsidP="003578B8">
            <w:r w:rsidRPr="004E44E0">
              <w:t>Barevné výstupy (BAR)</w:t>
            </w:r>
          </w:p>
        </w:tc>
      </w:tr>
      <w:tr w:rsidR="0084434D" w:rsidRPr="004E44E0" w14:paraId="0A7FA865" w14:textId="77777777" w:rsidTr="003578B8">
        <w:tc>
          <w:tcPr>
            <w:tcW w:w="4503" w:type="dxa"/>
          </w:tcPr>
          <w:p w14:paraId="6CE6FFB5" w14:textId="77777777" w:rsidR="0084434D" w:rsidRPr="004E44E0" w:rsidRDefault="0084434D" w:rsidP="003578B8">
            <w:r w:rsidRPr="004E44E0">
              <w:t>Stav počítadla výstupů na počátku smlouvy</w:t>
            </w:r>
          </w:p>
        </w:tc>
        <w:tc>
          <w:tcPr>
            <w:tcW w:w="2409" w:type="dxa"/>
          </w:tcPr>
          <w:p w14:paraId="74ECAF9F" w14:textId="01B7A3A5" w:rsidR="0084434D" w:rsidRPr="004E44E0" w:rsidRDefault="008F41FC" w:rsidP="003578B8">
            <w:r w:rsidRPr="004E44E0">
              <w:fldChar w:fldCharType="begin">
                <w:ffData>
                  <w:name w:val=""/>
                  <w:enabled/>
                  <w:calcOnExit w:val="0"/>
                  <w:textInput/>
                </w:ffData>
              </w:fldChar>
            </w:r>
            <w:r w:rsidRPr="004E44E0">
              <w:instrText xml:space="preserve"> FORMTEXT </w:instrText>
            </w:r>
            <w:r w:rsidRPr="004E44E0">
              <w:fldChar w:fldCharType="separate"/>
            </w:r>
            <w:r w:rsidR="000E4227" w:rsidRPr="000E4227">
              <w:t>dle posl. odpočtu</w:t>
            </w:r>
            <w:r w:rsidR="000E4227">
              <w:t> </w:t>
            </w:r>
            <w:r w:rsidR="000E4227">
              <w:t> </w:t>
            </w:r>
            <w:r w:rsidR="000E4227">
              <w:t> </w:t>
            </w:r>
            <w:r w:rsidR="000E4227">
              <w:t> </w:t>
            </w:r>
            <w:r w:rsidR="000E4227">
              <w:t> </w:t>
            </w:r>
            <w:r w:rsidRPr="004E44E0">
              <w:fldChar w:fldCharType="end"/>
            </w:r>
          </w:p>
        </w:tc>
        <w:tc>
          <w:tcPr>
            <w:tcW w:w="2410" w:type="dxa"/>
          </w:tcPr>
          <w:p w14:paraId="371A641E" w14:textId="78E4D7E5" w:rsidR="0084434D" w:rsidRPr="004E44E0" w:rsidRDefault="008F41FC" w:rsidP="003578B8">
            <w:r w:rsidRPr="004E44E0">
              <w:fldChar w:fldCharType="begin">
                <w:ffData>
                  <w:name w:val=""/>
                  <w:enabled/>
                  <w:calcOnExit w:val="0"/>
                  <w:textInput/>
                </w:ffData>
              </w:fldChar>
            </w:r>
            <w:r w:rsidRPr="004E44E0">
              <w:instrText xml:space="preserve"> FORMTEXT </w:instrText>
            </w:r>
            <w:r w:rsidRPr="004E44E0">
              <w:fldChar w:fldCharType="separate"/>
            </w:r>
            <w:r w:rsidR="003028D4" w:rsidRPr="003028D4">
              <w:t>dle posl. odpočtu     </w:t>
            </w:r>
            <w:r w:rsidR="003028D4">
              <w:t> </w:t>
            </w:r>
            <w:r w:rsidR="003028D4">
              <w:t> </w:t>
            </w:r>
            <w:r w:rsidR="003028D4">
              <w:t> </w:t>
            </w:r>
            <w:r w:rsidR="003028D4">
              <w:t> </w:t>
            </w:r>
            <w:r w:rsidR="003028D4">
              <w:t> </w:t>
            </w:r>
            <w:r w:rsidRPr="004E44E0">
              <w:fldChar w:fldCharType="end"/>
            </w:r>
          </w:p>
        </w:tc>
      </w:tr>
      <w:tr w:rsidR="0084434D" w:rsidRPr="004E44E0" w14:paraId="3EBF94BF" w14:textId="77777777" w:rsidTr="003578B8">
        <w:tc>
          <w:tcPr>
            <w:tcW w:w="4503" w:type="dxa"/>
          </w:tcPr>
          <w:p w14:paraId="5E6BE7D5" w14:textId="77777777" w:rsidR="0084434D" w:rsidRPr="004E44E0" w:rsidRDefault="0084434D" w:rsidP="003578B8">
            <w:pPr>
              <w:rPr>
                <w:vertAlign w:val="superscript"/>
              </w:rPr>
            </w:pPr>
            <w:r w:rsidRPr="004E44E0">
              <w:t xml:space="preserve">Limitní měsíční zatížení </w:t>
            </w:r>
          </w:p>
        </w:tc>
        <w:tc>
          <w:tcPr>
            <w:tcW w:w="2409" w:type="dxa"/>
          </w:tcPr>
          <w:p w14:paraId="6CA9B89C" w14:textId="05ED88D6" w:rsidR="0084434D" w:rsidRPr="004E44E0" w:rsidRDefault="008F41FC" w:rsidP="00DD7E90">
            <w:r w:rsidRPr="004E44E0">
              <w:fldChar w:fldCharType="begin">
                <w:ffData>
                  <w:name w:val=""/>
                  <w:enabled/>
                  <w:calcOnExit w:val="0"/>
                  <w:textInput/>
                </w:ffData>
              </w:fldChar>
            </w:r>
            <w:r w:rsidRPr="004E44E0">
              <w:instrText xml:space="preserve"> FORMTEXT </w:instrText>
            </w:r>
            <w:r w:rsidRPr="004E44E0">
              <w:fldChar w:fldCharType="separate"/>
            </w:r>
            <w:r w:rsidR="00594621">
              <w:t>8</w:t>
            </w:r>
            <w:r w:rsidR="001D3337">
              <w:t>0</w:t>
            </w:r>
            <w:r w:rsidR="003307B8">
              <w:t>00</w:t>
            </w:r>
            <w:r w:rsidRPr="004E44E0">
              <w:fldChar w:fldCharType="end"/>
            </w:r>
          </w:p>
        </w:tc>
        <w:tc>
          <w:tcPr>
            <w:tcW w:w="2410" w:type="dxa"/>
          </w:tcPr>
          <w:p w14:paraId="461C1788" w14:textId="769C8D4F" w:rsidR="0084434D" w:rsidRPr="004E44E0" w:rsidRDefault="008F41FC" w:rsidP="003578B8">
            <w:r w:rsidRPr="004E44E0">
              <w:fldChar w:fldCharType="begin">
                <w:ffData>
                  <w:name w:val=""/>
                  <w:enabled/>
                  <w:calcOnExit w:val="0"/>
                  <w:textInput/>
                </w:ffData>
              </w:fldChar>
            </w:r>
            <w:r w:rsidRPr="004E44E0">
              <w:instrText xml:space="preserve"> FORMTEXT </w:instrText>
            </w:r>
            <w:r w:rsidRPr="004E44E0">
              <w:fldChar w:fldCharType="separate"/>
            </w:r>
            <w:r w:rsidR="00594621">
              <w:t>2000</w:t>
            </w:r>
            <w:r w:rsidRPr="004E44E0">
              <w:fldChar w:fldCharType="end"/>
            </w:r>
          </w:p>
        </w:tc>
      </w:tr>
      <w:tr w:rsidR="0084434D" w:rsidRPr="004E44E0" w14:paraId="42AEC187" w14:textId="77777777" w:rsidTr="003578B8">
        <w:tc>
          <w:tcPr>
            <w:tcW w:w="9322" w:type="dxa"/>
            <w:gridSpan w:val="3"/>
          </w:tcPr>
          <w:p w14:paraId="56BA4325" w14:textId="77777777" w:rsidR="0084434D" w:rsidRPr="004E44E0" w:rsidRDefault="0084434D" w:rsidP="003578B8">
            <w:pPr>
              <w:rPr>
                <w:i/>
                <w:szCs w:val="16"/>
              </w:rPr>
            </w:pPr>
            <w:r w:rsidRPr="004E44E0">
              <w:rPr>
                <w:i/>
                <w:szCs w:val="16"/>
                <w:vertAlign w:val="superscript"/>
              </w:rPr>
              <w:t>1</w:t>
            </w:r>
            <w:r w:rsidRPr="004E44E0">
              <w:rPr>
                <w:i/>
                <w:szCs w:val="16"/>
              </w:rPr>
              <w:t>A3 = 2 x A4</w:t>
            </w:r>
            <w:r w:rsidR="004D3866">
              <w:rPr>
                <w:i/>
                <w:szCs w:val="16"/>
              </w:rPr>
              <w:t>, metr = běžný metr</w:t>
            </w:r>
          </w:p>
        </w:tc>
      </w:tr>
    </w:tbl>
    <w:p w14:paraId="45431EC6" w14:textId="77777777" w:rsidR="001469A0" w:rsidRPr="004E44E0" w:rsidRDefault="001469A0" w:rsidP="008C673B">
      <w:pPr>
        <w:rPr>
          <w:sz w:val="20"/>
          <w:szCs w:val="20"/>
        </w:rPr>
      </w:pPr>
    </w:p>
    <w:p w14:paraId="3B007DC1" w14:textId="77777777" w:rsidR="00D65D2E" w:rsidRPr="004E44E0" w:rsidRDefault="00BA0A6D" w:rsidP="001469A0">
      <w:pPr>
        <w:pStyle w:val="Nadpis3"/>
      </w:pPr>
      <w:r w:rsidRPr="004E44E0">
        <w:t>Doba nájmu</w:t>
      </w:r>
    </w:p>
    <w:tbl>
      <w:tblPr>
        <w:tblpPr w:leftFromText="141" w:rightFromText="141" w:vertAnchor="text" w:horzAnchor="margin" w:tblpY="276"/>
        <w:tblW w:w="10315" w:type="dxa"/>
        <w:tblBorders>
          <w:bottom w:val="single" w:sz="4" w:space="0" w:color="000000"/>
          <w:insideH w:val="single" w:sz="4" w:space="0" w:color="000000"/>
        </w:tblBorders>
        <w:tblLayout w:type="fixed"/>
        <w:tblLook w:val="04A0" w:firstRow="1" w:lastRow="0" w:firstColumn="1" w:lastColumn="0" w:noHBand="0" w:noVBand="1"/>
      </w:tblPr>
      <w:tblGrid>
        <w:gridCol w:w="2518"/>
        <w:gridCol w:w="4111"/>
        <w:gridCol w:w="3686"/>
      </w:tblGrid>
      <w:tr w:rsidR="008A0CB4" w:rsidRPr="004E44E0" w14:paraId="00F27618" w14:textId="77777777" w:rsidTr="00D55076">
        <w:tc>
          <w:tcPr>
            <w:tcW w:w="2518" w:type="dxa"/>
            <w:vAlign w:val="center"/>
          </w:tcPr>
          <w:p w14:paraId="1CE51734" w14:textId="77777777" w:rsidR="008A0CB4" w:rsidRPr="00FC6D86" w:rsidRDefault="008A0CB4" w:rsidP="00B14CEA">
            <w:r w:rsidRPr="00FC6D86">
              <w:t>Doba nájmu (</w:t>
            </w:r>
            <w:r w:rsidRPr="00FC6D86">
              <w:rPr>
                <w:sz w:val="16"/>
                <w:szCs w:val="16"/>
              </w:rPr>
              <w:t>měsíců</w:t>
            </w:r>
            <w:r w:rsidRPr="00FC6D86">
              <w:t xml:space="preserve">)                                    </w:t>
            </w:r>
          </w:p>
        </w:tc>
        <w:tc>
          <w:tcPr>
            <w:tcW w:w="4111" w:type="dxa"/>
            <w:tcBorders>
              <w:top w:val="nil"/>
              <w:bottom w:val="nil"/>
            </w:tcBorders>
          </w:tcPr>
          <w:p w14:paraId="1BB7E150" w14:textId="59B8B2A8" w:rsidR="008A0CB4" w:rsidRPr="00FC6D86" w:rsidRDefault="008A0CB4" w:rsidP="008A0CB4">
            <w:pPr>
              <w:ind w:left="-1384" w:firstLine="1384"/>
              <w:rPr>
                <w:szCs w:val="18"/>
              </w:rPr>
            </w:pPr>
            <w:r w:rsidRPr="00FC6D86">
              <w:rPr>
                <w:szCs w:val="18"/>
              </w:rPr>
              <w:t xml:space="preserve">   </w:t>
            </w:r>
            <w:r>
              <w:rPr>
                <w:szCs w:val="18"/>
              </w:rPr>
              <w:fldChar w:fldCharType="begin">
                <w:ffData>
                  <w:name w:val="Rozevírací4"/>
                  <w:enabled/>
                  <w:calcOnExit w:val="0"/>
                  <w:ddList>
                    <w:result w:val="3"/>
                    <w:listEntry w:val="48"/>
                    <w:listEntry w:val="12"/>
                    <w:listEntry w:val="24"/>
                    <w:listEntry w:val="36"/>
                    <w:listEntry w:val="60"/>
                    <w:listEntry w:val="Jiná"/>
                  </w:ddList>
                </w:ffData>
              </w:fldChar>
            </w:r>
            <w:r>
              <w:rPr>
                <w:szCs w:val="18"/>
              </w:rPr>
              <w:instrText xml:space="preserve"> </w:instrText>
            </w:r>
            <w:bookmarkStart w:id="4" w:name="Rozevírací4"/>
            <w:r>
              <w:rPr>
                <w:szCs w:val="18"/>
              </w:rPr>
              <w:instrText xml:space="preserve">FORMDROPDOWN </w:instrText>
            </w:r>
            <w:r w:rsidR="001957CE">
              <w:rPr>
                <w:szCs w:val="18"/>
              </w:rPr>
            </w:r>
            <w:r w:rsidR="001957CE">
              <w:rPr>
                <w:szCs w:val="18"/>
              </w:rPr>
              <w:fldChar w:fldCharType="separate"/>
            </w:r>
            <w:r>
              <w:rPr>
                <w:szCs w:val="18"/>
              </w:rPr>
              <w:fldChar w:fldCharType="end"/>
            </w:r>
            <w:bookmarkEnd w:id="4"/>
            <w:r w:rsidRPr="00FC6D86">
              <w:rPr>
                <w:szCs w:val="18"/>
              </w:rPr>
              <w:t xml:space="preserve"> </w:t>
            </w:r>
            <w:r w:rsidR="009A64EA">
              <w:fldChar w:fldCharType="begin">
                <w:ffData>
                  <w:name w:val=""/>
                  <w:enabled/>
                  <w:calcOnExit w:val="0"/>
                  <w:textInput/>
                </w:ffData>
              </w:fldChar>
            </w:r>
            <w:r w:rsidR="009A64EA">
              <w:instrText xml:space="preserve"> FORMTEXT </w:instrText>
            </w:r>
            <w:r w:rsidR="009A64EA">
              <w:fldChar w:fldCharType="separate"/>
            </w:r>
            <w:r w:rsidR="009A64EA">
              <w:rPr>
                <w:noProof/>
              </w:rPr>
              <w:t> </w:t>
            </w:r>
            <w:r w:rsidR="009A64EA">
              <w:rPr>
                <w:noProof/>
              </w:rPr>
              <w:t> </w:t>
            </w:r>
            <w:r w:rsidR="009A64EA">
              <w:rPr>
                <w:noProof/>
              </w:rPr>
              <w:t> </w:t>
            </w:r>
            <w:r w:rsidR="009A64EA">
              <w:rPr>
                <w:noProof/>
              </w:rPr>
              <w:t> </w:t>
            </w:r>
            <w:r w:rsidR="009A64EA">
              <w:rPr>
                <w:noProof/>
              </w:rPr>
              <w:t> </w:t>
            </w:r>
            <w:r w:rsidR="009A64EA">
              <w:fldChar w:fldCharType="end"/>
            </w:r>
            <w:r w:rsidRPr="00FC6D86">
              <w:rPr>
                <w:szCs w:val="18"/>
              </w:rPr>
              <w:t xml:space="preserve">   Počínaje dnem </w:t>
            </w:r>
            <w:r>
              <w:fldChar w:fldCharType="begin">
                <w:ffData>
                  <w:name w:val=""/>
                  <w:enabled/>
                  <w:calcOnExit w:val="0"/>
                  <w:textInput/>
                </w:ffData>
              </w:fldChar>
            </w:r>
            <w:r>
              <w:instrText xml:space="preserve"> FORMTEXT </w:instrText>
            </w:r>
            <w:r>
              <w:fldChar w:fldCharType="separate"/>
            </w:r>
            <w:r w:rsidR="00A02572">
              <w:t>0</w:t>
            </w:r>
            <w:r w:rsidR="00594621">
              <w:t>1</w:t>
            </w:r>
            <w:r w:rsidR="009D36A1">
              <w:t>.</w:t>
            </w:r>
            <w:r w:rsidR="00EF11E7">
              <w:t>0</w:t>
            </w:r>
            <w:r w:rsidR="00A02572">
              <w:t>4</w:t>
            </w:r>
            <w:r w:rsidR="009D36A1">
              <w:t>.202</w:t>
            </w:r>
            <w:r w:rsidR="00EF11E7">
              <w:t>4</w:t>
            </w:r>
            <w:r>
              <w:fldChar w:fldCharType="end"/>
            </w:r>
            <w:r w:rsidRPr="00FC6D86">
              <w:t xml:space="preserve"> </w:t>
            </w:r>
          </w:p>
        </w:tc>
        <w:tc>
          <w:tcPr>
            <w:tcW w:w="3686" w:type="dxa"/>
            <w:tcBorders>
              <w:top w:val="nil"/>
              <w:bottom w:val="nil"/>
            </w:tcBorders>
          </w:tcPr>
          <w:p w14:paraId="784B6F1C" w14:textId="389AE952" w:rsidR="008A0CB4" w:rsidRPr="00FC6D86" w:rsidRDefault="008A0CB4" w:rsidP="00D24FEE">
            <w:pPr>
              <w:ind w:left="-1384" w:firstLine="1384"/>
              <w:rPr>
                <w:szCs w:val="18"/>
              </w:rPr>
            </w:pPr>
            <w:r>
              <w:rPr>
                <w:szCs w:val="18"/>
              </w:rPr>
              <w:t>Smlouva zveřejňována v Registru smluv:</w:t>
            </w:r>
            <w:r>
              <w:rPr>
                <w:rStyle w:val="Zstupntext"/>
                <w:color w:val="auto"/>
                <w:szCs w:val="18"/>
              </w:rPr>
              <w:fldChar w:fldCharType="begin">
                <w:ffData>
                  <w:name w:val=""/>
                  <w:enabled/>
                  <w:calcOnExit w:val="0"/>
                  <w:ddList>
                    <w:result w:val="1"/>
                    <w:listEntry w:val="Ne"/>
                    <w:listEntry w:val="Ano"/>
                  </w:ddList>
                </w:ffData>
              </w:fldChar>
            </w:r>
            <w:r>
              <w:rPr>
                <w:rStyle w:val="Zstupntext"/>
                <w:color w:val="auto"/>
                <w:szCs w:val="18"/>
              </w:rPr>
              <w:instrText xml:space="preserve"> FORMDROPDOWN </w:instrText>
            </w:r>
            <w:r w:rsidR="001957CE">
              <w:rPr>
                <w:rStyle w:val="Zstupntext"/>
                <w:color w:val="auto"/>
                <w:szCs w:val="18"/>
              </w:rPr>
            </w:r>
            <w:r w:rsidR="001957CE">
              <w:rPr>
                <w:rStyle w:val="Zstupntext"/>
                <w:color w:val="auto"/>
                <w:szCs w:val="18"/>
              </w:rPr>
              <w:fldChar w:fldCharType="separate"/>
            </w:r>
            <w:r>
              <w:rPr>
                <w:rStyle w:val="Zstupntext"/>
                <w:color w:val="auto"/>
                <w:szCs w:val="18"/>
              </w:rPr>
              <w:fldChar w:fldCharType="end"/>
            </w:r>
            <w:r w:rsidRPr="00F77A0A">
              <w:rPr>
                <w:rStyle w:val="Zstupntext"/>
                <w:color w:val="auto"/>
                <w:szCs w:val="18"/>
                <w:vertAlign w:val="superscript"/>
              </w:rPr>
              <w:t>2</w:t>
            </w:r>
          </w:p>
        </w:tc>
      </w:tr>
      <w:tr w:rsidR="00560E5C" w:rsidRPr="004E44E0" w14:paraId="0EB3628B" w14:textId="77777777" w:rsidTr="00D55076">
        <w:tc>
          <w:tcPr>
            <w:tcW w:w="2518" w:type="dxa"/>
            <w:vAlign w:val="center"/>
          </w:tcPr>
          <w:p w14:paraId="70A92000" w14:textId="77777777" w:rsidR="00560E5C" w:rsidRPr="004E44E0" w:rsidRDefault="00414ACB" w:rsidP="00060AE6">
            <w:r>
              <w:t xml:space="preserve">Limitní počet </w:t>
            </w:r>
            <w:r w:rsidR="00560E5C">
              <w:t xml:space="preserve">výstupů </w:t>
            </w:r>
          </w:p>
        </w:tc>
        <w:tc>
          <w:tcPr>
            <w:tcW w:w="7797" w:type="dxa"/>
            <w:gridSpan w:val="2"/>
            <w:tcBorders>
              <w:top w:val="nil"/>
              <w:bottom w:val="nil"/>
            </w:tcBorders>
          </w:tcPr>
          <w:p w14:paraId="233DA36D" w14:textId="1960E42A" w:rsidR="00560E5C" w:rsidRPr="004E44E0" w:rsidRDefault="00560E5C" w:rsidP="00414ACB">
            <w:pPr>
              <w:ind w:left="-1384" w:firstLine="1384"/>
              <w:rPr>
                <w:szCs w:val="18"/>
              </w:rPr>
            </w:pPr>
            <w:r>
              <w:rPr>
                <w:szCs w:val="18"/>
              </w:rPr>
              <w:t xml:space="preserve">  </w:t>
            </w:r>
            <w:r w:rsidR="00414ACB">
              <w:rPr>
                <w:szCs w:val="18"/>
              </w:rPr>
              <w:fldChar w:fldCharType="begin">
                <w:ffData>
                  <w:name w:val="Zaškrtávací2"/>
                  <w:enabled/>
                  <w:calcOnExit w:val="0"/>
                  <w:checkBox>
                    <w:sizeAuto/>
                    <w:default w:val="1"/>
                  </w:checkBox>
                </w:ffData>
              </w:fldChar>
            </w:r>
            <w:r w:rsidR="00414ACB">
              <w:rPr>
                <w:szCs w:val="18"/>
              </w:rPr>
              <w:instrText xml:space="preserve"> </w:instrText>
            </w:r>
            <w:bookmarkStart w:id="5" w:name="Zaškrtávací2"/>
            <w:r w:rsidR="00414ACB">
              <w:rPr>
                <w:szCs w:val="18"/>
              </w:rPr>
              <w:instrText xml:space="preserve">FORMCHECKBOX </w:instrText>
            </w:r>
            <w:r w:rsidR="001957CE">
              <w:rPr>
                <w:szCs w:val="18"/>
              </w:rPr>
            </w:r>
            <w:r w:rsidR="001957CE">
              <w:rPr>
                <w:szCs w:val="18"/>
              </w:rPr>
              <w:fldChar w:fldCharType="separate"/>
            </w:r>
            <w:r w:rsidR="00414ACB">
              <w:rPr>
                <w:szCs w:val="18"/>
              </w:rPr>
              <w:fldChar w:fldCharType="end"/>
            </w:r>
            <w:bookmarkEnd w:id="5"/>
            <w:r>
              <w:rPr>
                <w:szCs w:val="18"/>
              </w:rPr>
              <w:t xml:space="preserve"> </w:t>
            </w:r>
            <w:r>
              <w:fldChar w:fldCharType="begin">
                <w:ffData>
                  <w:name w:val=""/>
                  <w:enabled/>
                  <w:calcOnExit w:val="0"/>
                  <w:textInput>
                    <w:type w:val="number"/>
                    <w:format w:val="0"/>
                  </w:textInput>
                </w:ffData>
              </w:fldChar>
            </w:r>
            <w:r>
              <w:instrText xml:space="preserve"> FORMTEXT </w:instrText>
            </w:r>
            <w:r>
              <w:fldChar w:fldCharType="separate"/>
            </w:r>
            <w:r w:rsidR="00B57BBE">
              <w:t>60</w:t>
            </w:r>
            <w:r w:rsidR="001107B1">
              <w:t>0000</w:t>
            </w:r>
            <w:r>
              <w:fldChar w:fldCharType="end"/>
            </w:r>
            <w:r w:rsidR="00414ACB">
              <w:t xml:space="preserve"> (stav </w:t>
            </w:r>
            <w:r w:rsidR="00D24FEE">
              <w:t xml:space="preserve">celkového </w:t>
            </w:r>
            <w:r w:rsidR="00414ACB">
              <w:t>počitadla výstupů)</w:t>
            </w:r>
          </w:p>
        </w:tc>
      </w:tr>
    </w:tbl>
    <w:p w14:paraId="12D82F16" w14:textId="77777777" w:rsidR="008A0CB4" w:rsidRDefault="008A0CB4" w:rsidP="008A0CB4">
      <w:pPr>
        <w:rPr>
          <w:rStyle w:val="Zdraznnjemn1"/>
          <w:vertAlign w:val="superscript"/>
        </w:rPr>
      </w:pPr>
    </w:p>
    <w:p w14:paraId="0A932880" w14:textId="77777777" w:rsidR="008A0CB4" w:rsidRPr="00D53406" w:rsidRDefault="008A0CB4" w:rsidP="008A0CB4">
      <w:pPr>
        <w:rPr>
          <w:rStyle w:val="Zdraznnjemn1"/>
          <w:vertAlign w:val="superscript"/>
        </w:rPr>
      </w:pPr>
      <w:r>
        <w:rPr>
          <w:rStyle w:val="Zdraznnjemn1"/>
          <w:vertAlign w:val="superscript"/>
        </w:rPr>
        <w:t>2</w:t>
      </w:r>
      <w:r w:rsidRPr="00D53406">
        <w:rPr>
          <w:rStyle w:val="Zdraznnjemn1"/>
        </w:rPr>
        <w:t xml:space="preserve">pokud </w:t>
      </w:r>
      <w:r>
        <w:rPr>
          <w:rStyle w:val="Zdraznnjemn1"/>
        </w:rPr>
        <w:t>je smlouva zveřejňována v Registru smluv dle zák. 340/2015 Sb., počíná doba nájmu běžet nejdříve ode dne zveřejnění</w:t>
      </w:r>
    </w:p>
    <w:p w14:paraId="4A85713E" w14:textId="77777777" w:rsidR="00270205" w:rsidRPr="004E44E0" w:rsidRDefault="001469A0" w:rsidP="001469A0">
      <w:pPr>
        <w:pStyle w:val="Nadpis3"/>
      </w:pPr>
      <w:r w:rsidRPr="004E44E0">
        <w:rPr>
          <w:sz w:val="20"/>
          <w:szCs w:val="20"/>
        </w:rPr>
        <w:br w:type="page"/>
      </w:r>
      <w:r w:rsidR="00043E5C" w:rsidRPr="004E44E0">
        <w:lastRenderedPageBreak/>
        <w:t>Servisní podmínky</w:t>
      </w:r>
    </w:p>
    <w:tbl>
      <w:tblPr>
        <w:tblW w:w="11449" w:type="dxa"/>
        <w:tblBorders>
          <w:bottom w:val="single" w:sz="4" w:space="0" w:color="auto"/>
          <w:insideH w:val="single" w:sz="4" w:space="0" w:color="auto"/>
        </w:tblBorders>
        <w:tblLook w:val="04A0" w:firstRow="1" w:lastRow="0" w:firstColumn="1" w:lastColumn="0" w:noHBand="0" w:noVBand="1"/>
      </w:tblPr>
      <w:tblGrid>
        <w:gridCol w:w="3369"/>
        <w:gridCol w:w="4536"/>
        <w:gridCol w:w="3544"/>
      </w:tblGrid>
      <w:tr w:rsidR="00D65D2E" w:rsidRPr="004E44E0" w14:paraId="568C014D" w14:textId="77777777" w:rsidTr="003578B8">
        <w:trPr>
          <w:trHeight w:val="286"/>
        </w:trPr>
        <w:tc>
          <w:tcPr>
            <w:tcW w:w="3369" w:type="dxa"/>
          </w:tcPr>
          <w:p w14:paraId="7C5640F2" w14:textId="77777777" w:rsidR="00D65D2E" w:rsidRPr="004E44E0" w:rsidRDefault="00D65D2E" w:rsidP="003578B8">
            <w:pPr>
              <w:rPr>
                <w:vertAlign w:val="superscript"/>
              </w:rPr>
            </w:pPr>
            <w:r w:rsidRPr="004E44E0">
              <w:t xml:space="preserve">Náhradní díly  </w:t>
            </w:r>
          </w:p>
        </w:tc>
        <w:tc>
          <w:tcPr>
            <w:tcW w:w="8080" w:type="dxa"/>
            <w:gridSpan w:val="2"/>
            <w:tcBorders>
              <w:top w:val="nil"/>
              <w:bottom w:val="nil"/>
            </w:tcBorders>
          </w:tcPr>
          <w:p w14:paraId="1406738F" w14:textId="77777777" w:rsidR="00D65D2E" w:rsidRPr="004E44E0" w:rsidRDefault="00D65D2E" w:rsidP="003578B8">
            <w:pPr>
              <w:rPr>
                <w:szCs w:val="18"/>
                <w:vertAlign w:val="superscript"/>
              </w:rPr>
            </w:pPr>
            <w:r w:rsidRPr="004E44E0">
              <w:rPr>
                <w:szCs w:val="18"/>
              </w:rPr>
              <w:t xml:space="preserve">  </w:t>
            </w:r>
            <w:r w:rsidR="00986C3A" w:rsidRPr="004E44E0">
              <w:rPr>
                <w:szCs w:val="18"/>
              </w:rPr>
              <w:fldChar w:fldCharType="begin">
                <w:ffData>
                  <w:name w:val="Zaškrtávací8"/>
                  <w:enabled/>
                  <w:calcOnExit w:val="0"/>
                  <w:checkBox>
                    <w:sizeAuto/>
                    <w:default w:val="1"/>
                  </w:checkBox>
                </w:ffData>
              </w:fldChar>
            </w:r>
            <w:bookmarkStart w:id="6" w:name="Zaškrtávací8"/>
            <w:r w:rsidR="00986C3A" w:rsidRPr="004E44E0">
              <w:rPr>
                <w:szCs w:val="18"/>
              </w:rPr>
              <w:instrText xml:space="preserve"> FORMCHECKBOX </w:instrText>
            </w:r>
            <w:r w:rsidR="001957CE">
              <w:rPr>
                <w:szCs w:val="18"/>
              </w:rPr>
            </w:r>
            <w:r w:rsidR="001957CE">
              <w:rPr>
                <w:szCs w:val="18"/>
              </w:rPr>
              <w:fldChar w:fldCharType="separate"/>
            </w:r>
            <w:r w:rsidR="00986C3A" w:rsidRPr="004E44E0">
              <w:rPr>
                <w:szCs w:val="18"/>
              </w:rPr>
              <w:fldChar w:fldCharType="end"/>
            </w:r>
            <w:bookmarkEnd w:id="6"/>
          </w:p>
        </w:tc>
      </w:tr>
      <w:tr w:rsidR="00D65D2E" w:rsidRPr="004E44E0" w14:paraId="494CF10C" w14:textId="77777777" w:rsidTr="003578B8">
        <w:trPr>
          <w:trHeight w:val="286"/>
        </w:trPr>
        <w:tc>
          <w:tcPr>
            <w:tcW w:w="3369" w:type="dxa"/>
          </w:tcPr>
          <w:p w14:paraId="541AC455" w14:textId="77777777" w:rsidR="00D65D2E" w:rsidRPr="004E44E0" w:rsidRDefault="00D65D2E" w:rsidP="003578B8">
            <w:r w:rsidRPr="004E44E0">
              <w:t>Práce technika</w:t>
            </w:r>
          </w:p>
        </w:tc>
        <w:tc>
          <w:tcPr>
            <w:tcW w:w="8080" w:type="dxa"/>
            <w:gridSpan w:val="2"/>
            <w:tcBorders>
              <w:top w:val="nil"/>
              <w:bottom w:val="nil"/>
            </w:tcBorders>
          </w:tcPr>
          <w:p w14:paraId="21EAD728" w14:textId="77777777" w:rsidR="00D65D2E" w:rsidRPr="004E44E0" w:rsidRDefault="00D65D2E" w:rsidP="003578B8">
            <w:pPr>
              <w:rPr>
                <w:szCs w:val="18"/>
              </w:rPr>
            </w:pPr>
            <w:r w:rsidRPr="004E44E0">
              <w:rPr>
                <w:szCs w:val="18"/>
              </w:rPr>
              <w:t xml:space="preserve">  </w:t>
            </w:r>
            <w:r w:rsidR="00986C3A" w:rsidRPr="004E44E0">
              <w:rPr>
                <w:szCs w:val="18"/>
              </w:rPr>
              <w:fldChar w:fldCharType="begin">
                <w:ffData>
                  <w:name w:val="Zaškrtávací9"/>
                  <w:enabled/>
                  <w:calcOnExit w:val="0"/>
                  <w:checkBox>
                    <w:sizeAuto/>
                    <w:default w:val="1"/>
                  </w:checkBox>
                </w:ffData>
              </w:fldChar>
            </w:r>
            <w:bookmarkStart w:id="7" w:name="Zaškrtávací9"/>
            <w:r w:rsidR="00986C3A" w:rsidRPr="004E44E0">
              <w:rPr>
                <w:szCs w:val="18"/>
              </w:rPr>
              <w:instrText xml:space="preserve"> FORMCHECKBOX </w:instrText>
            </w:r>
            <w:r w:rsidR="001957CE">
              <w:rPr>
                <w:szCs w:val="18"/>
              </w:rPr>
            </w:r>
            <w:r w:rsidR="001957CE">
              <w:rPr>
                <w:szCs w:val="18"/>
              </w:rPr>
              <w:fldChar w:fldCharType="separate"/>
            </w:r>
            <w:r w:rsidR="00986C3A" w:rsidRPr="004E44E0">
              <w:rPr>
                <w:szCs w:val="18"/>
              </w:rPr>
              <w:fldChar w:fldCharType="end"/>
            </w:r>
            <w:bookmarkEnd w:id="7"/>
          </w:p>
        </w:tc>
      </w:tr>
      <w:tr w:rsidR="00383656" w:rsidRPr="004E44E0" w14:paraId="07DF7E2C" w14:textId="77777777" w:rsidTr="003578B8">
        <w:trPr>
          <w:trHeight w:val="286"/>
        </w:trPr>
        <w:tc>
          <w:tcPr>
            <w:tcW w:w="3369" w:type="dxa"/>
          </w:tcPr>
          <w:p w14:paraId="27C83932" w14:textId="77777777" w:rsidR="00383656" w:rsidRPr="004E44E0" w:rsidRDefault="00383656" w:rsidP="003578B8">
            <w:r w:rsidRPr="004E44E0">
              <w:t xml:space="preserve">Servis v místě umístění (doprava </w:t>
            </w:r>
            <w:r w:rsidR="00BB22D1" w:rsidRPr="004E44E0">
              <w:t>na místo</w:t>
            </w:r>
            <w:r w:rsidRPr="004E44E0">
              <w:t>)</w:t>
            </w:r>
          </w:p>
        </w:tc>
        <w:tc>
          <w:tcPr>
            <w:tcW w:w="8080" w:type="dxa"/>
            <w:gridSpan w:val="2"/>
            <w:tcBorders>
              <w:top w:val="nil"/>
              <w:bottom w:val="nil"/>
            </w:tcBorders>
          </w:tcPr>
          <w:p w14:paraId="4746F2DA" w14:textId="77777777" w:rsidR="00383656" w:rsidRPr="004E44E0" w:rsidRDefault="001932BB" w:rsidP="003578B8">
            <w:pPr>
              <w:rPr>
                <w:szCs w:val="18"/>
              </w:rPr>
            </w:pPr>
            <w:r w:rsidRPr="004E44E0">
              <w:rPr>
                <w:szCs w:val="18"/>
              </w:rPr>
              <w:t xml:space="preserve">  </w:t>
            </w:r>
            <w:r w:rsidR="00986C3A" w:rsidRPr="004E44E0">
              <w:rPr>
                <w:szCs w:val="18"/>
              </w:rPr>
              <w:fldChar w:fldCharType="begin">
                <w:ffData>
                  <w:name w:val=""/>
                  <w:enabled/>
                  <w:calcOnExit w:val="0"/>
                  <w:checkBox>
                    <w:sizeAuto/>
                    <w:default w:val="1"/>
                  </w:checkBox>
                </w:ffData>
              </w:fldChar>
            </w:r>
            <w:r w:rsidR="00986C3A" w:rsidRPr="004E44E0">
              <w:rPr>
                <w:szCs w:val="18"/>
              </w:rPr>
              <w:instrText xml:space="preserve"> FORMCHECKBOX </w:instrText>
            </w:r>
            <w:r w:rsidR="001957CE">
              <w:rPr>
                <w:szCs w:val="18"/>
              </w:rPr>
            </w:r>
            <w:r w:rsidR="001957CE">
              <w:rPr>
                <w:szCs w:val="18"/>
              </w:rPr>
              <w:fldChar w:fldCharType="separate"/>
            </w:r>
            <w:r w:rsidR="00986C3A" w:rsidRPr="004E44E0">
              <w:rPr>
                <w:szCs w:val="18"/>
              </w:rPr>
              <w:fldChar w:fldCharType="end"/>
            </w:r>
          </w:p>
        </w:tc>
      </w:tr>
      <w:tr w:rsidR="007572AE" w:rsidRPr="004E44E0" w14:paraId="16EBB7BD" w14:textId="77777777" w:rsidTr="003578B8">
        <w:trPr>
          <w:trHeight w:val="286"/>
        </w:trPr>
        <w:tc>
          <w:tcPr>
            <w:tcW w:w="3369" w:type="dxa"/>
          </w:tcPr>
          <w:p w14:paraId="23F823D2" w14:textId="77777777" w:rsidR="007572AE" w:rsidRPr="004E44E0" w:rsidRDefault="007572AE" w:rsidP="003578B8">
            <w:r w:rsidRPr="004E44E0">
              <w:t>Spotřební materiál</w:t>
            </w:r>
          </w:p>
        </w:tc>
        <w:tc>
          <w:tcPr>
            <w:tcW w:w="8080" w:type="dxa"/>
            <w:gridSpan w:val="2"/>
            <w:tcBorders>
              <w:top w:val="nil"/>
              <w:bottom w:val="nil"/>
            </w:tcBorders>
          </w:tcPr>
          <w:p w14:paraId="0182EDDC" w14:textId="77777777" w:rsidR="007572AE" w:rsidRPr="004E44E0" w:rsidRDefault="007572AE" w:rsidP="003578B8">
            <w:pPr>
              <w:rPr>
                <w:szCs w:val="18"/>
              </w:rPr>
            </w:pPr>
            <w:r w:rsidRPr="004E44E0">
              <w:rPr>
                <w:szCs w:val="18"/>
              </w:rPr>
              <w:t xml:space="preserve"> </w:t>
            </w:r>
            <w:r w:rsidR="003F5FE0" w:rsidRPr="004E44E0">
              <w:rPr>
                <w:szCs w:val="18"/>
              </w:rPr>
              <w:t xml:space="preserve"> </w:t>
            </w:r>
            <w:r w:rsidR="00986C3A" w:rsidRPr="004E44E0">
              <w:rPr>
                <w:szCs w:val="18"/>
              </w:rPr>
              <w:fldChar w:fldCharType="begin">
                <w:ffData>
                  <w:name w:val=""/>
                  <w:enabled/>
                  <w:calcOnExit w:val="0"/>
                  <w:checkBox>
                    <w:sizeAuto/>
                    <w:default w:val="1"/>
                  </w:checkBox>
                </w:ffData>
              </w:fldChar>
            </w:r>
            <w:r w:rsidR="00986C3A" w:rsidRPr="004E44E0">
              <w:rPr>
                <w:szCs w:val="18"/>
              </w:rPr>
              <w:instrText xml:space="preserve"> FORMCHECKBOX </w:instrText>
            </w:r>
            <w:r w:rsidR="001957CE">
              <w:rPr>
                <w:szCs w:val="18"/>
              </w:rPr>
            </w:r>
            <w:r w:rsidR="001957CE">
              <w:rPr>
                <w:szCs w:val="18"/>
              </w:rPr>
              <w:fldChar w:fldCharType="separate"/>
            </w:r>
            <w:r w:rsidR="00986C3A" w:rsidRPr="004E44E0">
              <w:rPr>
                <w:szCs w:val="18"/>
              </w:rPr>
              <w:fldChar w:fldCharType="end"/>
            </w:r>
          </w:p>
        </w:tc>
      </w:tr>
      <w:tr w:rsidR="00D7318A" w:rsidRPr="004E44E0" w14:paraId="41A070C3" w14:textId="77777777" w:rsidTr="003578B8">
        <w:trPr>
          <w:trHeight w:val="230"/>
        </w:trPr>
        <w:tc>
          <w:tcPr>
            <w:tcW w:w="3369" w:type="dxa"/>
          </w:tcPr>
          <w:p w14:paraId="6BF48495" w14:textId="77777777" w:rsidR="00D7318A" w:rsidRPr="004E44E0" w:rsidRDefault="00D7318A" w:rsidP="003578B8">
            <w:r w:rsidRPr="004E44E0">
              <w:t>Papír</w:t>
            </w:r>
          </w:p>
        </w:tc>
        <w:tc>
          <w:tcPr>
            <w:tcW w:w="4536" w:type="dxa"/>
            <w:tcBorders>
              <w:top w:val="nil"/>
              <w:bottom w:val="nil"/>
            </w:tcBorders>
          </w:tcPr>
          <w:p w14:paraId="1E8F32F1" w14:textId="77777777" w:rsidR="00D7318A" w:rsidRPr="004E44E0" w:rsidRDefault="00D7318A" w:rsidP="003578B8">
            <w:pPr>
              <w:ind w:left="175" w:hanging="175"/>
              <w:rPr>
                <w:szCs w:val="18"/>
              </w:rPr>
            </w:pPr>
            <w:r w:rsidRPr="004E44E0">
              <w:rPr>
                <w:szCs w:val="18"/>
              </w:rPr>
              <w:t xml:space="preserve">  </w:t>
            </w:r>
            <w:r w:rsidR="00141B30">
              <w:rPr>
                <w:szCs w:val="18"/>
              </w:rPr>
              <w:fldChar w:fldCharType="begin">
                <w:ffData>
                  <w:name w:val=""/>
                  <w:enabled/>
                  <w:calcOnExit w:val="0"/>
                  <w:statusText w:type="text" w:val="Jiná, než výchozí volba vyžaduje zvolení doplňkové služby v následující tabulce."/>
                  <w:ddList>
                    <w:listEntry w:val="Bez papíru"/>
                    <w:listEntry w:val="Standardní (Office)"/>
                    <w:listEntry w:val="Premium (Triotec)"/>
                  </w:ddList>
                </w:ffData>
              </w:fldChar>
            </w:r>
            <w:r w:rsidR="00141B30">
              <w:rPr>
                <w:szCs w:val="18"/>
              </w:rPr>
              <w:instrText xml:space="preserve"> FORMDROPDOWN </w:instrText>
            </w:r>
            <w:r w:rsidR="001957CE">
              <w:rPr>
                <w:szCs w:val="18"/>
              </w:rPr>
            </w:r>
            <w:r w:rsidR="001957CE">
              <w:rPr>
                <w:szCs w:val="18"/>
              </w:rPr>
              <w:fldChar w:fldCharType="separate"/>
            </w:r>
            <w:r w:rsidR="00141B30">
              <w:rPr>
                <w:szCs w:val="18"/>
              </w:rPr>
              <w:fldChar w:fldCharType="end"/>
            </w:r>
            <w:r w:rsidRPr="004E44E0">
              <w:rPr>
                <w:szCs w:val="18"/>
              </w:rPr>
              <w:t xml:space="preserve"> </w:t>
            </w:r>
          </w:p>
        </w:tc>
        <w:tc>
          <w:tcPr>
            <w:tcW w:w="3544" w:type="dxa"/>
            <w:tcBorders>
              <w:top w:val="nil"/>
              <w:bottom w:val="nil"/>
            </w:tcBorders>
          </w:tcPr>
          <w:p w14:paraId="76A20B82" w14:textId="77777777" w:rsidR="00D7318A" w:rsidRPr="004E44E0" w:rsidRDefault="00D7318A" w:rsidP="003578B8">
            <w:pPr>
              <w:rPr>
                <w:szCs w:val="18"/>
              </w:rPr>
            </w:pPr>
            <w:r w:rsidRPr="004E44E0">
              <w:rPr>
                <w:szCs w:val="18"/>
              </w:rPr>
              <w:t xml:space="preserve">      </w:t>
            </w:r>
          </w:p>
        </w:tc>
      </w:tr>
      <w:tr w:rsidR="007572AE" w:rsidRPr="004E44E0" w14:paraId="49E69E4F" w14:textId="77777777" w:rsidTr="003578B8">
        <w:trPr>
          <w:trHeight w:val="286"/>
        </w:trPr>
        <w:tc>
          <w:tcPr>
            <w:tcW w:w="3369" w:type="dxa"/>
          </w:tcPr>
          <w:p w14:paraId="4312D077" w14:textId="77777777" w:rsidR="007572AE" w:rsidRPr="004E44E0" w:rsidRDefault="00AC669E" w:rsidP="003578B8">
            <w:r>
              <w:t>Standardní d</w:t>
            </w:r>
            <w:r w:rsidR="007572AE" w:rsidRPr="004E44E0">
              <w:t>oba do zahájení řešení závady</w:t>
            </w:r>
          </w:p>
          <w:p w14:paraId="43D44716" w14:textId="77777777" w:rsidR="007572AE" w:rsidRPr="004E44E0" w:rsidRDefault="007572AE" w:rsidP="003578B8">
            <w:pPr>
              <w:rPr>
                <w:sz w:val="16"/>
                <w:szCs w:val="16"/>
              </w:rPr>
            </w:pPr>
            <w:r w:rsidRPr="004E44E0">
              <w:t>/</w:t>
            </w:r>
            <w:r w:rsidR="00A81EDF" w:rsidRPr="004E44E0">
              <w:t xml:space="preserve"> </w:t>
            </w:r>
            <w:r w:rsidRPr="004E44E0">
              <w:t>obnovení provozu</w:t>
            </w:r>
          </w:p>
        </w:tc>
        <w:tc>
          <w:tcPr>
            <w:tcW w:w="8080" w:type="dxa"/>
            <w:gridSpan w:val="2"/>
            <w:tcBorders>
              <w:top w:val="nil"/>
              <w:bottom w:val="nil"/>
            </w:tcBorders>
            <w:vAlign w:val="center"/>
          </w:tcPr>
          <w:p w14:paraId="41B7F960" w14:textId="77777777" w:rsidR="007572AE" w:rsidRPr="004E44E0" w:rsidRDefault="007572AE" w:rsidP="003578B8">
            <w:pPr>
              <w:rPr>
                <w:szCs w:val="18"/>
              </w:rPr>
            </w:pPr>
            <w:bookmarkStart w:id="8" w:name="Rozevírací1"/>
            <w:r w:rsidRPr="004E44E0">
              <w:rPr>
                <w:szCs w:val="18"/>
              </w:rPr>
              <w:t xml:space="preserve"> </w:t>
            </w:r>
            <w:r w:rsidR="005D1B7A" w:rsidRPr="004E44E0">
              <w:rPr>
                <w:szCs w:val="18"/>
              </w:rPr>
              <w:t xml:space="preserve"> </w:t>
            </w:r>
            <w:bookmarkEnd w:id="8"/>
            <w:r w:rsidR="00037130">
              <w:rPr>
                <w:szCs w:val="18"/>
              </w:rPr>
              <w:fldChar w:fldCharType="begin">
                <w:ffData>
                  <w:name w:val=""/>
                  <w:enabled/>
                  <w:calcOnExit w:val="0"/>
                  <w:statusText w:type="text" w:val="Jiná, než výchozí volba vyžaduje zvolení doplňkové služby v následující tabulce."/>
                  <w:ddList>
                    <w:listEntry w:val="Bronzový_NBD/- (násl. prac. den/-)"/>
                  </w:ddList>
                </w:ffData>
              </w:fldChar>
            </w:r>
            <w:r w:rsidR="00037130">
              <w:rPr>
                <w:szCs w:val="18"/>
              </w:rPr>
              <w:instrText xml:space="preserve"> FORMDROPDOWN </w:instrText>
            </w:r>
            <w:r w:rsidR="001957CE">
              <w:rPr>
                <w:szCs w:val="18"/>
              </w:rPr>
            </w:r>
            <w:r w:rsidR="001957CE">
              <w:rPr>
                <w:szCs w:val="18"/>
              </w:rPr>
              <w:fldChar w:fldCharType="separate"/>
            </w:r>
            <w:r w:rsidR="00037130">
              <w:rPr>
                <w:szCs w:val="18"/>
              </w:rPr>
              <w:fldChar w:fldCharType="end"/>
            </w:r>
            <w:r w:rsidR="00A34873" w:rsidRPr="004E44E0">
              <w:rPr>
                <w:szCs w:val="18"/>
              </w:rPr>
              <w:t xml:space="preserve">   </w:t>
            </w:r>
          </w:p>
        </w:tc>
      </w:tr>
      <w:tr w:rsidR="007572AE" w:rsidRPr="004E44E0" w14:paraId="3A2587A9" w14:textId="77777777" w:rsidTr="003578B8">
        <w:trPr>
          <w:trHeight w:val="286"/>
        </w:trPr>
        <w:tc>
          <w:tcPr>
            <w:tcW w:w="3369" w:type="dxa"/>
          </w:tcPr>
          <w:p w14:paraId="2F540CA6" w14:textId="77777777" w:rsidR="007572AE" w:rsidRPr="004E44E0" w:rsidRDefault="007572AE" w:rsidP="003578B8">
            <w:r w:rsidRPr="004E44E0">
              <w:t xml:space="preserve">Pracovní doba služby </w:t>
            </w:r>
          </w:p>
        </w:tc>
        <w:tc>
          <w:tcPr>
            <w:tcW w:w="8080" w:type="dxa"/>
            <w:gridSpan w:val="2"/>
            <w:tcBorders>
              <w:top w:val="nil"/>
              <w:bottom w:val="nil"/>
            </w:tcBorders>
          </w:tcPr>
          <w:p w14:paraId="46760EE0" w14:textId="77777777" w:rsidR="007572AE" w:rsidRPr="004E44E0" w:rsidRDefault="00042435" w:rsidP="003578B8">
            <w:pPr>
              <w:rPr>
                <w:szCs w:val="18"/>
              </w:rPr>
            </w:pPr>
            <w:bookmarkStart w:id="9" w:name="Rozevírací2"/>
            <w:r w:rsidRPr="004E44E0">
              <w:rPr>
                <w:rStyle w:val="Zstupntext"/>
                <w:color w:val="auto"/>
                <w:szCs w:val="18"/>
              </w:rPr>
              <w:t xml:space="preserve"> </w:t>
            </w:r>
            <w:r w:rsidR="007572AE" w:rsidRPr="004E44E0">
              <w:rPr>
                <w:rStyle w:val="Zstupntext"/>
                <w:color w:val="auto"/>
                <w:szCs w:val="18"/>
              </w:rPr>
              <w:t xml:space="preserve"> </w:t>
            </w:r>
            <w:r w:rsidR="00A34873">
              <w:rPr>
                <w:rStyle w:val="Zstupntext"/>
                <w:color w:val="auto"/>
                <w:szCs w:val="18"/>
              </w:rPr>
              <w:fldChar w:fldCharType="begin">
                <w:ffData>
                  <w:name w:val=""/>
                  <w:enabled/>
                  <w:calcOnExit w:val="0"/>
                  <w:ddList>
                    <w:listEntry w:val="8x5 (8 hodin denně x 5 dnů v týdnu)"/>
                  </w:ddList>
                </w:ffData>
              </w:fldChar>
            </w:r>
            <w:r w:rsidR="00A34873">
              <w:rPr>
                <w:rStyle w:val="Zstupntext"/>
                <w:color w:val="auto"/>
                <w:szCs w:val="18"/>
              </w:rPr>
              <w:instrText xml:space="preserve"> FORMDROPDOWN </w:instrText>
            </w:r>
            <w:r w:rsidR="001957CE">
              <w:rPr>
                <w:rStyle w:val="Zstupntext"/>
                <w:color w:val="auto"/>
                <w:szCs w:val="18"/>
              </w:rPr>
            </w:r>
            <w:r w:rsidR="001957CE">
              <w:rPr>
                <w:rStyle w:val="Zstupntext"/>
                <w:color w:val="auto"/>
                <w:szCs w:val="18"/>
              </w:rPr>
              <w:fldChar w:fldCharType="separate"/>
            </w:r>
            <w:r w:rsidR="00A34873">
              <w:rPr>
                <w:rStyle w:val="Zstupntext"/>
                <w:color w:val="auto"/>
                <w:szCs w:val="18"/>
              </w:rPr>
              <w:fldChar w:fldCharType="end"/>
            </w:r>
            <w:r w:rsidR="003E50FF" w:rsidRPr="004E44E0">
              <w:rPr>
                <w:rStyle w:val="Zstupntext"/>
                <w:color w:val="auto"/>
                <w:szCs w:val="18"/>
              </w:rPr>
              <w:t xml:space="preserve"> </w:t>
            </w:r>
            <w:r w:rsidR="007572AE" w:rsidRPr="004E44E0">
              <w:rPr>
                <w:rStyle w:val="Zstupntext"/>
                <w:color w:val="auto"/>
                <w:szCs w:val="18"/>
              </w:rPr>
              <w:t xml:space="preserve"> </w:t>
            </w:r>
            <w:bookmarkEnd w:id="9"/>
            <w:r w:rsidRPr="004E44E0">
              <w:rPr>
                <w:rStyle w:val="Zstupntext"/>
                <w:color w:val="auto"/>
                <w:szCs w:val="18"/>
              </w:rPr>
              <w:t xml:space="preserve"> </w:t>
            </w:r>
          </w:p>
        </w:tc>
      </w:tr>
      <w:tr w:rsidR="007572AE" w:rsidRPr="004E44E0" w14:paraId="75D3AB1C" w14:textId="77777777" w:rsidTr="003578B8">
        <w:trPr>
          <w:trHeight w:val="286"/>
        </w:trPr>
        <w:tc>
          <w:tcPr>
            <w:tcW w:w="3369" w:type="dxa"/>
          </w:tcPr>
          <w:p w14:paraId="4CD22188" w14:textId="77777777" w:rsidR="007572AE" w:rsidRPr="004E44E0" w:rsidRDefault="007572AE" w:rsidP="003578B8">
            <w:r w:rsidRPr="004E44E0">
              <w:t xml:space="preserve">Dálková </w:t>
            </w:r>
            <w:r w:rsidR="008914DA">
              <w:t xml:space="preserve">diagnostika </w:t>
            </w:r>
            <w:r w:rsidR="00AC6D1D">
              <w:t xml:space="preserve"> </w:t>
            </w:r>
          </w:p>
        </w:tc>
        <w:tc>
          <w:tcPr>
            <w:tcW w:w="8080" w:type="dxa"/>
            <w:gridSpan w:val="2"/>
            <w:tcBorders>
              <w:top w:val="nil"/>
              <w:bottom w:val="nil"/>
            </w:tcBorders>
          </w:tcPr>
          <w:p w14:paraId="345D2EA8" w14:textId="77777777" w:rsidR="00AC6D1D" w:rsidRPr="004E44E0" w:rsidRDefault="007572AE" w:rsidP="003578B8">
            <w:pPr>
              <w:rPr>
                <w:rStyle w:val="Styl1"/>
                <w:sz w:val="18"/>
                <w:szCs w:val="18"/>
              </w:rPr>
            </w:pPr>
            <w:r w:rsidRPr="004E44E0">
              <w:rPr>
                <w:szCs w:val="18"/>
              </w:rPr>
              <w:t xml:space="preserve"> </w:t>
            </w:r>
            <w:r w:rsidR="00042435" w:rsidRPr="004E44E0">
              <w:rPr>
                <w:szCs w:val="18"/>
              </w:rPr>
              <w:t xml:space="preserve"> </w:t>
            </w:r>
            <w:r w:rsidR="00986C3A" w:rsidRPr="004E44E0">
              <w:rPr>
                <w:szCs w:val="18"/>
              </w:rPr>
              <w:fldChar w:fldCharType="begin">
                <w:ffData>
                  <w:name w:val="Zaškrtávací10"/>
                  <w:enabled/>
                  <w:calcOnExit w:val="0"/>
                  <w:checkBox>
                    <w:sizeAuto/>
                    <w:default w:val="1"/>
                  </w:checkBox>
                </w:ffData>
              </w:fldChar>
            </w:r>
            <w:bookmarkStart w:id="10" w:name="Zaškrtávací10"/>
            <w:r w:rsidR="00986C3A" w:rsidRPr="004E44E0">
              <w:rPr>
                <w:szCs w:val="18"/>
              </w:rPr>
              <w:instrText xml:space="preserve"> FORMCHECKBOX </w:instrText>
            </w:r>
            <w:r w:rsidR="001957CE">
              <w:rPr>
                <w:szCs w:val="18"/>
              </w:rPr>
            </w:r>
            <w:r w:rsidR="001957CE">
              <w:rPr>
                <w:szCs w:val="18"/>
              </w:rPr>
              <w:fldChar w:fldCharType="separate"/>
            </w:r>
            <w:r w:rsidR="00986C3A" w:rsidRPr="004E44E0">
              <w:rPr>
                <w:szCs w:val="18"/>
              </w:rPr>
              <w:fldChar w:fldCharType="end"/>
            </w:r>
            <w:bookmarkEnd w:id="10"/>
          </w:p>
        </w:tc>
      </w:tr>
      <w:tr w:rsidR="007572AE" w:rsidRPr="004E44E0" w14:paraId="2107C3C6" w14:textId="77777777" w:rsidTr="003578B8">
        <w:trPr>
          <w:trHeight w:val="286"/>
        </w:trPr>
        <w:tc>
          <w:tcPr>
            <w:tcW w:w="3369" w:type="dxa"/>
          </w:tcPr>
          <w:p w14:paraId="54584755" w14:textId="77777777" w:rsidR="007572AE" w:rsidRPr="004E44E0" w:rsidRDefault="007572AE" w:rsidP="003578B8">
            <w:r w:rsidRPr="004E44E0">
              <w:t>Způsob odečtu stavu počitadel pro účely fakturace</w:t>
            </w:r>
          </w:p>
        </w:tc>
        <w:tc>
          <w:tcPr>
            <w:tcW w:w="8080" w:type="dxa"/>
            <w:gridSpan w:val="2"/>
            <w:tcBorders>
              <w:top w:val="nil"/>
              <w:bottom w:val="nil"/>
            </w:tcBorders>
          </w:tcPr>
          <w:p w14:paraId="59B572F3" w14:textId="77777777" w:rsidR="007572AE" w:rsidRPr="004E44E0" w:rsidRDefault="007572AE" w:rsidP="003578B8">
            <w:pPr>
              <w:rPr>
                <w:szCs w:val="18"/>
              </w:rPr>
            </w:pPr>
            <w:r w:rsidRPr="004E44E0">
              <w:rPr>
                <w:szCs w:val="18"/>
              </w:rPr>
              <w:t xml:space="preserve">  </w:t>
            </w:r>
            <w:r w:rsidRPr="004E44E0">
              <w:rPr>
                <w:szCs w:val="18"/>
              </w:rPr>
              <w:fldChar w:fldCharType="begin">
                <w:ffData>
                  <w:name w:val="Zaškrtávací2"/>
                  <w:enabled/>
                  <w:calcOnExit w:val="0"/>
                  <w:checkBox>
                    <w:sizeAuto/>
                    <w:default w:val="0"/>
                    <w:checked/>
                  </w:checkBox>
                </w:ffData>
              </w:fldChar>
            </w:r>
            <w:r w:rsidRPr="004E44E0">
              <w:rPr>
                <w:szCs w:val="18"/>
              </w:rPr>
              <w:instrText xml:space="preserve"> FORMCHECKBOX </w:instrText>
            </w:r>
            <w:r w:rsidR="001957CE">
              <w:rPr>
                <w:szCs w:val="18"/>
              </w:rPr>
            </w:r>
            <w:r w:rsidR="001957CE">
              <w:rPr>
                <w:szCs w:val="18"/>
              </w:rPr>
              <w:fldChar w:fldCharType="separate"/>
            </w:r>
            <w:r w:rsidRPr="004E44E0">
              <w:rPr>
                <w:szCs w:val="18"/>
              </w:rPr>
              <w:fldChar w:fldCharType="end"/>
            </w:r>
            <w:r w:rsidRPr="004E44E0">
              <w:rPr>
                <w:szCs w:val="18"/>
              </w:rPr>
              <w:t xml:space="preserve"> </w:t>
            </w:r>
            <w:r w:rsidR="005E3CD6" w:rsidRPr="004E44E0">
              <w:rPr>
                <w:szCs w:val="18"/>
              </w:rPr>
              <w:t xml:space="preserve"> </w:t>
            </w:r>
            <w:r w:rsidR="00007EF8">
              <w:rPr>
                <w:szCs w:val="18"/>
              </w:rPr>
              <w:t>A</w:t>
            </w:r>
            <w:r w:rsidR="005E3CD6" w:rsidRPr="004E44E0">
              <w:rPr>
                <w:szCs w:val="18"/>
              </w:rPr>
              <w:t xml:space="preserve">utomaticky   </w:t>
            </w:r>
            <w:r w:rsidR="00364155" w:rsidRPr="004E44E0">
              <w:rPr>
                <w:szCs w:val="18"/>
              </w:rPr>
              <w:t xml:space="preserve"> </w:t>
            </w:r>
            <w:r w:rsidR="005E3CD6" w:rsidRPr="004E44E0">
              <w:rPr>
                <w:szCs w:val="18"/>
              </w:rPr>
              <w:t xml:space="preserve"> </w:t>
            </w:r>
            <w:r w:rsidRPr="004E44E0">
              <w:rPr>
                <w:szCs w:val="18"/>
              </w:rPr>
              <w:fldChar w:fldCharType="begin">
                <w:ffData>
                  <w:name w:val="Zaškrtávací3"/>
                  <w:enabled/>
                  <w:calcOnExit w:val="0"/>
                  <w:checkBox>
                    <w:sizeAuto/>
                    <w:default w:val="0"/>
                  </w:checkBox>
                </w:ffData>
              </w:fldChar>
            </w:r>
            <w:r w:rsidRPr="004E44E0">
              <w:rPr>
                <w:szCs w:val="18"/>
              </w:rPr>
              <w:instrText xml:space="preserve"> FORMCHECKBOX </w:instrText>
            </w:r>
            <w:r w:rsidR="001957CE">
              <w:rPr>
                <w:szCs w:val="18"/>
              </w:rPr>
            </w:r>
            <w:r w:rsidR="001957CE">
              <w:rPr>
                <w:szCs w:val="18"/>
              </w:rPr>
              <w:fldChar w:fldCharType="separate"/>
            </w:r>
            <w:r w:rsidRPr="004E44E0">
              <w:rPr>
                <w:szCs w:val="18"/>
              </w:rPr>
              <w:fldChar w:fldCharType="end"/>
            </w:r>
            <w:r w:rsidRPr="004E44E0">
              <w:rPr>
                <w:szCs w:val="18"/>
              </w:rPr>
              <w:t xml:space="preserve"> Nájemcem                 </w:t>
            </w:r>
          </w:p>
        </w:tc>
      </w:tr>
    </w:tbl>
    <w:p w14:paraId="41EE4132" w14:textId="77777777" w:rsidR="0064400C" w:rsidRDefault="0064400C" w:rsidP="00963E32">
      <w:pPr>
        <w:rPr>
          <w:rStyle w:val="Zdraznnjemn1"/>
          <w:i/>
          <w:vertAlign w:val="superscript"/>
        </w:rPr>
      </w:pP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276"/>
        <w:gridCol w:w="5215"/>
        <w:gridCol w:w="1675"/>
      </w:tblGrid>
      <w:tr w:rsidR="002F119C" w:rsidRPr="004E44E0" w14:paraId="1F3B9CCA" w14:textId="77777777">
        <w:tc>
          <w:tcPr>
            <w:tcW w:w="9296" w:type="dxa"/>
            <w:gridSpan w:val="4"/>
          </w:tcPr>
          <w:p w14:paraId="6C47F2D4" w14:textId="77777777" w:rsidR="002F119C" w:rsidRPr="004E44E0" w:rsidRDefault="002F119C" w:rsidP="006079BD">
            <w:pPr>
              <w:rPr>
                <w:b/>
              </w:rPr>
            </w:pPr>
            <w:r w:rsidRPr="004E44E0">
              <w:t xml:space="preserve"> </w:t>
            </w:r>
            <w:r w:rsidRPr="004E44E0">
              <w:rPr>
                <w:rStyle w:val="Siln"/>
              </w:rPr>
              <w:t>Doplňkové</w:t>
            </w:r>
            <w:r w:rsidRPr="004E44E0">
              <w:rPr>
                <w:b/>
              </w:rPr>
              <w:t xml:space="preserve"> služby</w:t>
            </w:r>
          </w:p>
        </w:tc>
      </w:tr>
      <w:tr w:rsidR="000F6075" w:rsidRPr="004E44E0" w14:paraId="60B6D83B" w14:textId="77777777" w:rsidTr="008914DA">
        <w:tc>
          <w:tcPr>
            <w:tcW w:w="1130" w:type="dxa"/>
          </w:tcPr>
          <w:p w14:paraId="4CFAA8E7" w14:textId="77777777" w:rsidR="000F6075" w:rsidRPr="004E44E0" w:rsidRDefault="00BE2945" w:rsidP="008914DA">
            <w:pPr>
              <w:jc w:val="center"/>
            </w:pPr>
            <w:r>
              <w:t>Typ</w:t>
            </w:r>
          </w:p>
        </w:tc>
        <w:tc>
          <w:tcPr>
            <w:tcW w:w="1276" w:type="dxa"/>
          </w:tcPr>
          <w:p w14:paraId="472E969C" w14:textId="77777777" w:rsidR="000F6075" w:rsidRPr="004E44E0" w:rsidRDefault="000F6075" w:rsidP="001469A0">
            <w:r w:rsidRPr="004E44E0">
              <w:t>Číslo služby</w:t>
            </w:r>
          </w:p>
        </w:tc>
        <w:tc>
          <w:tcPr>
            <w:tcW w:w="5215" w:type="dxa"/>
          </w:tcPr>
          <w:p w14:paraId="6154BFB4" w14:textId="77777777" w:rsidR="000F6075" w:rsidRPr="004E44E0" w:rsidRDefault="000F6075" w:rsidP="001469A0">
            <w:r w:rsidRPr="004E44E0">
              <w:t>Název služby</w:t>
            </w:r>
          </w:p>
        </w:tc>
        <w:tc>
          <w:tcPr>
            <w:tcW w:w="1675" w:type="dxa"/>
          </w:tcPr>
          <w:p w14:paraId="0B4B3EDA" w14:textId="77777777" w:rsidR="000F6075" w:rsidRPr="004E44E0" w:rsidRDefault="000F6075" w:rsidP="002E4D72">
            <w:r w:rsidRPr="004E44E0">
              <w:t xml:space="preserve">Cena </w:t>
            </w:r>
            <w:r w:rsidR="00A34873">
              <w:t xml:space="preserve">v </w:t>
            </w:r>
            <w:r w:rsidR="002E4D72">
              <w:rPr>
                <w:szCs w:val="18"/>
              </w:rPr>
              <w:fldChar w:fldCharType="begin">
                <w:ffData>
                  <w:name w:val=""/>
                  <w:enabled/>
                  <w:calcOnExit w:val="0"/>
                  <w:ddList>
                    <w:listEntry w:val="Kč"/>
                    <w:listEntry w:val="EUR"/>
                  </w:ddList>
                </w:ffData>
              </w:fldChar>
            </w:r>
            <w:r w:rsidR="002E4D72">
              <w:rPr>
                <w:szCs w:val="18"/>
              </w:rPr>
              <w:instrText xml:space="preserve"> FORMDROPDOWN </w:instrText>
            </w:r>
            <w:r w:rsidR="001957CE">
              <w:rPr>
                <w:szCs w:val="18"/>
              </w:rPr>
            </w:r>
            <w:r w:rsidR="001957CE">
              <w:rPr>
                <w:szCs w:val="18"/>
              </w:rPr>
              <w:fldChar w:fldCharType="separate"/>
            </w:r>
            <w:r w:rsidR="002E4D72">
              <w:rPr>
                <w:szCs w:val="18"/>
              </w:rPr>
              <w:fldChar w:fldCharType="end"/>
            </w:r>
            <w:r w:rsidR="00A34873">
              <w:rPr>
                <w:szCs w:val="18"/>
              </w:rPr>
              <w:t xml:space="preserve"> </w:t>
            </w:r>
            <w:r w:rsidRPr="004E44E0">
              <w:t>bez DPH</w:t>
            </w:r>
          </w:p>
        </w:tc>
      </w:tr>
      <w:tr w:rsidR="000F6075" w:rsidRPr="004E44E0" w14:paraId="5D3495C5" w14:textId="77777777" w:rsidTr="008914DA">
        <w:tc>
          <w:tcPr>
            <w:tcW w:w="1130" w:type="dxa"/>
          </w:tcPr>
          <w:p w14:paraId="6192419F" w14:textId="77777777" w:rsidR="000F6075" w:rsidRPr="004E44E0" w:rsidRDefault="00BE2945" w:rsidP="008114B3">
            <w:pPr>
              <w:jc w:val="center"/>
            </w:pPr>
            <w:r>
              <w:rPr>
                <w:szCs w:val="18"/>
              </w:rPr>
              <w:fldChar w:fldCharType="begin">
                <w:ffData>
                  <w:name w:val=""/>
                  <w:enabled/>
                  <w:calcOnExit w:val="0"/>
                  <w:statusText w:type="text" w:val="Jiná, než výchozí volba vyžaduje zvolení doplňkové služby v následující tabulce."/>
                  <w:ddList>
                    <w:listEntry w:val="Jednorázová"/>
                    <w:listEntry w:val="Periodická"/>
                  </w:ddList>
                </w:ffData>
              </w:fldChar>
            </w:r>
            <w:r>
              <w:rPr>
                <w:szCs w:val="18"/>
              </w:rPr>
              <w:instrText xml:space="preserve"> FORMDROPDOWN </w:instrText>
            </w:r>
            <w:r w:rsidR="001957CE">
              <w:rPr>
                <w:szCs w:val="18"/>
              </w:rPr>
            </w:r>
            <w:r w:rsidR="001957CE">
              <w:rPr>
                <w:szCs w:val="18"/>
              </w:rPr>
              <w:fldChar w:fldCharType="separate"/>
            </w:r>
            <w:r>
              <w:rPr>
                <w:szCs w:val="18"/>
              </w:rPr>
              <w:fldChar w:fldCharType="end"/>
            </w:r>
          </w:p>
        </w:tc>
        <w:tc>
          <w:tcPr>
            <w:tcW w:w="1276" w:type="dxa"/>
          </w:tcPr>
          <w:p w14:paraId="42EC6A12" w14:textId="77777777" w:rsidR="000F6075" w:rsidRPr="004E44E0" w:rsidRDefault="00DA3F7B" w:rsidP="006079B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02AE114E" w14:textId="77777777" w:rsidR="000F6075" w:rsidRPr="004E44E0" w:rsidRDefault="003744D7" w:rsidP="00AD21B0">
            <w:pPr>
              <w:rPr>
                <w:rStyle w:val="Zdraznnjemn1"/>
                <w:szCs w:val="16"/>
              </w:rPr>
            </w:pPr>
            <w:r>
              <w:fldChar w:fldCharType="begin">
                <w:ffData>
                  <w:name w:val=""/>
                  <w:enabled/>
                  <w:calcOnExit w:val="0"/>
                  <w:textInput>
                    <w:default w:val="Doprava a manipulace (na adresu umístění)"/>
                  </w:textInput>
                </w:ffData>
              </w:fldChar>
            </w:r>
            <w:r>
              <w:instrText xml:space="preserve"> FORMTEXT </w:instrText>
            </w:r>
            <w:r>
              <w:fldChar w:fldCharType="separate"/>
            </w:r>
            <w:r>
              <w:rPr>
                <w:noProof/>
              </w:rPr>
              <w:t>Doprava a manipulace (na adresu umístění)</w:t>
            </w:r>
            <w:r>
              <w:fldChar w:fldCharType="end"/>
            </w:r>
          </w:p>
        </w:tc>
        <w:tc>
          <w:tcPr>
            <w:tcW w:w="1675" w:type="dxa"/>
          </w:tcPr>
          <w:p w14:paraId="6ADA8BDD" w14:textId="220D6F06" w:rsidR="000F6075" w:rsidRPr="004E44E0" w:rsidRDefault="00DA3F7B" w:rsidP="006A7CE2">
            <w:pPr>
              <w:jc w:val="right"/>
            </w:pPr>
            <w:r>
              <w:fldChar w:fldCharType="begin">
                <w:ffData>
                  <w:name w:val=""/>
                  <w:enabled/>
                  <w:calcOnExit w:val="0"/>
                  <w:textInput/>
                </w:ffData>
              </w:fldChar>
            </w:r>
            <w:r>
              <w:instrText xml:space="preserve"> FORMTEXT </w:instrText>
            </w:r>
            <w:r>
              <w:fldChar w:fldCharType="separate"/>
            </w:r>
            <w:r w:rsidR="00B57BBE">
              <w:rPr>
                <w:noProof/>
              </w:rPr>
              <w:t>0</w:t>
            </w:r>
            <w:r>
              <w:fldChar w:fldCharType="end"/>
            </w:r>
          </w:p>
        </w:tc>
      </w:tr>
      <w:tr w:rsidR="000F6075" w:rsidRPr="004E44E0" w14:paraId="6B109FE2" w14:textId="77777777" w:rsidTr="008914DA">
        <w:tc>
          <w:tcPr>
            <w:tcW w:w="1130" w:type="dxa"/>
          </w:tcPr>
          <w:p w14:paraId="45629A7B" w14:textId="77777777" w:rsidR="000F6075" w:rsidRPr="004E44E0" w:rsidRDefault="00BE2945" w:rsidP="008914DA">
            <w:r>
              <w:rPr>
                <w:szCs w:val="18"/>
              </w:rPr>
              <w:fldChar w:fldCharType="begin">
                <w:ffData>
                  <w:name w:val=""/>
                  <w:enabled/>
                  <w:calcOnExit w:val="0"/>
                  <w:statusText w:type="text" w:val="Jiná, než výchozí volba vyžaduje zvolení doplňkové služby v následující tabulce."/>
                  <w:ddList>
                    <w:listEntry w:val="Jednorázová"/>
                    <w:listEntry w:val="Periodická"/>
                  </w:ddList>
                </w:ffData>
              </w:fldChar>
            </w:r>
            <w:r>
              <w:rPr>
                <w:szCs w:val="18"/>
              </w:rPr>
              <w:instrText xml:space="preserve"> FORMDROPDOWN </w:instrText>
            </w:r>
            <w:r w:rsidR="001957CE">
              <w:rPr>
                <w:szCs w:val="18"/>
              </w:rPr>
            </w:r>
            <w:r w:rsidR="001957CE">
              <w:rPr>
                <w:szCs w:val="18"/>
              </w:rPr>
              <w:fldChar w:fldCharType="separate"/>
            </w:r>
            <w:r>
              <w:rPr>
                <w:szCs w:val="18"/>
              </w:rPr>
              <w:fldChar w:fldCharType="end"/>
            </w:r>
          </w:p>
        </w:tc>
        <w:tc>
          <w:tcPr>
            <w:tcW w:w="1276" w:type="dxa"/>
          </w:tcPr>
          <w:p w14:paraId="72CD3A72" w14:textId="77777777" w:rsidR="000F6075" w:rsidRPr="004E44E0" w:rsidRDefault="00132802" w:rsidP="006079B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4648187B" w14:textId="77777777" w:rsidR="000F6075" w:rsidRPr="004E44E0" w:rsidRDefault="00220A43" w:rsidP="006079BD">
            <w:r>
              <w:fldChar w:fldCharType="begin">
                <w:ffData>
                  <w:name w:val=""/>
                  <w:enabled/>
                  <w:calcOnExit w:val="0"/>
                  <w:textInput>
                    <w:default w:val="Instalace"/>
                  </w:textInput>
                </w:ffData>
              </w:fldChar>
            </w:r>
            <w:r>
              <w:instrText xml:space="preserve"> FORMTEXT </w:instrText>
            </w:r>
            <w:r>
              <w:fldChar w:fldCharType="separate"/>
            </w:r>
            <w:r>
              <w:rPr>
                <w:noProof/>
              </w:rPr>
              <w:t>Instalace</w:t>
            </w:r>
            <w:r>
              <w:fldChar w:fldCharType="end"/>
            </w:r>
          </w:p>
        </w:tc>
        <w:tc>
          <w:tcPr>
            <w:tcW w:w="1675" w:type="dxa"/>
          </w:tcPr>
          <w:p w14:paraId="56E00445" w14:textId="6ECCBDDC" w:rsidR="000F6075" w:rsidRPr="004E44E0" w:rsidRDefault="00DA3F7B" w:rsidP="006A7CE2">
            <w:pPr>
              <w:jc w:val="right"/>
            </w:pPr>
            <w:r>
              <w:fldChar w:fldCharType="begin">
                <w:ffData>
                  <w:name w:val=""/>
                  <w:enabled/>
                  <w:calcOnExit w:val="0"/>
                  <w:textInput/>
                </w:ffData>
              </w:fldChar>
            </w:r>
            <w:r>
              <w:instrText xml:space="preserve"> FORMTEXT </w:instrText>
            </w:r>
            <w:r>
              <w:fldChar w:fldCharType="separate"/>
            </w:r>
            <w:r w:rsidR="00B57BBE">
              <w:t>0</w:t>
            </w:r>
            <w:r>
              <w:fldChar w:fldCharType="end"/>
            </w:r>
          </w:p>
        </w:tc>
      </w:tr>
      <w:tr w:rsidR="008914DA" w:rsidRPr="004E44E0" w14:paraId="315E3726" w14:textId="77777777" w:rsidTr="008914DA">
        <w:tc>
          <w:tcPr>
            <w:tcW w:w="1130" w:type="dxa"/>
          </w:tcPr>
          <w:p w14:paraId="77D2929D" w14:textId="77777777" w:rsidR="008914DA" w:rsidRDefault="008914DA" w:rsidP="00BE2945">
            <w:pPr>
              <w:rPr>
                <w:szCs w:val="18"/>
              </w:rPr>
            </w:pPr>
            <w:r>
              <w:rPr>
                <w:szCs w:val="18"/>
              </w:rPr>
              <w:fldChar w:fldCharType="begin">
                <w:ffData>
                  <w:name w:val=""/>
                  <w:enabled/>
                  <w:calcOnExit w:val="0"/>
                  <w:statusText w:type="text" w:val="Jiná, než výchozí volba vyžaduje zvolení doplňkové služby v následující tabulce."/>
                  <w:ddList>
                    <w:listEntry w:val="Jednorázová"/>
                    <w:listEntry w:val="Periodická"/>
                  </w:ddList>
                </w:ffData>
              </w:fldChar>
            </w:r>
            <w:r>
              <w:rPr>
                <w:szCs w:val="18"/>
              </w:rPr>
              <w:instrText xml:space="preserve"> FORMDROPDOWN </w:instrText>
            </w:r>
            <w:r w:rsidR="001957CE">
              <w:rPr>
                <w:szCs w:val="18"/>
              </w:rPr>
            </w:r>
            <w:r w:rsidR="001957CE">
              <w:rPr>
                <w:szCs w:val="18"/>
              </w:rPr>
              <w:fldChar w:fldCharType="separate"/>
            </w:r>
            <w:r>
              <w:rPr>
                <w:szCs w:val="18"/>
              </w:rPr>
              <w:fldChar w:fldCharType="end"/>
            </w:r>
          </w:p>
        </w:tc>
        <w:tc>
          <w:tcPr>
            <w:tcW w:w="1276" w:type="dxa"/>
          </w:tcPr>
          <w:p w14:paraId="644F986E" w14:textId="77777777" w:rsidR="008914DA" w:rsidRDefault="008914DA" w:rsidP="006079B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5C97967D" w14:textId="77777777" w:rsidR="008914DA" w:rsidRDefault="00DA3F7B" w:rsidP="006079B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75" w:type="dxa"/>
          </w:tcPr>
          <w:p w14:paraId="3E753425" w14:textId="77777777" w:rsidR="008914DA" w:rsidRDefault="00DA3F7B" w:rsidP="006A7CE2">
            <w:pP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6075" w:rsidRPr="004E44E0" w14:paraId="75BB6D4D" w14:textId="77777777" w:rsidTr="008914DA">
        <w:tc>
          <w:tcPr>
            <w:tcW w:w="1130" w:type="dxa"/>
          </w:tcPr>
          <w:p w14:paraId="06768021" w14:textId="77777777" w:rsidR="000F6075" w:rsidRPr="004E44E0" w:rsidRDefault="000F6075" w:rsidP="00BE2945"/>
        </w:tc>
        <w:tc>
          <w:tcPr>
            <w:tcW w:w="1276" w:type="dxa"/>
          </w:tcPr>
          <w:p w14:paraId="0B1E24DE" w14:textId="77777777" w:rsidR="000F6075" w:rsidRPr="004E44E0" w:rsidRDefault="000F6075" w:rsidP="006079BD"/>
        </w:tc>
        <w:tc>
          <w:tcPr>
            <w:tcW w:w="5215" w:type="dxa"/>
          </w:tcPr>
          <w:p w14:paraId="1E7918F0" w14:textId="77777777" w:rsidR="000F6075" w:rsidRPr="004E44E0" w:rsidRDefault="000F6075" w:rsidP="008914DA"/>
        </w:tc>
        <w:tc>
          <w:tcPr>
            <w:tcW w:w="1675" w:type="dxa"/>
          </w:tcPr>
          <w:p w14:paraId="26BE832F" w14:textId="77777777" w:rsidR="000F6075" w:rsidRPr="004E44E0" w:rsidRDefault="000F6075" w:rsidP="006A7CE2">
            <w:pPr>
              <w:jc w:val="right"/>
            </w:pPr>
          </w:p>
        </w:tc>
      </w:tr>
      <w:tr w:rsidR="00973C2E" w:rsidRPr="004E44E0" w14:paraId="0B60DE16" w14:textId="77777777" w:rsidTr="008914DA">
        <w:tc>
          <w:tcPr>
            <w:tcW w:w="1130" w:type="dxa"/>
          </w:tcPr>
          <w:p w14:paraId="325D0AE6" w14:textId="77777777" w:rsidR="00973C2E" w:rsidRPr="004E44E0" w:rsidRDefault="00BE2945" w:rsidP="00BE2945">
            <w:r>
              <w:rPr>
                <w:szCs w:val="18"/>
              </w:rPr>
              <w:fldChar w:fldCharType="begin">
                <w:ffData>
                  <w:name w:val=""/>
                  <w:enabled/>
                  <w:calcOnExit w:val="0"/>
                  <w:statusText w:type="text" w:val="Jiná, než výchozí volba vyžaduje zvolení doplňkové služby v následující tabulce."/>
                  <w:ddList>
                    <w:listEntry w:val="Periodická"/>
                    <w:listEntry w:val="Jednorázová"/>
                  </w:ddList>
                </w:ffData>
              </w:fldChar>
            </w:r>
            <w:r>
              <w:rPr>
                <w:szCs w:val="18"/>
              </w:rPr>
              <w:instrText xml:space="preserve"> FORMDROPDOWN </w:instrText>
            </w:r>
            <w:r w:rsidR="001957CE">
              <w:rPr>
                <w:szCs w:val="18"/>
              </w:rPr>
            </w:r>
            <w:r w:rsidR="001957CE">
              <w:rPr>
                <w:szCs w:val="18"/>
              </w:rPr>
              <w:fldChar w:fldCharType="separate"/>
            </w:r>
            <w:r>
              <w:rPr>
                <w:szCs w:val="18"/>
              </w:rPr>
              <w:fldChar w:fldCharType="end"/>
            </w:r>
          </w:p>
        </w:tc>
        <w:tc>
          <w:tcPr>
            <w:tcW w:w="1276" w:type="dxa"/>
          </w:tcPr>
          <w:p w14:paraId="3677F0FF" w14:textId="77777777" w:rsidR="00973C2E" w:rsidRPr="004E44E0" w:rsidRDefault="00CD161C" w:rsidP="006079B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32653F81" w14:textId="77777777" w:rsidR="00973C2E" w:rsidRPr="004E44E0" w:rsidRDefault="00456E0F" w:rsidP="00C05792">
            <w:r>
              <w:rPr>
                <w:szCs w:val="18"/>
              </w:rPr>
              <w:fldChar w:fldCharType="begin">
                <w:ffData>
                  <w:name w:val=""/>
                  <w:enabled/>
                  <w:calcOnExit w:val="0"/>
                  <w:statusText w:type="text" w:val="Jiná, než výchozí volba vyžaduje zvolení doplňkové služby v následující tabulce."/>
                  <w:ddList>
                    <w:result w:val="8"/>
                    <w:listEntry w:val="Vyber SLA"/>
                    <w:listEntry w:val="Bronzový_NBD/- (násl. prac. den/-)"/>
                    <w:listEntry w:val="Stříbrný_8H/- (do 8 pracovních hodin/-) "/>
                    <w:listEntry w:val="Zlatý_6H/- (do 6 pracovních hodin/-)"/>
                    <w:listEntry w:val="Platinový_4H/- (do 4 pracovních hodin/-)"/>
                    <w:listEntry w:val="Stříbrný+_8H/3BD (do 8 prac. hod./3 prac. dny)"/>
                    <w:listEntry w:val="Zlatý+_6H/NBD (do 6 prac. hod./násl. prac. den)"/>
                    <w:listEntry w:val="Platinový+_4H/NBD (do 4 prac. hod./nás. prac. den)"/>
                    <w:listEntry w:val=" "/>
                  </w:ddList>
                </w:ffData>
              </w:fldChar>
            </w:r>
            <w:r>
              <w:rPr>
                <w:szCs w:val="18"/>
              </w:rPr>
              <w:instrText xml:space="preserve"> FORMDROPDOWN </w:instrText>
            </w:r>
            <w:r w:rsidR="001957CE">
              <w:rPr>
                <w:szCs w:val="18"/>
              </w:rPr>
            </w:r>
            <w:r w:rsidR="001957CE">
              <w:rPr>
                <w:szCs w:val="18"/>
              </w:rPr>
              <w:fldChar w:fldCharType="separate"/>
            </w:r>
            <w:r>
              <w:rPr>
                <w:szCs w:val="18"/>
              </w:rPr>
              <w:fldChar w:fldCharType="end"/>
            </w:r>
          </w:p>
        </w:tc>
        <w:tc>
          <w:tcPr>
            <w:tcW w:w="1675" w:type="dxa"/>
          </w:tcPr>
          <w:p w14:paraId="7141FBAC" w14:textId="77777777" w:rsidR="00973C2E" w:rsidRPr="004E44E0" w:rsidRDefault="00DA3F7B" w:rsidP="006A7CE2">
            <w:pP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3C2E" w:rsidRPr="004E44E0" w14:paraId="3258556A" w14:textId="77777777" w:rsidTr="008914DA">
        <w:tc>
          <w:tcPr>
            <w:tcW w:w="1130" w:type="dxa"/>
          </w:tcPr>
          <w:p w14:paraId="1E34BB59" w14:textId="77777777" w:rsidR="00973C2E" w:rsidRPr="004E44E0" w:rsidRDefault="00BE2945" w:rsidP="008914DA">
            <w:r>
              <w:rPr>
                <w:szCs w:val="18"/>
              </w:rPr>
              <w:fldChar w:fldCharType="begin">
                <w:ffData>
                  <w:name w:val=""/>
                  <w:enabled/>
                  <w:calcOnExit w:val="0"/>
                  <w:statusText w:type="text" w:val="Jiná, než výchozí volba vyžaduje zvolení doplňkové služby v následující tabulce."/>
                  <w:ddList>
                    <w:listEntry w:val="Periodická"/>
                    <w:listEntry w:val="Jednorázová"/>
                  </w:ddList>
                </w:ffData>
              </w:fldChar>
            </w:r>
            <w:r>
              <w:rPr>
                <w:szCs w:val="18"/>
              </w:rPr>
              <w:instrText xml:space="preserve"> FORMDROPDOWN </w:instrText>
            </w:r>
            <w:r w:rsidR="001957CE">
              <w:rPr>
                <w:szCs w:val="18"/>
              </w:rPr>
            </w:r>
            <w:r w:rsidR="001957CE">
              <w:rPr>
                <w:szCs w:val="18"/>
              </w:rPr>
              <w:fldChar w:fldCharType="separate"/>
            </w:r>
            <w:r>
              <w:rPr>
                <w:szCs w:val="18"/>
              </w:rPr>
              <w:fldChar w:fldCharType="end"/>
            </w:r>
          </w:p>
        </w:tc>
        <w:tc>
          <w:tcPr>
            <w:tcW w:w="1276" w:type="dxa"/>
          </w:tcPr>
          <w:p w14:paraId="68041880" w14:textId="77777777" w:rsidR="00973C2E" w:rsidRPr="004E44E0" w:rsidRDefault="00132802" w:rsidP="006079B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002CD82C" w14:textId="77777777" w:rsidR="00973C2E" w:rsidRPr="004E44E0" w:rsidRDefault="00DA3F7B" w:rsidP="006079B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75" w:type="dxa"/>
          </w:tcPr>
          <w:p w14:paraId="536DB227" w14:textId="77777777" w:rsidR="00973C2E" w:rsidRPr="004E44E0" w:rsidRDefault="00DA3F7B" w:rsidP="006A7CE2">
            <w:pP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6075" w:rsidRPr="004E44E0" w14:paraId="01039A3D" w14:textId="77777777" w:rsidTr="008914DA">
        <w:tc>
          <w:tcPr>
            <w:tcW w:w="1130" w:type="dxa"/>
          </w:tcPr>
          <w:p w14:paraId="01D1A42B" w14:textId="77777777" w:rsidR="000F6075" w:rsidRPr="004E44E0" w:rsidRDefault="00BE2945" w:rsidP="008914DA">
            <w:r>
              <w:rPr>
                <w:szCs w:val="18"/>
              </w:rPr>
              <w:fldChar w:fldCharType="begin">
                <w:ffData>
                  <w:name w:val=""/>
                  <w:enabled/>
                  <w:calcOnExit w:val="0"/>
                  <w:statusText w:type="text" w:val="Jiná, než výchozí volba vyžaduje zvolení doplňkové služby v následující tabulce."/>
                  <w:ddList>
                    <w:listEntry w:val="Periodická"/>
                    <w:listEntry w:val="Jednorázová"/>
                  </w:ddList>
                </w:ffData>
              </w:fldChar>
            </w:r>
            <w:r>
              <w:rPr>
                <w:szCs w:val="18"/>
              </w:rPr>
              <w:instrText xml:space="preserve"> FORMDROPDOWN </w:instrText>
            </w:r>
            <w:r w:rsidR="001957CE">
              <w:rPr>
                <w:szCs w:val="18"/>
              </w:rPr>
            </w:r>
            <w:r w:rsidR="001957CE">
              <w:rPr>
                <w:szCs w:val="18"/>
              </w:rPr>
              <w:fldChar w:fldCharType="separate"/>
            </w:r>
            <w:r>
              <w:rPr>
                <w:szCs w:val="18"/>
              </w:rPr>
              <w:fldChar w:fldCharType="end"/>
            </w:r>
          </w:p>
        </w:tc>
        <w:tc>
          <w:tcPr>
            <w:tcW w:w="1276" w:type="dxa"/>
          </w:tcPr>
          <w:p w14:paraId="6293C53C" w14:textId="77777777" w:rsidR="000F6075" w:rsidRPr="004E44E0" w:rsidRDefault="00132802" w:rsidP="006079B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5A0270CE" w14:textId="77777777" w:rsidR="000F6075" w:rsidRPr="004E44E0" w:rsidRDefault="00DA3F7B" w:rsidP="006079B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75" w:type="dxa"/>
          </w:tcPr>
          <w:p w14:paraId="2AAE6FCB" w14:textId="77777777" w:rsidR="000F6075" w:rsidRPr="004E44E0" w:rsidRDefault="00DA3F7B" w:rsidP="006A7CE2">
            <w:pP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6075" w:rsidRPr="004E44E0" w14:paraId="124281B6" w14:textId="77777777" w:rsidTr="008914DA">
        <w:tc>
          <w:tcPr>
            <w:tcW w:w="1130" w:type="dxa"/>
          </w:tcPr>
          <w:p w14:paraId="0240C153" w14:textId="77777777" w:rsidR="000F6075" w:rsidRPr="004E44E0" w:rsidRDefault="00BE2945" w:rsidP="008914DA">
            <w:r>
              <w:rPr>
                <w:szCs w:val="18"/>
              </w:rPr>
              <w:fldChar w:fldCharType="begin">
                <w:ffData>
                  <w:name w:val=""/>
                  <w:enabled/>
                  <w:calcOnExit w:val="0"/>
                  <w:statusText w:type="text" w:val="Jiná, než výchozí volba vyžaduje zvolení doplňkové služby v následující tabulce."/>
                  <w:ddList>
                    <w:listEntry w:val="Periodická"/>
                    <w:listEntry w:val="Jednorázová"/>
                  </w:ddList>
                </w:ffData>
              </w:fldChar>
            </w:r>
            <w:r>
              <w:rPr>
                <w:szCs w:val="18"/>
              </w:rPr>
              <w:instrText xml:space="preserve"> FORMDROPDOWN </w:instrText>
            </w:r>
            <w:r w:rsidR="001957CE">
              <w:rPr>
                <w:szCs w:val="18"/>
              </w:rPr>
            </w:r>
            <w:r w:rsidR="001957CE">
              <w:rPr>
                <w:szCs w:val="18"/>
              </w:rPr>
              <w:fldChar w:fldCharType="separate"/>
            </w:r>
            <w:r>
              <w:rPr>
                <w:szCs w:val="18"/>
              </w:rPr>
              <w:fldChar w:fldCharType="end"/>
            </w:r>
          </w:p>
        </w:tc>
        <w:tc>
          <w:tcPr>
            <w:tcW w:w="1276" w:type="dxa"/>
          </w:tcPr>
          <w:p w14:paraId="0945323F" w14:textId="77777777" w:rsidR="000F6075" w:rsidRPr="004E44E0" w:rsidRDefault="00132802" w:rsidP="006079B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3EA5567E" w14:textId="77777777" w:rsidR="000F6075" w:rsidRPr="004E44E0" w:rsidRDefault="008F41FC" w:rsidP="006079BD">
            <w:r w:rsidRPr="004E44E0">
              <w:fldChar w:fldCharType="begin">
                <w:ffData>
                  <w:name w:val=""/>
                  <w:enabled/>
                  <w:calcOnExit w:val="0"/>
                  <w:textInput/>
                </w:ffData>
              </w:fldChar>
            </w:r>
            <w:r w:rsidRPr="004E44E0">
              <w:instrText xml:space="preserve"> FORMTEXT </w:instrText>
            </w:r>
            <w:r w:rsidRPr="004E44E0">
              <w:fldChar w:fldCharType="separate"/>
            </w:r>
            <w:r w:rsidRPr="004E44E0">
              <w:rPr>
                <w:noProof/>
              </w:rPr>
              <w:t> </w:t>
            </w:r>
            <w:r w:rsidRPr="004E44E0">
              <w:rPr>
                <w:noProof/>
              </w:rPr>
              <w:t> </w:t>
            </w:r>
            <w:r w:rsidRPr="004E44E0">
              <w:rPr>
                <w:noProof/>
              </w:rPr>
              <w:t> </w:t>
            </w:r>
            <w:r w:rsidRPr="004E44E0">
              <w:rPr>
                <w:noProof/>
              </w:rPr>
              <w:t> </w:t>
            </w:r>
            <w:r w:rsidRPr="004E44E0">
              <w:rPr>
                <w:noProof/>
              </w:rPr>
              <w:t> </w:t>
            </w:r>
            <w:r w:rsidRPr="004E44E0">
              <w:fldChar w:fldCharType="end"/>
            </w:r>
          </w:p>
        </w:tc>
        <w:tc>
          <w:tcPr>
            <w:tcW w:w="1675" w:type="dxa"/>
          </w:tcPr>
          <w:p w14:paraId="67F3E26E" w14:textId="77777777" w:rsidR="000F6075" w:rsidRPr="004E44E0" w:rsidRDefault="00DA3F7B" w:rsidP="006A7CE2">
            <w:pP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76DE3D" w14:textId="77777777" w:rsidR="003D422B" w:rsidRPr="004E44E0" w:rsidRDefault="003D422B" w:rsidP="00963E32">
      <w:pPr>
        <w:rPr>
          <w:sz w:val="20"/>
          <w:szCs w:val="20"/>
        </w:rPr>
      </w:pPr>
    </w:p>
    <w:p w14:paraId="173889B4" w14:textId="77777777" w:rsidR="00544C5A" w:rsidRPr="004E44E0" w:rsidRDefault="00FD5BA1" w:rsidP="001469A0">
      <w:pPr>
        <w:rPr>
          <w:u w:val="single"/>
        </w:rPr>
      </w:pPr>
      <w:r w:rsidRPr="004E44E0">
        <w:rPr>
          <w:u w:val="single"/>
        </w:rPr>
        <w:t>Kontaktní místo servisu</w:t>
      </w:r>
    </w:p>
    <w:p w14:paraId="6F077310" w14:textId="77777777" w:rsidR="00544C5A" w:rsidRPr="004E44E0" w:rsidRDefault="00D52326" w:rsidP="00D52326">
      <w:pPr>
        <w:tabs>
          <w:tab w:val="left" w:pos="2127"/>
          <w:tab w:val="left" w:pos="5670"/>
        </w:tabs>
        <w:rPr>
          <w:bCs/>
        </w:rPr>
      </w:pPr>
      <w:r w:rsidRPr="004E44E0">
        <w:t>-</w:t>
      </w:r>
      <w:r w:rsidR="003744D7">
        <w:t>telefon: +420 </w:t>
      </w:r>
      <w:r w:rsidR="00031088">
        <w:t>841 116 117</w:t>
      </w:r>
      <w:r w:rsidR="00031088">
        <w:tab/>
      </w:r>
      <w:r w:rsidRPr="004E44E0">
        <w:tab/>
      </w:r>
      <w:r w:rsidR="00544C5A" w:rsidRPr="004E44E0">
        <w:t xml:space="preserve">e-mail: </w:t>
      </w:r>
      <w:hyperlink r:id="rId13" w:history="1">
        <w:r w:rsidR="00E32A7A" w:rsidRPr="00326286">
          <w:rPr>
            <w:rStyle w:val="Hypertextovodkaz"/>
          </w:rPr>
          <w:t>helpdesk</w:t>
        </w:r>
        <w:r w:rsidR="00E32A7A" w:rsidRPr="00326286">
          <w:rPr>
            <w:rStyle w:val="Hypertextovodkaz"/>
            <w:bCs/>
          </w:rPr>
          <w:t>@ricoh.cz</w:t>
        </w:r>
      </w:hyperlink>
      <w:r w:rsidR="00E32A7A">
        <w:rPr>
          <w:bCs/>
        </w:rPr>
        <w:t xml:space="preserve"> </w:t>
      </w:r>
    </w:p>
    <w:p w14:paraId="0BD62141" w14:textId="77777777" w:rsidR="00D03534" w:rsidRDefault="00D03534" w:rsidP="00D52326">
      <w:pPr>
        <w:tabs>
          <w:tab w:val="left" w:pos="2127"/>
          <w:tab w:val="left" w:pos="5670"/>
        </w:tabs>
      </w:pPr>
      <w:r w:rsidRPr="004E44E0">
        <w:rPr>
          <w:bCs/>
        </w:rPr>
        <w:t>-nahlašování stavů počitadel</w:t>
      </w:r>
      <w:r w:rsidR="00FD5BA1" w:rsidRPr="004E44E0">
        <w:rPr>
          <w:bCs/>
        </w:rPr>
        <w:t>:</w:t>
      </w:r>
      <w:r w:rsidR="00FD5BA1" w:rsidRPr="004E44E0">
        <w:tab/>
        <w:t xml:space="preserve">e-mail: </w:t>
      </w:r>
      <w:hyperlink r:id="rId14" w:history="1">
        <w:r w:rsidR="006B7516" w:rsidRPr="00537A9F">
          <w:rPr>
            <w:rStyle w:val="Hypertextovodkaz"/>
          </w:rPr>
          <w:t>pocitadla</w:t>
        </w:r>
        <w:r w:rsidR="006B7516" w:rsidRPr="00537A9F">
          <w:rPr>
            <w:rStyle w:val="Hypertextovodkaz"/>
            <w:bCs/>
          </w:rPr>
          <w:t>@ricoh.cz</w:t>
        </w:r>
      </w:hyperlink>
    </w:p>
    <w:p w14:paraId="30C67895" w14:textId="77777777" w:rsidR="00E917E7" w:rsidRPr="00D447CE" w:rsidRDefault="00E917E7" w:rsidP="00E917E7">
      <w:r>
        <w:rPr>
          <w:bCs/>
        </w:rPr>
        <w:t>-</w:t>
      </w:r>
      <w:r>
        <w:t>z</w:t>
      </w:r>
      <w:r w:rsidRPr="00D447CE">
        <w:t>ákaznický portál:</w:t>
      </w:r>
      <w:r>
        <w:t xml:space="preserve"> wsd.ricoh.cz</w:t>
      </w:r>
    </w:p>
    <w:p w14:paraId="490CA7EC" w14:textId="77777777" w:rsidR="00B20A9A" w:rsidRPr="004E44E0" w:rsidRDefault="0093616E" w:rsidP="007D3838">
      <w:pPr>
        <w:pStyle w:val="Nadpis3"/>
      </w:pPr>
      <w:r w:rsidRPr="004E44E0">
        <w:t>Finanční ustanovení</w:t>
      </w:r>
    </w:p>
    <w:p w14:paraId="0592E0A1" w14:textId="77777777" w:rsidR="00F35826" w:rsidRPr="004E44E0" w:rsidRDefault="00F35826" w:rsidP="00963E32">
      <w:pPr>
        <w:rP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8"/>
        <w:gridCol w:w="1119"/>
        <w:gridCol w:w="1844"/>
        <w:gridCol w:w="959"/>
        <w:gridCol w:w="1734"/>
      </w:tblGrid>
      <w:tr w:rsidR="00B95602" w:rsidRPr="004E44E0" w14:paraId="7DF56DFC" w14:textId="77777777" w:rsidTr="004D3866">
        <w:trPr>
          <w:trHeight w:val="316"/>
        </w:trPr>
        <w:tc>
          <w:tcPr>
            <w:tcW w:w="3808" w:type="dxa"/>
          </w:tcPr>
          <w:p w14:paraId="6EC0366F" w14:textId="77777777" w:rsidR="00B95602" w:rsidRPr="004E44E0" w:rsidRDefault="00B95602" w:rsidP="00767AB6">
            <w:pPr>
              <w:rPr>
                <w:rStyle w:val="Siln"/>
              </w:rPr>
            </w:pPr>
            <w:r w:rsidRPr="004E44E0">
              <w:rPr>
                <w:rStyle w:val="Siln"/>
              </w:rPr>
              <w:t xml:space="preserve">Fakturační období:         </w:t>
            </w:r>
          </w:p>
        </w:tc>
        <w:tc>
          <w:tcPr>
            <w:tcW w:w="2963" w:type="dxa"/>
            <w:gridSpan w:val="2"/>
          </w:tcPr>
          <w:p w14:paraId="5EF53822" w14:textId="77777777" w:rsidR="00B95602" w:rsidRPr="004E44E0" w:rsidRDefault="00B95602" w:rsidP="00085715">
            <w:pPr>
              <w:rPr>
                <w:rStyle w:val="Siln"/>
              </w:rPr>
            </w:pPr>
            <w:r w:rsidRPr="004E44E0">
              <w:rPr>
                <w:rStyle w:val="Siln"/>
              </w:rPr>
              <w:t xml:space="preserve">     </w:t>
            </w:r>
            <w:bookmarkStart w:id="11" w:name="Rozevírací3"/>
            <w:r w:rsidRPr="004E44E0">
              <w:rPr>
                <w:rStyle w:val="Siln"/>
              </w:rPr>
              <w:fldChar w:fldCharType="begin">
                <w:ffData>
                  <w:name w:val="Rozevírací3"/>
                  <w:enabled/>
                  <w:calcOnExit w:val="0"/>
                  <w:ddList>
                    <w:listEntry w:val="kalendářní měsíc"/>
                    <w:listEntry w:val="kalendářní čtvrtletí"/>
                  </w:ddList>
                </w:ffData>
              </w:fldChar>
            </w:r>
            <w:r w:rsidRPr="004E44E0">
              <w:rPr>
                <w:rStyle w:val="Siln"/>
              </w:rPr>
              <w:instrText xml:space="preserve"> FORMDROPDOWN </w:instrText>
            </w:r>
            <w:r w:rsidR="001957CE">
              <w:rPr>
                <w:rStyle w:val="Siln"/>
              </w:rPr>
            </w:r>
            <w:r w:rsidR="001957CE">
              <w:rPr>
                <w:rStyle w:val="Siln"/>
              </w:rPr>
              <w:fldChar w:fldCharType="separate"/>
            </w:r>
            <w:r w:rsidRPr="004E44E0">
              <w:rPr>
                <w:rStyle w:val="Siln"/>
              </w:rPr>
              <w:fldChar w:fldCharType="end"/>
            </w:r>
            <w:bookmarkEnd w:id="11"/>
          </w:p>
        </w:tc>
        <w:tc>
          <w:tcPr>
            <w:tcW w:w="2693" w:type="dxa"/>
            <w:gridSpan w:val="2"/>
          </w:tcPr>
          <w:p w14:paraId="00775B47" w14:textId="77777777" w:rsidR="00B95602" w:rsidRPr="004E44E0" w:rsidRDefault="00B95602" w:rsidP="00085715">
            <w:pPr>
              <w:rPr>
                <w:rStyle w:val="Siln"/>
              </w:rPr>
            </w:pPr>
            <w:r w:rsidRPr="004E44E0">
              <w:rPr>
                <w:rStyle w:val="Siln"/>
              </w:rPr>
              <w:t xml:space="preserve">Splatnost: </w:t>
            </w:r>
            <w:r w:rsidRPr="004E44E0">
              <w:fldChar w:fldCharType="begin">
                <w:ffData>
                  <w:name w:val=""/>
                  <w:enabled/>
                  <w:calcOnExit w:val="0"/>
                  <w:textInput>
                    <w:type w:val="number"/>
                    <w:format w:val="0"/>
                  </w:textInput>
                </w:ffData>
              </w:fldChar>
            </w:r>
            <w:r w:rsidRPr="004E44E0">
              <w:instrText xml:space="preserve"> FORMTEXT </w:instrText>
            </w:r>
            <w:r w:rsidRPr="004E44E0">
              <w:fldChar w:fldCharType="separate"/>
            </w:r>
            <w:r w:rsidRPr="004E44E0">
              <w:rPr>
                <w:noProof/>
              </w:rPr>
              <w:t>14</w:t>
            </w:r>
            <w:r w:rsidRPr="004E44E0">
              <w:fldChar w:fldCharType="end"/>
            </w:r>
            <w:r w:rsidRPr="004E44E0">
              <w:t xml:space="preserve">  dnů</w:t>
            </w:r>
          </w:p>
        </w:tc>
      </w:tr>
      <w:tr w:rsidR="00D35898" w:rsidRPr="004E44E0" w14:paraId="602EF3C9" w14:textId="77777777">
        <w:trPr>
          <w:trHeight w:val="172"/>
        </w:trPr>
        <w:tc>
          <w:tcPr>
            <w:tcW w:w="3808" w:type="dxa"/>
          </w:tcPr>
          <w:p w14:paraId="4B89496B" w14:textId="77777777" w:rsidR="00D35898" w:rsidRPr="004E44E0" w:rsidRDefault="00D35898" w:rsidP="001469A0">
            <w:r>
              <w:t>Elektronická faktura</w:t>
            </w:r>
            <w:r w:rsidR="00D53406" w:rsidRPr="004E44E0">
              <w:rPr>
                <w:vertAlign w:val="superscript"/>
              </w:rPr>
              <w:t>3</w:t>
            </w:r>
          </w:p>
        </w:tc>
        <w:tc>
          <w:tcPr>
            <w:tcW w:w="5656" w:type="dxa"/>
            <w:gridSpan w:val="4"/>
          </w:tcPr>
          <w:p w14:paraId="6CD27066" w14:textId="269775CE" w:rsidR="00D35898" w:rsidRPr="004E44E0" w:rsidRDefault="00D35898" w:rsidP="000133DA">
            <w:r>
              <w:rPr>
                <w:rStyle w:val="Zstupntext"/>
                <w:color w:val="auto"/>
                <w:szCs w:val="18"/>
              </w:rPr>
              <w:t xml:space="preserve">    </w:t>
            </w:r>
            <w:r w:rsidR="009A307C">
              <w:rPr>
                <w:rStyle w:val="Zstupntext"/>
                <w:color w:val="auto"/>
                <w:szCs w:val="18"/>
              </w:rPr>
              <w:fldChar w:fldCharType="begin">
                <w:ffData>
                  <w:name w:val=""/>
                  <w:enabled/>
                  <w:calcOnExit w:val="0"/>
                  <w:ddList>
                    <w:listEntry w:val="Ano - adresa:"/>
                    <w:listEntry w:val="Ne"/>
                  </w:ddList>
                </w:ffData>
              </w:fldChar>
            </w:r>
            <w:r w:rsidR="009A307C">
              <w:rPr>
                <w:rStyle w:val="Zstupntext"/>
                <w:color w:val="auto"/>
                <w:szCs w:val="18"/>
              </w:rPr>
              <w:instrText xml:space="preserve"> FORMDROPDOWN </w:instrText>
            </w:r>
            <w:r w:rsidR="001957CE">
              <w:rPr>
                <w:rStyle w:val="Zstupntext"/>
                <w:color w:val="auto"/>
                <w:szCs w:val="18"/>
              </w:rPr>
            </w:r>
            <w:r w:rsidR="001957CE">
              <w:rPr>
                <w:rStyle w:val="Zstupntext"/>
                <w:color w:val="auto"/>
                <w:szCs w:val="18"/>
              </w:rPr>
              <w:fldChar w:fldCharType="separate"/>
            </w:r>
            <w:r w:rsidR="009A307C">
              <w:rPr>
                <w:rStyle w:val="Zstupntext"/>
                <w:color w:val="auto"/>
                <w:szCs w:val="18"/>
              </w:rPr>
              <w:fldChar w:fldCharType="end"/>
            </w:r>
            <w:r>
              <w:rPr>
                <w:rStyle w:val="Zstupntext"/>
                <w:color w:val="auto"/>
                <w:szCs w:val="18"/>
              </w:rPr>
              <w:t xml:space="preserve"> </w:t>
            </w:r>
            <w:r w:rsidR="000133DA">
              <w:fldChar w:fldCharType="begin">
                <w:ffData>
                  <w:name w:val=""/>
                  <w:enabled/>
                  <w:calcOnExit w:val="0"/>
                  <w:textInput>
                    <w:default w:val="@"/>
                  </w:textInput>
                </w:ffData>
              </w:fldChar>
            </w:r>
            <w:r w:rsidR="000133DA">
              <w:instrText xml:space="preserve"> FORMTEXT </w:instrText>
            </w:r>
            <w:r w:rsidR="000133DA">
              <w:fldChar w:fldCharType="separate"/>
            </w:r>
            <w:r w:rsidR="009164CA" w:rsidRPr="009164CA">
              <w:t>info@ostrov-svc.cz; blechova@ostrov-svc.cz</w:t>
            </w:r>
            <w:r w:rsidR="000133DA">
              <w:fldChar w:fldCharType="end"/>
            </w:r>
          </w:p>
        </w:tc>
      </w:tr>
      <w:tr w:rsidR="00CF3E74" w:rsidRPr="004E44E0" w14:paraId="5F039EDE" w14:textId="77777777">
        <w:trPr>
          <w:trHeight w:val="172"/>
        </w:trPr>
        <w:tc>
          <w:tcPr>
            <w:tcW w:w="3808" w:type="dxa"/>
          </w:tcPr>
          <w:p w14:paraId="044B543E" w14:textId="77777777" w:rsidR="00CF3E74" w:rsidRDefault="00CF3E74" w:rsidP="001469A0"/>
        </w:tc>
        <w:tc>
          <w:tcPr>
            <w:tcW w:w="5656" w:type="dxa"/>
            <w:gridSpan w:val="4"/>
          </w:tcPr>
          <w:p w14:paraId="58EB896A" w14:textId="77777777" w:rsidR="00CF3E74" w:rsidRDefault="00CF3E74" w:rsidP="000133DA">
            <w:pPr>
              <w:rPr>
                <w:rStyle w:val="Zstupntext"/>
                <w:color w:val="auto"/>
                <w:szCs w:val="18"/>
              </w:rPr>
            </w:pPr>
          </w:p>
        </w:tc>
      </w:tr>
      <w:tr w:rsidR="004D3866" w:rsidRPr="004E44E0" w14:paraId="4A1ABA3A" w14:textId="77777777" w:rsidTr="00C618A4">
        <w:trPr>
          <w:trHeight w:val="172"/>
        </w:trPr>
        <w:tc>
          <w:tcPr>
            <w:tcW w:w="3808" w:type="dxa"/>
          </w:tcPr>
          <w:p w14:paraId="28F2920D" w14:textId="77777777" w:rsidR="004D3866" w:rsidRPr="004E44E0" w:rsidRDefault="004D3866" w:rsidP="001469A0">
            <w:r w:rsidRPr="004E44E0">
              <w:t xml:space="preserve">Měsíční nájemné (Paušál)                                                </w:t>
            </w:r>
          </w:p>
        </w:tc>
        <w:tc>
          <w:tcPr>
            <w:tcW w:w="5656" w:type="dxa"/>
            <w:gridSpan w:val="4"/>
          </w:tcPr>
          <w:p w14:paraId="7CD9C9AC" w14:textId="5F3A4305" w:rsidR="004D3866" w:rsidRPr="004E44E0" w:rsidRDefault="004D3866" w:rsidP="00DA3F7B">
            <w:r>
              <w:rPr>
                <w:rStyle w:val="Zstupntext"/>
                <w:color w:val="auto"/>
                <w:szCs w:val="18"/>
              </w:rPr>
              <w:t xml:space="preserve">    </w:t>
            </w:r>
            <w:r w:rsidR="00AB4B3E">
              <w:rPr>
                <w:rStyle w:val="Zstupntext"/>
                <w:color w:val="auto"/>
                <w:szCs w:val="18"/>
              </w:rPr>
              <w:fldChar w:fldCharType="begin">
                <w:ffData>
                  <w:name w:val=""/>
                  <w:enabled/>
                  <w:calcOnExit w:val="0"/>
                  <w:ddList>
                    <w:listEntry w:val="Ano"/>
                    <w:listEntry w:val="Ne"/>
                  </w:ddList>
                </w:ffData>
              </w:fldChar>
            </w:r>
            <w:r w:rsidR="00AB4B3E">
              <w:rPr>
                <w:rStyle w:val="Zstupntext"/>
                <w:color w:val="auto"/>
                <w:szCs w:val="18"/>
              </w:rPr>
              <w:instrText xml:space="preserve"> FORMDROPDOWN </w:instrText>
            </w:r>
            <w:r w:rsidR="001957CE">
              <w:rPr>
                <w:rStyle w:val="Zstupntext"/>
                <w:color w:val="auto"/>
                <w:szCs w:val="18"/>
              </w:rPr>
            </w:r>
            <w:r w:rsidR="001957CE">
              <w:rPr>
                <w:rStyle w:val="Zstupntext"/>
                <w:color w:val="auto"/>
                <w:szCs w:val="18"/>
              </w:rPr>
              <w:fldChar w:fldCharType="separate"/>
            </w:r>
            <w:r w:rsidR="00AB4B3E">
              <w:rPr>
                <w:rStyle w:val="Zstupntext"/>
                <w:color w:val="auto"/>
                <w:szCs w:val="18"/>
              </w:rPr>
              <w:fldChar w:fldCharType="end"/>
            </w:r>
            <w:r>
              <w:rPr>
                <w:rStyle w:val="Zstupntext"/>
                <w:color w:val="auto"/>
                <w:szCs w:val="18"/>
              </w:rPr>
              <w:t xml:space="preserve">                 </w:t>
            </w:r>
            <w:r w:rsidR="00DA3F7B">
              <w:fldChar w:fldCharType="begin">
                <w:ffData>
                  <w:name w:val=""/>
                  <w:enabled/>
                  <w:calcOnExit w:val="0"/>
                  <w:textInput/>
                </w:ffData>
              </w:fldChar>
            </w:r>
            <w:r w:rsidR="00DA3F7B">
              <w:instrText xml:space="preserve"> FORMTEXT </w:instrText>
            </w:r>
            <w:r w:rsidR="00DA3F7B">
              <w:fldChar w:fldCharType="separate"/>
            </w:r>
            <w:r w:rsidR="00A02572">
              <w:t>590</w:t>
            </w:r>
            <w:r w:rsidR="00DA3F7B">
              <w:fldChar w:fldCharType="end"/>
            </w:r>
          </w:p>
        </w:tc>
      </w:tr>
      <w:tr w:rsidR="00CF3E74" w:rsidRPr="004E44E0" w14:paraId="35FC8ABA" w14:textId="77777777" w:rsidTr="00C618A4">
        <w:trPr>
          <w:trHeight w:val="172"/>
        </w:trPr>
        <w:tc>
          <w:tcPr>
            <w:tcW w:w="3808" w:type="dxa"/>
          </w:tcPr>
          <w:p w14:paraId="7E672EE3" w14:textId="77777777" w:rsidR="00CF3E74" w:rsidRPr="004E44E0" w:rsidRDefault="00CF3E74" w:rsidP="00CF3E74">
            <w:r>
              <w:t>Periodické d</w:t>
            </w:r>
            <w:r w:rsidRPr="004E44E0">
              <w:t>oplňkové služby (paušální platby)</w:t>
            </w:r>
          </w:p>
        </w:tc>
        <w:tc>
          <w:tcPr>
            <w:tcW w:w="5656" w:type="dxa"/>
            <w:gridSpan w:val="4"/>
          </w:tcPr>
          <w:p w14:paraId="577EC947" w14:textId="77777777" w:rsidR="00CF3E74" w:rsidRDefault="00CF3E74" w:rsidP="00DA3F7B">
            <w:pPr>
              <w:rPr>
                <w:rStyle w:val="Zstupntext"/>
                <w:color w:val="auto"/>
                <w:szCs w:val="18"/>
              </w:rPr>
            </w:pPr>
            <w:r>
              <w:t xml:space="preserve">                            </w:t>
            </w:r>
            <w:r w:rsidR="00DA3F7B">
              <w:fldChar w:fldCharType="begin">
                <w:ffData>
                  <w:name w:val=""/>
                  <w:enabled/>
                  <w:calcOnExit w:val="0"/>
                  <w:textInput/>
                </w:ffData>
              </w:fldChar>
            </w:r>
            <w:r w:rsidR="00DA3F7B">
              <w:instrText xml:space="preserve"> FORMTEXT </w:instrText>
            </w:r>
            <w:r w:rsidR="00DA3F7B">
              <w:fldChar w:fldCharType="separate"/>
            </w:r>
            <w:r w:rsidR="00DA3F7B">
              <w:rPr>
                <w:noProof/>
              </w:rPr>
              <w:t> </w:t>
            </w:r>
            <w:r w:rsidR="00DA3F7B">
              <w:rPr>
                <w:noProof/>
              </w:rPr>
              <w:t> </w:t>
            </w:r>
            <w:r w:rsidR="00DA3F7B">
              <w:rPr>
                <w:noProof/>
              </w:rPr>
              <w:t> </w:t>
            </w:r>
            <w:r w:rsidR="00DA3F7B">
              <w:rPr>
                <w:noProof/>
              </w:rPr>
              <w:t> </w:t>
            </w:r>
            <w:r w:rsidR="00DA3F7B">
              <w:rPr>
                <w:noProof/>
              </w:rPr>
              <w:t> </w:t>
            </w:r>
            <w:r w:rsidR="00DA3F7B">
              <w:fldChar w:fldCharType="end"/>
            </w:r>
          </w:p>
        </w:tc>
      </w:tr>
      <w:tr w:rsidR="00CF3E74" w:rsidRPr="004E44E0" w14:paraId="51E22EAA" w14:textId="77777777" w:rsidTr="00C618A4">
        <w:trPr>
          <w:trHeight w:val="172"/>
        </w:trPr>
        <w:tc>
          <w:tcPr>
            <w:tcW w:w="3808" w:type="dxa"/>
          </w:tcPr>
          <w:p w14:paraId="3462C48F" w14:textId="77777777" w:rsidR="00CF3E74" w:rsidRDefault="00CF3E74" w:rsidP="00CF3E74">
            <w:r w:rsidRPr="004E44E0">
              <w:rPr>
                <w:rStyle w:val="Siln"/>
              </w:rPr>
              <w:t>Paušální platby celkem</w:t>
            </w:r>
          </w:p>
        </w:tc>
        <w:tc>
          <w:tcPr>
            <w:tcW w:w="5656" w:type="dxa"/>
            <w:gridSpan w:val="4"/>
          </w:tcPr>
          <w:p w14:paraId="4C1B6443" w14:textId="0CC7C2D5" w:rsidR="00CF3E74" w:rsidRPr="00F77A0A" w:rsidRDefault="00CF3E74" w:rsidP="00DA3F7B">
            <w:pPr>
              <w:rPr>
                <w:b/>
              </w:rPr>
            </w:pPr>
            <w:r>
              <w:rPr>
                <w:b/>
              </w:rPr>
              <w:t xml:space="preserve">                            </w:t>
            </w:r>
            <w:r w:rsidR="00DA3F7B">
              <w:rPr>
                <w:b/>
              </w:rPr>
              <w:fldChar w:fldCharType="begin">
                <w:ffData>
                  <w:name w:val=""/>
                  <w:enabled/>
                  <w:calcOnExit w:val="0"/>
                  <w:textInput/>
                </w:ffData>
              </w:fldChar>
            </w:r>
            <w:r w:rsidR="00DA3F7B">
              <w:rPr>
                <w:b/>
              </w:rPr>
              <w:instrText xml:space="preserve"> FORMTEXT </w:instrText>
            </w:r>
            <w:r w:rsidR="00DA3F7B">
              <w:rPr>
                <w:b/>
              </w:rPr>
            </w:r>
            <w:r w:rsidR="00DA3F7B">
              <w:rPr>
                <w:b/>
              </w:rPr>
              <w:fldChar w:fldCharType="separate"/>
            </w:r>
            <w:r w:rsidR="00A02572">
              <w:rPr>
                <w:b/>
              </w:rPr>
              <w:t>590,-</w:t>
            </w:r>
            <w:r w:rsidR="00DA3F7B">
              <w:rPr>
                <w:b/>
              </w:rPr>
              <w:fldChar w:fldCharType="end"/>
            </w:r>
          </w:p>
        </w:tc>
      </w:tr>
      <w:tr w:rsidR="00CF3E74" w:rsidRPr="004E44E0" w14:paraId="7E8A7AE5" w14:textId="77777777" w:rsidTr="00C618A4">
        <w:trPr>
          <w:trHeight w:val="172"/>
        </w:trPr>
        <w:tc>
          <w:tcPr>
            <w:tcW w:w="3808" w:type="dxa"/>
          </w:tcPr>
          <w:p w14:paraId="6D24FECE" w14:textId="77777777" w:rsidR="00CF3E74" w:rsidRPr="004E44E0" w:rsidRDefault="00CF3E74" w:rsidP="00CF3E74">
            <w:pPr>
              <w:rPr>
                <w:rStyle w:val="Siln"/>
              </w:rPr>
            </w:pPr>
          </w:p>
        </w:tc>
        <w:tc>
          <w:tcPr>
            <w:tcW w:w="5656" w:type="dxa"/>
            <w:gridSpan w:val="4"/>
          </w:tcPr>
          <w:p w14:paraId="3F5016E1" w14:textId="77777777" w:rsidR="00CF3E74" w:rsidRDefault="00CF3E74" w:rsidP="00AB4B3E"/>
        </w:tc>
      </w:tr>
      <w:tr w:rsidR="00857249" w:rsidRPr="004E44E0" w14:paraId="7EC9D1CE" w14:textId="77777777" w:rsidTr="00D35898">
        <w:trPr>
          <w:trHeight w:hRule="exact" w:val="284"/>
        </w:trPr>
        <w:tc>
          <w:tcPr>
            <w:tcW w:w="3808" w:type="dxa"/>
            <w:tcBorders>
              <w:bottom w:val="single" w:sz="4" w:space="0" w:color="auto"/>
            </w:tcBorders>
            <w:vAlign w:val="bottom"/>
          </w:tcPr>
          <w:p w14:paraId="21999622" w14:textId="77777777" w:rsidR="00857249" w:rsidRPr="004E44E0" w:rsidRDefault="00857249" w:rsidP="004D3866">
            <w:r w:rsidRPr="004E44E0">
              <w:t xml:space="preserve">Výstupů v paušálu </w:t>
            </w:r>
          </w:p>
        </w:tc>
        <w:tc>
          <w:tcPr>
            <w:tcW w:w="1119" w:type="dxa"/>
            <w:tcBorders>
              <w:bottom w:val="single" w:sz="4" w:space="0" w:color="auto"/>
            </w:tcBorders>
            <w:vAlign w:val="bottom"/>
          </w:tcPr>
          <w:p w14:paraId="1C216268" w14:textId="77777777" w:rsidR="00857249" w:rsidRPr="004E44E0" w:rsidRDefault="00857249" w:rsidP="001469A0">
            <w:pPr>
              <w:jc w:val="center"/>
            </w:pPr>
            <w:r w:rsidRPr="004E44E0">
              <w:t>ČB</w:t>
            </w:r>
          </w:p>
        </w:tc>
        <w:tc>
          <w:tcPr>
            <w:tcW w:w="1844" w:type="dxa"/>
            <w:tcBorders>
              <w:bottom w:val="single" w:sz="4" w:space="0" w:color="auto"/>
            </w:tcBorders>
            <w:vAlign w:val="bottom"/>
          </w:tcPr>
          <w:p w14:paraId="47C8F145" w14:textId="5DDF3916" w:rsidR="00857249" w:rsidRPr="004E44E0" w:rsidRDefault="00DA3F7B" w:rsidP="009F54C9">
            <w:pPr>
              <w:jc w:val="center"/>
            </w:pPr>
            <w:r>
              <w:fldChar w:fldCharType="begin">
                <w:ffData>
                  <w:name w:val=""/>
                  <w:enabled/>
                  <w:calcOnExit w:val="0"/>
                  <w:textInput>
                    <w:type w:val="number"/>
                    <w:format w:val="0"/>
                  </w:textInput>
                </w:ffData>
              </w:fldChar>
            </w:r>
            <w:r>
              <w:instrText xml:space="preserve"> FORMTEXT </w:instrText>
            </w:r>
            <w:r>
              <w:fldChar w:fldCharType="separate"/>
            </w:r>
            <w:r w:rsidR="00A02572">
              <w:t>50</w:t>
            </w:r>
            <w:r w:rsidR="00DD7E90">
              <w:rPr>
                <w:noProof/>
              </w:rPr>
              <w:t>0</w:t>
            </w:r>
            <w:r>
              <w:fldChar w:fldCharType="end"/>
            </w:r>
          </w:p>
        </w:tc>
        <w:tc>
          <w:tcPr>
            <w:tcW w:w="959" w:type="dxa"/>
            <w:tcBorders>
              <w:bottom w:val="single" w:sz="4" w:space="0" w:color="auto"/>
            </w:tcBorders>
            <w:vAlign w:val="bottom"/>
          </w:tcPr>
          <w:p w14:paraId="02DCB478" w14:textId="77777777" w:rsidR="00857249" w:rsidRPr="00E97ABC" w:rsidRDefault="00857249" w:rsidP="001469A0">
            <w:pPr>
              <w:jc w:val="center"/>
              <w:rPr>
                <w:szCs w:val="18"/>
              </w:rPr>
            </w:pPr>
            <w:r w:rsidRPr="00E97ABC">
              <w:rPr>
                <w:szCs w:val="18"/>
              </w:rPr>
              <w:t>B</w:t>
            </w:r>
            <w:r w:rsidRPr="00C6646C">
              <w:rPr>
                <w:szCs w:val="18"/>
              </w:rPr>
              <w:t>AR</w:t>
            </w:r>
          </w:p>
        </w:tc>
        <w:tc>
          <w:tcPr>
            <w:tcW w:w="1734" w:type="dxa"/>
            <w:tcBorders>
              <w:bottom w:val="single" w:sz="4" w:space="0" w:color="auto"/>
            </w:tcBorders>
            <w:vAlign w:val="bottom"/>
          </w:tcPr>
          <w:p w14:paraId="68040F3F" w14:textId="77777777" w:rsidR="00857249" w:rsidRPr="004E44E0" w:rsidRDefault="008F41FC" w:rsidP="009F54C9">
            <w:pPr>
              <w:jc w:val="center"/>
              <w:rPr>
                <w:sz w:val="20"/>
                <w:szCs w:val="20"/>
              </w:rPr>
            </w:pPr>
            <w:r w:rsidRPr="004E44E0">
              <w:fldChar w:fldCharType="begin">
                <w:ffData>
                  <w:name w:val=""/>
                  <w:enabled/>
                  <w:calcOnExit w:val="0"/>
                  <w:textInput>
                    <w:type w:val="number"/>
                    <w:format w:val="0"/>
                  </w:textInput>
                </w:ffData>
              </w:fldChar>
            </w:r>
            <w:r w:rsidRPr="004E44E0">
              <w:instrText xml:space="preserve"> FORMTEXT </w:instrText>
            </w:r>
            <w:r w:rsidRPr="004E44E0">
              <w:fldChar w:fldCharType="separate"/>
            </w:r>
            <w:r w:rsidR="00DD7E90">
              <w:rPr>
                <w:noProof/>
              </w:rPr>
              <w:t>0</w:t>
            </w:r>
            <w:r w:rsidRPr="004E44E0">
              <w:fldChar w:fldCharType="end"/>
            </w:r>
          </w:p>
        </w:tc>
      </w:tr>
      <w:tr w:rsidR="00857249" w:rsidRPr="004E44E0" w14:paraId="744BEC73" w14:textId="77777777" w:rsidTr="004D3866">
        <w:trPr>
          <w:trHeight w:hRule="exact" w:val="284"/>
        </w:trPr>
        <w:tc>
          <w:tcPr>
            <w:tcW w:w="3808" w:type="dxa"/>
            <w:shd w:val="clear" w:color="auto" w:fill="auto"/>
            <w:vAlign w:val="bottom"/>
          </w:tcPr>
          <w:p w14:paraId="1F82CE97" w14:textId="77777777" w:rsidR="00857249" w:rsidRPr="004E44E0" w:rsidRDefault="00857249" w:rsidP="004D3866">
            <w:pPr>
              <w:rPr>
                <w:vertAlign w:val="superscript"/>
              </w:rPr>
            </w:pPr>
            <w:r w:rsidRPr="004E44E0">
              <w:t>Cena za výstup nad paušál</w:t>
            </w:r>
            <w:r w:rsidR="007C7CCB">
              <w:rPr>
                <w:vertAlign w:val="superscript"/>
              </w:rPr>
              <w:t>4</w:t>
            </w:r>
          </w:p>
        </w:tc>
        <w:tc>
          <w:tcPr>
            <w:tcW w:w="1119" w:type="dxa"/>
            <w:shd w:val="clear" w:color="auto" w:fill="auto"/>
            <w:vAlign w:val="bottom"/>
          </w:tcPr>
          <w:p w14:paraId="783C28FB" w14:textId="77777777" w:rsidR="00857249" w:rsidRPr="004E44E0" w:rsidRDefault="00857249" w:rsidP="001469A0">
            <w:pPr>
              <w:jc w:val="center"/>
            </w:pPr>
            <w:r w:rsidRPr="004E44E0">
              <w:t>ČB</w:t>
            </w:r>
          </w:p>
        </w:tc>
        <w:tc>
          <w:tcPr>
            <w:tcW w:w="1844" w:type="dxa"/>
            <w:shd w:val="clear" w:color="auto" w:fill="auto"/>
            <w:vAlign w:val="bottom"/>
          </w:tcPr>
          <w:p w14:paraId="36FD12E1" w14:textId="4800EE08" w:rsidR="00857249" w:rsidRPr="004E44E0" w:rsidRDefault="00DA3F7B" w:rsidP="009F54C9">
            <w:pPr>
              <w:jc w:val="center"/>
            </w:pPr>
            <w:r>
              <w:fldChar w:fldCharType="begin">
                <w:ffData>
                  <w:name w:val=""/>
                  <w:enabled/>
                  <w:calcOnExit w:val="0"/>
                  <w:textInput/>
                </w:ffData>
              </w:fldChar>
            </w:r>
            <w:r>
              <w:instrText xml:space="preserve"> FORMTEXT </w:instrText>
            </w:r>
            <w:r>
              <w:fldChar w:fldCharType="separate"/>
            </w:r>
            <w:r w:rsidR="00204E4C">
              <w:rPr>
                <w:noProof/>
              </w:rPr>
              <w:t>0,</w:t>
            </w:r>
            <w:r w:rsidR="009937C9">
              <w:rPr>
                <w:noProof/>
              </w:rPr>
              <w:t>2</w:t>
            </w:r>
            <w:r w:rsidR="005D74CA">
              <w:rPr>
                <w:noProof/>
              </w:rPr>
              <w:t>662</w:t>
            </w:r>
            <w:r>
              <w:fldChar w:fldCharType="end"/>
            </w:r>
          </w:p>
        </w:tc>
        <w:tc>
          <w:tcPr>
            <w:tcW w:w="959" w:type="dxa"/>
            <w:shd w:val="clear" w:color="auto" w:fill="auto"/>
            <w:vAlign w:val="bottom"/>
          </w:tcPr>
          <w:p w14:paraId="25CA1895" w14:textId="77777777" w:rsidR="00857249" w:rsidRPr="004E44E0" w:rsidRDefault="00857249" w:rsidP="001469A0">
            <w:pPr>
              <w:jc w:val="center"/>
              <w:rPr>
                <w:sz w:val="20"/>
                <w:szCs w:val="20"/>
              </w:rPr>
            </w:pPr>
            <w:r w:rsidRPr="004E44E0">
              <w:rPr>
                <w:szCs w:val="20"/>
              </w:rPr>
              <w:t>BAR</w:t>
            </w:r>
          </w:p>
        </w:tc>
        <w:tc>
          <w:tcPr>
            <w:tcW w:w="1734" w:type="dxa"/>
            <w:shd w:val="clear" w:color="auto" w:fill="auto"/>
            <w:vAlign w:val="bottom"/>
          </w:tcPr>
          <w:p w14:paraId="551DD39C" w14:textId="742AB3AE" w:rsidR="00857249" w:rsidRPr="004E44E0" w:rsidRDefault="00DA3F7B" w:rsidP="009F54C9">
            <w:pPr>
              <w:jc w:val="center"/>
              <w:rPr>
                <w:sz w:val="20"/>
                <w:szCs w:val="20"/>
              </w:rPr>
            </w:pPr>
            <w:r>
              <w:fldChar w:fldCharType="begin">
                <w:ffData>
                  <w:name w:val=""/>
                  <w:enabled/>
                  <w:calcOnExit w:val="0"/>
                  <w:textInput/>
                </w:ffData>
              </w:fldChar>
            </w:r>
            <w:r>
              <w:instrText xml:space="preserve"> FORMTEXT </w:instrText>
            </w:r>
            <w:r>
              <w:fldChar w:fldCharType="separate"/>
            </w:r>
            <w:r w:rsidR="005D74CA">
              <w:t>0,932</w:t>
            </w:r>
            <w:r>
              <w:fldChar w:fldCharType="end"/>
            </w:r>
          </w:p>
        </w:tc>
      </w:tr>
      <w:tr w:rsidR="00857249" w:rsidRPr="004E44E0" w14:paraId="5A31B8EC" w14:textId="77777777" w:rsidTr="004D3866">
        <w:trPr>
          <w:trHeight w:hRule="exact" w:val="284"/>
        </w:trPr>
        <w:tc>
          <w:tcPr>
            <w:tcW w:w="3808" w:type="dxa"/>
            <w:shd w:val="clear" w:color="auto" w:fill="auto"/>
            <w:vAlign w:val="bottom"/>
          </w:tcPr>
          <w:p w14:paraId="1FBADD62" w14:textId="77777777" w:rsidR="00857249" w:rsidRPr="004E44E0" w:rsidRDefault="00857249" w:rsidP="00D53406">
            <w:pPr>
              <w:rPr>
                <w:vertAlign w:val="superscript"/>
              </w:rPr>
            </w:pPr>
            <w:r w:rsidRPr="004E44E0">
              <w:t>Cena výstupu nad limitní měsíční zatížení</w:t>
            </w:r>
            <w:r w:rsidR="00D53406">
              <w:rPr>
                <w:vertAlign w:val="superscript"/>
              </w:rPr>
              <w:t>4</w:t>
            </w:r>
          </w:p>
        </w:tc>
        <w:tc>
          <w:tcPr>
            <w:tcW w:w="1119" w:type="dxa"/>
            <w:shd w:val="clear" w:color="auto" w:fill="auto"/>
            <w:vAlign w:val="bottom"/>
          </w:tcPr>
          <w:p w14:paraId="5ECBB7C4" w14:textId="77777777" w:rsidR="00857249" w:rsidRPr="004E44E0" w:rsidRDefault="00857249" w:rsidP="001469A0">
            <w:pPr>
              <w:jc w:val="center"/>
            </w:pPr>
            <w:r w:rsidRPr="004E44E0">
              <w:t>ČB</w:t>
            </w:r>
          </w:p>
        </w:tc>
        <w:tc>
          <w:tcPr>
            <w:tcW w:w="1844" w:type="dxa"/>
            <w:shd w:val="clear" w:color="auto" w:fill="auto"/>
            <w:vAlign w:val="bottom"/>
          </w:tcPr>
          <w:p w14:paraId="4855B8C3" w14:textId="30F61818" w:rsidR="00857249" w:rsidRPr="004E44E0" w:rsidRDefault="00DA3F7B" w:rsidP="009F54C9">
            <w:pPr>
              <w:jc w:val="center"/>
            </w:pPr>
            <w:r>
              <w:fldChar w:fldCharType="begin">
                <w:ffData>
                  <w:name w:val=""/>
                  <w:enabled/>
                  <w:calcOnExit w:val="0"/>
                  <w:textInput/>
                </w:ffData>
              </w:fldChar>
            </w:r>
            <w:r>
              <w:instrText xml:space="preserve"> FORMTEXT </w:instrText>
            </w:r>
            <w:r>
              <w:fldChar w:fldCharType="separate"/>
            </w:r>
            <w:r w:rsidR="009937C9">
              <w:rPr>
                <w:noProof/>
              </w:rPr>
              <w:t>0,2</w:t>
            </w:r>
            <w:r w:rsidR="005D74CA">
              <w:rPr>
                <w:noProof/>
              </w:rPr>
              <w:t>662</w:t>
            </w:r>
            <w:r>
              <w:fldChar w:fldCharType="end"/>
            </w:r>
          </w:p>
        </w:tc>
        <w:tc>
          <w:tcPr>
            <w:tcW w:w="959" w:type="dxa"/>
            <w:shd w:val="clear" w:color="auto" w:fill="auto"/>
            <w:vAlign w:val="bottom"/>
          </w:tcPr>
          <w:p w14:paraId="1B9DF386" w14:textId="77777777" w:rsidR="00857249" w:rsidRPr="004E44E0" w:rsidRDefault="00857249" w:rsidP="001469A0">
            <w:pPr>
              <w:jc w:val="center"/>
              <w:rPr>
                <w:sz w:val="20"/>
                <w:szCs w:val="20"/>
              </w:rPr>
            </w:pPr>
            <w:r w:rsidRPr="004E44E0">
              <w:rPr>
                <w:szCs w:val="20"/>
              </w:rPr>
              <w:t>BAR</w:t>
            </w:r>
          </w:p>
        </w:tc>
        <w:tc>
          <w:tcPr>
            <w:tcW w:w="1734" w:type="dxa"/>
            <w:shd w:val="clear" w:color="auto" w:fill="auto"/>
            <w:vAlign w:val="bottom"/>
          </w:tcPr>
          <w:p w14:paraId="6D5B1496" w14:textId="2ABA2D16" w:rsidR="00857249" w:rsidRPr="004E44E0" w:rsidRDefault="00DA3F7B" w:rsidP="00CC7762">
            <w:pPr>
              <w:jc w:val="center"/>
              <w:rPr>
                <w:sz w:val="20"/>
                <w:szCs w:val="20"/>
              </w:rPr>
            </w:pPr>
            <w:r>
              <w:fldChar w:fldCharType="begin">
                <w:ffData>
                  <w:name w:val=""/>
                  <w:enabled/>
                  <w:calcOnExit w:val="0"/>
                  <w:textInput/>
                </w:ffData>
              </w:fldChar>
            </w:r>
            <w:r>
              <w:instrText xml:space="preserve"> FORMTEXT </w:instrText>
            </w:r>
            <w:r>
              <w:fldChar w:fldCharType="separate"/>
            </w:r>
            <w:r w:rsidR="005D74CA">
              <w:t>0,932</w:t>
            </w:r>
            <w:r>
              <w:fldChar w:fldCharType="end"/>
            </w:r>
          </w:p>
        </w:tc>
      </w:tr>
    </w:tbl>
    <w:p w14:paraId="40902E72" w14:textId="77777777" w:rsidR="00D53406" w:rsidRPr="00D53406" w:rsidRDefault="00D53406" w:rsidP="00D53406">
      <w:pPr>
        <w:rPr>
          <w:rStyle w:val="Zdraznnjemn1"/>
          <w:vertAlign w:val="superscript"/>
        </w:rPr>
      </w:pPr>
      <w:r w:rsidRPr="00D53406">
        <w:rPr>
          <w:rStyle w:val="Zdraznnjemn1"/>
          <w:vertAlign w:val="superscript"/>
        </w:rPr>
        <w:t>3</w:t>
      </w:r>
      <w:r w:rsidRPr="00D53406">
        <w:rPr>
          <w:rStyle w:val="Zdraznnjemn1"/>
        </w:rPr>
        <w:t>pokud nesouhlasíte s platbami pomocí elektroni</w:t>
      </w:r>
      <w:r>
        <w:rPr>
          <w:rStyle w:val="Zdraznnjemn1"/>
        </w:rPr>
        <w:t>cké faktury, vyberte z rozevíracího seznamu možnost „Ne“</w:t>
      </w:r>
    </w:p>
    <w:p w14:paraId="765296CA" w14:textId="77777777" w:rsidR="0067693D" w:rsidRDefault="00D53406" w:rsidP="0067693D">
      <w:pPr>
        <w:rPr>
          <w:rStyle w:val="Zdraznnjemn1"/>
        </w:rPr>
      </w:pPr>
      <w:r>
        <w:rPr>
          <w:rStyle w:val="Zdraznnjemn1"/>
          <w:vertAlign w:val="superscript"/>
        </w:rPr>
        <w:t>4</w:t>
      </w:r>
      <w:r w:rsidR="0067693D" w:rsidRPr="004E44E0">
        <w:rPr>
          <w:rStyle w:val="Zdraznnjemn1"/>
        </w:rPr>
        <w:t xml:space="preserve">platí pro předpokládané průměrné pokrytí </w:t>
      </w:r>
      <w:r w:rsidR="004E44E0" w:rsidRPr="004E44E0">
        <w:rPr>
          <w:rStyle w:val="Zdraznnjemn1"/>
        </w:rPr>
        <w:t xml:space="preserve">do </w:t>
      </w:r>
      <w:r w:rsidR="00AA1D81">
        <w:rPr>
          <w:rStyle w:val="Zdraznnjemn1"/>
        </w:rPr>
        <w:t>5</w:t>
      </w:r>
      <w:r w:rsidR="0067693D" w:rsidRPr="004E44E0">
        <w:rPr>
          <w:rStyle w:val="Zdraznnjemn1"/>
        </w:rPr>
        <w:t xml:space="preserve">% (ČB výstupy) a </w:t>
      </w:r>
      <w:r w:rsidR="004D3866">
        <w:rPr>
          <w:rStyle w:val="Zdraznnjemn1"/>
        </w:rPr>
        <w:t xml:space="preserve">do </w:t>
      </w:r>
      <w:r w:rsidR="00AA1D81">
        <w:rPr>
          <w:rStyle w:val="Zdraznnjemn1"/>
        </w:rPr>
        <w:t>20</w:t>
      </w:r>
      <w:r w:rsidR="0067693D" w:rsidRPr="004E44E0">
        <w:rPr>
          <w:rStyle w:val="Zdraznnjemn1"/>
        </w:rPr>
        <w:t>% (barevné výstupy)</w:t>
      </w:r>
      <w:r w:rsidR="00E12226">
        <w:rPr>
          <w:rStyle w:val="Zdraznnjemn1"/>
        </w:rPr>
        <w:t>. Pokud bude v daném fakturačním období počet zhotovených skenů vyšší než celkový počet výstupů, je pronajímatel oprávněn vyúčtovat</w:t>
      </w:r>
      <w:r w:rsidR="00263C64">
        <w:rPr>
          <w:rStyle w:val="Zdraznnjemn1"/>
        </w:rPr>
        <w:t xml:space="preserve"> za každý sken převyšující celkový počet výstupů částku ve výši 10% z ceny ČB výstupu.</w:t>
      </w:r>
    </w:p>
    <w:p w14:paraId="596FB93E" w14:textId="77777777" w:rsidR="00CF3E74" w:rsidRPr="00D55076" w:rsidRDefault="00CF3E74" w:rsidP="0067693D">
      <w:pPr>
        <w:rPr>
          <w:rStyle w:val="Zdraznnjemn1"/>
          <w:b/>
        </w:rPr>
      </w:pPr>
      <w:r w:rsidRPr="00D55076">
        <w:rPr>
          <w:b/>
          <w:szCs w:val="18"/>
        </w:rPr>
        <w:t xml:space="preserve">Všechny ceny jsou uvedeny </w:t>
      </w:r>
      <w:r w:rsidRPr="00D55076">
        <w:rPr>
          <w:b/>
        </w:rPr>
        <w:t xml:space="preserve">v </w:t>
      </w:r>
      <w:r w:rsidRPr="00D55076">
        <w:rPr>
          <w:b/>
          <w:szCs w:val="18"/>
        </w:rPr>
        <w:fldChar w:fldCharType="begin">
          <w:ffData>
            <w:name w:val=""/>
            <w:enabled/>
            <w:calcOnExit w:val="0"/>
            <w:ddList>
              <w:listEntry w:val="Kč"/>
              <w:listEntry w:val="EUR"/>
            </w:ddList>
          </w:ffData>
        </w:fldChar>
      </w:r>
      <w:r w:rsidRPr="00D55076">
        <w:rPr>
          <w:b/>
          <w:szCs w:val="18"/>
        </w:rPr>
        <w:instrText xml:space="preserve"> FORMDROPDOWN </w:instrText>
      </w:r>
      <w:r w:rsidR="001957CE">
        <w:rPr>
          <w:b/>
          <w:szCs w:val="18"/>
        </w:rPr>
      </w:r>
      <w:r w:rsidR="001957CE">
        <w:rPr>
          <w:b/>
          <w:szCs w:val="18"/>
        </w:rPr>
        <w:fldChar w:fldCharType="separate"/>
      </w:r>
      <w:r w:rsidRPr="00D55076">
        <w:rPr>
          <w:b/>
          <w:szCs w:val="18"/>
        </w:rPr>
        <w:fldChar w:fldCharType="end"/>
      </w:r>
      <w:r w:rsidRPr="00D55076">
        <w:rPr>
          <w:b/>
          <w:szCs w:val="18"/>
        </w:rPr>
        <w:t xml:space="preserve"> bez DPH</w:t>
      </w:r>
    </w:p>
    <w:p w14:paraId="2E227516" w14:textId="77777777" w:rsidR="00F35826" w:rsidRPr="004E44E0" w:rsidRDefault="00F35826" w:rsidP="00963E32">
      <w:pPr>
        <w:rPr>
          <w:sz w:val="20"/>
          <w:szCs w:val="20"/>
        </w:rPr>
      </w:pPr>
    </w:p>
    <w:p w14:paraId="7AF2A69A" w14:textId="77777777" w:rsidR="00BB6849" w:rsidRPr="004E44E0" w:rsidRDefault="00BB6849" w:rsidP="00EA4F67">
      <w:r w:rsidRPr="004E44E0">
        <w:t xml:space="preserve">Tato smlouva se všemi jejími oddíly v článcích 1 až </w:t>
      </w:r>
      <w:r w:rsidR="001F088D" w:rsidRPr="004E44E0">
        <w:t>4</w:t>
      </w:r>
      <w:r w:rsidRPr="004E44E0">
        <w:t xml:space="preserve">, jakož i Všeobecné podmínky této smlouvy a veškeré přílohy jsou smluvními stranami v plném rozsahu akceptovány. </w:t>
      </w:r>
      <w:r w:rsidR="007E6457" w:rsidRPr="004E44E0">
        <w:t xml:space="preserve">V případě rozporu mezi ustanoveními této smlouvy a Všeobecnými podmínkami, platí ustanovení sjednaná v této smlouvě.  </w:t>
      </w:r>
      <w:r w:rsidRPr="004E44E0">
        <w:t xml:space="preserve">Na důkaz souhlasu se smlouvou, tj. se všemi součástmi smlouvy, připojují </w:t>
      </w:r>
      <w:r w:rsidR="001F088D" w:rsidRPr="004E44E0">
        <w:t xml:space="preserve">oprávněné osoby za </w:t>
      </w:r>
      <w:r w:rsidRPr="004E44E0">
        <w:t>smluvní strany svoje vlastnoruční podpisy.</w:t>
      </w:r>
    </w:p>
    <w:p w14:paraId="49EE6B70" w14:textId="77777777" w:rsidR="00A81EDF" w:rsidRPr="004E44E0" w:rsidRDefault="00A81EDF" w:rsidP="00BB6849">
      <w:pPr>
        <w:jc w:val="both"/>
        <w:rPr>
          <w:sz w:val="20"/>
          <w:szCs w:val="20"/>
        </w:rPr>
      </w:pPr>
    </w:p>
    <w:p w14:paraId="5A9C8D84" w14:textId="77777777" w:rsidR="00202B72" w:rsidRDefault="00BB6849" w:rsidP="00EA4F67">
      <w:r w:rsidRPr="004E44E0">
        <w:t>Tuto smlouvu</w:t>
      </w:r>
      <w:r w:rsidR="00F2688F">
        <w:t xml:space="preserve"> </w:t>
      </w:r>
      <w:r w:rsidR="00F2688F">
        <w:fldChar w:fldCharType="begin">
          <w:ffData>
            <w:name w:val=""/>
            <w:enabled/>
            <w:calcOnExit w:val="0"/>
            <w:textInput>
              <w:default w:val="vyhotovil"/>
            </w:textInput>
          </w:ffData>
        </w:fldChar>
      </w:r>
      <w:r w:rsidR="00F2688F">
        <w:instrText xml:space="preserve"> FORMTEXT </w:instrText>
      </w:r>
      <w:r w:rsidR="00F2688F">
        <w:fldChar w:fldCharType="separate"/>
      </w:r>
      <w:r w:rsidR="00F2688F">
        <w:rPr>
          <w:noProof/>
        </w:rPr>
        <w:t>vyhotovil</w:t>
      </w:r>
      <w:r w:rsidR="00F2688F">
        <w:fldChar w:fldCharType="end"/>
      </w:r>
      <w:r w:rsidRPr="004E44E0">
        <w:t xml:space="preserve">: </w:t>
      </w:r>
      <w:r w:rsidR="00E06768" w:rsidRPr="004E44E0">
        <w:fldChar w:fldCharType="begin">
          <w:ffData>
            <w:name w:val=""/>
            <w:enabled/>
            <w:calcOnExit w:val="0"/>
            <w:textInput/>
          </w:ffData>
        </w:fldChar>
      </w:r>
      <w:r w:rsidR="00E06768" w:rsidRPr="004E44E0">
        <w:instrText xml:space="preserve"> FORMTEXT </w:instrText>
      </w:r>
      <w:r w:rsidR="00E06768" w:rsidRPr="004E44E0">
        <w:fldChar w:fldCharType="separate"/>
      </w:r>
      <w:r w:rsidR="00DD7E90">
        <w:rPr>
          <w:noProof/>
        </w:rPr>
        <w:t>Tomáš Synek</w:t>
      </w:r>
      <w:r w:rsidR="00E06768" w:rsidRPr="004E44E0">
        <w:fldChar w:fldCharType="end"/>
      </w:r>
      <w:r w:rsidRPr="004E44E0">
        <w:t xml:space="preserve"> </w:t>
      </w:r>
    </w:p>
    <w:p w14:paraId="42EDD506" w14:textId="77777777" w:rsidR="00BB6849" w:rsidRPr="004E44E0" w:rsidRDefault="00202B72" w:rsidP="00EA4F67">
      <w:r>
        <w:t xml:space="preserve">Smlouva uzavřena v elektronické podobě dle bodu 7.2. Všeobecných podmínek: </w:t>
      </w:r>
      <w:r>
        <w:rPr>
          <w:rStyle w:val="Zstupntext"/>
          <w:color w:val="auto"/>
          <w:szCs w:val="18"/>
        </w:rPr>
        <w:fldChar w:fldCharType="begin">
          <w:ffData>
            <w:name w:val=""/>
            <w:enabled/>
            <w:calcOnExit w:val="0"/>
            <w:ddList>
              <w:result w:val="1"/>
              <w:listEntry w:val="Ne"/>
              <w:listEntry w:val="Ano"/>
            </w:ddList>
          </w:ffData>
        </w:fldChar>
      </w:r>
      <w:r>
        <w:rPr>
          <w:rStyle w:val="Zstupntext"/>
          <w:color w:val="auto"/>
          <w:szCs w:val="18"/>
        </w:rPr>
        <w:instrText xml:space="preserve"> FORMDROPDOWN </w:instrText>
      </w:r>
      <w:r w:rsidR="001957CE">
        <w:rPr>
          <w:rStyle w:val="Zstupntext"/>
          <w:color w:val="auto"/>
          <w:szCs w:val="18"/>
        </w:rPr>
      </w:r>
      <w:r w:rsidR="001957CE">
        <w:rPr>
          <w:rStyle w:val="Zstupntext"/>
          <w:color w:val="auto"/>
          <w:szCs w:val="18"/>
        </w:rPr>
        <w:fldChar w:fldCharType="separate"/>
      </w:r>
      <w:r>
        <w:rPr>
          <w:rStyle w:val="Zstupntext"/>
          <w:color w:val="auto"/>
          <w:szCs w:val="18"/>
        </w:rPr>
        <w:fldChar w:fldCharType="end"/>
      </w:r>
    </w:p>
    <w:p w14:paraId="39121960" w14:textId="77777777" w:rsidR="007D3838" w:rsidRPr="004E44E0" w:rsidRDefault="007D3838" w:rsidP="00EA4F67"/>
    <w:p w14:paraId="06645BAF" w14:textId="77777777" w:rsidR="005D5152" w:rsidRPr="004E44E0" w:rsidRDefault="005D5152" w:rsidP="00E06768">
      <w:pPr>
        <w:pStyle w:val="Normlnvlevo"/>
        <w:jc w:val="left"/>
        <w:sectPr w:rsidR="005D5152" w:rsidRPr="004E44E0" w:rsidSect="00CA7435">
          <w:headerReference w:type="even" r:id="rId15"/>
          <w:headerReference w:type="default" r:id="rId16"/>
          <w:footerReference w:type="even" r:id="rId17"/>
          <w:footerReference w:type="default" r:id="rId18"/>
          <w:headerReference w:type="first" r:id="rId19"/>
          <w:footerReference w:type="first" r:id="rId20"/>
          <w:pgSz w:w="11906" w:h="16838"/>
          <w:pgMar w:top="851" w:right="1417" w:bottom="426" w:left="1417" w:header="708" w:footer="314" w:gutter="0"/>
          <w:pgNumType w:start="1" w:chapStyle="2"/>
          <w:cols w:space="708"/>
          <w:titlePg/>
          <w:docGrid w:linePitch="360"/>
        </w:sectPr>
      </w:pPr>
    </w:p>
    <w:p w14:paraId="531DF9F3" w14:textId="6A528873" w:rsidR="007D3838" w:rsidRPr="004E44E0" w:rsidRDefault="00901D34" w:rsidP="00E06768">
      <w:pPr>
        <w:pStyle w:val="Normlnvlevo"/>
        <w:jc w:val="left"/>
      </w:pPr>
      <w:r>
        <w:fldChar w:fldCharType="begin">
          <w:ffData>
            <w:name w:val=""/>
            <w:enabled/>
            <w:calcOnExit w:val="0"/>
            <w:textInput>
              <w:default w:val="V"/>
            </w:textInput>
          </w:ffData>
        </w:fldChar>
      </w:r>
      <w:r>
        <w:instrText xml:space="preserve"> FORMTEXT </w:instrText>
      </w:r>
      <w:r>
        <w:fldChar w:fldCharType="separate"/>
      </w:r>
      <w:r>
        <w:rPr>
          <w:noProof/>
        </w:rPr>
        <w:t>V</w:t>
      </w:r>
      <w:r w:rsidR="00DD7E90">
        <w:rPr>
          <w:noProof/>
        </w:rPr>
        <w:t xml:space="preserve"> Praze</w:t>
      </w:r>
      <w:r>
        <w:fldChar w:fldCharType="end"/>
      </w:r>
      <w:r w:rsidR="00317005" w:rsidRPr="004E44E0">
        <w:t>, dne</w:t>
      </w:r>
      <w:r w:rsidR="003E50FF" w:rsidRPr="004E44E0">
        <w:t xml:space="preserve"> </w:t>
      </w:r>
      <w:r w:rsidR="00E06768" w:rsidRPr="004E44E0">
        <w:fldChar w:fldCharType="begin">
          <w:ffData>
            <w:name w:val=""/>
            <w:enabled/>
            <w:calcOnExit w:val="0"/>
            <w:textInput>
              <w:type w:val="date"/>
              <w:format w:val="d.M.yyyy"/>
            </w:textInput>
          </w:ffData>
        </w:fldChar>
      </w:r>
      <w:r w:rsidR="00E06768" w:rsidRPr="004E44E0">
        <w:instrText xml:space="preserve"> FORMTEXT </w:instrText>
      </w:r>
      <w:r w:rsidR="00E06768" w:rsidRPr="004E44E0">
        <w:fldChar w:fldCharType="separate"/>
      </w:r>
      <w:r w:rsidR="00321358">
        <w:t>28.3.2024</w:t>
      </w:r>
      <w:r w:rsidR="00E06768" w:rsidRPr="004E44E0">
        <w:fldChar w:fldCharType="end"/>
      </w:r>
    </w:p>
    <w:p w14:paraId="400AD404" w14:textId="77777777" w:rsidR="004D3866" w:rsidRDefault="004D3866" w:rsidP="00EA4F67"/>
    <w:p w14:paraId="7A747724" w14:textId="77777777" w:rsidR="00D35898" w:rsidRDefault="00D35898" w:rsidP="00EA4F67"/>
    <w:p w14:paraId="610B8A2D" w14:textId="77777777" w:rsidR="004D3866" w:rsidRPr="004E44E0" w:rsidRDefault="004D3866" w:rsidP="00EA4F67"/>
    <w:p w14:paraId="12C0C1FB" w14:textId="77777777" w:rsidR="00317005" w:rsidRPr="004E44E0" w:rsidRDefault="00317005" w:rsidP="00EA4F67">
      <w:r w:rsidRPr="004E44E0">
        <w:t>……………………………….</w:t>
      </w:r>
      <w:r w:rsidR="00443F60" w:rsidRPr="004E44E0">
        <w:t xml:space="preserve">..................................... </w:t>
      </w:r>
      <w:r w:rsidRPr="004E44E0">
        <w:t xml:space="preserve">                   </w:t>
      </w:r>
      <w:r w:rsidR="000A017D" w:rsidRPr="004E44E0">
        <w:t xml:space="preserve">   </w:t>
      </w:r>
      <w:r w:rsidR="00EA4F67" w:rsidRPr="004E44E0">
        <w:tab/>
      </w:r>
      <w:r w:rsidR="007D20B1" w:rsidRPr="007D20B1">
        <w:t>RICOH Czech Republic s.r.o.</w:t>
      </w:r>
    </w:p>
    <w:p w14:paraId="07DE87AA" w14:textId="77777777" w:rsidR="005D5152" w:rsidRDefault="00D6294E" w:rsidP="005D5152">
      <w:pPr>
        <w:pStyle w:val="Normlnvlevo"/>
        <w:jc w:val="left"/>
      </w:pPr>
      <w:r w:rsidRPr="004E44E0">
        <w:t xml:space="preserve">      </w:t>
      </w:r>
      <w:r w:rsidR="001530E6" w:rsidRPr="004E44E0">
        <w:tab/>
        <w:t xml:space="preserve">      </w:t>
      </w:r>
      <w:r w:rsidRPr="004E44E0">
        <w:t xml:space="preserve"> </w:t>
      </w:r>
      <w:r w:rsidR="009A307C">
        <w:t>p</w:t>
      </w:r>
      <w:r w:rsidRPr="004E44E0">
        <w:t>ronajímatel</w:t>
      </w:r>
    </w:p>
    <w:p w14:paraId="7F073130" w14:textId="63B28F19" w:rsidR="0075641C" w:rsidRDefault="00901D34" w:rsidP="00EA4F67">
      <w:r>
        <w:fldChar w:fldCharType="begin">
          <w:ffData>
            <w:name w:val=""/>
            <w:enabled/>
            <w:calcOnExit w:val="0"/>
            <w:textInput>
              <w:default w:val="V"/>
            </w:textInput>
          </w:ffData>
        </w:fldChar>
      </w:r>
      <w:r>
        <w:instrText xml:space="preserve"> FORMTEXT </w:instrText>
      </w:r>
      <w:r>
        <w:fldChar w:fldCharType="separate"/>
      </w:r>
      <w:r>
        <w:rPr>
          <w:noProof/>
        </w:rPr>
        <w:t>V</w:t>
      </w:r>
      <w:r w:rsidR="001E0122">
        <w:rPr>
          <w:noProof/>
        </w:rPr>
        <w:t>e</w:t>
      </w:r>
      <w:r w:rsidR="002A386B">
        <w:rPr>
          <w:noProof/>
        </w:rPr>
        <w:t> </w:t>
      </w:r>
      <w:r w:rsidR="001E0122">
        <w:rPr>
          <w:noProof/>
        </w:rPr>
        <w:t>Slaném</w:t>
      </w:r>
      <w:r>
        <w:fldChar w:fldCharType="end"/>
      </w:r>
      <w:r w:rsidR="005D5152" w:rsidRPr="004E44E0">
        <w:t>, dne</w:t>
      </w:r>
      <w:r w:rsidR="0075641C">
        <w:t xml:space="preserve"> </w:t>
      </w:r>
      <w:r w:rsidR="005D5152" w:rsidRPr="004E44E0">
        <w:fldChar w:fldCharType="begin">
          <w:ffData>
            <w:name w:val=""/>
            <w:enabled/>
            <w:calcOnExit w:val="0"/>
            <w:textInput>
              <w:type w:val="date"/>
              <w:format w:val="d.M.yyyy"/>
            </w:textInput>
          </w:ffData>
        </w:fldChar>
      </w:r>
      <w:r w:rsidR="005D5152" w:rsidRPr="004E44E0">
        <w:instrText xml:space="preserve"> FORMTEXT </w:instrText>
      </w:r>
      <w:r w:rsidR="005D5152" w:rsidRPr="004E44E0">
        <w:fldChar w:fldCharType="separate"/>
      </w:r>
      <w:r w:rsidR="001E0122">
        <w:t>28.3.2024</w:t>
      </w:r>
      <w:r w:rsidR="005D5152" w:rsidRPr="004E44E0">
        <w:fldChar w:fldCharType="end"/>
      </w:r>
    </w:p>
    <w:p w14:paraId="51F6F3A0" w14:textId="77777777" w:rsidR="003F04D2" w:rsidRDefault="003F04D2" w:rsidP="00EA4F67"/>
    <w:p w14:paraId="09ED1E44" w14:textId="77777777" w:rsidR="004D3866" w:rsidRDefault="004D3866" w:rsidP="00EA4F67"/>
    <w:p w14:paraId="68AEC1B6" w14:textId="77777777" w:rsidR="00D35898" w:rsidRDefault="00D35898" w:rsidP="00EA4F67"/>
    <w:p w14:paraId="134A4700" w14:textId="77777777" w:rsidR="005D5152" w:rsidRPr="004E44E0" w:rsidRDefault="005D5152" w:rsidP="00EA4F67">
      <w:r w:rsidRPr="004E44E0">
        <w:t>………………………………......................................</w:t>
      </w:r>
      <w:r w:rsidR="004F654D">
        <w:t>.......</w:t>
      </w:r>
      <w:r w:rsidR="000A017D" w:rsidRPr="004E44E0">
        <w:t xml:space="preserve">            </w:t>
      </w:r>
    </w:p>
    <w:p w14:paraId="23928359" w14:textId="14310D24" w:rsidR="003F04D2" w:rsidRPr="004E44E0" w:rsidRDefault="00C82219" w:rsidP="003F04D2">
      <w:pPr>
        <w:jc w:val="center"/>
      </w:pPr>
      <w:r w:rsidRPr="004E44E0">
        <w:fldChar w:fldCharType="begin">
          <w:ffData>
            <w:name w:val=""/>
            <w:enabled/>
            <w:calcOnExit w:val="0"/>
            <w:textInput/>
          </w:ffData>
        </w:fldChar>
      </w:r>
      <w:r w:rsidRPr="004E44E0">
        <w:instrText xml:space="preserve"> FORMTEXT </w:instrText>
      </w:r>
      <w:r w:rsidRPr="004E44E0">
        <w:fldChar w:fldCharType="separate"/>
      </w:r>
      <w:r w:rsidR="00321358" w:rsidRPr="00321358">
        <w:t>Dům dětí a mládeže "OSTROV", Slaný</w:t>
      </w:r>
      <w:r w:rsidRPr="004E44E0">
        <w:fldChar w:fldCharType="end"/>
      </w:r>
    </w:p>
    <w:p w14:paraId="46C5B796" w14:textId="77777777" w:rsidR="005D5152" w:rsidRPr="004E44E0" w:rsidRDefault="00443F60" w:rsidP="00800F68">
      <w:pPr>
        <w:jc w:val="center"/>
        <w:sectPr w:rsidR="005D5152" w:rsidRPr="004E44E0" w:rsidSect="001530E6">
          <w:type w:val="continuous"/>
          <w:pgSz w:w="11906" w:h="16838"/>
          <w:pgMar w:top="851" w:right="1417" w:bottom="426" w:left="1417" w:header="708" w:footer="314" w:gutter="0"/>
          <w:cols w:num="2" w:space="1702"/>
          <w:docGrid w:linePitch="360"/>
        </w:sectPr>
      </w:pPr>
      <w:r w:rsidRPr="004E44E0">
        <w:t>nájemce</w:t>
      </w:r>
    </w:p>
    <w:p w14:paraId="2A20CF8F" w14:textId="77777777" w:rsidR="005B63E6" w:rsidRPr="004E44E0" w:rsidRDefault="005D5152" w:rsidP="003578B8">
      <w:pPr>
        <w:pStyle w:val="Nadpis1"/>
        <w:sectPr w:rsidR="005B63E6" w:rsidRPr="004E44E0" w:rsidSect="002F2828">
          <w:type w:val="continuous"/>
          <w:pgSz w:w="11906" w:h="16838"/>
          <w:pgMar w:top="539" w:right="1417" w:bottom="426" w:left="1417" w:header="708" w:footer="314" w:gutter="0"/>
          <w:cols w:space="708"/>
          <w:docGrid w:linePitch="360"/>
        </w:sectPr>
      </w:pPr>
      <w:r w:rsidRPr="004E44E0">
        <w:lastRenderedPageBreak/>
        <w:t xml:space="preserve">   </w:t>
      </w:r>
      <w:r w:rsidR="005B63E6" w:rsidRPr="004E44E0">
        <w:t>Všeobecné podmínky nájemní smlouvy se servisními službami</w:t>
      </w:r>
    </w:p>
    <w:p w14:paraId="47C7612A" w14:textId="77777777" w:rsidR="005B63E6" w:rsidRPr="004E44E0" w:rsidRDefault="005B63E6" w:rsidP="005B63E6">
      <w:pPr>
        <w:pStyle w:val="Nadpis2"/>
        <w:jc w:val="both"/>
      </w:pPr>
      <w:r w:rsidRPr="004E44E0">
        <w:t>Předání a převzetí</w:t>
      </w:r>
    </w:p>
    <w:p w14:paraId="46E75549" w14:textId="77777777" w:rsidR="005B63E6" w:rsidRPr="00F15FAB" w:rsidRDefault="005B63E6" w:rsidP="005B63E6">
      <w:pPr>
        <w:pStyle w:val="Podmnky"/>
        <w:ind w:left="-284"/>
      </w:pPr>
      <w:r w:rsidRPr="00F15FAB">
        <w:t xml:space="preserve">Předmět nájmu bude předán a převzat uvedením do provozu - instalací v místě specifikovaném ve smlouvě s potvrzením na </w:t>
      </w:r>
      <w:r w:rsidR="00C5034F" w:rsidRPr="00F15FAB">
        <w:t xml:space="preserve">předávacím protokolu, který může mít formu montážního listu, dodacího listu či jiného </w:t>
      </w:r>
      <w:r w:rsidR="00F15FAB" w:rsidRPr="00F15FAB">
        <w:t xml:space="preserve">podobného </w:t>
      </w:r>
      <w:r w:rsidR="00C5034F" w:rsidRPr="00F15FAB">
        <w:t>dokumentu</w:t>
      </w:r>
      <w:r w:rsidR="00570C65">
        <w:t xml:space="preserve"> včetně potvrzení cestou e-mailové komunikace</w:t>
      </w:r>
      <w:r w:rsidRPr="00F15FAB">
        <w:t>. Po celou dobu platnosti a účinnosti této nájemní smlouvy bude v tomto místě umístěn, pokud se smluvní strany nedohodnou jinak.</w:t>
      </w:r>
    </w:p>
    <w:p w14:paraId="33BFA0DF" w14:textId="77777777" w:rsidR="005B63E6" w:rsidRPr="004E44E0" w:rsidRDefault="005B63E6" w:rsidP="005B63E6">
      <w:pPr>
        <w:pStyle w:val="Podmnky"/>
        <w:ind w:left="-284"/>
      </w:pPr>
      <w:r w:rsidRPr="004E44E0">
        <w:t>Nájemce zajistí na vlastní náklady veškeré technické a právní předpoklady pro montáž, přejímku a provoz pronajímaného zařízení</w:t>
      </w:r>
      <w:r w:rsidR="000133DA">
        <w:t>.</w:t>
      </w:r>
    </w:p>
    <w:p w14:paraId="598B4C33" w14:textId="77777777" w:rsidR="005B63E6" w:rsidRPr="00F15FAB" w:rsidRDefault="005B63E6" w:rsidP="005B63E6">
      <w:pPr>
        <w:pStyle w:val="Podmnky"/>
        <w:ind w:left="-284"/>
      </w:pPr>
      <w:r w:rsidRPr="00F15FAB">
        <w:t>Předmět nájmu bude instalován po připravení podmínek pro instalaci zařízení.</w:t>
      </w:r>
    </w:p>
    <w:p w14:paraId="4FF71B6A" w14:textId="77777777" w:rsidR="005B63E6" w:rsidRPr="004E44E0" w:rsidRDefault="005B63E6" w:rsidP="005B63E6">
      <w:pPr>
        <w:pStyle w:val="Nadpis2"/>
      </w:pPr>
      <w:r w:rsidRPr="004E44E0">
        <w:t>Práva a povinnosti pronajímatele</w:t>
      </w:r>
    </w:p>
    <w:p w14:paraId="55E39802" w14:textId="77777777" w:rsidR="005B63E6" w:rsidRPr="004E44E0" w:rsidRDefault="005B63E6" w:rsidP="005B63E6">
      <w:pPr>
        <w:pStyle w:val="Podmnky"/>
        <w:ind w:left="-284"/>
      </w:pPr>
      <w:r w:rsidRPr="004E44E0">
        <w:t>Zabezpečit provozuschopnost zařízení a dodávat výrobcem stanovený spotřební materiál pro zařízení. Dodávky spotřebního a provozního materiálu mohou probíhat kurýrní službou.</w:t>
      </w:r>
      <w:r w:rsidR="00240A4D">
        <w:t xml:space="preserve"> O dodaném množství spotřebního materiálu rozhoduje vzhledem ke spotřebě zařízení pronajímatel.</w:t>
      </w:r>
    </w:p>
    <w:p w14:paraId="174B7127" w14:textId="77777777" w:rsidR="005B63E6" w:rsidRPr="004E44E0" w:rsidRDefault="005B63E6" w:rsidP="005B63E6">
      <w:pPr>
        <w:pStyle w:val="Podmnky"/>
        <w:ind w:left="-284"/>
      </w:pPr>
      <w:r w:rsidRPr="004E44E0">
        <w:t>Započít s řešením závady a obnovit provozuschopnost (vyřešit závadu) zařízení v rámci sjednaných časových limitů a pracovní doby služby, počítaných od okamžiku prokazatelného nahlášení na kontaktní místo servisu. Obnovit provozuschopnost lze i provizorním řešením, jakým může být zapůjčení náhradního zařízení podobných parametrů, pokud se v konkrétním případě smluvní strany nedohodnou jinak. Pracovní dobou služby se rozumí pracovní dny (mimo státní svátky a dny pracovního klidu) pondělí až pátek od 8 do 16 hodin, pokud není v servisních podmínkách sjednáno jinak.</w:t>
      </w:r>
    </w:p>
    <w:p w14:paraId="44409246" w14:textId="77777777" w:rsidR="005B63E6" w:rsidRPr="004E44E0" w:rsidRDefault="005B63E6" w:rsidP="005B63E6">
      <w:pPr>
        <w:pStyle w:val="Podmnky"/>
        <w:ind w:left="-284"/>
      </w:pPr>
      <w:r w:rsidRPr="004E44E0">
        <w:t xml:space="preserve">Závady diagnostikovat </w:t>
      </w:r>
      <w:r w:rsidR="00240A4D">
        <w:t xml:space="preserve">nebo řešit </w:t>
      </w:r>
      <w:r w:rsidRPr="004E44E0">
        <w:t>na dálku odborným pracovníkem servisu pronajimatele. To může probíhat za pomoci nástrojů dálkové diagnostiky, tam kde je to možné, s cílem urychlit vyřešení problému nebo zjistit detailnější informace o stavu zařízení před vysláním pracovníka na místo.</w:t>
      </w:r>
    </w:p>
    <w:p w14:paraId="7C386E9A" w14:textId="77777777" w:rsidR="005B63E6" w:rsidRPr="004E44E0" w:rsidRDefault="005B63E6" w:rsidP="005B63E6">
      <w:pPr>
        <w:pStyle w:val="Podmnky"/>
        <w:ind w:left="-284"/>
      </w:pPr>
      <w:r w:rsidRPr="004E44E0">
        <w:t>V případě, že pronajímatel nebude moci odstranit závadu zařízení na místě u nájemce, je oprávněn zařízení odvézt na dílenskou opravu do prostor pronajímatele.</w:t>
      </w:r>
    </w:p>
    <w:p w14:paraId="1BF80EB9" w14:textId="77777777" w:rsidR="005B63E6" w:rsidRPr="004E44E0" w:rsidRDefault="005B63E6" w:rsidP="005B63E6">
      <w:pPr>
        <w:pStyle w:val="Podmnky"/>
        <w:ind w:left="-284"/>
      </w:pPr>
      <w:r w:rsidRPr="004E44E0">
        <w:t>Předmětem odpovědnosti za chod zařízení nejsou práce IT technika pronajímatele, týkající se počítačové sítě nájemce, s výjimkou poruch přímo na zařízení. Všechny práce IT technika v PC síti nájemce nad rámec odpovědnosti pronajímatele budou nájemci účtovány dle platného ceníku servisních prací a služeb pronajímatele.</w:t>
      </w:r>
    </w:p>
    <w:p w14:paraId="16597D97" w14:textId="77777777" w:rsidR="005B63E6" w:rsidRPr="004E44E0" w:rsidRDefault="005B63E6" w:rsidP="005B63E6">
      <w:pPr>
        <w:pStyle w:val="Podmnky"/>
        <w:ind w:left="-284"/>
      </w:pPr>
      <w:r w:rsidRPr="004E44E0">
        <w:t xml:space="preserve">Pronajímatel neodpovídá za škodu ani za ušlý zisk, které nájemci nebo jeho právnímu nástupci vznikly zejména působením vyšší moci, zvýšením provozních nákladů, přerušením provozu, ztrátou výkonu zařízení a dalších podobných příčin, které pronajímatel nezavinil. </w:t>
      </w:r>
    </w:p>
    <w:p w14:paraId="0233CE0B" w14:textId="77777777" w:rsidR="005B63E6" w:rsidRPr="004E44E0" w:rsidRDefault="005B63E6" w:rsidP="005B63E6">
      <w:pPr>
        <w:pStyle w:val="Podmnky"/>
        <w:ind w:left="-284"/>
      </w:pPr>
      <w:r w:rsidRPr="004E44E0">
        <w:t>Pronajímatel má právo zastavit poskytování servisních služeb a veškerých souvisejících plnění, v případě, že nájemce bude v prodlení s úhradou plateb. Pokud nájemce dlužnou částku neuhradí do 30 dnů od její splatnosti, má pronajímatel právo zařízení nájemci odebrat nebo mu jinak znemožnit jeho používání. V tomto případě má pronajímatel právo na plnou náhradu vzniklých nákladů.</w:t>
      </w:r>
    </w:p>
    <w:p w14:paraId="18743AB7" w14:textId="77777777" w:rsidR="005B63E6" w:rsidRPr="004E44E0" w:rsidRDefault="005B63E6" w:rsidP="005B63E6">
      <w:pPr>
        <w:pStyle w:val="Nadpis2"/>
      </w:pPr>
      <w:r w:rsidRPr="004E44E0">
        <w:t>Práva a povinnosti nájemce</w:t>
      </w:r>
    </w:p>
    <w:p w14:paraId="3DFD333C" w14:textId="77777777" w:rsidR="005B63E6" w:rsidRPr="004E44E0" w:rsidRDefault="005B63E6" w:rsidP="005B63E6">
      <w:pPr>
        <w:pStyle w:val="Podmnky"/>
        <w:ind w:left="-284"/>
      </w:pPr>
      <w:r w:rsidRPr="004E44E0">
        <w:t>Používat zařízení pouze v souladu s pokyny výrobce nebo pronajímatele, se kterými se seznámil, včetně doplňování a/nebo výměn spotřebního materiálu, předem odsouhlaseného pronajímatelem</w:t>
      </w:r>
      <w:r w:rsidR="00DA737A">
        <w:t>,</w:t>
      </w:r>
      <w:r w:rsidR="00DA737A" w:rsidRPr="00DA737A">
        <w:t xml:space="preserve"> </w:t>
      </w:r>
      <w:r w:rsidR="00DA737A">
        <w:t>popř. odstraňování poruch dle manuálu nebo pokynů pronajímatele.</w:t>
      </w:r>
      <w:r w:rsidR="00A43904">
        <w:t xml:space="preserve"> Spotřební materiál je nutno měnit až po hlášení jeho nedostatku, varování před blížícím se nedostatkem není důvod pro výměnu.</w:t>
      </w:r>
      <w:r w:rsidRPr="004E44E0">
        <w:t xml:space="preserve"> Pokud na zařízení vznikne škoda tím, že nájemce, jeho personál nebo jiné pro něho jednající osoby nakládají se zařízením v  rozporu s tímto ustanovením, nese nájemce veškeré náklady na opravu.</w:t>
      </w:r>
    </w:p>
    <w:p w14:paraId="35A34A7B" w14:textId="77777777" w:rsidR="005B63E6" w:rsidRDefault="005B63E6" w:rsidP="005B63E6">
      <w:pPr>
        <w:pStyle w:val="Podmnky"/>
        <w:ind w:left="-284"/>
      </w:pPr>
      <w:r w:rsidRPr="004E44E0">
        <w:t>Bez prodlení nahlásit na kontaktní místo servisu skutečnosti, jako jsou závady, varovná hlášení na panelu zařízení a podobně, které by mohly způsobit nebo již způsobily omezení provozuschopnosti zařízení.</w:t>
      </w:r>
    </w:p>
    <w:p w14:paraId="546D27AD" w14:textId="77777777" w:rsidR="00FC78D7" w:rsidRPr="004E44E0" w:rsidRDefault="00FC78D7" w:rsidP="005B63E6">
      <w:pPr>
        <w:pStyle w:val="Podmnky"/>
        <w:ind w:left="-284"/>
      </w:pPr>
      <w:r>
        <w:t>Nájemce není oprávněn provést opravu sám</w:t>
      </w:r>
      <w:r w:rsidR="00060AE6">
        <w:t>,</w:t>
      </w:r>
      <w:r>
        <w:t xml:space="preserve"> a pokud by ji provedl, nemá právo na náhradu účelně vynaložených nákladů, nedohodnou-li se smluvní strany jinak.</w:t>
      </w:r>
      <w:r w:rsidR="006F58B7">
        <w:t xml:space="preserve"> Revize zařízení zajišťuje nájemce sám na své náklady.</w:t>
      </w:r>
    </w:p>
    <w:p w14:paraId="7A97ED43" w14:textId="77777777" w:rsidR="005B63E6" w:rsidRPr="004E44E0" w:rsidRDefault="005B63E6" w:rsidP="005B63E6">
      <w:pPr>
        <w:pStyle w:val="Podmnky"/>
        <w:ind w:left="-284"/>
      </w:pPr>
      <w:r w:rsidRPr="004E44E0">
        <w:t xml:space="preserve">Používat pronajímatelem dodávaný spotřební materiál pouze k provozu zařízení, na které se vztahuje tato smlouva. </w:t>
      </w:r>
      <w:r w:rsidR="00EC29D9">
        <w:t xml:space="preserve">Spotřební materiál je majetkem pronajímatele a v případě ukončení smlouvy bude nespotřebovaný spotřební materiál pronajímateli vrácen nebo vyúčtován nájemci. </w:t>
      </w:r>
      <w:r w:rsidRPr="004E44E0">
        <w:t>Použití spotřebního materiálu nad rozsah, který mohl být prokazatelně spotřebován při provozu zařízení, je pronajímatel oprávněn vyúčtovat nájemci dle aktuálně platného ceníku pronajímatele.</w:t>
      </w:r>
      <w:r w:rsidR="00240A4D">
        <w:t xml:space="preserve"> </w:t>
      </w:r>
    </w:p>
    <w:p w14:paraId="3176263E" w14:textId="77777777" w:rsidR="005B63E6" w:rsidRPr="004E44E0" w:rsidRDefault="005B63E6" w:rsidP="005B63E6">
      <w:pPr>
        <w:pStyle w:val="Podmnky"/>
        <w:ind w:left="-284"/>
      </w:pPr>
      <w:r w:rsidRPr="004E44E0">
        <w:t xml:space="preserve">Umožnit pronajímateli po dobu platnosti a účinnosti této smlouvy přístup k předmětu nájmu </w:t>
      </w:r>
      <w:bookmarkStart w:id="12" w:name="OLE_LINK3"/>
      <w:r w:rsidRPr="004E44E0">
        <w:t>v rámci dohodnuté pracovní doby</w:t>
      </w:r>
      <w:bookmarkEnd w:id="12"/>
      <w:r w:rsidRPr="004E44E0">
        <w:t>.</w:t>
      </w:r>
    </w:p>
    <w:p w14:paraId="1CA5D897" w14:textId="77777777" w:rsidR="005B63E6" w:rsidRPr="004E44E0" w:rsidRDefault="005B63E6" w:rsidP="005B63E6">
      <w:pPr>
        <w:pStyle w:val="Podmnky"/>
        <w:ind w:left="-284"/>
      </w:pPr>
      <w:r w:rsidRPr="004E44E0">
        <w:t>Předem oznámit a dohodnout s pronajímatelem způsob případného přemístění zařízení na novou adresu. Náklady spojené s přemístěním nese nájemce. V případě, že přemístění realizuje nájemce, nese tento i případná rizika s přemístěním spojená.</w:t>
      </w:r>
    </w:p>
    <w:p w14:paraId="2172D7F3" w14:textId="77777777" w:rsidR="005B63E6" w:rsidRPr="004E44E0" w:rsidRDefault="005B63E6" w:rsidP="005B63E6">
      <w:pPr>
        <w:pStyle w:val="Podmnky"/>
        <w:ind w:left="-284"/>
      </w:pPr>
      <w:r w:rsidRPr="004E44E0">
        <w:t xml:space="preserve">Na příslušném dokladu </w:t>
      </w:r>
      <w:r w:rsidR="00C918C7">
        <w:t xml:space="preserve">(pokud je vystaven) </w:t>
      </w:r>
      <w:r w:rsidRPr="004E44E0">
        <w:t>p</w:t>
      </w:r>
      <w:r w:rsidR="000133DA">
        <w:t>otvrzovat</w:t>
      </w:r>
      <w:r w:rsidRPr="004E44E0">
        <w:t xml:space="preserve"> pronajímatelem provedené servisní úkony.</w:t>
      </w:r>
    </w:p>
    <w:p w14:paraId="4DD33681" w14:textId="77777777" w:rsidR="005B63E6" w:rsidRPr="004E44E0" w:rsidRDefault="005B63E6" w:rsidP="005B63E6">
      <w:pPr>
        <w:pStyle w:val="Podmnky"/>
        <w:ind w:left="-284"/>
      </w:pPr>
      <w:r w:rsidRPr="004E44E0">
        <w:t>Bezodkladně oznámit pronajímateli každou skutečnost, která by mohla ohrozit jeho schopnost plnit závazky z této smlouvy (insolvenční řízení, konkurs, likvidace atd.)</w:t>
      </w:r>
      <w:r w:rsidR="000133DA">
        <w:t>.</w:t>
      </w:r>
    </w:p>
    <w:p w14:paraId="3ADED9AA" w14:textId="77777777" w:rsidR="005B63E6" w:rsidRPr="004E44E0" w:rsidRDefault="005B63E6" w:rsidP="005B63E6">
      <w:pPr>
        <w:pStyle w:val="Podmnky"/>
        <w:ind w:left="-284"/>
      </w:pPr>
      <w:r w:rsidRPr="004E44E0">
        <w:t>Umožnit provádění odečtu nebo provádět odečet dosaženého počtu výstupů ke konci fakturačního období dohodnutým způsobem:</w:t>
      </w:r>
    </w:p>
    <w:p w14:paraId="125130B1" w14:textId="77777777" w:rsidR="005B63E6" w:rsidRPr="004E44E0" w:rsidRDefault="005B63E6" w:rsidP="005B63E6">
      <w:pPr>
        <w:pStyle w:val="Podmnky"/>
        <w:numPr>
          <w:ilvl w:val="0"/>
          <w:numId w:val="7"/>
        </w:numPr>
        <w:ind w:left="0" w:hanging="142"/>
      </w:pPr>
      <w:r w:rsidRPr="004E44E0">
        <w:t xml:space="preserve">automatizovaným systémem dálkové diagnostiky a monitoringu u zařízení, která toto umožňují. </w:t>
      </w:r>
    </w:p>
    <w:p w14:paraId="4FC5B949" w14:textId="77777777" w:rsidR="005B63E6" w:rsidRPr="004E44E0" w:rsidRDefault="005B63E6" w:rsidP="005B63E6">
      <w:pPr>
        <w:pStyle w:val="Podmnky"/>
        <w:numPr>
          <w:ilvl w:val="0"/>
          <w:numId w:val="7"/>
        </w:numPr>
        <w:ind w:left="0" w:hanging="142"/>
      </w:pPr>
      <w:r w:rsidRPr="004E44E0">
        <w:t xml:space="preserve">určenou osobou nájemce vždy do 3. dne následujícího měsíce. V případě, že tento den není dnem pracovním, pak následující pracovní den. Nájemce je v tomto případě povinen nahlásit jméno zákazníka, model zařízení, sériové číslo zařízení a aktuální stav počítadel. Tyto informace nahlásit telefonicky nebo e-mailem na kontaktní místo servisu pro nahlašování stavů počitadel nebo zápisem do nahlašovacího formuláře na zákaznickém portálu. V případě, že tak neučiní v termínu, </w:t>
      </w:r>
      <w:r w:rsidR="00DC73A7">
        <w:t>je pronajímatel oprávněn počet výstupů odhadnout nebo nájemce</w:t>
      </w:r>
      <w:r w:rsidRPr="004E44E0">
        <w:t xml:space="preserve"> kontaktovat </w:t>
      </w:r>
      <w:r w:rsidR="00EC29D9">
        <w:t>(telefonicky/e-mailem)</w:t>
      </w:r>
      <w:r w:rsidRPr="004E44E0">
        <w:t xml:space="preserve"> a vyžád</w:t>
      </w:r>
      <w:r w:rsidR="00DC73A7">
        <w:t>at</w:t>
      </w:r>
      <w:r w:rsidRPr="004E44E0">
        <w:t xml:space="preserve"> si stav počítadel pro jednotlivá zařízení.</w:t>
      </w:r>
      <w:r w:rsidR="00EC29D9">
        <w:t xml:space="preserve"> Změny kontaktních údajů je nájemce povinen bezodkladně hlásit pronajímateli. </w:t>
      </w:r>
    </w:p>
    <w:p w14:paraId="6F620E31" w14:textId="77777777" w:rsidR="005B63E6" w:rsidRPr="004E44E0" w:rsidRDefault="005B63E6" w:rsidP="005B63E6">
      <w:pPr>
        <w:pStyle w:val="Podmnky"/>
        <w:numPr>
          <w:ilvl w:val="0"/>
          <w:numId w:val="7"/>
        </w:numPr>
        <w:ind w:left="284" w:hanging="426"/>
      </w:pPr>
      <w:r w:rsidRPr="004E44E0">
        <w:t>aktivním dotazem pronajímatele.</w:t>
      </w:r>
    </w:p>
    <w:p w14:paraId="1FC7647D" w14:textId="77777777" w:rsidR="005B63E6" w:rsidRPr="004E44E0" w:rsidRDefault="005B63E6" w:rsidP="005B63E6">
      <w:pPr>
        <w:pStyle w:val="Podmnky"/>
        <w:ind w:left="-284"/>
      </w:pPr>
      <w:r w:rsidRPr="004E44E0">
        <w:t xml:space="preserve">Předmět nájmu </w:t>
      </w:r>
      <w:r w:rsidR="000133DA">
        <w:t>užívat výlučně pro svou činnost</w:t>
      </w:r>
      <w:r w:rsidRPr="004E44E0">
        <w:t xml:space="preserve"> a není oprávněn ho během nájmu půjčit nebo dát do podnájmu třetí osobě.</w:t>
      </w:r>
    </w:p>
    <w:p w14:paraId="3F66DE76" w14:textId="77777777" w:rsidR="005B63E6" w:rsidRPr="004E44E0" w:rsidRDefault="005B63E6" w:rsidP="005B63E6">
      <w:pPr>
        <w:pStyle w:val="Podmnky"/>
        <w:ind w:left="-284"/>
      </w:pPr>
      <w:r w:rsidRPr="004E44E0">
        <w:t>Zajistit prostor, ve kterém mu pronajímatel instaluje předmět nájmu, proti ztrátě, poškození. Nájemce odpovídá za ztrátu, zničení nebo poškození pronajatého zařízení.</w:t>
      </w:r>
      <w:r w:rsidR="005655E9">
        <w:t xml:space="preserve"> Nájemce odpovídá za pojištění zařízení proti ztrátě, poškození nebo zničení. Pokud nájemce zařízení nepojistí a dojde k jeho ztrátě nebo neopravitelnému poškození, postupuje se dle bodu 5.7. </w:t>
      </w:r>
    </w:p>
    <w:p w14:paraId="6871208B" w14:textId="77777777" w:rsidR="005B63E6" w:rsidRPr="004E44E0" w:rsidRDefault="005B63E6" w:rsidP="005B63E6">
      <w:pPr>
        <w:pStyle w:val="Podmnky"/>
        <w:ind w:left="-284"/>
      </w:pPr>
      <w:r w:rsidRPr="004E44E0">
        <w:t xml:space="preserve">V případě předčasného ukončení smlouvy doplatit zůstatkovou hodnotu SW licencí, </w:t>
      </w:r>
      <w:r w:rsidR="00EC29D9">
        <w:t>pokud</w:t>
      </w:r>
      <w:r w:rsidR="00EC29D9" w:rsidRPr="004E44E0">
        <w:t xml:space="preserve"> </w:t>
      </w:r>
      <w:r w:rsidRPr="004E44E0">
        <w:t>mu byly poskytnuty v rámci této smlouvy.</w:t>
      </w:r>
    </w:p>
    <w:p w14:paraId="56FA5FDE" w14:textId="77777777" w:rsidR="005B63E6" w:rsidRPr="004E44E0" w:rsidRDefault="005B63E6" w:rsidP="005B63E6">
      <w:pPr>
        <w:pStyle w:val="Podmnky"/>
        <w:ind w:left="-284"/>
      </w:pPr>
      <w:r w:rsidRPr="004E44E0">
        <w:t xml:space="preserve">Využívat tisk, kopírování a skenování pouze a výhradně k zhotovování tiskových rozmnoženin dokumentů souvisejících s jeho podnikatelskou (provozní) činností, </w:t>
      </w:r>
      <w:r w:rsidRPr="004E44E0">
        <w:t>používaných pro jeho vlastní vnitřní potřebu, mimo zhotovování rozmnoženin jakýchkoliv autorských děl.</w:t>
      </w:r>
    </w:p>
    <w:p w14:paraId="5E3CACA6" w14:textId="77777777" w:rsidR="005B63E6" w:rsidRPr="004E44E0" w:rsidRDefault="005B63E6" w:rsidP="005B63E6">
      <w:pPr>
        <w:pStyle w:val="Nadpis2"/>
      </w:pPr>
      <w:r w:rsidRPr="004E44E0">
        <w:t>Fakturační podmínky a režim placení</w:t>
      </w:r>
    </w:p>
    <w:p w14:paraId="58B856D0" w14:textId="77777777" w:rsidR="005B63E6" w:rsidRPr="004E44E0" w:rsidRDefault="005B63E6" w:rsidP="005B63E6">
      <w:pPr>
        <w:pStyle w:val="Podmnky"/>
        <w:ind w:left="-284"/>
      </w:pPr>
      <w:r w:rsidRPr="004E44E0">
        <w:t xml:space="preserve">Částka dle nájemní smlouvy bude nájemci fakturována nejpozději do 10. </w:t>
      </w:r>
      <w:r w:rsidR="00106F5E">
        <w:t xml:space="preserve">pracovního </w:t>
      </w:r>
      <w:r w:rsidRPr="004E44E0">
        <w:t xml:space="preserve">dne v měsíci vždy za předcházející fakturační období, s dohodnutou splatností ode dne vystavení. Dnem uskutečnění zdanitelného plnění je poslední den předcházejícího fakturačního období. </w:t>
      </w:r>
      <w:r w:rsidR="006F58B7">
        <w:t>Pro účely fakturace výstupů je rozhodující poslední zjištěný konečný stav počitadla výstupů na zařízení.</w:t>
      </w:r>
    </w:p>
    <w:p w14:paraId="32E742BA" w14:textId="77777777" w:rsidR="005B63E6" w:rsidRPr="004E44E0" w:rsidRDefault="005B63E6" w:rsidP="005B63E6">
      <w:pPr>
        <w:pStyle w:val="Podmnky"/>
        <w:ind w:left="-284"/>
      </w:pPr>
      <w:r w:rsidRPr="004E44E0">
        <w:t>Pokud bude fakturačním obdobím pouze jeho část, bude paušál účtován v odpovídající poměrné části.</w:t>
      </w:r>
      <w:r w:rsidR="00EC29D9">
        <w:t xml:space="preserve"> </w:t>
      </w:r>
    </w:p>
    <w:p w14:paraId="6CF7B940" w14:textId="77777777" w:rsidR="005B63E6" w:rsidRPr="004E44E0" w:rsidRDefault="005B63E6" w:rsidP="005B63E6">
      <w:pPr>
        <w:pStyle w:val="Podmnky"/>
        <w:ind w:left="-284"/>
      </w:pPr>
      <w:r w:rsidRPr="004E44E0">
        <w:t xml:space="preserve">K fakturovaným částkám bude účtována sazba DPH v platné výši. </w:t>
      </w:r>
    </w:p>
    <w:p w14:paraId="768ACABA" w14:textId="77777777" w:rsidR="005B63E6" w:rsidRPr="004E44E0" w:rsidRDefault="005B63E6" w:rsidP="005B63E6">
      <w:pPr>
        <w:pStyle w:val="Podmnky"/>
        <w:ind w:left="-284"/>
      </w:pPr>
      <w:r w:rsidRPr="004E44E0">
        <w:t xml:space="preserve">Neuhrazení fakturovaných částek ve lhůtě splatnosti je podstatným porušením smlouvy a zakládá právo pronajímatele od smlouvy odstoupit a povinnost nájemce vrátit předmět nájmu a uhradit </w:t>
      </w:r>
      <w:r w:rsidR="00DA3F7B">
        <w:t>částky</w:t>
      </w:r>
      <w:r w:rsidR="005655E9">
        <w:t xml:space="preserve"> dle bodu 5.7.</w:t>
      </w:r>
    </w:p>
    <w:p w14:paraId="459032C9" w14:textId="77777777" w:rsidR="005B63E6" w:rsidRPr="004E44E0" w:rsidRDefault="005B63E6" w:rsidP="005B63E6">
      <w:pPr>
        <w:pStyle w:val="Podmnky"/>
        <w:ind w:left="-284"/>
      </w:pPr>
      <w:r w:rsidRPr="004E44E0">
        <w:t>Nájemce není oprávněn platby pozastavovat, snižovat či započítávat. Pronajímatel má právo určit, který splatný závazek nájemce bude uhrazen z došlých plateb.</w:t>
      </w:r>
    </w:p>
    <w:p w14:paraId="47F9348B" w14:textId="77777777" w:rsidR="005B63E6" w:rsidRPr="004E44E0" w:rsidRDefault="005B63E6" w:rsidP="005B63E6">
      <w:pPr>
        <w:pStyle w:val="Podmnky"/>
        <w:ind w:left="-284"/>
      </w:pPr>
      <w:r w:rsidRPr="004E44E0">
        <w:t xml:space="preserve">Pro případ prodlení s úhradou plateb se sjednává úrok z prodlení výši 0,05% dlužné částky za každý den prodlení. </w:t>
      </w:r>
    </w:p>
    <w:p w14:paraId="3E618513" w14:textId="77777777" w:rsidR="005B63E6" w:rsidRPr="004E44E0" w:rsidRDefault="005B63E6" w:rsidP="005B63E6">
      <w:pPr>
        <w:pStyle w:val="Podmnky"/>
        <w:ind w:left="-284"/>
      </w:pPr>
      <w:r w:rsidRPr="004E44E0">
        <w:t xml:space="preserve">Za službu </w:t>
      </w:r>
      <w:r w:rsidR="006F58B7">
        <w:t>aktivního</w:t>
      </w:r>
      <w:r w:rsidR="006F58B7" w:rsidRPr="004E44E0">
        <w:t xml:space="preserve"> </w:t>
      </w:r>
      <w:r w:rsidRPr="004E44E0">
        <w:t xml:space="preserve">zjišťování stavu počítadel, a to i v případě </w:t>
      </w:r>
      <w:r w:rsidR="006F58B7">
        <w:t>nenahlášení stavu počitadel</w:t>
      </w:r>
      <w:r w:rsidRPr="004E44E0">
        <w:t xml:space="preserve"> nájemce</w:t>
      </w:r>
      <w:r w:rsidR="006F58B7">
        <w:t>m</w:t>
      </w:r>
      <w:r w:rsidRPr="004E44E0">
        <w:t>, pronajímatel může účtovat režijní poplatek ve výši 100,- Kč + DPH za zařízení.</w:t>
      </w:r>
    </w:p>
    <w:p w14:paraId="3E3AF5CE" w14:textId="77777777" w:rsidR="00FA3813" w:rsidRPr="00FA3813" w:rsidRDefault="00FA3813" w:rsidP="00EA0931">
      <w:pPr>
        <w:pStyle w:val="Podmnky"/>
        <w:ind w:left="-284"/>
      </w:pPr>
      <w:r w:rsidRPr="00FA3813">
        <w:t xml:space="preserve">Dohodnuté smluvní ceny jsou vázané na kurz cizí měny (EUR) a to v kurzu platném ke dni uzavření smlouvy. Nájemce souhlasí s tím, že </w:t>
      </w:r>
      <w:r>
        <w:t>p</w:t>
      </w:r>
      <w:r w:rsidRPr="00FA3813">
        <w:t xml:space="preserve">ronajímatel bez jeho předchozího souhlasu je oprávněn změnit stávající cenu o procentuální výši kursového rozdílu, pokud se aktuální měsíční průměrný kurz CZK vůči EUR (dle ČNB) v porovnání s kurzem ke dni podpisu smlouvy nebo ke dni provádění poslední změny cen změní o více než 5% oběma směry. </w:t>
      </w:r>
      <w:r w:rsidR="00043785" w:rsidRPr="00043785">
        <w:t>Cenu papíru je pronajímatel oprávněn rovněž změnit v případě změny ceny komodity na trhu adekvátně dle změny ceny komodity</w:t>
      </w:r>
      <w:r w:rsidR="00043785">
        <w:t xml:space="preserve">. </w:t>
      </w:r>
      <w:r w:rsidRPr="00FA3813">
        <w:t xml:space="preserve">Změna cen bude platná od prvního dne následujícího měsíce po dni písemného </w:t>
      </w:r>
      <w:r w:rsidR="00EA0931">
        <w:t>oznámení této změny n</w:t>
      </w:r>
      <w:r w:rsidRPr="00FA3813">
        <w:t>ájemci.</w:t>
      </w:r>
    </w:p>
    <w:p w14:paraId="76F4B9BF" w14:textId="77777777" w:rsidR="00FA3813" w:rsidRPr="00FA3813" w:rsidRDefault="00FA3813" w:rsidP="00FA3813">
      <w:pPr>
        <w:pStyle w:val="Podmnky"/>
        <w:ind w:left="-284"/>
      </w:pPr>
      <w:r w:rsidRPr="00FA3813">
        <w:t>Pronajímatel je oprávněn upravit výši smluvních cen bez dohody smluvních stran z důvodu inflace za podmínek dále uvedených:</w:t>
      </w:r>
    </w:p>
    <w:p w14:paraId="2586D364" w14:textId="77777777" w:rsidR="00FA3813" w:rsidRPr="00FA3813" w:rsidRDefault="00FA3813" w:rsidP="002F2828">
      <w:pPr>
        <w:pStyle w:val="Podmnky"/>
        <w:numPr>
          <w:ilvl w:val="0"/>
          <w:numId w:val="24"/>
        </w:numPr>
        <w:tabs>
          <w:tab w:val="clear" w:pos="1156"/>
          <w:tab w:val="num" w:pos="-270"/>
        </w:tabs>
        <w:ind w:left="-270" w:firstLine="0"/>
      </w:pPr>
      <w:r w:rsidRPr="00FA3813">
        <w:t>Inflací se rozumí meziroční inflace měřená vzrůstem úhrnného indexu spotřebitelských cen zboží a služeb, kterou udává každým kalendářním rokem Český statistický úřad za rok předcházející vyjádřená v procentech.</w:t>
      </w:r>
    </w:p>
    <w:p w14:paraId="406878AC" w14:textId="77777777" w:rsidR="00FA3813" w:rsidRDefault="009A64EA" w:rsidP="002F2828">
      <w:pPr>
        <w:pStyle w:val="Podmnky"/>
        <w:numPr>
          <w:ilvl w:val="0"/>
          <w:numId w:val="24"/>
        </w:numPr>
        <w:tabs>
          <w:tab w:val="clear" w:pos="1156"/>
          <w:tab w:val="num" w:pos="-270"/>
        </w:tabs>
        <w:ind w:left="-270" w:firstLine="0"/>
      </w:pPr>
      <w:r w:rsidRPr="0047667A">
        <w:t xml:space="preserve">Vždy od 1. dubna kalendářního roku dále do budoucna je pronajímatel oprávněn upravit smluvní ceny z důvodů inflace, a to nejvýše o tolik procent, kolik procent činila inflace v roce předcházejícím, pokud tato v přecházejícím roce přesáhla 2% nebo </w:t>
      </w:r>
      <w:r>
        <w:t xml:space="preserve">nejvýše o kumulativní míru inflace </w:t>
      </w:r>
      <w:r w:rsidRPr="0047667A">
        <w:t>(součet ročních inflací počínající rokem uzavření smlouvy</w:t>
      </w:r>
      <w:r w:rsidRPr="00593C0F">
        <w:t xml:space="preserve"> nebo rokem poslední úpravy cen</w:t>
      </w:r>
      <w:r w:rsidRPr="0047667A">
        <w:t>)</w:t>
      </w:r>
      <w:r>
        <w:t xml:space="preserve"> </w:t>
      </w:r>
      <w:r w:rsidRPr="0047667A">
        <w:t>pokud kumulativní míra inflace přesáhla 3%.</w:t>
      </w:r>
    </w:p>
    <w:p w14:paraId="02EA340E" w14:textId="77777777" w:rsidR="00FA3813" w:rsidRDefault="00FA3813" w:rsidP="002F2828">
      <w:pPr>
        <w:pStyle w:val="Podmnky"/>
        <w:numPr>
          <w:ilvl w:val="0"/>
          <w:numId w:val="24"/>
        </w:numPr>
        <w:tabs>
          <w:tab w:val="clear" w:pos="1156"/>
          <w:tab w:val="num" w:pos="-270"/>
        </w:tabs>
        <w:ind w:left="0" w:hanging="270"/>
      </w:pPr>
      <w:r w:rsidRPr="00FA3813">
        <w:t>Ceny upravené z důvodu inflace se považují za smluvní.</w:t>
      </w:r>
    </w:p>
    <w:p w14:paraId="6DDBC131" w14:textId="77777777" w:rsidR="005B63E6" w:rsidRPr="004E44E0" w:rsidRDefault="00FA3813" w:rsidP="002F2828">
      <w:pPr>
        <w:pStyle w:val="Podmnky"/>
        <w:numPr>
          <w:ilvl w:val="0"/>
          <w:numId w:val="24"/>
        </w:numPr>
        <w:tabs>
          <w:tab w:val="clear" w:pos="1156"/>
          <w:tab w:val="num" w:pos="-270"/>
        </w:tabs>
        <w:ind w:left="0" w:hanging="270"/>
      </w:pPr>
      <w:r w:rsidRPr="00FA3813">
        <w:t>Oznámení o změně cen je prováděno písemně.</w:t>
      </w:r>
    </w:p>
    <w:p w14:paraId="228F7947" w14:textId="77777777" w:rsidR="005B63E6" w:rsidRPr="00767605" w:rsidRDefault="0010411E" w:rsidP="005B63E6">
      <w:pPr>
        <w:pStyle w:val="Nadpis2"/>
      </w:pPr>
      <w:r w:rsidRPr="00767605">
        <w:t>Trvání</w:t>
      </w:r>
      <w:r w:rsidRPr="00E97ABC">
        <w:t xml:space="preserve"> smlouvy</w:t>
      </w:r>
    </w:p>
    <w:p w14:paraId="752C68BD" w14:textId="77777777" w:rsidR="005B63E6" w:rsidRPr="004E44E0" w:rsidRDefault="005B63E6" w:rsidP="005B63E6">
      <w:pPr>
        <w:pStyle w:val="Podmnky"/>
        <w:ind w:left="-284"/>
      </w:pPr>
      <w:r w:rsidRPr="004E44E0">
        <w:t>Doba trvání této smlouvy se automaticky prodlužuje vždy o 12 měsíců</w:t>
      </w:r>
      <w:r w:rsidR="00767605">
        <w:t>, a to i opakovaně,</w:t>
      </w:r>
      <w:r w:rsidR="006316F5" w:rsidRPr="006316F5">
        <w:rPr>
          <w:color w:val="FF0000"/>
        </w:rPr>
        <w:t xml:space="preserve"> </w:t>
      </w:r>
      <w:r w:rsidR="006316F5" w:rsidRPr="006316F5">
        <w:t xml:space="preserve">až do </w:t>
      </w:r>
      <w:r w:rsidR="00767605">
        <w:t xml:space="preserve">dosažení </w:t>
      </w:r>
      <w:r w:rsidR="009F54C9">
        <w:t>limitního počtu</w:t>
      </w:r>
      <w:r w:rsidR="006316F5" w:rsidRPr="006316F5">
        <w:t xml:space="preserve"> výstupů</w:t>
      </w:r>
      <w:r w:rsidRPr="004E44E0">
        <w:t>, pokud není písemně jednou ze stran ve lhůtě 30 dnů před uplynutím doby trvání oznámeno druhé smluvní straně, že nemá zájem na prodloužení doby trvání smlouvy.</w:t>
      </w:r>
    </w:p>
    <w:p w14:paraId="43BB1398" w14:textId="77777777" w:rsidR="005B63E6" w:rsidRPr="004E44E0" w:rsidRDefault="005B63E6" w:rsidP="005B63E6">
      <w:pPr>
        <w:pStyle w:val="Podmnky"/>
        <w:ind w:left="-284"/>
      </w:pPr>
      <w:r w:rsidRPr="004E44E0">
        <w:t>Smlouva může zaniknout:</w:t>
      </w:r>
    </w:p>
    <w:p w14:paraId="7AEB8EA6" w14:textId="77777777" w:rsidR="005B63E6" w:rsidRPr="004E44E0" w:rsidRDefault="005B63E6" w:rsidP="005B63E6">
      <w:pPr>
        <w:pStyle w:val="Podmnky"/>
        <w:numPr>
          <w:ilvl w:val="0"/>
          <w:numId w:val="11"/>
        </w:numPr>
        <w:ind w:left="0" w:hanging="142"/>
      </w:pPr>
      <w:r w:rsidRPr="004E44E0">
        <w:t>uplyn</w:t>
      </w:r>
      <w:r w:rsidR="000133DA">
        <w:t>utím doby nájmu, pokud byl</w:t>
      </w:r>
      <w:r w:rsidRPr="004E44E0">
        <w:t xml:space="preserve"> ve lhůtě oznámen nezájem o automatické prodloužení </w:t>
      </w:r>
    </w:p>
    <w:p w14:paraId="39CC6DBE" w14:textId="77777777" w:rsidR="005B63E6" w:rsidRPr="004E44E0" w:rsidRDefault="00EC17F9" w:rsidP="005B63E6">
      <w:pPr>
        <w:pStyle w:val="Podmnky"/>
        <w:numPr>
          <w:ilvl w:val="0"/>
          <w:numId w:val="11"/>
        </w:numPr>
        <w:ind w:left="0" w:hanging="142"/>
      </w:pPr>
      <w:r>
        <w:t xml:space="preserve"> zničením nebo neopravitelným poškozením zařízení</w:t>
      </w:r>
      <w:r w:rsidR="005B63E6" w:rsidRPr="004E44E0">
        <w:t xml:space="preserve">, </w:t>
      </w:r>
    </w:p>
    <w:p w14:paraId="729ADA2D" w14:textId="77777777" w:rsidR="005B63E6" w:rsidRPr="004E44E0" w:rsidRDefault="005B63E6" w:rsidP="005B63E6">
      <w:pPr>
        <w:pStyle w:val="Podmnky"/>
        <w:numPr>
          <w:ilvl w:val="0"/>
          <w:numId w:val="11"/>
        </w:numPr>
        <w:ind w:left="0" w:hanging="142"/>
      </w:pPr>
      <w:r w:rsidRPr="004E44E0">
        <w:t>dohodou smluvních stran.</w:t>
      </w:r>
    </w:p>
    <w:p w14:paraId="39B0ED7B" w14:textId="77777777" w:rsidR="005B63E6" w:rsidRPr="004E44E0" w:rsidRDefault="00EC17F9" w:rsidP="005B63E6">
      <w:pPr>
        <w:pStyle w:val="Podmnky"/>
        <w:ind w:left="-284"/>
      </w:pPr>
      <w:r>
        <w:t xml:space="preserve">Pronajímatel </w:t>
      </w:r>
      <w:r w:rsidR="005B63E6" w:rsidRPr="004E44E0">
        <w:t xml:space="preserve">může </w:t>
      </w:r>
      <w:r>
        <w:t xml:space="preserve">odstoupit </w:t>
      </w:r>
      <w:r w:rsidR="005B63E6" w:rsidRPr="004E44E0">
        <w:t>z důvodů dle této smlouvy a dále z důvodů:</w:t>
      </w:r>
    </w:p>
    <w:p w14:paraId="53934859" w14:textId="77777777" w:rsidR="002354EF" w:rsidRDefault="00705934" w:rsidP="00707C07">
      <w:pPr>
        <w:pStyle w:val="Podmnky"/>
        <w:numPr>
          <w:ilvl w:val="0"/>
          <w:numId w:val="21"/>
        </w:numPr>
        <w:ind w:hanging="786"/>
      </w:pPr>
      <w:r w:rsidRPr="004E44E0">
        <w:t>opakované</w:t>
      </w:r>
      <w:r>
        <w:t>ho</w:t>
      </w:r>
      <w:r w:rsidRPr="004E44E0">
        <w:t xml:space="preserve"> porušení povinností druhé smluvní strany</w:t>
      </w:r>
      <w:r>
        <w:t>,</w:t>
      </w:r>
    </w:p>
    <w:p w14:paraId="544B4ECE" w14:textId="77777777" w:rsidR="005B63E6" w:rsidRPr="004E44E0" w:rsidRDefault="005B63E6" w:rsidP="00707C07">
      <w:pPr>
        <w:pStyle w:val="Podmnky"/>
        <w:numPr>
          <w:ilvl w:val="0"/>
          <w:numId w:val="21"/>
        </w:numPr>
        <w:ind w:hanging="786"/>
      </w:pPr>
      <w:r w:rsidRPr="004E44E0">
        <w:t>probíhajícího insolvenčního řízení vůči nájemci nebo pronajímateli,</w:t>
      </w:r>
    </w:p>
    <w:p w14:paraId="681B11D2" w14:textId="77777777" w:rsidR="005B63E6" w:rsidRPr="004E44E0" w:rsidRDefault="005B63E6" w:rsidP="00707C07">
      <w:pPr>
        <w:pStyle w:val="Podmnky"/>
        <w:numPr>
          <w:ilvl w:val="0"/>
          <w:numId w:val="21"/>
        </w:numPr>
        <w:ind w:left="284" w:hanging="426"/>
      </w:pPr>
      <w:r w:rsidRPr="004E44E0">
        <w:t>vstupem nájemce nebo pronajímatele do likvidace,</w:t>
      </w:r>
    </w:p>
    <w:p w14:paraId="71878F16" w14:textId="77777777" w:rsidR="005B63E6" w:rsidRPr="004E44E0" w:rsidRDefault="005B63E6" w:rsidP="005B63E6">
      <w:pPr>
        <w:pStyle w:val="Podmnky"/>
        <w:ind w:left="-284"/>
      </w:pPr>
      <w:r w:rsidRPr="004E44E0">
        <w:t>Odstoupení je účinné dnem jeho  písemného doručení druhé smluvní straně. Obě smluvní strany se dohodly, že tímto dnem končí platnost a účinnost této smlouvy.</w:t>
      </w:r>
    </w:p>
    <w:p w14:paraId="78892B1C" w14:textId="77777777" w:rsidR="00FC78D7" w:rsidRDefault="00450A86" w:rsidP="005B63E6">
      <w:pPr>
        <w:pStyle w:val="Podmnky"/>
        <w:ind w:left="-284"/>
      </w:pPr>
      <w:r>
        <w:t>P</w:t>
      </w:r>
      <w:r w:rsidR="005B63E6" w:rsidRPr="004E44E0">
        <w:t>o ukončení doby nájmu je nájemce povinen zařízení protokolárně vrátit pronajímateli ve stavu odpovídajícím sjednanému způsobu užívání s přihlédnutím k opotřebení.</w:t>
      </w:r>
    </w:p>
    <w:p w14:paraId="4147D592" w14:textId="77777777" w:rsidR="005B63E6" w:rsidRDefault="00FC78D7" w:rsidP="005B63E6">
      <w:pPr>
        <w:pStyle w:val="Podmnky"/>
        <w:ind w:left="-284"/>
      </w:pPr>
      <w:r w:rsidRPr="00FC78D7">
        <w:t>Smluvní strany se dohodly, že</w:t>
      </w:r>
      <w:r>
        <w:t xml:space="preserve"> n</w:t>
      </w:r>
      <w:r w:rsidRPr="00FC78D7">
        <w:t xml:space="preserve">ájemce </w:t>
      </w:r>
      <w:r w:rsidR="004C27D9">
        <w:t xml:space="preserve">není oprávněn </w:t>
      </w:r>
      <w:r w:rsidRPr="00FC78D7">
        <w:t>nájem</w:t>
      </w:r>
      <w:r w:rsidR="004C27D9">
        <w:t xml:space="preserve"> vypovědět</w:t>
      </w:r>
      <w:r w:rsidR="00060AE6">
        <w:t>.</w:t>
      </w:r>
      <w:r w:rsidRPr="00FC78D7">
        <w:t xml:space="preserve"> </w:t>
      </w:r>
      <w:r w:rsidR="005B63E6" w:rsidRPr="004E44E0">
        <w:t xml:space="preserve"> </w:t>
      </w:r>
    </w:p>
    <w:p w14:paraId="7BD91A60" w14:textId="77777777" w:rsidR="001D58D3" w:rsidRPr="004E44E0" w:rsidRDefault="002354EF" w:rsidP="005B63E6">
      <w:pPr>
        <w:pStyle w:val="Podmnky"/>
        <w:ind w:left="-284"/>
      </w:pPr>
      <w:r w:rsidRPr="002354EF">
        <w:t>Smluvní strany se dohodly, že pokud dojde k ukončení smlouvy podle Článku</w:t>
      </w:r>
      <w:r>
        <w:t xml:space="preserve"> 4, bodu 4.4. n</w:t>
      </w:r>
      <w:r w:rsidRPr="002354EF">
        <w:t xml:space="preserve">ebo Článku 5, bodu </w:t>
      </w:r>
      <w:r w:rsidR="004C27D9">
        <w:t xml:space="preserve">5.2.b. a </w:t>
      </w:r>
      <w:r w:rsidRPr="002354EF">
        <w:t>5.3. všeobecných podmínek, z důvodů na straně nájemce, tak nájemce nebo jeho právní nástupce zaplatí pronajímateli</w:t>
      </w:r>
      <w:r w:rsidR="004C27D9">
        <w:t xml:space="preserve"> (i) veškeré aktuálně dlužné částky a (ii)</w:t>
      </w:r>
      <w:r w:rsidRPr="002354EF">
        <w:t xml:space="preserve"> smluvní pokutu </w:t>
      </w:r>
      <w:r w:rsidR="004C27D9">
        <w:t>rovnající se</w:t>
      </w:r>
      <w:r w:rsidRPr="002354EF">
        <w:t> celkové zbývající část</w:t>
      </w:r>
      <w:r w:rsidR="004C27D9">
        <w:t>ce</w:t>
      </w:r>
      <w:r w:rsidRPr="002354EF">
        <w:t xml:space="preserve"> nájemného (součtu zbývajících paušálů) </w:t>
      </w:r>
      <w:r w:rsidR="004C27D9">
        <w:t>od ukončení smlouvy do konce sjednané doby nájmu</w:t>
      </w:r>
      <w:r w:rsidRPr="002354EF">
        <w:t>.</w:t>
      </w:r>
    </w:p>
    <w:p w14:paraId="52D5DAFF" w14:textId="77777777" w:rsidR="005B63E6" w:rsidRPr="004E44E0" w:rsidRDefault="005B63E6" w:rsidP="005B63E6">
      <w:pPr>
        <w:pStyle w:val="Nadpis2"/>
      </w:pPr>
      <w:r w:rsidRPr="004E44E0">
        <w:t>Ostatní ujednání</w:t>
      </w:r>
    </w:p>
    <w:p w14:paraId="713F47DE" w14:textId="77777777" w:rsidR="005B63E6" w:rsidRPr="004E44E0" w:rsidRDefault="005B63E6" w:rsidP="005B63E6">
      <w:pPr>
        <w:pStyle w:val="Podmnky"/>
        <w:ind w:left="-284"/>
      </w:pPr>
      <w:r w:rsidRPr="004E44E0">
        <w:t>Případná neplatnost některého ujednání této smlouvy nemá za následek neplatnost celé smlouvy. Smluvní strany se zavazují nahradit takové ustanovení ustanovením platným tak, aby byla zachována integrita této smlouvy a účel, za nímž byla uzavřena.</w:t>
      </w:r>
    </w:p>
    <w:p w14:paraId="23B50AAF" w14:textId="77777777" w:rsidR="005B63E6" w:rsidRPr="004E44E0" w:rsidRDefault="005B63E6" w:rsidP="005B63E6">
      <w:pPr>
        <w:pStyle w:val="Podmnky"/>
        <w:ind w:left="-284"/>
      </w:pPr>
      <w:r w:rsidRPr="004E44E0">
        <w:t>Smluvní strany se mohou dohodnout</w:t>
      </w:r>
      <w:r w:rsidR="004D3866">
        <w:t xml:space="preserve"> </w:t>
      </w:r>
      <w:r w:rsidRPr="004E44E0">
        <w:t>na instalaci a používání systému dálkové diagnostiky a monitoringu, což je systém, pomocí kterého lze automaticky monitorovat provoz kancelářských zařízení (např. multifunkčních zařízení a tiskáren) připojených k počítačové síti nájemce</w:t>
      </w:r>
      <w:r w:rsidR="000133DA">
        <w:t>.</w:t>
      </w:r>
      <w:r w:rsidRPr="004E44E0">
        <w:t xml:space="preserve"> Účelem instalace a používání takového systému je zefektivnění spolupráce smluvních stran, a to zejména zau</w:t>
      </w:r>
      <w:r w:rsidR="0022728C">
        <w:t>tomatizováním pravidelných odeč</w:t>
      </w:r>
      <w:r w:rsidRPr="004E44E0">
        <w:t xml:space="preserve">tů stavu počitadel zhotovených výstupů a dále vzdáleným přístupem pronajímatele k chybovým hlášením jednotlivých zařízení, což umožní přesněji diagnostikovat závadu. Rozsah použití může být omezen konkrétním modelem zařízení. </w:t>
      </w:r>
    </w:p>
    <w:p w14:paraId="736798F0" w14:textId="77777777" w:rsidR="005B63E6" w:rsidRPr="004E44E0" w:rsidRDefault="005B63E6" w:rsidP="005B63E6">
      <w:pPr>
        <w:pStyle w:val="Nadpis2"/>
      </w:pPr>
      <w:r w:rsidRPr="004E44E0">
        <w:t>Závěrečná ustanovení</w:t>
      </w:r>
    </w:p>
    <w:p w14:paraId="68632652" w14:textId="77777777" w:rsidR="005B63E6" w:rsidRPr="004E44E0" w:rsidRDefault="005B63E6" w:rsidP="005B63E6">
      <w:pPr>
        <w:pStyle w:val="Podmnky"/>
        <w:ind w:left="-284"/>
      </w:pPr>
      <w:r w:rsidRPr="004E44E0">
        <w:t xml:space="preserve">Nájemní smlouva nabývá platnosti dnem podpisu oběma smluvními stranami, účinná je dnem </w:t>
      </w:r>
      <w:r w:rsidR="001E5C00">
        <w:t>uvedeným ve smlouvě</w:t>
      </w:r>
      <w:r w:rsidRPr="004E44E0">
        <w:t>.</w:t>
      </w:r>
    </w:p>
    <w:p w14:paraId="3EC210CC" w14:textId="77777777" w:rsidR="005B63E6" w:rsidRPr="00ED3EAD" w:rsidRDefault="005B63E6" w:rsidP="005B63E6">
      <w:pPr>
        <w:pStyle w:val="Podmnky"/>
        <w:ind w:left="-284"/>
      </w:pPr>
      <w:r w:rsidRPr="004E44E0">
        <w:t xml:space="preserve">Smlouva je vyhotovena ve dvou stejnopisech, z nichž každá ze smluvních stran obdrží po jednom vyhotovení. </w:t>
      </w:r>
      <w:r w:rsidR="00ED3EAD" w:rsidRPr="00F77A0A">
        <w:t>Písemná forma je zachována i tehdy, pokud si smluvní strany vzájemně vymění smlouvu v elektronické podobě s připojenými naskenovanými podpisy oprávněných zástupců obou smluvních stran</w:t>
      </w:r>
      <w:r w:rsidR="00ED3EAD">
        <w:t>.</w:t>
      </w:r>
    </w:p>
    <w:p w14:paraId="360B495D" w14:textId="77777777" w:rsidR="005B63E6" w:rsidRPr="004E44E0" w:rsidRDefault="005B63E6" w:rsidP="005B63E6">
      <w:pPr>
        <w:pStyle w:val="Podmnky"/>
        <w:ind w:left="-284"/>
      </w:pPr>
      <w:r w:rsidRPr="004E44E0">
        <w:t>Smlouva může být měněna pouze formou číslovaného písemného dodatku, který se stane nedílnou součástí této smlouvy.</w:t>
      </w:r>
    </w:p>
    <w:p w14:paraId="6A0A33CC" w14:textId="77777777" w:rsidR="005B63E6" w:rsidRPr="004E44E0" w:rsidRDefault="005B63E6" w:rsidP="005B63E6">
      <w:pPr>
        <w:pStyle w:val="Podmnky"/>
        <w:ind w:left="-284"/>
      </w:pPr>
      <w:r w:rsidRPr="004E44E0">
        <w:t>Smluvní strany se dohodly, že písemnost se považuje za doručenou 5. den po jejím prokazatelném odeslání na adresu sídla druhé smluvní strany. Pokud tento den připadne na sobotu, neděli či státní svátek, považuje se za den doručení první následující pracovní den.</w:t>
      </w:r>
    </w:p>
    <w:p w14:paraId="24721019" w14:textId="77777777" w:rsidR="005B63E6" w:rsidRPr="004E44E0" w:rsidRDefault="005B63E6" w:rsidP="005B63E6">
      <w:pPr>
        <w:pStyle w:val="Podmnky"/>
        <w:ind w:left="-284"/>
      </w:pPr>
      <w:r w:rsidRPr="004E44E0">
        <w:t>Obě smluvní strany považují informace získané v souvislosti s touto smlouvou za obchodní tajemství.</w:t>
      </w:r>
    </w:p>
    <w:p w14:paraId="46E053A4" w14:textId="77777777" w:rsidR="005B63E6" w:rsidRPr="004E44E0" w:rsidRDefault="005B63E6" w:rsidP="005B63E6">
      <w:pPr>
        <w:sectPr w:rsidR="005B63E6" w:rsidRPr="004E44E0" w:rsidSect="002F2828">
          <w:type w:val="continuous"/>
          <w:pgSz w:w="11906" w:h="16838"/>
          <w:pgMar w:top="719" w:right="1417" w:bottom="426" w:left="1417" w:header="708" w:footer="708" w:gutter="0"/>
          <w:cols w:num="2" w:space="708"/>
          <w:docGrid w:linePitch="360"/>
        </w:sectPr>
      </w:pPr>
    </w:p>
    <w:p w14:paraId="26F59C23" w14:textId="77777777" w:rsidR="00EA4F67" w:rsidRPr="00EA4F67" w:rsidRDefault="00EA4F67" w:rsidP="002F2828"/>
    <w:sectPr w:rsidR="00EA4F67" w:rsidRPr="00EA4F67" w:rsidSect="00802615">
      <w:type w:val="continuous"/>
      <w:pgSz w:w="11906" w:h="16838"/>
      <w:pgMar w:top="851"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F94E3" w14:textId="77777777" w:rsidR="001B7442" w:rsidRDefault="001B7442" w:rsidP="00085715">
      <w:r>
        <w:separator/>
      </w:r>
    </w:p>
  </w:endnote>
  <w:endnote w:type="continuationSeparator" w:id="0">
    <w:p w14:paraId="0BBED001" w14:textId="77777777" w:rsidR="001B7442" w:rsidRDefault="001B7442" w:rsidP="00085715">
      <w:r>
        <w:continuationSeparator/>
      </w:r>
    </w:p>
  </w:endnote>
  <w:endnote w:type="continuationNotice" w:id="1">
    <w:p w14:paraId="1E1EDDE9" w14:textId="77777777" w:rsidR="001B7442" w:rsidRDefault="001B7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70679" w14:textId="77777777" w:rsidR="003578B8" w:rsidRDefault="003578B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89F7" w14:textId="77777777" w:rsidR="00DA737A" w:rsidRPr="00E97ABC" w:rsidRDefault="00DA737A" w:rsidP="00BC36CA">
    <w:pPr>
      <w:pStyle w:val="Zpat"/>
      <w:jc w:val="center"/>
      <w:rPr>
        <w:rFonts w:ascii="Calibri" w:hAnsi="Calibri"/>
        <w:sz w:val="20"/>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BE17" w14:textId="77777777" w:rsidR="003578B8" w:rsidRDefault="003578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0B5A7" w14:textId="77777777" w:rsidR="001B7442" w:rsidRDefault="001B7442" w:rsidP="00085715">
      <w:r>
        <w:separator/>
      </w:r>
    </w:p>
  </w:footnote>
  <w:footnote w:type="continuationSeparator" w:id="0">
    <w:p w14:paraId="38DFB747" w14:textId="77777777" w:rsidR="001B7442" w:rsidRDefault="001B7442" w:rsidP="00085715">
      <w:r>
        <w:continuationSeparator/>
      </w:r>
    </w:p>
  </w:footnote>
  <w:footnote w:type="continuationNotice" w:id="1">
    <w:p w14:paraId="473A1056" w14:textId="77777777" w:rsidR="001B7442" w:rsidRDefault="001B74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B41D0" w14:textId="77777777" w:rsidR="003578B8" w:rsidRDefault="003578B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6AB20" w14:textId="77777777" w:rsidR="003578B8" w:rsidRDefault="003578B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8663" w14:textId="77777777" w:rsidR="003578B8" w:rsidRDefault="003578B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D92"/>
    <w:multiLevelType w:val="hybridMultilevel"/>
    <w:tmpl w:val="84C04AF4"/>
    <w:lvl w:ilvl="0" w:tplc="710C3A0A">
      <w:start w:val="1"/>
      <w:numFmt w:val="decimal"/>
      <w:pStyle w:val="Nadpis3"/>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AD4628"/>
    <w:multiLevelType w:val="hybridMultilevel"/>
    <w:tmpl w:val="63A08F2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104CCD"/>
    <w:multiLevelType w:val="hybridMultilevel"/>
    <w:tmpl w:val="105AB522"/>
    <w:lvl w:ilvl="0" w:tplc="04050019">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22746AFB"/>
    <w:multiLevelType w:val="hybridMultilevel"/>
    <w:tmpl w:val="3200B282"/>
    <w:lvl w:ilvl="0" w:tplc="3DBA8792">
      <w:start w:val="1"/>
      <w:numFmt w:val="decimal"/>
      <w:lvlText w:val="%1."/>
      <w:lvlJc w:val="left"/>
      <w:pPr>
        <w:ind w:left="720" w:hanging="360"/>
      </w:pPr>
      <w:rPr>
        <w:rFonts w:ascii="Calibri" w:hAnsi="Calibri" w:hint="default"/>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51426A"/>
    <w:multiLevelType w:val="hybridMultilevel"/>
    <w:tmpl w:val="C3145386"/>
    <w:lvl w:ilvl="0" w:tplc="34FAE9AA">
      <w:start w:val="5"/>
      <w:numFmt w:val="bullet"/>
      <w:pStyle w:val="Odrky"/>
      <w:lvlText w:val="-"/>
      <w:lvlJc w:val="left"/>
      <w:pPr>
        <w:ind w:left="720" w:hanging="360"/>
      </w:pPr>
      <w:rPr>
        <w:rFonts w:ascii="Calibri" w:hAnsi="Calibri" w:cs="Times New Roman" w:hint="default"/>
        <w:color w:val="auto"/>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9C35167"/>
    <w:multiLevelType w:val="hybridMultilevel"/>
    <w:tmpl w:val="55E8226A"/>
    <w:lvl w:ilvl="0" w:tplc="3DBA8792">
      <w:start w:val="1"/>
      <w:numFmt w:val="decimal"/>
      <w:lvlText w:val="%1."/>
      <w:lvlJc w:val="left"/>
      <w:pPr>
        <w:ind w:left="720" w:hanging="360"/>
      </w:pPr>
      <w:rPr>
        <w:rFonts w:ascii="Calibri" w:hAnsi="Calibri" w:hint="default"/>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451CB5"/>
    <w:multiLevelType w:val="hybridMultilevel"/>
    <w:tmpl w:val="D1460004"/>
    <w:lvl w:ilvl="0" w:tplc="8E3288A0">
      <w:start w:val="1"/>
      <w:numFmt w:val="decimal"/>
      <w:lvlText w:val="1.%1."/>
      <w:lvlJc w:val="left"/>
      <w:pPr>
        <w:ind w:left="717"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11614B"/>
    <w:multiLevelType w:val="hybridMultilevel"/>
    <w:tmpl w:val="A53C64F8"/>
    <w:lvl w:ilvl="0" w:tplc="3DBA8792">
      <w:start w:val="1"/>
      <w:numFmt w:val="decimal"/>
      <w:lvlText w:val="%1."/>
      <w:lvlJc w:val="left"/>
      <w:pPr>
        <w:ind w:left="720" w:hanging="360"/>
      </w:pPr>
      <w:rPr>
        <w:rFonts w:ascii="Calibri" w:hAnsi="Calibri" w:hint="default"/>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5C841BB"/>
    <w:multiLevelType w:val="hybridMultilevel"/>
    <w:tmpl w:val="D1E25098"/>
    <w:lvl w:ilvl="0" w:tplc="14125F5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D63717"/>
    <w:multiLevelType w:val="hybridMultilevel"/>
    <w:tmpl w:val="8A42A61C"/>
    <w:lvl w:ilvl="0" w:tplc="3DBA8792">
      <w:start w:val="1"/>
      <w:numFmt w:val="decimal"/>
      <w:lvlText w:val="%1."/>
      <w:lvlJc w:val="left"/>
      <w:pPr>
        <w:ind w:left="720" w:hanging="360"/>
      </w:pPr>
      <w:rPr>
        <w:rFonts w:ascii="Calibri" w:hAnsi="Calibri" w:hint="default"/>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C8931CD"/>
    <w:multiLevelType w:val="hybridMultilevel"/>
    <w:tmpl w:val="9DDCA6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688465E"/>
    <w:multiLevelType w:val="hybridMultilevel"/>
    <w:tmpl w:val="82F45F22"/>
    <w:lvl w:ilvl="0" w:tplc="3DBA8792">
      <w:start w:val="1"/>
      <w:numFmt w:val="decimal"/>
      <w:lvlText w:val="%1."/>
      <w:lvlJc w:val="left"/>
      <w:pPr>
        <w:ind w:left="720" w:hanging="360"/>
      </w:pPr>
      <w:rPr>
        <w:rFonts w:ascii="Calibri" w:hAnsi="Calibri" w:hint="default"/>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A1F0733"/>
    <w:multiLevelType w:val="multilevel"/>
    <w:tmpl w:val="CDFA751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D036536"/>
    <w:multiLevelType w:val="hybridMultilevel"/>
    <w:tmpl w:val="2BA6F214"/>
    <w:lvl w:ilvl="0" w:tplc="04050019">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70D43459"/>
    <w:multiLevelType w:val="hybridMultilevel"/>
    <w:tmpl w:val="2BA6F214"/>
    <w:lvl w:ilvl="0" w:tplc="04050019">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7110408D"/>
    <w:multiLevelType w:val="multilevel"/>
    <w:tmpl w:val="C8CE3956"/>
    <w:lvl w:ilvl="0">
      <w:start w:val="1"/>
      <w:numFmt w:val="decimal"/>
      <w:pStyle w:val="Nadpis2"/>
      <w:lvlText w:val="%1."/>
      <w:lvlJc w:val="left"/>
      <w:pPr>
        <w:ind w:left="785" w:hanging="360"/>
      </w:pPr>
      <w:rPr>
        <w:rFonts w:ascii="Cambria" w:hAnsi="Cambria" w:hint="default"/>
        <w:b/>
        <w:i w:val="0"/>
        <w:color w:val="auto"/>
        <w:sz w:val="20"/>
      </w:rPr>
    </w:lvl>
    <w:lvl w:ilvl="1">
      <w:start w:val="1"/>
      <w:numFmt w:val="decimal"/>
      <w:pStyle w:val="Podmnky"/>
      <w:lvlText w:val="%1.%2."/>
      <w:lvlJc w:val="left"/>
      <w:pPr>
        <w:ind w:left="0" w:firstLine="0"/>
      </w:pPr>
      <w:rPr>
        <w:rFonts w:ascii="Calibri" w:hAnsi="Calibri" w:hint="default"/>
        <w:b w:val="0"/>
        <w:i w:val="0"/>
        <w:sz w:val="12"/>
        <w:szCs w:val="16"/>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6417744"/>
    <w:multiLevelType w:val="hybridMultilevel"/>
    <w:tmpl w:val="75D04CA4"/>
    <w:lvl w:ilvl="0" w:tplc="2E6C42BC">
      <w:start w:val="1"/>
      <w:numFmt w:val="lowerLetter"/>
      <w:lvlText w:val="%1)"/>
      <w:lvlJc w:val="left"/>
      <w:pPr>
        <w:tabs>
          <w:tab w:val="num" w:pos="1156"/>
        </w:tabs>
        <w:ind w:left="1156" w:hanging="360"/>
      </w:pPr>
      <w:rPr>
        <w:rFonts w:hint="default"/>
      </w:rPr>
    </w:lvl>
    <w:lvl w:ilvl="1" w:tplc="04050019" w:tentative="1">
      <w:start w:val="1"/>
      <w:numFmt w:val="lowerLetter"/>
      <w:lvlText w:val="%2."/>
      <w:lvlJc w:val="left"/>
      <w:pPr>
        <w:tabs>
          <w:tab w:val="num" w:pos="1156"/>
        </w:tabs>
        <w:ind w:left="1156" w:hanging="360"/>
      </w:pPr>
    </w:lvl>
    <w:lvl w:ilvl="2" w:tplc="0405001B" w:tentative="1">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17" w15:restartNumberingAfterBreak="0">
    <w:nsid w:val="7E3B7E42"/>
    <w:multiLevelType w:val="hybridMultilevel"/>
    <w:tmpl w:val="17B24CFE"/>
    <w:lvl w:ilvl="0" w:tplc="3DBA8792">
      <w:start w:val="1"/>
      <w:numFmt w:val="decimal"/>
      <w:lvlText w:val="%1."/>
      <w:lvlJc w:val="left"/>
      <w:pPr>
        <w:ind w:left="720" w:hanging="360"/>
      </w:pPr>
      <w:rPr>
        <w:rFonts w:ascii="Calibri" w:hAnsi="Calibri" w:hint="default"/>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60503509">
    <w:abstractNumId w:val="15"/>
  </w:num>
  <w:num w:numId="2" w16cid:durableId="332995101">
    <w:abstractNumId w:val="0"/>
  </w:num>
  <w:num w:numId="3" w16cid:durableId="268901909">
    <w:abstractNumId w:val="4"/>
  </w:num>
  <w:num w:numId="4" w16cid:durableId="933437380">
    <w:abstractNumId w:val="5"/>
  </w:num>
  <w:num w:numId="5" w16cid:durableId="1693677964">
    <w:abstractNumId w:val="17"/>
  </w:num>
  <w:num w:numId="6" w16cid:durableId="1211922741">
    <w:abstractNumId w:val="3"/>
  </w:num>
  <w:num w:numId="7" w16cid:durableId="940183312">
    <w:abstractNumId w:val="1"/>
  </w:num>
  <w:num w:numId="8" w16cid:durableId="159809423">
    <w:abstractNumId w:val="11"/>
  </w:num>
  <w:num w:numId="9" w16cid:durableId="1450316953">
    <w:abstractNumId w:val="9"/>
  </w:num>
  <w:num w:numId="10" w16cid:durableId="1676372966">
    <w:abstractNumId w:val="2"/>
  </w:num>
  <w:num w:numId="11" w16cid:durableId="742216153">
    <w:abstractNumId w:val="13"/>
  </w:num>
  <w:num w:numId="12" w16cid:durableId="1039628332">
    <w:abstractNumId w:val="7"/>
  </w:num>
  <w:num w:numId="13" w16cid:durableId="353114078">
    <w:abstractNumId w:val="6"/>
  </w:num>
  <w:num w:numId="14" w16cid:durableId="1537692151">
    <w:abstractNumId w:val="10"/>
  </w:num>
  <w:num w:numId="15" w16cid:durableId="6774631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9086247">
    <w:abstractNumId w:val="15"/>
  </w:num>
  <w:num w:numId="17" w16cid:durableId="1159735685">
    <w:abstractNumId w:val="15"/>
  </w:num>
  <w:num w:numId="18" w16cid:durableId="286281351">
    <w:abstractNumId w:val="15"/>
  </w:num>
  <w:num w:numId="19" w16cid:durableId="1368992623">
    <w:abstractNumId w:val="15"/>
  </w:num>
  <w:num w:numId="20" w16cid:durableId="2055764355">
    <w:abstractNumId w:val="15"/>
  </w:num>
  <w:num w:numId="21" w16cid:durableId="1873304184">
    <w:abstractNumId w:val="14"/>
  </w:num>
  <w:num w:numId="22" w16cid:durableId="1932816129">
    <w:abstractNumId w:val="12"/>
  </w:num>
  <w:num w:numId="23" w16cid:durableId="1096444856">
    <w:abstractNumId w:val="8"/>
  </w:num>
  <w:num w:numId="24" w16cid:durableId="104629592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j6ojSLxKN1G/nOndTpjAze6PJyHBzR7CsCu7FsPTYakCY3FwNjvRDPLWfAeUT7ZW/SgXqKKEyzn8ioDKDmRC8Q==" w:salt="CITHPvCg1/fw04uZdfuiPw=="/>
  <w:defaultTabStop w:val="709"/>
  <w:hyphenationZone w:val="425"/>
  <w:drawingGridHorizontalSpacing w:val="90"/>
  <w:displayHorizontalDrawingGridEvery w:val="2"/>
  <w:characterSpacingControl w:val="doNotCompress"/>
  <w:hdrShapeDefaults>
    <o:shapedefaults v:ext="edit" spidmax="2053"/>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3DEB"/>
    <w:rsid w:val="00000794"/>
    <w:rsid w:val="000009EE"/>
    <w:rsid w:val="00001018"/>
    <w:rsid w:val="0000114A"/>
    <w:rsid w:val="00001966"/>
    <w:rsid w:val="00001FE9"/>
    <w:rsid w:val="0000217C"/>
    <w:rsid w:val="000030C7"/>
    <w:rsid w:val="000037DE"/>
    <w:rsid w:val="00004ACD"/>
    <w:rsid w:val="00005121"/>
    <w:rsid w:val="00005297"/>
    <w:rsid w:val="00005344"/>
    <w:rsid w:val="00005936"/>
    <w:rsid w:val="00005E0A"/>
    <w:rsid w:val="000060D7"/>
    <w:rsid w:val="000064E6"/>
    <w:rsid w:val="00006795"/>
    <w:rsid w:val="00006D2C"/>
    <w:rsid w:val="00006E14"/>
    <w:rsid w:val="00006E29"/>
    <w:rsid w:val="00006ED3"/>
    <w:rsid w:val="0000755E"/>
    <w:rsid w:val="00007EF8"/>
    <w:rsid w:val="00010733"/>
    <w:rsid w:val="000107AE"/>
    <w:rsid w:val="000107BD"/>
    <w:rsid w:val="00010831"/>
    <w:rsid w:val="00010B87"/>
    <w:rsid w:val="000116CC"/>
    <w:rsid w:val="0001182A"/>
    <w:rsid w:val="00011BFB"/>
    <w:rsid w:val="00012578"/>
    <w:rsid w:val="000133DA"/>
    <w:rsid w:val="00013423"/>
    <w:rsid w:val="000134DD"/>
    <w:rsid w:val="000137AB"/>
    <w:rsid w:val="0001392E"/>
    <w:rsid w:val="00013A27"/>
    <w:rsid w:val="00013CF0"/>
    <w:rsid w:val="00014306"/>
    <w:rsid w:val="000156CC"/>
    <w:rsid w:val="000157F6"/>
    <w:rsid w:val="00015AB8"/>
    <w:rsid w:val="00016427"/>
    <w:rsid w:val="00016525"/>
    <w:rsid w:val="00016BAD"/>
    <w:rsid w:val="000173A5"/>
    <w:rsid w:val="000173AD"/>
    <w:rsid w:val="000206E8"/>
    <w:rsid w:val="000214F1"/>
    <w:rsid w:val="000215E4"/>
    <w:rsid w:val="00021963"/>
    <w:rsid w:val="00022B66"/>
    <w:rsid w:val="00023350"/>
    <w:rsid w:val="00023532"/>
    <w:rsid w:val="00023951"/>
    <w:rsid w:val="000239DD"/>
    <w:rsid w:val="00023CFA"/>
    <w:rsid w:val="00023E5D"/>
    <w:rsid w:val="000242AD"/>
    <w:rsid w:val="00024386"/>
    <w:rsid w:val="00024B85"/>
    <w:rsid w:val="00024F3B"/>
    <w:rsid w:val="00024F9A"/>
    <w:rsid w:val="00025391"/>
    <w:rsid w:val="00025502"/>
    <w:rsid w:val="00025587"/>
    <w:rsid w:val="000256E0"/>
    <w:rsid w:val="00025B44"/>
    <w:rsid w:val="00025B4C"/>
    <w:rsid w:val="00027443"/>
    <w:rsid w:val="000276E0"/>
    <w:rsid w:val="00027960"/>
    <w:rsid w:val="00027984"/>
    <w:rsid w:val="00027C31"/>
    <w:rsid w:val="00027FBD"/>
    <w:rsid w:val="00030DA8"/>
    <w:rsid w:val="00031088"/>
    <w:rsid w:val="000312BD"/>
    <w:rsid w:val="00031377"/>
    <w:rsid w:val="00031415"/>
    <w:rsid w:val="00031451"/>
    <w:rsid w:val="00031E72"/>
    <w:rsid w:val="00031F88"/>
    <w:rsid w:val="000322AE"/>
    <w:rsid w:val="00032576"/>
    <w:rsid w:val="00032B6E"/>
    <w:rsid w:val="00032E20"/>
    <w:rsid w:val="000331DC"/>
    <w:rsid w:val="0003357A"/>
    <w:rsid w:val="0003375D"/>
    <w:rsid w:val="000346B4"/>
    <w:rsid w:val="0003491F"/>
    <w:rsid w:val="00034979"/>
    <w:rsid w:val="00034A8C"/>
    <w:rsid w:val="00034C73"/>
    <w:rsid w:val="00035087"/>
    <w:rsid w:val="0003537A"/>
    <w:rsid w:val="000353E3"/>
    <w:rsid w:val="000358EC"/>
    <w:rsid w:val="00035D88"/>
    <w:rsid w:val="0003605A"/>
    <w:rsid w:val="000360AC"/>
    <w:rsid w:val="00036383"/>
    <w:rsid w:val="00036602"/>
    <w:rsid w:val="00036708"/>
    <w:rsid w:val="0003680E"/>
    <w:rsid w:val="00036B73"/>
    <w:rsid w:val="00036E0E"/>
    <w:rsid w:val="00037130"/>
    <w:rsid w:val="000372DA"/>
    <w:rsid w:val="00037593"/>
    <w:rsid w:val="000375AB"/>
    <w:rsid w:val="00037E76"/>
    <w:rsid w:val="000400D3"/>
    <w:rsid w:val="0004073D"/>
    <w:rsid w:val="00040BD8"/>
    <w:rsid w:val="00040CEE"/>
    <w:rsid w:val="0004142E"/>
    <w:rsid w:val="00041669"/>
    <w:rsid w:val="00041DC6"/>
    <w:rsid w:val="00041EA7"/>
    <w:rsid w:val="000422DE"/>
    <w:rsid w:val="00042309"/>
    <w:rsid w:val="00042435"/>
    <w:rsid w:val="0004251F"/>
    <w:rsid w:val="000426BE"/>
    <w:rsid w:val="000429B6"/>
    <w:rsid w:val="00042D73"/>
    <w:rsid w:val="0004314B"/>
    <w:rsid w:val="00043785"/>
    <w:rsid w:val="00043E5C"/>
    <w:rsid w:val="00043ECC"/>
    <w:rsid w:val="00044185"/>
    <w:rsid w:val="000441EE"/>
    <w:rsid w:val="00044683"/>
    <w:rsid w:val="00044D52"/>
    <w:rsid w:val="00045216"/>
    <w:rsid w:val="00045B13"/>
    <w:rsid w:val="0004668F"/>
    <w:rsid w:val="00046988"/>
    <w:rsid w:val="00046C1A"/>
    <w:rsid w:val="00046CB2"/>
    <w:rsid w:val="00046EA0"/>
    <w:rsid w:val="000476B7"/>
    <w:rsid w:val="00047C0F"/>
    <w:rsid w:val="00050610"/>
    <w:rsid w:val="00050FFC"/>
    <w:rsid w:val="00051357"/>
    <w:rsid w:val="000513FD"/>
    <w:rsid w:val="0005168E"/>
    <w:rsid w:val="00051D6E"/>
    <w:rsid w:val="00051E5F"/>
    <w:rsid w:val="00052061"/>
    <w:rsid w:val="000527F8"/>
    <w:rsid w:val="0005286C"/>
    <w:rsid w:val="000532D5"/>
    <w:rsid w:val="00053616"/>
    <w:rsid w:val="00053D04"/>
    <w:rsid w:val="000542AF"/>
    <w:rsid w:val="00054AB7"/>
    <w:rsid w:val="00054FE5"/>
    <w:rsid w:val="00055308"/>
    <w:rsid w:val="00055D02"/>
    <w:rsid w:val="00055EC7"/>
    <w:rsid w:val="000571B4"/>
    <w:rsid w:val="000575C2"/>
    <w:rsid w:val="00057B61"/>
    <w:rsid w:val="00057CDC"/>
    <w:rsid w:val="00057D8A"/>
    <w:rsid w:val="0006003F"/>
    <w:rsid w:val="000608AB"/>
    <w:rsid w:val="00060AE6"/>
    <w:rsid w:val="00060B5F"/>
    <w:rsid w:val="00060D17"/>
    <w:rsid w:val="00060F62"/>
    <w:rsid w:val="000613C3"/>
    <w:rsid w:val="000618A4"/>
    <w:rsid w:val="00061FF0"/>
    <w:rsid w:val="00062129"/>
    <w:rsid w:val="000624A7"/>
    <w:rsid w:val="00062596"/>
    <w:rsid w:val="00062F6C"/>
    <w:rsid w:val="00062F9E"/>
    <w:rsid w:val="0006303F"/>
    <w:rsid w:val="00063589"/>
    <w:rsid w:val="00063E3F"/>
    <w:rsid w:val="000640AC"/>
    <w:rsid w:val="00064134"/>
    <w:rsid w:val="00065054"/>
    <w:rsid w:val="0006507D"/>
    <w:rsid w:val="000660C0"/>
    <w:rsid w:val="000668E4"/>
    <w:rsid w:val="00066C06"/>
    <w:rsid w:val="00067120"/>
    <w:rsid w:val="00067F53"/>
    <w:rsid w:val="0007031C"/>
    <w:rsid w:val="00070C19"/>
    <w:rsid w:val="00070C69"/>
    <w:rsid w:val="00070F1E"/>
    <w:rsid w:val="00070F76"/>
    <w:rsid w:val="000725D1"/>
    <w:rsid w:val="0007283B"/>
    <w:rsid w:val="00072B98"/>
    <w:rsid w:val="000732BA"/>
    <w:rsid w:val="00073458"/>
    <w:rsid w:val="00073E27"/>
    <w:rsid w:val="00073F58"/>
    <w:rsid w:val="00074506"/>
    <w:rsid w:val="00074C44"/>
    <w:rsid w:val="00075302"/>
    <w:rsid w:val="0007571B"/>
    <w:rsid w:val="00075DA7"/>
    <w:rsid w:val="00075E9C"/>
    <w:rsid w:val="00076114"/>
    <w:rsid w:val="00076170"/>
    <w:rsid w:val="000763E3"/>
    <w:rsid w:val="0007730D"/>
    <w:rsid w:val="00077375"/>
    <w:rsid w:val="00077730"/>
    <w:rsid w:val="0007787A"/>
    <w:rsid w:val="000803B3"/>
    <w:rsid w:val="00080AEF"/>
    <w:rsid w:val="00080BBE"/>
    <w:rsid w:val="00081510"/>
    <w:rsid w:val="0008259C"/>
    <w:rsid w:val="000827C4"/>
    <w:rsid w:val="000829B5"/>
    <w:rsid w:val="0008326E"/>
    <w:rsid w:val="0008339E"/>
    <w:rsid w:val="000838A1"/>
    <w:rsid w:val="00083BD8"/>
    <w:rsid w:val="00083F8C"/>
    <w:rsid w:val="000849D1"/>
    <w:rsid w:val="00084B26"/>
    <w:rsid w:val="0008503E"/>
    <w:rsid w:val="0008524C"/>
    <w:rsid w:val="0008554F"/>
    <w:rsid w:val="00085715"/>
    <w:rsid w:val="0008604D"/>
    <w:rsid w:val="0008673F"/>
    <w:rsid w:val="00086809"/>
    <w:rsid w:val="00086D61"/>
    <w:rsid w:val="000871BC"/>
    <w:rsid w:val="000873C2"/>
    <w:rsid w:val="000875CA"/>
    <w:rsid w:val="00087737"/>
    <w:rsid w:val="00087C5A"/>
    <w:rsid w:val="0009035B"/>
    <w:rsid w:val="0009075B"/>
    <w:rsid w:val="000909F4"/>
    <w:rsid w:val="00090D0C"/>
    <w:rsid w:val="00090F49"/>
    <w:rsid w:val="00090F4D"/>
    <w:rsid w:val="0009138B"/>
    <w:rsid w:val="0009164D"/>
    <w:rsid w:val="00091B60"/>
    <w:rsid w:val="000925A4"/>
    <w:rsid w:val="00092824"/>
    <w:rsid w:val="00092AEF"/>
    <w:rsid w:val="00092B89"/>
    <w:rsid w:val="00093238"/>
    <w:rsid w:val="0009353E"/>
    <w:rsid w:val="000939B8"/>
    <w:rsid w:val="000949CE"/>
    <w:rsid w:val="00094BBF"/>
    <w:rsid w:val="00094D0A"/>
    <w:rsid w:val="0009518D"/>
    <w:rsid w:val="000952BA"/>
    <w:rsid w:val="0009532A"/>
    <w:rsid w:val="00096058"/>
    <w:rsid w:val="00096451"/>
    <w:rsid w:val="0009701D"/>
    <w:rsid w:val="00097339"/>
    <w:rsid w:val="00097FE4"/>
    <w:rsid w:val="000A00C4"/>
    <w:rsid w:val="000A017D"/>
    <w:rsid w:val="000A0198"/>
    <w:rsid w:val="000A0D6E"/>
    <w:rsid w:val="000A1EFD"/>
    <w:rsid w:val="000A2AC3"/>
    <w:rsid w:val="000A3403"/>
    <w:rsid w:val="000A349C"/>
    <w:rsid w:val="000A379B"/>
    <w:rsid w:val="000A6749"/>
    <w:rsid w:val="000A70E4"/>
    <w:rsid w:val="000A7457"/>
    <w:rsid w:val="000B0252"/>
    <w:rsid w:val="000B04E6"/>
    <w:rsid w:val="000B0856"/>
    <w:rsid w:val="000B0B73"/>
    <w:rsid w:val="000B127C"/>
    <w:rsid w:val="000B143F"/>
    <w:rsid w:val="000B1728"/>
    <w:rsid w:val="000B262E"/>
    <w:rsid w:val="000B2FAD"/>
    <w:rsid w:val="000B330A"/>
    <w:rsid w:val="000B34DA"/>
    <w:rsid w:val="000B37FA"/>
    <w:rsid w:val="000B40B4"/>
    <w:rsid w:val="000B4149"/>
    <w:rsid w:val="000B445E"/>
    <w:rsid w:val="000B44EF"/>
    <w:rsid w:val="000B49A2"/>
    <w:rsid w:val="000B4B7F"/>
    <w:rsid w:val="000B5039"/>
    <w:rsid w:val="000B5115"/>
    <w:rsid w:val="000B5E48"/>
    <w:rsid w:val="000B6082"/>
    <w:rsid w:val="000B6600"/>
    <w:rsid w:val="000B6F90"/>
    <w:rsid w:val="000B7063"/>
    <w:rsid w:val="000B72A4"/>
    <w:rsid w:val="000B7846"/>
    <w:rsid w:val="000B7885"/>
    <w:rsid w:val="000B7B97"/>
    <w:rsid w:val="000C0030"/>
    <w:rsid w:val="000C08AE"/>
    <w:rsid w:val="000C0C65"/>
    <w:rsid w:val="000C0DC5"/>
    <w:rsid w:val="000C0E5B"/>
    <w:rsid w:val="000C1456"/>
    <w:rsid w:val="000C1910"/>
    <w:rsid w:val="000C194C"/>
    <w:rsid w:val="000C1967"/>
    <w:rsid w:val="000C2865"/>
    <w:rsid w:val="000C2F68"/>
    <w:rsid w:val="000C345D"/>
    <w:rsid w:val="000C34DA"/>
    <w:rsid w:val="000C4E27"/>
    <w:rsid w:val="000C5710"/>
    <w:rsid w:val="000C57F7"/>
    <w:rsid w:val="000C5906"/>
    <w:rsid w:val="000C5E18"/>
    <w:rsid w:val="000C693F"/>
    <w:rsid w:val="000C6AEA"/>
    <w:rsid w:val="000C6D11"/>
    <w:rsid w:val="000C6DA7"/>
    <w:rsid w:val="000C76B7"/>
    <w:rsid w:val="000C7873"/>
    <w:rsid w:val="000C7F59"/>
    <w:rsid w:val="000D0852"/>
    <w:rsid w:val="000D0AEC"/>
    <w:rsid w:val="000D1D27"/>
    <w:rsid w:val="000D26EC"/>
    <w:rsid w:val="000D2C79"/>
    <w:rsid w:val="000D46E1"/>
    <w:rsid w:val="000D47E2"/>
    <w:rsid w:val="000D487A"/>
    <w:rsid w:val="000D4C2C"/>
    <w:rsid w:val="000D51BA"/>
    <w:rsid w:val="000D6D8B"/>
    <w:rsid w:val="000D6F07"/>
    <w:rsid w:val="000D77D7"/>
    <w:rsid w:val="000D798C"/>
    <w:rsid w:val="000E01A7"/>
    <w:rsid w:val="000E0391"/>
    <w:rsid w:val="000E0455"/>
    <w:rsid w:val="000E0687"/>
    <w:rsid w:val="000E0E87"/>
    <w:rsid w:val="000E13F5"/>
    <w:rsid w:val="000E1EE7"/>
    <w:rsid w:val="000E213F"/>
    <w:rsid w:val="000E221D"/>
    <w:rsid w:val="000E2E3D"/>
    <w:rsid w:val="000E30FD"/>
    <w:rsid w:val="000E392B"/>
    <w:rsid w:val="000E3BEE"/>
    <w:rsid w:val="000E4045"/>
    <w:rsid w:val="000E4227"/>
    <w:rsid w:val="000E47CE"/>
    <w:rsid w:val="000E4E35"/>
    <w:rsid w:val="000E5478"/>
    <w:rsid w:val="000E59F5"/>
    <w:rsid w:val="000E60C5"/>
    <w:rsid w:val="000E69D5"/>
    <w:rsid w:val="000E6A23"/>
    <w:rsid w:val="000E6A6C"/>
    <w:rsid w:val="000E6C8C"/>
    <w:rsid w:val="000E6C98"/>
    <w:rsid w:val="000E7443"/>
    <w:rsid w:val="000E7470"/>
    <w:rsid w:val="000E7B94"/>
    <w:rsid w:val="000E7E26"/>
    <w:rsid w:val="000F0402"/>
    <w:rsid w:val="000F0B0A"/>
    <w:rsid w:val="000F0E15"/>
    <w:rsid w:val="000F0FB0"/>
    <w:rsid w:val="000F10AF"/>
    <w:rsid w:val="000F1C75"/>
    <w:rsid w:val="000F1CFF"/>
    <w:rsid w:val="000F1E4F"/>
    <w:rsid w:val="000F2445"/>
    <w:rsid w:val="000F294F"/>
    <w:rsid w:val="000F29AE"/>
    <w:rsid w:val="000F2F24"/>
    <w:rsid w:val="000F3A81"/>
    <w:rsid w:val="000F3A93"/>
    <w:rsid w:val="000F4268"/>
    <w:rsid w:val="000F43F3"/>
    <w:rsid w:val="000F4922"/>
    <w:rsid w:val="000F5021"/>
    <w:rsid w:val="000F59C8"/>
    <w:rsid w:val="000F5CD7"/>
    <w:rsid w:val="000F6075"/>
    <w:rsid w:val="000F6167"/>
    <w:rsid w:val="000F6496"/>
    <w:rsid w:val="000F68A9"/>
    <w:rsid w:val="000F6EF7"/>
    <w:rsid w:val="000F710A"/>
    <w:rsid w:val="000F75A6"/>
    <w:rsid w:val="000F780F"/>
    <w:rsid w:val="000F7836"/>
    <w:rsid w:val="000F7B2D"/>
    <w:rsid w:val="00100DBE"/>
    <w:rsid w:val="00100E89"/>
    <w:rsid w:val="0010114B"/>
    <w:rsid w:val="00101BD6"/>
    <w:rsid w:val="00102366"/>
    <w:rsid w:val="0010261C"/>
    <w:rsid w:val="00102A85"/>
    <w:rsid w:val="00102B09"/>
    <w:rsid w:val="001031FE"/>
    <w:rsid w:val="00103BC3"/>
    <w:rsid w:val="00103CE7"/>
    <w:rsid w:val="0010410B"/>
    <w:rsid w:val="0010411E"/>
    <w:rsid w:val="00104A23"/>
    <w:rsid w:val="00104B55"/>
    <w:rsid w:val="00105354"/>
    <w:rsid w:val="001057BB"/>
    <w:rsid w:val="00105A5A"/>
    <w:rsid w:val="00105C66"/>
    <w:rsid w:val="00105E58"/>
    <w:rsid w:val="00106F5E"/>
    <w:rsid w:val="00107723"/>
    <w:rsid w:val="00107BB9"/>
    <w:rsid w:val="00107D7E"/>
    <w:rsid w:val="001107B1"/>
    <w:rsid w:val="00110C11"/>
    <w:rsid w:val="0011126F"/>
    <w:rsid w:val="00111A62"/>
    <w:rsid w:val="00112647"/>
    <w:rsid w:val="001128F0"/>
    <w:rsid w:val="00113097"/>
    <w:rsid w:val="0011318D"/>
    <w:rsid w:val="00113D05"/>
    <w:rsid w:val="001141A6"/>
    <w:rsid w:val="00114280"/>
    <w:rsid w:val="00114797"/>
    <w:rsid w:val="001158AE"/>
    <w:rsid w:val="00115BAD"/>
    <w:rsid w:val="00115BD2"/>
    <w:rsid w:val="0011601A"/>
    <w:rsid w:val="00116113"/>
    <w:rsid w:val="0011614D"/>
    <w:rsid w:val="001161F5"/>
    <w:rsid w:val="00116A18"/>
    <w:rsid w:val="00116B9A"/>
    <w:rsid w:val="0011726A"/>
    <w:rsid w:val="001178E9"/>
    <w:rsid w:val="00117E1F"/>
    <w:rsid w:val="00120649"/>
    <w:rsid w:val="00120BD4"/>
    <w:rsid w:val="00120D08"/>
    <w:rsid w:val="00121418"/>
    <w:rsid w:val="00121CC9"/>
    <w:rsid w:val="001221BB"/>
    <w:rsid w:val="00122255"/>
    <w:rsid w:val="00122A78"/>
    <w:rsid w:val="0012391D"/>
    <w:rsid w:val="00123E44"/>
    <w:rsid w:val="00124264"/>
    <w:rsid w:val="0012481B"/>
    <w:rsid w:val="00124B58"/>
    <w:rsid w:val="00124E5F"/>
    <w:rsid w:val="00124F5C"/>
    <w:rsid w:val="00125197"/>
    <w:rsid w:val="00125383"/>
    <w:rsid w:val="001254A7"/>
    <w:rsid w:val="00126048"/>
    <w:rsid w:val="00126339"/>
    <w:rsid w:val="00126460"/>
    <w:rsid w:val="0012729A"/>
    <w:rsid w:val="0012751C"/>
    <w:rsid w:val="001279B2"/>
    <w:rsid w:val="001307ED"/>
    <w:rsid w:val="00130F05"/>
    <w:rsid w:val="00131C9C"/>
    <w:rsid w:val="00132802"/>
    <w:rsid w:val="00132982"/>
    <w:rsid w:val="00132BC0"/>
    <w:rsid w:val="00132C33"/>
    <w:rsid w:val="001331F8"/>
    <w:rsid w:val="00133936"/>
    <w:rsid w:val="00133993"/>
    <w:rsid w:val="00133A08"/>
    <w:rsid w:val="00134270"/>
    <w:rsid w:val="00134A4B"/>
    <w:rsid w:val="00134AF8"/>
    <w:rsid w:val="0013562A"/>
    <w:rsid w:val="00135881"/>
    <w:rsid w:val="00135A5D"/>
    <w:rsid w:val="00135AF3"/>
    <w:rsid w:val="00135F95"/>
    <w:rsid w:val="0013665F"/>
    <w:rsid w:val="0013772A"/>
    <w:rsid w:val="001377A0"/>
    <w:rsid w:val="0013798E"/>
    <w:rsid w:val="00137DA7"/>
    <w:rsid w:val="00137FE6"/>
    <w:rsid w:val="00140630"/>
    <w:rsid w:val="001416B9"/>
    <w:rsid w:val="00141B30"/>
    <w:rsid w:val="00141B5D"/>
    <w:rsid w:val="00141F90"/>
    <w:rsid w:val="001420A5"/>
    <w:rsid w:val="001421CE"/>
    <w:rsid w:val="0014243C"/>
    <w:rsid w:val="0014310E"/>
    <w:rsid w:val="0014339D"/>
    <w:rsid w:val="00144098"/>
    <w:rsid w:val="0014487B"/>
    <w:rsid w:val="0014491B"/>
    <w:rsid w:val="00145434"/>
    <w:rsid w:val="00145831"/>
    <w:rsid w:val="00145EE1"/>
    <w:rsid w:val="0014686D"/>
    <w:rsid w:val="001468E9"/>
    <w:rsid w:val="001469A0"/>
    <w:rsid w:val="00146ECD"/>
    <w:rsid w:val="00147878"/>
    <w:rsid w:val="00147B45"/>
    <w:rsid w:val="0015046F"/>
    <w:rsid w:val="00150E40"/>
    <w:rsid w:val="00151823"/>
    <w:rsid w:val="00152329"/>
    <w:rsid w:val="00152DA0"/>
    <w:rsid w:val="00153018"/>
    <w:rsid w:val="001530E6"/>
    <w:rsid w:val="00154A73"/>
    <w:rsid w:val="0015542B"/>
    <w:rsid w:val="00155A39"/>
    <w:rsid w:val="00155FAC"/>
    <w:rsid w:val="0015607D"/>
    <w:rsid w:val="001565C6"/>
    <w:rsid w:val="00156703"/>
    <w:rsid w:val="0015695D"/>
    <w:rsid w:val="001569A6"/>
    <w:rsid w:val="001569D7"/>
    <w:rsid w:val="00156B79"/>
    <w:rsid w:val="00156C77"/>
    <w:rsid w:val="00156D73"/>
    <w:rsid w:val="00157CF2"/>
    <w:rsid w:val="0016026A"/>
    <w:rsid w:val="00160AE7"/>
    <w:rsid w:val="00161082"/>
    <w:rsid w:val="001623F4"/>
    <w:rsid w:val="00162CB3"/>
    <w:rsid w:val="0016327F"/>
    <w:rsid w:val="00163E40"/>
    <w:rsid w:val="00163E50"/>
    <w:rsid w:val="00164148"/>
    <w:rsid w:val="001645FC"/>
    <w:rsid w:val="00164ADD"/>
    <w:rsid w:val="00164FFD"/>
    <w:rsid w:val="00165319"/>
    <w:rsid w:val="00165D04"/>
    <w:rsid w:val="00165D41"/>
    <w:rsid w:val="00166628"/>
    <w:rsid w:val="001666F6"/>
    <w:rsid w:val="00166CB4"/>
    <w:rsid w:val="00166DBB"/>
    <w:rsid w:val="00166F70"/>
    <w:rsid w:val="00167765"/>
    <w:rsid w:val="00167855"/>
    <w:rsid w:val="00167C1B"/>
    <w:rsid w:val="001701B3"/>
    <w:rsid w:val="0017021C"/>
    <w:rsid w:val="00170FE2"/>
    <w:rsid w:val="00171155"/>
    <w:rsid w:val="00171577"/>
    <w:rsid w:val="00171B36"/>
    <w:rsid w:val="0017217C"/>
    <w:rsid w:val="00172798"/>
    <w:rsid w:val="00172C81"/>
    <w:rsid w:val="00172E93"/>
    <w:rsid w:val="00172E95"/>
    <w:rsid w:val="001747DB"/>
    <w:rsid w:val="00174F10"/>
    <w:rsid w:val="00175038"/>
    <w:rsid w:val="001759CC"/>
    <w:rsid w:val="00175FBE"/>
    <w:rsid w:val="001763B3"/>
    <w:rsid w:val="0017642F"/>
    <w:rsid w:val="00176802"/>
    <w:rsid w:val="00176CEB"/>
    <w:rsid w:val="00176D0A"/>
    <w:rsid w:val="00177244"/>
    <w:rsid w:val="001772C6"/>
    <w:rsid w:val="001772CB"/>
    <w:rsid w:val="0017747E"/>
    <w:rsid w:val="00177F55"/>
    <w:rsid w:val="001800CB"/>
    <w:rsid w:val="00181494"/>
    <w:rsid w:val="00182D10"/>
    <w:rsid w:val="001831D1"/>
    <w:rsid w:val="00184322"/>
    <w:rsid w:val="00184A1E"/>
    <w:rsid w:val="00184AC2"/>
    <w:rsid w:val="00184E87"/>
    <w:rsid w:val="0018508A"/>
    <w:rsid w:val="00185168"/>
    <w:rsid w:val="00185340"/>
    <w:rsid w:val="001854C2"/>
    <w:rsid w:val="00185532"/>
    <w:rsid w:val="001857A5"/>
    <w:rsid w:val="001857DE"/>
    <w:rsid w:val="00185A72"/>
    <w:rsid w:val="00186113"/>
    <w:rsid w:val="001864A1"/>
    <w:rsid w:val="001864B1"/>
    <w:rsid w:val="00186594"/>
    <w:rsid w:val="001867A8"/>
    <w:rsid w:val="00187041"/>
    <w:rsid w:val="0018717B"/>
    <w:rsid w:val="0018751F"/>
    <w:rsid w:val="0018795B"/>
    <w:rsid w:val="00187982"/>
    <w:rsid w:val="001900D4"/>
    <w:rsid w:val="0019021E"/>
    <w:rsid w:val="0019061E"/>
    <w:rsid w:val="001909D6"/>
    <w:rsid w:val="00191694"/>
    <w:rsid w:val="00191BFC"/>
    <w:rsid w:val="00192036"/>
    <w:rsid w:val="001932BB"/>
    <w:rsid w:val="0019374B"/>
    <w:rsid w:val="00195038"/>
    <w:rsid w:val="001953D0"/>
    <w:rsid w:val="001957CE"/>
    <w:rsid w:val="00195EF4"/>
    <w:rsid w:val="0019676C"/>
    <w:rsid w:val="00196F9A"/>
    <w:rsid w:val="001975FD"/>
    <w:rsid w:val="001A0215"/>
    <w:rsid w:val="001A0913"/>
    <w:rsid w:val="001A092C"/>
    <w:rsid w:val="001A0B70"/>
    <w:rsid w:val="001A0CD3"/>
    <w:rsid w:val="001A100A"/>
    <w:rsid w:val="001A1267"/>
    <w:rsid w:val="001A145D"/>
    <w:rsid w:val="001A17C0"/>
    <w:rsid w:val="001A2732"/>
    <w:rsid w:val="001A37D3"/>
    <w:rsid w:val="001A37D6"/>
    <w:rsid w:val="001A3A7B"/>
    <w:rsid w:val="001A3B13"/>
    <w:rsid w:val="001A3CB9"/>
    <w:rsid w:val="001A4B23"/>
    <w:rsid w:val="001A50DD"/>
    <w:rsid w:val="001A513F"/>
    <w:rsid w:val="001A5680"/>
    <w:rsid w:val="001A5C73"/>
    <w:rsid w:val="001A5D76"/>
    <w:rsid w:val="001A5D9A"/>
    <w:rsid w:val="001A5E8F"/>
    <w:rsid w:val="001A6E4C"/>
    <w:rsid w:val="001A751B"/>
    <w:rsid w:val="001A7812"/>
    <w:rsid w:val="001B0B4D"/>
    <w:rsid w:val="001B11EE"/>
    <w:rsid w:val="001B176D"/>
    <w:rsid w:val="001B1D34"/>
    <w:rsid w:val="001B1FC3"/>
    <w:rsid w:val="001B2110"/>
    <w:rsid w:val="001B2203"/>
    <w:rsid w:val="001B23BE"/>
    <w:rsid w:val="001B25B4"/>
    <w:rsid w:val="001B2A99"/>
    <w:rsid w:val="001B317C"/>
    <w:rsid w:val="001B329E"/>
    <w:rsid w:val="001B33CF"/>
    <w:rsid w:val="001B36CF"/>
    <w:rsid w:val="001B3744"/>
    <w:rsid w:val="001B3AEB"/>
    <w:rsid w:val="001B3AEF"/>
    <w:rsid w:val="001B43FA"/>
    <w:rsid w:val="001B49F3"/>
    <w:rsid w:val="001B4A3A"/>
    <w:rsid w:val="001B4CDB"/>
    <w:rsid w:val="001B4DCE"/>
    <w:rsid w:val="001B507F"/>
    <w:rsid w:val="001B52A4"/>
    <w:rsid w:val="001B5661"/>
    <w:rsid w:val="001B5EA9"/>
    <w:rsid w:val="001B5FE2"/>
    <w:rsid w:val="001B70A7"/>
    <w:rsid w:val="001B7327"/>
    <w:rsid w:val="001B7442"/>
    <w:rsid w:val="001B7507"/>
    <w:rsid w:val="001C0F91"/>
    <w:rsid w:val="001C12F8"/>
    <w:rsid w:val="001C152F"/>
    <w:rsid w:val="001C1682"/>
    <w:rsid w:val="001C17AB"/>
    <w:rsid w:val="001C18AF"/>
    <w:rsid w:val="001C1F37"/>
    <w:rsid w:val="001C22DF"/>
    <w:rsid w:val="001C2CE9"/>
    <w:rsid w:val="001C3135"/>
    <w:rsid w:val="001C3BE1"/>
    <w:rsid w:val="001C4110"/>
    <w:rsid w:val="001C419A"/>
    <w:rsid w:val="001C4560"/>
    <w:rsid w:val="001C4C90"/>
    <w:rsid w:val="001C5163"/>
    <w:rsid w:val="001C523F"/>
    <w:rsid w:val="001C54DD"/>
    <w:rsid w:val="001C6274"/>
    <w:rsid w:val="001C669A"/>
    <w:rsid w:val="001C70F3"/>
    <w:rsid w:val="001C73A2"/>
    <w:rsid w:val="001C76E7"/>
    <w:rsid w:val="001C77D0"/>
    <w:rsid w:val="001C7E05"/>
    <w:rsid w:val="001C7FA1"/>
    <w:rsid w:val="001D0184"/>
    <w:rsid w:val="001D01BB"/>
    <w:rsid w:val="001D098C"/>
    <w:rsid w:val="001D1AA3"/>
    <w:rsid w:val="001D1D04"/>
    <w:rsid w:val="001D1D0A"/>
    <w:rsid w:val="001D1ED2"/>
    <w:rsid w:val="001D2CF8"/>
    <w:rsid w:val="001D2D5A"/>
    <w:rsid w:val="001D3337"/>
    <w:rsid w:val="001D39ED"/>
    <w:rsid w:val="001D408B"/>
    <w:rsid w:val="001D4832"/>
    <w:rsid w:val="001D4CDB"/>
    <w:rsid w:val="001D4F7B"/>
    <w:rsid w:val="001D5871"/>
    <w:rsid w:val="001D58D3"/>
    <w:rsid w:val="001D5D7D"/>
    <w:rsid w:val="001D5FD2"/>
    <w:rsid w:val="001D6752"/>
    <w:rsid w:val="001D713E"/>
    <w:rsid w:val="001D7481"/>
    <w:rsid w:val="001D77B7"/>
    <w:rsid w:val="001E0122"/>
    <w:rsid w:val="001E02FE"/>
    <w:rsid w:val="001E0382"/>
    <w:rsid w:val="001E28AB"/>
    <w:rsid w:val="001E298E"/>
    <w:rsid w:val="001E2D83"/>
    <w:rsid w:val="001E3B74"/>
    <w:rsid w:val="001E3D14"/>
    <w:rsid w:val="001E3E0D"/>
    <w:rsid w:val="001E3E47"/>
    <w:rsid w:val="001E5684"/>
    <w:rsid w:val="001E56DA"/>
    <w:rsid w:val="001E5767"/>
    <w:rsid w:val="001E58CE"/>
    <w:rsid w:val="001E59A8"/>
    <w:rsid w:val="001E5AB0"/>
    <w:rsid w:val="001E5C00"/>
    <w:rsid w:val="001E5CA6"/>
    <w:rsid w:val="001E5F73"/>
    <w:rsid w:val="001E61F3"/>
    <w:rsid w:val="001E6456"/>
    <w:rsid w:val="001E6C67"/>
    <w:rsid w:val="001E7EDB"/>
    <w:rsid w:val="001F03E8"/>
    <w:rsid w:val="001F0657"/>
    <w:rsid w:val="001F088D"/>
    <w:rsid w:val="001F0BD3"/>
    <w:rsid w:val="001F0F9C"/>
    <w:rsid w:val="001F2AF6"/>
    <w:rsid w:val="001F2B79"/>
    <w:rsid w:val="001F2CDE"/>
    <w:rsid w:val="001F405E"/>
    <w:rsid w:val="001F434C"/>
    <w:rsid w:val="001F441E"/>
    <w:rsid w:val="001F4ADF"/>
    <w:rsid w:val="001F56AA"/>
    <w:rsid w:val="001F5837"/>
    <w:rsid w:val="001F5862"/>
    <w:rsid w:val="001F5CEB"/>
    <w:rsid w:val="001F62A9"/>
    <w:rsid w:val="001F6397"/>
    <w:rsid w:val="001F64EB"/>
    <w:rsid w:val="001F6964"/>
    <w:rsid w:val="001F6DD0"/>
    <w:rsid w:val="001F71F4"/>
    <w:rsid w:val="001F7215"/>
    <w:rsid w:val="001F72D7"/>
    <w:rsid w:val="001F75A7"/>
    <w:rsid w:val="001F7F7C"/>
    <w:rsid w:val="00200058"/>
    <w:rsid w:val="0020012E"/>
    <w:rsid w:val="002004FF"/>
    <w:rsid w:val="0020087C"/>
    <w:rsid w:val="00200913"/>
    <w:rsid w:val="00200B23"/>
    <w:rsid w:val="00200C9A"/>
    <w:rsid w:val="00200D40"/>
    <w:rsid w:val="00201E0B"/>
    <w:rsid w:val="00201EEB"/>
    <w:rsid w:val="00201F47"/>
    <w:rsid w:val="00202066"/>
    <w:rsid w:val="00202123"/>
    <w:rsid w:val="00202A3F"/>
    <w:rsid w:val="00202B72"/>
    <w:rsid w:val="00202C59"/>
    <w:rsid w:val="00202CB8"/>
    <w:rsid w:val="00203057"/>
    <w:rsid w:val="002037D6"/>
    <w:rsid w:val="00203A5C"/>
    <w:rsid w:val="00204A4E"/>
    <w:rsid w:val="00204E4C"/>
    <w:rsid w:val="002051BC"/>
    <w:rsid w:val="002053CF"/>
    <w:rsid w:val="0020614E"/>
    <w:rsid w:val="00206AEE"/>
    <w:rsid w:val="0020715A"/>
    <w:rsid w:val="00207BCE"/>
    <w:rsid w:val="0021090D"/>
    <w:rsid w:val="002109EB"/>
    <w:rsid w:val="00210D41"/>
    <w:rsid w:val="00210F8E"/>
    <w:rsid w:val="00211D18"/>
    <w:rsid w:val="00211F10"/>
    <w:rsid w:val="00212582"/>
    <w:rsid w:val="0021292E"/>
    <w:rsid w:val="002130E6"/>
    <w:rsid w:val="00213241"/>
    <w:rsid w:val="00213FF4"/>
    <w:rsid w:val="00214A6C"/>
    <w:rsid w:val="00214B40"/>
    <w:rsid w:val="00214BCE"/>
    <w:rsid w:val="002157AC"/>
    <w:rsid w:val="00216323"/>
    <w:rsid w:val="002166C9"/>
    <w:rsid w:val="002168FB"/>
    <w:rsid w:val="00216C9C"/>
    <w:rsid w:val="00216DF5"/>
    <w:rsid w:val="00217128"/>
    <w:rsid w:val="002176A5"/>
    <w:rsid w:val="002177CB"/>
    <w:rsid w:val="00217A85"/>
    <w:rsid w:val="00217D04"/>
    <w:rsid w:val="002202E5"/>
    <w:rsid w:val="00220675"/>
    <w:rsid w:val="00220A43"/>
    <w:rsid w:val="00220CED"/>
    <w:rsid w:val="0022107A"/>
    <w:rsid w:val="002222F6"/>
    <w:rsid w:val="002225EE"/>
    <w:rsid w:val="00222769"/>
    <w:rsid w:val="002227E5"/>
    <w:rsid w:val="00222BE4"/>
    <w:rsid w:val="0022314C"/>
    <w:rsid w:val="0022344B"/>
    <w:rsid w:val="002239F6"/>
    <w:rsid w:val="00223C8E"/>
    <w:rsid w:val="00224D2A"/>
    <w:rsid w:val="00224F78"/>
    <w:rsid w:val="002253A8"/>
    <w:rsid w:val="00225BC9"/>
    <w:rsid w:val="00225C79"/>
    <w:rsid w:val="00225FD1"/>
    <w:rsid w:val="00225FFE"/>
    <w:rsid w:val="00226661"/>
    <w:rsid w:val="00226A1A"/>
    <w:rsid w:val="00226E23"/>
    <w:rsid w:val="0022728C"/>
    <w:rsid w:val="00227BED"/>
    <w:rsid w:val="0023052B"/>
    <w:rsid w:val="00230740"/>
    <w:rsid w:val="00230923"/>
    <w:rsid w:val="00230B4F"/>
    <w:rsid w:val="002315BB"/>
    <w:rsid w:val="00231A67"/>
    <w:rsid w:val="00231A9A"/>
    <w:rsid w:val="00231F45"/>
    <w:rsid w:val="002320A8"/>
    <w:rsid w:val="00232330"/>
    <w:rsid w:val="00232695"/>
    <w:rsid w:val="00232EEC"/>
    <w:rsid w:val="00233E54"/>
    <w:rsid w:val="00234C07"/>
    <w:rsid w:val="00235014"/>
    <w:rsid w:val="002354EF"/>
    <w:rsid w:val="00235AA7"/>
    <w:rsid w:val="0023615E"/>
    <w:rsid w:val="00236455"/>
    <w:rsid w:val="00236544"/>
    <w:rsid w:val="00236805"/>
    <w:rsid w:val="00237245"/>
    <w:rsid w:val="00237B23"/>
    <w:rsid w:val="00237BDF"/>
    <w:rsid w:val="00237CF3"/>
    <w:rsid w:val="00237D3B"/>
    <w:rsid w:val="00237FA0"/>
    <w:rsid w:val="00240124"/>
    <w:rsid w:val="0024038B"/>
    <w:rsid w:val="00240A4D"/>
    <w:rsid w:val="00240E65"/>
    <w:rsid w:val="00241696"/>
    <w:rsid w:val="00241DAE"/>
    <w:rsid w:val="00242673"/>
    <w:rsid w:val="002426FB"/>
    <w:rsid w:val="00242928"/>
    <w:rsid w:val="0024340C"/>
    <w:rsid w:val="002434A4"/>
    <w:rsid w:val="002435C0"/>
    <w:rsid w:val="002438E5"/>
    <w:rsid w:val="00243A12"/>
    <w:rsid w:val="00243DA7"/>
    <w:rsid w:val="00244614"/>
    <w:rsid w:val="002449E2"/>
    <w:rsid w:val="00245797"/>
    <w:rsid w:val="00245845"/>
    <w:rsid w:val="002467A9"/>
    <w:rsid w:val="002470DF"/>
    <w:rsid w:val="00247202"/>
    <w:rsid w:val="0024732F"/>
    <w:rsid w:val="00247511"/>
    <w:rsid w:val="00247828"/>
    <w:rsid w:val="00247D98"/>
    <w:rsid w:val="002508B4"/>
    <w:rsid w:val="00250D59"/>
    <w:rsid w:val="00250D7D"/>
    <w:rsid w:val="00250DD3"/>
    <w:rsid w:val="00251138"/>
    <w:rsid w:val="0025154C"/>
    <w:rsid w:val="00251883"/>
    <w:rsid w:val="00251F2C"/>
    <w:rsid w:val="002527F5"/>
    <w:rsid w:val="002530EA"/>
    <w:rsid w:val="002533C1"/>
    <w:rsid w:val="00253550"/>
    <w:rsid w:val="002535D9"/>
    <w:rsid w:val="00255486"/>
    <w:rsid w:val="0025571F"/>
    <w:rsid w:val="00255C3C"/>
    <w:rsid w:val="0025612A"/>
    <w:rsid w:val="0025619E"/>
    <w:rsid w:val="00256564"/>
    <w:rsid w:val="00257313"/>
    <w:rsid w:val="002575BA"/>
    <w:rsid w:val="00257746"/>
    <w:rsid w:val="00257F76"/>
    <w:rsid w:val="00260484"/>
    <w:rsid w:val="002605D1"/>
    <w:rsid w:val="002607B8"/>
    <w:rsid w:val="00260EE1"/>
    <w:rsid w:val="00261380"/>
    <w:rsid w:val="002622DC"/>
    <w:rsid w:val="00262864"/>
    <w:rsid w:val="00262C5A"/>
    <w:rsid w:val="00262FFE"/>
    <w:rsid w:val="002633EC"/>
    <w:rsid w:val="002637C3"/>
    <w:rsid w:val="002637CC"/>
    <w:rsid w:val="0026380E"/>
    <w:rsid w:val="002638CC"/>
    <w:rsid w:val="00263C64"/>
    <w:rsid w:val="00264D27"/>
    <w:rsid w:val="0026537E"/>
    <w:rsid w:val="00265476"/>
    <w:rsid w:val="0026635C"/>
    <w:rsid w:val="00266927"/>
    <w:rsid w:val="00266AEC"/>
    <w:rsid w:val="00267C42"/>
    <w:rsid w:val="00267D03"/>
    <w:rsid w:val="00270205"/>
    <w:rsid w:val="002705D0"/>
    <w:rsid w:val="00270908"/>
    <w:rsid w:val="00271005"/>
    <w:rsid w:val="00271146"/>
    <w:rsid w:val="00271375"/>
    <w:rsid w:val="00272B94"/>
    <w:rsid w:val="002735E3"/>
    <w:rsid w:val="00274005"/>
    <w:rsid w:val="002740C8"/>
    <w:rsid w:val="002742F9"/>
    <w:rsid w:val="002744A9"/>
    <w:rsid w:val="00274D9D"/>
    <w:rsid w:val="002755E4"/>
    <w:rsid w:val="002757D6"/>
    <w:rsid w:val="00275CD0"/>
    <w:rsid w:val="0027637D"/>
    <w:rsid w:val="00276A94"/>
    <w:rsid w:val="00276B3A"/>
    <w:rsid w:val="00276E36"/>
    <w:rsid w:val="0027773F"/>
    <w:rsid w:val="002778E5"/>
    <w:rsid w:val="00277F5B"/>
    <w:rsid w:val="00277F7C"/>
    <w:rsid w:val="002804C0"/>
    <w:rsid w:val="00280DA4"/>
    <w:rsid w:val="00280F2E"/>
    <w:rsid w:val="00281398"/>
    <w:rsid w:val="002813D9"/>
    <w:rsid w:val="00281730"/>
    <w:rsid w:val="00281CB0"/>
    <w:rsid w:val="00281F0F"/>
    <w:rsid w:val="00281F2B"/>
    <w:rsid w:val="00283ADA"/>
    <w:rsid w:val="00283D5C"/>
    <w:rsid w:val="00284AB8"/>
    <w:rsid w:val="00284B78"/>
    <w:rsid w:val="00284F9E"/>
    <w:rsid w:val="00285304"/>
    <w:rsid w:val="00285D69"/>
    <w:rsid w:val="00285E6D"/>
    <w:rsid w:val="00285F52"/>
    <w:rsid w:val="00286554"/>
    <w:rsid w:val="00286E65"/>
    <w:rsid w:val="00287231"/>
    <w:rsid w:val="002873AF"/>
    <w:rsid w:val="0028767E"/>
    <w:rsid w:val="00287872"/>
    <w:rsid w:val="00287A15"/>
    <w:rsid w:val="00287ADB"/>
    <w:rsid w:val="002902CE"/>
    <w:rsid w:val="00290460"/>
    <w:rsid w:val="00290575"/>
    <w:rsid w:val="00290642"/>
    <w:rsid w:val="00290CC1"/>
    <w:rsid w:val="002916BD"/>
    <w:rsid w:val="00291E0E"/>
    <w:rsid w:val="00291ED1"/>
    <w:rsid w:val="002926F2"/>
    <w:rsid w:val="00292E35"/>
    <w:rsid w:val="00293D66"/>
    <w:rsid w:val="0029454B"/>
    <w:rsid w:val="002945B0"/>
    <w:rsid w:val="002946A0"/>
    <w:rsid w:val="00295057"/>
    <w:rsid w:val="00295070"/>
    <w:rsid w:val="002950D7"/>
    <w:rsid w:val="00295968"/>
    <w:rsid w:val="002959A1"/>
    <w:rsid w:val="00295EB1"/>
    <w:rsid w:val="00296880"/>
    <w:rsid w:val="00297222"/>
    <w:rsid w:val="002973AF"/>
    <w:rsid w:val="00297C34"/>
    <w:rsid w:val="00297D6F"/>
    <w:rsid w:val="002A0748"/>
    <w:rsid w:val="002A10E8"/>
    <w:rsid w:val="002A1B2A"/>
    <w:rsid w:val="002A1C0F"/>
    <w:rsid w:val="002A1C6A"/>
    <w:rsid w:val="002A1CE6"/>
    <w:rsid w:val="002A1D28"/>
    <w:rsid w:val="002A1D6E"/>
    <w:rsid w:val="002A226D"/>
    <w:rsid w:val="002A2478"/>
    <w:rsid w:val="002A2CC7"/>
    <w:rsid w:val="002A386B"/>
    <w:rsid w:val="002A3872"/>
    <w:rsid w:val="002A388D"/>
    <w:rsid w:val="002A3F9E"/>
    <w:rsid w:val="002A42E9"/>
    <w:rsid w:val="002A4900"/>
    <w:rsid w:val="002A51EA"/>
    <w:rsid w:val="002A54B9"/>
    <w:rsid w:val="002A57F4"/>
    <w:rsid w:val="002A6790"/>
    <w:rsid w:val="002A696B"/>
    <w:rsid w:val="002A6E54"/>
    <w:rsid w:val="002A6EF8"/>
    <w:rsid w:val="002A715D"/>
    <w:rsid w:val="002A798A"/>
    <w:rsid w:val="002A7B0E"/>
    <w:rsid w:val="002B058F"/>
    <w:rsid w:val="002B0716"/>
    <w:rsid w:val="002B0A1B"/>
    <w:rsid w:val="002B129F"/>
    <w:rsid w:val="002B149F"/>
    <w:rsid w:val="002B1EB6"/>
    <w:rsid w:val="002B296A"/>
    <w:rsid w:val="002B2E34"/>
    <w:rsid w:val="002B31E4"/>
    <w:rsid w:val="002B361D"/>
    <w:rsid w:val="002B3C77"/>
    <w:rsid w:val="002B4BF6"/>
    <w:rsid w:val="002B4EED"/>
    <w:rsid w:val="002B53E9"/>
    <w:rsid w:val="002B56FC"/>
    <w:rsid w:val="002B5AF3"/>
    <w:rsid w:val="002B5C2A"/>
    <w:rsid w:val="002B5D40"/>
    <w:rsid w:val="002B6E2F"/>
    <w:rsid w:val="002B767E"/>
    <w:rsid w:val="002C0183"/>
    <w:rsid w:val="002C0372"/>
    <w:rsid w:val="002C08AA"/>
    <w:rsid w:val="002C10F6"/>
    <w:rsid w:val="002C20CA"/>
    <w:rsid w:val="002C23CF"/>
    <w:rsid w:val="002C29C0"/>
    <w:rsid w:val="002C2CCA"/>
    <w:rsid w:val="002C3692"/>
    <w:rsid w:val="002C3A77"/>
    <w:rsid w:val="002C3B5F"/>
    <w:rsid w:val="002C3F42"/>
    <w:rsid w:val="002C42F8"/>
    <w:rsid w:val="002C47C0"/>
    <w:rsid w:val="002C48EF"/>
    <w:rsid w:val="002C4F00"/>
    <w:rsid w:val="002C530A"/>
    <w:rsid w:val="002C54B8"/>
    <w:rsid w:val="002C5B79"/>
    <w:rsid w:val="002C644B"/>
    <w:rsid w:val="002C6693"/>
    <w:rsid w:val="002C670E"/>
    <w:rsid w:val="002C6AE9"/>
    <w:rsid w:val="002C72AB"/>
    <w:rsid w:val="002C72D6"/>
    <w:rsid w:val="002C7B95"/>
    <w:rsid w:val="002C7BD1"/>
    <w:rsid w:val="002C7BE9"/>
    <w:rsid w:val="002C7CEF"/>
    <w:rsid w:val="002D028A"/>
    <w:rsid w:val="002D0468"/>
    <w:rsid w:val="002D0539"/>
    <w:rsid w:val="002D0B07"/>
    <w:rsid w:val="002D10C8"/>
    <w:rsid w:val="002D1326"/>
    <w:rsid w:val="002D1FA6"/>
    <w:rsid w:val="002D22CA"/>
    <w:rsid w:val="002D2B2B"/>
    <w:rsid w:val="002D3497"/>
    <w:rsid w:val="002D3B95"/>
    <w:rsid w:val="002D41F8"/>
    <w:rsid w:val="002D4A5C"/>
    <w:rsid w:val="002D4FB4"/>
    <w:rsid w:val="002D58D7"/>
    <w:rsid w:val="002D78F9"/>
    <w:rsid w:val="002D7A8F"/>
    <w:rsid w:val="002E008F"/>
    <w:rsid w:val="002E068B"/>
    <w:rsid w:val="002E09FB"/>
    <w:rsid w:val="002E0A4D"/>
    <w:rsid w:val="002E1351"/>
    <w:rsid w:val="002E1B7E"/>
    <w:rsid w:val="002E2008"/>
    <w:rsid w:val="002E2088"/>
    <w:rsid w:val="002E2546"/>
    <w:rsid w:val="002E2C84"/>
    <w:rsid w:val="002E3D29"/>
    <w:rsid w:val="002E42F0"/>
    <w:rsid w:val="002E4C45"/>
    <w:rsid w:val="002E4CF6"/>
    <w:rsid w:val="002E4D49"/>
    <w:rsid w:val="002E4D72"/>
    <w:rsid w:val="002E4F2D"/>
    <w:rsid w:val="002E5B9A"/>
    <w:rsid w:val="002E5B9B"/>
    <w:rsid w:val="002E5C04"/>
    <w:rsid w:val="002E6708"/>
    <w:rsid w:val="002E6710"/>
    <w:rsid w:val="002E6C3B"/>
    <w:rsid w:val="002E7427"/>
    <w:rsid w:val="002E74DF"/>
    <w:rsid w:val="002E76EB"/>
    <w:rsid w:val="002F119C"/>
    <w:rsid w:val="002F1CD1"/>
    <w:rsid w:val="002F2386"/>
    <w:rsid w:val="002F242F"/>
    <w:rsid w:val="002F2828"/>
    <w:rsid w:val="002F28D2"/>
    <w:rsid w:val="002F2FC3"/>
    <w:rsid w:val="002F3091"/>
    <w:rsid w:val="002F3C65"/>
    <w:rsid w:val="002F462C"/>
    <w:rsid w:val="002F5034"/>
    <w:rsid w:val="002F5088"/>
    <w:rsid w:val="002F51A2"/>
    <w:rsid w:val="002F5338"/>
    <w:rsid w:val="002F5B8B"/>
    <w:rsid w:val="002F6192"/>
    <w:rsid w:val="002F6CF0"/>
    <w:rsid w:val="002F716A"/>
    <w:rsid w:val="002F72AD"/>
    <w:rsid w:val="002F72F9"/>
    <w:rsid w:val="002F74A9"/>
    <w:rsid w:val="002F7819"/>
    <w:rsid w:val="002F7BC8"/>
    <w:rsid w:val="002F7E9A"/>
    <w:rsid w:val="00300456"/>
    <w:rsid w:val="00300902"/>
    <w:rsid w:val="00300AB6"/>
    <w:rsid w:val="00300BB8"/>
    <w:rsid w:val="00300ED7"/>
    <w:rsid w:val="00301374"/>
    <w:rsid w:val="003018A7"/>
    <w:rsid w:val="003024E7"/>
    <w:rsid w:val="003028D4"/>
    <w:rsid w:val="00302B92"/>
    <w:rsid w:val="00302EC7"/>
    <w:rsid w:val="003038E9"/>
    <w:rsid w:val="00304539"/>
    <w:rsid w:val="00305691"/>
    <w:rsid w:val="00305C65"/>
    <w:rsid w:val="00305CB8"/>
    <w:rsid w:val="003060A1"/>
    <w:rsid w:val="00306836"/>
    <w:rsid w:val="00306F20"/>
    <w:rsid w:val="0030729F"/>
    <w:rsid w:val="00307FFB"/>
    <w:rsid w:val="003104C4"/>
    <w:rsid w:val="00310ADA"/>
    <w:rsid w:val="00310ADD"/>
    <w:rsid w:val="00310F83"/>
    <w:rsid w:val="00310FE9"/>
    <w:rsid w:val="00311A62"/>
    <w:rsid w:val="00311B08"/>
    <w:rsid w:val="00313258"/>
    <w:rsid w:val="003138EC"/>
    <w:rsid w:val="00313F09"/>
    <w:rsid w:val="003143F1"/>
    <w:rsid w:val="003146AA"/>
    <w:rsid w:val="00314B4C"/>
    <w:rsid w:val="00314E98"/>
    <w:rsid w:val="00314F94"/>
    <w:rsid w:val="0031511A"/>
    <w:rsid w:val="003157CC"/>
    <w:rsid w:val="00315BE4"/>
    <w:rsid w:val="00315FF5"/>
    <w:rsid w:val="003160CA"/>
    <w:rsid w:val="00316281"/>
    <w:rsid w:val="0031642F"/>
    <w:rsid w:val="003167A0"/>
    <w:rsid w:val="00316F8B"/>
    <w:rsid w:val="00317005"/>
    <w:rsid w:val="003170B0"/>
    <w:rsid w:val="00317142"/>
    <w:rsid w:val="003171A7"/>
    <w:rsid w:val="003172C3"/>
    <w:rsid w:val="003174A3"/>
    <w:rsid w:val="00317518"/>
    <w:rsid w:val="003201CD"/>
    <w:rsid w:val="0032041D"/>
    <w:rsid w:val="00320855"/>
    <w:rsid w:val="003209F1"/>
    <w:rsid w:val="00320ABD"/>
    <w:rsid w:val="00321358"/>
    <w:rsid w:val="003218B6"/>
    <w:rsid w:val="003219DA"/>
    <w:rsid w:val="00322992"/>
    <w:rsid w:val="00323061"/>
    <w:rsid w:val="0032387F"/>
    <w:rsid w:val="00324F2C"/>
    <w:rsid w:val="003259DA"/>
    <w:rsid w:val="00325D27"/>
    <w:rsid w:val="00326792"/>
    <w:rsid w:val="003267A7"/>
    <w:rsid w:val="0032681A"/>
    <w:rsid w:val="00326B8C"/>
    <w:rsid w:val="003301F3"/>
    <w:rsid w:val="00330444"/>
    <w:rsid w:val="003304EF"/>
    <w:rsid w:val="003307B8"/>
    <w:rsid w:val="00330921"/>
    <w:rsid w:val="00330B29"/>
    <w:rsid w:val="00330D07"/>
    <w:rsid w:val="00331AC9"/>
    <w:rsid w:val="00331C56"/>
    <w:rsid w:val="00332334"/>
    <w:rsid w:val="003324F0"/>
    <w:rsid w:val="00332887"/>
    <w:rsid w:val="00332954"/>
    <w:rsid w:val="00332A6F"/>
    <w:rsid w:val="00332B33"/>
    <w:rsid w:val="0033316D"/>
    <w:rsid w:val="003341B1"/>
    <w:rsid w:val="00334571"/>
    <w:rsid w:val="00334F20"/>
    <w:rsid w:val="00336845"/>
    <w:rsid w:val="00337891"/>
    <w:rsid w:val="00337DEE"/>
    <w:rsid w:val="00337F31"/>
    <w:rsid w:val="00337F70"/>
    <w:rsid w:val="0034053A"/>
    <w:rsid w:val="003405FF"/>
    <w:rsid w:val="00340821"/>
    <w:rsid w:val="0034088C"/>
    <w:rsid w:val="00340C3F"/>
    <w:rsid w:val="00341FD3"/>
    <w:rsid w:val="0034286D"/>
    <w:rsid w:val="00342E31"/>
    <w:rsid w:val="003430E4"/>
    <w:rsid w:val="0034384A"/>
    <w:rsid w:val="00343B77"/>
    <w:rsid w:val="00343D9C"/>
    <w:rsid w:val="00343DEA"/>
    <w:rsid w:val="003442C2"/>
    <w:rsid w:val="0034463B"/>
    <w:rsid w:val="003448A1"/>
    <w:rsid w:val="00344A1E"/>
    <w:rsid w:val="00344F2A"/>
    <w:rsid w:val="00344F6A"/>
    <w:rsid w:val="00345CD5"/>
    <w:rsid w:val="00345F8D"/>
    <w:rsid w:val="003475AD"/>
    <w:rsid w:val="00350641"/>
    <w:rsid w:val="00350A44"/>
    <w:rsid w:val="00350D28"/>
    <w:rsid w:val="003511BD"/>
    <w:rsid w:val="0035177A"/>
    <w:rsid w:val="00351EAF"/>
    <w:rsid w:val="00351F92"/>
    <w:rsid w:val="003520E1"/>
    <w:rsid w:val="00352119"/>
    <w:rsid w:val="00352268"/>
    <w:rsid w:val="0035226C"/>
    <w:rsid w:val="00353506"/>
    <w:rsid w:val="00353920"/>
    <w:rsid w:val="00353C77"/>
    <w:rsid w:val="00354525"/>
    <w:rsid w:val="003547C2"/>
    <w:rsid w:val="003547E9"/>
    <w:rsid w:val="00355184"/>
    <w:rsid w:val="003552CD"/>
    <w:rsid w:val="00355BF4"/>
    <w:rsid w:val="003564CD"/>
    <w:rsid w:val="00356D54"/>
    <w:rsid w:val="00356E60"/>
    <w:rsid w:val="00356EEA"/>
    <w:rsid w:val="003578B8"/>
    <w:rsid w:val="00357C69"/>
    <w:rsid w:val="00357EBC"/>
    <w:rsid w:val="00357F53"/>
    <w:rsid w:val="00360F0A"/>
    <w:rsid w:val="0036119E"/>
    <w:rsid w:val="00361203"/>
    <w:rsid w:val="00361D2B"/>
    <w:rsid w:val="00362492"/>
    <w:rsid w:val="003625E4"/>
    <w:rsid w:val="00362796"/>
    <w:rsid w:val="00363311"/>
    <w:rsid w:val="00363A8A"/>
    <w:rsid w:val="00364155"/>
    <w:rsid w:val="003641EA"/>
    <w:rsid w:val="00364232"/>
    <w:rsid w:val="003643DE"/>
    <w:rsid w:val="00364529"/>
    <w:rsid w:val="0036546D"/>
    <w:rsid w:val="00366001"/>
    <w:rsid w:val="00366005"/>
    <w:rsid w:val="00367021"/>
    <w:rsid w:val="003670F1"/>
    <w:rsid w:val="003677C4"/>
    <w:rsid w:val="00367AB7"/>
    <w:rsid w:val="003704C4"/>
    <w:rsid w:val="003704C6"/>
    <w:rsid w:val="003705CD"/>
    <w:rsid w:val="0037069C"/>
    <w:rsid w:val="00370D7B"/>
    <w:rsid w:val="00371C91"/>
    <w:rsid w:val="003721D7"/>
    <w:rsid w:val="00372872"/>
    <w:rsid w:val="003729EF"/>
    <w:rsid w:val="00372ED7"/>
    <w:rsid w:val="0037313A"/>
    <w:rsid w:val="00373999"/>
    <w:rsid w:val="00373F87"/>
    <w:rsid w:val="00374255"/>
    <w:rsid w:val="003742D8"/>
    <w:rsid w:val="003744D7"/>
    <w:rsid w:val="00374B65"/>
    <w:rsid w:val="003757CD"/>
    <w:rsid w:val="00376413"/>
    <w:rsid w:val="003767C8"/>
    <w:rsid w:val="00376E14"/>
    <w:rsid w:val="00376ED3"/>
    <w:rsid w:val="003771A1"/>
    <w:rsid w:val="0037730A"/>
    <w:rsid w:val="003774D4"/>
    <w:rsid w:val="00377D78"/>
    <w:rsid w:val="00380924"/>
    <w:rsid w:val="003809B0"/>
    <w:rsid w:val="003816D4"/>
    <w:rsid w:val="00382331"/>
    <w:rsid w:val="00382520"/>
    <w:rsid w:val="00382B9E"/>
    <w:rsid w:val="00382BDB"/>
    <w:rsid w:val="00382C72"/>
    <w:rsid w:val="00383656"/>
    <w:rsid w:val="00383EC6"/>
    <w:rsid w:val="0038456F"/>
    <w:rsid w:val="0038493E"/>
    <w:rsid w:val="00384E6B"/>
    <w:rsid w:val="00385F23"/>
    <w:rsid w:val="0038696C"/>
    <w:rsid w:val="00386DC7"/>
    <w:rsid w:val="00386E13"/>
    <w:rsid w:val="003875F0"/>
    <w:rsid w:val="00387636"/>
    <w:rsid w:val="00390285"/>
    <w:rsid w:val="003905E9"/>
    <w:rsid w:val="00390DC2"/>
    <w:rsid w:val="003917B4"/>
    <w:rsid w:val="003923FE"/>
    <w:rsid w:val="00392590"/>
    <w:rsid w:val="0039356B"/>
    <w:rsid w:val="003939C8"/>
    <w:rsid w:val="00393DE2"/>
    <w:rsid w:val="003945E8"/>
    <w:rsid w:val="00394932"/>
    <w:rsid w:val="003952B2"/>
    <w:rsid w:val="00395372"/>
    <w:rsid w:val="00395388"/>
    <w:rsid w:val="0039610C"/>
    <w:rsid w:val="003961F9"/>
    <w:rsid w:val="003963C3"/>
    <w:rsid w:val="0039663B"/>
    <w:rsid w:val="003966F9"/>
    <w:rsid w:val="00397219"/>
    <w:rsid w:val="003979DC"/>
    <w:rsid w:val="00397AE0"/>
    <w:rsid w:val="00397E31"/>
    <w:rsid w:val="003A05CA"/>
    <w:rsid w:val="003A1B81"/>
    <w:rsid w:val="003A27C7"/>
    <w:rsid w:val="003A2AED"/>
    <w:rsid w:val="003A2EF9"/>
    <w:rsid w:val="003A3045"/>
    <w:rsid w:val="003A33F1"/>
    <w:rsid w:val="003A378F"/>
    <w:rsid w:val="003A3DB3"/>
    <w:rsid w:val="003A40EB"/>
    <w:rsid w:val="003A42E2"/>
    <w:rsid w:val="003A46A9"/>
    <w:rsid w:val="003A4FA4"/>
    <w:rsid w:val="003A5287"/>
    <w:rsid w:val="003A55EF"/>
    <w:rsid w:val="003A5BBA"/>
    <w:rsid w:val="003A5C04"/>
    <w:rsid w:val="003A5C2C"/>
    <w:rsid w:val="003A6159"/>
    <w:rsid w:val="003A624E"/>
    <w:rsid w:val="003A6F74"/>
    <w:rsid w:val="003A7652"/>
    <w:rsid w:val="003A7D7C"/>
    <w:rsid w:val="003A7EA1"/>
    <w:rsid w:val="003B1387"/>
    <w:rsid w:val="003B2299"/>
    <w:rsid w:val="003B2CAF"/>
    <w:rsid w:val="003B30D6"/>
    <w:rsid w:val="003B3322"/>
    <w:rsid w:val="003B450A"/>
    <w:rsid w:val="003B49F2"/>
    <w:rsid w:val="003B4E47"/>
    <w:rsid w:val="003B4F89"/>
    <w:rsid w:val="003B50DF"/>
    <w:rsid w:val="003B5A02"/>
    <w:rsid w:val="003B5B82"/>
    <w:rsid w:val="003B636E"/>
    <w:rsid w:val="003B6497"/>
    <w:rsid w:val="003B726D"/>
    <w:rsid w:val="003C09F2"/>
    <w:rsid w:val="003C0AA1"/>
    <w:rsid w:val="003C14DE"/>
    <w:rsid w:val="003C1899"/>
    <w:rsid w:val="003C28E7"/>
    <w:rsid w:val="003C28EC"/>
    <w:rsid w:val="003C34E2"/>
    <w:rsid w:val="003C39A9"/>
    <w:rsid w:val="003C3D6E"/>
    <w:rsid w:val="003C3FF8"/>
    <w:rsid w:val="003C40BF"/>
    <w:rsid w:val="003C48CC"/>
    <w:rsid w:val="003C5061"/>
    <w:rsid w:val="003C6248"/>
    <w:rsid w:val="003C657C"/>
    <w:rsid w:val="003C6CA5"/>
    <w:rsid w:val="003C7653"/>
    <w:rsid w:val="003C7656"/>
    <w:rsid w:val="003C77F3"/>
    <w:rsid w:val="003C7824"/>
    <w:rsid w:val="003C7B01"/>
    <w:rsid w:val="003D0104"/>
    <w:rsid w:val="003D0784"/>
    <w:rsid w:val="003D0F17"/>
    <w:rsid w:val="003D10E8"/>
    <w:rsid w:val="003D1210"/>
    <w:rsid w:val="003D1629"/>
    <w:rsid w:val="003D1779"/>
    <w:rsid w:val="003D27FA"/>
    <w:rsid w:val="003D3808"/>
    <w:rsid w:val="003D3821"/>
    <w:rsid w:val="003D4085"/>
    <w:rsid w:val="003D41D7"/>
    <w:rsid w:val="003D4201"/>
    <w:rsid w:val="003D422B"/>
    <w:rsid w:val="003D4885"/>
    <w:rsid w:val="003D4A99"/>
    <w:rsid w:val="003D5A87"/>
    <w:rsid w:val="003D5AA0"/>
    <w:rsid w:val="003D65FC"/>
    <w:rsid w:val="003D6608"/>
    <w:rsid w:val="003D66D2"/>
    <w:rsid w:val="003D68DE"/>
    <w:rsid w:val="003D6CC9"/>
    <w:rsid w:val="003D6DEC"/>
    <w:rsid w:val="003D773F"/>
    <w:rsid w:val="003E08FB"/>
    <w:rsid w:val="003E0A1E"/>
    <w:rsid w:val="003E101B"/>
    <w:rsid w:val="003E1238"/>
    <w:rsid w:val="003E1369"/>
    <w:rsid w:val="003E1739"/>
    <w:rsid w:val="003E236D"/>
    <w:rsid w:val="003E2988"/>
    <w:rsid w:val="003E298A"/>
    <w:rsid w:val="003E3263"/>
    <w:rsid w:val="003E3B70"/>
    <w:rsid w:val="003E3CA0"/>
    <w:rsid w:val="003E4256"/>
    <w:rsid w:val="003E42CD"/>
    <w:rsid w:val="003E4D10"/>
    <w:rsid w:val="003E50FF"/>
    <w:rsid w:val="003E5B8B"/>
    <w:rsid w:val="003E5D83"/>
    <w:rsid w:val="003E5F79"/>
    <w:rsid w:val="003E601F"/>
    <w:rsid w:val="003E6D20"/>
    <w:rsid w:val="003E7168"/>
    <w:rsid w:val="003E749A"/>
    <w:rsid w:val="003E7A54"/>
    <w:rsid w:val="003E7DB3"/>
    <w:rsid w:val="003E7DB6"/>
    <w:rsid w:val="003E7E1A"/>
    <w:rsid w:val="003F04D2"/>
    <w:rsid w:val="003F05F1"/>
    <w:rsid w:val="003F08EC"/>
    <w:rsid w:val="003F107C"/>
    <w:rsid w:val="003F1A1E"/>
    <w:rsid w:val="003F1C01"/>
    <w:rsid w:val="003F3053"/>
    <w:rsid w:val="003F32DB"/>
    <w:rsid w:val="003F349C"/>
    <w:rsid w:val="003F396F"/>
    <w:rsid w:val="003F3AAC"/>
    <w:rsid w:val="003F3C30"/>
    <w:rsid w:val="003F3EDF"/>
    <w:rsid w:val="003F4291"/>
    <w:rsid w:val="003F4498"/>
    <w:rsid w:val="003F5093"/>
    <w:rsid w:val="003F579A"/>
    <w:rsid w:val="003F5D56"/>
    <w:rsid w:val="003F5FE0"/>
    <w:rsid w:val="003F7DA4"/>
    <w:rsid w:val="003F7E03"/>
    <w:rsid w:val="004001A6"/>
    <w:rsid w:val="00400205"/>
    <w:rsid w:val="004007B6"/>
    <w:rsid w:val="004009B0"/>
    <w:rsid w:val="00401498"/>
    <w:rsid w:val="00401DE2"/>
    <w:rsid w:val="00402B2E"/>
    <w:rsid w:val="00402FD8"/>
    <w:rsid w:val="00403290"/>
    <w:rsid w:val="004033C7"/>
    <w:rsid w:val="0040344B"/>
    <w:rsid w:val="00403BAE"/>
    <w:rsid w:val="00403CAA"/>
    <w:rsid w:val="00403D2C"/>
    <w:rsid w:val="00405222"/>
    <w:rsid w:val="00405664"/>
    <w:rsid w:val="004056E6"/>
    <w:rsid w:val="0040582A"/>
    <w:rsid w:val="00405C25"/>
    <w:rsid w:val="00405C4C"/>
    <w:rsid w:val="00405E8A"/>
    <w:rsid w:val="00406037"/>
    <w:rsid w:val="0040614E"/>
    <w:rsid w:val="00406A88"/>
    <w:rsid w:val="004070B5"/>
    <w:rsid w:val="00407392"/>
    <w:rsid w:val="004075DB"/>
    <w:rsid w:val="00407953"/>
    <w:rsid w:val="00407C83"/>
    <w:rsid w:val="00410069"/>
    <w:rsid w:val="00410570"/>
    <w:rsid w:val="0041161E"/>
    <w:rsid w:val="004122EC"/>
    <w:rsid w:val="004128D2"/>
    <w:rsid w:val="00412C2B"/>
    <w:rsid w:val="00413783"/>
    <w:rsid w:val="0041403B"/>
    <w:rsid w:val="00414426"/>
    <w:rsid w:val="00414ACB"/>
    <w:rsid w:val="00416710"/>
    <w:rsid w:val="00416D6C"/>
    <w:rsid w:val="004176DF"/>
    <w:rsid w:val="00417EB9"/>
    <w:rsid w:val="0042007A"/>
    <w:rsid w:val="0042057B"/>
    <w:rsid w:val="0042076D"/>
    <w:rsid w:val="004207AC"/>
    <w:rsid w:val="00421199"/>
    <w:rsid w:val="00421D6E"/>
    <w:rsid w:val="004221AF"/>
    <w:rsid w:val="00422E4B"/>
    <w:rsid w:val="00423090"/>
    <w:rsid w:val="00423C5D"/>
    <w:rsid w:val="00423FE8"/>
    <w:rsid w:val="00424753"/>
    <w:rsid w:val="00424840"/>
    <w:rsid w:val="00424BF0"/>
    <w:rsid w:val="0042550C"/>
    <w:rsid w:val="0042645A"/>
    <w:rsid w:val="0042652E"/>
    <w:rsid w:val="00426B9F"/>
    <w:rsid w:val="00426E41"/>
    <w:rsid w:val="0042748F"/>
    <w:rsid w:val="00427A3F"/>
    <w:rsid w:val="00427D89"/>
    <w:rsid w:val="00427F6D"/>
    <w:rsid w:val="0043039E"/>
    <w:rsid w:val="004303B0"/>
    <w:rsid w:val="004303DA"/>
    <w:rsid w:val="004313A4"/>
    <w:rsid w:val="00431D5D"/>
    <w:rsid w:val="00432059"/>
    <w:rsid w:val="00432080"/>
    <w:rsid w:val="00432224"/>
    <w:rsid w:val="00433349"/>
    <w:rsid w:val="00433468"/>
    <w:rsid w:val="004335EE"/>
    <w:rsid w:val="00433605"/>
    <w:rsid w:val="004347DB"/>
    <w:rsid w:val="004348AA"/>
    <w:rsid w:val="004349F4"/>
    <w:rsid w:val="004359C4"/>
    <w:rsid w:val="004359DE"/>
    <w:rsid w:val="00435C67"/>
    <w:rsid w:val="0043636C"/>
    <w:rsid w:val="0043693B"/>
    <w:rsid w:val="00436EFE"/>
    <w:rsid w:val="00437173"/>
    <w:rsid w:val="0043745E"/>
    <w:rsid w:val="00437600"/>
    <w:rsid w:val="00437986"/>
    <w:rsid w:val="00437F61"/>
    <w:rsid w:val="004405C2"/>
    <w:rsid w:val="00440B81"/>
    <w:rsid w:val="00440BF9"/>
    <w:rsid w:val="00440F38"/>
    <w:rsid w:val="00441082"/>
    <w:rsid w:val="00441D09"/>
    <w:rsid w:val="0044268C"/>
    <w:rsid w:val="00443A3A"/>
    <w:rsid w:val="00443EC5"/>
    <w:rsid w:val="00443F60"/>
    <w:rsid w:val="00443F9F"/>
    <w:rsid w:val="00444275"/>
    <w:rsid w:val="004445AF"/>
    <w:rsid w:val="004446A7"/>
    <w:rsid w:val="00444AA3"/>
    <w:rsid w:val="00444BCA"/>
    <w:rsid w:val="00445905"/>
    <w:rsid w:val="00445B3F"/>
    <w:rsid w:val="00445F3D"/>
    <w:rsid w:val="00446069"/>
    <w:rsid w:val="004461EC"/>
    <w:rsid w:val="00446458"/>
    <w:rsid w:val="00446AFE"/>
    <w:rsid w:val="00447A0C"/>
    <w:rsid w:val="00450094"/>
    <w:rsid w:val="00450287"/>
    <w:rsid w:val="00450A86"/>
    <w:rsid w:val="00450C3E"/>
    <w:rsid w:val="00450E06"/>
    <w:rsid w:val="004518FD"/>
    <w:rsid w:val="00451F35"/>
    <w:rsid w:val="00452120"/>
    <w:rsid w:val="0045371C"/>
    <w:rsid w:val="0045389E"/>
    <w:rsid w:val="00453A5D"/>
    <w:rsid w:val="00453FD0"/>
    <w:rsid w:val="004541A3"/>
    <w:rsid w:val="004546E6"/>
    <w:rsid w:val="00454AE9"/>
    <w:rsid w:val="00454D0C"/>
    <w:rsid w:val="0045531D"/>
    <w:rsid w:val="0045582E"/>
    <w:rsid w:val="00456213"/>
    <w:rsid w:val="00456D26"/>
    <w:rsid w:val="00456E0F"/>
    <w:rsid w:val="00457A7B"/>
    <w:rsid w:val="00457F73"/>
    <w:rsid w:val="00457FA3"/>
    <w:rsid w:val="0046066E"/>
    <w:rsid w:val="004608B7"/>
    <w:rsid w:val="0046129F"/>
    <w:rsid w:val="00461304"/>
    <w:rsid w:val="004615A8"/>
    <w:rsid w:val="0046170A"/>
    <w:rsid w:val="004626B1"/>
    <w:rsid w:val="00463036"/>
    <w:rsid w:val="0046304E"/>
    <w:rsid w:val="004635E7"/>
    <w:rsid w:val="00463C9C"/>
    <w:rsid w:val="00463DD3"/>
    <w:rsid w:val="00463DF1"/>
    <w:rsid w:val="0046452A"/>
    <w:rsid w:val="004649CE"/>
    <w:rsid w:val="00464B31"/>
    <w:rsid w:val="0046517C"/>
    <w:rsid w:val="004652C4"/>
    <w:rsid w:val="00465427"/>
    <w:rsid w:val="00465EFB"/>
    <w:rsid w:val="00465F48"/>
    <w:rsid w:val="004660E3"/>
    <w:rsid w:val="004671C0"/>
    <w:rsid w:val="00467322"/>
    <w:rsid w:val="00467351"/>
    <w:rsid w:val="004677BC"/>
    <w:rsid w:val="00467F29"/>
    <w:rsid w:val="004705FA"/>
    <w:rsid w:val="00470A42"/>
    <w:rsid w:val="00471CEB"/>
    <w:rsid w:val="004720DD"/>
    <w:rsid w:val="004721BD"/>
    <w:rsid w:val="00473072"/>
    <w:rsid w:val="004735BF"/>
    <w:rsid w:val="0047389F"/>
    <w:rsid w:val="00474872"/>
    <w:rsid w:val="00474F51"/>
    <w:rsid w:val="00475849"/>
    <w:rsid w:val="00475AF3"/>
    <w:rsid w:val="00475BAA"/>
    <w:rsid w:val="00475F9D"/>
    <w:rsid w:val="0047642C"/>
    <w:rsid w:val="00476451"/>
    <w:rsid w:val="00476FB0"/>
    <w:rsid w:val="00477593"/>
    <w:rsid w:val="00477A1A"/>
    <w:rsid w:val="00480C21"/>
    <w:rsid w:val="00481828"/>
    <w:rsid w:val="00481AC1"/>
    <w:rsid w:val="00482636"/>
    <w:rsid w:val="00482920"/>
    <w:rsid w:val="0048427B"/>
    <w:rsid w:val="00484513"/>
    <w:rsid w:val="00484B02"/>
    <w:rsid w:val="00484C41"/>
    <w:rsid w:val="00484F54"/>
    <w:rsid w:val="00485D6D"/>
    <w:rsid w:val="00485D6E"/>
    <w:rsid w:val="00486467"/>
    <w:rsid w:val="00486FCB"/>
    <w:rsid w:val="004877D7"/>
    <w:rsid w:val="00487F85"/>
    <w:rsid w:val="00490760"/>
    <w:rsid w:val="00490ABD"/>
    <w:rsid w:val="00490BD4"/>
    <w:rsid w:val="00491484"/>
    <w:rsid w:val="0049158B"/>
    <w:rsid w:val="00491A44"/>
    <w:rsid w:val="00492D41"/>
    <w:rsid w:val="004933FE"/>
    <w:rsid w:val="00493430"/>
    <w:rsid w:val="00493641"/>
    <w:rsid w:val="004936D1"/>
    <w:rsid w:val="00493A18"/>
    <w:rsid w:val="004944F0"/>
    <w:rsid w:val="004945CF"/>
    <w:rsid w:val="00494BB9"/>
    <w:rsid w:val="00494F8F"/>
    <w:rsid w:val="00495D9E"/>
    <w:rsid w:val="00496212"/>
    <w:rsid w:val="00496C92"/>
    <w:rsid w:val="00497233"/>
    <w:rsid w:val="00497632"/>
    <w:rsid w:val="0049799F"/>
    <w:rsid w:val="004A07C6"/>
    <w:rsid w:val="004A0EC3"/>
    <w:rsid w:val="004A0FA9"/>
    <w:rsid w:val="004A1956"/>
    <w:rsid w:val="004A197D"/>
    <w:rsid w:val="004A205B"/>
    <w:rsid w:val="004A267B"/>
    <w:rsid w:val="004A2DC1"/>
    <w:rsid w:val="004A2FD9"/>
    <w:rsid w:val="004A35C2"/>
    <w:rsid w:val="004A370D"/>
    <w:rsid w:val="004A3743"/>
    <w:rsid w:val="004A441E"/>
    <w:rsid w:val="004A4B00"/>
    <w:rsid w:val="004A62B7"/>
    <w:rsid w:val="004A65EF"/>
    <w:rsid w:val="004A66CE"/>
    <w:rsid w:val="004A6892"/>
    <w:rsid w:val="004A6E40"/>
    <w:rsid w:val="004A719D"/>
    <w:rsid w:val="004A72D7"/>
    <w:rsid w:val="004A76DD"/>
    <w:rsid w:val="004B0220"/>
    <w:rsid w:val="004B0733"/>
    <w:rsid w:val="004B09A3"/>
    <w:rsid w:val="004B0EDC"/>
    <w:rsid w:val="004B2DB3"/>
    <w:rsid w:val="004B3A0C"/>
    <w:rsid w:val="004B3E7A"/>
    <w:rsid w:val="004B40CB"/>
    <w:rsid w:val="004B48C4"/>
    <w:rsid w:val="004B495A"/>
    <w:rsid w:val="004B4EF0"/>
    <w:rsid w:val="004B4F86"/>
    <w:rsid w:val="004B525A"/>
    <w:rsid w:val="004B53C5"/>
    <w:rsid w:val="004B58BE"/>
    <w:rsid w:val="004B6579"/>
    <w:rsid w:val="004B749F"/>
    <w:rsid w:val="004B75EF"/>
    <w:rsid w:val="004B7624"/>
    <w:rsid w:val="004B781F"/>
    <w:rsid w:val="004C0A51"/>
    <w:rsid w:val="004C0AFB"/>
    <w:rsid w:val="004C0DE0"/>
    <w:rsid w:val="004C0FB0"/>
    <w:rsid w:val="004C112F"/>
    <w:rsid w:val="004C1150"/>
    <w:rsid w:val="004C19BE"/>
    <w:rsid w:val="004C241A"/>
    <w:rsid w:val="004C2565"/>
    <w:rsid w:val="004C27D9"/>
    <w:rsid w:val="004C29FB"/>
    <w:rsid w:val="004C37C8"/>
    <w:rsid w:val="004C3833"/>
    <w:rsid w:val="004C3EAF"/>
    <w:rsid w:val="004C45E7"/>
    <w:rsid w:val="004C532F"/>
    <w:rsid w:val="004C5E0E"/>
    <w:rsid w:val="004C5FC1"/>
    <w:rsid w:val="004C5FFF"/>
    <w:rsid w:val="004C62FB"/>
    <w:rsid w:val="004C66D2"/>
    <w:rsid w:val="004C66E5"/>
    <w:rsid w:val="004C6827"/>
    <w:rsid w:val="004C73A7"/>
    <w:rsid w:val="004D06FD"/>
    <w:rsid w:val="004D159D"/>
    <w:rsid w:val="004D15B2"/>
    <w:rsid w:val="004D1A0F"/>
    <w:rsid w:val="004D222C"/>
    <w:rsid w:val="004D2945"/>
    <w:rsid w:val="004D2CB3"/>
    <w:rsid w:val="004D2E75"/>
    <w:rsid w:val="004D3506"/>
    <w:rsid w:val="004D3866"/>
    <w:rsid w:val="004D3E02"/>
    <w:rsid w:val="004D41FD"/>
    <w:rsid w:val="004D43F3"/>
    <w:rsid w:val="004D46C6"/>
    <w:rsid w:val="004D4CEF"/>
    <w:rsid w:val="004D4EDE"/>
    <w:rsid w:val="004D4FB4"/>
    <w:rsid w:val="004D504C"/>
    <w:rsid w:val="004D533C"/>
    <w:rsid w:val="004D56D0"/>
    <w:rsid w:val="004D585B"/>
    <w:rsid w:val="004D619B"/>
    <w:rsid w:val="004D696A"/>
    <w:rsid w:val="004D726D"/>
    <w:rsid w:val="004D78D4"/>
    <w:rsid w:val="004D7E1C"/>
    <w:rsid w:val="004E0E44"/>
    <w:rsid w:val="004E0F8F"/>
    <w:rsid w:val="004E1321"/>
    <w:rsid w:val="004E1D08"/>
    <w:rsid w:val="004E229C"/>
    <w:rsid w:val="004E24CB"/>
    <w:rsid w:val="004E255C"/>
    <w:rsid w:val="004E2837"/>
    <w:rsid w:val="004E3367"/>
    <w:rsid w:val="004E3418"/>
    <w:rsid w:val="004E44E0"/>
    <w:rsid w:val="004E555B"/>
    <w:rsid w:val="004E5854"/>
    <w:rsid w:val="004E5992"/>
    <w:rsid w:val="004E65DA"/>
    <w:rsid w:val="004E6604"/>
    <w:rsid w:val="004E7D37"/>
    <w:rsid w:val="004E7F7F"/>
    <w:rsid w:val="004E7FD0"/>
    <w:rsid w:val="004F0DF9"/>
    <w:rsid w:val="004F0F94"/>
    <w:rsid w:val="004F11F8"/>
    <w:rsid w:val="004F1820"/>
    <w:rsid w:val="004F1945"/>
    <w:rsid w:val="004F248E"/>
    <w:rsid w:val="004F2B76"/>
    <w:rsid w:val="004F2EB8"/>
    <w:rsid w:val="004F38F3"/>
    <w:rsid w:val="004F4745"/>
    <w:rsid w:val="004F475F"/>
    <w:rsid w:val="004F51FA"/>
    <w:rsid w:val="004F5274"/>
    <w:rsid w:val="004F5892"/>
    <w:rsid w:val="004F5986"/>
    <w:rsid w:val="004F5BD6"/>
    <w:rsid w:val="004F5F61"/>
    <w:rsid w:val="004F5F8E"/>
    <w:rsid w:val="004F6177"/>
    <w:rsid w:val="004F654D"/>
    <w:rsid w:val="004F6590"/>
    <w:rsid w:val="004F6F19"/>
    <w:rsid w:val="004F76CD"/>
    <w:rsid w:val="005006C4"/>
    <w:rsid w:val="005011D7"/>
    <w:rsid w:val="005016F2"/>
    <w:rsid w:val="0050256B"/>
    <w:rsid w:val="005025A0"/>
    <w:rsid w:val="00502876"/>
    <w:rsid w:val="005028C8"/>
    <w:rsid w:val="0050301A"/>
    <w:rsid w:val="00503458"/>
    <w:rsid w:val="00503C66"/>
    <w:rsid w:val="00504AC2"/>
    <w:rsid w:val="00504E80"/>
    <w:rsid w:val="00505159"/>
    <w:rsid w:val="005053B7"/>
    <w:rsid w:val="00506073"/>
    <w:rsid w:val="00506305"/>
    <w:rsid w:val="0050639C"/>
    <w:rsid w:val="00506B76"/>
    <w:rsid w:val="00506D18"/>
    <w:rsid w:val="00506D6F"/>
    <w:rsid w:val="0050703B"/>
    <w:rsid w:val="005071DD"/>
    <w:rsid w:val="00507857"/>
    <w:rsid w:val="005103DC"/>
    <w:rsid w:val="00510646"/>
    <w:rsid w:val="00510963"/>
    <w:rsid w:val="00510AF2"/>
    <w:rsid w:val="00510C62"/>
    <w:rsid w:val="005115AE"/>
    <w:rsid w:val="00511783"/>
    <w:rsid w:val="005118AF"/>
    <w:rsid w:val="00511C84"/>
    <w:rsid w:val="00512623"/>
    <w:rsid w:val="0051274E"/>
    <w:rsid w:val="00512A3B"/>
    <w:rsid w:val="00514523"/>
    <w:rsid w:val="00514E32"/>
    <w:rsid w:val="005152CB"/>
    <w:rsid w:val="00515F57"/>
    <w:rsid w:val="00516875"/>
    <w:rsid w:val="00516E91"/>
    <w:rsid w:val="005172F2"/>
    <w:rsid w:val="0051736A"/>
    <w:rsid w:val="005176C3"/>
    <w:rsid w:val="0052059E"/>
    <w:rsid w:val="00520A1C"/>
    <w:rsid w:val="00520AB2"/>
    <w:rsid w:val="00520F94"/>
    <w:rsid w:val="005210BA"/>
    <w:rsid w:val="00521613"/>
    <w:rsid w:val="005216C7"/>
    <w:rsid w:val="00522333"/>
    <w:rsid w:val="00522D00"/>
    <w:rsid w:val="0052327A"/>
    <w:rsid w:val="00523A36"/>
    <w:rsid w:val="00524467"/>
    <w:rsid w:val="00524629"/>
    <w:rsid w:val="005246FB"/>
    <w:rsid w:val="00524803"/>
    <w:rsid w:val="0052494F"/>
    <w:rsid w:val="00524BA5"/>
    <w:rsid w:val="00524E43"/>
    <w:rsid w:val="00525288"/>
    <w:rsid w:val="005258CB"/>
    <w:rsid w:val="00525CFC"/>
    <w:rsid w:val="005267AD"/>
    <w:rsid w:val="00526806"/>
    <w:rsid w:val="00526A9B"/>
    <w:rsid w:val="00526D8B"/>
    <w:rsid w:val="0052730B"/>
    <w:rsid w:val="005274EC"/>
    <w:rsid w:val="0053028D"/>
    <w:rsid w:val="00530319"/>
    <w:rsid w:val="00530915"/>
    <w:rsid w:val="00531004"/>
    <w:rsid w:val="00531A99"/>
    <w:rsid w:val="00531C42"/>
    <w:rsid w:val="0053239A"/>
    <w:rsid w:val="00532BA6"/>
    <w:rsid w:val="00532E5F"/>
    <w:rsid w:val="00532EB9"/>
    <w:rsid w:val="0053333D"/>
    <w:rsid w:val="005340A6"/>
    <w:rsid w:val="00534577"/>
    <w:rsid w:val="00534860"/>
    <w:rsid w:val="00535525"/>
    <w:rsid w:val="005356D6"/>
    <w:rsid w:val="005358DA"/>
    <w:rsid w:val="00535FDB"/>
    <w:rsid w:val="0053605D"/>
    <w:rsid w:val="005373EB"/>
    <w:rsid w:val="00537CDF"/>
    <w:rsid w:val="00537E28"/>
    <w:rsid w:val="00540207"/>
    <w:rsid w:val="005408A5"/>
    <w:rsid w:val="00540A11"/>
    <w:rsid w:val="00540EA0"/>
    <w:rsid w:val="0054139A"/>
    <w:rsid w:val="005417D3"/>
    <w:rsid w:val="005422C0"/>
    <w:rsid w:val="005426B9"/>
    <w:rsid w:val="00543608"/>
    <w:rsid w:val="00543840"/>
    <w:rsid w:val="00543EE2"/>
    <w:rsid w:val="00544006"/>
    <w:rsid w:val="005444D9"/>
    <w:rsid w:val="00544597"/>
    <w:rsid w:val="005447DB"/>
    <w:rsid w:val="00544B9E"/>
    <w:rsid w:val="00544C5A"/>
    <w:rsid w:val="005454C7"/>
    <w:rsid w:val="00545A58"/>
    <w:rsid w:val="00545B22"/>
    <w:rsid w:val="005460A4"/>
    <w:rsid w:val="0054614A"/>
    <w:rsid w:val="005461B1"/>
    <w:rsid w:val="00546C55"/>
    <w:rsid w:val="00547682"/>
    <w:rsid w:val="00547C8B"/>
    <w:rsid w:val="005504FF"/>
    <w:rsid w:val="0055077C"/>
    <w:rsid w:val="00550A0D"/>
    <w:rsid w:val="00551084"/>
    <w:rsid w:val="00551734"/>
    <w:rsid w:val="00551BB5"/>
    <w:rsid w:val="00551BED"/>
    <w:rsid w:val="00552093"/>
    <w:rsid w:val="00553121"/>
    <w:rsid w:val="005533AA"/>
    <w:rsid w:val="005537F0"/>
    <w:rsid w:val="005537F8"/>
    <w:rsid w:val="0055398B"/>
    <w:rsid w:val="00553F31"/>
    <w:rsid w:val="00554339"/>
    <w:rsid w:val="00554365"/>
    <w:rsid w:val="00554D4D"/>
    <w:rsid w:val="005552B1"/>
    <w:rsid w:val="0055578C"/>
    <w:rsid w:val="00556398"/>
    <w:rsid w:val="005565E8"/>
    <w:rsid w:val="00557D40"/>
    <w:rsid w:val="00560130"/>
    <w:rsid w:val="00560E5C"/>
    <w:rsid w:val="00561662"/>
    <w:rsid w:val="0056173A"/>
    <w:rsid w:val="00561B70"/>
    <w:rsid w:val="005621F8"/>
    <w:rsid w:val="0056239D"/>
    <w:rsid w:val="00562466"/>
    <w:rsid w:val="00563659"/>
    <w:rsid w:val="00563F71"/>
    <w:rsid w:val="00564526"/>
    <w:rsid w:val="00564C2B"/>
    <w:rsid w:val="0056512E"/>
    <w:rsid w:val="005655E9"/>
    <w:rsid w:val="00565990"/>
    <w:rsid w:val="005661ED"/>
    <w:rsid w:val="005662E3"/>
    <w:rsid w:val="00566D4C"/>
    <w:rsid w:val="00567008"/>
    <w:rsid w:val="0056701A"/>
    <w:rsid w:val="005678C5"/>
    <w:rsid w:val="00570C65"/>
    <w:rsid w:val="00570CB6"/>
    <w:rsid w:val="0057198F"/>
    <w:rsid w:val="00571C30"/>
    <w:rsid w:val="00571CB2"/>
    <w:rsid w:val="00571E4A"/>
    <w:rsid w:val="00572027"/>
    <w:rsid w:val="00572402"/>
    <w:rsid w:val="0057253C"/>
    <w:rsid w:val="00572E25"/>
    <w:rsid w:val="00572F54"/>
    <w:rsid w:val="00573547"/>
    <w:rsid w:val="005737FD"/>
    <w:rsid w:val="00573E69"/>
    <w:rsid w:val="0057405B"/>
    <w:rsid w:val="0057492F"/>
    <w:rsid w:val="00574C0A"/>
    <w:rsid w:val="00575042"/>
    <w:rsid w:val="005753AC"/>
    <w:rsid w:val="00575513"/>
    <w:rsid w:val="00575585"/>
    <w:rsid w:val="00575BF6"/>
    <w:rsid w:val="0057669A"/>
    <w:rsid w:val="00576F76"/>
    <w:rsid w:val="005775C9"/>
    <w:rsid w:val="005778E7"/>
    <w:rsid w:val="00577E33"/>
    <w:rsid w:val="005801F6"/>
    <w:rsid w:val="005802E4"/>
    <w:rsid w:val="0058050A"/>
    <w:rsid w:val="00580917"/>
    <w:rsid w:val="00580CE1"/>
    <w:rsid w:val="00581706"/>
    <w:rsid w:val="00582836"/>
    <w:rsid w:val="00582B46"/>
    <w:rsid w:val="0058376F"/>
    <w:rsid w:val="0058463D"/>
    <w:rsid w:val="00584D5C"/>
    <w:rsid w:val="005852DE"/>
    <w:rsid w:val="00585B2B"/>
    <w:rsid w:val="00585B3D"/>
    <w:rsid w:val="00585CD8"/>
    <w:rsid w:val="00586184"/>
    <w:rsid w:val="005868AE"/>
    <w:rsid w:val="00586A01"/>
    <w:rsid w:val="005875F2"/>
    <w:rsid w:val="005878CD"/>
    <w:rsid w:val="00587992"/>
    <w:rsid w:val="00587C54"/>
    <w:rsid w:val="00587CA0"/>
    <w:rsid w:val="00587DC7"/>
    <w:rsid w:val="00590E55"/>
    <w:rsid w:val="005910B9"/>
    <w:rsid w:val="0059148B"/>
    <w:rsid w:val="00591551"/>
    <w:rsid w:val="005918D1"/>
    <w:rsid w:val="00591CD5"/>
    <w:rsid w:val="00591F16"/>
    <w:rsid w:val="005923DB"/>
    <w:rsid w:val="00592A25"/>
    <w:rsid w:val="00592C18"/>
    <w:rsid w:val="0059363B"/>
    <w:rsid w:val="00593914"/>
    <w:rsid w:val="00593EE2"/>
    <w:rsid w:val="00593FFA"/>
    <w:rsid w:val="00594516"/>
    <w:rsid w:val="00594621"/>
    <w:rsid w:val="005946BB"/>
    <w:rsid w:val="0059485F"/>
    <w:rsid w:val="00594981"/>
    <w:rsid w:val="00594F7F"/>
    <w:rsid w:val="00594FFE"/>
    <w:rsid w:val="005950F8"/>
    <w:rsid w:val="00595FB1"/>
    <w:rsid w:val="005962E2"/>
    <w:rsid w:val="0059651F"/>
    <w:rsid w:val="00596548"/>
    <w:rsid w:val="005969BF"/>
    <w:rsid w:val="00596D90"/>
    <w:rsid w:val="0059704B"/>
    <w:rsid w:val="005970AB"/>
    <w:rsid w:val="005977D3"/>
    <w:rsid w:val="005978F8"/>
    <w:rsid w:val="00597E93"/>
    <w:rsid w:val="005A117B"/>
    <w:rsid w:val="005A1332"/>
    <w:rsid w:val="005A1334"/>
    <w:rsid w:val="005A151D"/>
    <w:rsid w:val="005A1AB4"/>
    <w:rsid w:val="005A1C76"/>
    <w:rsid w:val="005A236B"/>
    <w:rsid w:val="005A2511"/>
    <w:rsid w:val="005A2B9B"/>
    <w:rsid w:val="005A2BF3"/>
    <w:rsid w:val="005A2C44"/>
    <w:rsid w:val="005A3076"/>
    <w:rsid w:val="005A3F13"/>
    <w:rsid w:val="005A491A"/>
    <w:rsid w:val="005A4A9A"/>
    <w:rsid w:val="005A4E6C"/>
    <w:rsid w:val="005A4FD1"/>
    <w:rsid w:val="005A5894"/>
    <w:rsid w:val="005A5ADB"/>
    <w:rsid w:val="005A5B93"/>
    <w:rsid w:val="005A5D16"/>
    <w:rsid w:val="005A6071"/>
    <w:rsid w:val="005A6107"/>
    <w:rsid w:val="005A6312"/>
    <w:rsid w:val="005A6DE1"/>
    <w:rsid w:val="005A7259"/>
    <w:rsid w:val="005A7D47"/>
    <w:rsid w:val="005B05BD"/>
    <w:rsid w:val="005B0875"/>
    <w:rsid w:val="005B0DB6"/>
    <w:rsid w:val="005B157A"/>
    <w:rsid w:val="005B158F"/>
    <w:rsid w:val="005B268F"/>
    <w:rsid w:val="005B26C4"/>
    <w:rsid w:val="005B27E6"/>
    <w:rsid w:val="005B2D42"/>
    <w:rsid w:val="005B303D"/>
    <w:rsid w:val="005B36FE"/>
    <w:rsid w:val="005B38E3"/>
    <w:rsid w:val="005B3A23"/>
    <w:rsid w:val="005B3FB1"/>
    <w:rsid w:val="005B45B5"/>
    <w:rsid w:val="005B5100"/>
    <w:rsid w:val="005B63E6"/>
    <w:rsid w:val="005B6D1A"/>
    <w:rsid w:val="005B6F26"/>
    <w:rsid w:val="005B7112"/>
    <w:rsid w:val="005C0075"/>
    <w:rsid w:val="005C02AA"/>
    <w:rsid w:val="005C057E"/>
    <w:rsid w:val="005C0B63"/>
    <w:rsid w:val="005C14C1"/>
    <w:rsid w:val="005C1663"/>
    <w:rsid w:val="005C1760"/>
    <w:rsid w:val="005C2518"/>
    <w:rsid w:val="005C25C8"/>
    <w:rsid w:val="005C277B"/>
    <w:rsid w:val="005C281B"/>
    <w:rsid w:val="005C2998"/>
    <w:rsid w:val="005C2DDC"/>
    <w:rsid w:val="005C3213"/>
    <w:rsid w:val="005C33DD"/>
    <w:rsid w:val="005C376D"/>
    <w:rsid w:val="005C3A40"/>
    <w:rsid w:val="005C3DD5"/>
    <w:rsid w:val="005C4210"/>
    <w:rsid w:val="005C4602"/>
    <w:rsid w:val="005C47F8"/>
    <w:rsid w:val="005C481E"/>
    <w:rsid w:val="005C482F"/>
    <w:rsid w:val="005C4DE0"/>
    <w:rsid w:val="005C62C0"/>
    <w:rsid w:val="005C667D"/>
    <w:rsid w:val="005C72DC"/>
    <w:rsid w:val="005C79E8"/>
    <w:rsid w:val="005C7E3B"/>
    <w:rsid w:val="005D010D"/>
    <w:rsid w:val="005D0491"/>
    <w:rsid w:val="005D0610"/>
    <w:rsid w:val="005D0D34"/>
    <w:rsid w:val="005D16DD"/>
    <w:rsid w:val="005D1B7A"/>
    <w:rsid w:val="005D1D34"/>
    <w:rsid w:val="005D1E98"/>
    <w:rsid w:val="005D1F76"/>
    <w:rsid w:val="005D24C6"/>
    <w:rsid w:val="005D2F4D"/>
    <w:rsid w:val="005D2F87"/>
    <w:rsid w:val="005D2F93"/>
    <w:rsid w:val="005D33AC"/>
    <w:rsid w:val="005D3C7E"/>
    <w:rsid w:val="005D3CAF"/>
    <w:rsid w:val="005D4190"/>
    <w:rsid w:val="005D4386"/>
    <w:rsid w:val="005D4462"/>
    <w:rsid w:val="005D4796"/>
    <w:rsid w:val="005D4904"/>
    <w:rsid w:val="005D5149"/>
    <w:rsid w:val="005D5152"/>
    <w:rsid w:val="005D56FF"/>
    <w:rsid w:val="005D59F0"/>
    <w:rsid w:val="005D5D7D"/>
    <w:rsid w:val="005D67F0"/>
    <w:rsid w:val="005D7397"/>
    <w:rsid w:val="005D74CA"/>
    <w:rsid w:val="005D79C7"/>
    <w:rsid w:val="005D7A23"/>
    <w:rsid w:val="005E03A4"/>
    <w:rsid w:val="005E0976"/>
    <w:rsid w:val="005E0977"/>
    <w:rsid w:val="005E0AAC"/>
    <w:rsid w:val="005E0AFF"/>
    <w:rsid w:val="005E0BC4"/>
    <w:rsid w:val="005E0CC7"/>
    <w:rsid w:val="005E0E5F"/>
    <w:rsid w:val="005E17FD"/>
    <w:rsid w:val="005E1A7B"/>
    <w:rsid w:val="005E1EA8"/>
    <w:rsid w:val="005E30E9"/>
    <w:rsid w:val="005E3CD6"/>
    <w:rsid w:val="005E417C"/>
    <w:rsid w:val="005E474B"/>
    <w:rsid w:val="005E5AB9"/>
    <w:rsid w:val="005E64EC"/>
    <w:rsid w:val="005E6CD1"/>
    <w:rsid w:val="005E76AA"/>
    <w:rsid w:val="005F0098"/>
    <w:rsid w:val="005F09C9"/>
    <w:rsid w:val="005F0E0F"/>
    <w:rsid w:val="005F10FB"/>
    <w:rsid w:val="005F14EE"/>
    <w:rsid w:val="005F1583"/>
    <w:rsid w:val="005F1992"/>
    <w:rsid w:val="005F3486"/>
    <w:rsid w:val="005F3EE6"/>
    <w:rsid w:val="005F407B"/>
    <w:rsid w:val="005F48E7"/>
    <w:rsid w:val="005F4E5C"/>
    <w:rsid w:val="005F5660"/>
    <w:rsid w:val="005F5C04"/>
    <w:rsid w:val="005F6018"/>
    <w:rsid w:val="005F614F"/>
    <w:rsid w:val="005F66B5"/>
    <w:rsid w:val="005F6850"/>
    <w:rsid w:val="005F6D5E"/>
    <w:rsid w:val="005F6F03"/>
    <w:rsid w:val="005F7089"/>
    <w:rsid w:val="005F7318"/>
    <w:rsid w:val="005F7D4E"/>
    <w:rsid w:val="00600067"/>
    <w:rsid w:val="0060023D"/>
    <w:rsid w:val="00600490"/>
    <w:rsid w:val="0060049F"/>
    <w:rsid w:val="006013F6"/>
    <w:rsid w:val="00601C0F"/>
    <w:rsid w:val="00601F24"/>
    <w:rsid w:val="006026A0"/>
    <w:rsid w:val="0060289A"/>
    <w:rsid w:val="00602A60"/>
    <w:rsid w:val="00603BBD"/>
    <w:rsid w:val="00604112"/>
    <w:rsid w:val="006049B3"/>
    <w:rsid w:val="00605A56"/>
    <w:rsid w:val="00606290"/>
    <w:rsid w:val="006076EE"/>
    <w:rsid w:val="00607930"/>
    <w:rsid w:val="006079BD"/>
    <w:rsid w:val="00607CF1"/>
    <w:rsid w:val="00607EDD"/>
    <w:rsid w:val="00607F4F"/>
    <w:rsid w:val="0061031D"/>
    <w:rsid w:val="00610B2A"/>
    <w:rsid w:val="00610DE3"/>
    <w:rsid w:val="006110B2"/>
    <w:rsid w:val="006115A7"/>
    <w:rsid w:val="0061187D"/>
    <w:rsid w:val="00611977"/>
    <w:rsid w:val="00611C88"/>
    <w:rsid w:val="00612636"/>
    <w:rsid w:val="00612653"/>
    <w:rsid w:val="00613A3E"/>
    <w:rsid w:val="00613ECE"/>
    <w:rsid w:val="00614050"/>
    <w:rsid w:val="006148B0"/>
    <w:rsid w:val="00615A76"/>
    <w:rsid w:val="00615F5F"/>
    <w:rsid w:val="006164B9"/>
    <w:rsid w:val="0061660A"/>
    <w:rsid w:val="006167DA"/>
    <w:rsid w:val="00616A85"/>
    <w:rsid w:val="00616C43"/>
    <w:rsid w:val="0061726D"/>
    <w:rsid w:val="00617B45"/>
    <w:rsid w:val="00617C51"/>
    <w:rsid w:val="00617FD5"/>
    <w:rsid w:val="00620A19"/>
    <w:rsid w:val="0062184A"/>
    <w:rsid w:val="00621A66"/>
    <w:rsid w:val="00621C9A"/>
    <w:rsid w:val="006220DC"/>
    <w:rsid w:val="006221BA"/>
    <w:rsid w:val="0062248B"/>
    <w:rsid w:val="006228DD"/>
    <w:rsid w:val="006230A0"/>
    <w:rsid w:val="00623BAB"/>
    <w:rsid w:val="00623BDD"/>
    <w:rsid w:val="00623D54"/>
    <w:rsid w:val="00623FA8"/>
    <w:rsid w:val="00624523"/>
    <w:rsid w:val="00624B77"/>
    <w:rsid w:val="0062527A"/>
    <w:rsid w:val="00625F72"/>
    <w:rsid w:val="0062641B"/>
    <w:rsid w:val="00626AD4"/>
    <w:rsid w:val="00626C54"/>
    <w:rsid w:val="0062736A"/>
    <w:rsid w:val="00627CC2"/>
    <w:rsid w:val="00627D4D"/>
    <w:rsid w:val="00630562"/>
    <w:rsid w:val="00630A89"/>
    <w:rsid w:val="006316F5"/>
    <w:rsid w:val="00631B6A"/>
    <w:rsid w:val="00632574"/>
    <w:rsid w:val="006325C2"/>
    <w:rsid w:val="00633105"/>
    <w:rsid w:val="00633B0C"/>
    <w:rsid w:val="00634518"/>
    <w:rsid w:val="00634AC3"/>
    <w:rsid w:val="00634C9D"/>
    <w:rsid w:val="00634F0C"/>
    <w:rsid w:val="00635D99"/>
    <w:rsid w:val="00636A98"/>
    <w:rsid w:val="00636EC8"/>
    <w:rsid w:val="0063772B"/>
    <w:rsid w:val="00637A2F"/>
    <w:rsid w:val="00637F40"/>
    <w:rsid w:val="00637F42"/>
    <w:rsid w:val="00637F57"/>
    <w:rsid w:val="006400F4"/>
    <w:rsid w:val="00640D30"/>
    <w:rsid w:val="00640E2B"/>
    <w:rsid w:val="0064177D"/>
    <w:rsid w:val="00641967"/>
    <w:rsid w:val="0064304E"/>
    <w:rsid w:val="006434DC"/>
    <w:rsid w:val="00643A1A"/>
    <w:rsid w:val="00643C07"/>
    <w:rsid w:val="00644003"/>
    <w:rsid w:val="0064400C"/>
    <w:rsid w:val="0064477B"/>
    <w:rsid w:val="00644A67"/>
    <w:rsid w:val="0064516F"/>
    <w:rsid w:val="0064546C"/>
    <w:rsid w:val="00645971"/>
    <w:rsid w:val="006459A4"/>
    <w:rsid w:val="00645DE3"/>
    <w:rsid w:val="00646B3B"/>
    <w:rsid w:val="00646CBA"/>
    <w:rsid w:val="006476D5"/>
    <w:rsid w:val="006500A3"/>
    <w:rsid w:val="0065071D"/>
    <w:rsid w:val="00650DE7"/>
    <w:rsid w:val="0065129E"/>
    <w:rsid w:val="00651B57"/>
    <w:rsid w:val="00651F5C"/>
    <w:rsid w:val="00653299"/>
    <w:rsid w:val="00653A99"/>
    <w:rsid w:val="00653CE2"/>
    <w:rsid w:val="006546E5"/>
    <w:rsid w:val="0065479A"/>
    <w:rsid w:val="00654D54"/>
    <w:rsid w:val="00655377"/>
    <w:rsid w:val="00656153"/>
    <w:rsid w:val="006570B6"/>
    <w:rsid w:val="00657683"/>
    <w:rsid w:val="00657726"/>
    <w:rsid w:val="00657B20"/>
    <w:rsid w:val="00657B2A"/>
    <w:rsid w:val="0066000B"/>
    <w:rsid w:val="006607F5"/>
    <w:rsid w:val="006608A1"/>
    <w:rsid w:val="00660D4D"/>
    <w:rsid w:val="00660D9F"/>
    <w:rsid w:val="00660DA3"/>
    <w:rsid w:val="006612F5"/>
    <w:rsid w:val="0066208C"/>
    <w:rsid w:val="00662335"/>
    <w:rsid w:val="006629AF"/>
    <w:rsid w:val="00662D3E"/>
    <w:rsid w:val="006630CD"/>
    <w:rsid w:val="00663189"/>
    <w:rsid w:val="00663191"/>
    <w:rsid w:val="00663D8C"/>
    <w:rsid w:val="00663ECB"/>
    <w:rsid w:val="00664F0E"/>
    <w:rsid w:val="00664F8D"/>
    <w:rsid w:val="006650C7"/>
    <w:rsid w:val="00665744"/>
    <w:rsid w:val="00665ECA"/>
    <w:rsid w:val="00665FAC"/>
    <w:rsid w:val="0066600E"/>
    <w:rsid w:val="006662A4"/>
    <w:rsid w:val="00667565"/>
    <w:rsid w:val="00667A89"/>
    <w:rsid w:val="006711B9"/>
    <w:rsid w:val="00672373"/>
    <w:rsid w:val="006729A3"/>
    <w:rsid w:val="00672B11"/>
    <w:rsid w:val="00672DBD"/>
    <w:rsid w:val="00672F55"/>
    <w:rsid w:val="00672F5A"/>
    <w:rsid w:val="0067304C"/>
    <w:rsid w:val="00673BA9"/>
    <w:rsid w:val="00674176"/>
    <w:rsid w:val="00674CF0"/>
    <w:rsid w:val="00674E4D"/>
    <w:rsid w:val="00674F37"/>
    <w:rsid w:val="00675509"/>
    <w:rsid w:val="00675DFF"/>
    <w:rsid w:val="0067662C"/>
    <w:rsid w:val="0067674F"/>
    <w:rsid w:val="0067693D"/>
    <w:rsid w:val="00676C16"/>
    <w:rsid w:val="00676FAA"/>
    <w:rsid w:val="006775A5"/>
    <w:rsid w:val="0067776E"/>
    <w:rsid w:val="00680267"/>
    <w:rsid w:val="00680670"/>
    <w:rsid w:val="00680830"/>
    <w:rsid w:val="0068156C"/>
    <w:rsid w:val="00681B2F"/>
    <w:rsid w:val="00682000"/>
    <w:rsid w:val="006821EA"/>
    <w:rsid w:val="00682B5D"/>
    <w:rsid w:val="00682B98"/>
    <w:rsid w:val="00682BFC"/>
    <w:rsid w:val="00682F96"/>
    <w:rsid w:val="0068340F"/>
    <w:rsid w:val="00683556"/>
    <w:rsid w:val="00683C18"/>
    <w:rsid w:val="00683DFA"/>
    <w:rsid w:val="006844CA"/>
    <w:rsid w:val="006847DB"/>
    <w:rsid w:val="00684B95"/>
    <w:rsid w:val="00685025"/>
    <w:rsid w:val="00685378"/>
    <w:rsid w:val="00685A80"/>
    <w:rsid w:val="00686017"/>
    <w:rsid w:val="0068630C"/>
    <w:rsid w:val="00686372"/>
    <w:rsid w:val="006864E4"/>
    <w:rsid w:val="00687595"/>
    <w:rsid w:val="00687882"/>
    <w:rsid w:val="00687A7B"/>
    <w:rsid w:val="00687B74"/>
    <w:rsid w:val="00687B8C"/>
    <w:rsid w:val="00690531"/>
    <w:rsid w:val="0069094C"/>
    <w:rsid w:val="006909AF"/>
    <w:rsid w:val="00691118"/>
    <w:rsid w:val="006914AE"/>
    <w:rsid w:val="0069162C"/>
    <w:rsid w:val="00691A18"/>
    <w:rsid w:val="00691DDD"/>
    <w:rsid w:val="00691F88"/>
    <w:rsid w:val="00692054"/>
    <w:rsid w:val="00692651"/>
    <w:rsid w:val="00692BAB"/>
    <w:rsid w:val="00692C8E"/>
    <w:rsid w:val="00692D87"/>
    <w:rsid w:val="00693220"/>
    <w:rsid w:val="00693EFB"/>
    <w:rsid w:val="0069555A"/>
    <w:rsid w:val="00695B35"/>
    <w:rsid w:val="00695EBF"/>
    <w:rsid w:val="006963BA"/>
    <w:rsid w:val="00696440"/>
    <w:rsid w:val="006968A7"/>
    <w:rsid w:val="00696D71"/>
    <w:rsid w:val="00696E94"/>
    <w:rsid w:val="00697581"/>
    <w:rsid w:val="006A07AF"/>
    <w:rsid w:val="006A138F"/>
    <w:rsid w:val="006A14C4"/>
    <w:rsid w:val="006A2046"/>
    <w:rsid w:val="006A23F0"/>
    <w:rsid w:val="006A241C"/>
    <w:rsid w:val="006A3229"/>
    <w:rsid w:val="006A3644"/>
    <w:rsid w:val="006A39B4"/>
    <w:rsid w:val="006A3F5E"/>
    <w:rsid w:val="006A4949"/>
    <w:rsid w:val="006A5223"/>
    <w:rsid w:val="006A5632"/>
    <w:rsid w:val="006A5C4D"/>
    <w:rsid w:val="006A64E2"/>
    <w:rsid w:val="006A6957"/>
    <w:rsid w:val="006A6F5B"/>
    <w:rsid w:val="006A7B71"/>
    <w:rsid w:val="006A7C43"/>
    <w:rsid w:val="006A7CE2"/>
    <w:rsid w:val="006B03A4"/>
    <w:rsid w:val="006B0AAA"/>
    <w:rsid w:val="006B125E"/>
    <w:rsid w:val="006B30E3"/>
    <w:rsid w:val="006B3A71"/>
    <w:rsid w:val="006B3F1F"/>
    <w:rsid w:val="006B3F93"/>
    <w:rsid w:val="006B4002"/>
    <w:rsid w:val="006B41B0"/>
    <w:rsid w:val="006B48CE"/>
    <w:rsid w:val="006B4916"/>
    <w:rsid w:val="006B4DF3"/>
    <w:rsid w:val="006B509F"/>
    <w:rsid w:val="006B5488"/>
    <w:rsid w:val="006B58C7"/>
    <w:rsid w:val="006B5B5A"/>
    <w:rsid w:val="006B5B62"/>
    <w:rsid w:val="006B654E"/>
    <w:rsid w:val="006B7516"/>
    <w:rsid w:val="006B76FE"/>
    <w:rsid w:val="006B792C"/>
    <w:rsid w:val="006B7DDC"/>
    <w:rsid w:val="006C0108"/>
    <w:rsid w:val="006C0B4A"/>
    <w:rsid w:val="006C0CD7"/>
    <w:rsid w:val="006C1505"/>
    <w:rsid w:val="006C1B62"/>
    <w:rsid w:val="006C2662"/>
    <w:rsid w:val="006C358C"/>
    <w:rsid w:val="006C50A3"/>
    <w:rsid w:val="006C64CF"/>
    <w:rsid w:val="006C64D9"/>
    <w:rsid w:val="006C6711"/>
    <w:rsid w:val="006C6F39"/>
    <w:rsid w:val="006C7754"/>
    <w:rsid w:val="006D0383"/>
    <w:rsid w:val="006D05E7"/>
    <w:rsid w:val="006D0894"/>
    <w:rsid w:val="006D0FC5"/>
    <w:rsid w:val="006D1169"/>
    <w:rsid w:val="006D1602"/>
    <w:rsid w:val="006D1FFD"/>
    <w:rsid w:val="006D219B"/>
    <w:rsid w:val="006D2451"/>
    <w:rsid w:val="006D2904"/>
    <w:rsid w:val="006D2D26"/>
    <w:rsid w:val="006D42C3"/>
    <w:rsid w:val="006D4A82"/>
    <w:rsid w:val="006D4A94"/>
    <w:rsid w:val="006D5173"/>
    <w:rsid w:val="006D5265"/>
    <w:rsid w:val="006D598C"/>
    <w:rsid w:val="006D5EF0"/>
    <w:rsid w:val="006D6B92"/>
    <w:rsid w:val="006D7023"/>
    <w:rsid w:val="006D70DE"/>
    <w:rsid w:val="006D771B"/>
    <w:rsid w:val="006D78CB"/>
    <w:rsid w:val="006E0095"/>
    <w:rsid w:val="006E0DC7"/>
    <w:rsid w:val="006E1612"/>
    <w:rsid w:val="006E175F"/>
    <w:rsid w:val="006E224E"/>
    <w:rsid w:val="006E43E8"/>
    <w:rsid w:val="006E4AC2"/>
    <w:rsid w:val="006E52C3"/>
    <w:rsid w:val="006E5902"/>
    <w:rsid w:val="006E7537"/>
    <w:rsid w:val="006E76F0"/>
    <w:rsid w:val="006E7730"/>
    <w:rsid w:val="006E7810"/>
    <w:rsid w:val="006F0943"/>
    <w:rsid w:val="006F1219"/>
    <w:rsid w:val="006F1536"/>
    <w:rsid w:val="006F1911"/>
    <w:rsid w:val="006F2404"/>
    <w:rsid w:val="006F2A4C"/>
    <w:rsid w:val="006F2F1F"/>
    <w:rsid w:val="006F3839"/>
    <w:rsid w:val="006F3DC5"/>
    <w:rsid w:val="006F44C2"/>
    <w:rsid w:val="006F4912"/>
    <w:rsid w:val="006F4F85"/>
    <w:rsid w:val="006F585C"/>
    <w:rsid w:val="006F58B7"/>
    <w:rsid w:val="006F5ACE"/>
    <w:rsid w:val="006F6559"/>
    <w:rsid w:val="006F65E7"/>
    <w:rsid w:val="006F66A8"/>
    <w:rsid w:val="006F673D"/>
    <w:rsid w:val="006F67FB"/>
    <w:rsid w:val="006F71DD"/>
    <w:rsid w:val="006F7961"/>
    <w:rsid w:val="006F7D53"/>
    <w:rsid w:val="006F7FEB"/>
    <w:rsid w:val="007014D8"/>
    <w:rsid w:val="00701A32"/>
    <w:rsid w:val="00701FB7"/>
    <w:rsid w:val="007022EA"/>
    <w:rsid w:val="007026FE"/>
    <w:rsid w:val="007028D4"/>
    <w:rsid w:val="00702A46"/>
    <w:rsid w:val="00702A7B"/>
    <w:rsid w:val="0070316B"/>
    <w:rsid w:val="007031F2"/>
    <w:rsid w:val="00703C23"/>
    <w:rsid w:val="00703D3B"/>
    <w:rsid w:val="00704014"/>
    <w:rsid w:val="00704751"/>
    <w:rsid w:val="007051C1"/>
    <w:rsid w:val="00705557"/>
    <w:rsid w:val="007055B9"/>
    <w:rsid w:val="00705934"/>
    <w:rsid w:val="00705C69"/>
    <w:rsid w:val="00705EA5"/>
    <w:rsid w:val="00705EDF"/>
    <w:rsid w:val="00706941"/>
    <w:rsid w:val="00706D55"/>
    <w:rsid w:val="00706DA8"/>
    <w:rsid w:val="00707069"/>
    <w:rsid w:val="007070FF"/>
    <w:rsid w:val="00707168"/>
    <w:rsid w:val="0070718B"/>
    <w:rsid w:val="007072D8"/>
    <w:rsid w:val="0070758A"/>
    <w:rsid w:val="007075B7"/>
    <w:rsid w:val="007075CC"/>
    <w:rsid w:val="00707933"/>
    <w:rsid w:val="007079A7"/>
    <w:rsid w:val="00707C07"/>
    <w:rsid w:val="00710ACA"/>
    <w:rsid w:val="00711249"/>
    <w:rsid w:val="00711490"/>
    <w:rsid w:val="00711D0B"/>
    <w:rsid w:val="007134C3"/>
    <w:rsid w:val="0071368E"/>
    <w:rsid w:val="00713775"/>
    <w:rsid w:val="00713955"/>
    <w:rsid w:val="00713CD6"/>
    <w:rsid w:val="00713DDB"/>
    <w:rsid w:val="00713DF1"/>
    <w:rsid w:val="00713F33"/>
    <w:rsid w:val="0071424D"/>
    <w:rsid w:val="0071431A"/>
    <w:rsid w:val="007143CB"/>
    <w:rsid w:val="007149EB"/>
    <w:rsid w:val="00714FFF"/>
    <w:rsid w:val="007159F7"/>
    <w:rsid w:val="00715CB2"/>
    <w:rsid w:val="00715D59"/>
    <w:rsid w:val="00716DE5"/>
    <w:rsid w:val="00716F1A"/>
    <w:rsid w:val="0072051F"/>
    <w:rsid w:val="00720A08"/>
    <w:rsid w:val="00721094"/>
    <w:rsid w:val="00721315"/>
    <w:rsid w:val="007213C6"/>
    <w:rsid w:val="007217C3"/>
    <w:rsid w:val="00722235"/>
    <w:rsid w:val="00722C2D"/>
    <w:rsid w:val="00722CE5"/>
    <w:rsid w:val="00722EE0"/>
    <w:rsid w:val="0072363E"/>
    <w:rsid w:val="00723858"/>
    <w:rsid w:val="0072396F"/>
    <w:rsid w:val="007239EF"/>
    <w:rsid w:val="00723EA7"/>
    <w:rsid w:val="00724501"/>
    <w:rsid w:val="007246E9"/>
    <w:rsid w:val="00725C42"/>
    <w:rsid w:val="00725E65"/>
    <w:rsid w:val="00726D22"/>
    <w:rsid w:val="00726EC4"/>
    <w:rsid w:val="007271B3"/>
    <w:rsid w:val="007275FA"/>
    <w:rsid w:val="00727E2E"/>
    <w:rsid w:val="0073017C"/>
    <w:rsid w:val="007308A6"/>
    <w:rsid w:val="00730919"/>
    <w:rsid w:val="00730E18"/>
    <w:rsid w:val="00730ED9"/>
    <w:rsid w:val="00731077"/>
    <w:rsid w:val="00731935"/>
    <w:rsid w:val="0073196C"/>
    <w:rsid w:val="00731ADA"/>
    <w:rsid w:val="00731B00"/>
    <w:rsid w:val="00731B2B"/>
    <w:rsid w:val="00731B9F"/>
    <w:rsid w:val="007321A2"/>
    <w:rsid w:val="00732E0A"/>
    <w:rsid w:val="007331D0"/>
    <w:rsid w:val="007332CF"/>
    <w:rsid w:val="00733C06"/>
    <w:rsid w:val="00733E6C"/>
    <w:rsid w:val="00734267"/>
    <w:rsid w:val="00734376"/>
    <w:rsid w:val="00734661"/>
    <w:rsid w:val="00734669"/>
    <w:rsid w:val="00734705"/>
    <w:rsid w:val="00734A33"/>
    <w:rsid w:val="00735820"/>
    <w:rsid w:val="00735B3B"/>
    <w:rsid w:val="00736652"/>
    <w:rsid w:val="00737058"/>
    <w:rsid w:val="0073724E"/>
    <w:rsid w:val="007377A9"/>
    <w:rsid w:val="00737812"/>
    <w:rsid w:val="0074079B"/>
    <w:rsid w:val="00740874"/>
    <w:rsid w:val="00740CD8"/>
    <w:rsid w:val="00740E0E"/>
    <w:rsid w:val="00740F2B"/>
    <w:rsid w:val="0074174D"/>
    <w:rsid w:val="00742027"/>
    <w:rsid w:val="00742A0D"/>
    <w:rsid w:val="00742C91"/>
    <w:rsid w:val="0074302D"/>
    <w:rsid w:val="00743506"/>
    <w:rsid w:val="0074457D"/>
    <w:rsid w:val="0074496E"/>
    <w:rsid w:val="00744C6D"/>
    <w:rsid w:val="00746067"/>
    <w:rsid w:val="00746229"/>
    <w:rsid w:val="0074697F"/>
    <w:rsid w:val="00746C6D"/>
    <w:rsid w:val="00747148"/>
    <w:rsid w:val="00747624"/>
    <w:rsid w:val="00747773"/>
    <w:rsid w:val="00747DFA"/>
    <w:rsid w:val="00750199"/>
    <w:rsid w:val="007502A8"/>
    <w:rsid w:val="007505DF"/>
    <w:rsid w:val="0075066D"/>
    <w:rsid w:val="00750AFA"/>
    <w:rsid w:val="007512C5"/>
    <w:rsid w:val="0075140C"/>
    <w:rsid w:val="0075184B"/>
    <w:rsid w:val="00751C00"/>
    <w:rsid w:val="00753060"/>
    <w:rsid w:val="00753182"/>
    <w:rsid w:val="00753E24"/>
    <w:rsid w:val="0075449B"/>
    <w:rsid w:val="00754BCB"/>
    <w:rsid w:val="00754C13"/>
    <w:rsid w:val="00754CE8"/>
    <w:rsid w:val="00755AE8"/>
    <w:rsid w:val="0075641C"/>
    <w:rsid w:val="00756A03"/>
    <w:rsid w:val="00756B63"/>
    <w:rsid w:val="00756D1A"/>
    <w:rsid w:val="00756D9F"/>
    <w:rsid w:val="00756DEF"/>
    <w:rsid w:val="007572AE"/>
    <w:rsid w:val="00757333"/>
    <w:rsid w:val="00757748"/>
    <w:rsid w:val="00757E43"/>
    <w:rsid w:val="0076073F"/>
    <w:rsid w:val="007607BB"/>
    <w:rsid w:val="00760836"/>
    <w:rsid w:val="00760E82"/>
    <w:rsid w:val="0076115F"/>
    <w:rsid w:val="0076142A"/>
    <w:rsid w:val="00761509"/>
    <w:rsid w:val="0076192B"/>
    <w:rsid w:val="00761A01"/>
    <w:rsid w:val="007621A3"/>
    <w:rsid w:val="00762243"/>
    <w:rsid w:val="007623A5"/>
    <w:rsid w:val="007624B1"/>
    <w:rsid w:val="00762BBD"/>
    <w:rsid w:val="00762CFA"/>
    <w:rsid w:val="0076387D"/>
    <w:rsid w:val="00763889"/>
    <w:rsid w:val="00763923"/>
    <w:rsid w:val="00764506"/>
    <w:rsid w:val="00765241"/>
    <w:rsid w:val="007655C6"/>
    <w:rsid w:val="00765BCB"/>
    <w:rsid w:val="00765BCF"/>
    <w:rsid w:val="007663F3"/>
    <w:rsid w:val="007664AF"/>
    <w:rsid w:val="007664FE"/>
    <w:rsid w:val="00766AC2"/>
    <w:rsid w:val="00766F65"/>
    <w:rsid w:val="00767276"/>
    <w:rsid w:val="00767468"/>
    <w:rsid w:val="00767605"/>
    <w:rsid w:val="0076767D"/>
    <w:rsid w:val="00767AB6"/>
    <w:rsid w:val="00770199"/>
    <w:rsid w:val="007701B2"/>
    <w:rsid w:val="00770FDE"/>
    <w:rsid w:val="007712FB"/>
    <w:rsid w:val="00771DFE"/>
    <w:rsid w:val="00771E65"/>
    <w:rsid w:val="00771FC6"/>
    <w:rsid w:val="00772A9A"/>
    <w:rsid w:val="00772CB7"/>
    <w:rsid w:val="00773BFF"/>
    <w:rsid w:val="007742B3"/>
    <w:rsid w:val="00775797"/>
    <w:rsid w:val="007759BE"/>
    <w:rsid w:val="007759D5"/>
    <w:rsid w:val="00780E23"/>
    <w:rsid w:val="00780F8D"/>
    <w:rsid w:val="0078139E"/>
    <w:rsid w:val="00781688"/>
    <w:rsid w:val="00781C5F"/>
    <w:rsid w:val="007827C3"/>
    <w:rsid w:val="00782B99"/>
    <w:rsid w:val="00782BE5"/>
    <w:rsid w:val="0078384B"/>
    <w:rsid w:val="0078434A"/>
    <w:rsid w:val="007843EB"/>
    <w:rsid w:val="00785133"/>
    <w:rsid w:val="0078527C"/>
    <w:rsid w:val="0078576D"/>
    <w:rsid w:val="00785910"/>
    <w:rsid w:val="00785BE7"/>
    <w:rsid w:val="00786661"/>
    <w:rsid w:val="00786D9E"/>
    <w:rsid w:val="00786E2D"/>
    <w:rsid w:val="00787476"/>
    <w:rsid w:val="0078793B"/>
    <w:rsid w:val="00787F81"/>
    <w:rsid w:val="0079039D"/>
    <w:rsid w:val="007903CC"/>
    <w:rsid w:val="0079079E"/>
    <w:rsid w:val="00790D6E"/>
    <w:rsid w:val="00790E93"/>
    <w:rsid w:val="0079187F"/>
    <w:rsid w:val="00791B18"/>
    <w:rsid w:val="007926A6"/>
    <w:rsid w:val="00792C42"/>
    <w:rsid w:val="00792D9A"/>
    <w:rsid w:val="00793452"/>
    <w:rsid w:val="00793793"/>
    <w:rsid w:val="007939CD"/>
    <w:rsid w:val="007945E6"/>
    <w:rsid w:val="00795130"/>
    <w:rsid w:val="0079537E"/>
    <w:rsid w:val="007954D3"/>
    <w:rsid w:val="00795EFB"/>
    <w:rsid w:val="00796F4B"/>
    <w:rsid w:val="00796F69"/>
    <w:rsid w:val="007974A5"/>
    <w:rsid w:val="00797FFB"/>
    <w:rsid w:val="007A0656"/>
    <w:rsid w:val="007A09FD"/>
    <w:rsid w:val="007A0B28"/>
    <w:rsid w:val="007A0DB6"/>
    <w:rsid w:val="007A162C"/>
    <w:rsid w:val="007A30CA"/>
    <w:rsid w:val="007A34A2"/>
    <w:rsid w:val="007A3FEF"/>
    <w:rsid w:val="007A4DB5"/>
    <w:rsid w:val="007A4E9A"/>
    <w:rsid w:val="007A58D3"/>
    <w:rsid w:val="007A5FB5"/>
    <w:rsid w:val="007A64F9"/>
    <w:rsid w:val="007A6BC0"/>
    <w:rsid w:val="007A6C09"/>
    <w:rsid w:val="007A7015"/>
    <w:rsid w:val="007A7077"/>
    <w:rsid w:val="007A746F"/>
    <w:rsid w:val="007A75F4"/>
    <w:rsid w:val="007A7648"/>
    <w:rsid w:val="007A794A"/>
    <w:rsid w:val="007B0433"/>
    <w:rsid w:val="007B04AF"/>
    <w:rsid w:val="007B0D57"/>
    <w:rsid w:val="007B0E48"/>
    <w:rsid w:val="007B11EA"/>
    <w:rsid w:val="007B13F8"/>
    <w:rsid w:val="007B14ED"/>
    <w:rsid w:val="007B1C79"/>
    <w:rsid w:val="007B1F6C"/>
    <w:rsid w:val="007B2252"/>
    <w:rsid w:val="007B23D6"/>
    <w:rsid w:val="007B2868"/>
    <w:rsid w:val="007B2B54"/>
    <w:rsid w:val="007B32BF"/>
    <w:rsid w:val="007B32E9"/>
    <w:rsid w:val="007B34D0"/>
    <w:rsid w:val="007B3739"/>
    <w:rsid w:val="007B40AE"/>
    <w:rsid w:val="007B4128"/>
    <w:rsid w:val="007B472F"/>
    <w:rsid w:val="007B4C99"/>
    <w:rsid w:val="007B50DB"/>
    <w:rsid w:val="007B53E7"/>
    <w:rsid w:val="007B6961"/>
    <w:rsid w:val="007B6F40"/>
    <w:rsid w:val="007B74E9"/>
    <w:rsid w:val="007B7A97"/>
    <w:rsid w:val="007B7C43"/>
    <w:rsid w:val="007B7CF0"/>
    <w:rsid w:val="007B7D83"/>
    <w:rsid w:val="007C0F5C"/>
    <w:rsid w:val="007C115A"/>
    <w:rsid w:val="007C1217"/>
    <w:rsid w:val="007C279C"/>
    <w:rsid w:val="007C2CD5"/>
    <w:rsid w:val="007C2F61"/>
    <w:rsid w:val="007C304D"/>
    <w:rsid w:val="007C30AA"/>
    <w:rsid w:val="007C31E4"/>
    <w:rsid w:val="007C336F"/>
    <w:rsid w:val="007C36FC"/>
    <w:rsid w:val="007C38CF"/>
    <w:rsid w:val="007C3B48"/>
    <w:rsid w:val="007C405F"/>
    <w:rsid w:val="007C4385"/>
    <w:rsid w:val="007C4390"/>
    <w:rsid w:val="007C460C"/>
    <w:rsid w:val="007C530E"/>
    <w:rsid w:val="007C5674"/>
    <w:rsid w:val="007C59ED"/>
    <w:rsid w:val="007C6084"/>
    <w:rsid w:val="007C683D"/>
    <w:rsid w:val="007C683F"/>
    <w:rsid w:val="007C6852"/>
    <w:rsid w:val="007C70A0"/>
    <w:rsid w:val="007C7AF2"/>
    <w:rsid w:val="007C7B66"/>
    <w:rsid w:val="007C7CCB"/>
    <w:rsid w:val="007C7E91"/>
    <w:rsid w:val="007D016B"/>
    <w:rsid w:val="007D042E"/>
    <w:rsid w:val="007D19C4"/>
    <w:rsid w:val="007D20B1"/>
    <w:rsid w:val="007D20DB"/>
    <w:rsid w:val="007D2B31"/>
    <w:rsid w:val="007D3285"/>
    <w:rsid w:val="007D369F"/>
    <w:rsid w:val="007D3838"/>
    <w:rsid w:val="007D3A66"/>
    <w:rsid w:val="007D3F22"/>
    <w:rsid w:val="007D3F3D"/>
    <w:rsid w:val="007D510F"/>
    <w:rsid w:val="007D5A89"/>
    <w:rsid w:val="007D63EF"/>
    <w:rsid w:val="007D7B86"/>
    <w:rsid w:val="007E015C"/>
    <w:rsid w:val="007E0224"/>
    <w:rsid w:val="007E0B16"/>
    <w:rsid w:val="007E0C07"/>
    <w:rsid w:val="007E13FF"/>
    <w:rsid w:val="007E1546"/>
    <w:rsid w:val="007E15CE"/>
    <w:rsid w:val="007E1FA7"/>
    <w:rsid w:val="007E22AB"/>
    <w:rsid w:val="007E244D"/>
    <w:rsid w:val="007E2522"/>
    <w:rsid w:val="007E252E"/>
    <w:rsid w:val="007E2FEE"/>
    <w:rsid w:val="007E480F"/>
    <w:rsid w:val="007E4A49"/>
    <w:rsid w:val="007E6457"/>
    <w:rsid w:val="007E64FA"/>
    <w:rsid w:val="007E6885"/>
    <w:rsid w:val="007E703E"/>
    <w:rsid w:val="007E7052"/>
    <w:rsid w:val="007E7551"/>
    <w:rsid w:val="007E7820"/>
    <w:rsid w:val="007F0CAE"/>
    <w:rsid w:val="007F0D49"/>
    <w:rsid w:val="007F188B"/>
    <w:rsid w:val="007F1E89"/>
    <w:rsid w:val="007F2863"/>
    <w:rsid w:val="007F2F23"/>
    <w:rsid w:val="007F34CA"/>
    <w:rsid w:val="007F35D8"/>
    <w:rsid w:val="007F465C"/>
    <w:rsid w:val="007F5303"/>
    <w:rsid w:val="007F5852"/>
    <w:rsid w:val="007F59A1"/>
    <w:rsid w:val="007F59E0"/>
    <w:rsid w:val="007F630D"/>
    <w:rsid w:val="007F6466"/>
    <w:rsid w:val="007F6492"/>
    <w:rsid w:val="007F6AD0"/>
    <w:rsid w:val="007F6F18"/>
    <w:rsid w:val="007F6F22"/>
    <w:rsid w:val="007F705D"/>
    <w:rsid w:val="007F76D5"/>
    <w:rsid w:val="007F78F5"/>
    <w:rsid w:val="0080016F"/>
    <w:rsid w:val="008003C9"/>
    <w:rsid w:val="008004C1"/>
    <w:rsid w:val="0080071F"/>
    <w:rsid w:val="00800842"/>
    <w:rsid w:val="008008BE"/>
    <w:rsid w:val="00800CA4"/>
    <w:rsid w:val="00800F68"/>
    <w:rsid w:val="00801775"/>
    <w:rsid w:val="00802615"/>
    <w:rsid w:val="00803240"/>
    <w:rsid w:val="0080343B"/>
    <w:rsid w:val="00804148"/>
    <w:rsid w:val="00804D68"/>
    <w:rsid w:val="00805527"/>
    <w:rsid w:val="00806135"/>
    <w:rsid w:val="0080644C"/>
    <w:rsid w:val="008064E0"/>
    <w:rsid w:val="008065A4"/>
    <w:rsid w:val="0080661B"/>
    <w:rsid w:val="008066D5"/>
    <w:rsid w:val="00806EFD"/>
    <w:rsid w:val="008072A0"/>
    <w:rsid w:val="0080744B"/>
    <w:rsid w:val="00807A52"/>
    <w:rsid w:val="00807BF6"/>
    <w:rsid w:val="008102AA"/>
    <w:rsid w:val="0081115B"/>
    <w:rsid w:val="008114B3"/>
    <w:rsid w:val="0081185E"/>
    <w:rsid w:val="00811F7C"/>
    <w:rsid w:val="008125B4"/>
    <w:rsid w:val="00812D02"/>
    <w:rsid w:val="00812E73"/>
    <w:rsid w:val="00813023"/>
    <w:rsid w:val="008130BD"/>
    <w:rsid w:val="0081351C"/>
    <w:rsid w:val="00813B5B"/>
    <w:rsid w:val="00813C5D"/>
    <w:rsid w:val="008142CE"/>
    <w:rsid w:val="00814337"/>
    <w:rsid w:val="00814898"/>
    <w:rsid w:val="008148C6"/>
    <w:rsid w:val="008148EB"/>
    <w:rsid w:val="00815A7D"/>
    <w:rsid w:val="00815CBA"/>
    <w:rsid w:val="008167F6"/>
    <w:rsid w:val="00816AFF"/>
    <w:rsid w:val="00817075"/>
    <w:rsid w:val="00817137"/>
    <w:rsid w:val="0081748B"/>
    <w:rsid w:val="008174EB"/>
    <w:rsid w:val="00817962"/>
    <w:rsid w:val="008179E3"/>
    <w:rsid w:val="0082026F"/>
    <w:rsid w:val="0082031D"/>
    <w:rsid w:val="00820D50"/>
    <w:rsid w:val="00821747"/>
    <w:rsid w:val="00821DB5"/>
    <w:rsid w:val="0082218B"/>
    <w:rsid w:val="00822D55"/>
    <w:rsid w:val="00822D80"/>
    <w:rsid w:val="00823379"/>
    <w:rsid w:val="0082375D"/>
    <w:rsid w:val="008238A6"/>
    <w:rsid w:val="00823953"/>
    <w:rsid w:val="00823DAB"/>
    <w:rsid w:val="00824340"/>
    <w:rsid w:val="00824B25"/>
    <w:rsid w:val="00824C8A"/>
    <w:rsid w:val="00824CE7"/>
    <w:rsid w:val="00825022"/>
    <w:rsid w:val="00825A19"/>
    <w:rsid w:val="008264D8"/>
    <w:rsid w:val="00826576"/>
    <w:rsid w:val="00826A0F"/>
    <w:rsid w:val="00826AAD"/>
    <w:rsid w:val="00827E6D"/>
    <w:rsid w:val="0083080E"/>
    <w:rsid w:val="00830A92"/>
    <w:rsid w:val="00830BC4"/>
    <w:rsid w:val="00830D69"/>
    <w:rsid w:val="00830E3B"/>
    <w:rsid w:val="00831651"/>
    <w:rsid w:val="0083178C"/>
    <w:rsid w:val="00831BFD"/>
    <w:rsid w:val="00831D98"/>
    <w:rsid w:val="008323AD"/>
    <w:rsid w:val="0083278A"/>
    <w:rsid w:val="00832DCC"/>
    <w:rsid w:val="00832DE1"/>
    <w:rsid w:val="0083315E"/>
    <w:rsid w:val="00833698"/>
    <w:rsid w:val="0083390C"/>
    <w:rsid w:val="00833A0A"/>
    <w:rsid w:val="00833F53"/>
    <w:rsid w:val="00834458"/>
    <w:rsid w:val="0083476A"/>
    <w:rsid w:val="00834916"/>
    <w:rsid w:val="00834C04"/>
    <w:rsid w:val="00834CD5"/>
    <w:rsid w:val="0083501F"/>
    <w:rsid w:val="008350D0"/>
    <w:rsid w:val="00835A44"/>
    <w:rsid w:val="00835DBC"/>
    <w:rsid w:val="00836039"/>
    <w:rsid w:val="008362E8"/>
    <w:rsid w:val="0083654F"/>
    <w:rsid w:val="00836991"/>
    <w:rsid w:val="008371AC"/>
    <w:rsid w:val="00837ED6"/>
    <w:rsid w:val="0084091A"/>
    <w:rsid w:val="00840EA8"/>
    <w:rsid w:val="0084184F"/>
    <w:rsid w:val="0084193E"/>
    <w:rsid w:val="00841E61"/>
    <w:rsid w:val="00841E63"/>
    <w:rsid w:val="00841F74"/>
    <w:rsid w:val="00842545"/>
    <w:rsid w:val="00842572"/>
    <w:rsid w:val="008431C1"/>
    <w:rsid w:val="008433A6"/>
    <w:rsid w:val="0084434D"/>
    <w:rsid w:val="00844502"/>
    <w:rsid w:val="00844D27"/>
    <w:rsid w:val="0084537F"/>
    <w:rsid w:val="0084545C"/>
    <w:rsid w:val="00845FF3"/>
    <w:rsid w:val="00846FE4"/>
    <w:rsid w:val="0084720D"/>
    <w:rsid w:val="00847333"/>
    <w:rsid w:val="008479D5"/>
    <w:rsid w:val="00847A93"/>
    <w:rsid w:val="0085004B"/>
    <w:rsid w:val="00850065"/>
    <w:rsid w:val="00850750"/>
    <w:rsid w:val="0085098B"/>
    <w:rsid w:val="00850B01"/>
    <w:rsid w:val="00850D89"/>
    <w:rsid w:val="008510A1"/>
    <w:rsid w:val="00851223"/>
    <w:rsid w:val="008517B1"/>
    <w:rsid w:val="00852B28"/>
    <w:rsid w:val="0085304A"/>
    <w:rsid w:val="008537AC"/>
    <w:rsid w:val="0085389B"/>
    <w:rsid w:val="00853A74"/>
    <w:rsid w:val="00853EEC"/>
    <w:rsid w:val="0085446B"/>
    <w:rsid w:val="0085497E"/>
    <w:rsid w:val="00854BC3"/>
    <w:rsid w:val="00854DAA"/>
    <w:rsid w:val="00854DCF"/>
    <w:rsid w:val="008553CE"/>
    <w:rsid w:val="00855C0A"/>
    <w:rsid w:val="00855EA5"/>
    <w:rsid w:val="00856D12"/>
    <w:rsid w:val="00857249"/>
    <w:rsid w:val="008605FF"/>
    <w:rsid w:val="0086081E"/>
    <w:rsid w:val="00860974"/>
    <w:rsid w:val="00860AEE"/>
    <w:rsid w:val="00860B96"/>
    <w:rsid w:val="0086104F"/>
    <w:rsid w:val="0086135F"/>
    <w:rsid w:val="00861481"/>
    <w:rsid w:val="008614C9"/>
    <w:rsid w:val="008616E6"/>
    <w:rsid w:val="00861967"/>
    <w:rsid w:val="008620F4"/>
    <w:rsid w:val="0086214B"/>
    <w:rsid w:val="00862DC5"/>
    <w:rsid w:val="00862F60"/>
    <w:rsid w:val="008638DE"/>
    <w:rsid w:val="00863B75"/>
    <w:rsid w:val="00863CF0"/>
    <w:rsid w:val="00863E0B"/>
    <w:rsid w:val="0086485C"/>
    <w:rsid w:val="0086598C"/>
    <w:rsid w:val="00865A2B"/>
    <w:rsid w:val="00866048"/>
    <w:rsid w:val="00866174"/>
    <w:rsid w:val="00866362"/>
    <w:rsid w:val="0086644D"/>
    <w:rsid w:val="00866FEE"/>
    <w:rsid w:val="0086725D"/>
    <w:rsid w:val="008677D4"/>
    <w:rsid w:val="008679F7"/>
    <w:rsid w:val="00870320"/>
    <w:rsid w:val="008707BB"/>
    <w:rsid w:val="008707C9"/>
    <w:rsid w:val="00871527"/>
    <w:rsid w:val="0087168F"/>
    <w:rsid w:val="00872344"/>
    <w:rsid w:val="008724ED"/>
    <w:rsid w:val="00872834"/>
    <w:rsid w:val="00872869"/>
    <w:rsid w:val="00873AF8"/>
    <w:rsid w:val="00873C1E"/>
    <w:rsid w:val="008744AD"/>
    <w:rsid w:val="008744F1"/>
    <w:rsid w:val="008759C0"/>
    <w:rsid w:val="00875CA9"/>
    <w:rsid w:val="00876B79"/>
    <w:rsid w:val="00876DE3"/>
    <w:rsid w:val="00876F0A"/>
    <w:rsid w:val="00876FE7"/>
    <w:rsid w:val="00877916"/>
    <w:rsid w:val="008779DC"/>
    <w:rsid w:val="00877E17"/>
    <w:rsid w:val="0088073A"/>
    <w:rsid w:val="00881161"/>
    <w:rsid w:val="008814BC"/>
    <w:rsid w:val="00881757"/>
    <w:rsid w:val="008817FB"/>
    <w:rsid w:val="00882175"/>
    <w:rsid w:val="00882421"/>
    <w:rsid w:val="00882722"/>
    <w:rsid w:val="00882D26"/>
    <w:rsid w:val="008831ED"/>
    <w:rsid w:val="00883387"/>
    <w:rsid w:val="00884120"/>
    <w:rsid w:val="00884322"/>
    <w:rsid w:val="00884E3A"/>
    <w:rsid w:val="0088525F"/>
    <w:rsid w:val="0088659E"/>
    <w:rsid w:val="00886DEA"/>
    <w:rsid w:val="0088735A"/>
    <w:rsid w:val="00887CA8"/>
    <w:rsid w:val="00887CE3"/>
    <w:rsid w:val="00890108"/>
    <w:rsid w:val="008903B4"/>
    <w:rsid w:val="00890740"/>
    <w:rsid w:val="00890978"/>
    <w:rsid w:val="00890E0F"/>
    <w:rsid w:val="008914DA"/>
    <w:rsid w:val="0089181C"/>
    <w:rsid w:val="00891832"/>
    <w:rsid w:val="00892210"/>
    <w:rsid w:val="0089259A"/>
    <w:rsid w:val="00892AA4"/>
    <w:rsid w:val="008930B3"/>
    <w:rsid w:val="008930FB"/>
    <w:rsid w:val="008931D2"/>
    <w:rsid w:val="00893282"/>
    <w:rsid w:val="008948ED"/>
    <w:rsid w:val="0089495C"/>
    <w:rsid w:val="00894A7C"/>
    <w:rsid w:val="0089508E"/>
    <w:rsid w:val="008951FE"/>
    <w:rsid w:val="00895350"/>
    <w:rsid w:val="00895552"/>
    <w:rsid w:val="008955CD"/>
    <w:rsid w:val="008955D4"/>
    <w:rsid w:val="008959BD"/>
    <w:rsid w:val="00895E75"/>
    <w:rsid w:val="0089698C"/>
    <w:rsid w:val="00897B4A"/>
    <w:rsid w:val="008A0203"/>
    <w:rsid w:val="008A02C9"/>
    <w:rsid w:val="008A062C"/>
    <w:rsid w:val="008A0912"/>
    <w:rsid w:val="008A0CB4"/>
    <w:rsid w:val="008A18D5"/>
    <w:rsid w:val="008A1F94"/>
    <w:rsid w:val="008A2A7C"/>
    <w:rsid w:val="008A2BDB"/>
    <w:rsid w:val="008A30B2"/>
    <w:rsid w:val="008A3506"/>
    <w:rsid w:val="008A39EA"/>
    <w:rsid w:val="008A3D78"/>
    <w:rsid w:val="008A4325"/>
    <w:rsid w:val="008A4A9B"/>
    <w:rsid w:val="008A4CB1"/>
    <w:rsid w:val="008A5607"/>
    <w:rsid w:val="008A574C"/>
    <w:rsid w:val="008A5902"/>
    <w:rsid w:val="008A5AF8"/>
    <w:rsid w:val="008A6EE8"/>
    <w:rsid w:val="008A7FE6"/>
    <w:rsid w:val="008B0DDF"/>
    <w:rsid w:val="008B1B64"/>
    <w:rsid w:val="008B1B76"/>
    <w:rsid w:val="008B21DA"/>
    <w:rsid w:val="008B2DB2"/>
    <w:rsid w:val="008B3105"/>
    <w:rsid w:val="008B35E7"/>
    <w:rsid w:val="008B4283"/>
    <w:rsid w:val="008B441F"/>
    <w:rsid w:val="008B4DAB"/>
    <w:rsid w:val="008B584F"/>
    <w:rsid w:val="008B5B31"/>
    <w:rsid w:val="008B6284"/>
    <w:rsid w:val="008B7110"/>
    <w:rsid w:val="008B7E78"/>
    <w:rsid w:val="008B7F7D"/>
    <w:rsid w:val="008C0A22"/>
    <w:rsid w:val="008C0C4C"/>
    <w:rsid w:val="008C1BF4"/>
    <w:rsid w:val="008C1DAC"/>
    <w:rsid w:val="008C22E6"/>
    <w:rsid w:val="008C2384"/>
    <w:rsid w:val="008C2476"/>
    <w:rsid w:val="008C2A31"/>
    <w:rsid w:val="008C2A3E"/>
    <w:rsid w:val="008C2C6B"/>
    <w:rsid w:val="008C33BF"/>
    <w:rsid w:val="008C3483"/>
    <w:rsid w:val="008C365F"/>
    <w:rsid w:val="008C3CE0"/>
    <w:rsid w:val="008C421C"/>
    <w:rsid w:val="008C4801"/>
    <w:rsid w:val="008C482F"/>
    <w:rsid w:val="008C4A20"/>
    <w:rsid w:val="008C50B6"/>
    <w:rsid w:val="008C50BC"/>
    <w:rsid w:val="008C564E"/>
    <w:rsid w:val="008C56BB"/>
    <w:rsid w:val="008C6018"/>
    <w:rsid w:val="008C65C4"/>
    <w:rsid w:val="008C6605"/>
    <w:rsid w:val="008C673B"/>
    <w:rsid w:val="008C6C55"/>
    <w:rsid w:val="008C6E0B"/>
    <w:rsid w:val="008C6F2A"/>
    <w:rsid w:val="008C6FFB"/>
    <w:rsid w:val="008C7841"/>
    <w:rsid w:val="008C7C3A"/>
    <w:rsid w:val="008C7D72"/>
    <w:rsid w:val="008D00B4"/>
    <w:rsid w:val="008D05F7"/>
    <w:rsid w:val="008D07EE"/>
    <w:rsid w:val="008D1980"/>
    <w:rsid w:val="008D217D"/>
    <w:rsid w:val="008D26E4"/>
    <w:rsid w:val="008D281F"/>
    <w:rsid w:val="008D3229"/>
    <w:rsid w:val="008D3959"/>
    <w:rsid w:val="008D3CD1"/>
    <w:rsid w:val="008D48C5"/>
    <w:rsid w:val="008D5698"/>
    <w:rsid w:val="008D5908"/>
    <w:rsid w:val="008D600C"/>
    <w:rsid w:val="008D6293"/>
    <w:rsid w:val="008D65E9"/>
    <w:rsid w:val="008D6637"/>
    <w:rsid w:val="008D69A4"/>
    <w:rsid w:val="008D6A77"/>
    <w:rsid w:val="008D6DC4"/>
    <w:rsid w:val="008D6F8F"/>
    <w:rsid w:val="008D77A7"/>
    <w:rsid w:val="008D78A1"/>
    <w:rsid w:val="008D7AE0"/>
    <w:rsid w:val="008D7BD0"/>
    <w:rsid w:val="008E0118"/>
    <w:rsid w:val="008E0EAA"/>
    <w:rsid w:val="008E1DF9"/>
    <w:rsid w:val="008E1EF1"/>
    <w:rsid w:val="008E21B6"/>
    <w:rsid w:val="008E22FC"/>
    <w:rsid w:val="008E314B"/>
    <w:rsid w:val="008E3609"/>
    <w:rsid w:val="008E395C"/>
    <w:rsid w:val="008E3BB6"/>
    <w:rsid w:val="008E44FF"/>
    <w:rsid w:val="008E4910"/>
    <w:rsid w:val="008E4B8F"/>
    <w:rsid w:val="008E5932"/>
    <w:rsid w:val="008E5A50"/>
    <w:rsid w:val="008E5CBB"/>
    <w:rsid w:val="008E5CC4"/>
    <w:rsid w:val="008E604A"/>
    <w:rsid w:val="008E6299"/>
    <w:rsid w:val="008E6A26"/>
    <w:rsid w:val="008E7EAA"/>
    <w:rsid w:val="008F037B"/>
    <w:rsid w:val="008F0D31"/>
    <w:rsid w:val="008F0FF0"/>
    <w:rsid w:val="008F1318"/>
    <w:rsid w:val="008F154E"/>
    <w:rsid w:val="008F170A"/>
    <w:rsid w:val="008F1C04"/>
    <w:rsid w:val="008F2468"/>
    <w:rsid w:val="008F24DE"/>
    <w:rsid w:val="008F2569"/>
    <w:rsid w:val="008F3011"/>
    <w:rsid w:val="008F30BB"/>
    <w:rsid w:val="008F3430"/>
    <w:rsid w:val="008F3FEE"/>
    <w:rsid w:val="008F41FC"/>
    <w:rsid w:val="008F4419"/>
    <w:rsid w:val="008F47CD"/>
    <w:rsid w:val="008F4F43"/>
    <w:rsid w:val="008F5431"/>
    <w:rsid w:val="008F54C7"/>
    <w:rsid w:val="008F5BC1"/>
    <w:rsid w:val="008F5C1E"/>
    <w:rsid w:val="008F5FE7"/>
    <w:rsid w:val="008F6385"/>
    <w:rsid w:val="008F64E8"/>
    <w:rsid w:val="008F718B"/>
    <w:rsid w:val="008F7394"/>
    <w:rsid w:val="008F79BB"/>
    <w:rsid w:val="008F7A74"/>
    <w:rsid w:val="008F7EB6"/>
    <w:rsid w:val="00900183"/>
    <w:rsid w:val="0090062A"/>
    <w:rsid w:val="009012AC"/>
    <w:rsid w:val="009014AA"/>
    <w:rsid w:val="00901562"/>
    <w:rsid w:val="00901685"/>
    <w:rsid w:val="0090186A"/>
    <w:rsid w:val="00901C0E"/>
    <w:rsid w:val="00901D34"/>
    <w:rsid w:val="00902249"/>
    <w:rsid w:val="00902774"/>
    <w:rsid w:val="00902B5C"/>
    <w:rsid w:val="00903D7E"/>
    <w:rsid w:val="009040C0"/>
    <w:rsid w:val="00904568"/>
    <w:rsid w:val="00904CEB"/>
    <w:rsid w:val="009050B0"/>
    <w:rsid w:val="009050BB"/>
    <w:rsid w:val="009051E7"/>
    <w:rsid w:val="009055FE"/>
    <w:rsid w:val="00905D09"/>
    <w:rsid w:val="00905D4A"/>
    <w:rsid w:val="009064F1"/>
    <w:rsid w:val="0090767E"/>
    <w:rsid w:val="00907B8F"/>
    <w:rsid w:val="009102DA"/>
    <w:rsid w:val="00910320"/>
    <w:rsid w:val="00910FBA"/>
    <w:rsid w:val="0091114C"/>
    <w:rsid w:val="00911DF7"/>
    <w:rsid w:val="00912213"/>
    <w:rsid w:val="009122A3"/>
    <w:rsid w:val="00912828"/>
    <w:rsid w:val="009128AF"/>
    <w:rsid w:val="009131C6"/>
    <w:rsid w:val="00913C13"/>
    <w:rsid w:val="00913C8E"/>
    <w:rsid w:val="0091403E"/>
    <w:rsid w:val="00914622"/>
    <w:rsid w:val="0091473A"/>
    <w:rsid w:val="00915896"/>
    <w:rsid w:val="009164CA"/>
    <w:rsid w:val="0091695A"/>
    <w:rsid w:val="009170A3"/>
    <w:rsid w:val="00917481"/>
    <w:rsid w:val="00917602"/>
    <w:rsid w:val="00917966"/>
    <w:rsid w:val="00917EDD"/>
    <w:rsid w:val="009202DA"/>
    <w:rsid w:val="00920CA5"/>
    <w:rsid w:val="00921AB7"/>
    <w:rsid w:val="00921B2C"/>
    <w:rsid w:val="0092245E"/>
    <w:rsid w:val="00922463"/>
    <w:rsid w:val="00923258"/>
    <w:rsid w:val="009238AA"/>
    <w:rsid w:val="009239B6"/>
    <w:rsid w:val="00923EC7"/>
    <w:rsid w:val="00923F41"/>
    <w:rsid w:val="00924821"/>
    <w:rsid w:val="00924C7B"/>
    <w:rsid w:val="00924C7E"/>
    <w:rsid w:val="00924F67"/>
    <w:rsid w:val="00925304"/>
    <w:rsid w:val="00925384"/>
    <w:rsid w:val="009258B7"/>
    <w:rsid w:val="00925ED6"/>
    <w:rsid w:val="0092677C"/>
    <w:rsid w:val="00926A0F"/>
    <w:rsid w:val="00926B84"/>
    <w:rsid w:val="00926FB1"/>
    <w:rsid w:val="009276F3"/>
    <w:rsid w:val="009278FB"/>
    <w:rsid w:val="00927ADF"/>
    <w:rsid w:val="00927AFF"/>
    <w:rsid w:val="00927F0A"/>
    <w:rsid w:val="00930579"/>
    <w:rsid w:val="009310BD"/>
    <w:rsid w:val="0093142C"/>
    <w:rsid w:val="009316A4"/>
    <w:rsid w:val="00931CF2"/>
    <w:rsid w:val="009327CF"/>
    <w:rsid w:val="009340E0"/>
    <w:rsid w:val="00934251"/>
    <w:rsid w:val="00934AE4"/>
    <w:rsid w:val="00934BCF"/>
    <w:rsid w:val="00934F0F"/>
    <w:rsid w:val="0093616E"/>
    <w:rsid w:val="00936F72"/>
    <w:rsid w:val="00937FB7"/>
    <w:rsid w:val="009400BA"/>
    <w:rsid w:val="00940C95"/>
    <w:rsid w:val="00940DE5"/>
    <w:rsid w:val="00941338"/>
    <w:rsid w:val="00941AA4"/>
    <w:rsid w:val="00942887"/>
    <w:rsid w:val="009430AA"/>
    <w:rsid w:val="00943CA2"/>
    <w:rsid w:val="00943F65"/>
    <w:rsid w:val="00944B43"/>
    <w:rsid w:val="0094522B"/>
    <w:rsid w:val="00945273"/>
    <w:rsid w:val="0094591F"/>
    <w:rsid w:val="00945E29"/>
    <w:rsid w:val="00945EFD"/>
    <w:rsid w:val="0094648F"/>
    <w:rsid w:val="00946763"/>
    <w:rsid w:val="00946F3B"/>
    <w:rsid w:val="00947EA5"/>
    <w:rsid w:val="009506FD"/>
    <w:rsid w:val="00950F2C"/>
    <w:rsid w:val="009513D7"/>
    <w:rsid w:val="009521AD"/>
    <w:rsid w:val="0095298C"/>
    <w:rsid w:val="0095318C"/>
    <w:rsid w:val="0095371B"/>
    <w:rsid w:val="00953902"/>
    <w:rsid w:val="00953C89"/>
    <w:rsid w:val="00953D13"/>
    <w:rsid w:val="00953EFE"/>
    <w:rsid w:val="009541EE"/>
    <w:rsid w:val="00954970"/>
    <w:rsid w:val="00954C95"/>
    <w:rsid w:val="00955A05"/>
    <w:rsid w:val="00955A1E"/>
    <w:rsid w:val="00956BCA"/>
    <w:rsid w:val="00956E6B"/>
    <w:rsid w:val="0095734F"/>
    <w:rsid w:val="0095777B"/>
    <w:rsid w:val="00960079"/>
    <w:rsid w:val="0096036C"/>
    <w:rsid w:val="00960589"/>
    <w:rsid w:val="00960A69"/>
    <w:rsid w:val="00960C94"/>
    <w:rsid w:val="00960D36"/>
    <w:rsid w:val="009613DF"/>
    <w:rsid w:val="00961501"/>
    <w:rsid w:val="00961F14"/>
    <w:rsid w:val="00961F6F"/>
    <w:rsid w:val="00962068"/>
    <w:rsid w:val="00962357"/>
    <w:rsid w:val="00962677"/>
    <w:rsid w:val="00962D54"/>
    <w:rsid w:val="0096331D"/>
    <w:rsid w:val="00963869"/>
    <w:rsid w:val="00963D8E"/>
    <w:rsid w:val="00963E32"/>
    <w:rsid w:val="00965323"/>
    <w:rsid w:val="009653EA"/>
    <w:rsid w:val="00965541"/>
    <w:rsid w:val="009659C2"/>
    <w:rsid w:val="00965A52"/>
    <w:rsid w:val="00965C6A"/>
    <w:rsid w:val="00965C79"/>
    <w:rsid w:val="00965F00"/>
    <w:rsid w:val="009667C3"/>
    <w:rsid w:val="0096688F"/>
    <w:rsid w:val="00966DE4"/>
    <w:rsid w:val="00966E8A"/>
    <w:rsid w:val="0097044E"/>
    <w:rsid w:val="00970611"/>
    <w:rsid w:val="009711E0"/>
    <w:rsid w:val="009720DA"/>
    <w:rsid w:val="00972F69"/>
    <w:rsid w:val="009730DC"/>
    <w:rsid w:val="009737E3"/>
    <w:rsid w:val="00973C2E"/>
    <w:rsid w:val="00973EA3"/>
    <w:rsid w:val="00974462"/>
    <w:rsid w:val="009747C9"/>
    <w:rsid w:val="009748A8"/>
    <w:rsid w:val="00974C43"/>
    <w:rsid w:val="00975011"/>
    <w:rsid w:val="009752C7"/>
    <w:rsid w:val="00975423"/>
    <w:rsid w:val="0097579D"/>
    <w:rsid w:val="009757CC"/>
    <w:rsid w:val="00976524"/>
    <w:rsid w:val="0097674F"/>
    <w:rsid w:val="009769E0"/>
    <w:rsid w:val="00976CE3"/>
    <w:rsid w:val="00976FC6"/>
    <w:rsid w:val="009772A5"/>
    <w:rsid w:val="00977FA3"/>
    <w:rsid w:val="009802D7"/>
    <w:rsid w:val="00980CC9"/>
    <w:rsid w:val="00980CD6"/>
    <w:rsid w:val="009811B3"/>
    <w:rsid w:val="0098230F"/>
    <w:rsid w:val="009827BF"/>
    <w:rsid w:val="0098282F"/>
    <w:rsid w:val="00982F28"/>
    <w:rsid w:val="0098301F"/>
    <w:rsid w:val="00984957"/>
    <w:rsid w:val="00984D25"/>
    <w:rsid w:val="0098511C"/>
    <w:rsid w:val="009855E8"/>
    <w:rsid w:val="00985E0F"/>
    <w:rsid w:val="00986C3A"/>
    <w:rsid w:val="00986EEE"/>
    <w:rsid w:val="00987220"/>
    <w:rsid w:val="00987441"/>
    <w:rsid w:val="00987536"/>
    <w:rsid w:val="009879A2"/>
    <w:rsid w:val="009879BE"/>
    <w:rsid w:val="00987BA3"/>
    <w:rsid w:val="009903B0"/>
    <w:rsid w:val="009907E5"/>
    <w:rsid w:val="009918C9"/>
    <w:rsid w:val="00991F82"/>
    <w:rsid w:val="00991F8F"/>
    <w:rsid w:val="00992390"/>
    <w:rsid w:val="009925F1"/>
    <w:rsid w:val="00992A43"/>
    <w:rsid w:val="00992F68"/>
    <w:rsid w:val="00993034"/>
    <w:rsid w:val="009937C9"/>
    <w:rsid w:val="00993BC5"/>
    <w:rsid w:val="009940CA"/>
    <w:rsid w:val="009944AB"/>
    <w:rsid w:val="009946E1"/>
    <w:rsid w:val="0099478B"/>
    <w:rsid w:val="00994C97"/>
    <w:rsid w:val="0099537A"/>
    <w:rsid w:val="00995E14"/>
    <w:rsid w:val="009962F8"/>
    <w:rsid w:val="00996641"/>
    <w:rsid w:val="009966EB"/>
    <w:rsid w:val="0099676C"/>
    <w:rsid w:val="00996CC2"/>
    <w:rsid w:val="00996D01"/>
    <w:rsid w:val="0099789F"/>
    <w:rsid w:val="00997B3F"/>
    <w:rsid w:val="009A0260"/>
    <w:rsid w:val="009A03B2"/>
    <w:rsid w:val="009A046C"/>
    <w:rsid w:val="009A087B"/>
    <w:rsid w:val="009A08DD"/>
    <w:rsid w:val="009A1107"/>
    <w:rsid w:val="009A1384"/>
    <w:rsid w:val="009A17CA"/>
    <w:rsid w:val="009A18A8"/>
    <w:rsid w:val="009A24A3"/>
    <w:rsid w:val="009A24BC"/>
    <w:rsid w:val="009A283C"/>
    <w:rsid w:val="009A2971"/>
    <w:rsid w:val="009A29ED"/>
    <w:rsid w:val="009A2E60"/>
    <w:rsid w:val="009A2F28"/>
    <w:rsid w:val="009A307C"/>
    <w:rsid w:val="009A358C"/>
    <w:rsid w:val="009A4A67"/>
    <w:rsid w:val="009A551B"/>
    <w:rsid w:val="009A6280"/>
    <w:rsid w:val="009A62FF"/>
    <w:rsid w:val="009A63AE"/>
    <w:rsid w:val="009A64EA"/>
    <w:rsid w:val="009A6865"/>
    <w:rsid w:val="009A700A"/>
    <w:rsid w:val="009A7185"/>
    <w:rsid w:val="009A74C6"/>
    <w:rsid w:val="009A7704"/>
    <w:rsid w:val="009A784B"/>
    <w:rsid w:val="009A7C5F"/>
    <w:rsid w:val="009A7EF7"/>
    <w:rsid w:val="009B00EE"/>
    <w:rsid w:val="009B1428"/>
    <w:rsid w:val="009B1521"/>
    <w:rsid w:val="009B162A"/>
    <w:rsid w:val="009B1A6C"/>
    <w:rsid w:val="009B1DCE"/>
    <w:rsid w:val="009B2333"/>
    <w:rsid w:val="009B2603"/>
    <w:rsid w:val="009B26D3"/>
    <w:rsid w:val="009B280E"/>
    <w:rsid w:val="009B2B25"/>
    <w:rsid w:val="009B3181"/>
    <w:rsid w:val="009B34FC"/>
    <w:rsid w:val="009B4120"/>
    <w:rsid w:val="009B41DF"/>
    <w:rsid w:val="009B4673"/>
    <w:rsid w:val="009B4733"/>
    <w:rsid w:val="009B62BE"/>
    <w:rsid w:val="009B677D"/>
    <w:rsid w:val="009B6D8F"/>
    <w:rsid w:val="009B6F58"/>
    <w:rsid w:val="009B752C"/>
    <w:rsid w:val="009B78EF"/>
    <w:rsid w:val="009B7B2E"/>
    <w:rsid w:val="009C1413"/>
    <w:rsid w:val="009C1476"/>
    <w:rsid w:val="009C1E20"/>
    <w:rsid w:val="009C271E"/>
    <w:rsid w:val="009C2A77"/>
    <w:rsid w:val="009C3FB1"/>
    <w:rsid w:val="009C4F81"/>
    <w:rsid w:val="009C53B1"/>
    <w:rsid w:val="009C59D6"/>
    <w:rsid w:val="009C59F3"/>
    <w:rsid w:val="009C5C55"/>
    <w:rsid w:val="009C655F"/>
    <w:rsid w:val="009C6623"/>
    <w:rsid w:val="009C667B"/>
    <w:rsid w:val="009C66D1"/>
    <w:rsid w:val="009C68BE"/>
    <w:rsid w:val="009C6C86"/>
    <w:rsid w:val="009C7797"/>
    <w:rsid w:val="009D0862"/>
    <w:rsid w:val="009D08A2"/>
    <w:rsid w:val="009D0975"/>
    <w:rsid w:val="009D0C04"/>
    <w:rsid w:val="009D1BEF"/>
    <w:rsid w:val="009D1CFE"/>
    <w:rsid w:val="009D1E64"/>
    <w:rsid w:val="009D1FBA"/>
    <w:rsid w:val="009D249A"/>
    <w:rsid w:val="009D2BB3"/>
    <w:rsid w:val="009D3080"/>
    <w:rsid w:val="009D36A1"/>
    <w:rsid w:val="009D38F2"/>
    <w:rsid w:val="009D3A88"/>
    <w:rsid w:val="009D3FED"/>
    <w:rsid w:val="009D420E"/>
    <w:rsid w:val="009D425D"/>
    <w:rsid w:val="009D4379"/>
    <w:rsid w:val="009D43C8"/>
    <w:rsid w:val="009D4B10"/>
    <w:rsid w:val="009D56FC"/>
    <w:rsid w:val="009D57DD"/>
    <w:rsid w:val="009D58BF"/>
    <w:rsid w:val="009D5A5B"/>
    <w:rsid w:val="009D5D0C"/>
    <w:rsid w:val="009D6B88"/>
    <w:rsid w:val="009D707B"/>
    <w:rsid w:val="009D769B"/>
    <w:rsid w:val="009D77FF"/>
    <w:rsid w:val="009D7803"/>
    <w:rsid w:val="009D7EC8"/>
    <w:rsid w:val="009E1D69"/>
    <w:rsid w:val="009E22D7"/>
    <w:rsid w:val="009E2D2B"/>
    <w:rsid w:val="009E3004"/>
    <w:rsid w:val="009E3640"/>
    <w:rsid w:val="009E3C2E"/>
    <w:rsid w:val="009E3DEB"/>
    <w:rsid w:val="009E4472"/>
    <w:rsid w:val="009E4741"/>
    <w:rsid w:val="009E4C23"/>
    <w:rsid w:val="009E4E3F"/>
    <w:rsid w:val="009E5099"/>
    <w:rsid w:val="009E59B7"/>
    <w:rsid w:val="009E5F11"/>
    <w:rsid w:val="009E6273"/>
    <w:rsid w:val="009F011E"/>
    <w:rsid w:val="009F06B9"/>
    <w:rsid w:val="009F0758"/>
    <w:rsid w:val="009F10E4"/>
    <w:rsid w:val="009F1276"/>
    <w:rsid w:val="009F16CC"/>
    <w:rsid w:val="009F1B8C"/>
    <w:rsid w:val="009F1CF1"/>
    <w:rsid w:val="009F2921"/>
    <w:rsid w:val="009F357E"/>
    <w:rsid w:val="009F3CAF"/>
    <w:rsid w:val="009F3F25"/>
    <w:rsid w:val="009F42CF"/>
    <w:rsid w:val="009F482B"/>
    <w:rsid w:val="009F49DA"/>
    <w:rsid w:val="009F4B6C"/>
    <w:rsid w:val="009F4FDA"/>
    <w:rsid w:val="009F52B3"/>
    <w:rsid w:val="009F54A0"/>
    <w:rsid w:val="009F54C9"/>
    <w:rsid w:val="009F55D8"/>
    <w:rsid w:val="009F5921"/>
    <w:rsid w:val="009F5B90"/>
    <w:rsid w:val="009F5FDF"/>
    <w:rsid w:val="009F61DD"/>
    <w:rsid w:val="009F62C8"/>
    <w:rsid w:val="009F6628"/>
    <w:rsid w:val="009F66A3"/>
    <w:rsid w:val="009F680B"/>
    <w:rsid w:val="009F7113"/>
    <w:rsid w:val="009F7182"/>
    <w:rsid w:val="009F7205"/>
    <w:rsid w:val="009F7733"/>
    <w:rsid w:val="009F7782"/>
    <w:rsid w:val="009F7BB8"/>
    <w:rsid w:val="009F7C39"/>
    <w:rsid w:val="009F7FE2"/>
    <w:rsid w:val="00A00284"/>
    <w:rsid w:val="00A009EC"/>
    <w:rsid w:val="00A01F18"/>
    <w:rsid w:val="00A02572"/>
    <w:rsid w:val="00A0372E"/>
    <w:rsid w:val="00A03C1E"/>
    <w:rsid w:val="00A03CD2"/>
    <w:rsid w:val="00A0400F"/>
    <w:rsid w:val="00A04553"/>
    <w:rsid w:val="00A047DD"/>
    <w:rsid w:val="00A04A6F"/>
    <w:rsid w:val="00A05E96"/>
    <w:rsid w:val="00A06025"/>
    <w:rsid w:val="00A0604A"/>
    <w:rsid w:val="00A0678E"/>
    <w:rsid w:val="00A06EFE"/>
    <w:rsid w:val="00A07271"/>
    <w:rsid w:val="00A07485"/>
    <w:rsid w:val="00A076BB"/>
    <w:rsid w:val="00A07C7D"/>
    <w:rsid w:val="00A108F4"/>
    <w:rsid w:val="00A109CA"/>
    <w:rsid w:val="00A11244"/>
    <w:rsid w:val="00A12FCA"/>
    <w:rsid w:val="00A13048"/>
    <w:rsid w:val="00A1327D"/>
    <w:rsid w:val="00A13350"/>
    <w:rsid w:val="00A136F4"/>
    <w:rsid w:val="00A13B4F"/>
    <w:rsid w:val="00A13DCC"/>
    <w:rsid w:val="00A13E10"/>
    <w:rsid w:val="00A14614"/>
    <w:rsid w:val="00A1564F"/>
    <w:rsid w:val="00A15693"/>
    <w:rsid w:val="00A15794"/>
    <w:rsid w:val="00A159CB"/>
    <w:rsid w:val="00A15BD7"/>
    <w:rsid w:val="00A15D95"/>
    <w:rsid w:val="00A160A5"/>
    <w:rsid w:val="00A1643B"/>
    <w:rsid w:val="00A16FA3"/>
    <w:rsid w:val="00A171A0"/>
    <w:rsid w:val="00A17609"/>
    <w:rsid w:val="00A179D6"/>
    <w:rsid w:val="00A2062A"/>
    <w:rsid w:val="00A209E3"/>
    <w:rsid w:val="00A20C54"/>
    <w:rsid w:val="00A20C6B"/>
    <w:rsid w:val="00A22B62"/>
    <w:rsid w:val="00A22BF1"/>
    <w:rsid w:val="00A23463"/>
    <w:rsid w:val="00A23503"/>
    <w:rsid w:val="00A23802"/>
    <w:rsid w:val="00A23859"/>
    <w:rsid w:val="00A23A9C"/>
    <w:rsid w:val="00A248A9"/>
    <w:rsid w:val="00A24E37"/>
    <w:rsid w:val="00A25871"/>
    <w:rsid w:val="00A258D3"/>
    <w:rsid w:val="00A25A2A"/>
    <w:rsid w:val="00A25DEC"/>
    <w:rsid w:val="00A2657C"/>
    <w:rsid w:val="00A2704D"/>
    <w:rsid w:val="00A27261"/>
    <w:rsid w:val="00A2726A"/>
    <w:rsid w:val="00A27C06"/>
    <w:rsid w:val="00A27E8D"/>
    <w:rsid w:val="00A27EBA"/>
    <w:rsid w:val="00A301D0"/>
    <w:rsid w:val="00A30D22"/>
    <w:rsid w:val="00A30E17"/>
    <w:rsid w:val="00A311FD"/>
    <w:rsid w:val="00A316BA"/>
    <w:rsid w:val="00A31F21"/>
    <w:rsid w:val="00A32CDD"/>
    <w:rsid w:val="00A33164"/>
    <w:rsid w:val="00A333FF"/>
    <w:rsid w:val="00A334BB"/>
    <w:rsid w:val="00A33847"/>
    <w:rsid w:val="00A33C38"/>
    <w:rsid w:val="00A33CCF"/>
    <w:rsid w:val="00A346E5"/>
    <w:rsid w:val="00A34873"/>
    <w:rsid w:val="00A351C2"/>
    <w:rsid w:val="00A35B69"/>
    <w:rsid w:val="00A36543"/>
    <w:rsid w:val="00A36720"/>
    <w:rsid w:val="00A36955"/>
    <w:rsid w:val="00A369C5"/>
    <w:rsid w:val="00A36B72"/>
    <w:rsid w:val="00A37B87"/>
    <w:rsid w:val="00A37D32"/>
    <w:rsid w:val="00A40251"/>
    <w:rsid w:val="00A4038B"/>
    <w:rsid w:val="00A40540"/>
    <w:rsid w:val="00A40B28"/>
    <w:rsid w:val="00A40CA3"/>
    <w:rsid w:val="00A416F6"/>
    <w:rsid w:val="00A42FE3"/>
    <w:rsid w:val="00A43427"/>
    <w:rsid w:val="00A43904"/>
    <w:rsid w:val="00A43DD9"/>
    <w:rsid w:val="00A43F5C"/>
    <w:rsid w:val="00A43F9C"/>
    <w:rsid w:val="00A4453B"/>
    <w:rsid w:val="00A445F0"/>
    <w:rsid w:val="00A448B4"/>
    <w:rsid w:val="00A44ADB"/>
    <w:rsid w:val="00A44D00"/>
    <w:rsid w:val="00A4500A"/>
    <w:rsid w:val="00A45792"/>
    <w:rsid w:val="00A45C29"/>
    <w:rsid w:val="00A46272"/>
    <w:rsid w:val="00A464F7"/>
    <w:rsid w:val="00A469AE"/>
    <w:rsid w:val="00A470FF"/>
    <w:rsid w:val="00A4753D"/>
    <w:rsid w:val="00A475FD"/>
    <w:rsid w:val="00A476A5"/>
    <w:rsid w:val="00A47D60"/>
    <w:rsid w:val="00A5007E"/>
    <w:rsid w:val="00A5092B"/>
    <w:rsid w:val="00A50B0A"/>
    <w:rsid w:val="00A50BF6"/>
    <w:rsid w:val="00A50E1D"/>
    <w:rsid w:val="00A50F78"/>
    <w:rsid w:val="00A51324"/>
    <w:rsid w:val="00A5141E"/>
    <w:rsid w:val="00A5170B"/>
    <w:rsid w:val="00A519EF"/>
    <w:rsid w:val="00A51B29"/>
    <w:rsid w:val="00A522B6"/>
    <w:rsid w:val="00A52795"/>
    <w:rsid w:val="00A52C28"/>
    <w:rsid w:val="00A52C89"/>
    <w:rsid w:val="00A537CF"/>
    <w:rsid w:val="00A53A1F"/>
    <w:rsid w:val="00A53C89"/>
    <w:rsid w:val="00A54577"/>
    <w:rsid w:val="00A54EDE"/>
    <w:rsid w:val="00A54FE7"/>
    <w:rsid w:val="00A55096"/>
    <w:rsid w:val="00A557E6"/>
    <w:rsid w:val="00A55927"/>
    <w:rsid w:val="00A55FD1"/>
    <w:rsid w:val="00A56213"/>
    <w:rsid w:val="00A5643A"/>
    <w:rsid w:val="00A57042"/>
    <w:rsid w:val="00A57046"/>
    <w:rsid w:val="00A575EB"/>
    <w:rsid w:val="00A57A33"/>
    <w:rsid w:val="00A57C39"/>
    <w:rsid w:val="00A57CC1"/>
    <w:rsid w:val="00A57E12"/>
    <w:rsid w:val="00A57FAE"/>
    <w:rsid w:val="00A6007E"/>
    <w:rsid w:val="00A6056F"/>
    <w:rsid w:val="00A606E1"/>
    <w:rsid w:val="00A60965"/>
    <w:rsid w:val="00A60A78"/>
    <w:rsid w:val="00A60BCF"/>
    <w:rsid w:val="00A60EF7"/>
    <w:rsid w:val="00A6123E"/>
    <w:rsid w:val="00A6166C"/>
    <w:rsid w:val="00A6186B"/>
    <w:rsid w:val="00A61FA0"/>
    <w:rsid w:val="00A624B3"/>
    <w:rsid w:val="00A6252D"/>
    <w:rsid w:val="00A62688"/>
    <w:rsid w:val="00A628A2"/>
    <w:rsid w:val="00A6332F"/>
    <w:rsid w:val="00A63AFE"/>
    <w:rsid w:val="00A63DBF"/>
    <w:rsid w:val="00A64686"/>
    <w:rsid w:val="00A65493"/>
    <w:rsid w:val="00A65626"/>
    <w:rsid w:val="00A657EC"/>
    <w:rsid w:val="00A65878"/>
    <w:rsid w:val="00A65BB2"/>
    <w:rsid w:val="00A65FB9"/>
    <w:rsid w:val="00A660D7"/>
    <w:rsid w:val="00A6610C"/>
    <w:rsid w:val="00A66422"/>
    <w:rsid w:val="00A677B2"/>
    <w:rsid w:val="00A677BF"/>
    <w:rsid w:val="00A67E19"/>
    <w:rsid w:val="00A67FC3"/>
    <w:rsid w:val="00A70074"/>
    <w:rsid w:val="00A701CE"/>
    <w:rsid w:val="00A7064E"/>
    <w:rsid w:val="00A70688"/>
    <w:rsid w:val="00A70C56"/>
    <w:rsid w:val="00A71B71"/>
    <w:rsid w:val="00A722F4"/>
    <w:rsid w:val="00A72AE3"/>
    <w:rsid w:val="00A72B41"/>
    <w:rsid w:val="00A735CC"/>
    <w:rsid w:val="00A739FF"/>
    <w:rsid w:val="00A7467D"/>
    <w:rsid w:val="00A749C7"/>
    <w:rsid w:val="00A74CDE"/>
    <w:rsid w:val="00A75018"/>
    <w:rsid w:val="00A75029"/>
    <w:rsid w:val="00A753C2"/>
    <w:rsid w:val="00A76005"/>
    <w:rsid w:val="00A763DB"/>
    <w:rsid w:val="00A76437"/>
    <w:rsid w:val="00A7704F"/>
    <w:rsid w:val="00A77163"/>
    <w:rsid w:val="00A77190"/>
    <w:rsid w:val="00A772AB"/>
    <w:rsid w:val="00A77846"/>
    <w:rsid w:val="00A77952"/>
    <w:rsid w:val="00A77D79"/>
    <w:rsid w:val="00A8019A"/>
    <w:rsid w:val="00A80A90"/>
    <w:rsid w:val="00A80C69"/>
    <w:rsid w:val="00A80C6F"/>
    <w:rsid w:val="00A81159"/>
    <w:rsid w:val="00A812D2"/>
    <w:rsid w:val="00A816A3"/>
    <w:rsid w:val="00A81EDF"/>
    <w:rsid w:val="00A82EB9"/>
    <w:rsid w:val="00A83F20"/>
    <w:rsid w:val="00A8421E"/>
    <w:rsid w:val="00A853F1"/>
    <w:rsid w:val="00A85F8F"/>
    <w:rsid w:val="00A870F2"/>
    <w:rsid w:val="00A87126"/>
    <w:rsid w:val="00A872F6"/>
    <w:rsid w:val="00A87492"/>
    <w:rsid w:val="00A87C16"/>
    <w:rsid w:val="00A90492"/>
    <w:rsid w:val="00A90B83"/>
    <w:rsid w:val="00A90BDB"/>
    <w:rsid w:val="00A90D2B"/>
    <w:rsid w:val="00A91C47"/>
    <w:rsid w:val="00A91D2D"/>
    <w:rsid w:val="00A92358"/>
    <w:rsid w:val="00A923D4"/>
    <w:rsid w:val="00A92CF4"/>
    <w:rsid w:val="00A92FF5"/>
    <w:rsid w:val="00A938C5"/>
    <w:rsid w:val="00A94113"/>
    <w:rsid w:val="00A9481C"/>
    <w:rsid w:val="00A94885"/>
    <w:rsid w:val="00A94A0B"/>
    <w:rsid w:val="00A94E40"/>
    <w:rsid w:val="00A95662"/>
    <w:rsid w:val="00A95836"/>
    <w:rsid w:val="00A95C4D"/>
    <w:rsid w:val="00A96879"/>
    <w:rsid w:val="00A9699F"/>
    <w:rsid w:val="00A96C49"/>
    <w:rsid w:val="00A96E87"/>
    <w:rsid w:val="00A976FC"/>
    <w:rsid w:val="00AA01D6"/>
    <w:rsid w:val="00AA0653"/>
    <w:rsid w:val="00AA092A"/>
    <w:rsid w:val="00AA0D6D"/>
    <w:rsid w:val="00AA1D81"/>
    <w:rsid w:val="00AA2FA8"/>
    <w:rsid w:val="00AA318C"/>
    <w:rsid w:val="00AA35C1"/>
    <w:rsid w:val="00AA3A15"/>
    <w:rsid w:val="00AA3D35"/>
    <w:rsid w:val="00AA431E"/>
    <w:rsid w:val="00AA4979"/>
    <w:rsid w:val="00AA4C0F"/>
    <w:rsid w:val="00AA5B53"/>
    <w:rsid w:val="00AA5EFD"/>
    <w:rsid w:val="00AA695A"/>
    <w:rsid w:val="00AA7288"/>
    <w:rsid w:val="00AA7EB0"/>
    <w:rsid w:val="00AB020B"/>
    <w:rsid w:val="00AB0491"/>
    <w:rsid w:val="00AB0BB3"/>
    <w:rsid w:val="00AB0C93"/>
    <w:rsid w:val="00AB0DF8"/>
    <w:rsid w:val="00AB11F6"/>
    <w:rsid w:val="00AB1488"/>
    <w:rsid w:val="00AB15CA"/>
    <w:rsid w:val="00AB165E"/>
    <w:rsid w:val="00AB2106"/>
    <w:rsid w:val="00AB257C"/>
    <w:rsid w:val="00AB277D"/>
    <w:rsid w:val="00AB2CCC"/>
    <w:rsid w:val="00AB34E9"/>
    <w:rsid w:val="00AB3DD6"/>
    <w:rsid w:val="00AB3E17"/>
    <w:rsid w:val="00AB3E7D"/>
    <w:rsid w:val="00AB4570"/>
    <w:rsid w:val="00AB49DC"/>
    <w:rsid w:val="00AB4B3E"/>
    <w:rsid w:val="00AB4DF4"/>
    <w:rsid w:val="00AB4F9D"/>
    <w:rsid w:val="00AB5BDA"/>
    <w:rsid w:val="00AB5C5E"/>
    <w:rsid w:val="00AB6608"/>
    <w:rsid w:val="00AB6AE4"/>
    <w:rsid w:val="00AB6D08"/>
    <w:rsid w:val="00AB748E"/>
    <w:rsid w:val="00AB7532"/>
    <w:rsid w:val="00AB7D0B"/>
    <w:rsid w:val="00AC0B78"/>
    <w:rsid w:val="00AC1BAF"/>
    <w:rsid w:val="00AC1D25"/>
    <w:rsid w:val="00AC2AF0"/>
    <w:rsid w:val="00AC31DB"/>
    <w:rsid w:val="00AC3993"/>
    <w:rsid w:val="00AC3D97"/>
    <w:rsid w:val="00AC3D9E"/>
    <w:rsid w:val="00AC584E"/>
    <w:rsid w:val="00AC5AE3"/>
    <w:rsid w:val="00AC5F6A"/>
    <w:rsid w:val="00AC6217"/>
    <w:rsid w:val="00AC669E"/>
    <w:rsid w:val="00AC69ED"/>
    <w:rsid w:val="00AC6BD9"/>
    <w:rsid w:val="00AC6D1D"/>
    <w:rsid w:val="00AC706E"/>
    <w:rsid w:val="00AD0BC1"/>
    <w:rsid w:val="00AD0DAE"/>
    <w:rsid w:val="00AD1142"/>
    <w:rsid w:val="00AD1CE5"/>
    <w:rsid w:val="00AD21B0"/>
    <w:rsid w:val="00AD31A5"/>
    <w:rsid w:val="00AD3204"/>
    <w:rsid w:val="00AD33EB"/>
    <w:rsid w:val="00AD3414"/>
    <w:rsid w:val="00AD35A3"/>
    <w:rsid w:val="00AD37A3"/>
    <w:rsid w:val="00AD4719"/>
    <w:rsid w:val="00AD4A23"/>
    <w:rsid w:val="00AD52F6"/>
    <w:rsid w:val="00AD5710"/>
    <w:rsid w:val="00AD5939"/>
    <w:rsid w:val="00AD59B0"/>
    <w:rsid w:val="00AD5A5A"/>
    <w:rsid w:val="00AD5B45"/>
    <w:rsid w:val="00AD5EAB"/>
    <w:rsid w:val="00AD5FE6"/>
    <w:rsid w:val="00AD6B82"/>
    <w:rsid w:val="00AD6D5B"/>
    <w:rsid w:val="00AD700D"/>
    <w:rsid w:val="00AD7296"/>
    <w:rsid w:val="00AD72CC"/>
    <w:rsid w:val="00AE006D"/>
    <w:rsid w:val="00AE02E3"/>
    <w:rsid w:val="00AE0301"/>
    <w:rsid w:val="00AE0D46"/>
    <w:rsid w:val="00AE0DCA"/>
    <w:rsid w:val="00AE1B2C"/>
    <w:rsid w:val="00AE1CDC"/>
    <w:rsid w:val="00AE1D3B"/>
    <w:rsid w:val="00AE1EDF"/>
    <w:rsid w:val="00AE205A"/>
    <w:rsid w:val="00AE25B5"/>
    <w:rsid w:val="00AE2E13"/>
    <w:rsid w:val="00AE37FC"/>
    <w:rsid w:val="00AE4324"/>
    <w:rsid w:val="00AE45E8"/>
    <w:rsid w:val="00AE4672"/>
    <w:rsid w:val="00AE506D"/>
    <w:rsid w:val="00AE50B4"/>
    <w:rsid w:val="00AE54CD"/>
    <w:rsid w:val="00AE5F0F"/>
    <w:rsid w:val="00AE606E"/>
    <w:rsid w:val="00AE6DB6"/>
    <w:rsid w:val="00AE6E07"/>
    <w:rsid w:val="00AE7074"/>
    <w:rsid w:val="00AE7894"/>
    <w:rsid w:val="00AF0377"/>
    <w:rsid w:val="00AF05F1"/>
    <w:rsid w:val="00AF0684"/>
    <w:rsid w:val="00AF0A7C"/>
    <w:rsid w:val="00AF0EF2"/>
    <w:rsid w:val="00AF0F0C"/>
    <w:rsid w:val="00AF1D77"/>
    <w:rsid w:val="00AF1FA4"/>
    <w:rsid w:val="00AF2133"/>
    <w:rsid w:val="00AF227E"/>
    <w:rsid w:val="00AF2486"/>
    <w:rsid w:val="00AF2825"/>
    <w:rsid w:val="00AF2B51"/>
    <w:rsid w:val="00AF2D0B"/>
    <w:rsid w:val="00AF359E"/>
    <w:rsid w:val="00AF40D2"/>
    <w:rsid w:val="00AF5858"/>
    <w:rsid w:val="00AF5C6D"/>
    <w:rsid w:val="00AF610D"/>
    <w:rsid w:val="00AF6513"/>
    <w:rsid w:val="00AF6614"/>
    <w:rsid w:val="00AF6731"/>
    <w:rsid w:val="00AF69D0"/>
    <w:rsid w:val="00AF6AF3"/>
    <w:rsid w:val="00AF6DCF"/>
    <w:rsid w:val="00AF72BF"/>
    <w:rsid w:val="00AF76DD"/>
    <w:rsid w:val="00AF784F"/>
    <w:rsid w:val="00AF7A71"/>
    <w:rsid w:val="00B0042F"/>
    <w:rsid w:val="00B0122D"/>
    <w:rsid w:val="00B0132D"/>
    <w:rsid w:val="00B01EF7"/>
    <w:rsid w:val="00B026AF"/>
    <w:rsid w:val="00B02893"/>
    <w:rsid w:val="00B02949"/>
    <w:rsid w:val="00B02969"/>
    <w:rsid w:val="00B02AAF"/>
    <w:rsid w:val="00B02B98"/>
    <w:rsid w:val="00B031FD"/>
    <w:rsid w:val="00B0345A"/>
    <w:rsid w:val="00B041E4"/>
    <w:rsid w:val="00B043CB"/>
    <w:rsid w:val="00B0496F"/>
    <w:rsid w:val="00B04C76"/>
    <w:rsid w:val="00B055F1"/>
    <w:rsid w:val="00B0566E"/>
    <w:rsid w:val="00B057E0"/>
    <w:rsid w:val="00B06661"/>
    <w:rsid w:val="00B06B33"/>
    <w:rsid w:val="00B06E29"/>
    <w:rsid w:val="00B10560"/>
    <w:rsid w:val="00B105F0"/>
    <w:rsid w:val="00B10B47"/>
    <w:rsid w:val="00B1157C"/>
    <w:rsid w:val="00B11D77"/>
    <w:rsid w:val="00B12576"/>
    <w:rsid w:val="00B129DD"/>
    <w:rsid w:val="00B12EF0"/>
    <w:rsid w:val="00B12FF3"/>
    <w:rsid w:val="00B13237"/>
    <w:rsid w:val="00B13ADB"/>
    <w:rsid w:val="00B13DE7"/>
    <w:rsid w:val="00B145D7"/>
    <w:rsid w:val="00B14AB9"/>
    <w:rsid w:val="00B14C47"/>
    <w:rsid w:val="00B14CEA"/>
    <w:rsid w:val="00B15225"/>
    <w:rsid w:val="00B153BE"/>
    <w:rsid w:val="00B15AEA"/>
    <w:rsid w:val="00B1615F"/>
    <w:rsid w:val="00B161BE"/>
    <w:rsid w:val="00B161E3"/>
    <w:rsid w:val="00B16268"/>
    <w:rsid w:val="00B1733C"/>
    <w:rsid w:val="00B17870"/>
    <w:rsid w:val="00B17AA8"/>
    <w:rsid w:val="00B17BA7"/>
    <w:rsid w:val="00B17C5F"/>
    <w:rsid w:val="00B17DB1"/>
    <w:rsid w:val="00B20062"/>
    <w:rsid w:val="00B20069"/>
    <w:rsid w:val="00B20A9A"/>
    <w:rsid w:val="00B210FD"/>
    <w:rsid w:val="00B212C1"/>
    <w:rsid w:val="00B21535"/>
    <w:rsid w:val="00B2266D"/>
    <w:rsid w:val="00B229A4"/>
    <w:rsid w:val="00B22BA7"/>
    <w:rsid w:val="00B22F73"/>
    <w:rsid w:val="00B230BD"/>
    <w:rsid w:val="00B2314C"/>
    <w:rsid w:val="00B23A26"/>
    <w:rsid w:val="00B23B2C"/>
    <w:rsid w:val="00B23C81"/>
    <w:rsid w:val="00B23D86"/>
    <w:rsid w:val="00B245D2"/>
    <w:rsid w:val="00B250B3"/>
    <w:rsid w:val="00B253FD"/>
    <w:rsid w:val="00B26925"/>
    <w:rsid w:val="00B26D14"/>
    <w:rsid w:val="00B26EB4"/>
    <w:rsid w:val="00B274D0"/>
    <w:rsid w:val="00B27A21"/>
    <w:rsid w:val="00B27FBB"/>
    <w:rsid w:val="00B30E86"/>
    <w:rsid w:val="00B30EEF"/>
    <w:rsid w:val="00B31258"/>
    <w:rsid w:val="00B31279"/>
    <w:rsid w:val="00B31879"/>
    <w:rsid w:val="00B31AFA"/>
    <w:rsid w:val="00B3201E"/>
    <w:rsid w:val="00B32385"/>
    <w:rsid w:val="00B32E85"/>
    <w:rsid w:val="00B330BE"/>
    <w:rsid w:val="00B337CB"/>
    <w:rsid w:val="00B34192"/>
    <w:rsid w:val="00B342C9"/>
    <w:rsid w:val="00B343AA"/>
    <w:rsid w:val="00B347EB"/>
    <w:rsid w:val="00B3490A"/>
    <w:rsid w:val="00B34C95"/>
    <w:rsid w:val="00B34D5B"/>
    <w:rsid w:val="00B35188"/>
    <w:rsid w:val="00B35413"/>
    <w:rsid w:val="00B358A2"/>
    <w:rsid w:val="00B35D50"/>
    <w:rsid w:val="00B35FFF"/>
    <w:rsid w:val="00B367B4"/>
    <w:rsid w:val="00B371CC"/>
    <w:rsid w:val="00B37C66"/>
    <w:rsid w:val="00B37E6D"/>
    <w:rsid w:val="00B405B8"/>
    <w:rsid w:val="00B40BCE"/>
    <w:rsid w:val="00B40EEB"/>
    <w:rsid w:val="00B40F36"/>
    <w:rsid w:val="00B413BA"/>
    <w:rsid w:val="00B413F4"/>
    <w:rsid w:val="00B41C44"/>
    <w:rsid w:val="00B42711"/>
    <w:rsid w:val="00B42B43"/>
    <w:rsid w:val="00B4334F"/>
    <w:rsid w:val="00B43367"/>
    <w:rsid w:val="00B43455"/>
    <w:rsid w:val="00B438BA"/>
    <w:rsid w:val="00B43BF8"/>
    <w:rsid w:val="00B44113"/>
    <w:rsid w:val="00B4496D"/>
    <w:rsid w:val="00B45CC6"/>
    <w:rsid w:val="00B4650C"/>
    <w:rsid w:val="00B4667E"/>
    <w:rsid w:val="00B468D4"/>
    <w:rsid w:val="00B46BBD"/>
    <w:rsid w:val="00B47257"/>
    <w:rsid w:val="00B477A8"/>
    <w:rsid w:val="00B47CE3"/>
    <w:rsid w:val="00B47CF6"/>
    <w:rsid w:val="00B504C6"/>
    <w:rsid w:val="00B506A9"/>
    <w:rsid w:val="00B50FC0"/>
    <w:rsid w:val="00B5123B"/>
    <w:rsid w:val="00B51251"/>
    <w:rsid w:val="00B5140B"/>
    <w:rsid w:val="00B51FEA"/>
    <w:rsid w:val="00B523AE"/>
    <w:rsid w:val="00B52B33"/>
    <w:rsid w:val="00B52E8B"/>
    <w:rsid w:val="00B530B6"/>
    <w:rsid w:val="00B532C8"/>
    <w:rsid w:val="00B533AF"/>
    <w:rsid w:val="00B5360D"/>
    <w:rsid w:val="00B539D1"/>
    <w:rsid w:val="00B53C9D"/>
    <w:rsid w:val="00B53DF4"/>
    <w:rsid w:val="00B5400F"/>
    <w:rsid w:val="00B544DB"/>
    <w:rsid w:val="00B54DB6"/>
    <w:rsid w:val="00B54E47"/>
    <w:rsid w:val="00B54E90"/>
    <w:rsid w:val="00B54E98"/>
    <w:rsid w:val="00B54FAA"/>
    <w:rsid w:val="00B5515E"/>
    <w:rsid w:val="00B552FB"/>
    <w:rsid w:val="00B557FC"/>
    <w:rsid w:val="00B5587F"/>
    <w:rsid w:val="00B56291"/>
    <w:rsid w:val="00B570F2"/>
    <w:rsid w:val="00B57367"/>
    <w:rsid w:val="00B579E2"/>
    <w:rsid w:val="00B57BBE"/>
    <w:rsid w:val="00B604EB"/>
    <w:rsid w:val="00B605B9"/>
    <w:rsid w:val="00B60769"/>
    <w:rsid w:val="00B614A6"/>
    <w:rsid w:val="00B6186E"/>
    <w:rsid w:val="00B61A69"/>
    <w:rsid w:val="00B61CD1"/>
    <w:rsid w:val="00B61ECA"/>
    <w:rsid w:val="00B62284"/>
    <w:rsid w:val="00B62CBA"/>
    <w:rsid w:val="00B62D05"/>
    <w:rsid w:val="00B63107"/>
    <w:rsid w:val="00B632C6"/>
    <w:rsid w:val="00B6353D"/>
    <w:rsid w:val="00B63578"/>
    <w:rsid w:val="00B63F95"/>
    <w:rsid w:val="00B64144"/>
    <w:rsid w:val="00B6435C"/>
    <w:rsid w:val="00B65878"/>
    <w:rsid w:val="00B660D9"/>
    <w:rsid w:val="00B661A9"/>
    <w:rsid w:val="00B66627"/>
    <w:rsid w:val="00B66948"/>
    <w:rsid w:val="00B670B0"/>
    <w:rsid w:val="00B673C4"/>
    <w:rsid w:val="00B70545"/>
    <w:rsid w:val="00B7085F"/>
    <w:rsid w:val="00B70E59"/>
    <w:rsid w:val="00B71424"/>
    <w:rsid w:val="00B71FC9"/>
    <w:rsid w:val="00B7226F"/>
    <w:rsid w:val="00B7262C"/>
    <w:rsid w:val="00B726B9"/>
    <w:rsid w:val="00B72BD0"/>
    <w:rsid w:val="00B72DB2"/>
    <w:rsid w:val="00B74450"/>
    <w:rsid w:val="00B74DEE"/>
    <w:rsid w:val="00B7548C"/>
    <w:rsid w:val="00B75515"/>
    <w:rsid w:val="00B7553C"/>
    <w:rsid w:val="00B755FA"/>
    <w:rsid w:val="00B762A6"/>
    <w:rsid w:val="00B762E3"/>
    <w:rsid w:val="00B7674C"/>
    <w:rsid w:val="00B76981"/>
    <w:rsid w:val="00B76D27"/>
    <w:rsid w:val="00B76E0B"/>
    <w:rsid w:val="00B7718C"/>
    <w:rsid w:val="00B77C94"/>
    <w:rsid w:val="00B80180"/>
    <w:rsid w:val="00B806DC"/>
    <w:rsid w:val="00B80A39"/>
    <w:rsid w:val="00B81C5D"/>
    <w:rsid w:val="00B81DB0"/>
    <w:rsid w:val="00B82173"/>
    <w:rsid w:val="00B821BD"/>
    <w:rsid w:val="00B82BF0"/>
    <w:rsid w:val="00B8363A"/>
    <w:rsid w:val="00B83E30"/>
    <w:rsid w:val="00B84AC3"/>
    <w:rsid w:val="00B84C12"/>
    <w:rsid w:val="00B84D4B"/>
    <w:rsid w:val="00B84E5F"/>
    <w:rsid w:val="00B85196"/>
    <w:rsid w:val="00B85206"/>
    <w:rsid w:val="00B85316"/>
    <w:rsid w:val="00B8531D"/>
    <w:rsid w:val="00B858B0"/>
    <w:rsid w:val="00B859D9"/>
    <w:rsid w:val="00B85BD6"/>
    <w:rsid w:val="00B864FF"/>
    <w:rsid w:val="00B86AD7"/>
    <w:rsid w:val="00B87137"/>
    <w:rsid w:val="00B877F9"/>
    <w:rsid w:val="00B8793B"/>
    <w:rsid w:val="00B87C19"/>
    <w:rsid w:val="00B87FCD"/>
    <w:rsid w:val="00B903ED"/>
    <w:rsid w:val="00B906F9"/>
    <w:rsid w:val="00B90AC8"/>
    <w:rsid w:val="00B90F5C"/>
    <w:rsid w:val="00B9106C"/>
    <w:rsid w:val="00B914CA"/>
    <w:rsid w:val="00B92670"/>
    <w:rsid w:val="00B926CC"/>
    <w:rsid w:val="00B928B9"/>
    <w:rsid w:val="00B92B7B"/>
    <w:rsid w:val="00B92C79"/>
    <w:rsid w:val="00B93056"/>
    <w:rsid w:val="00B93203"/>
    <w:rsid w:val="00B9362F"/>
    <w:rsid w:val="00B93CDE"/>
    <w:rsid w:val="00B93E0C"/>
    <w:rsid w:val="00B94B59"/>
    <w:rsid w:val="00B952B8"/>
    <w:rsid w:val="00B95602"/>
    <w:rsid w:val="00B95746"/>
    <w:rsid w:val="00B9586F"/>
    <w:rsid w:val="00B95913"/>
    <w:rsid w:val="00B95ACB"/>
    <w:rsid w:val="00B95D57"/>
    <w:rsid w:val="00B964C0"/>
    <w:rsid w:val="00B9741E"/>
    <w:rsid w:val="00B979E7"/>
    <w:rsid w:val="00B97A02"/>
    <w:rsid w:val="00B97A89"/>
    <w:rsid w:val="00BA00DD"/>
    <w:rsid w:val="00BA0602"/>
    <w:rsid w:val="00BA0888"/>
    <w:rsid w:val="00BA0A6D"/>
    <w:rsid w:val="00BA0CE2"/>
    <w:rsid w:val="00BA15F2"/>
    <w:rsid w:val="00BA1F67"/>
    <w:rsid w:val="00BA3FFF"/>
    <w:rsid w:val="00BA46D3"/>
    <w:rsid w:val="00BA527B"/>
    <w:rsid w:val="00BA5B45"/>
    <w:rsid w:val="00BA6112"/>
    <w:rsid w:val="00BA66ED"/>
    <w:rsid w:val="00BA72B3"/>
    <w:rsid w:val="00BA7A72"/>
    <w:rsid w:val="00BA7C10"/>
    <w:rsid w:val="00BB04E0"/>
    <w:rsid w:val="00BB1250"/>
    <w:rsid w:val="00BB1298"/>
    <w:rsid w:val="00BB1A18"/>
    <w:rsid w:val="00BB22D1"/>
    <w:rsid w:val="00BB24B0"/>
    <w:rsid w:val="00BB2E16"/>
    <w:rsid w:val="00BB3423"/>
    <w:rsid w:val="00BB36AE"/>
    <w:rsid w:val="00BB3BD0"/>
    <w:rsid w:val="00BB3C81"/>
    <w:rsid w:val="00BB438D"/>
    <w:rsid w:val="00BB4839"/>
    <w:rsid w:val="00BB4A4F"/>
    <w:rsid w:val="00BB4B21"/>
    <w:rsid w:val="00BB4B97"/>
    <w:rsid w:val="00BB4C97"/>
    <w:rsid w:val="00BB4D77"/>
    <w:rsid w:val="00BB5041"/>
    <w:rsid w:val="00BB53CB"/>
    <w:rsid w:val="00BB57D8"/>
    <w:rsid w:val="00BB60DB"/>
    <w:rsid w:val="00BB637F"/>
    <w:rsid w:val="00BB67C0"/>
    <w:rsid w:val="00BB6849"/>
    <w:rsid w:val="00BB6926"/>
    <w:rsid w:val="00BB6F01"/>
    <w:rsid w:val="00BB7000"/>
    <w:rsid w:val="00BB71CF"/>
    <w:rsid w:val="00BB74A6"/>
    <w:rsid w:val="00BB75FE"/>
    <w:rsid w:val="00BB7E83"/>
    <w:rsid w:val="00BB7FFA"/>
    <w:rsid w:val="00BC05DE"/>
    <w:rsid w:val="00BC0B9B"/>
    <w:rsid w:val="00BC0E24"/>
    <w:rsid w:val="00BC1192"/>
    <w:rsid w:val="00BC1C22"/>
    <w:rsid w:val="00BC1EE7"/>
    <w:rsid w:val="00BC20A5"/>
    <w:rsid w:val="00BC225E"/>
    <w:rsid w:val="00BC32D5"/>
    <w:rsid w:val="00BC36CA"/>
    <w:rsid w:val="00BC3F8A"/>
    <w:rsid w:val="00BC43DB"/>
    <w:rsid w:val="00BC4895"/>
    <w:rsid w:val="00BC489F"/>
    <w:rsid w:val="00BC4CB8"/>
    <w:rsid w:val="00BC4CC8"/>
    <w:rsid w:val="00BC4D70"/>
    <w:rsid w:val="00BC5034"/>
    <w:rsid w:val="00BC5769"/>
    <w:rsid w:val="00BC5BC3"/>
    <w:rsid w:val="00BC65F8"/>
    <w:rsid w:val="00BC6637"/>
    <w:rsid w:val="00BC6B62"/>
    <w:rsid w:val="00BC73C3"/>
    <w:rsid w:val="00BC76F1"/>
    <w:rsid w:val="00BC7FF3"/>
    <w:rsid w:val="00BD0151"/>
    <w:rsid w:val="00BD1316"/>
    <w:rsid w:val="00BD156F"/>
    <w:rsid w:val="00BD1DE1"/>
    <w:rsid w:val="00BD1E86"/>
    <w:rsid w:val="00BD203D"/>
    <w:rsid w:val="00BD2272"/>
    <w:rsid w:val="00BD25E0"/>
    <w:rsid w:val="00BD2C37"/>
    <w:rsid w:val="00BD2F5D"/>
    <w:rsid w:val="00BD41C2"/>
    <w:rsid w:val="00BD44C2"/>
    <w:rsid w:val="00BD481A"/>
    <w:rsid w:val="00BD51BF"/>
    <w:rsid w:val="00BD5FA4"/>
    <w:rsid w:val="00BD65FC"/>
    <w:rsid w:val="00BD6946"/>
    <w:rsid w:val="00BD6AC2"/>
    <w:rsid w:val="00BD710F"/>
    <w:rsid w:val="00BD7123"/>
    <w:rsid w:val="00BD7531"/>
    <w:rsid w:val="00BD7601"/>
    <w:rsid w:val="00BD7813"/>
    <w:rsid w:val="00BD7979"/>
    <w:rsid w:val="00BE0FC6"/>
    <w:rsid w:val="00BE1445"/>
    <w:rsid w:val="00BE1E34"/>
    <w:rsid w:val="00BE2945"/>
    <w:rsid w:val="00BE3346"/>
    <w:rsid w:val="00BE46B1"/>
    <w:rsid w:val="00BE46FD"/>
    <w:rsid w:val="00BE5361"/>
    <w:rsid w:val="00BE562F"/>
    <w:rsid w:val="00BE5B7E"/>
    <w:rsid w:val="00BE5CF3"/>
    <w:rsid w:val="00BE6BCE"/>
    <w:rsid w:val="00BE6DA4"/>
    <w:rsid w:val="00BE6E14"/>
    <w:rsid w:val="00BE7A2C"/>
    <w:rsid w:val="00BE7C19"/>
    <w:rsid w:val="00BE7C6E"/>
    <w:rsid w:val="00BE7CE9"/>
    <w:rsid w:val="00BE7D52"/>
    <w:rsid w:val="00BF02A9"/>
    <w:rsid w:val="00BF05A7"/>
    <w:rsid w:val="00BF08E2"/>
    <w:rsid w:val="00BF1021"/>
    <w:rsid w:val="00BF1789"/>
    <w:rsid w:val="00BF1A6D"/>
    <w:rsid w:val="00BF2321"/>
    <w:rsid w:val="00BF2BF9"/>
    <w:rsid w:val="00BF48DD"/>
    <w:rsid w:val="00BF4C97"/>
    <w:rsid w:val="00BF5A88"/>
    <w:rsid w:val="00BF6DFD"/>
    <w:rsid w:val="00BF7604"/>
    <w:rsid w:val="00BF7D8D"/>
    <w:rsid w:val="00BF7F2A"/>
    <w:rsid w:val="00C00686"/>
    <w:rsid w:val="00C006D0"/>
    <w:rsid w:val="00C006E7"/>
    <w:rsid w:val="00C00CCC"/>
    <w:rsid w:val="00C0116C"/>
    <w:rsid w:val="00C01C10"/>
    <w:rsid w:val="00C01C19"/>
    <w:rsid w:val="00C01E65"/>
    <w:rsid w:val="00C01EA1"/>
    <w:rsid w:val="00C02487"/>
    <w:rsid w:val="00C02BBA"/>
    <w:rsid w:val="00C034CC"/>
    <w:rsid w:val="00C03619"/>
    <w:rsid w:val="00C03859"/>
    <w:rsid w:val="00C0397A"/>
    <w:rsid w:val="00C040B5"/>
    <w:rsid w:val="00C04113"/>
    <w:rsid w:val="00C0464F"/>
    <w:rsid w:val="00C04C15"/>
    <w:rsid w:val="00C04CAD"/>
    <w:rsid w:val="00C0566E"/>
    <w:rsid w:val="00C05792"/>
    <w:rsid w:val="00C05E88"/>
    <w:rsid w:val="00C06563"/>
    <w:rsid w:val="00C0702E"/>
    <w:rsid w:val="00C07469"/>
    <w:rsid w:val="00C0757D"/>
    <w:rsid w:val="00C100CB"/>
    <w:rsid w:val="00C103BB"/>
    <w:rsid w:val="00C104E6"/>
    <w:rsid w:val="00C10BA6"/>
    <w:rsid w:val="00C10FF9"/>
    <w:rsid w:val="00C117B4"/>
    <w:rsid w:val="00C117BB"/>
    <w:rsid w:val="00C11CF7"/>
    <w:rsid w:val="00C128F7"/>
    <w:rsid w:val="00C12D01"/>
    <w:rsid w:val="00C13280"/>
    <w:rsid w:val="00C13F03"/>
    <w:rsid w:val="00C13F56"/>
    <w:rsid w:val="00C14113"/>
    <w:rsid w:val="00C14569"/>
    <w:rsid w:val="00C15074"/>
    <w:rsid w:val="00C1582A"/>
    <w:rsid w:val="00C15C7C"/>
    <w:rsid w:val="00C16B0C"/>
    <w:rsid w:val="00C16D81"/>
    <w:rsid w:val="00C171DD"/>
    <w:rsid w:val="00C17696"/>
    <w:rsid w:val="00C17F1C"/>
    <w:rsid w:val="00C20398"/>
    <w:rsid w:val="00C218B4"/>
    <w:rsid w:val="00C21CE8"/>
    <w:rsid w:val="00C21D4D"/>
    <w:rsid w:val="00C23111"/>
    <w:rsid w:val="00C235C4"/>
    <w:rsid w:val="00C23670"/>
    <w:rsid w:val="00C23D7F"/>
    <w:rsid w:val="00C23F51"/>
    <w:rsid w:val="00C24062"/>
    <w:rsid w:val="00C241F1"/>
    <w:rsid w:val="00C24534"/>
    <w:rsid w:val="00C24866"/>
    <w:rsid w:val="00C258F5"/>
    <w:rsid w:val="00C25A8B"/>
    <w:rsid w:val="00C25B89"/>
    <w:rsid w:val="00C2616C"/>
    <w:rsid w:val="00C2670C"/>
    <w:rsid w:val="00C26B09"/>
    <w:rsid w:val="00C26C7D"/>
    <w:rsid w:val="00C270D4"/>
    <w:rsid w:val="00C2728E"/>
    <w:rsid w:val="00C272FF"/>
    <w:rsid w:val="00C273C4"/>
    <w:rsid w:val="00C27617"/>
    <w:rsid w:val="00C278D1"/>
    <w:rsid w:val="00C27CBD"/>
    <w:rsid w:val="00C30798"/>
    <w:rsid w:val="00C30A3F"/>
    <w:rsid w:val="00C30AB5"/>
    <w:rsid w:val="00C30C71"/>
    <w:rsid w:val="00C30ECF"/>
    <w:rsid w:val="00C3133F"/>
    <w:rsid w:val="00C31497"/>
    <w:rsid w:val="00C31750"/>
    <w:rsid w:val="00C319BD"/>
    <w:rsid w:val="00C31A8E"/>
    <w:rsid w:val="00C3232A"/>
    <w:rsid w:val="00C324EB"/>
    <w:rsid w:val="00C328A8"/>
    <w:rsid w:val="00C32993"/>
    <w:rsid w:val="00C33731"/>
    <w:rsid w:val="00C33E64"/>
    <w:rsid w:val="00C34055"/>
    <w:rsid w:val="00C347CC"/>
    <w:rsid w:val="00C35785"/>
    <w:rsid w:val="00C3581C"/>
    <w:rsid w:val="00C35959"/>
    <w:rsid w:val="00C36437"/>
    <w:rsid w:val="00C365BB"/>
    <w:rsid w:val="00C3661F"/>
    <w:rsid w:val="00C373AF"/>
    <w:rsid w:val="00C4018A"/>
    <w:rsid w:val="00C409CC"/>
    <w:rsid w:val="00C40A91"/>
    <w:rsid w:val="00C40DAB"/>
    <w:rsid w:val="00C41069"/>
    <w:rsid w:val="00C41303"/>
    <w:rsid w:val="00C4140F"/>
    <w:rsid w:val="00C42CBE"/>
    <w:rsid w:val="00C43025"/>
    <w:rsid w:val="00C432E4"/>
    <w:rsid w:val="00C4405D"/>
    <w:rsid w:val="00C445F8"/>
    <w:rsid w:val="00C44A1E"/>
    <w:rsid w:val="00C44AF9"/>
    <w:rsid w:val="00C44E93"/>
    <w:rsid w:val="00C4512F"/>
    <w:rsid w:val="00C466D6"/>
    <w:rsid w:val="00C46F8D"/>
    <w:rsid w:val="00C47043"/>
    <w:rsid w:val="00C4715E"/>
    <w:rsid w:val="00C47525"/>
    <w:rsid w:val="00C4756B"/>
    <w:rsid w:val="00C47933"/>
    <w:rsid w:val="00C4793C"/>
    <w:rsid w:val="00C47BAD"/>
    <w:rsid w:val="00C5007B"/>
    <w:rsid w:val="00C500BC"/>
    <w:rsid w:val="00C5034F"/>
    <w:rsid w:val="00C5059D"/>
    <w:rsid w:val="00C5060D"/>
    <w:rsid w:val="00C509D0"/>
    <w:rsid w:val="00C50AAE"/>
    <w:rsid w:val="00C50F16"/>
    <w:rsid w:val="00C517D5"/>
    <w:rsid w:val="00C5197F"/>
    <w:rsid w:val="00C5199E"/>
    <w:rsid w:val="00C51B7B"/>
    <w:rsid w:val="00C5205D"/>
    <w:rsid w:val="00C5282E"/>
    <w:rsid w:val="00C5293C"/>
    <w:rsid w:val="00C54487"/>
    <w:rsid w:val="00C544AE"/>
    <w:rsid w:val="00C54C68"/>
    <w:rsid w:val="00C55121"/>
    <w:rsid w:val="00C55803"/>
    <w:rsid w:val="00C55ED0"/>
    <w:rsid w:val="00C56650"/>
    <w:rsid w:val="00C56DAD"/>
    <w:rsid w:val="00C57156"/>
    <w:rsid w:val="00C571E4"/>
    <w:rsid w:val="00C57217"/>
    <w:rsid w:val="00C57285"/>
    <w:rsid w:val="00C60B68"/>
    <w:rsid w:val="00C60D43"/>
    <w:rsid w:val="00C611B6"/>
    <w:rsid w:val="00C6174E"/>
    <w:rsid w:val="00C618A4"/>
    <w:rsid w:val="00C61B67"/>
    <w:rsid w:val="00C62088"/>
    <w:rsid w:val="00C62111"/>
    <w:rsid w:val="00C6267E"/>
    <w:rsid w:val="00C626BB"/>
    <w:rsid w:val="00C62960"/>
    <w:rsid w:val="00C62BEA"/>
    <w:rsid w:val="00C63484"/>
    <w:rsid w:val="00C63582"/>
    <w:rsid w:val="00C63674"/>
    <w:rsid w:val="00C638A5"/>
    <w:rsid w:val="00C63DD3"/>
    <w:rsid w:val="00C6405A"/>
    <w:rsid w:val="00C642EE"/>
    <w:rsid w:val="00C64346"/>
    <w:rsid w:val="00C648D7"/>
    <w:rsid w:val="00C64BE9"/>
    <w:rsid w:val="00C65E7B"/>
    <w:rsid w:val="00C661B3"/>
    <w:rsid w:val="00C6646C"/>
    <w:rsid w:val="00C66C80"/>
    <w:rsid w:val="00C66FB9"/>
    <w:rsid w:val="00C670B8"/>
    <w:rsid w:val="00C675A4"/>
    <w:rsid w:val="00C702C4"/>
    <w:rsid w:val="00C70DBF"/>
    <w:rsid w:val="00C70E10"/>
    <w:rsid w:val="00C7127D"/>
    <w:rsid w:val="00C719A0"/>
    <w:rsid w:val="00C71CB3"/>
    <w:rsid w:val="00C71FE1"/>
    <w:rsid w:val="00C72134"/>
    <w:rsid w:val="00C7235F"/>
    <w:rsid w:val="00C72CDC"/>
    <w:rsid w:val="00C73FCC"/>
    <w:rsid w:val="00C741DA"/>
    <w:rsid w:val="00C74522"/>
    <w:rsid w:val="00C74708"/>
    <w:rsid w:val="00C74E87"/>
    <w:rsid w:val="00C750B2"/>
    <w:rsid w:val="00C756BB"/>
    <w:rsid w:val="00C75A0D"/>
    <w:rsid w:val="00C76216"/>
    <w:rsid w:val="00C762A0"/>
    <w:rsid w:val="00C76702"/>
    <w:rsid w:val="00C76E63"/>
    <w:rsid w:val="00C77267"/>
    <w:rsid w:val="00C7734E"/>
    <w:rsid w:val="00C7744B"/>
    <w:rsid w:val="00C778B7"/>
    <w:rsid w:val="00C803B9"/>
    <w:rsid w:val="00C8067D"/>
    <w:rsid w:val="00C807B3"/>
    <w:rsid w:val="00C80B76"/>
    <w:rsid w:val="00C81C35"/>
    <w:rsid w:val="00C821E0"/>
    <w:rsid w:val="00C82219"/>
    <w:rsid w:val="00C82756"/>
    <w:rsid w:val="00C82D1A"/>
    <w:rsid w:val="00C83581"/>
    <w:rsid w:val="00C836F8"/>
    <w:rsid w:val="00C8384C"/>
    <w:rsid w:val="00C83DC1"/>
    <w:rsid w:val="00C84A2D"/>
    <w:rsid w:val="00C84F17"/>
    <w:rsid w:val="00C84F41"/>
    <w:rsid w:val="00C85D15"/>
    <w:rsid w:val="00C876E7"/>
    <w:rsid w:val="00C90027"/>
    <w:rsid w:val="00C90340"/>
    <w:rsid w:val="00C90C61"/>
    <w:rsid w:val="00C918C7"/>
    <w:rsid w:val="00C91B7B"/>
    <w:rsid w:val="00C91C47"/>
    <w:rsid w:val="00C92470"/>
    <w:rsid w:val="00C92551"/>
    <w:rsid w:val="00C92896"/>
    <w:rsid w:val="00C92E0C"/>
    <w:rsid w:val="00C92F90"/>
    <w:rsid w:val="00C93049"/>
    <w:rsid w:val="00C931DD"/>
    <w:rsid w:val="00C93622"/>
    <w:rsid w:val="00C9385C"/>
    <w:rsid w:val="00C93877"/>
    <w:rsid w:val="00C94885"/>
    <w:rsid w:val="00C94EF7"/>
    <w:rsid w:val="00C94F1E"/>
    <w:rsid w:val="00C950A1"/>
    <w:rsid w:val="00C9538B"/>
    <w:rsid w:val="00C953F8"/>
    <w:rsid w:val="00C95767"/>
    <w:rsid w:val="00C9591E"/>
    <w:rsid w:val="00C95BF0"/>
    <w:rsid w:val="00C95EB2"/>
    <w:rsid w:val="00C96524"/>
    <w:rsid w:val="00C965CD"/>
    <w:rsid w:val="00C96B62"/>
    <w:rsid w:val="00C97341"/>
    <w:rsid w:val="00C978E1"/>
    <w:rsid w:val="00C97BE5"/>
    <w:rsid w:val="00C97F59"/>
    <w:rsid w:val="00CA0881"/>
    <w:rsid w:val="00CA08B6"/>
    <w:rsid w:val="00CA12A7"/>
    <w:rsid w:val="00CA17C6"/>
    <w:rsid w:val="00CA1A3F"/>
    <w:rsid w:val="00CA1B9D"/>
    <w:rsid w:val="00CA1DCC"/>
    <w:rsid w:val="00CA1EC2"/>
    <w:rsid w:val="00CA267D"/>
    <w:rsid w:val="00CA27B3"/>
    <w:rsid w:val="00CA27DD"/>
    <w:rsid w:val="00CA2996"/>
    <w:rsid w:val="00CA2E24"/>
    <w:rsid w:val="00CA3F05"/>
    <w:rsid w:val="00CA3F91"/>
    <w:rsid w:val="00CA43FA"/>
    <w:rsid w:val="00CA4DDB"/>
    <w:rsid w:val="00CA573A"/>
    <w:rsid w:val="00CA5FAD"/>
    <w:rsid w:val="00CA6046"/>
    <w:rsid w:val="00CA612D"/>
    <w:rsid w:val="00CA6368"/>
    <w:rsid w:val="00CA645E"/>
    <w:rsid w:val="00CA66D3"/>
    <w:rsid w:val="00CA6AC6"/>
    <w:rsid w:val="00CA7078"/>
    <w:rsid w:val="00CA7122"/>
    <w:rsid w:val="00CA7435"/>
    <w:rsid w:val="00CA754D"/>
    <w:rsid w:val="00CA79B5"/>
    <w:rsid w:val="00CB0346"/>
    <w:rsid w:val="00CB04DC"/>
    <w:rsid w:val="00CB0BC0"/>
    <w:rsid w:val="00CB0E4F"/>
    <w:rsid w:val="00CB1070"/>
    <w:rsid w:val="00CB211F"/>
    <w:rsid w:val="00CB2DA5"/>
    <w:rsid w:val="00CB359A"/>
    <w:rsid w:val="00CB3610"/>
    <w:rsid w:val="00CB458A"/>
    <w:rsid w:val="00CB461F"/>
    <w:rsid w:val="00CB4B8F"/>
    <w:rsid w:val="00CB506E"/>
    <w:rsid w:val="00CB5321"/>
    <w:rsid w:val="00CB62D3"/>
    <w:rsid w:val="00CB67F0"/>
    <w:rsid w:val="00CB6C8B"/>
    <w:rsid w:val="00CB6D56"/>
    <w:rsid w:val="00CB78F4"/>
    <w:rsid w:val="00CB7C67"/>
    <w:rsid w:val="00CC015B"/>
    <w:rsid w:val="00CC0D45"/>
    <w:rsid w:val="00CC19D0"/>
    <w:rsid w:val="00CC237B"/>
    <w:rsid w:val="00CC2424"/>
    <w:rsid w:val="00CC246E"/>
    <w:rsid w:val="00CC2DDF"/>
    <w:rsid w:val="00CC3074"/>
    <w:rsid w:val="00CC3298"/>
    <w:rsid w:val="00CC34BF"/>
    <w:rsid w:val="00CC3950"/>
    <w:rsid w:val="00CC3972"/>
    <w:rsid w:val="00CC39AD"/>
    <w:rsid w:val="00CC39E9"/>
    <w:rsid w:val="00CC4112"/>
    <w:rsid w:val="00CC476B"/>
    <w:rsid w:val="00CC4B2D"/>
    <w:rsid w:val="00CC5E47"/>
    <w:rsid w:val="00CC5FF6"/>
    <w:rsid w:val="00CC658B"/>
    <w:rsid w:val="00CC6E6C"/>
    <w:rsid w:val="00CC6F3A"/>
    <w:rsid w:val="00CC6FFB"/>
    <w:rsid w:val="00CC7398"/>
    <w:rsid w:val="00CC756A"/>
    <w:rsid w:val="00CC7624"/>
    <w:rsid w:val="00CC7762"/>
    <w:rsid w:val="00CD0380"/>
    <w:rsid w:val="00CD0626"/>
    <w:rsid w:val="00CD0EEF"/>
    <w:rsid w:val="00CD136A"/>
    <w:rsid w:val="00CD161C"/>
    <w:rsid w:val="00CD190A"/>
    <w:rsid w:val="00CD1FCF"/>
    <w:rsid w:val="00CD2C87"/>
    <w:rsid w:val="00CD3271"/>
    <w:rsid w:val="00CD3778"/>
    <w:rsid w:val="00CD3ABE"/>
    <w:rsid w:val="00CD42AE"/>
    <w:rsid w:val="00CD44B8"/>
    <w:rsid w:val="00CD46F7"/>
    <w:rsid w:val="00CD56A2"/>
    <w:rsid w:val="00CD57C2"/>
    <w:rsid w:val="00CD583E"/>
    <w:rsid w:val="00CD5AD3"/>
    <w:rsid w:val="00CD5CA0"/>
    <w:rsid w:val="00CD67BF"/>
    <w:rsid w:val="00CD6907"/>
    <w:rsid w:val="00CD6D53"/>
    <w:rsid w:val="00CE091E"/>
    <w:rsid w:val="00CE0FD8"/>
    <w:rsid w:val="00CE1390"/>
    <w:rsid w:val="00CE174F"/>
    <w:rsid w:val="00CE23FB"/>
    <w:rsid w:val="00CE2680"/>
    <w:rsid w:val="00CE32E8"/>
    <w:rsid w:val="00CE359B"/>
    <w:rsid w:val="00CE44A9"/>
    <w:rsid w:val="00CE470A"/>
    <w:rsid w:val="00CE48F6"/>
    <w:rsid w:val="00CE4CCB"/>
    <w:rsid w:val="00CE5D70"/>
    <w:rsid w:val="00CE6039"/>
    <w:rsid w:val="00CE631D"/>
    <w:rsid w:val="00CE6D45"/>
    <w:rsid w:val="00CE7950"/>
    <w:rsid w:val="00CE7F54"/>
    <w:rsid w:val="00CE7FA9"/>
    <w:rsid w:val="00CF0C09"/>
    <w:rsid w:val="00CF0D27"/>
    <w:rsid w:val="00CF13AC"/>
    <w:rsid w:val="00CF15FC"/>
    <w:rsid w:val="00CF184B"/>
    <w:rsid w:val="00CF1C5A"/>
    <w:rsid w:val="00CF2117"/>
    <w:rsid w:val="00CF25F3"/>
    <w:rsid w:val="00CF29C2"/>
    <w:rsid w:val="00CF2C09"/>
    <w:rsid w:val="00CF2C4A"/>
    <w:rsid w:val="00CF2D4E"/>
    <w:rsid w:val="00CF3051"/>
    <w:rsid w:val="00CF39E9"/>
    <w:rsid w:val="00CF3AFB"/>
    <w:rsid w:val="00CF3E74"/>
    <w:rsid w:val="00CF4533"/>
    <w:rsid w:val="00CF4A47"/>
    <w:rsid w:val="00CF56EE"/>
    <w:rsid w:val="00CF5AA0"/>
    <w:rsid w:val="00CF63B7"/>
    <w:rsid w:val="00CF65DD"/>
    <w:rsid w:val="00CF6DE7"/>
    <w:rsid w:val="00CF70DF"/>
    <w:rsid w:val="00CF7473"/>
    <w:rsid w:val="00CF79A8"/>
    <w:rsid w:val="00CF7BBB"/>
    <w:rsid w:val="00D003BC"/>
    <w:rsid w:val="00D0047A"/>
    <w:rsid w:val="00D0052A"/>
    <w:rsid w:val="00D00A8A"/>
    <w:rsid w:val="00D00B53"/>
    <w:rsid w:val="00D00ED3"/>
    <w:rsid w:val="00D01D8C"/>
    <w:rsid w:val="00D01DA5"/>
    <w:rsid w:val="00D02624"/>
    <w:rsid w:val="00D02E60"/>
    <w:rsid w:val="00D02F4B"/>
    <w:rsid w:val="00D03534"/>
    <w:rsid w:val="00D03A21"/>
    <w:rsid w:val="00D03B17"/>
    <w:rsid w:val="00D03CE2"/>
    <w:rsid w:val="00D03E16"/>
    <w:rsid w:val="00D03E81"/>
    <w:rsid w:val="00D03FE4"/>
    <w:rsid w:val="00D04197"/>
    <w:rsid w:val="00D04D69"/>
    <w:rsid w:val="00D0587F"/>
    <w:rsid w:val="00D05F2C"/>
    <w:rsid w:val="00D0785D"/>
    <w:rsid w:val="00D10D84"/>
    <w:rsid w:val="00D114DE"/>
    <w:rsid w:val="00D11637"/>
    <w:rsid w:val="00D123EB"/>
    <w:rsid w:val="00D12A3D"/>
    <w:rsid w:val="00D12D3C"/>
    <w:rsid w:val="00D131E3"/>
    <w:rsid w:val="00D13ACD"/>
    <w:rsid w:val="00D13C82"/>
    <w:rsid w:val="00D14605"/>
    <w:rsid w:val="00D146EA"/>
    <w:rsid w:val="00D14809"/>
    <w:rsid w:val="00D14C89"/>
    <w:rsid w:val="00D151E7"/>
    <w:rsid w:val="00D1576C"/>
    <w:rsid w:val="00D158DA"/>
    <w:rsid w:val="00D16A19"/>
    <w:rsid w:val="00D16C17"/>
    <w:rsid w:val="00D16D54"/>
    <w:rsid w:val="00D17746"/>
    <w:rsid w:val="00D17A3C"/>
    <w:rsid w:val="00D17B72"/>
    <w:rsid w:val="00D17CD7"/>
    <w:rsid w:val="00D208E9"/>
    <w:rsid w:val="00D20A74"/>
    <w:rsid w:val="00D20B7F"/>
    <w:rsid w:val="00D218B7"/>
    <w:rsid w:val="00D21C64"/>
    <w:rsid w:val="00D22015"/>
    <w:rsid w:val="00D228FC"/>
    <w:rsid w:val="00D2291E"/>
    <w:rsid w:val="00D22A42"/>
    <w:rsid w:val="00D22EED"/>
    <w:rsid w:val="00D22F03"/>
    <w:rsid w:val="00D23C8C"/>
    <w:rsid w:val="00D23F73"/>
    <w:rsid w:val="00D2403B"/>
    <w:rsid w:val="00D24042"/>
    <w:rsid w:val="00D24174"/>
    <w:rsid w:val="00D245B4"/>
    <w:rsid w:val="00D248AC"/>
    <w:rsid w:val="00D24FEE"/>
    <w:rsid w:val="00D2577F"/>
    <w:rsid w:val="00D266E8"/>
    <w:rsid w:val="00D26F58"/>
    <w:rsid w:val="00D273BC"/>
    <w:rsid w:val="00D27667"/>
    <w:rsid w:val="00D27AC8"/>
    <w:rsid w:val="00D27EF2"/>
    <w:rsid w:val="00D3094C"/>
    <w:rsid w:val="00D30B35"/>
    <w:rsid w:val="00D30D26"/>
    <w:rsid w:val="00D30E62"/>
    <w:rsid w:val="00D31D6F"/>
    <w:rsid w:val="00D327EE"/>
    <w:rsid w:val="00D32D3D"/>
    <w:rsid w:val="00D336BB"/>
    <w:rsid w:val="00D33877"/>
    <w:rsid w:val="00D34166"/>
    <w:rsid w:val="00D34447"/>
    <w:rsid w:val="00D3473D"/>
    <w:rsid w:val="00D349A8"/>
    <w:rsid w:val="00D34A89"/>
    <w:rsid w:val="00D34BA8"/>
    <w:rsid w:val="00D3507E"/>
    <w:rsid w:val="00D35898"/>
    <w:rsid w:val="00D35C36"/>
    <w:rsid w:val="00D35DE5"/>
    <w:rsid w:val="00D360CE"/>
    <w:rsid w:val="00D36E81"/>
    <w:rsid w:val="00D36FAB"/>
    <w:rsid w:val="00D36FB5"/>
    <w:rsid w:val="00D37A46"/>
    <w:rsid w:val="00D402E2"/>
    <w:rsid w:val="00D407F5"/>
    <w:rsid w:val="00D40C79"/>
    <w:rsid w:val="00D40D99"/>
    <w:rsid w:val="00D41CFD"/>
    <w:rsid w:val="00D41D92"/>
    <w:rsid w:val="00D4313D"/>
    <w:rsid w:val="00D4365C"/>
    <w:rsid w:val="00D43EB7"/>
    <w:rsid w:val="00D441F3"/>
    <w:rsid w:val="00D447CE"/>
    <w:rsid w:val="00D44938"/>
    <w:rsid w:val="00D44BA3"/>
    <w:rsid w:val="00D44F7C"/>
    <w:rsid w:val="00D450D6"/>
    <w:rsid w:val="00D455EA"/>
    <w:rsid w:val="00D4582A"/>
    <w:rsid w:val="00D460B3"/>
    <w:rsid w:val="00D4672B"/>
    <w:rsid w:val="00D4680F"/>
    <w:rsid w:val="00D47508"/>
    <w:rsid w:val="00D479BA"/>
    <w:rsid w:val="00D47D10"/>
    <w:rsid w:val="00D50CE6"/>
    <w:rsid w:val="00D5102E"/>
    <w:rsid w:val="00D5187E"/>
    <w:rsid w:val="00D51C4E"/>
    <w:rsid w:val="00D52286"/>
    <w:rsid w:val="00D52326"/>
    <w:rsid w:val="00D52360"/>
    <w:rsid w:val="00D528E5"/>
    <w:rsid w:val="00D52D1F"/>
    <w:rsid w:val="00D52D42"/>
    <w:rsid w:val="00D52FE0"/>
    <w:rsid w:val="00D53260"/>
    <w:rsid w:val="00D53406"/>
    <w:rsid w:val="00D5347B"/>
    <w:rsid w:val="00D53A63"/>
    <w:rsid w:val="00D53C18"/>
    <w:rsid w:val="00D53C23"/>
    <w:rsid w:val="00D53DCF"/>
    <w:rsid w:val="00D53E7E"/>
    <w:rsid w:val="00D54577"/>
    <w:rsid w:val="00D54769"/>
    <w:rsid w:val="00D54D18"/>
    <w:rsid w:val="00D54EED"/>
    <w:rsid w:val="00D55076"/>
    <w:rsid w:val="00D55923"/>
    <w:rsid w:val="00D55AE1"/>
    <w:rsid w:val="00D56417"/>
    <w:rsid w:val="00D56735"/>
    <w:rsid w:val="00D56E0C"/>
    <w:rsid w:val="00D57025"/>
    <w:rsid w:val="00D570DC"/>
    <w:rsid w:val="00D574A5"/>
    <w:rsid w:val="00D57E80"/>
    <w:rsid w:val="00D6019D"/>
    <w:rsid w:val="00D615EB"/>
    <w:rsid w:val="00D61887"/>
    <w:rsid w:val="00D61B54"/>
    <w:rsid w:val="00D61D28"/>
    <w:rsid w:val="00D62596"/>
    <w:rsid w:val="00D6294E"/>
    <w:rsid w:val="00D62C61"/>
    <w:rsid w:val="00D63E91"/>
    <w:rsid w:val="00D643E0"/>
    <w:rsid w:val="00D646A2"/>
    <w:rsid w:val="00D65240"/>
    <w:rsid w:val="00D65D2E"/>
    <w:rsid w:val="00D6626A"/>
    <w:rsid w:val="00D671DF"/>
    <w:rsid w:val="00D70EC7"/>
    <w:rsid w:val="00D71E82"/>
    <w:rsid w:val="00D71F58"/>
    <w:rsid w:val="00D7216D"/>
    <w:rsid w:val="00D722F8"/>
    <w:rsid w:val="00D72537"/>
    <w:rsid w:val="00D72E97"/>
    <w:rsid w:val="00D7318A"/>
    <w:rsid w:val="00D73419"/>
    <w:rsid w:val="00D735DF"/>
    <w:rsid w:val="00D736B6"/>
    <w:rsid w:val="00D73C80"/>
    <w:rsid w:val="00D752A4"/>
    <w:rsid w:val="00D75440"/>
    <w:rsid w:val="00D76300"/>
    <w:rsid w:val="00D767F7"/>
    <w:rsid w:val="00D76E4E"/>
    <w:rsid w:val="00D77042"/>
    <w:rsid w:val="00D773D0"/>
    <w:rsid w:val="00D7754A"/>
    <w:rsid w:val="00D77856"/>
    <w:rsid w:val="00D77878"/>
    <w:rsid w:val="00D779EA"/>
    <w:rsid w:val="00D77C5D"/>
    <w:rsid w:val="00D77DF6"/>
    <w:rsid w:val="00D77E09"/>
    <w:rsid w:val="00D80462"/>
    <w:rsid w:val="00D81FFC"/>
    <w:rsid w:val="00D83A32"/>
    <w:rsid w:val="00D83D32"/>
    <w:rsid w:val="00D8409C"/>
    <w:rsid w:val="00D84755"/>
    <w:rsid w:val="00D84D20"/>
    <w:rsid w:val="00D84D3B"/>
    <w:rsid w:val="00D84FA3"/>
    <w:rsid w:val="00D84FB3"/>
    <w:rsid w:val="00D8530E"/>
    <w:rsid w:val="00D85669"/>
    <w:rsid w:val="00D85C83"/>
    <w:rsid w:val="00D8679C"/>
    <w:rsid w:val="00D86A79"/>
    <w:rsid w:val="00D8721A"/>
    <w:rsid w:val="00D87484"/>
    <w:rsid w:val="00D90062"/>
    <w:rsid w:val="00D90ABD"/>
    <w:rsid w:val="00D916C1"/>
    <w:rsid w:val="00D9198D"/>
    <w:rsid w:val="00D92023"/>
    <w:rsid w:val="00D92058"/>
    <w:rsid w:val="00D9374B"/>
    <w:rsid w:val="00D93795"/>
    <w:rsid w:val="00D93D1D"/>
    <w:rsid w:val="00D942CB"/>
    <w:rsid w:val="00D947BB"/>
    <w:rsid w:val="00D94806"/>
    <w:rsid w:val="00D9490D"/>
    <w:rsid w:val="00D94C28"/>
    <w:rsid w:val="00D9511A"/>
    <w:rsid w:val="00D9569B"/>
    <w:rsid w:val="00D956E6"/>
    <w:rsid w:val="00D95D61"/>
    <w:rsid w:val="00D9609D"/>
    <w:rsid w:val="00D96336"/>
    <w:rsid w:val="00D96648"/>
    <w:rsid w:val="00DA03E6"/>
    <w:rsid w:val="00DA0660"/>
    <w:rsid w:val="00DA0F28"/>
    <w:rsid w:val="00DA118A"/>
    <w:rsid w:val="00DA118C"/>
    <w:rsid w:val="00DA1A75"/>
    <w:rsid w:val="00DA1C03"/>
    <w:rsid w:val="00DA233C"/>
    <w:rsid w:val="00DA2344"/>
    <w:rsid w:val="00DA24ED"/>
    <w:rsid w:val="00DA270B"/>
    <w:rsid w:val="00DA2AFD"/>
    <w:rsid w:val="00DA2C6D"/>
    <w:rsid w:val="00DA311A"/>
    <w:rsid w:val="00DA3F7B"/>
    <w:rsid w:val="00DA43D9"/>
    <w:rsid w:val="00DA46FB"/>
    <w:rsid w:val="00DA4915"/>
    <w:rsid w:val="00DA4FB3"/>
    <w:rsid w:val="00DA5180"/>
    <w:rsid w:val="00DA55C7"/>
    <w:rsid w:val="00DA5D53"/>
    <w:rsid w:val="00DA5F24"/>
    <w:rsid w:val="00DA619B"/>
    <w:rsid w:val="00DA6306"/>
    <w:rsid w:val="00DA63A3"/>
    <w:rsid w:val="00DA65C9"/>
    <w:rsid w:val="00DA6888"/>
    <w:rsid w:val="00DA737A"/>
    <w:rsid w:val="00DA743F"/>
    <w:rsid w:val="00DA7ADE"/>
    <w:rsid w:val="00DB1571"/>
    <w:rsid w:val="00DB1E53"/>
    <w:rsid w:val="00DB338A"/>
    <w:rsid w:val="00DB3E05"/>
    <w:rsid w:val="00DB59FC"/>
    <w:rsid w:val="00DB5C41"/>
    <w:rsid w:val="00DB60DA"/>
    <w:rsid w:val="00DB6679"/>
    <w:rsid w:val="00DB7179"/>
    <w:rsid w:val="00DB7206"/>
    <w:rsid w:val="00DB7688"/>
    <w:rsid w:val="00DB77E9"/>
    <w:rsid w:val="00DC0BE4"/>
    <w:rsid w:val="00DC0C04"/>
    <w:rsid w:val="00DC0C1A"/>
    <w:rsid w:val="00DC0C97"/>
    <w:rsid w:val="00DC0D1D"/>
    <w:rsid w:val="00DC0D38"/>
    <w:rsid w:val="00DC13A4"/>
    <w:rsid w:val="00DC15A5"/>
    <w:rsid w:val="00DC1C80"/>
    <w:rsid w:val="00DC21EA"/>
    <w:rsid w:val="00DC22CA"/>
    <w:rsid w:val="00DC2330"/>
    <w:rsid w:val="00DC23D5"/>
    <w:rsid w:val="00DC240D"/>
    <w:rsid w:val="00DC2922"/>
    <w:rsid w:val="00DC3381"/>
    <w:rsid w:val="00DC33E2"/>
    <w:rsid w:val="00DC3721"/>
    <w:rsid w:val="00DC423A"/>
    <w:rsid w:val="00DC55FB"/>
    <w:rsid w:val="00DC5CF7"/>
    <w:rsid w:val="00DC61DB"/>
    <w:rsid w:val="00DC6236"/>
    <w:rsid w:val="00DC642A"/>
    <w:rsid w:val="00DC680C"/>
    <w:rsid w:val="00DC68CC"/>
    <w:rsid w:val="00DC6CFF"/>
    <w:rsid w:val="00DC6F96"/>
    <w:rsid w:val="00DC71BC"/>
    <w:rsid w:val="00DC73A7"/>
    <w:rsid w:val="00DC7979"/>
    <w:rsid w:val="00DC7FCF"/>
    <w:rsid w:val="00DD049B"/>
    <w:rsid w:val="00DD05DA"/>
    <w:rsid w:val="00DD0B0F"/>
    <w:rsid w:val="00DD0B32"/>
    <w:rsid w:val="00DD0FEB"/>
    <w:rsid w:val="00DD102A"/>
    <w:rsid w:val="00DD1D6F"/>
    <w:rsid w:val="00DD1FBD"/>
    <w:rsid w:val="00DD24B7"/>
    <w:rsid w:val="00DD2B92"/>
    <w:rsid w:val="00DD2D6B"/>
    <w:rsid w:val="00DD3111"/>
    <w:rsid w:val="00DD36C7"/>
    <w:rsid w:val="00DD36E2"/>
    <w:rsid w:val="00DD3CBD"/>
    <w:rsid w:val="00DD3CEB"/>
    <w:rsid w:val="00DD4751"/>
    <w:rsid w:val="00DD4D63"/>
    <w:rsid w:val="00DD651D"/>
    <w:rsid w:val="00DD67EC"/>
    <w:rsid w:val="00DD6AAF"/>
    <w:rsid w:val="00DD6B44"/>
    <w:rsid w:val="00DD6CEF"/>
    <w:rsid w:val="00DD74B8"/>
    <w:rsid w:val="00DD77D7"/>
    <w:rsid w:val="00DD7AB0"/>
    <w:rsid w:val="00DD7C8B"/>
    <w:rsid w:val="00DD7CC4"/>
    <w:rsid w:val="00DD7E2F"/>
    <w:rsid w:val="00DD7E90"/>
    <w:rsid w:val="00DD7EA7"/>
    <w:rsid w:val="00DE0055"/>
    <w:rsid w:val="00DE0145"/>
    <w:rsid w:val="00DE0235"/>
    <w:rsid w:val="00DE10E0"/>
    <w:rsid w:val="00DE120B"/>
    <w:rsid w:val="00DE12C8"/>
    <w:rsid w:val="00DE154D"/>
    <w:rsid w:val="00DE2028"/>
    <w:rsid w:val="00DE22CE"/>
    <w:rsid w:val="00DE25C9"/>
    <w:rsid w:val="00DE320A"/>
    <w:rsid w:val="00DE3491"/>
    <w:rsid w:val="00DE35A5"/>
    <w:rsid w:val="00DE36F7"/>
    <w:rsid w:val="00DE446B"/>
    <w:rsid w:val="00DE45B0"/>
    <w:rsid w:val="00DE47B5"/>
    <w:rsid w:val="00DE4923"/>
    <w:rsid w:val="00DE4D6D"/>
    <w:rsid w:val="00DE4E2F"/>
    <w:rsid w:val="00DE506F"/>
    <w:rsid w:val="00DE51D3"/>
    <w:rsid w:val="00DE5309"/>
    <w:rsid w:val="00DE5633"/>
    <w:rsid w:val="00DE56C1"/>
    <w:rsid w:val="00DE57A1"/>
    <w:rsid w:val="00DE586B"/>
    <w:rsid w:val="00DE6182"/>
    <w:rsid w:val="00DE624E"/>
    <w:rsid w:val="00DE625D"/>
    <w:rsid w:val="00DE63C1"/>
    <w:rsid w:val="00DE677A"/>
    <w:rsid w:val="00DE68FC"/>
    <w:rsid w:val="00DE7041"/>
    <w:rsid w:val="00DE783F"/>
    <w:rsid w:val="00DE7ABA"/>
    <w:rsid w:val="00DE7AE1"/>
    <w:rsid w:val="00DE7C01"/>
    <w:rsid w:val="00DF03CF"/>
    <w:rsid w:val="00DF085C"/>
    <w:rsid w:val="00DF1616"/>
    <w:rsid w:val="00DF1E4F"/>
    <w:rsid w:val="00DF200A"/>
    <w:rsid w:val="00DF25AF"/>
    <w:rsid w:val="00DF2782"/>
    <w:rsid w:val="00DF2992"/>
    <w:rsid w:val="00DF3161"/>
    <w:rsid w:val="00DF3184"/>
    <w:rsid w:val="00DF36DA"/>
    <w:rsid w:val="00DF3879"/>
    <w:rsid w:val="00DF39AB"/>
    <w:rsid w:val="00DF3C7C"/>
    <w:rsid w:val="00DF3F10"/>
    <w:rsid w:val="00DF4D39"/>
    <w:rsid w:val="00DF4E6C"/>
    <w:rsid w:val="00DF4FBB"/>
    <w:rsid w:val="00DF5145"/>
    <w:rsid w:val="00DF572D"/>
    <w:rsid w:val="00DF6094"/>
    <w:rsid w:val="00DF6945"/>
    <w:rsid w:val="00DF6BDB"/>
    <w:rsid w:val="00DF6D4E"/>
    <w:rsid w:val="00DF71EF"/>
    <w:rsid w:val="00DF72F7"/>
    <w:rsid w:val="00DF7361"/>
    <w:rsid w:val="00DF7C2C"/>
    <w:rsid w:val="00DF7FB0"/>
    <w:rsid w:val="00E00349"/>
    <w:rsid w:val="00E0057B"/>
    <w:rsid w:val="00E007E8"/>
    <w:rsid w:val="00E01BAA"/>
    <w:rsid w:val="00E0229C"/>
    <w:rsid w:val="00E023E0"/>
    <w:rsid w:val="00E02829"/>
    <w:rsid w:val="00E02DCF"/>
    <w:rsid w:val="00E02E5D"/>
    <w:rsid w:val="00E030F3"/>
    <w:rsid w:val="00E0354C"/>
    <w:rsid w:val="00E03DA9"/>
    <w:rsid w:val="00E03F16"/>
    <w:rsid w:val="00E0467D"/>
    <w:rsid w:val="00E04884"/>
    <w:rsid w:val="00E04C38"/>
    <w:rsid w:val="00E050C4"/>
    <w:rsid w:val="00E050C5"/>
    <w:rsid w:val="00E050F5"/>
    <w:rsid w:val="00E0543B"/>
    <w:rsid w:val="00E0558C"/>
    <w:rsid w:val="00E055D1"/>
    <w:rsid w:val="00E055D7"/>
    <w:rsid w:val="00E05719"/>
    <w:rsid w:val="00E0576B"/>
    <w:rsid w:val="00E05C52"/>
    <w:rsid w:val="00E05D41"/>
    <w:rsid w:val="00E061FC"/>
    <w:rsid w:val="00E06349"/>
    <w:rsid w:val="00E06768"/>
    <w:rsid w:val="00E0756C"/>
    <w:rsid w:val="00E076B5"/>
    <w:rsid w:val="00E07808"/>
    <w:rsid w:val="00E07F86"/>
    <w:rsid w:val="00E10050"/>
    <w:rsid w:val="00E10524"/>
    <w:rsid w:val="00E105E4"/>
    <w:rsid w:val="00E10791"/>
    <w:rsid w:val="00E10824"/>
    <w:rsid w:val="00E10898"/>
    <w:rsid w:val="00E10951"/>
    <w:rsid w:val="00E10B95"/>
    <w:rsid w:val="00E10CDC"/>
    <w:rsid w:val="00E11216"/>
    <w:rsid w:val="00E116D1"/>
    <w:rsid w:val="00E11CA5"/>
    <w:rsid w:val="00E11DF2"/>
    <w:rsid w:val="00E12186"/>
    <w:rsid w:val="00E12226"/>
    <w:rsid w:val="00E122F5"/>
    <w:rsid w:val="00E126A6"/>
    <w:rsid w:val="00E12912"/>
    <w:rsid w:val="00E12C38"/>
    <w:rsid w:val="00E13322"/>
    <w:rsid w:val="00E133BA"/>
    <w:rsid w:val="00E134B8"/>
    <w:rsid w:val="00E13933"/>
    <w:rsid w:val="00E14A52"/>
    <w:rsid w:val="00E16563"/>
    <w:rsid w:val="00E16934"/>
    <w:rsid w:val="00E16A35"/>
    <w:rsid w:val="00E16AF0"/>
    <w:rsid w:val="00E16C96"/>
    <w:rsid w:val="00E1784F"/>
    <w:rsid w:val="00E201A5"/>
    <w:rsid w:val="00E20D9C"/>
    <w:rsid w:val="00E20EBD"/>
    <w:rsid w:val="00E21024"/>
    <w:rsid w:val="00E21309"/>
    <w:rsid w:val="00E218E9"/>
    <w:rsid w:val="00E221AB"/>
    <w:rsid w:val="00E228C5"/>
    <w:rsid w:val="00E22B6A"/>
    <w:rsid w:val="00E237A4"/>
    <w:rsid w:val="00E2387F"/>
    <w:rsid w:val="00E23BB4"/>
    <w:rsid w:val="00E2400E"/>
    <w:rsid w:val="00E24262"/>
    <w:rsid w:val="00E247E1"/>
    <w:rsid w:val="00E2495A"/>
    <w:rsid w:val="00E2549F"/>
    <w:rsid w:val="00E2567D"/>
    <w:rsid w:val="00E2573C"/>
    <w:rsid w:val="00E25D2A"/>
    <w:rsid w:val="00E25E16"/>
    <w:rsid w:val="00E267DC"/>
    <w:rsid w:val="00E2732F"/>
    <w:rsid w:val="00E276B7"/>
    <w:rsid w:val="00E27BB9"/>
    <w:rsid w:val="00E27C52"/>
    <w:rsid w:val="00E27DE6"/>
    <w:rsid w:val="00E27F45"/>
    <w:rsid w:val="00E30544"/>
    <w:rsid w:val="00E31BAD"/>
    <w:rsid w:val="00E31E1E"/>
    <w:rsid w:val="00E322D6"/>
    <w:rsid w:val="00E32967"/>
    <w:rsid w:val="00E32969"/>
    <w:rsid w:val="00E32A5E"/>
    <w:rsid w:val="00E32A7A"/>
    <w:rsid w:val="00E32BB8"/>
    <w:rsid w:val="00E32CDD"/>
    <w:rsid w:val="00E3376E"/>
    <w:rsid w:val="00E339B7"/>
    <w:rsid w:val="00E33C97"/>
    <w:rsid w:val="00E351FF"/>
    <w:rsid w:val="00E35C42"/>
    <w:rsid w:val="00E367F9"/>
    <w:rsid w:val="00E36800"/>
    <w:rsid w:val="00E36B14"/>
    <w:rsid w:val="00E37113"/>
    <w:rsid w:val="00E372A6"/>
    <w:rsid w:val="00E374B3"/>
    <w:rsid w:val="00E37C94"/>
    <w:rsid w:val="00E40585"/>
    <w:rsid w:val="00E40E39"/>
    <w:rsid w:val="00E41133"/>
    <w:rsid w:val="00E41BE8"/>
    <w:rsid w:val="00E4229F"/>
    <w:rsid w:val="00E42711"/>
    <w:rsid w:val="00E42A7A"/>
    <w:rsid w:val="00E42BAF"/>
    <w:rsid w:val="00E437FB"/>
    <w:rsid w:val="00E43EA5"/>
    <w:rsid w:val="00E4470A"/>
    <w:rsid w:val="00E45406"/>
    <w:rsid w:val="00E454A9"/>
    <w:rsid w:val="00E45E79"/>
    <w:rsid w:val="00E461C1"/>
    <w:rsid w:val="00E461EC"/>
    <w:rsid w:val="00E46AA6"/>
    <w:rsid w:val="00E46EA5"/>
    <w:rsid w:val="00E46F21"/>
    <w:rsid w:val="00E4765F"/>
    <w:rsid w:val="00E476FD"/>
    <w:rsid w:val="00E478E2"/>
    <w:rsid w:val="00E4794F"/>
    <w:rsid w:val="00E47E20"/>
    <w:rsid w:val="00E502AC"/>
    <w:rsid w:val="00E50572"/>
    <w:rsid w:val="00E50EE9"/>
    <w:rsid w:val="00E51088"/>
    <w:rsid w:val="00E514AD"/>
    <w:rsid w:val="00E51D23"/>
    <w:rsid w:val="00E51F42"/>
    <w:rsid w:val="00E5209E"/>
    <w:rsid w:val="00E520E5"/>
    <w:rsid w:val="00E5384B"/>
    <w:rsid w:val="00E538B6"/>
    <w:rsid w:val="00E55440"/>
    <w:rsid w:val="00E557C4"/>
    <w:rsid w:val="00E55A9A"/>
    <w:rsid w:val="00E55E5D"/>
    <w:rsid w:val="00E55E7F"/>
    <w:rsid w:val="00E5638A"/>
    <w:rsid w:val="00E570EE"/>
    <w:rsid w:val="00E57650"/>
    <w:rsid w:val="00E57DAD"/>
    <w:rsid w:val="00E60564"/>
    <w:rsid w:val="00E61673"/>
    <w:rsid w:val="00E61E81"/>
    <w:rsid w:val="00E62343"/>
    <w:rsid w:val="00E62468"/>
    <w:rsid w:val="00E6257D"/>
    <w:rsid w:val="00E645FC"/>
    <w:rsid w:val="00E64A83"/>
    <w:rsid w:val="00E65616"/>
    <w:rsid w:val="00E65B47"/>
    <w:rsid w:val="00E65E9D"/>
    <w:rsid w:val="00E66555"/>
    <w:rsid w:val="00E66C95"/>
    <w:rsid w:val="00E66DB3"/>
    <w:rsid w:val="00E67A4C"/>
    <w:rsid w:val="00E7046B"/>
    <w:rsid w:val="00E70FA3"/>
    <w:rsid w:val="00E716A0"/>
    <w:rsid w:val="00E71760"/>
    <w:rsid w:val="00E71FD4"/>
    <w:rsid w:val="00E72389"/>
    <w:rsid w:val="00E723ED"/>
    <w:rsid w:val="00E7256B"/>
    <w:rsid w:val="00E72A0F"/>
    <w:rsid w:val="00E72D2C"/>
    <w:rsid w:val="00E73365"/>
    <w:rsid w:val="00E73388"/>
    <w:rsid w:val="00E73645"/>
    <w:rsid w:val="00E74118"/>
    <w:rsid w:val="00E754A3"/>
    <w:rsid w:val="00E76323"/>
    <w:rsid w:val="00E76678"/>
    <w:rsid w:val="00E7682E"/>
    <w:rsid w:val="00E80507"/>
    <w:rsid w:val="00E80E15"/>
    <w:rsid w:val="00E812AC"/>
    <w:rsid w:val="00E818E7"/>
    <w:rsid w:val="00E81FF8"/>
    <w:rsid w:val="00E82127"/>
    <w:rsid w:val="00E82648"/>
    <w:rsid w:val="00E82CAA"/>
    <w:rsid w:val="00E8379F"/>
    <w:rsid w:val="00E84487"/>
    <w:rsid w:val="00E854DA"/>
    <w:rsid w:val="00E85BD6"/>
    <w:rsid w:val="00E85D72"/>
    <w:rsid w:val="00E85F8C"/>
    <w:rsid w:val="00E86001"/>
    <w:rsid w:val="00E860CB"/>
    <w:rsid w:val="00E8638C"/>
    <w:rsid w:val="00E8739F"/>
    <w:rsid w:val="00E87A7A"/>
    <w:rsid w:val="00E87F84"/>
    <w:rsid w:val="00E90643"/>
    <w:rsid w:val="00E91145"/>
    <w:rsid w:val="00E917E7"/>
    <w:rsid w:val="00E918A6"/>
    <w:rsid w:val="00E92422"/>
    <w:rsid w:val="00E92B5B"/>
    <w:rsid w:val="00E936AC"/>
    <w:rsid w:val="00E93A98"/>
    <w:rsid w:val="00E93BBE"/>
    <w:rsid w:val="00E944A7"/>
    <w:rsid w:val="00E947DF"/>
    <w:rsid w:val="00E94F75"/>
    <w:rsid w:val="00E95A78"/>
    <w:rsid w:val="00E95C02"/>
    <w:rsid w:val="00E95D64"/>
    <w:rsid w:val="00E9610D"/>
    <w:rsid w:val="00E96499"/>
    <w:rsid w:val="00E96ECC"/>
    <w:rsid w:val="00E9702B"/>
    <w:rsid w:val="00E97ABC"/>
    <w:rsid w:val="00E97BE7"/>
    <w:rsid w:val="00EA0931"/>
    <w:rsid w:val="00EA0BF0"/>
    <w:rsid w:val="00EA0C0B"/>
    <w:rsid w:val="00EA0C54"/>
    <w:rsid w:val="00EA0DBE"/>
    <w:rsid w:val="00EA1514"/>
    <w:rsid w:val="00EA1534"/>
    <w:rsid w:val="00EA1710"/>
    <w:rsid w:val="00EA180D"/>
    <w:rsid w:val="00EA1B0F"/>
    <w:rsid w:val="00EA1DE0"/>
    <w:rsid w:val="00EA2222"/>
    <w:rsid w:val="00EA29AE"/>
    <w:rsid w:val="00EA2B4E"/>
    <w:rsid w:val="00EA2D62"/>
    <w:rsid w:val="00EA3CD9"/>
    <w:rsid w:val="00EA3D94"/>
    <w:rsid w:val="00EA4C79"/>
    <w:rsid w:val="00EA4F67"/>
    <w:rsid w:val="00EA52D3"/>
    <w:rsid w:val="00EA5CB5"/>
    <w:rsid w:val="00EA5D3B"/>
    <w:rsid w:val="00EA6B6C"/>
    <w:rsid w:val="00EA7078"/>
    <w:rsid w:val="00EA75A1"/>
    <w:rsid w:val="00EA7F67"/>
    <w:rsid w:val="00EB0361"/>
    <w:rsid w:val="00EB0741"/>
    <w:rsid w:val="00EB0984"/>
    <w:rsid w:val="00EB11CE"/>
    <w:rsid w:val="00EB143C"/>
    <w:rsid w:val="00EB1E98"/>
    <w:rsid w:val="00EB20A7"/>
    <w:rsid w:val="00EB24BD"/>
    <w:rsid w:val="00EB28D0"/>
    <w:rsid w:val="00EB3165"/>
    <w:rsid w:val="00EB3992"/>
    <w:rsid w:val="00EB399B"/>
    <w:rsid w:val="00EB3AD4"/>
    <w:rsid w:val="00EB3B0F"/>
    <w:rsid w:val="00EB3C2D"/>
    <w:rsid w:val="00EB402C"/>
    <w:rsid w:val="00EB4365"/>
    <w:rsid w:val="00EB5542"/>
    <w:rsid w:val="00EB5680"/>
    <w:rsid w:val="00EB6407"/>
    <w:rsid w:val="00EB68E0"/>
    <w:rsid w:val="00EB6C12"/>
    <w:rsid w:val="00EB6F05"/>
    <w:rsid w:val="00EB7AA7"/>
    <w:rsid w:val="00EB7CBC"/>
    <w:rsid w:val="00EC0001"/>
    <w:rsid w:val="00EC00AF"/>
    <w:rsid w:val="00EC048F"/>
    <w:rsid w:val="00EC082E"/>
    <w:rsid w:val="00EC15D9"/>
    <w:rsid w:val="00EC17F9"/>
    <w:rsid w:val="00EC1F54"/>
    <w:rsid w:val="00EC29D9"/>
    <w:rsid w:val="00EC29E9"/>
    <w:rsid w:val="00EC2D62"/>
    <w:rsid w:val="00EC31BE"/>
    <w:rsid w:val="00EC33EC"/>
    <w:rsid w:val="00EC3591"/>
    <w:rsid w:val="00EC3F23"/>
    <w:rsid w:val="00EC3FDB"/>
    <w:rsid w:val="00EC490D"/>
    <w:rsid w:val="00EC4C77"/>
    <w:rsid w:val="00EC5387"/>
    <w:rsid w:val="00EC573C"/>
    <w:rsid w:val="00EC5EC4"/>
    <w:rsid w:val="00EC6095"/>
    <w:rsid w:val="00EC67C1"/>
    <w:rsid w:val="00EC69AA"/>
    <w:rsid w:val="00EC6E02"/>
    <w:rsid w:val="00EC704C"/>
    <w:rsid w:val="00EC710D"/>
    <w:rsid w:val="00ED00B5"/>
    <w:rsid w:val="00ED049D"/>
    <w:rsid w:val="00ED05B5"/>
    <w:rsid w:val="00ED0764"/>
    <w:rsid w:val="00ED0E2C"/>
    <w:rsid w:val="00ED0EB5"/>
    <w:rsid w:val="00ED107E"/>
    <w:rsid w:val="00ED1A26"/>
    <w:rsid w:val="00ED1BB6"/>
    <w:rsid w:val="00ED2285"/>
    <w:rsid w:val="00ED25AF"/>
    <w:rsid w:val="00ED275D"/>
    <w:rsid w:val="00ED29A9"/>
    <w:rsid w:val="00ED2FF0"/>
    <w:rsid w:val="00ED31D9"/>
    <w:rsid w:val="00ED3EAD"/>
    <w:rsid w:val="00ED3F21"/>
    <w:rsid w:val="00ED414C"/>
    <w:rsid w:val="00ED42E0"/>
    <w:rsid w:val="00ED4320"/>
    <w:rsid w:val="00ED455C"/>
    <w:rsid w:val="00ED54A1"/>
    <w:rsid w:val="00ED5CD3"/>
    <w:rsid w:val="00ED5DFD"/>
    <w:rsid w:val="00ED5FA4"/>
    <w:rsid w:val="00ED6530"/>
    <w:rsid w:val="00ED6563"/>
    <w:rsid w:val="00ED6981"/>
    <w:rsid w:val="00ED6B35"/>
    <w:rsid w:val="00ED6CC6"/>
    <w:rsid w:val="00ED6FBB"/>
    <w:rsid w:val="00ED7078"/>
    <w:rsid w:val="00ED7692"/>
    <w:rsid w:val="00ED7E3B"/>
    <w:rsid w:val="00EE0DD0"/>
    <w:rsid w:val="00EE0EA4"/>
    <w:rsid w:val="00EE16F6"/>
    <w:rsid w:val="00EE1ACE"/>
    <w:rsid w:val="00EE200D"/>
    <w:rsid w:val="00EE2C89"/>
    <w:rsid w:val="00EE2E73"/>
    <w:rsid w:val="00EE3267"/>
    <w:rsid w:val="00EE3992"/>
    <w:rsid w:val="00EE39F4"/>
    <w:rsid w:val="00EE3A9E"/>
    <w:rsid w:val="00EE3BC5"/>
    <w:rsid w:val="00EE3DD5"/>
    <w:rsid w:val="00EE4CD2"/>
    <w:rsid w:val="00EE556B"/>
    <w:rsid w:val="00EE5671"/>
    <w:rsid w:val="00EE5CBA"/>
    <w:rsid w:val="00EE64D8"/>
    <w:rsid w:val="00EE6D84"/>
    <w:rsid w:val="00EE6ED7"/>
    <w:rsid w:val="00EE7014"/>
    <w:rsid w:val="00EF0277"/>
    <w:rsid w:val="00EF0827"/>
    <w:rsid w:val="00EF086D"/>
    <w:rsid w:val="00EF0FD6"/>
    <w:rsid w:val="00EF11AE"/>
    <w:rsid w:val="00EF11E7"/>
    <w:rsid w:val="00EF1846"/>
    <w:rsid w:val="00EF1BE5"/>
    <w:rsid w:val="00EF1F82"/>
    <w:rsid w:val="00EF2580"/>
    <w:rsid w:val="00EF27A1"/>
    <w:rsid w:val="00EF2C7E"/>
    <w:rsid w:val="00EF3111"/>
    <w:rsid w:val="00EF3430"/>
    <w:rsid w:val="00EF3C3D"/>
    <w:rsid w:val="00EF3D43"/>
    <w:rsid w:val="00EF40C1"/>
    <w:rsid w:val="00EF4207"/>
    <w:rsid w:val="00EF43DB"/>
    <w:rsid w:val="00EF497B"/>
    <w:rsid w:val="00EF4D87"/>
    <w:rsid w:val="00EF6056"/>
    <w:rsid w:val="00EF6AFF"/>
    <w:rsid w:val="00EF6D7B"/>
    <w:rsid w:val="00EF6F0B"/>
    <w:rsid w:val="00EF706A"/>
    <w:rsid w:val="00EF70DA"/>
    <w:rsid w:val="00EF7C79"/>
    <w:rsid w:val="00EF7EAB"/>
    <w:rsid w:val="00EF7F37"/>
    <w:rsid w:val="00F005D6"/>
    <w:rsid w:val="00F00BEE"/>
    <w:rsid w:val="00F00C30"/>
    <w:rsid w:val="00F028DD"/>
    <w:rsid w:val="00F02B27"/>
    <w:rsid w:val="00F02B29"/>
    <w:rsid w:val="00F02E0E"/>
    <w:rsid w:val="00F02FC0"/>
    <w:rsid w:val="00F0303C"/>
    <w:rsid w:val="00F03684"/>
    <w:rsid w:val="00F038E7"/>
    <w:rsid w:val="00F03CBC"/>
    <w:rsid w:val="00F045A9"/>
    <w:rsid w:val="00F047F9"/>
    <w:rsid w:val="00F04962"/>
    <w:rsid w:val="00F05AA9"/>
    <w:rsid w:val="00F05D7F"/>
    <w:rsid w:val="00F0635D"/>
    <w:rsid w:val="00F06C81"/>
    <w:rsid w:val="00F06F95"/>
    <w:rsid w:val="00F10357"/>
    <w:rsid w:val="00F10833"/>
    <w:rsid w:val="00F10C08"/>
    <w:rsid w:val="00F10C26"/>
    <w:rsid w:val="00F10EC5"/>
    <w:rsid w:val="00F114BB"/>
    <w:rsid w:val="00F11720"/>
    <w:rsid w:val="00F11B95"/>
    <w:rsid w:val="00F122E8"/>
    <w:rsid w:val="00F12673"/>
    <w:rsid w:val="00F12837"/>
    <w:rsid w:val="00F128A7"/>
    <w:rsid w:val="00F12924"/>
    <w:rsid w:val="00F12ACA"/>
    <w:rsid w:val="00F13065"/>
    <w:rsid w:val="00F132AD"/>
    <w:rsid w:val="00F13477"/>
    <w:rsid w:val="00F134B0"/>
    <w:rsid w:val="00F13A52"/>
    <w:rsid w:val="00F145F9"/>
    <w:rsid w:val="00F152A6"/>
    <w:rsid w:val="00F15D6A"/>
    <w:rsid w:val="00F15DD0"/>
    <w:rsid w:val="00F15EF7"/>
    <w:rsid w:val="00F15F50"/>
    <w:rsid w:val="00F15FAB"/>
    <w:rsid w:val="00F16704"/>
    <w:rsid w:val="00F167F9"/>
    <w:rsid w:val="00F172F6"/>
    <w:rsid w:val="00F17390"/>
    <w:rsid w:val="00F1766F"/>
    <w:rsid w:val="00F20113"/>
    <w:rsid w:val="00F205BD"/>
    <w:rsid w:val="00F2065B"/>
    <w:rsid w:val="00F20808"/>
    <w:rsid w:val="00F2094F"/>
    <w:rsid w:val="00F20A0C"/>
    <w:rsid w:val="00F21109"/>
    <w:rsid w:val="00F21AAF"/>
    <w:rsid w:val="00F22390"/>
    <w:rsid w:val="00F2297F"/>
    <w:rsid w:val="00F22D1F"/>
    <w:rsid w:val="00F22D7C"/>
    <w:rsid w:val="00F23041"/>
    <w:rsid w:val="00F2385A"/>
    <w:rsid w:val="00F24519"/>
    <w:rsid w:val="00F24AEA"/>
    <w:rsid w:val="00F24C3C"/>
    <w:rsid w:val="00F24F93"/>
    <w:rsid w:val="00F25A77"/>
    <w:rsid w:val="00F2655E"/>
    <w:rsid w:val="00F2688F"/>
    <w:rsid w:val="00F2689D"/>
    <w:rsid w:val="00F277A7"/>
    <w:rsid w:val="00F279FF"/>
    <w:rsid w:val="00F27BA5"/>
    <w:rsid w:val="00F27D20"/>
    <w:rsid w:val="00F312E8"/>
    <w:rsid w:val="00F313F8"/>
    <w:rsid w:val="00F3176E"/>
    <w:rsid w:val="00F31B0A"/>
    <w:rsid w:val="00F31EA4"/>
    <w:rsid w:val="00F320C5"/>
    <w:rsid w:val="00F320D7"/>
    <w:rsid w:val="00F32C8B"/>
    <w:rsid w:val="00F32CD1"/>
    <w:rsid w:val="00F32DEE"/>
    <w:rsid w:val="00F32ECF"/>
    <w:rsid w:val="00F33419"/>
    <w:rsid w:val="00F34950"/>
    <w:rsid w:val="00F35009"/>
    <w:rsid w:val="00F35826"/>
    <w:rsid w:val="00F35851"/>
    <w:rsid w:val="00F35BB3"/>
    <w:rsid w:val="00F3620A"/>
    <w:rsid w:val="00F36EE2"/>
    <w:rsid w:val="00F37635"/>
    <w:rsid w:val="00F379C0"/>
    <w:rsid w:val="00F37AC0"/>
    <w:rsid w:val="00F40A94"/>
    <w:rsid w:val="00F40C3C"/>
    <w:rsid w:val="00F41BA6"/>
    <w:rsid w:val="00F41BEE"/>
    <w:rsid w:val="00F41DFE"/>
    <w:rsid w:val="00F41FA1"/>
    <w:rsid w:val="00F42115"/>
    <w:rsid w:val="00F4228A"/>
    <w:rsid w:val="00F4276B"/>
    <w:rsid w:val="00F42CC5"/>
    <w:rsid w:val="00F43486"/>
    <w:rsid w:val="00F43562"/>
    <w:rsid w:val="00F4447A"/>
    <w:rsid w:val="00F4463B"/>
    <w:rsid w:val="00F44816"/>
    <w:rsid w:val="00F45119"/>
    <w:rsid w:val="00F45130"/>
    <w:rsid w:val="00F45499"/>
    <w:rsid w:val="00F45B76"/>
    <w:rsid w:val="00F45C8C"/>
    <w:rsid w:val="00F45DF1"/>
    <w:rsid w:val="00F46447"/>
    <w:rsid w:val="00F464A5"/>
    <w:rsid w:val="00F464DA"/>
    <w:rsid w:val="00F4684E"/>
    <w:rsid w:val="00F469F7"/>
    <w:rsid w:val="00F47010"/>
    <w:rsid w:val="00F47628"/>
    <w:rsid w:val="00F4777B"/>
    <w:rsid w:val="00F47EDB"/>
    <w:rsid w:val="00F50353"/>
    <w:rsid w:val="00F52513"/>
    <w:rsid w:val="00F531DE"/>
    <w:rsid w:val="00F534D7"/>
    <w:rsid w:val="00F536AC"/>
    <w:rsid w:val="00F53F8D"/>
    <w:rsid w:val="00F542C9"/>
    <w:rsid w:val="00F54476"/>
    <w:rsid w:val="00F560C8"/>
    <w:rsid w:val="00F56C12"/>
    <w:rsid w:val="00F56F1E"/>
    <w:rsid w:val="00F570F7"/>
    <w:rsid w:val="00F575A0"/>
    <w:rsid w:val="00F57A53"/>
    <w:rsid w:val="00F57B7E"/>
    <w:rsid w:val="00F57DC9"/>
    <w:rsid w:val="00F60217"/>
    <w:rsid w:val="00F60749"/>
    <w:rsid w:val="00F60C9D"/>
    <w:rsid w:val="00F60D53"/>
    <w:rsid w:val="00F60D6D"/>
    <w:rsid w:val="00F6181D"/>
    <w:rsid w:val="00F62292"/>
    <w:rsid w:val="00F629C4"/>
    <w:rsid w:val="00F62D17"/>
    <w:rsid w:val="00F62D9B"/>
    <w:rsid w:val="00F62E15"/>
    <w:rsid w:val="00F63265"/>
    <w:rsid w:val="00F6329A"/>
    <w:rsid w:val="00F6379C"/>
    <w:rsid w:val="00F63B76"/>
    <w:rsid w:val="00F642A5"/>
    <w:rsid w:val="00F6454E"/>
    <w:rsid w:val="00F64E28"/>
    <w:rsid w:val="00F64E8A"/>
    <w:rsid w:val="00F6545A"/>
    <w:rsid w:val="00F65A19"/>
    <w:rsid w:val="00F661A1"/>
    <w:rsid w:val="00F66608"/>
    <w:rsid w:val="00F6698E"/>
    <w:rsid w:val="00F669EC"/>
    <w:rsid w:val="00F66F84"/>
    <w:rsid w:val="00F6734B"/>
    <w:rsid w:val="00F6783E"/>
    <w:rsid w:val="00F70649"/>
    <w:rsid w:val="00F711E9"/>
    <w:rsid w:val="00F71317"/>
    <w:rsid w:val="00F72777"/>
    <w:rsid w:val="00F72CB9"/>
    <w:rsid w:val="00F72DD1"/>
    <w:rsid w:val="00F72F86"/>
    <w:rsid w:val="00F73713"/>
    <w:rsid w:val="00F74840"/>
    <w:rsid w:val="00F74E95"/>
    <w:rsid w:val="00F758E5"/>
    <w:rsid w:val="00F7669C"/>
    <w:rsid w:val="00F7674B"/>
    <w:rsid w:val="00F7721B"/>
    <w:rsid w:val="00F77A0A"/>
    <w:rsid w:val="00F77C81"/>
    <w:rsid w:val="00F80104"/>
    <w:rsid w:val="00F80435"/>
    <w:rsid w:val="00F809D4"/>
    <w:rsid w:val="00F80C57"/>
    <w:rsid w:val="00F80DB0"/>
    <w:rsid w:val="00F810BD"/>
    <w:rsid w:val="00F81ED6"/>
    <w:rsid w:val="00F820CD"/>
    <w:rsid w:val="00F82612"/>
    <w:rsid w:val="00F82B62"/>
    <w:rsid w:val="00F82F07"/>
    <w:rsid w:val="00F83146"/>
    <w:rsid w:val="00F83621"/>
    <w:rsid w:val="00F83E13"/>
    <w:rsid w:val="00F83E8A"/>
    <w:rsid w:val="00F84055"/>
    <w:rsid w:val="00F841E1"/>
    <w:rsid w:val="00F85034"/>
    <w:rsid w:val="00F8509A"/>
    <w:rsid w:val="00F85364"/>
    <w:rsid w:val="00F8561C"/>
    <w:rsid w:val="00F8590E"/>
    <w:rsid w:val="00F859CB"/>
    <w:rsid w:val="00F85D09"/>
    <w:rsid w:val="00F85E65"/>
    <w:rsid w:val="00F8609F"/>
    <w:rsid w:val="00F863B4"/>
    <w:rsid w:val="00F865C3"/>
    <w:rsid w:val="00F86DCF"/>
    <w:rsid w:val="00F87153"/>
    <w:rsid w:val="00F879DA"/>
    <w:rsid w:val="00F87BE9"/>
    <w:rsid w:val="00F87C9A"/>
    <w:rsid w:val="00F87F7E"/>
    <w:rsid w:val="00F909B9"/>
    <w:rsid w:val="00F90FCD"/>
    <w:rsid w:val="00F91093"/>
    <w:rsid w:val="00F910D4"/>
    <w:rsid w:val="00F92101"/>
    <w:rsid w:val="00F922C9"/>
    <w:rsid w:val="00F9264E"/>
    <w:rsid w:val="00F92D26"/>
    <w:rsid w:val="00F92DBC"/>
    <w:rsid w:val="00F93201"/>
    <w:rsid w:val="00F933EC"/>
    <w:rsid w:val="00F937C6"/>
    <w:rsid w:val="00F93CDF"/>
    <w:rsid w:val="00F94DFA"/>
    <w:rsid w:val="00F94ED8"/>
    <w:rsid w:val="00F95219"/>
    <w:rsid w:val="00F95D59"/>
    <w:rsid w:val="00F96BF2"/>
    <w:rsid w:val="00F977B0"/>
    <w:rsid w:val="00F97C0F"/>
    <w:rsid w:val="00F97CDE"/>
    <w:rsid w:val="00F97F4D"/>
    <w:rsid w:val="00FA127C"/>
    <w:rsid w:val="00FA13A6"/>
    <w:rsid w:val="00FA1844"/>
    <w:rsid w:val="00FA185A"/>
    <w:rsid w:val="00FA1EF4"/>
    <w:rsid w:val="00FA2AE8"/>
    <w:rsid w:val="00FA3726"/>
    <w:rsid w:val="00FA3813"/>
    <w:rsid w:val="00FA4D59"/>
    <w:rsid w:val="00FA4F73"/>
    <w:rsid w:val="00FA50D1"/>
    <w:rsid w:val="00FA5167"/>
    <w:rsid w:val="00FA5276"/>
    <w:rsid w:val="00FA5B06"/>
    <w:rsid w:val="00FA5CB8"/>
    <w:rsid w:val="00FA5D88"/>
    <w:rsid w:val="00FA5E85"/>
    <w:rsid w:val="00FA6CCB"/>
    <w:rsid w:val="00FA6E49"/>
    <w:rsid w:val="00FA7E84"/>
    <w:rsid w:val="00FB00AA"/>
    <w:rsid w:val="00FB16B6"/>
    <w:rsid w:val="00FB1F2E"/>
    <w:rsid w:val="00FB2864"/>
    <w:rsid w:val="00FB29E7"/>
    <w:rsid w:val="00FB2BFC"/>
    <w:rsid w:val="00FB3076"/>
    <w:rsid w:val="00FB319F"/>
    <w:rsid w:val="00FB336A"/>
    <w:rsid w:val="00FB3629"/>
    <w:rsid w:val="00FB38AA"/>
    <w:rsid w:val="00FB3E97"/>
    <w:rsid w:val="00FB4223"/>
    <w:rsid w:val="00FB45F5"/>
    <w:rsid w:val="00FB4E66"/>
    <w:rsid w:val="00FB5C0F"/>
    <w:rsid w:val="00FB5E3B"/>
    <w:rsid w:val="00FB63DD"/>
    <w:rsid w:val="00FB6659"/>
    <w:rsid w:val="00FB66AD"/>
    <w:rsid w:val="00FB77CC"/>
    <w:rsid w:val="00FC1CED"/>
    <w:rsid w:val="00FC27D4"/>
    <w:rsid w:val="00FC3357"/>
    <w:rsid w:val="00FC33B2"/>
    <w:rsid w:val="00FC347E"/>
    <w:rsid w:val="00FC35EB"/>
    <w:rsid w:val="00FC373B"/>
    <w:rsid w:val="00FC37F6"/>
    <w:rsid w:val="00FC4AB2"/>
    <w:rsid w:val="00FC6D86"/>
    <w:rsid w:val="00FC7287"/>
    <w:rsid w:val="00FC7895"/>
    <w:rsid w:val="00FC78CC"/>
    <w:rsid w:val="00FC78D7"/>
    <w:rsid w:val="00FC7C68"/>
    <w:rsid w:val="00FD047D"/>
    <w:rsid w:val="00FD04F7"/>
    <w:rsid w:val="00FD0721"/>
    <w:rsid w:val="00FD0749"/>
    <w:rsid w:val="00FD07AF"/>
    <w:rsid w:val="00FD07FD"/>
    <w:rsid w:val="00FD0E73"/>
    <w:rsid w:val="00FD1FD7"/>
    <w:rsid w:val="00FD204E"/>
    <w:rsid w:val="00FD2070"/>
    <w:rsid w:val="00FD28AD"/>
    <w:rsid w:val="00FD2960"/>
    <w:rsid w:val="00FD2D0C"/>
    <w:rsid w:val="00FD3048"/>
    <w:rsid w:val="00FD3585"/>
    <w:rsid w:val="00FD3DBF"/>
    <w:rsid w:val="00FD414F"/>
    <w:rsid w:val="00FD441B"/>
    <w:rsid w:val="00FD4C34"/>
    <w:rsid w:val="00FD4E61"/>
    <w:rsid w:val="00FD5194"/>
    <w:rsid w:val="00FD5AAF"/>
    <w:rsid w:val="00FD5BA1"/>
    <w:rsid w:val="00FD5C49"/>
    <w:rsid w:val="00FD6567"/>
    <w:rsid w:val="00FD6972"/>
    <w:rsid w:val="00FD6A81"/>
    <w:rsid w:val="00FD6AA3"/>
    <w:rsid w:val="00FD6EC6"/>
    <w:rsid w:val="00FD7C8A"/>
    <w:rsid w:val="00FD7D72"/>
    <w:rsid w:val="00FD7E36"/>
    <w:rsid w:val="00FE002F"/>
    <w:rsid w:val="00FE01AB"/>
    <w:rsid w:val="00FE0357"/>
    <w:rsid w:val="00FE0E83"/>
    <w:rsid w:val="00FE0F41"/>
    <w:rsid w:val="00FE24FD"/>
    <w:rsid w:val="00FE26BD"/>
    <w:rsid w:val="00FE29BB"/>
    <w:rsid w:val="00FE29D9"/>
    <w:rsid w:val="00FE30B2"/>
    <w:rsid w:val="00FE36BA"/>
    <w:rsid w:val="00FE3E9A"/>
    <w:rsid w:val="00FE4636"/>
    <w:rsid w:val="00FE463D"/>
    <w:rsid w:val="00FE46FC"/>
    <w:rsid w:val="00FE5746"/>
    <w:rsid w:val="00FE58C8"/>
    <w:rsid w:val="00FE5C3F"/>
    <w:rsid w:val="00FE5F7D"/>
    <w:rsid w:val="00FE648C"/>
    <w:rsid w:val="00FE6EB5"/>
    <w:rsid w:val="00FE70E9"/>
    <w:rsid w:val="00FE76CC"/>
    <w:rsid w:val="00FF0448"/>
    <w:rsid w:val="00FF0E77"/>
    <w:rsid w:val="00FF1C39"/>
    <w:rsid w:val="00FF1D1F"/>
    <w:rsid w:val="00FF2430"/>
    <w:rsid w:val="00FF368E"/>
    <w:rsid w:val="00FF38F8"/>
    <w:rsid w:val="00FF3C35"/>
    <w:rsid w:val="00FF3D09"/>
    <w:rsid w:val="00FF417A"/>
    <w:rsid w:val="00FF41C1"/>
    <w:rsid w:val="00FF41FD"/>
    <w:rsid w:val="00FF48B1"/>
    <w:rsid w:val="00FF49E8"/>
    <w:rsid w:val="00FF4CD1"/>
    <w:rsid w:val="00FF54F0"/>
    <w:rsid w:val="00FF578C"/>
    <w:rsid w:val="00FF643E"/>
    <w:rsid w:val="00FF6454"/>
    <w:rsid w:val="00FF6515"/>
    <w:rsid w:val="00FF6578"/>
    <w:rsid w:val="00FF67C6"/>
    <w:rsid w:val="00FF6A8D"/>
    <w:rsid w:val="00FF7669"/>
    <w:rsid w:val="00FF76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48CE250C"/>
  <w15:chartTrackingRefBased/>
  <w15:docId w15:val="{2C2356F6-2B8A-4D7A-9792-288A77F3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D773F"/>
    <w:rPr>
      <w:rFonts w:ascii="Calibri" w:hAnsi="Calibri"/>
      <w:sz w:val="18"/>
      <w:szCs w:val="24"/>
      <w:lang w:eastAsia="ja-JP"/>
    </w:rPr>
  </w:style>
  <w:style w:type="paragraph" w:styleId="Nadpis1">
    <w:name w:val="heading 1"/>
    <w:basedOn w:val="Normln"/>
    <w:next w:val="Normln"/>
    <w:link w:val="Nadpis1Char"/>
    <w:qFormat/>
    <w:rsid w:val="00C4140F"/>
    <w:pPr>
      <w:keepNext/>
      <w:spacing w:before="240" w:after="240"/>
      <w:jc w:val="center"/>
      <w:outlineLvl w:val="0"/>
    </w:pPr>
    <w:rPr>
      <w:rFonts w:ascii="Cambria" w:eastAsia="Times New Roman" w:hAnsi="Cambria"/>
      <w:b/>
      <w:bCs/>
      <w:kern w:val="32"/>
      <w:sz w:val="24"/>
      <w:szCs w:val="32"/>
      <w:lang w:val="x-none"/>
    </w:rPr>
  </w:style>
  <w:style w:type="paragraph" w:styleId="Nadpis2">
    <w:name w:val="heading 2"/>
    <w:basedOn w:val="Normln"/>
    <w:next w:val="Normln"/>
    <w:link w:val="Nadpis2Char"/>
    <w:qFormat/>
    <w:rsid w:val="00980CD6"/>
    <w:pPr>
      <w:keepNext/>
      <w:numPr>
        <w:numId w:val="1"/>
      </w:numPr>
      <w:spacing w:before="120"/>
      <w:ind w:left="357" w:hanging="357"/>
      <w:outlineLvl w:val="1"/>
    </w:pPr>
    <w:rPr>
      <w:rFonts w:ascii="Cambria" w:eastAsia="Times New Roman" w:hAnsi="Cambria"/>
      <w:b/>
      <w:bCs/>
      <w:iCs/>
      <w:sz w:val="20"/>
      <w:szCs w:val="28"/>
    </w:rPr>
  </w:style>
  <w:style w:type="paragraph" w:styleId="Nadpis3">
    <w:name w:val="heading 3"/>
    <w:basedOn w:val="Normln"/>
    <w:next w:val="Normln"/>
    <w:link w:val="Nadpis3Char"/>
    <w:qFormat/>
    <w:rsid w:val="00A2726A"/>
    <w:pPr>
      <w:keepNext/>
      <w:numPr>
        <w:numId w:val="2"/>
      </w:numPr>
      <w:spacing w:before="240" w:after="60"/>
      <w:jc w:val="center"/>
      <w:outlineLvl w:val="2"/>
    </w:pPr>
    <w:rPr>
      <w:rFonts w:ascii="Cambria" w:eastAsia="Times New Roman" w:hAnsi="Cambria"/>
      <w:b/>
      <w:bCs/>
      <w:sz w:val="24"/>
      <w:szCs w:val="26"/>
      <w:lang w:val="x-none"/>
    </w:rPr>
  </w:style>
  <w:style w:type="paragraph" w:styleId="Nadpis4">
    <w:name w:val="heading 4"/>
    <w:basedOn w:val="Normln"/>
    <w:next w:val="Normln"/>
    <w:link w:val="Nadpis4Char"/>
    <w:qFormat/>
    <w:rsid w:val="003D773F"/>
    <w:pPr>
      <w:keepNext/>
      <w:spacing w:before="240" w:after="60"/>
      <w:outlineLvl w:val="3"/>
    </w:pPr>
    <w:rPr>
      <w:rFonts w:eastAsia="Times New Roman"/>
      <w:b/>
      <w:bCs/>
      <w:sz w:val="28"/>
      <w:szCs w:val="28"/>
      <w:lang w:val="x-none"/>
    </w:rPr>
  </w:style>
  <w:style w:type="paragraph" w:styleId="Nadpis5">
    <w:name w:val="heading 5"/>
    <w:basedOn w:val="Normln"/>
    <w:next w:val="Normln"/>
    <w:link w:val="Nadpis5Char"/>
    <w:qFormat/>
    <w:rsid w:val="003D773F"/>
    <w:pPr>
      <w:spacing w:before="240" w:after="60"/>
      <w:outlineLvl w:val="4"/>
    </w:pPr>
    <w:rPr>
      <w:rFonts w:eastAsia="Times New Roman"/>
      <w:b/>
      <w:bCs/>
      <w:i/>
      <w:iCs/>
      <w:sz w:val="26"/>
      <w:szCs w:val="26"/>
      <w:lang w:val="x-none"/>
    </w:rPr>
  </w:style>
  <w:style w:type="paragraph" w:styleId="Nadpis6">
    <w:name w:val="heading 6"/>
    <w:basedOn w:val="Normln"/>
    <w:next w:val="Normln"/>
    <w:link w:val="Nadpis6Char"/>
    <w:qFormat/>
    <w:rsid w:val="003D773F"/>
    <w:pPr>
      <w:spacing w:before="240" w:after="60"/>
      <w:outlineLvl w:val="5"/>
    </w:pPr>
    <w:rPr>
      <w:rFonts w:eastAsia="Times New Roman"/>
      <w:b/>
      <w:bCs/>
      <w:sz w:val="22"/>
      <w:szCs w:val="2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C7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rsid w:val="00085715"/>
    <w:pPr>
      <w:tabs>
        <w:tab w:val="center" w:pos="4536"/>
        <w:tab w:val="right" w:pos="9072"/>
      </w:tabs>
    </w:pPr>
    <w:rPr>
      <w:rFonts w:ascii="Times New Roman" w:hAnsi="Times New Roman"/>
      <w:sz w:val="24"/>
      <w:lang w:val="x-none"/>
    </w:rPr>
  </w:style>
  <w:style w:type="character" w:customStyle="1" w:styleId="ZhlavChar">
    <w:name w:val="Záhlaví Char"/>
    <w:link w:val="Zhlav"/>
    <w:rsid w:val="00085715"/>
    <w:rPr>
      <w:sz w:val="24"/>
      <w:szCs w:val="24"/>
      <w:lang w:eastAsia="ja-JP"/>
    </w:rPr>
  </w:style>
  <w:style w:type="paragraph" w:styleId="Zpat">
    <w:name w:val="footer"/>
    <w:basedOn w:val="Normln"/>
    <w:link w:val="ZpatChar"/>
    <w:uiPriority w:val="99"/>
    <w:rsid w:val="00085715"/>
    <w:pPr>
      <w:tabs>
        <w:tab w:val="center" w:pos="4536"/>
        <w:tab w:val="right" w:pos="9072"/>
      </w:tabs>
    </w:pPr>
    <w:rPr>
      <w:rFonts w:ascii="Times New Roman" w:hAnsi="Times New Roman"/>
      <w:sz w:val="24"/>
      <w:lang w:val="x-none"/>
    </w:rPr>
  </w:style>
  <w:style w:type="character" w:customStyle="1" w:styleId="ZpatChar">
    <w:name w:val="Zápatí Char"/>
    <w:link w:val="Zpat"/>
    <w:uiPriority w:val="99"/>
    <w:rsid w:val="00085715"/>
    <w:rPr>
      <w:sz w:val="24"/>
      <w:szCs w:val="24"/>
      <w:lang w:eastAsia="ja-JP"/>
    </w:rPr>
  </w:style>
  <w:style w:type="paragraph" w:styleId="Textbubliny">
    <w:name w:val="Balloon Text"/>
    <w:basedOn w:val="Normln"/>
    <w:link w:val="TextbublinyChar"/>
    <w:rsid w:val="00006D2C"/>
    <w:rPr>
      <w:rFonts w:ascii="Tahoma" w:hAnsi="Tahoma"/>
      <w:sz w:val="16"/>
      <w:szCs w:val="16"/>
      <w:lang w:val="x-none"/>
    </w:rPr>
  </w:style>
  <w:style w:type="character" w:customStyle="1" w:styleId="TextbublinyChar">
    <w:name w:val="Text bubliny Char"/>
    <w:link w:val="Textbubliny"/>
    <w:rsid w:val="00006D2C"/>
    <w:rPr>
      <w:rFonts w:ascii="Tahoma" w:hAnsi="Tahoma" w:cs="Tahoma"/>
      <w:sz w:val="16"/>
      <w:szCs w:val="16"/>
      <w:lang w:eastAsia="ja-JP"/>
    </w:rPr>
  </w:style>
  <w:style w:type="character" w:styleId="Hypertextovodkaz">
    <w:name w:val="Hyperlink"/>
    <w:rsid w:val="00CD44B8"/>
    <w:rPr>
      <w:color w:val="0000FF"/>
      <w:u w:val="single"/>
    </w:rPr>
  </w:style>
  <w:style w:type="character" w:styleId="Odkaznakoment">
    <w:name w:val="annotation reference"/>
    <w:rsid w:val="008F170A"/>
    <w:rPr>
      <w:sz w:val="16"/>
      <w:szCs w:val="16"/>
    </w:rPr>
  </w:style>
  <w:style w:type="paragraph" w:styleId="Textkomente">
    <w:name w:val="annotation text"/>
    <w:basedOn w:val="Normln"/>
    <w:link w:val="TextkomenteChar"/>
    <w:rsid w:val="008F170A"/>
    <w:rPr>
      <w:rFonts w:ascii="Times New Roman" w:hAnsi="Times New Roman"/>
      <w:sz w:val="20"/>
      <w:szCs w:val="20"/>
      <w:lang w:val="x-none"/>
    </w:rPr>
  </w:style>
  <w:style w:type="character" w:customStyle="1" w:styleId="TextkomenteChar">
    <w:name w:val="Text komentáře Char"/>
    <w:link w:val="Textkomente"/>
    <w:rsid w:val="008F170A"/>
    <w:rPr>
      <w:lang w:eastAsia="ja-JP"/>
    </w:rPr>
  </w:style>
  <w:style w:type="paragraph" w:styleId="Pedmtkomente">
    <w:name w:val="annotation subject"/>
    <w:basedOn w:val="Textkomente"/>
    <w:next w:val="Textkomente"/>
    <w:link w:val="PedmtkomenteChar"/>
    <w:rsid w:val="008F170A"/>
    <w:rPr>
      <w:b/>
      <w:bCs/>
    </w:rPr>
  </w:style>
  <w:style w:type="character" w:customStyle="1" w:styleId="PedmtkomenteChar">
    <w:name w:val="Předmět komentáře Char"/>
    <w:link w:val="Pedmtkomente"/>
    <w:rsid w:val="008F170A"/>
    <w:rPr>
      <w:b/>
      <w:bCs/>
      <w:lang w:eastAsia="ja-JP"/>
    </w:rPr>
  </w:style>
  <w:style w:type="paragraph" w:styleId="Zkladntext">
    <w:name w:val="Body Text"/>
    <w:basedOn w:val="Normln"/>
    <w:link w:val="ZkladntextChar"/>
    <w:rsid w:val="000F7836"/>
    <w:pPr>
      <w:widowControl w:val="0"/>
      <w:jc w:val="both"/>
    </w:pPr>
    <w:rPr>
      <w:rFonts w:ascii="Times New Roman" w:eastAsia="Times New Roman" w:hAnsi="Times New Roman"/>
      <w:snapToGrid w:val="0"/>
      <w:sz w:val="20"/>
      <w:szCs w:val="20"/>
      <w:lang w:val="x-none" w:eastAsia="x-none"/>
    </w:rPr>
  </w:style>
  <w:style w:type="character" w:customStyle="1" w:styleId="ZkladntextChar">
    <w:name w:val="Základní text Char"/>
    <w:link w:val="Zkladntext"/>
    <w:rsid w:val="000F7836"/>
    <w:rPr>
      <w:rFonts w:eastAsia="Times New Roman"/>
      <w:snapToGrid w:val="0"/>
    </w:rPr>
  </w:style>
  <w:style w:type="paragraph" w:styleId="Zkladntext3">
    <w:name w:val="Body Text 3"/>
    <w:basedOn w:val="Normln"/>
    <w:link w:val="Zkladntext3Char"/>
    <w:rsid w:val="000F7836"/>
    <w:pPr>
      <w:widowControl w:val="0"/>
      <w:jc w:val="both"/>
    </w:pPr>
    <w:rPr>
      <w:rFonts w:ascii="Times New Roman" w:eastAsia="Times New Roman" w:hAnsi="Times New Roman"/>
      <w:snapToGrid w:val="0"/>
      <w:color w:val="FF0000"/>
      <w:sz w:val="20"/>
      <w:szCs w:val="20"/>
      <w:lang w:val="x-none" w:eastAsia="x-none"/>
    </w:rPr>
  </w:style>
  <w:style w:type="character" w:customStyle="1" w:styleId="Zkladntext3Char">
    <w:name w:val="Základní text 3 Char"/>
    <w:link w:val="Zkladntext3"/>
    <w:rsid w:val="000F7836"/>
    <w:rPr>
      <w:rFonts w:eastAsia="Times New Roman"/>
      <w:snapToGrid w:val="0"/>
      <w:color w:val="FF0000"/>
    </w:rPr>
  </w:style>
  <w:style w:type="paragraph" w:styleId="Zkladntextodsazen">
    <w:name w:val="Body Text Indent"/>
    <w:basedOn w:val="Normln"/>
    <w:link w:val="ZkladntextodsazenChar"/>
    <w:rsid w:val="008724ED"/>
    <w:pPr>
      <w:spacing w:after="120"/>
      <w:ind w:left="283"/>
    </w:pPr>
    <w:rPr>
      <w:rFonts w:ascii="Times New Roman" w:hAnsi="Times New Roman"/>
      <w:sz w:val="24"/>
      <w:lang w:val="x-none"/>
    </w:rPr>
  </w:style>
  <w:style w:type="character" w:customStyle="1" w:styleId="ZkladntextodsazenChar">
    <w:name w:val="Základní text odsazený Char"/>
    <w:link w:val="Zkladntextodsazen"/>
    <w:rsid w:val="008724ED"/>
    <w:rPr>
      <w:sz w:val="24"/>
      <w:szCs w:val="24"/>
      <w:lang w:eastAsia="ja-JP"/>
    </w:rPr>
  </w:style>
  <w:style w:type="paragraph" w:styleId="Revize">
    <w:name w:val="Revision"/>
    <w:hidden/>
    <w:uiPriority w:val="99"/>
    <w:semiHidden/>
    <w:rsid w:val="00965C6A"/>
    <w:rPr>
      <w:sz w:val="24"/>
      <w:szCs w:val="24"/>
      <w:lang w:eastAsia="ja-JP"/>
    </w:rPr>
  </w:style>
  <w:style w:type="paragraph" w:styleId="Odstavecseseznamem">
    <w:name w:val="List Paragraph"/>
    <w:basedOn w:val="Normln"/>
    <w:uiPriority w:val="34"/>
    <w:qFormat/>
    <w:rsid w:val="008E44FF"/>
    <w:pPr>
      <w:ind w:left="708"/>
    </w:pPr>
  </w:style>
  <w:style w:type="character" w:customStyle="1" w:styleId="Nadpis1Char">
    <w:name w:val="Nadpis 1 Char"/>
    <w:link w:val="Nadpis1"/>
    <w:rsid w:val="00C4140F"/>
    <w:rPr>
      <w:rFonts w:ascii="Cambria" w:eastAsia="Times New Roman" w:hAnsi="Cambria"/>
      <w:b/>
      <w:bCs/>
      <w:kern w:val="32"/>
      <w:sz w:val="24"/>
      <w:szCs w:val="32"/>
      <w:lang w:eastAsia="ja-JP"/>
    </w:rPr>
  </w:style>
  <w:style w:type="paragraph" w:styleId="Nzev">
    <w:name w:val="Title"/>
    <w:basedOn w:val="Normln"/>
    <w:next w:val="Normln"/>
    <w:link w:val="NzevChar"/>
    <w:qFormat/>
    <w:rsid w:val="00B10560"/>
    <w:pPr>
      <w:spacing w:before="120" w:after="60"/>
      <w:jc w:val="center"/>
      <w:outlineLvl w:val="0"/>
    </w:pPr>
    <w:rPr>
      <w:rFonts w:ascii="Cambria" w:eastAsia="Times New Roman" w:hAnsi="Cambria"/>
      <w:bCs/>
      <w:kern w:val="28"/>
      <w:sz w:val="28"/>
      <w:szCs w:val="32"/>
      <w:lang w:val="x-none"/>
    </w:rPr>
  </w:style>
  <w:style w:type="character" w:customStyle="1" w:styleId="NzevChar">
    <w:name w:val="Název Char"/>
    <w:link w:val="Nzev"/>
    <w:rsid w:val="00B10560"/>
    <w:rPr>
      <w:rFonts w:ascii="Cambria" w:eastAsia="Times New Roman" w:hAnsi="Cambria"/>
      <w:bCs/>
      <w:kern w:val="28"/>
      <w:sz w:val="28"/>
      <w:szCs w:val="32"/>
      <w:lang w:eastAsia="ja-JP"/>
    </w:rPr>
  </w:style>
  <w:style w:type="paragraph" w:customStyle="1" w:styleId="Podtitul">
    <w:name w:val="Podtitul"/>
    <w:basedOn w:val="Normln"/>
    <w:next w:val="Normln"/>
    <w:link w:val="PodtitulChar"/>
    <w:qFormat/>
    <w:rsid w:val="003D773F"/>
    <w:pPr>
      <w:spacing w:after="60"/>
      <w:jc w:val="center"/>
      <w:outlineLvl w:val="1"/>
    </w:pPr>
    <w:rPr>
      <w:rFonts w:eastAsia="Times New Roman"/>
      <w:sz w:val="16"/>
      <w:lang w:val="x-none"/>
    </w:rPr>
  </w:style>
  <w:style w:type="character" w:customStyle="1" w:styleId="PodtitulChar">
    <w:name w:val="Podtitul Char"/>
    <w:link w:val="Podtitul"/>
    <w:rsid w:val="003D773F"/>
    <w:rPr>
      <w:rFonts w:ascii="Calibri" w:eastAsia="Times New Roman" w:hAnsi="Calibri"/>
      <w:sz w:val="16"/>
      <w:szCs w:val="24"/>
      <w:lang w:eastAsia="ja-JP"/>
    </w:rPr>
  </w:style>
  <w:style w:type="character" w:customStyle="1" w:styleId="Nadpis2Char">
    <w:name w:val="Nadpis 2 Char"/>
    <w:link w:val="Nadpis2"/>
    <w:rsid w:val="00802615"/>
    <w:rPr>
      <w:rFonts w:ascii="Cambria" w:eastAsia="Times New Roman" w:hAnsi="Cambria"/>
      <w:b/>
      <w:bCs/>
      <w:iCs/>
      <w:szCs w:val="28"/>
      <w:lang w:val="x-none" w:eastAsia="ja-JP"/>
    </w:rPr>
  </w:style>
  <w:style w:type="character" w:customStyle="1" w:styleId="Nadpis3Char">
    <w:name w:val="Nadpis 3 Char"/>
    <w:link w:val="Nadpis3"/>
    <w:rsid w:val="00A2726A"/>
    <w:rPr>
      <w:rFonts w:ascii="Cambria" w:eastAsia="Times New Roman" w:hAnsi="Cambria"/>
      <w:b/>
      <w:bCs/>
      <w:sz w:val="24"/>
      <w:szCs w:val="26"/>
      <w:lang w:eastAsia="ja-JP"/>
    </w:rPr>
  </w:style>
  <w:style w:type="character" w:styleId="Zstupntext">
    <w:name w:val="Placeholder Text"/>
    <w:uiPriority w:val="99"/>
    <w:semiHidden/>
    <w:rsid w:val="00D53260"/>
    <w:rPr>
      <w:color w:val="808080"/>
    </w:rPr>
  </w:style>
  <w:style w:type="paragraph" w:customStyle="1" w:styleId="Podmnky">
    <w:name w:val="Podmínky"/>
    <w:basedOn w:val="Normln"/>
    <w:qFormat/>
    <w:rsid w:val="00C4140F"/>
    <w:pPr>
      <w:numPr>
        <w:ilvl w:val="1"/>
        <w:numId w:val="1"/>
      </w:numPr>
      <w:jc w:val="both"/>
    </w:pPr>
    <w:rPr>
      <w:sz w:val="12"/>
      <w:szCs w:val="16"/>
    </w:rPr>
  </w:style>
  <w:style w:type="character" w:customStyle="1" w:styleId="Styl1">
    <w:name w:val="Styl1"/>
    <w:rsid w:val="00D2403B"/>
    <w:rPr>
      <w:rFonts w:ascii="Calibri" w:hAnsi="Calibri"/>
      <w:sz w:val="20"/>
    </w:rPr>
  </w:style>
  <w:style w:type="paragraph" w:styleId="Rozloendokumentu">
    <w:name w:val="Document Map"/>
    <w:basedOn w:val="Normln"/>
    <w:link w:val="RozloendokumentuChar"/>
    <w:rsid w:val="00F922C9"/>
    <w:rPr>
      <w:rFonts w:ascii="Tahoma" w:hAnsi="Tahoma"/>
      <w:sz w:val="16"/>
      <w:szCs w:val="16"/>
      <w:lang w:val="x-none"/>
    </w:rPr>
  </w:style>
  <w:style w:type="character" w:customStyle="1" w:styleId="RozloendokumentuChar">
    <w:name w:val="Rozložení dokumentu Char"/>
    <w:link w:val="Rozloendokumentu"/>
    <w:rsid w:val="00F922C9"/>
    <w:rPr>
      <w:rFonts w:ascii="Tahoma" w:hAnsi="Tahoma" w:cs="Tahoma"/>
      <w:sz w:val="16"/>
      <w:szCs w:val="16"/>
      <w:lang w:eastAsia="ja-JP"/>
    </w:rPr>
  </w:style>
  <w:style w:type="character" w:customStyle="1" w:styleId="Nadpis4Char">
    <w:name w:val="Nadpis 4 Char"/>
    <w:link w:val="Nadpis4"/>
    <w:rsid w:val="003D773F"/>
    <w:rPr>
      <w:rFonts w:ascii="Calibri" w:eastAsia="Times New Roman" w:hAnsi="Calibri" w:cs="Times New Roman"/>
      <w:b/>
      <w:bCs/>
      <w:sz w:val="28"/>
      <w:szCs w:val="28"/>
      <w:lang w:eastAsia="ja-JP"/>
    </w:rPr>
  </w:style>
  <w:style w:type="character" w:customStyle="1" w:styleId="Nadpis5Char">
    <w:name w:val="Nadpis 5 Char"/>
    <w:link w:val="Nadpis5"/>
    <w:rsid w:val="003D773F"/>
    <w:rPr>
      <w:rFonts w:ascii="Calibri" w:eastAsia="Times New Roman" w:hAnsi="Calibri" w:cs="Times New Roman"/>
      <w:b/>
      <w:bCs/>
      <w:i/>
      <w:iCs/>
      <w:sz w:val="26"/>
      <w:szCs w:val="26"/>
      <w:lang w:eastAsia="ja-JP"/>
    </w:rPr>
  </w:style>
  <w:style w:type="character" w:customStyle="1" w:styleId="Nadpis6Char">
    <w:name w:val="Nadpis 6 Char"/>
    <w:link w:val="Nadpis6"/>
    <w:rsid w:val="003D773F"/>
    <w:rPr>
      <w:rFonts w:ascii="Calibri" w:eastAsia="Times New Roman" w:hAnsi="Calibri" w:cs="Times New Roman"/>
      <w:b/>
      <w:bCs/>
      <w:sz w:val="22"/>
      <w:szCs w:val="22"/>
      <w:lang w:eastAsia="ja-JP"/>
    </w:rPr>
  </w:style>
  <w:style w:type="character" w:styleId="Siln">
    <w:name w:val="Strong"/>
    <w:qFormat/>
    <w:rsid w:val="003D773F"/>
    <w:rPr>
      <w:rFonts w:ascii="Calibri" w:hAnsi="Calibri"/>
      <w:b/>
      <w:bCs/>
    </w:rPr>
  </w:style>
  <w:style w:type="character" w:customStyle="1" w:styleId="Zdraznnjemn1">
    <w:name w:val="Zdůraznění – jemné1"/>
    <w:aliases w:val="malé písmo"/>
    <w:uiPriority w:val="19"/>
    <w:qFormat/>
    <w:rsid w:val="001469A0"/>
    <w:rPr>
      <w:rFonts w:ascii="Calibri" w:hAnsi="Calibri"/>
      <w:iCs/>
      <w:color w:val="auto"/>
      <w:sz w:val="16"/>
    </w:rPr>
  </w:style>
  <w:style w:type="paragraph" w:customStyle="1" w:styleId="Citace">
    <w:name w:val="Citace"/>
    <w:basedOn w:val="Normln"/>
    <w:next w:val="Normln"/>
    <w:link w:val="CitaceChar"/>
    <w:uiPriority w:val="29"/>
    <w:qFormat/>
    <w:rsid w:val="001469A0"/>
    <w:rPr>
      <w:i/>
      <w:iCs/>
      <w:color w:val="000000"/>
      <w:lang w:val="x-none"/>
    </w:rPr>
  </w:style>
  <w:style w:type="character" w:customStyle="1" w:styleId="CitaceChar">
    <w:name w:val="Citace Char"/>
    <w:link w:val="Citace"/>
    <w:uiPriority w:val="29"/>
    <w:rsid w:val="001469A0"/>
    <w:rPr>
      <w:rFonts w:ascii="Calibri" w:hAnsi="Calibri"/>
      <w:i/>
      <w:iCs/>
      <w:color w:val="000000"/>
      <w:sz w:val="18"/>
      <w:szCs w:val="24"/>
      <w:lang w:eastAsia="ja-JP"/>
    </w:rPr>
  </w:style>
  <w:style w:type="character" w:styleId="Zdraznnintenzivn">
    <w:name w:val="Intense Emphasis"/>
    <w:uiPriority w:val="21"/>
    <w:qFormat/>
    <w:rsid w:val="001469A0"/>
    <w:rPr>
      <w:b/>
      <w:bCs/>
      <w:i/>
      <w:iCs/>
      <w:color w:val="4F81BD"/>
    </w:rPr>
  </w:style>
  <w:style w:type="paragraph" w:customStyle="1" w:styleId="Odrky">
    <w:name w:val="Odrážky"/>
    <w:basedOn w:val="Normln"/>
    <w:qFormat/>
    <w:rsid w:val="00EA4F67"/>
    <w:pPr>
      <w:numPr>
        <w:numId w:val="3"/>
      </w:numPr>
      <w:ind w:left="1068"/>
    </w:pPr>
  </w:style>
  <w:style w:type="paragraph" w:customStyle="1" w:styleId="Normlnvlevo">
    <w:name w:val="Normální vlevo"/>
    <w:basedOn w:val="Normln"/>
    <w:qFormat/>
    <w:rsid w:val="00EA4F67"/>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1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lpdesk@ricoh.c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ocitadla@ricoh.cz"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ri.etrych\OneDrive%20-%20Ricoh%20Europe%20PLC\Documents\2023%20_%20pou&#382;it&#233;%20od%2020230101\Tom&#225;&#353;%20Synek\Eva%20Koci&#225;nov&#225;\CZ230141_NS_MP%20C307SP_%20Eva%20Koci&#225;nov&#225;.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6E60D80D10E64BA9B218271C29B2FB" ma:contentTypeVersion="4" ma:contentTypeDescription="Create a new document." ma:contentTypeScope="" ma:versionID="e036c1d3ee614cf914bb869437a549ff">
  <xsd:schema xmlns:xsd="http://www.w3.org/2001/XMLSchema" xmlns:xs="http://www.w3.org/2001/XMLSchema" xmlns:p="http://schemas.microsoft.com/office/2006/metadata/properties" xmlns:ns2="1e18d1d2-9db7-462b-80d3-5c5f2aeed04e" xmlns:ns3="17706ede-86cb-4549-8be3-62abefacee81" targetNamespace="http://schemas.microsoft.com/office/2006/metadata/properties" ma:root="true" ma:fieldsID="91776f4aa803b9da81235c623686d7b5" ns2:_="" ns3:_="">
    <xsd:import namespace="1e18d1d2-9db7-462b-80d3-5c5f2aeed04e"/>
    <xsd:import namespace="17706ede-86cb-4549-8be3-62abefacee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8d1d2-9db7-462b-80d3-5c5f2aeed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706ede-86cb-4549-8be3-62abefacee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E264FF-CF5F-4E4E-AC96-FF439EA99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8d1d2-9db7-462b-80d3-5c5f2aeed04e"/>
    <ds:schemaRef ds:uri="17706ede-86cb-4549-8be3-62abeface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AC5983-7B17-48DD-B417-3BA96EAE5A32}">
  <ds:schemaRefs>
    <ds:schemaRef ds:uri="http://schemas.microsoft.com/sharepoint/v3/contenttype/forms"/>
  </ds:schemaRefs>
</ds:datastoreItem>
</file>

<file path=customXml/itemProps3.xml><?xml version="1.0" encoding="utf-8"?>
<ds:datastoreItem xmlns:ds="http://schemas.openxmlformats.org/officeDocument/2006/customXml" ds:itemID="{D215981B-5C67-49AC-B25C-0A31A87627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CZ230141_NS_MP C307SP_ Eva Kociánová.dotx</Template>
  <TotalTime>162</TotalTime>
  <Pages>4</Pages>
  <Words>2818</Words>
  <Characters>16627</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Nájemní smlouva se servisními službami</vt:lpstr>
    </vt:vector>
  </TitlesOfParts>
  <Company>Impromat Int.</Company>
  <LinksUpToDate>false</LinksUpToDate>
  <CharactersWithSpaces>19407</CharactersWithSpaces>
  <SharedDoc>false</SharedDoc>
  <HLinks>
    <vt:vector size="12" baseType="variant">
      <vt:variant>
        <vt:i4>1703977</vt:i4>
      </vt:variant>
      <vt:variant>
        <vt:i4>300</vt:i4>
      </vt:variant>
      <vt:variant>
        <vt:i4>0</vt:i4>
      </vt:variant>
      <vt:variant>
        <vt:i4>5</vt:i4>
      </vt:variant>
      <vt:variant>
        <vt:lpwstr>mailto:pocitadla@ricoh.cz</vt:lpwstr>
      </vt:variant>
      <vt:variant>
        <vt:lpwstr/>
      </vt:variant>
      <vt:variant>
        <vt:i4>6488139</vt:i4>
      </vt:variant>
      <vt:variant>
        <vt:i4>297</vt:i4>
      </vt:variant>
      <vt:variant>
        <vt:i4>0</vt:i4>
      </vt:variant>
      <vt:variant>
        <vt:i4>5</vt:i4>
      </vt:variant>
      <vt:variant>
        <vt:lpwstr>mailto:helpdesk@ricoh.cz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 se servisními službami</dc:title>
  <dc:subject/>
  <dc:creator>Jiri Etrych</dc:creator>
  <cp:keywords/>
  <cp:lastModifiedBy>Tomas Synek</cp:lastModifiedBy>
  <cp:revision>197</cp:revision>
  <cp:lastPrinted>2023-08-03T07:11:00Z</cp:lastPrinted>
  <dcterms:created xsi:type="dcterms:W3CDTF">2023-08-07T15:06:00Z</dcterms:created>
  <dcterms:modified xsi:type="dcterms:W3CDTF">2024-04-09T11:05:00Z</dcterms:modified>
  <cp:category>veřejné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ive_ModifiedButNotPublished">
    <vt:lpwstr/>
  </property>
  <property fmtid="{D5CDD505-2E9C-101B-9397-08002B2CF9AE}" pid="3" name="Offisync_UniqueId">
    <vt:lpwstr>104000</vt:lpwstr>
  </property>
  <property fmtid="{D5CDD505-2E9C-101B-9397-08002B2CF9AE}" pid="4" name="Jive_VersionGuid_v2.5">
    <vt:lpwstr/>
  </property>
  <property fmtid="{D5CDD505-2E9C-101B-9397-08002B2CF9AE}" pid="5" name="Jive_PrevVersionNumber">
    <vt:lpwstr/>
  </property>
  <property fmtid="{D5CDD505-2E9C-101B-9397-08002B2CF9AE}" pid="6" name="Offisync_ServerID">
    <vt:lpwstr>bc2bc4de-7de2-4a7d-8537-d81e4cdb6334</vt:lpwstr>
  </property>
  <property fmtid="{D5CDD505-2E9C-101B-9397-08002B2CF9AE}" pid="7" name="Offisync_UpdateToken">
    <vt:lpwstr>1</vt:lpwstr>
  </property>
  <property fmtid="{D5CDD505-2E9C-101B-9397-08002B2CF9AE}" pid="8" name="Jive_VersionGuid">
    <vt:lpwstr>5c461cbd-b9b9-4657-adaa-dafc919b0fe3</vt:lpwstr>
  </property>
  <property fmtid="{D5CDD505-2E9C-101B-9397-08002B2CF9AE}" pid="9" name="Jive_LatestUserAccountName">
    <vt:lpwstr>jiri.ondrusek@ricoh.cz</vt:lpwstr>
  </property>
  <property fmtid="{D5CDD505-2E9C-101B-9397-08002B2CF9AE}" pid="10" name="Offisync_ProviderInitializationData">
    <vt:lpwstr>https://www.iengagewithricoh.com</vt:lpwstr>
  </property>
  <property fmtid="{D5CDD505-2E9C-101B-9397-08002B2CF9AE}" pid="11" name="Jive_LatestFileFullName">
    <vt:lpwstr/>
  </property>
  <property fmtid="{D5CDD505-2E9C-101B-9397-08002B2CF9AE}" pid="12" name="MSIP_Label_207cf184-604b-4c1f-af35-3108be13f07a_Enabled">
    <vt:lpwstr>true</vt:lpwstr>
  </property>
  <property fmtid="{D5CDD505-2E9C-101B-9397-08002B2CF9AE}" pid="13" name="MSIP_Label_207cf184-604b-4c1f-af35-3108be13f07a_SetDate">
    <vt:lpwstr>2023-07-17T18:11:36Z</vt:lpwstr>
  </property>
  <property fmtid="{D5CDD505-2E9C-101B-9397-08002B2CF9AE}" pid="14" name="MSIP_Label_207cf184-604b-4c1f-af35-3108be13f07a_Method">
    <vt:lpwstr>Privileged</vt:lpwstr>
  </property>
  <property fmtid="{D5CDD505-2E9C-101B-9397-08002B2CF9AE}" pid="15" name="MSIP_Label_207cf184-604b-4c1f-af35-3108be13f07a_Name">
    <vt:lpwstr>Internal</vt:lpwstr>
  </property>
  <property fmtid="{D5CDD505-2E9C-101B-9397-08002B2CF9AE}" pid="16" name="MSIP_Label_207cf184-604b-4c1f-af35-3108be13f07a_SiteId">
    <vt:lpwstr>dd29478d-624e-429e-b453-fffc969ac768</vt:lpwstr>
  </property>
  <property fmtid="{D5CDD505-2E9C-101B-9397-08002B2CF9AE}" pid="17" name="MSIP_Label_207cf184-604b-4c1f-af35-3108be13f07a_ActionId">
    <vt:lpwstr>932a7359-71e5-4920-8c15-f2a8e2e76cef</vt:lpwstr>
  </property>
  <property fmtid="{D5CDD505-2E9C-101B-9397-08002B2CF9AE}" pid="18" name="MSIP_Label_207cf184-604b-4c1f-af35-3108be13f07a_ContentBits">
    <vt:lpwstr>1</vt:lpwstr>
  </property>
</Properties>
</file>