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c.JH271714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7145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600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Kabi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s.r.o.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strži 1702/65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225270275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479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czech-info@fresenius-kabi.com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83190334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SmofKabiven 1970 ml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308" w:space="2282"/>
            <w:col w:w="364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83191234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4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SmofKabiven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Peripheral 1904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83191234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SmofKabiven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Peripheral 1904 ml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200" w:space="2390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83191234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4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SmofKabiven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Peripheral 1904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2902817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Trn aspirační Extra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Spike Plus 5m KP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(sv.modrý)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B230531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VSL Sterile water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1x1000 ml 1 X 1000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-48" w:right="297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BOTTLE 1 bal =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960"/>
        </w:tabs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B100073	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20% MANNITOL IN WATER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96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FOR INJECTION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FRESENIUS, INF SOL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12X250ML 1 bal = 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5" w:after="0" w:line="180" w:lineRule="exact"/>
        <w:ind w:left="182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61734</wp:posOffset>
            </wp:positionV>
            <wp:extent cx="25174" cy="19300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61734</wp:posOffset>
            </wp:positionV>
            <wp:extent cx="50350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61734</wp:posOffset>
            </wp:positionV>
            <wp:extent cx="50350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61734</wp:posOffset>
            </wp:positionV>
            <wp:extent cx="25174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61734</wp:posOffset>
            </wp:positionV>
            <wp:extent cx="75524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61734</wp:posOffset>
            </wp:positionV>
            <wp:extent cx="7552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61734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61734</wp:posOffset>
            </wp:positionV>
            <wp:extent cx="50350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61734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61734</wp:posOffset>
            </wp:positionV>
            <wp:extent cx="50349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61734</wp:posOffset>
            </wp:positionV>
            <wp:extent cx="7552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61734</wp:posOffset>
            </wp:positionV>
            <wp:extent cx="25174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61734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61734</wp:posOffset>
            </wp:positionV>
            <wp:extent cx="180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61734</wp:posOffset>
            </wp:positionV>
            <wp:extent cx="180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67" w:space="43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83191234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SmofKabiven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Peripheral 1904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K765681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Aminomix 1 Novum, inf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sol 4x1500 ml (vak) 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K808241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-66" w:right="316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Aminomix Peripheral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2000ml 1 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18"/>
        </w:tabs>
        <w:spacing w:before="17" w:after="0" w:line="225" w:lineRule="exact"/>
        <w:ind w:left="2718" w:right="40" w:hanging="96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2902802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Trn aspirační Extra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Spike Plus (Zelený)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83306133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32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SmofKabiven Extra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Nitrogen 1012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2902817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Trn aspirační Extra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Spike Plus 5m KP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(sv.modrý)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83191234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0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SmofKabiven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Peripheral 1904 ml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B230531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VSL Sterile water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1x1000 ml 1 X 1000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25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BOTTLE 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282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CQ32250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9"/>
                <w:sz w:val="18"/>
                <w:szCs w:val="18"/>
              </w:rPr>
              <w:t>ČTYŘVAK - COMPOFLOW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4F TandB 63CPD/SAG-M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RCC PDS-V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276 161,05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2024-04-09 11:51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6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s.r.o.Na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czech-info@fresenius-kabi.com"/><Relationship Id="rId146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2024-04-09T10:00:18Z</dcterms:created>
  <dcterms:modified xsi:type="dcterms:W3CDTF">2024-04-09T10:00:18Z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