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7F6274" w:rsidRPr="00930829" w14:paraId="71FA75FD" w14:textId="77777777" w:rsidTr="00AF71CF">
        <w:tc>
          <w:tcPr>
            <w:tcW w:w="4535" w:type="dxa"/>
          </w:tcPr>
          <w:p w14:paraId="2893CC17" w14:textId="77777777" w:rsidR="007F6274" w:rsidRDefault="006A2CEC" w:rsidP="006A2CEC">
            <w:pPr>
              <w:pStyle w:val="HHTitle2"/>
              <w:rPr>
                <w:rFonts w:cs="Times New Roman"/>
                <w:sz w:val="24"/>
                <w:szCs w:val="24"/>
              </w:rPr>
            </w:pPr>
            <w:r w:rsidRPr="00930829">
              <w:rPr>
                <w:rFonts w:cs="Times New Roman"/>
                <w:sz w:val="24"/>
                <w:szCs w:val="24"/>
              </w:rPr>
              <w:t>Smlouva o poskytnutí vzdělávacího grantu</w:t>
            </w:r>
          </w:p>
          <w:p w14:paraId="2E095682" w14:textId="6CC26CB5" w:rsidR="007B44B4" w:rsidRPr="00213DA4" w:rsidRDefault="007B44B4" w:rsidP="006A2CEC">
            <w:pPr>
              <w:pStyle w:val="HHTitle2"/>
              <w:rPr>
                <w:rFonts w:cs="Times New Roman"/>
                <w:i/>
                <w:sz w:val="24"/>
                <w:szCs w:val="24"/>
              </w:rPr>
            </w:pPr>
            <w:r w:rsidRPr="00213DA4">
              <w:rPr>
                <w:rFonts w:cs="Times New Roman"/>
                <w:i/>
                <w:sz w:val="24"/>
                <w:szCs w:val="24"/>
              </w:rPr>
              <w:t xml:space="preserve">prostřednictvím </w:t>
            </w:r>
            <w:r w:rsidR="00553D21">
              <w:rPr>
                <w:rFonts w:cs="Times New Roman"/>
                <w:i/>
                <w:sz w:val="24"/>
                <w:szCs w:val="24"/>
              </w:rPr>
              <w:t>GBT ČR S.R.O.</w:t>
            </w:r>
          </w:p>
        </w:tc>
        <w:tc>
          <w:tcPr>
            <w:tcW w:w="4536" w:type="dxa"/>
          </w:tcPr>
          <w:p w14:paraId="6555A244" w14:textId="77777777" w:rsidR="007F6274" w:rsidRDefault="007F6274" w:rsidP="006318E7">
            <w:pPr>
              <w:pStyle w:val="HHTitle2"/>
              <w:rPr>
                <w:rFonts w:cs="Times New Roman"/>
                <w:sz w:val="24"/>
                <w:szCs w:val="24"/>
                <w:lang w:val="en-GB"/>
              </w:rPr>
            </w:pPr>
            <w:r w:rsidRPr="00930829">
              <w:rPr>
                <w:rFonts w:cs="Times New Roman"/>
                <w:sz w:val="24"/>
                <w:szCs w:val="24"/>
                <w:lang w:val="en-GB"/>
              </w:rPr>
              <w:t>EDUCational grant agreement</w:t>
            </w:r>
          </w:p>
          <w:p w14:paraId="37487698" w14:textId="79D1531D" w:rsidR="007B44B4" w:rsidRPr="00213DA4" w:rsidRDefault="007B44B4" w:rsidP="006318E7">
            <w:pPr>
              <w:pStyle w:val="HHTitle2"/>
              <w:rPr>
                <w:rFonts w:cs="Times New Roman"/>
                <w:i/>
                <w:sz w:val="24"/>
                <w:szCs w:val="24"/>
                <w:lang w:val="en-GB"/>
              </w:rPr>
            </w:pPr>
            <w:r w:rsidRPr="00213DA4">
              <w:rPr>
                <w:rFonts w:cs="Times New Roman"/>
                <w:i/>
                <w:sz w:val="24"/>
                <w:szCs w:val="24"/>
                <w:lang w:val="en-GB"/>
              </w:rPr>
              <w:t xml:space="preserve">through </w:t>
            </w:r>
            <w:r w:rsidR="00553D21">
              <w:rPr>
                <w:rFonts w:cs="Times New Roman"/>
                <w:i/>
                <w:sz w:val="24"/>
                <w:szCs w:val="24"/>
                <w:lang w:val="en-GB"/>
              </w:rPr>
              <w:t>gbt čr S.R.O.</w:t>
            </w:r>
          </w:p>
        </w:tc>
      </w:tr>
      <w:tr w:rsidR="007F6274" w:rsidRPr="00930829" w14:paraId="1495B130" w14:textId="77777777" w:rsidTr="00AF71CF">
        <w:tc>
          <w:tcPr>
            <w:tcW w:w="4535" w:type="dxa"/>
          </w:tcPr>
          <w:p w14:paraId="3B3955F5" w14:textId="3C745E7A" w:rsidR="007F6274" w:rsidRPr="00C81569" w:rsidRDefault="00B55615" w:rsidP="003A1F08">
            <w:pPr>
              <w:rPr>
                <w:szCs w:val="22"/>
              </w:rPr>
            </w:pPr>
            <w:r w:rsidRPr="00C81569">
              <w:rPr>
                <w:szCs w:val="22"/>
              </w:rPr>
              <w:t>Tato smlouva o poskytnutí vzdělávacího grantu („</w:t>
            </w:r>
            <w:r w:rsidRPr="00C81569">
              <w:rPr>
                <w:b/>
                <w:szCs w:val="22"/>
              </w:rPr>
              <w:t>Smlouva</w:t>
            </w:r>
            <w:r w:rsidRPr="00C81569">
              <w:rPr>
                <w:szCs w:val="22"/>
              </w:rPr>
              <w:t xml:space="preserve">“) </w:t>
            </w:r>
            <w:r w:rsidR="00603B71" w:rsidRPr="00C81569">
              <w:rPr>
                <w:szCs w:val="22"/>
              </w:rPr>
              <w:t>se</w:t>
            </w:r>
            <w:r w:rsidRPr="00C81569">
              <w:rPr>
                <w:szCs w:val="22"/>
              </w:rPr>
              <w:t xml:space="preserve"> uzav</w:t>
            </w:r>
            <w:r w:rsidR="00603B71" w:rsidRPr="00C81569">
              <w:rPr>
                <w:szCs w:val="22"/>
              </w:rPr>
              <w:t>írá</w:t>
            </w:r>
            <w:r w:rsidR="003A1F08" w:rsidRPr="00C81569">
              <w:rPr>
                <w:szCs w:val="22"/>
              </w:rPr>
              <w:t xml:space="preserve"> mezi následujícími smluvními stranami a </w:t>
            </w:r>
            <w:r w:rsidR="00553D21" w:rsidRPr="00C81569">
              <w:rPr>
                <w:szCs w:val="22"/>
              </w:rPr>
              <w:t xml:space="preserve">nabude </w:t>
            </w:r>
            <w:r w:rsidR="003A1F08" w:rsidRPr="00C81569">
              <w:rPr>
                <w:szCs w:val="22"/>
              </w:rPr>
              <w:t>platnosti dnem podpisu poslední stranou této Smlouvy</w:t>
            </w:r>
            <w:r w:rsidRPr="00C81569">
              <w:rPr>
                <w:szCs w:val="22"/>
              </w:rPr>
              <w:t xml:space="preserve"> a</w:t>
            </w:r>
            <w:r w:rsidR="003A1F08" w:rsidRPr="00C81569">
              <w:rPr>
                <w:szCs w:val="22"/>
              </w:rPr>
              <w:t> </w:t>
            </w:r>
            <w:r w:rsidR="00591F83" w:rsidRPr="00C81569">
              <w:rPr>
                <w:szCs w:val="22"/>
              </w:rPr>
              <w:t>účinnosti</w:t>
            </w:r>
            <w:r w:rsidRPr="00C81569">
              <w:rPr>
                <w:szCs w:val="22"/>
              </w:rPr>
              <w:t xml:space="preserve"> dn</w:t>
            </w:r>
            <w:r w:rsidR="00E86EB8" w:rsidRPr="00C81569">
              <w:rPr>
                <w:szCs w:val="22"/>
              </w:rPr>
              <w:t xml:space="preserve">em </w:t>
            </w:r>
            <w:r w:rsidR="00C15AD3" w:rsidRPr="00C81569">
              <w:rPr>
                <w:szCs w:val="22"/>
              </w:rPr>
              <w:t xml:space="preserve">zveřejnění této Smlouvy v Registru smluv v souladu s článkem </w:t>
            </w:r>
            <w:r w:rsidR="00C15AD3" w:rsidRPr="00C81569">
              <w:rPr>
                <w:szCs w:val="22"/>
              </w:rPr>
              <w:fldChar w:fldCharType="begin"/>
            </w:r>
            <w:r w:rsidR="00C15AD3" w:rsidRPr="00C81569">
              <w:rPr>
                <w:szCs w:val="22"/>
              </w:rPr>
              <w:instrText xml:space="preserve"> REF _Ref502181575 \r \h  \* MERGEFORMAT </w:instrText>
            </w:r>
            <w:r w:rsidR="00C15AD3" w:rsidRPr="00C81569">
              <w:rPr>
                <w:szCs w:val="22"/>
              </w:rPr>
            </w:r>
            <w:r w:rsidR="00C15AD3" w:rsidRPr="00C81569">
              <w:rPr>
                <w:szCs w:val="22"/>
              </w:rPr>
              <w:fldChar w:fldCharType="separate"/>
            </w:r>
            <w:r w:rsidR="007861AC" w:rsidRPr="00C81569">
              <w:rPr>
                <w:szCs w:val="22"/>
              </w:rPr>
              <w:t>3.3</w:t>
            </w:r>
            <w:r w:rsidR="00C15AD3" w:rsidRPr="00C81569">
              <w:rPr>
                <w:szCs w:val="22"/>
              </w:rPr>
              <w:fldChar w:fldCharType="end"/>
            </w:r>
            <w:r w:rsidR="00C15AD3" w:rsidRPr="00C81569">
              <w:rPr>
                <w:szCs w:val="22"/>
              </w:rPr>
              <w:t xml:space="preserve"> této Smlouvy </w:t>
            </w:r>
            <w:r w:rsidRPr="00C81569">
              <w:rPr>
                <w:szCs w:val="22"/>
              </w:rPr>
              <w:t>(„</w:t>
            </w:r>
            <w:r w:rsidR="009731D3" w:rsidRPr="00C81569">
              <w:rPr>
                <w:b/>
                <w:szCs w:val="22"/>
              </w:rPr>
              <w:t>D</w:t>
            </w:r>
            <w:r w:rsidR="00591F83" w:rsidRPr="00C81569">
              <w:rPr>
                <w:b/>
                <w:szCs w:val="22"/>
              </w:rPr>
              <w:t>atum účinnosti</w:t>
            </w:r>
            <w:r w:rsidRPr="00C81569">
              <w:rPr>
                <w:szCs w:val="22"/>
              </w:rPr>
              <w:t>“).</w:t>
            </w:r>
          </w:p>
        </w:tc>
        <w:tc>
          <w:tcPr>
            <w:tcW w:w="4536" w:type="dxa"/>
          </w:tcPr>
          <w:p w14:paraId="21A3663B" w14:textId="57594217" w:rsidR="007F6274" w:rsidRPr="00C81569" w:rsidRDefault="007F6274" w:rsidP="003A1F08">
            <w:pPr>
              <w:rPr>
                <w:szCs w:val="22"/>
                <w:lang w:val="en-GB"/>
              </w:rPr>
            </w:pPr>
            <w:r w:rsidRPr="00C81569">
              <w:rPr>
                <w:szCs w:val="22"/>
                <w:lang w:val="en-GB"/>
              </w:rPr>
              <w:t>This Educational Grant Agreement (the “</w:t>
            </w:r>
            <w:r w:rsidRPr="00C81569">
              <w:rPr>
                <w:b/>
                <w:szCs w:val="22"/>
                <w:lang w:val="en-GB"/>
              </w:rPr>
              <w:t>Agreement</w:t>
            </w:r>
            <w:r w:rsidRPr="00C81569">
              <w:rPr>
                <w:szCs w:val="22"/>
                <w:lang w:val="en-GB"/>
              </w:rPr>
              <w:t>”) is entered</w:t>
            </w:r>
            <w:r w:rsidR="00EE32A5" w:rsidRPr="00C81569">
              <w:rPr>
                <w:szCs w:val="22"/>
                <w:lang w:val="en-GB"/>
              </w:rPr>
              <w:t xml:space="preserve"> into</w:t>
            </w:r>
            <w:r w:rsidRPr="00C81569">
              <w:rPr>
                <w:szCs w:val="22"/>
                <w:lang w:val="en-GB"/>
              </w:rPr>
              <w:t xml:space="preserve"> </w:t>
            </w:r>
            <w:r w:rsidR="003A1F08" w:rsidRPr="00C81569">
              <w:rPr>
                <w:szCs w:val="22"/>
                <w:lang w:val="en-GB"/>
              </w:rPr>
              <w:t xml:space="preserve">by and between the following contractual parties as at the date of last signature herein </w:t>
            </w:r>
            <w:r w:rsidRPr="00C81569">
              <w:rPr>
                <w:szCs w:val="22"/>
                <w:lang w:val="en-GB"/>
              </w:rPr>
              <w:t xml:space="preserve">and </w:t>
            </w:r>
            <w:r w:rsidR="003A1F08" w:rsidRPr="00C81569">
              <w:rPr>
                <w:szCs w:val="22"/>
                <w:lang w:val="en-GB"/>
              </w:rPr>
              <w:t xml:space="preserve">becomes </w:t>
            </w:r>
            <w:r w:rsidRPr="00C81569">
              <w:rPr>
                <w:szCs w:val="22"/>
                <w:lang w:val="en-GB"/>
              </w:rPr>
              <w:t xml:space="preserve">effective as the date </w:t>
            </w:r>
            <w:r w:rsidR="00C15AD3" w:rsidRPr="00C81569">
              <w:rPr>
                <w:szCs w:val="22"/>
                <w:lang w:val="en-GB"/>
              </w:rPr>
              <w:t xml:space="preserve">of publication of this Agreement in the Registry of Contracts in accordance with Article </w:t>
            </w:r>
            <w:r w:rsidR="00C15AD3" w:rsidRPr="00C81569">
              <w:rPr>
                <w:szCs w:val="22"/>
                <w:lang w:val="en-GB"/>
              </w:rPr>
              <w:fldChar w:fldCharType="begin"/>
            </w:r>
            <w:r w:rsidR="00C15AD3" w:rsidRPr="00C81569">
              <w:rPr>
                <w:szCs w:val="22"/>
                <w:lang w:val="en-GB"/>
              </w:rPr>
              <w:instrText xml:space="preserve"> REF _Ref502181675 \r \h  \* MERGEFORMAT </w:instrText>
            </w:r>
            <w:r w:rsidR="00C15AD3" w:rsidRPr="00C81569">
              <w:rPr>
                <w:szCs w:val="22"/>
                <w:lang w:val="en-GB"/>
              </w:rPr>
            </w:r>
            <w:r w:rsidR="00C15AD3" w:rsidRPr="00C81569">
              <w:rPr>
                <w:szCs w:val="22"/>
                <w:lang w:val="en-GB"/>
              </w:rPr>
              <w:fldChar w:fldCharType="separate"/>
            </w:r>
            <w:r w:rsidR="007861AC" w:rsidRPr="00C81569">
              <w:rPr>
                <w:szCs w:val="22"/>
                <w:lang w:val="en-GB"/>
              </w:rPr>
              <w:t>3.3</w:t>
            </w:r>
            <w:r w:rsidR="00C15AD3" w:rsidRPr="00C81569">
              <w:rPr>
                <w:szCs w:val="22"/>
                <w:lang w:val="en-GB"/>
              </w:rPr>
              <w:fldChar w:fldCharType="end"/>
            </w:r>
            <w:r w:rsidR="00EE32A5" w:rsidRPr="00C81569">
              <w:rPr>
                <w:szCs w:val="22"/>
                <w:lang w:val="en-GB"/>
              </w:rPr>
              <w:t xml:space="preserve"> of this Agreement</w:t>
            </w:r>
            <w:r w:rsidR="00C15AD3" w:rsidRPr="00C81569">
              <w:rPr>
                <w:szCs w:val="22"/>
                <w:lang w:val="en-GB"/>
              </w:rPr>
              <w:t xml:space="preserve"> </w:t>
            </w:r>
            <w:r w:rsidRPr="00C81569">
              <w:rPr>
                <w:szCs w:val="22"/>
                <w:lang w:val="en-GB"/>
              </w:rPr>
              <w:t>(the “</w:t>
            </w:r>
            <w:r w:rsidRPr="00C81569">
              <w:rPr>
                <w:b/>
                <w:szCs w:val="22"/>
                <w:lang w:val="en-GB"/>
              </w:rPr>
              <w:t>Effective Date</w:t>
            </w:r>
            <w:r w:rsidRPr="00C81569">
              <w:rPr>
                <w:szCs w:val="22"/>
                <w:lang w:val="en-GB"/>
              </w:rPr>
              <w:t>”).</w:t>
            </w:r>
          </w:p>
        </w:tc>
      </w:tr>
      <w:tr w:rsidR="007F6274" w:rsidRPr="00930829" w14:paraId="3D2FC1D9" w14:textId="77777777" w:rsidTr="00AF71CF">
        <w:tc>
          <w:tcPr>
            <w:tcW w:w="4535" w:type="dxa"/>
          </w:tcPr>
          <w:p w14:paraId="4DBB4A6A" w14:textId="755D8988" w:rsidR="007F6274" w:rsidRPr="00930829" w:rsidRDefault="003A1F08" w:rsidP="000C2AC9">
            <w:pPr>
              <w:pStyle w:val="HHTitle2"/>
              <w:spacing w:before="120"/>
              <w:jc w:val="left"/>
              <w:rPr>
                <w:rFonts w:cs="Times New Roman"/>
              </w:rPr>
            </w:pPr>
            <w:r>
              <w:rPr>
                <w:rFonts w:cs="Times New Roman"/>
              </w:rPr>
              <w:t>smluvní strany</w:t>
            </w:r>
          </w:p>
        </w:tc>
        <w:tc>
          <w:tcPr>
            <w:tcW w:w="4536" w:type="dxa"/>
          </w:tcPr>
          <w:p w14:paraId="2522A564" w14:textId="77777777" w:rsidR="007F6274" w:rsidRPr="00930829" w:rsidRDefault="007F6274" w:rsidP="000C2AC9">
            <w:pPr>
              <w:rPr>
                <w:b/>
                <w:szCs w:val="22"/>
                <w:lang w:val="en-GB"/>
              </w:rPr>
            </w:pPr>
            <w:r w:rsidRPr="00930829">
              <w:rPr>
                <w:b/>
                <w:szCs w:val="22"/>
                <w:lang w:val="en-GB"/>
              </w:rPr>
              <w:t>BY AND BETWEEN</w:t>
            </w:r>
          </w:p>
        </w:tc>
      </w:tr>
      <w:tr w:rsidR="00F864B9" w:rsidRPr="00930829" w14:paraId="2B453CBE" w14:textId="77777777" w:rsidTr="00AF71CF">
        <w:tc>
          <w:tcPr>
            <w:tcW w:w="4535" w:type="dxa"/>
          </w:tcPr>
          <w:p w14:paraId="00F04E67" w14:textId="471E41C6" w:rsidR="00F864B9" w:rsidRPr="00930829" w:rsidRDefault="00390676" w:rsidP="008E3C81">
            <w:pPr>
              <w:rPr>
                <w:szCs w:val="22"/>
              </w:rPr>
            </w:pPr>
            <w:r w:rsidRPr="003B3453">
              <w:rPr>
                <w:b/>
                <w:szCs w:val="22"/>
              </w:rPr>
              <w:t>Johnson &amp; Johnson, s.r.o.</w:t>
            </w:r>
            <w:r w:rsidR="00B55615" w:rsidRPr="00930829">
              <w:rPr>
                <w:szCs w:val="22"/>
              </w:rPr>
              <w:t xml:space="preserve">, </w:t>
            </w:r>
            <w:r w:rsidR="00E86EB8" w:rsidRPr="00930829">
              <w:rPr>
                <w:szCs w:val="22"/>
              </w:rPr>
              <w:t xml:space="preserve">se sídlem </w:t>
            </w:r>
            <w:r w:rsidR="009B5932" w:rsidRPr="00930829">
              <w:rPr>
                <w:szCs w:val="22"/>
              </w:rPr>
              <w:t xml:space="preserve">na adrese </w:t>
            </w:r>
            <w:r w:rsidR="00BA39E9" w:rsidRPr="00AF71CF">
              <w:rPr>
                <w:szCs w:val="22"/>
              </w:rPr>
              <w:t xml:space="preserve">Walterovo náměstí 329/1, Jinonice, 158 00 </w:t>
            </w:r>
            <w:r w:rsidR="0067425E">
              <w:rPr>
                <w:szCs w:val="22"/>
              </w:rPr>
              <w:t xml:space="preserve">  </w:t>
            </w:r>
            <w:r w:rsidR="00BA39E9" w:rsidRPr="00AF71CF">
              <w:rPr>
                <w:szCs w:val="22"/>
              </w:rPr>
              <w:t>Praha</w:t>
            </w:r>
            <w:r w:rsidR="0067425E">
              <w:rPr>
                <w:szCs w:val="22"/>
              </w:rPr>
              <w:t xml:space="preserve">  </w:t>
            </w:r>
            <w:r w:rsidR="00BA39E9" w:rsidRPr="00AF71CF">
              <w:rPr>
                <w:szCs w:val="22"/>
              </w:rPr>
              <w:t xml:space="preserve"> </w:t>
            </w:r>
            <w:r w:rsidR="00BA39E9" w:rsidRPr="0067425E">
              <w:rPr>
                <w:szCs w:val="22"/>
              </w:rPr>
              <w:t xml:space="preserve">5 </w:t>
            </w:r>
            <w:r w:rsidR="00B55615" w:rsidRPr="0067425E">
              <w:rPr>
                <w:szCs w:val="22"/>
              </w:rPr>
              <w:t>,</w:t>
            </w:r>
            <w:r w:rsidR="00B55615" w:rsidRPr="00930829">
              <w:rPr>
                <w:szCs w:val="22"/>
              </w:rPr>
              <w:t xml:space="preserve"> </w:t>
            </w:r>
            <w:r w:rsidR="009B5932" w:rsidRPr="00930829">
              <w:rPr>
                <w:szCs w:val="22"/>
              </w:rPr>
              <w:t xml:space="preserve">Česká republika, IČO: 411 93 075, zapsanou v obchodním rejstříku vedeném Městským soudem v Praze, v oddílu C, vložce 4711 </w:t>
            </w:r>
            <w:r w:rsidR="00B55615" w:rsidRPr="00930829">
              <w:rPr>
                <w:szCs w:val="22"/>
              </w:rPr>
              <w:t>(</w:t>
            </w:r>
            <w:r w:rsidR="00E86EB8" w:rsidRPr="00930829">
              <w:rPr>
                <w:szCs w:val="22"/>
              </w:rPr>
              <w:t>„</w:t>
            </w:r>
            <w:r w:rsidR="00E86EB8" w:rsidRPr="00930829">
              <w:rPr>
                <w:b/>
                <w:szCs w:val="22"/>
              </w:rPr>
              <w:t>Společnost</w:t>
            </w:r>
            <w:r w:rsidR="00E86EB8" w:rsidRPr="00930829">
              <w:rPr>
                <w:szCs w:val="22"/>
              </w:rPr>
              <w:t>“</w:t>
            </w:r>
            <w:r w:rsidR="00B55615" w:rsidRPr="00930829">
              <w:rPr>
                <w:szCs w:val="22"/>
              </w:rPr>
              <w:t xml:space="preserve">) </w:t>
            </w:r>
          </w:p>
        </w:tc>
        <w:tc>
          <w:tcPr>
            <w:tcW w:w="4536" w:type="dxa"/>
          </w:tcPr>
          <w:p w14:paraId="79C23A58" w14:textId="12FD4978" w:rsidR="00093FE3" w:rsidRPr="00930829" w:rsidRDefault="00F16597" w:rsidP="008E3C81">
            <w:pPr>
              <w:rPr>
                <w:szCs w:val="22"/>
                <w:lang w:val="en-GB"/>
              </w:rPr>
            </w:pPr>
            <w:r w:rsidRPr="00930829">
              <w:rPr>
                <w:b/>
                <w:szCs w:val="22"/>
                <w:lang w:val="en-US"/>
              </w:rPr>
              <w:t xml:space="preserve">Johnson &amp; Johnson, </w:t>
            </w:r>
            <w:proofErr w:type="spellStart"/>
            <w:r w:rsidRPr="00930829">
              <w:rPr>
                <w:b/>
                <w:szCs w:val="22"/>
                <w:lang w:val="en-US"/>
              </w:rPr>
              <w:t>s.r.o.</w:t>
            </w:r>
            <w:proofErr w:type="spellEnd"/>
            <w:r w:rsidRPr="00930829">
              <w:rPr>
                <w:szCs w:val="22"/>
                <w:lang w:val="en-US"/>
              </w:rPr>
              <w:t xml:space="preserve">, </w:t>
            </w:r>
            <w:r w:rsidR="009B5932" w:rsidRPr="00930829">
              <w:rPr>
                <w:szCs w:val="22"/>
                <w:lang w:val="en-US"/>
              </w:rPr>
              <w:t xml:space="preserve">with </w:t>
            </w:r>
            <w:r w:rsidR="007414FD">
              <w:rPr>
                <w:szCs w:val="22"/>
                <w:lang w:val="en-US"/>
              </w:rPr>
              <w:t>a</w:t>
            </w:r>
            <w:r w:rsidR="00390676" w:rsidRPr="00930829">
              <w:rPr>
                <w:szCs w:val="22"/>
                <w:lang w:val="en-US"/>
              </w:rPr>
              <w:t xml:space="preserve"> registered </w:t>
            </w:r>
            <w:r w:rsidR="007414FD">
              <w:rPr>
                <w:szCs w:val="22"/>
                <w:lang w:val="en-US"/>
              </w:rPr>
              <w:t>address</w:t>
            </w:r>
            <w:r w:rsidR="00390676" w:rsidRPr="00930829">
              <w:rPr>
                <w:szCs w:val="22"/>
                <w:lang w:val="en-US"/>
              </w:rPr>
              <w:t xml:space="preserve"> </w:t>
            </w:r>
            <w:r w:rsidR="007414FD">
              <w:rPr>
                <w:szCs w:val="22"/>
                <w:lang w:val="en-US"/>
              </w:rPr>
              <w:t>in</w:t>
            </w:r>
            <w:r w:rsidRPr="00930829">
              <w:rPr>
                <w:szCs w:val="22"/>
                <w:lang w:val="en-US"/>
              </w:rPr>
              <w:t xml:space="preserve"> </w:t>
            </w:r>
            <w:r w:rsidR="00BA39E9" w:rsidRPr="00AF71CF">
              <w:rPr>
                <w:szCs w:val="22"/>
              </w:rPr>
              <w:t>Walterovo náměstí 329/1, Jinonice, 158 00 Prague 5</w:t>
            </w:r>
            <w:r w:rsidRPr="00AF71CF">
              <w:rPr>
                <w:szCs w:val="22"/>
                <w:lang w:val="en-US"/>
              </w:rPr>
              <w:t xml:space="preserve">, </w:t>
            </w:r>
            <w:r w:rsidR="009B5932" w:rsidRPr="00930829">
              <w:rPr>
                <w:szCs w:val="22"/>
                <w:lang w:val="en-US"/>
              </w:rPr>
              <w:t xml:space="preserve">Czech Republic, </w:t>
            </w:r>
            <w:r w:rsidRPr="00930829">
              <w:rPr>
                <w:szCs w:val="22"/>
                <w:lang w:val="en-US"/>
              </w:rPr>
              <w:t>ID. No: 411</w:t>
            </w:r>
            <w:r w:rsidR="009B5932" w:rsidRPr="00930829">
              <w:rPr>
                <w:szCs w:val="22"/>
                <w:lang w:val="en-US"/>
              </w:rPr>
              <w:t xml:space="preserve"> </w:t>
            </w:r>
            <w:r w:rsidRPr="00930829">
              <w:rPr>
                <w:szCs w:val="22"/>
                <w:lang w:val="en-US"/>
              </w:rPr>
              <w:t>93</w:t>
            </w:r>
            <w:r w:rsidR="009B5932" w:rsidRPr="00930829">
              <w:rPr>
                <w:szCs w:val="22"/>
                <w:lang w:val="en-US"/>
              </w:rPr>
              <w:t xml:space="preserve"> </w:t>
            </w:r>
            <w:r w:rsidRPr="00930829">
              <w:rPr>
                <w:szCs w:val="22"/>
                <w:lang w:val="en-US"/>
              </w:rPr>
              <w:t xml:space="preserve">075, registered in the Commercial registry maintained by the Municipal court in Prague, </w:t>
            </w:r>
            <w:r w:rsidR="007414FD">
              <w:rPr>
                <w:szCs w:val="22"/>
                <w:lang w:val="en-US"/>
              </w:rPr>
              <w:t>S</w:t>
            </w:r>
            <w:r w:rsidR="009B5932" w:rsidRPr="00930829">
              <w:rPr>
                <w:szCs w:val="22"/>
                <w:lang w:val="en-US"/>
              </w:rPr>
              <w:t>ection</w:t>
            </w:r>
            <w:r w:rsidRPr="00930829">
              <w:rPr>
                <w:szCs w:val="22"/>
                <w:lang w:val="en-US"/>
              </w:rPr>
              <w:t xml:space="preserve"> C, </w:t>
            </w:r>
            <w:r w:rsidR="007414FD">
              <w:rPr>
                <w:szCs w:val="22"/>
                <w:lang w:val="en-US"/>
              </w:rPr>
              <w:t>I</w:t>
            </w:r>
            <w:r w:rsidR="009B5932" w:rsidRPr="00930829">
              <w:rPr>
                <w:szCs w:val="22"/>
                <w:lang w:val="en-US"/>
              </w:rPr>
              <w:t xml:space="preserve">nsert </w:t>
            </w:r>
            <w:r w:rsidR="007414FD">
              <w:rPr>
                <w:szCs w:val="22"/>
                <w:lang w:val="en-US"/>
              </w:rPr>
              <w:t>No:</w:t>
            </w:r>
            <w:r w:rsidRPr="00930829">
              <w:rPr>
                <w:szCs w:val="22"/>
                <w:lang w:val="en-US"/>
              </w:rPr>
              <w:t xml:space="preserve"> 4711</w:t>
            </w:r>
            <w:r w:rsidRPr="00930829" w:rsidDel="00AB0E70">
              <w:rPr>
                <w:szCs w:val="22"/>
                <w:lang w:val="en-US"/>
              </w:rPr>
              <w:t xml:space="preserve"> </w:t>
            </w:r>
            <w:r w:rsidR="007F6274" w:rsidRPr="00930829">
              <w:rPr>
                <w:szCs w:val="22"/>
                <w:lang w:val="en-GB"/>
              </w:rPr>
              <w:t>(</w:t>
            </w:r>
            <w:r w:rsidR="008E3C81">
              <w:rPr>
                <w:szCs w:val="22"/>
                <w:lang w:val="en-GB"/>
              </w:rPr>
              <w:t>the</w:t>
            </w:r>
            <w:r w:rsidR="008E3C81" w:rsidRPr="00930829">
              <w:rPr>
                <w:szCs w:val="22"/>
                <w:lang w:val="en-GB"/>
              </w:rPr>
              <w:t xml:space="preserve"> </w:t>
            </w:r>
            <w:r w:rsidR="007F6274" w:rsidRPr="00930829">
              <w:rPr>
                <w:szCs w:val="22"/>
                <w:lang w:val="en-GB"/>
              </w:rPr>
              <w:t>“</w:t>
            </w:r>
            <w:r w:rsidR="007F6274" w:rsidRPr="00930829">
              <w:rPr>
                <w:b/>
                <w:szCs w:val="22"/>
                <w:lang w:val="en-GB"/>
              </w:rPr>
              <w:t>Company</w:t>
            </w:r>
            <w:r w:rsidR="007F6274" w:rsidRPr="00930829">
              <w:rPr>
                <w:szCs w:val="22"/>
                <w:lang w:val="en-GB"/>
              </w:rPr>
              <w:t xml:space="preserve">”) </w:t>
            </w:r>
          </w:p>
        </w:tc>
      </w:tr>
      <w:tr w:rsidR="00F864B9" w:rsidRPr="00930829" w14:paraId="5ACACE98" w14:textId="77777777" w:rsidTr="00AF71CF">
        <w:tc>
          <w:tcPr>
            <w:tcW w:w="4535" w:type="dxa"/>
          </w:tcPr>
          <w:p w14:paraId="1A37FD26" w14:textId="77777777" w:rsidR="00F864B9" w:rsidRPr="00930829" w:rsidRDefault="007F6274" w:rsidP="006318E7">
            <w:pPr>
              <w:rPr>
                <w:b/>
                <w:caps/>
              </w:rPr>
            </w:pPr>
            <w:r w:rsidRPr="00930829">
              <w:rPr>
                <w:b/>
                <w:caps/>
              </w:rPr>
              <w:t>A</w:t>
            </w:r>
          </w:p>
        </w:tc>
        <w:tc>
          <w:tcPr>
            <w:tcW w:w="4536" w:type="dxa"/>
          </w:tcPr>
          <w:p w14:paraId="70F75027" w14:textId="6E44C97A" w:rsidR="00F864B9" w:rsidRPr="00930829" w:rsidRDefault="007F6274" w:rsidP="006318E7">
            <w:pPr>
              <w:rPr>
                <w:b/>
                <w:szCs w:val="22"/>
                <w:lang w:val="en-GB"/>
              </w:rPr>
            </w:pPr>
            <w:r w:rsidRPr="00930829">
              <w:rPr>
                <w:b/>
                <w:szCs w:val="22"/>
                <w:lang w:val="en-GB"/>
              </w:rPr>
              <w:t>AND</w:t>
            </w:r>
            <w:r w:rsidR="00324AA0">
              <w:rPr>
                <w:b/>
                <w:szCs w:val="22"/>
                <w:lang w:val="en-GB"/>
              </w:rPr>
              <w:t xml:space="preserve"> </w:t>
            </w:r>
          </w:p>
        </w:tc>
      </w:tr>
      <w:tr w:rsidR="00C81569" w:rsidRPr="00930829" w14:paraId="2205269A" w14:textId="77777777" w:rsidTr="00AF71CF">
        <w:tc>
          <w:tcPr>
            <w:tcW w:w="4535" w:type="dxa"/>
          </w:tcPr>
          <w:p w14:paraId="316482BF" w14:textId="2C76A1F3" w:rsidR="00C81569" w:rsidRPr="00BE0D4D" w:rsidRDefault="00C81569" w:rsidP="00C81569">
            <w:pPr>
              <w:pStyle w:val="CZText11"/>
              <w:ind w:left="0"/>
              <w:rPr>
                <w:bCs/>
                <w:szCs w:val="22"/>
                <w:highlight w:val="yellow"/>
              </w:rPr>
            </w:pPr>
            <w:r>
              <w:rPr>
                <w:b/>
                <w:szCs w:val="22"/>
                <w:lang w:eastAsia="cs-CZ"/>
              </w:rPr>
              <w:t>Karlovarská krajská nemocnice a. s.,</w:t>
            </w:r>
            <w:r>
              <w:rPr>
                <w:szCs w:val="22"/>
                <w:lang w:eastAsia="cs-CZ"/>
              </w:rPr>
              <w:t xml:space="preserve"> právnická osoba založená dle práva České republiky, se sídlem na adrese Bezručova 1190/19; 360 01 Karlovy Vary, IČO: 26365804; </w:t>
            </w:r>
            <w:r>
              <w:rPr>
                <w:bCs/>
                <w:szCs w:val="22"/>
                <w:lang w:eastAsia="cs-CZ"/>
              </w:rPr>
              <w:t xml:space="preserve">vedená u rejstříkového soudu v Plzni oddíl B, vložka 1205 </w:t>
            </w:r>
            <w:r>
              <w:rPr>
                <w:szCs w:val="22"/>
                <w:lang w:eastAsia="cs-CZ"/>
              </w:rPr>
              <w:t>(„</w:t>
            </w:r>
            <w:r>
              <w:rPr>
                <w:b/>
                <w:szCs w:val="22"/>
                <w:lang w:eastAsia="cs-CZ"/>
              </w:rPr>
              <w:t>Příjemce Grantu</w:t>
            </w:r>
            <w:r>
              <w:rPr>
                <w:szCs w:val="22"/>
                <w:lang w:eastAsia="cs-CZ"/>
              </w:rPr>
              <w:t>“).</w:t>
            </w:r>
          </w:p>
        </w:tc>
        <w:tc>
          <w:tcPr>
            <w:tcW w:w="4536" w:type="dxa"/>
          </w:tcPr>
          <w:p w14:paraId="1BB5A199" w14:textId="68FF2E58" w:rsidR="00C81569" w:rsidRPr="00BE0D4D" w:rsidRDefault="00C81569" w:rsidP="00C81569">
            <w:pPr>
              <w:rPr>
                <w:bCs/>
                <w:szCs w:val="22"/>
                <w:highlight w:val="yellow"/>
                <w:lang w:val="en-US"/>
              </w:rPr>
            </w:pPr>
            <w:proofErr w:type="spellStart"/>
            <w:r>
              <w:rPr>
                <w:b/>
                <w:szCs w:val="22"/>
                <w:lang w:val="en-US" w:eastAsia="cs-CZ"/>
              </w:rPr>
              <w:t>Karlovarská</w:t>
            </w:r>
            <w:proofErr w:type="spellEnd"/>
            <w:r>
              <w:rPr>
                <w:b/>
                <w:szCs w:val="22"/>
                <w:lang w:val="en-US" w:eastAsia="cs-CZ"/>
              </w:rPr>
              <w:t xml:space="preserve"> </w:t>
            </w:r>
            <w:proofErr w:type="spellStart"/>
            <w:r>
              <w:rPr>
                <w:b/>
                <w:szCs w:val="22"/>
                <w:lang w:val="en-US" w:eastAsia="cs-CZ"/>
              </w:rPr>
              <w:t>krajská</w:t>
            </w:r>
            <w:proofErr w:type="spellEnd"/>
            <w:r>
              <w:rPr>
                <w:b/>
                <w:szCs w:val="22"/>
                <w:lang w:val="en-US" w:eastAsia="cs-CZ"/>
              </w:rPr>
              <w:t xml:space="preserve"> </w:t>
            </w:r>
            <w:proofErr w:type="spellStart"/>
            <w:r>
              <w:rPr>
                <w:b/>
                <w:szCs w:val="22"/>
                <w:lang w:val="en-US" w:eastAsia="cs-CZ"/>
              </w:rPr>
              <w:t>nemocnice</w:t>
            </w:r>
            <w:proofErr w:type="spellEnd"/>
            <w:r>
              <w:rPr>
                <w:b/>
                <w:szCs w:val="22"/>
                <w:lang w:val="en-US" w:eastAsia="cs-CZ"/>
              </w:rPr>
              <w:t xml:space="preserve"> a. s.,</w:t>
            </w:r>
            <w:r>
              <w:rPr>
                <w:szCs w:val="22"/>
                <w:lang w:val="en-GB" w:eastAsia="cs-CZ"/>
              </w:rPr>
              <w:t xml:space="preserve"> an organization incorporated under the laws of Czech Republic with a registered address in </w:t>
            </w:r>
            <w:proofErr w:type="spellStart"/>
            <w:r>
              <w:rPr>
                <w:szCs w:val="22"/>
                <w:lang w:val="en-US" w:eastAsia="cs-CZ"/>
              </w:rPr>
              <w:t>Bezručova</w:t>
            </w:r>
            <w:proofErr w:type="spellEnd"/>
            <w:r>
              <w:rPr>
                <w:szCs w:val="22"/>
                <w:lang w:val="en-US" w:eastAsia="cs-CZ"/>
              </w:rPr>
              <w:t xml:space="preserve"> 1190/19; 360 01 Karlovy Vary,</w:t>
            </w:r>
            <w:r>
              <w:rPr>
                <w:lang w:eastAsia="cs-CZ"/>
              </w:rPr>
              <w:t xml:space="preserve"> </w:t>
            </w:r>
            <w:r>
              <w:rPr>
                <w:szCs w:val="22"/>
                <w:lang w:val="en-US" w:eastAsia="cs-CZ"/>
              </w:rPr>
              <w:t>ID. No: 26365804,</w:t>
            </w:r>
            <w:r>
              <w:rPr>
                <w:lang w:eastAsia="cs-CZ"/>
              </w:rPr>
              <w:t xml:space="preserve"> </w:t>
            </w:r>
            <w:r>
              <w:rPr>
                <w:szCs w:val="22"/>
                <w:lang w:val="en-US" w:eastAsia="cs-CZ"/>
              </w:rPr>
              <w:t xml:space="preserve">registered at the registry court in Pilsen, section B, file 1205 </w:t>
            </w:r>
            <w:r>
              <w:rPr>
                <w:szCs w:val="22"/>
                <w:lang w:val="en-GB" w:eastAsia="cs-CZ"/>
              </w:rPr>
              <w:t>(the “</w:t>
            </w:r>
            <w:r>
              <w:rPr>
                <w:b/>
                <w:szCs w:val="22"/>
                <w:lang w:val="en-GB" w:eastAsia="cs-CZ"/>
              </w:rPr>
              <w:t>Grant Recipient</w:t>
            </w:r>
            <w:r>
              <w:rPr>
                <w:szCs w:val="22"/>
                <w:lang w:val="en-GB" w:eastAsia="cs-CZ"/>
              </w:rPr>
              <w:t xml:space="preserve">”). </w:t>
            </w:r>
          </w:p>
        </w:tc>
      </w:tr>
      <w:tr w:rsidR="00F864B9" w:rsidRPr="00930829" w14:paraId="1A99CA03" w14:textId="77777777" w:rsidTr="00AF71CF">
        <w:tc>
          <w:tcPr>
            <w:tcW w:w="4535" w:type="dxa"/>
          </w:tcPr>
          <w:p w14:paraId="3AA6A861" w14:textId="651AE907" w:rsidR="00F864B9" w:rsidRPr="00930829" w:rsidRDefault="007F6274" w:rsidP="009B5932">
            <w:r w:rsidRPr="00930829">
              <w:t xml:space="preserve">Společně </w:t>
            </w:r>
            <w:r w:rsidR="00E86EB8" w:rsidRPr="00930829">
              <w:t xml:space="preserve">dále </w:t>
            </w:r>
            <w:r w:rsidRPr="00930829">
              <w:t>jako „</w:t>
            </w:r>
            <w:r w:rsidRPr="00930829">
              <w:rPr>
                <w:b/>
              </w:rPr>
              <w:t>Strany</w:t>
            </w:r>
            <w:r w:rsidRPr="00930829">
              <w:t>“</w:t>
            </w:r>
            <w:r w:rsidR="00E86EB8" w:rsidRPr="00930829">
              <w:t xml:space="preserve"> nebo každá </w:t>
            </w:r>
            <w:r w:rsidR="00056086" w:rsidRPr="00930829">
              <w:t>samostatně</w:t>
            </w:r>
            <w:r w:rsidR="00E86EB8" w:rsidRPr="00930829">
              <w:t xml:space="preserve"> jako „</w:t>
            </w:r>
            <w:r w:rsidR="00E86EB8" w:rsidRPr="00930829">
              <w:rPr>
                <w:b/>
              </w:rPr>
              <w:t>Strana</w:t>
            </w:r>
            <w:r w:rsidR="00E86EB8" w:rsidRPr="00930829">
              <w:t>“.</w:t>
            </w:r>
          </w:p>
        </w:tc>
        <w:tc>
          <w:tcPr>
            <w:tcW w:w="4536" w:type="dxa"/>
          </w:tcPr>
          <w:p w14:paraId="721B4101" w14:textId="460C8C06" w:rsidR="00F864B9" w:rsidRPr="00930829" w:rsidRDefault="007F6274" w:rsidP="009B5932">
            <w:pPr>
              <w:rPr>
                <w:szCs w:val="22"/>
                <w:lang w:val="en-GB"/>
              </w:rPr>
            </w:pPr>
            <w:r w:rsidRPr="00930829">
              <w:rPr>
                <w:szCs w:val="22"/>
                <w:lang w:val="en-GB"/>
              </w:rPr>
              <w:t>Together hereinafter referred as “</w:t>
            </w:r>
            <w:r w:rsidRPr="00930829">
              <w:rPr>
                <w:b/>
                <w:szCs w:val="22"/>
                <w:lang w:val="en-GB"/>
              </w:rPr>
              <w:t>Parties</w:t>
            </w:r>
            <w:r w:rsidRPr="00930829">
              <w:rPr>
                <w:szCs w:val="22"/>
                <w:lang w:val="en-GB"/>
              </w:rPr>
              <w:t>”, or each individually as a “</w:t>
            </w:r>
            <w:r w:rsidRPr="00930829">
              <w:rPr>
                <w:b/>
                <w:szCs w:val="22"/>
                <w:lang w:val="en-GB"/>
              </w:rPr>
              <w:t>Party</w:t>
            </w:r>
            <w:r w:rsidR="00324AA0">
              <w:rPr>
                <w:szCs w:val="22"/>
                <w:lang w:val="en-GB"/>
              </w:rPr>
              <w:t xml:space="preserve">”. </w:t>
            </w:r>
          </w:p>
        </w:tc>
      </w:tr>
      <w:tr w:rsidR="009B5932" w:rsidRPr="00930829" w14:paraId="205EBB33" w14:textId="77777777" w:rsidTr="00AF71CF">
        <w:tc>
          <w:tcPr>
            <w:tcW w:w="4535" w:type="dxa"/>
          </w:tcPr>
          <w:p w14:paraId="211CE1B7" w14:textId="7BA5AFC9" w:rsidR="009B5932" w:rsidRPr="00DF4794" w:rsidRDefault="00B07FA6" w:rsidP="009C55DA">
            <w:pPr>
              <w:pStyle w:val="CZPreambule"/>
              <w:numPr>
                <w:ilvl w:val="0"/>
                <w:numId w:val="0"/>
              </w:numPr>
              <w:rPr>
                <w:b/>
              </w:rPr>
            </w:pPr>
            <w:r>
              <w:rPr>
                <w:b/>
              </w:rPr>
              <w:t xml:space="preserve">VZHLEDEM K TOMU, ŽE </w:t>
            </w:r>
            <w:r w:rsidR="009B5932" w:rsidRPr="00DF4794">
              <w:t xml:space="preserve">předmětem </w:t>
            </w:r>
            <w:r w:rsidR="0022462A">
              <w:t>činnosti</w:t>
            </w:r>
            <w:r w:rsidR="009B5932" w:rsidRPr="00DF4794">
              <w:t xml:space="preserve"> Společnosti a </w:t>
            </w:r>
            <w:r w:rsidR="009C55DA">
              <w:t>společností spřízněných se Společností</w:t>
            </w:r>
            <w:r w:rsidR="009B5932" w:rsidRPr="00DF4794">
              <w:t xml:space="preserve"> je výzkum, vývoj, výroba, marketing a</w:t>
            </w:r>
            <w:r w:rsidR="00B35EE5" w:rsidRPr="00DF4794">
              <w:t>/nebo</w:t>
            </w:r>
            <w:r w:rsidR="009B5932" w:rsidRPr="00DF4794">
              <w:t xml:space="preserve"> prodej zdravotnických </w:t>
            </w:r>
            <w:r w:rsidR="00DF4794" w:rsidRPr="00DF4794">
              <w:t>prostředků</w:t>
            </w:r>
            <w:r w:rsidR="009B5932" w:rsidRPr="00DF4794">
              <w:t>;</w:t>
            </w:r>
          </w:p>
        </w:tc>
        <w:tc>
          <w:tcPr>
            <w:tcW w:w="4536" w:type="dxa"/>
          </w:tcPr>
          <w:p w14:paraId="6C0BEBB7" w14:textId="5B6DA6B0" w:rsidR="009B5932" w:rsidRPr="00DF4794" w:rsidRDefault="00B07FA6" w:rsidP="00417216">
            <w:pPr>
              <w:pStyle w:val="CZPreambule"/>
              <w:numPr>
                <w:ilvl w:val="0"/>
                <w:numId w:val="0"/>
              </w:numPr>
              <w:rPr>
                <w:b/>
                <w:lang w:val="en-GB"/>
              </w:rPr>
            </w:pPr>
            <w:r w:rsidRPr="00930829">
              <w:rPr>
                <w:b/>
                <w:szCs w:val="22"/>
                <w:lang w:val="en-GB"/>
              </w:rPr>
              <w:t>WHEREAS</w:t>
            </w:r>
            <w:r>
              <w:rPr>
                <w:szCs w:val="22"/>
                <w:lang w:val="en-GB"/>
              </w:rPr>
              <w:t>,</w:t>
            </w:r>
            <w:r w:rsidRPr="00DF4794">
              <w:rPr>
                <w:lang w:val="en-GB"/>
              </w:rPr>
              <w:t xml:space="preserve"> </w:t>
            </w:r>
            <w:r w:rsidR="009B5932" w:rsidRPr="00DF4794">
              <w:rPr>
                <w:lang w:val="en-GB"/>
              </w:rPr>
              <w:t>Company and its affiliated companies are engaged in research, development, manufacturing, marketing, and/or sale of medical technologies;</w:t>
            </w:r>
          </w:p>
        </w:tc>
      </w:tr>
      <w:tr w:rsidR="00F864B9" w:rsidRPr="00930829" w14:paraId="33324737" w14:textId="77777777" w:rsidTr="00AF71CF">
        <w:tc>
          <w:tcPr>
            <w:tcW w:w="4535" w:type="dxa"/>
          </w:tcPr>
          <w:p w14:paraId="7FDDCF91" w14:textId="7D1E9E45" w:rsidR="00F864B9" w:rsidRPr="00930829" w:rsidRDefault="00417216" w:rsidP="00B07FA6">
            <w:pPr>
              <w:pStyle w:val="CZPreambule"/>
              <w:numPr>
                <w:ilvl w:val="0"/>
                <w:numId w:val="0"/>
              </w:numPr>
              <w:rPr>
                <w:b/>
                <w:caps/>
              </w:rPr>
            </w:pPr>
            <w:r>
              <w:rPr>
                <w:b/>
              </w:rPr>
              <w:t xml:space="preserve">VZHLEDEM K TOMU, ŽE </w:t>
            </w:r>
            <w:r w:rsidR="00E86EB8" w:rsidRPr="00930829">
              <w:rPr>
                <w:szCs w:val="22"/>
              </w:rPr>
              <w:t xml:space="preserve">se </w:t>
            </w:r>
            <w:r w:rsidR="006A2CEC" w:rsidRPr="00930829">
              <w:rPr>
                <w:szCs w:val="22"/>
              </w:rPr>
              <w:t xml:space="preserve">Společnost zavazuje podporovat nezávislé lékařské vzdělávání a má </w:t>
            </w:r>
            <w:r w:rsidR="006A2CEC" w:rsidRPr="0022462A">
              <w:rPr>
                <w:szCs w:val="22"/>
              </w:rPr>
              <w:t>v</w:t>
            </w:r>
            <w:r w:rsidR="00B35EE5" w:rsidRPr="0022462A">
              <w:rPr>
                <w:szCs w:val="22"/>
              </w:rPr>
              <w:t> </w:t>
            </w:r>
            <w:r w:rsidR="006A2CEC" w:rsidRPr="0022462A">
              <w:rPr>
                <w:szCs w:val="22"/>
              </w:rPr>
              <w:t xml:space="preserve">úmyslu poskytovat vzdělávací granty </w:t>
            </w:r>
            <w:r w:rsidR="00B35EE5" w:rsidRPr="0022462A">
              <w:rPr>
                <w:szCs w:val="22"/>
              </w:rPr>
              <w:t xml:space="preserve">formou finanční </w:t>
            </w:r>
            <w:r w:rsidR="006A2CEC" w:rsidRPr="0022462A">
              <w:rPr>
                <w:szCs w:val="22"/>
              </w:rPr>
              <w:t>nebo materiální podpor</w:t>
            </w:r>
            <w:r w:rsidR="00B35EE5" w:rsidRPr="0022462A">
              <w:rPr>
                <w:szCs w:val="22"/>
              </w:rPr>
              <w:t>y</w:t>
            </w:r>
            <w:r w:rsidR="006A2CEC" w:rsidRPr="0022462A">
              <w:rPr>
                <w:szCs w:val="22"/>
              </w:rPr>
              <w:t xml:space="preserve"> zdravotnickým organizacím s cílem podporovat rozvoj </w:t>
            </w:r>
            <w:r w:rsidR="0033732C" w:rsidRPr="0022462A">
              <w:rPr>
                <w:szCs w:val="22"/>
              </w:rPr>
              <w:t>seriózního</w:t>
            </w:r>
            <w:r w:rsidR="006A2CEC" w:rsidRPr="0022462A">
              <w:rPr>
                <w:szCs w:val="22"/>
              </w:rPr>
              <w:t xml:space="preserve"> lékařského</w:t>
            </w:r>
            <w:r w:rsidR="006A2CEC" w:rsidRPr="001B736C">
              <w:rPr>
                <w:szCs w:val="22"/>
              </w:rPr>
              <w:t xml:space="preserve"> vzdělávání zdravotnických </w:t>
            </w:r>
            <w:r w:rsidR="00E86EB8" w:rsidRPr="001B736C">
              <w:rPr>
                <w:szCs w:val="22"/>
              </w:rPr>
              <w:t>pracovníků</w:t>
            </w:r>
            <w:r w:rsidR="006A2CEC" w:rsidRPr="001B736C">
              <w:rPr>
                <w:szCs w:val="22"/>
              </w:rPr>
              <w:t>, pacientů a</w:t>
            </w:r>
            <w:r w:rsidR="00B35EE5" w:rsidRPr="001B736C">
              <w:rPr>
                <w:szCs w:val="22"/>
              </w:rPr>
              <w:t>/nebo</w:t>
            </w:r>
            <w:r w:rsidR="006A2CEC" w:rsidRPr="001B736C">
              <w:rPr>
                <w:szCs w:val="22"/>
              </w:rPr>
              <w:t xml:space="preserve"> veřejnosti na témata v</w:t>
            </w:r>
            <w:r w:rsidR="00B35EE5" w:rsidRPr="001B736C">
              <w:rPr>
                <w:szCs w:val="22"/>
              </w:rPr>
              <w:t> </w:t>
            </w:r>
            <w:r w:rsidR="006A2CEC" w:rsidRPr="001B736C">
              <w:rPr>
                <w:szCs w:val="22"/>
              </w:rPr>
              <w:t>klinických, vědeckých a</w:t>
            </w:r>
            <w:r w:rsidR="00B35EE5" w:rsidRPr="001B736C">
              <w:rPr>
                <w:szCs w:val="22"/>
              </w:rPr>
              <w:t>/nebo</w:t>
            </w:r>
            <w:r w:rsidR="006A2CEC" w:rsidRPr="001B736C">
              <w:rPr>
                <w:szCs w:val="22"/>
              </w:rPr>
              <w:t xml:space="preserve"> zdravotnických oborech, která souvisejí s</w:t>
            </w:r>
            <w:r w:rsidR="00B35EE5" w:rsidRPr="001B736C">
              <w:rPr>
                <w:szCs w:val="22"/>
              </w:rPr>
              <w:t> </w:t>
            </w:r>
            <w:r w:rsidR="006A2CEC" w:rsidRPr="001B736C">
              <w:rPr>
                <w:szCs w:val="22"/>
              </w:rPr>
              <w:t xml:space="preserve">terapeutickými oblastmi, </w:t>
            </w:r>
            <w:r w:rsidR="00B35EE5" w:rsidRPr="001B736C">
              <w:rPr>
                <w:szCs w:val="22"/>
              </w:rPr>
              <w:t xml:space="preserve">o které se Společnost zajímá a/nebo </w:t>
            </w:r>
            <w:r w:rsidR="006A2CEC" w:rsidRPr="001B736C">
              <w:rPr>
                <w:szCs w:val="22"/>
              </w:rPr>
              <w:t>v nichž se angažuje;</w:t>
            </w:r>
          </w:p>
        </w:tc>
        <w:tc>
          <w:tcPr>
            <w:tcW w:w="4536" w:type="dxa"/>
          </w:tcPr>
          <w:p w14:paraId="7B70D898" w14:textId="18A0A5FA" w:rsidR="00F864B9" w:rsidRPr="00930829" w:rsidRDefault="00417216" w:rsidP="00417216">
            <w:pPr>
              <w:pStyle w:val="CZPreambule"/>
              <w:numPr>
                <w:ilvl w:val="0"/>
                <w:numId w:val="0"/>
              </w:numPr>
              <w:rPr>
                <w:lang w:val="en-GB"/>
              </w:rPr>
            </w:pPr>
            <w:r w:rsidRPr="00930829">
              <w:rPr>
                <w:b/>
                <w:szCs w:val="22"/>
                <w:lang w:val="en-GB"/>
              </w:rPr>
              <w:t>WHEREAS</w:t>
            </w:r>
            <w:r>
              <w:rPr>
                <w:szCs w:val="22"/>
                <w:lang w:val="en-GB"/>
              </w:rPr>
              <w:t xml:space="preserve">, </w:t>
            </w:r>
            <w:r w:rsidR="007F6274" w:rsidRPr="00930829">
              <w:rPr>
                <w:lang w:val="en-GB"/>
              </w:rPr>
              <w:t>Company is committed to support independent medical education and intends to provide educational grants via funding or in kind support to Healthcare Organisations for the support and the advancement of genuine medical education of Healthcare Professionals, patients and/or the public on clinical, scientific and/or healthcare topics relevant to the therapeutic areas in which the Company is interested and/or involved;</w:t>
            </w:r>
          </w:p>
        </w:tc>
      </w:tr>
      <w:tr w:rsidR="00F864B9" w:rsidRPr="00930829" w14:paraId="32FFD7B0" w14:textId="77777777" w:rsidTr="00AF71CF">
        <w:tc>
          <w:tcPr>
            <w:tcW w:w="4535" w:type="dxa"/>
          </w:tcPr>
          <w:p w14:paraId="2D167A22" w14:textId="394C195F" w:rsidR="00F864B9" w:rsidRPr="00FB3ED8" w:rsidRDefault="00417216" w:rsidP="00B07FA6">
            <w:pPr>
              <w:pStyle w:val="CZPreambule"/>
              <w:numPr>
                <w:ilvl w:val="0"/>
                <w:numId w:val="0"/>
              </w:numPr>
              <w:rPr>
                <w:szCs w:val="22"/>
              </w:rPr>
            </w:pPr>
            <w:r w:rsidRPr="00FB3ED8">
              <w:rPr>
                <w:b/>
              </w:rPr>
              <w:t xml:space="preserve">VZHLEDEM K TOMU, ŽE </w:t>
            </w:r>
            <w:r w:rsidR="006A2CEC" w:rsidRPr="00FB3ED8">
              <w:rPr>
                <w:szCs w:val="22"/>
              </w:rPr>
              <w:t xml:space="preserve">Příjemcem </w:t>
            </w:r>
            <w:r w:rsidR="00E86EB8" w:rsidRPr="00FB3ED8">
              <w:rPr>
                <w:szCs w:val="22"/>
              </w:rPr>
              <w:t>G</w:t>
            </w:r>
            <w:r w:rsidR="006A2CEC" w:rsidRPr="00FB3ED8">
              <w:rPr>
                <w:szCs w:val="22"/>
              </w:rPr>
              <w:t xml:space="preserve">rantu je nemocnice, která Společnosti předložila žádost </w:t>
            </w:r>
            <w:r w:rsidR="006A2CEC" w:rsidRPr="00FB3ED8">
              <w:rPr>
                <w:szCs w:val="22"/>
              </w:rPr>
              <w:lastRenderedPageBreak/>
              <w:t xml:space="preserve">o Grant </w:t>
            </w:r>
            <w:r w:rsidR="00B80773" w:rsidRPr="00FB3ED8">
              <w:rPr>
                <w:szCs w:val="22"/>
              </w:rPr>
              <w:t>(„</w:t>
            </w:r>
            <w:r w:rsidR="00B80773" w:rsidRPr="00FB3ED8">
              <w:rPr>
                <w:b/>
                <w:szCs w:val="22"/>
              </w:rPr>
              <w:t>Žádost o Grant</w:t>
            </w:r>
            <w:r w:rsidR="00B80773" w:rsidRPr="00FB3ED8">
              <w:rPr>
                <w:szCs w:val="22"/>
              </w:rPr>
              <w:t xml:space="preserve">“) </w:t>
            </w:r>
            <w:r w:rsidR="006A2CEC" w:rsidRPr="00FB3ED8">
              <w:rPr>
                <w:szCs w:val="22"/>
              </w:rPr>
              <w:t xml:space="preserve">prostřednictvím </w:t>
            </w:r>
            <w:bookmarkStart w:id="0" w:name="_Hlk502094619"/>
            <w:r w:rsidR="0033732C" w:rsidRPr="00FB3ED8">
              <w:rPr>
                <w:szCs w:val="22"/>
              </w:rPr>
              <w:t xml:space="preserve">formuláře v </w:t>
            </w:r>
            <w:r w:rsidR="00C55820" w:rsidRPr="00FB3ED8">
              <w:rPr>
                <w:szCs w:val="22"/>
              </w:rPr>
              <w:t>P</w:t>
            </w:r>
            <w:r w:rsidR="0033732C" w:rsidRPr="00FB3ED8">
              <w:rPr>
                <w:szCs w:val="22"/>
              </w:rPr>
              <w:t>říloze</w:t>
            </w:r>
            <w:r w:rsidR="006A2CEC" w:rsidRPr="00FB3ED8">
              <w:rPr>
                <w:szCs w:val="22"/>
              </w:rPr>
              <w:t xml:space="preserve"> č. I</w:t>
            </w:r>
            <w:bookmarkEnd w:id="0"/>
            <w:r w:rsidR="00E86EB8" w:rsidRPr="00FB3ED8">
              <w:rPr>
                <w:szCs w:val="22"/>
              </w:rPr>
              <w:t>;</w:t>
            </w:r>
          </w:p>
          <w:p w14:paraId="2AE2D688" w14:textId="01B59E20" w:rsidR="00EB242A" w:rsidRPr="00FB3ED8" w:rsidRDefault="00082C04" w:rsidP="00B07FA6">
            <w:pPr>
              <w:pStyle w:val="CZPreambule"/>
              <w:numPr>
                <w:ilvl w:val="0"/>
                <w:numId w:val="0"/>
              </w:numPr>
            </w:pPr>
            <w:r w:rsidRPr="00FB3ED8">
              <w:rPr>
                <w:b/>
              </w:rPr>
              <w:t xml:space="preserve">VZHLEDEM K TOMU, ŽE </w:t>
            </w:r>
            <w:r w:rsidR="00DF6AAF" w:rsidRPr="00FB3ED8">
              <w:t xml:space="preserve">peněžní částka odpovídající Grantu </w:t>
            </w:r>
            <w:r w:rsidR="002A09EA" w:rsidRPr="00FB3ED8">
              <w:t xml:space="preserve">dle této Smlouvy </w:t>
            </w:r>
            <w:r w:rsidR="00DF6AAF" w:rsidRPr="00FB3ED8">
              <w:t>bude Příjemci Grantu poskytnut</w:t>
            </w:r>
            <w:r w:rsidR="007B44B4" w:rsidRPr="00FB3ED8">
              <w:t>a</w:t>
            </w:r>
            <w:r w:rsidR="00DF6AAF" w:rsidRPr="00FB3ED8">
              <w:t xml:space="preserve"> prostřednictvím cestovní kanceláře </w:t>
            </w:r>
            <w:r w:rsidR="00FB3ED8" w:rsidRPr="00FB3ED8">
              <w:t>AMERICAN EXPRESS -  GLOBAL BUSINESS TRAVEL; Revoluční 1003/3,</w:t>
            </w:r>
            <w:r w:rsidR="00FB3ED8">
              <w:t xml:space="preserve"> </w:t>
            </w:r>
            <w:r w:rsidR="00FB3ED8" w:rsidRPr="00FB3ED8">
              <w:t xml:space="preserve">110 00 Praha 1 </w:t>
            </w:r>
            <w:r w:rsidR="00DF6AAF" w:rsidRPr="00FB3ED8">
              <w:t>("</w:t>
            </w:r>
            <w:r w:rsidR="00DF6AAF" w:rsidRPr="00FB3ED8">
              <w:rPr>
                <w:b/>
              </w:rPr>
              <w:t>AMEX</w:t>
            </w:r>
            <w:r w:rsidR="00DF6AAF" w:rsidRPr="00FB3ED8">
              <w:t>"), která zorganizuje dopravu a ubytování, a dále provedení platby všech nákladů, které se týkají níže schváleného Projektu</w:t>
            </w:r>
            <w:r w:rsidRPr="00FB3ED8">
              <w:t>;</w:t>
            </w:r>
          </w:p>
        </w:tc>
        <w:tc>
          <w:tcPr>
            <w:tcW w:w="4536" w:type="dxa"/>
          </w:tcPr>
          <w:p w14:paraId="2593C478" w14:textId="6939ADA4" w:rsidR="00F864B9" w:rsidRPr="00FB3ED8" w:rsidRDefault="00417216" w:rsidP="00B07FA6">
            <w:pPr>
              <w:pStyle w:val="CZPreambule"/>
              <w:numPr>
                <w:ilvl w:val="0"/>
                <w:numId w:val="0"/>
              </w:numPr>
              <w:rPr>
                <w:lang w:val="en-GB"/>
              </w:rPr>
            </w:pPr>
            <w:r w:rsidRPr="00FB3ED8">
              <w:rPr>
                <w:b/>
                <w:szCs w:val="22"/>
                <w:lang w:val="en-GB"/>
              </w:rPr>
              <w:lastRenderedPageBreak/>
              <w:t>WHEREAS</w:t>
            </w:r>
            <w:r w:rsidRPr="00FB3ED8">
              <w:rPr>
                <w:szCs w:val="22"/>
                <w:lang w:val="en-GB"/>
              </w:rPr>
              <w:t xml:space="preserve">, </w:t>
            </w:r>
            <w:r w:rsidR="007F6274" w:rsidRPr="00FB3ED8">
              <w:rPr>
                <w:lang w:val="en-GB"/>
              </w:rPr>
              <w:t xml:space="preserve">Grant Recipient is a hospital which submitted a Grant Request Application </w:t>
            </w:r>
            <w:r w:rsidR="00B80773" w:rsidRPr="00FB3ED8">
              <w:rPr>
                <w:lang w:val="en-GB"/>
              </w:rPr>
              <w:t xml:space="preserve">(the </w:t>
            </w:r>
            <w:r w:rsidR="00B80773" w:rsidRPr="00FB3ED8">
              <w:rPr>
                <w:lang w:val="en-GB"/>
              </w:rPr>
              <w:lastRenderedPageBreak/>
              <w:t>“</w:t>
            </w:r>
            <w:r w:rsidR="00B80773" w:rsidRPr="00FB3ED8">
              <w:rPr>
                <w:b/>
                <w:lang w:val="en-GB"/>
              </w:rPr>
              <w:t>Grant Request Application</w:t>
            </w:r>
            <w:r w:rsidR="00B80773" w:rsidRPr="00FB3ED8">
              <w:rPr>
                <w:lang w:val="en-GB"/>
              </w:rPr>
              <w:t xml:space="preserve">”) </w:t>
            </w:r>
            <w:r w:rsidR="007F6274" w:rsidRPr="00FB3ED8">
              <w:rPr>
                <w:lang w:val="en-GB"/>
              </w:rPr>
              <w:t>through Annex I  to the Company;</w:t>
            </w:r>
          </w:p>
          <w:p w14:paraId="5B4CF92B" w14:textId="0419C94E" w:rsidR="00EB242A" w:rsidRPr="00FB3ED8" w:rsidRDefault="00082C04" w:rsidP="00B07FA6">
            <w:pPr>
              <w:pStyle w:val="CZPreambule"/>
              <w:numPr>
                <w:ilvl w:val="0"/>
                <w:numId w:val="0"/>
              </w:numPr>
              <w:rPr>
                <w:lang w:val="en-GB"/>
              </w:rPr>
            </w:pPr>
            <w:r w:rsidRPr="00FB3ED8">
              <w:rPr>
                <w:b/>
                <w:szCs w:val="22"/>
                <w:lang w:val="en-GB"/>
              </w:rPr>
              <w:t>WHEREAS</w:t>
            </w:r>
            <w:r w:rsidRPr="00FB3ED8">
              <w:rPr>
                <w:szCs w:val="22"/>
                <w:lang w:val="en-GB"/>
              </w:rPr>
              <w:t>,</w:t>
            </w:r>
            <w:r w:rsidRPr="00FB3ED8">
              <w:rPr>
                <w:lang w:val="en-GB"/>
              </w:rPr>
              <w:t xml:space="preserve"> </w:t>
            </w:r>
            <w:r w:rsidR="00DF6AAF" w:rsidRPr="00FB3ED8">
              <w:rPr>
                <w:szCs w:val="22"/>
                <w:lang w:val="en-US"/>
              </w:rPr>
              <w:t xml:space="preserve">The payment of the Grant in accordance with this Agreement will be made </w:t>
            </w:r>
            <w:r w:rsidR="002A09EA" w:rsidRPr="00FB3ED8">
              <w:rPr>
                <w:szCs w:val="22"/>
                <w:lang w:val="en-US"/>
              </w:rPr>
              <w:t xml:space="preserve">to the Grant Recipient </w:t>
            </w:r>
            <w:r w:rsidR="00DF6AAF" w:rsidRPr="00FB3ED8">
              <w:rPr>
                <w:szCs w:val="22"/>
                <w:lang w:val="en-US"/>
              </w:rPr>
              <w:t xml:space="preserve">through a travel agency </w:t>
            </w:r>
            <w:r w:rsidR="00FB3ED8" w:rsidRPr="00FB3ED8">
              <w:rPr>
                <w:szCs w:val="22"/>
                <w:lang w:val="en-US"/>
              </w:rPr>
              <w:t xml:space="preserve">AMERICAN EXPRESS - GLOBAL BUSINESS TRAVEL; </w:t>
            </w:r>
            <w:proofErr w:type="spellStart"/>
            <w:r w:rsidR="00FB3ED8" w:rsidRPr="00FB3ED8">
              <w:rPr>
                <w:szCs w:val="22"/>
                <w:lang w:val="en-US"/>
              </w:rPr>
              <w:t>Revoluční</w:t>
            </w:r>
            <w:proofErr w:type="spellEnd"/>
            <w:r w:rsidR="00FB3ED8" w:rsidRPr="00FB3ED8">
              <w:rPr>
                <w:szCs w:val="22"/>
                <w:lang w:val="en-US"/>
              </w:rPr>
              <w:t xml:space="preserve"> 1003/3,</w:t>
            </w:r>
            <w:r w:rsidR="00FB3ED8">
              <w:rPr>
                <w:szCs w:val="22"/>
                <w:lang w:val="en-US"/>
              </w:rPr>
              <w:t xml:space="preserve"> </w:t>
            </w:r>
            <w:r w:rsidR="00FB3ED8" w:rsidRPr="00FB3ED8">
              <w:rPr>
                <w:szCs w:val="22"/>
                <w:lang w:val="en-US"/>
              </w:rPr>
              <w:t xml:space="preserve">110 00 Praha 1 </w:t>
            </w:r>
            <w:r w:rsidR="00DF6AAF" w:rsidRPr="00FB3ED8">
              <w:rPr>
                <w:szCs w:val="22"/>
                <w:lang w:val="en-US"/>
              </w:rPr>
              <w:t>(“</w:t>
            </w:r>
            <w:r w:rsidR="00DF6AAF" w:rsidRPr="00FB3ED8">
              <w:rPr>
                <w:b/>
                <w:szCs w:val="22"/>
                <w:lang w:val="en-US"/>
              </w:rPr>
              <w:t>AMEX</w:t>
            </w:r>
            <w:r w:rsidR="00DF6AAF" w:rsidRPr="00FB3ED8">
              <w:rPr>
                <w:szCs w:val="22"/>
                <w:lang w:val="en-US"/>
              </w:rPr>
              <w:t>”), that will organize travel and accommodation and payment all fees required for the Program</w:t>
            </w:r>
            <w:r w:rsidRPr="00FB3ED8">
              <w:rPr>
                <w:lang w:val="en-US"/>
              </w:rPr>
              <w:t>;</w:t>
            </w:r>
          </w:p>
        </w:tc>
      </w:tr>
      <w:tr w:rsidR="00F864B9" w:rsidRPr="00930829" w14:paraId="4B334CC3" w14:textId="77777777" w:rsidTr="00AF71CF">
        <w:tc>
          <w:tcPr>
            <w:tcW w:w="4535" w:type="dxa"/>
          </w:tcPr>
          <w:p w14:paraId="1C025873" w14:textId="7726C14B" w:rsidR="00F864B9" w:rsidRPr="00930829" w:rsidRDefault="00417216" w:rsidP="00BB1AEA">
            <w:pPr>
              <w:pStyle w:val="CZPreambule"/>
              <w:numPr>
                <w:ilvl w:val="0"/>
                <w:numId w:val="0"/>
              </w:numPr>
            </w:pPr>
            <w:r>
              <w:rPr>
                <w:b/>
              </w:rPr>
              <w:lastRenderedPageBreak/>
              <w:t xml:space="preserve">VZHLEDEM K TOMU, ŽE </w:t>
            </w:r>
            <w:r w:rsidR="006A2CEC" w:rsidRPr="00930829">
              <w:t xml:space="preserve">Společnost </w:t>
            </w:r>
            <w:r w:rsidR="000F4D9E" w:rsidRPr="00930829">
              <w:t>prověřila</w:t>
            </w:r>
            <w:r w:rsidR="006A2CEC" w:rsidRPr="00930829">
              <w:t xml:space="preserve"> žádost o Grant</w:t>
            </w:r>
            <w:r w:rsidR="0051624C" w:rsidRPr="00930829">
              <w:t xml:space="preserve"> a</w:t>
            </w:r>
            <w:r w:rsidR="006A2CEC" w:rsidRPr="00930829">
              <w:t xml:space="preserve"> má zájem </w:t>
            </w:r>
            <w:r w:rsidR="000F4D9E" w:rsidRPr="00930829">
              <w:t>P</w:t>
            </w:r>
            <w:r w:rsidR="006A2CEC" w:rsidRPr="00930829">
              <w:t xml:space="preserve">říjemci </w:t>
            </w:r>
            <w:r w:rsidR="000F4D9E" w:rsidRPr="00930829">
              <w:t>G</w:t>
            </w:r>
            <w:r w:rsidR="006A2CEC" w:rsidRPr="00930829">
              <w:t>rantu za níže uvedených podmínek</w:t>
            </w:r>
            <w:r w:rsidR="0033732C" w:rsidRPr="00930829">
              <w:t xml:space="preserve"> </w:t>
            </w:r>
            <w:r w:rsidR="00C20A28" w:rsidRPr="00930829">
              <w:t>poskyt</w:t>
            </w:r>
            <w:r w:rsidR="00BB1AEA">
              <w:t xml:space="preserve">nout </w:t>
            </w:r>
            <w:r w:rsidR="00283BBD">
              <w:t>následující</w:t>
            </w:r>
            <w:r w:rsidR="00BB1AEA">
              <w:t xml:space="preserve"> podporu</w:t>
            </w:r>
            <w:r w:rsidR="006A2CEC" w:rsidRPr="00930829">
              <w:t>:</w:t>
            </w:r>
          </w:p>
        </w:tc>
        <w:tc>
          <w:tcPr>
            <w:tcW w:w="4536" w:type="dxa"/>
          </w:tcPr>
          <w:p w14:paraId="210801A1" w14:textId="24D24924" w:rsidR="00F864B9" w:rsidRPr="00930829" w:rsidRDefault="00417216" w:rsidP="00B07FA6">
            <w:pPr>
              <w:pStyle w:val="CZPreambule"/>
              <w:numPr>
                <w:ilvl w:val="0"/>
                <w:numId w:val="0"/>
              </w:numPr>
              <w:rPr>
                <w:lang w:val="en-GB"/>
              </w:rPr>
            </w:pPr>
            <w:r w:rsidRPr="00930829">
              <w:rPr>
                <w:b/>
                <w:szCs w:val="22"/>
                <w:lang w:val="en-GB"/>
              </w:rPr>
              <w:t>WHEREAS</w:t>
            </w:r>
            <w:r>
              <w:rPr>
                <w:szCs w:val="22"/>
                <w:lang w:val="en-GB"/>
              </w:rPr>
              <w:t xml:space="preserve">, </w:t>
            </w:r>
            <w:r w:rsidR="007F6274" w:rsidRPr="00930829">
              <w:rPr>
                <w:lang w:val="en-GB"/>
              </w:rPr>
              <w:t xml:space="preserve">Company has reviewed the Grant Request Application and wishes to provide </w:t>
            </w:r>
            <w:r w:rsidR="00BB1AEA">
              <w:rPr>
                <w:lang w:val="en-GB"/>
              </w:rPr>
              <w:t>f</w:t>
            </w:r>
            <w:r w:rsidR="00283BBD">
              <w:rPr>
                <w:lang w:val="en-GB"/>
              </w:rPr>
              <w:t>ollowing</w:t>
            </w:r>
            <w:r w:rsidR="00BB1AEA">
              <w:rPr>
                <w:lang w:val="en-GB"/>
              </w:rPr>
              <w:t xml:space="preserve"> </w:t>
            </w:r>
            <w:r w:rsidR="007F6274" w:rsidRPr="00930829">
              <w:rPr>
                <w:lang w:val="en-GB"/>
              </w:rPr>
              <w:t xml:space="preserve">support to Grant Recipient on the following terms and conditions: </w:t>
            </w:r>
          </w:p>
        </w:tc>
      </w:tr>
      <w:tr w:rsidR="00711F5A" w:rsidRPr="00930829" w14:paraId="039B63A8" w14:textId="77777777" w:rsidTr="00AF71CF">
        <w:tc>
          <w:tcPr>
            <w:tcW w:w="4535" w:type="dxa"/>
          </w:tcPr>
          <w:p w14:paraId="0A14B56D" w14:textId="77777777" w:rsidR="00711F5A" w:rsidRPr="00930829" w:rsidRDefault="006A2CEC" w:rsidP="006A2CEC">
            <w:pPr>
              <w:pStyle w:val="Heading1"/>
              <w:keepNext w:val="0"/>
              <w:rPr>
                <w:rFonts w:cs="Times New Roman"/>
              </w:rPr>
            </w:pPr>
            <w:bookmarkStart w:id="1" w:name="_Ref502178060"/>
            <w:r w:rsidRPr="00930829">
              <w:rPr>
                <w:rFonts w:cs="Times New Roman"/>
              </w:rPr>
              <w:t>účel grantu</w:t>
            </w:r>
            <w:bookmarkEnd w:id="1"/>
          </w:p>
        </w:tc>
        <w:tc>
          <w:tcPr>
            <w:tcW w:w="4536" w:type="dxa"/>
          </w:tcPr>
          <w:p w14:paraId="5780CF3E" w14:textId="7336FC86" w:rsidR="00711F5A" w:rsidRPr="00930829" w:rsidRDefault="00B204F7" w:rsidP="006318E7">
            <w:pPr>
              <w:pStyle w:val="ENNadpis1"/>
              <w:rPr>
                <w:lang w:val="en-GB"/>
              </w:rPr>
            </w:pPr>
            <w:bookmarkStart w:id="2" w:name="_Ref502178070"/>
            <w:r w:rsidRPr="00930829">
              <w:rPr>
                <w:szCs w:val="22"/>
                <w:lang w:val="en-GB"/>
              </w:rPr>
              <w:t>Purpose of the Grant</w:t>
            </w:r>
            <w:bookmarkEnd w:id="2"/>
          </w:p>
        </w:tc>
      </w:tr>
      <w:tr w:rsidR="007F6274" w:rsidRPr="00930829" w14:paraId="3F00F9BF" w14:textId="77777777" w:rsidTr="00AF71CF">
        <w:tc>
          <w:tcPr>
            <w:tcW w:w="4535" w:type="dxa"/>
          </w:tcPr>
          <w:p w14:paraId="7B4AC73F" w14:textId="40A69167" w:rsidR="007F6274" w:rsidRPr="00930829" w:rsidRDefault="006A2CEC" w:rsidP="00EC5521">
            <w:pPr>
              <w:pStyle w:val="CZClanek11"/>
              <w:rPr>
                <w:rFonts w:cs="Times New Roman"/>
              </w:rPr>
            </w:pPr>
            <w:r w:rsidRPr="00930829">
              <w:rPr>
                <w:rFonts w:cs="Times New Roman"/>
                <w:szCs w:val="22"/>
              </w:rPr>
              <w:t xml:space="preserve">Společnost </w:t>
            </w:r>
            <w:r w:rsidR="00ED4515" w:rsidRPr="00930829">
              <w:rPr>
                <w:rFonts w:cs="Times New Roman"/>
                <w:szCs w:val="22"/>
              </w:rPr>
              <w:t>poskytne</w:t>
            </w:r>
            <w:r w:rsidRPr="00930829">
              <w:rPr>
                <w:rFonts w:cs="Times New Roman"/>
                <w:szCs w:val="22"/>
              </w:rPr>
              <w:t xml:space="preserve"> </w:t>
            </w:r>
            <w:r w:rsidR="006B1192" w:rsidRPr="00930829">
              <w:rPr>
                <w:rFonts w:cs="Times New Roman"/>
                <w:szCs w:val="22"/>
              </w:rPr>
              <w:t>Příjem</w:t>
            </w:r>
            <w:r w:rsidRPr="00930829">
              <w:rPr>
                <w:rFonts w:cs="Times New Roman"/>
                <w:szCs w:val="22"/>
              </w:rPr>
              <w:t xml:space="preserve">ci </w:t>
            </w:r>
            <w:r w:rsidR="006B1192" w:rsidRPr="00930829">
              <w:rPr>
                <w:rFonts w:cs="Times New Roman"/>
                <w:szCs w:val="22"/>
              </w:rPr>
              <w:t>Grant</w:t>
            </w:r>
            <w:r w:rsidRPr="00930829">
              <w:rPr>
                <w:rFonts w:cs="Times New Roman"/>
                <w:szCs w:val="22"/>
              </w:rPr>
              <w:t xml:space="preserve">u </w:t>
            </w:r>
            <w:r w:rsidR="003F4F16" w:rsidRPr="00FB3ED8">
              <w:rPr>
                <w:rFonts w:cs="Times New Roman"/>
                <w:szCs w:val="22"/>
              </w:rPr>
              <w:t xml:space="preserve">prostřednictvím AMEX </w:t>
            </w:r>
            <w:r w:rsidRPr="00FB3ED8">
              <w:rPr>
                <w:rFonts w:cs="Times New Roman"/>
                <w:szCs w:val="22"/>
              </w:rPr>
              <w:t xml:space="preserve">vzdělávací grant </w:t>
            </w:r>
            <w:r w:rsidR="001D4CC7" w:rsidRPr="00FB3ED8">
              <w:rPr>
                <w:rFonts w:cs="Times New Roman"/>
                <w:szCs w:val="22"/>
              </w:rPr>
              <w:t>formou  daru</w:t>
            </w:r>
            <w:r w:rsidR="003F4F16" w:rsidRPr="00FB3ED8">
              <w:rPr>
                <w:rFonts w:cs="Times New Roman"/>
                <w:szCs w:val="22"/>
              </w:rPr>
              <w:t xml:space="preserve"> </w:t>
            </w:r>
            <w:r w:rsidR="00EC5521" w:rsidRPr="00FB3ED8">
              <w:rPr>
                <w:rFonts w:cs="Times New Roman"/>
                <w:szCs w:val="22"/>
              </w:rPr>
              <w:t xml:space="preserve">pro účely </w:t>
            </w:r>
            <w:r w:rsidRPr="00FB3ED8">
              <w:rPr>
                <w:rFonts w:cs="Times New Roman"/>
                <w:szCs w:val="22"/>
              </w:rPr>
              <w:t>podpor</w:t>
            </w:r>
            <w:r w:rsidR="00EC5521" w:rsidRPr="00FB3ED8">
              <w:rPr>
                <w:rFonts w:cs="Times New Roman"/>
                <w:szCs w:val="22"/>
              </w:rPr>
              <w:t>y</w:t>
            </w:r>
            <w:r w:rsidRPr="00FB3ED8">
              <w:rPr>
                <w:rFonts w:cs="Times New Roman"/>
                <w:szCs w:val="22"/>
              </w:rPr>
              <w:t xml:space="preserve"> účast</w:t>
            </w:r>
            <w:r w:rsidR="0033732C" w:rsidRPr="00FB3ED8">
              <w:rPr>
                <w:rFonts w:cs="Times New Roman"/>
                <w:szCs w:val="22"/>
              </w:rPr>
              <w:t>i</w:t>
            </w:r>
            <w:r w:rsidRPr="00FB3ED8">
              <w:rPr>
                <w:rFonts w:cs="Times New Roman"/>
                <w:szCs w:val="22"/>
              </w:rPr>
              <w:t xml:space="preserve"> zdravotnických pracovníků na vzdělávacích akcích pořádaných třetí stranou</w:t>
            </w:r>
            <w:r w:rsidR="00FB3ED8" w:rsidRPr="00FB3ED8">
              <w:rPr>
                <w:rFonts w:cs="Times New Roman"/>
                <w:szCs w:val="22"/>
              </w:rPr>
              <w:t>,</w:t>
            </w:r>
            <w:r w:rsidRPr="00FB3ED8">
              <w:rPr>
                <w:rFonts w:cs="Times New Roman"/>
                <w:szCs w:val="22"/>
              </w:rPr>
              <w:t xml:space="preserve"> </w:t>
            </w:r>
            <w:r w:rsidR="006E799F" w:rsidRPr="00FB3ED8">
              <w:rPr>
                <w:rFonts w:cs="Times New Roman"/>
                <w:szCs w:val="22"/>
              </w:rPr>
              <w:t xml:space="preserve">jak je blíže uvedeno </w:t>
            </w:r>
            <w:r w:rsidRPr="00FB3ED8">
              <w:rPr>
                <w:rFonts w:cs="Times New Roman"/>
                <w:szCs w:val="22"/>
              </w:rPr>
              <w:t xml:space="preserve">v článku </w:t>
            </w:r>
            <w:r w:rsidR="006E799F" w:rsidRPr="00FB3ED8">
              <w:rPr>
                <w:rFonts w:cs="Times New Roman"/>
                <w:szCs w:val="22"/>
              </w:rPr>
              <w:fldChar w:fldCharType="begin"/>
            </w:r>
            <w:r w:rsidR="006E799F" w:rsidRPr="00FB3ED8">
              <w:rPr>
                <w:rFonts w:cs="Times New Roman"/>
                <w:szCs w:val="22"/>
              </w:rPr>
              <w:instrText xml:space="preserve"> REF _Ref502174450 \r \h  \* MERGEFORMAT </w:instrText>
            </w:r>
            <w:r w:rsidR="006E799F" w:rsidRPr="00FB3ED8">
              <w:rPr>
                <w:rFonts w:cs="Times New Roman"/>
                <w:szCs w:val="22"/>
              </w:rPr>
            </w:r>
            <w:r w:rsidR="006E799F" w:rsidRPr="00FB3ED8">
              <w:rPr>
                <w:rFonts w:cs="Times New Roman"/>
                <w:szCs w:val="22"/>
              </w:rPr>
              <w:fldChar w:fldCharType="separate"/>
            </w:r>
            <w:r w:rsidR="007861AC" w:rsidRPr="00FB3ED8">
              <w:rPr>
                <w:rFonts w:cs="Times New Roman"/>
                <w:szCs w:val="22"/>
              </w:rPr>
              <w:t>2</w:t>
            </w:r>
            <w:r w:rsidR="006E799F" w:rsidRPr="00FB3ED8">
              <w:rPr>
                <w:rFonts w:cs="Times New Roman"/>
                <w:szCs w:val="22"/>
              </w:rPr>
              <w:fldChar w:fldCharType="end"/>
            </w:r>
            <w:r w:rsidRPr="00FB3ED8">
              <w:rPr>
                <w:rFonts w:cs="Times New Roman"/>
                <w:szCs w:val="22"/>
              </w:rPr>
              <w:t xml:space="preserve"> („</w:t>
            </w:r>
            <w:r w:rsidRPr="00FB3ED8">
              <w:rPr>
                <w:rFonts w:cs="Times New Roman"/>
                <w:b/>
                <w:szCs w:val="22"/>
              </w:rPr>
              <w:t>Grant</w:t>
            </w:r>
            <w:r w:rsidRPr="00FB3ED8">
              <w:rPr>
                <w:rFonts w:cs="Times New Roman"/>
                <w:szCs w:val="22"/>
              </w:rPr>
              <w:t>“). Grant bude poskytnut</w:t>
            </w:r>
            <w:r w:rsidRPr="00930829">
              <w:rPr>
                <w:rFonts w:cs="Times New Roman"/>
                <w:szCs w:val="22"/>
              </w:rPr>
              <w:t xml:space="preserve"> na podporu nezávislého lékařského vzdělávání v souladu s </w:t>
            </w:r>
            <w:r w:rsidR="0055475C" w:rsidRPr="00930829">
              <w:rPr>
                <w:rFonts w:cs="Times New Roman"/>
                <w:szCs w:val="22"/>
              </w:rPr>
              <w:t>K</w:t>
            </w:r>
            <w:r w:rsidRPr="00930829">
              <w:rPr>
                <w:rFonts w:cs="Times New Roman"/>
                <w:szCs w:val="22"/>
              </w:rPr>
              <w:t xml:space="preserve">odexem </w:t>
            </w:r>
            <w:r w:rsidR="000B4448" w:rsidRPr="00930829">
              <w:rPr>
                <w:rFonts w:cs="Times New Roman"/>
                <w:szCs w:val="22"/>
              </w:rPr>
              <w:t xml:space="preserve">etických </w:t>
            </w:r>
            <w:r w:rsidRPr="00930829">
              <w:rPr>
                <w:rFonts w:cs="Times New Roman"/>
                <w:szCs w:val="22"/>
              </w:rPr>
              <w:t xml:space="preserve">obchodních praktik </w:t>
            </w:r>
            <w:r w:rsidR="00C84E5E" w:rsidRPr="00930829">
              <w:rPr>
                <w:rFonts w:cs="Times New Roman"/>
                <w:szCs w:val="22"/>
              </w:rPr>
              <w:t>asociace</w:t>
            </w:r>
            <w:r w:rsidRPr="00930829">
              <w:rPr>
                <w:rFonts w:cs="Times New Roman"/>
                <w:szCs w:val="22"/>
              </w:rPr>
              <w:t xml:space="preserve"> MedTech Europe </w:t>
            </w:r>
            <w:r w:rsidR="00EC5521">
              <w:rPr>
                <w:rFonts w:cs="Times New Roman"/>
                <w:szCs w:val="22"/>
              </w:rPr>
              <w:t>(</w:t>
            </w:r>
            <w:r w:rsidR="00EC5521">
              <w:rPr>
                <w:lang w:bidi="sk-SK"/>
              </w:rPr>
              <w:t xml:space="preserve">v anglickém jazyce: </w:t>
            </w:r>
            <w:r w:rsidR="00EC5521" w:rsidRPr="00562C39">
              <w:rPr>
                <w:i/>
              </w:rPr>
              <w:t>MedTech Europe Code of Ethical Business Practice</w:t>
            </w:r>
            <w:r w:rsidR="00EC5521">
              <w:rPr>
                <w:lang w:bidi="sk-SK"/>
              </w:rPr>
              <w:t>)</w:t>
            </w:r>
            <w:r w:rsidR="00586B95">
              <w:rPr>
                <w:lang w:bidi="sk-SK"/>
              </w:rPr>
              <w:t xml:space="preserve">, ), v souladu s Pravidly pro využití Grantu Společnosti na podporu účasti zdravotnických odborníků na edukačních akcích pořádaných třetí stranou (Příloha č. II), pokud se jedná o Grant </w:t>
            </w:r>
            <w:r w:rsidR="00586B95" w:rsidRPr="007C4BDF">
              <w:rPr>
                <w:rFonts w:cs="Times New Roman"/>
                <w:szCs w:val="22"/>
              </w:rPr>
              <w:t>na podporu</w:t>
            </w:r>
            <w:r w:rsidR="00586B95" w:rsidRPr="00930829">
              <w:rPr>
                <w:rFonts w:cs="Times New Roman"/>
                <w:szCs w:val="22"/>
              </w:rPr>
              <w:t xml:space="preserve"> účasti zdravotnických pracovníků na vzdělávacích akcích pořádaných třetí stranou</w:t>
            </w:r>
            <w:r w:rsidR="00EC5521" w:rsidRPr="00D007FF">
              <w:rPr>
                <w:lang w:bidi="sk-SK"/>
              </w:rPr>
              <w:t xml:space="preserve"> </w:t>
            </w:r>
            <w:r w:rsidRPr="00930829">
              <w:rPr>
                <w:rFonts w:cs="Times New Roman"/>
                <w:szCs w:val="22"/>
              </w:rPr>
              <w:t>a</w:t>
            </w:r>
            <w:r w:rsidR="00ED4515" w:rsidRPr="00930829">
              <w:rPr>
                <w:rFonts w:cs="Times New Roman"/>
                <w:szCs w:val="22"/>
              </w:rPr>
              <w:t> </w:t>
            </w:r>
            <w:r w:rsidR="000F4D9E" w:rsidRPr="007F7214">
              <w:rPr>
                <w:rFonts w:cs="Times New Roman"/>
                <w:szCs w:val="22"/>
              </w:rPr>
              <w:t>s</w:t>
            </w:r>
            <w:r w:rsidR="00ED4515" w:rsidRPr="007F7214">
              <w:rPr>
                <w:rFonts w:cs="Times New Roman"/>
                <w:szCs w:val="22"/>
              </w:rPr>
              <w:t> </w:t>
            </w:r>
            <w:r w:rsidRPr="007F7214">
              <w:rPr>
                <w:rFonts w:cs="Times New Roman"/>
                <w:szCs w:val="22"/>
              </w:rPr>
              <w:t xml:space="preserve">veškerými platnými </w:t>
            </w:r>
            <w:r w:rsidR="00ED4515" w:rsidRPr="007F7214">
              <w:rPr>
                <w:rFonts w:cs="Times New Roman"/>
                <w:szCs w:val="22"/>
              </w:rPr>
              <w:t>právními předpisy</w:t>
            </w:r>
            <w:r w:rsidRPr="007F7214">
              <w:rPr>
                <w:rFonts w:cs="Times New Roman"/>
                <w:szCs w:val="22"/>
              </w:rPr>
              <w:t xml:space="preserve"> a profesními etickými kodexy platnými v příslušném státě.</w:t>
            </w:r>
          </w:p>
        </w:tc>
        <w:tc>
          <w:tcPr>
            <w:tcW w:w="4536" w:type="dxa"/>
          </w:tcPr>
          <w:p w14:paraId="7ECAA3F5" w14:textId="5124F50F" w:rsidR="007F6274" w:rsidRPr="00930829" w:rsidRDefault="006E799F" w:rsidP="001D4CC7">
            <w:pPr>
              <w:pStyle w:val="ENClanek11"/>
              <w:rPr>
                <w:lang w:val="en-GB"/>
              </w:rPr>
            </w:pPr>
            <w:r w:rsidRPr="00930829">
              <w:rPr>
                <w:szCs w:val="22"/>
                <w:lang w:val="en-GB"/>
              </w:rPr>
              <w:t xml:space="preserve">The </w:t>
            </w:r>
            <w:r w:rsidR="007F6274" w:rsidRPr="00930829">
              <w:rPr>
                <w:szCs w:val="22"/>
                <w:lang w:val="en-GB"/>
              </w:rPr>
              <w:t xml:space="preserve">Company </w:t>
            </w:r>
            <w:r w:rsidR="001D4CC7">
              <w:rPr>
                <w:szCs w:val="22"/>
                <w:lang w:val="en-GB"/>
              </w:rPr>
              <w:t>shall</w:t>
            </w:r>
            <w:r w:rsidR="00ED4515" w:rsidRPr="00930829">
              <w:rPr>
                <w:szCs w:val="22"/>
                <w:lang w:val="en-GB"/>
              </w:rPr>
              <w:t xml:space="preserve"> provide</w:t>
            </w:r>
            <w:r w:rsidR="007F6274" w:rsidRPr="00930829">
              <w:rPr>
                <w:szCs w:val="22"/>
                <w:lang w:val="en-GB"/>
              </w:rPr>
              <w:t xml:space="preserve"> to the Grant Recipient </w:t>
            </w:r>
            <w:r w:rsidR="003F4F16">
              <w:rPr>
                <w:szCs w:val="22"/>
                <w:lang w:val="en-GB"/>
              </w:rPr>
              <w:t xml:space="preserve">through AMEX </w:t>
            </w:r>
            <w:r w:rsidR="007F6274" w:rsidRPr="00930829">
              <w:rPr>
                <w:szCs w:val="22"/>
                <w:lang w:val="en-GB"/>
              </w:rPr>
              <w:t xml:space="preserve">an educational grant </w:t>
            </w:r>
            <w:r w:rsidR="001D4CC7">
              <w:rPr>
                <w:szCs w:val="22"/>
                <w:lang w:val="en-GB"/>
              </w:rPr>
              <w:t xml:space="preserve">in the </w:t>
            </w:r>
            <w:r w:rsidR="001D4CC7" w:rsidRPr="00FB3ED8">
              <w:rPr>
                <w:szCs w:val="22"/>
                <w:lang w:val="en-GB"/>
              </w:rPr>
              <w:t xml:space="preserve">form of a  donation </w:t>
            </w:r>
            <w:r w:rsidR="007F6274" w:rsidRPr="00FB3ED8">
              <w:rPr>
                <w:szCs w:val="22"/>
                <w:lang w:val="en-GB"/>
              </w:rPr>
              <w:t>for support for Healthcare Professionals Participation at Third Party Organised Educational Events</w:t>
            </w:r>
            <w:r w:rsidR="00FB3ED8" w:rsidRPr="00FB3ED8">
              <w:rPr>
                <w:szCs w:val="22"/>
                <w:lang w:val="en-GB"/>
              </w:rPr>
              <w:t xml:space="preserve"> </w:t>
            </w:r>
            <w:r w:rsidR="007F6274" w:rsidRPr="00FB3ED8">
              <w:rPr>
                <w:szCs w:val="22"/>
                <w:lang w:val="en-GB"/>
              </w:rPr>
              <w:t xml:space="preserve">specified in Article </w:t>
            </w:r>
            <w:r w:rsidRPr="00FB3ED8">
              <w:rPr>
                <w:szCs w:val="22"/>
                <w:lang w:val="en-GB"/>
              </w:rPr>
              <w:fldChar w:fldCharType="begin"/>
            </w:r>
            <w:r w:rsidRPr="00FB3ED8">
              <w:rPr>
                <w:szCs w:val="22"/>
                <w:lang w:val="en-GB"/>
              </w:rPr>
              <w:instrText xml:space="preserve"> REF _Ref502174459 \r \h </w:instrText>
            </w:r>
            <w:r w:rsidR="00930829" w:rsidRPr="00FB3ED8">
              <w:rPr>
                <w:szCs w:val="22"/>
                <w:lang w:val="en-GB"/>
              </w:rPr>
              <w:instrText xml:space="preserve"> \* MERGEFORMAT </w:instrText>
            </w:r>
            <w:r w:rsidRPr="00FB3ED8">
              <w:rPr>
                <w:szCs w:val="22"/>
                <w:lang w:val="en-GB"/>
              </w:rPr>
            </w:r>
            <w:r w:rsidRPr="00FB3ED8">
              <w:rPr>
                <w:szCs w:val="22"/>
                <w:lang w:val="en-GB"/>
              </w:rPr>
              <w:fldChar w:fldCharType="separate"/>
            </w:r>
            <w:r w:rsidR="007861AC" w:rsidRPr="00FB3ED8">
              <w:rPr>
                <w:szCs w:val="22"/>
                <w:lang w:val="en-GB"/>
              </w:rPr>
              <w:t>2</w:t>
            </w:r>
            <w:r w:rsidRPr="00FB3ED8">
              <w:rPr>
                <w:szCs w:val="22"/>
                <w:lang w:val="en-GB"/>
              </w:rPr>
              <w:fldChar w:fldCharType="end"/>
            </w:r>
            <w:r w:rsidR="007F6274" w:rsidRPr="00930829">
              <w:rPr>
                <w:szCs w:val="22"/>
                <w:lang w:val="en-GB"/>
              </w:rPr>
              <w:t xml:space="preserve"> (the “</w:t>
            </w:r>
            <w:r w:rsidR="007F6274" w:rsidRPr="00930829">
              <w:rPr>
                <w:b/>
                <w:szCs w:val="22"/>
                <w:lang w:val="en-GB"/>
              </w:rPr>
              <w:t>Grant</w:t>
            </w:r>
            <w:r w:rsidR="007F6274" w:rsidRPr="00930829">
              <w:rPr>
                <w:szCs w:val="22"/>
                <w:lang w:val="en-GB"/>
              </w:rPr>
              <w:t>”). The Grant shall be provided to support independent medical education in accordance with the MedTech Europe Code of Ethical Business Practice</w:t>
            </w:r>
            <w:r w:rsidR="00586B95">
              <w:rPr>
                <w:szCs w:val="22"/>
                <w:lang w:val="en-GB"/>
              </w:rPr>
              <w:t xml:space="preserve">, in accordance with </w:t>
            </w:r>
            <w:r w:rsidR="00586B95" w:rsidRPr="00472A89">
              <w:rPr>
                <w:szCs w:val="22"/>
                <w:lang w:val="en-GB"/>
              </w:rPr>
              <w:t>Rules for utilization of Company’s Grant for support of Healthcare Professionals’ attendance at Third Party Organised Educational Events</w:t>
            </w:r>
            <w:r w:rsidR="00586B95">
              <w:rPr>
                <w:szCs w:val="22"/>
                <w:lang w:val="en-GB"/>
              </w:rPr>
              <w:t xml:space="preserve"> if applicable </w:t>
            </w:r>
            <w:r w:rsidR="00C27C08">
              <w:rPr>
                <w:szCs w:val="22"/>
                <w:lang w:val="en-GB"/>
              </w:rPr>
              <w:t>(Annex II)</w:t>
            </w:r>
            <w:r w:rsidR="00586B95">
              <w:rPr>
                <w:szCs w:val="22"/>
                <w:lang w:val="en-GB"/>
              </w:rPr>
              <w:t xml:space="preserve"> </w:t>
            </w:r>
            <w:r w:rsidR="00586B95" w:rsidRPr="00930829">
              <w:rPr>
                <w:szCs w:val="22"/>
                <w:lang w:val="en-GB"/>
              </w:rPr>
              <w:t xml:space="preserve"> </w:t>
            </w:r>
            <w:r w:rsidR="007F6274" w:rsidRPr="00930829">
              <w:rPr>
                <w:szCs w:val="22"/>
                <w:lang w:val="en-GB"/>
              </w:rPr>
              <w:t>and all applicable laws</w:t>
            </w:r>
            <w:r w:rsidR="00ED4515" w:rsidRPr="00930829">
              <w:rPr>
                <w:szCs w:val="22"/>
                <w:lang w:val="en-GB"/>
              </w:rPr>
              <w:t xml:space="preserve"> and legal</w:t>
            </w:r>
            <w:r w:rsidR="007F6274" w:rsidRPr="00930829">
              <w:rPr>
                <w:szCs w:val="22"/>
                <w:lang w:val="en-GB"/>
              </w:rPr>
              <w:t xml:space="preserve"> regulations and country-specific industry codes of conduct.</w:t>
            </w:r>
          </w:p>
        </w:tc>
      </w:tr>
      <w:tr w:rsidR="007F6274" w:rsidRPr="00930829" w14:paraId="0728F3C1" w14:textId="77777777" w:rsidTr="00AF71CF">
        <w:tc>
          <w:tcPr>
            <w:tcW w:w="4535" w:type="dxa"/>
          </w:tcPr>
          <w:p w14:paraId="2379E516" w14:textId="4769C615" w:rsidR="007F6274" w:rsidRPr="00930829" w:rsidRDefault="006A2CEC" w:rsidP="00C4369F">
            <w:pPr>
              <w:pStyle w:val="CZClanek11"/>
              <w:rPr>
                <w:rFonts w:cs="Times New Roman"/>
              </w:rPr>
            </w:pPr>
            <w:r w:rsidRPr="00930829">
              <w:rPr>
                <w:rFonts w:eastAsia="Calibri" w:cs="Times New Roman"/>
                <w:szCs w:val="22"/>
              </w:rPr>
              <w:t xml:space="preserve">Společnost </w:t>
            </w:r>
            <w:r w:rsidR="00C4369F">
              <w:rPr>
                <w:rFonts w:eastAsia="Calibri" w:cs="Times New Roman"/>
                <w:szCs w:val="22"/>
              </w:rPr>
              <w:t xml:space="preserve">se zavazuje poskytnout Příjemci Grantu </w:t>
            </w:r>
            <w:r w:rsidR="003F4F16">
              <w:rPr>
                <w:rFonts w:cs="Times New Roman"/>
                <w:szCs w:val="22"/>
              </w:rPr>
              <w:t xml:space="preserve">prostřednictvím AMEX </w:t>
            </w:r>
            <w:r w:rsidR="00C4369F">
              <w:rPr>
                <w:rFonts w:eastAsia="Calibri" w:cs="Times New Roman"/>
                <w:szCs w:val="22"/>
              </w:rPr>
              <w:t xml:space="preserve">Grant a </w:t>
            </w:r>
            <w:r w:rsidR="006E799F" w:rsidRPr="00930829">
              <w:rPr>
                <w:rFonts w:eastAsia="Calibri" w:cs="Times New Roman"/>
                <w:szCs w:val="22"/>
              </w:rPr>
              <w:t xml:space="preserve">Příjemce Grantu </w:t>
            </w:r>
            <w:r w:rsidR="00354966" w:rsidRPr="00930829">
              <w:rPr>
                <w:rFonts w:eastAsia="Calibri" w:cs="Times New Roman"/>
                <w:szCs w:val="22"/>
              </w:rPr>
              <w:t xml:space="preserve">Grant přijímá a zavazuje </w:t>
            </w:r>
            <w:r w:rsidR="006E799F" w:rsidRPr="00930829">
              <w:rPr>
                <w:rFonts w:eastAsia="Calibri" w:cs="Times New Roman"/>
                <w:szCs w:val="22"/>
              </w:rPr>
              <w:t>se</w:t>
            </w:r>
            <w:r w:rsidR="00C84E5E" w:rsidRPr="00930829">
              <w:rPr>
                <w:rFonts w:eastAsia="Calibri" w:cs="Times New Roman"/>
                <w:szCs w:val="22"/>
              </w:rPr>
              <w:t xml:space="preserve"> </w:t>
            </w:r>
            <w:r w:rsidR="00354966" w:rsidRPr="00930829">
              <w:rPr>
                <w:rFonts w:eastAsia="Calibri" w:cs="Times New Roman"/>
                <w:szCs w:val="22"/>
              </w:rPr>
              <w:t xml:space="preserve">jej </w:t>
            </w:r>
            <w:r w:rsidR="00C84E5E" w:rsidRPr="00930829">
              <w:rPr>
                <w:rFonts w:eastAsia="Calibri" w:cs="Times New Roman"/>
                <w:szCs w:val="22"/>
              </w:rPr>
              <w:t xml:space="preserve">použít </w:t>
            </w:r>
            <w:r w:rsidR="006E799F" w:rsidRPr="00930829">
              <w:rPr>
                <w:rFonts w:eastAsia="Calibri" w:cs="Times New Roman"/>
                <w:szCs w:val="22"/>
              </w:rPr>
              <w:t xml:space="preserve">výlučně </w:t>
            </w:r>
            <w:r w:rsidR="00C84E5E" w:rsidRPr="00930829">
              <w:rPr>
                <w:rFonts w:eastAsia="Calibri" w:cs="Times New Roman"/>
                <w:szCs w:val="22"/>
              </w:rPr>
              <w:t>za</w:t>
            </w:r>
            <w:r w:rsidR="00354966" w:rsidRPr="00930829">
              <w:rPr>
                <w:rFonts w:eastAsia="Calibri" w:cs="Times New Roman"/>
                <w:szCs w:val="22"/>
              </w:rPr>
              <w:t xml:space="preserve"> následujícím</w:t>
            </w:r>
            <w:r w:rsidR="00C84E5E" w:rsidRPr="00930829">
              <w:rPr>
                <w:rFonts w:eastAsia="Calibri" w:cs="Times New Roman"/>
                <w:szCs w:val="22"/>
              </w:rPr>
              <w:t xml:space="preserve"> účelem</w:t>
            </w:r>
            <w:r w:rsidR="00354966" w:rsidRPr="00930829">
              <w:rPr>
                <w:rFonts w:eastAsia="Calibri" w:cs="Times New Roman"/>
                <w:szCs w:val="22"/>
              </w:rPr>
              <w:t>:</w:t>
            </w:r>
          </w:p>
        </w:tc>
        <w:tc>
          <w:tcPr>
            <w:tcW w:w="4536" w:type="dxa"/>
          </w:tcPr>
          <w:p w14:paraId="16564886" w14:textId="556932AA" w:rsidR="007F6274" w:rsidRPr="00930829" w:rsidRDefault="007F6274" w:rsidP="00C4369F">
            <w:pPr>
              <w:pStyle w:val="ENClanek11"/>
              <w:rPr>
                <w:szCs w:val="22"/>
                <w:lang w:val="en-GB"/>
              </w:rPr>
            </w:pPr>
            <w:r w:rsidRPr="00930829">
              <w:rPr>
                <w:szCs w:val="22"/>
                <w:lang w:val="en-GB"/>
              </w:rPr>
              <w:t xml:space="preserve">The Company </w:t>
            </w:r>
            <w:r w:rsidR="00C4369F">
              <w:rPr>
                <w:szCs w:val="22"/>
                <w:lang w:val="en-GB"/>
              </w:rPr>
              <w:t>undertakes</w:t>
            </w:r>
            <w:r w:rsidR="006E799F" w:rsidRPr="00930829">
              <w:rPr>
                <w:szCs w:val="22"/>
                <w:lang w:val="en-GB"/>
              </w:rPr>
              <w:t xml:space="preserve"> to provide the</w:t>
            </w:r>
            <w:r w:rsidR="00354966" w:rsidRPr="00930829">
              <w:rPr>
                <w:szCs w:val="22"/>
                <w:lang w:val="en-GB"/>
              </w:rPr>
              <w:t xml:space="preserve"> Grant </w:t>
            </w:r>
            <w:r w:rsidR="003F4F16">
              <w:rPr>
                <w:szCs w:val="22"/>
                <w:lang w:val="en-GB"/>
              </w:rPr>
              <w:t xml:space="preserve">through AMEX </w:t>
            </w:r>
            <w:r w:rsidR="00C4369F">
              <w:rPr>
                <w:szCs w:val="22"/>
                <w:lang w:val="en-GB"/>
              </w:rPr>
              <w:t xml:space="preserve">to the Grant Recipient </w:t>
            </w:r>
            <w:r w:rsidR="00354966" w:rsidRPr="00930829">
              <w:rPr>
                <w:szCs w:val="22"/>
                <w:lang w:val="en-GB"/>
              </w:rPr>
              <w:t>and the</w:t>
            </w:r>
            <w:r w:rsidR="006E799F" w:rsidRPr="00930829">
              <w:rPr>
                <w:szCs w:val="22"/>
                <w:lang w:val="en-GB"/>
              </w:rPr>
              <w:t xml:space="preserve"> Grant Recipient </w:t>
            </w:r>
            <w:r w:rsidR="00C84E5E" w:rsidRPr="00930829">
              <w:rPr>
                <w:szCs w:val="22"/>
                <w:lang w:val="en-GB"/>
              </w:rPr>
              <w:t>accepts the Grant and undertakes to use</w:t>
            </w:r>
            <w:r w:rsidRPr="00930829">
              <w:rPr>
                <w:szCs w:val="22"/>
                <w:lang w:val="en-GB"/>
              </w:rPr>
              <w:t xml:space="preserve"> the Grant </w:t>
            </w:r>
            <w:r w:rsidR="00354966" w:rsidRPr="00930829">
              <w:rPr>
                <w:szCs w:val="22"/>
                <w:lang w:val="en-GB"/>
              </w:rPr>
              <w:t xml:space="preserve">exclusively </w:t>
            </w:r>
            <w:r w:rsidR="00C84E5E" w:rsidRPr="00930829">
              <w:rPr>
                <w:szCs w:val="22"/>
                <w:lang w:val="en-GB"/>
              </w:rPr>
              <w:t>for the following purpose</w:t>
            </w:r>
            <w:r w:rsidR="00354966" w:rsidRPr="00930829">
              <w:rPr>
                <w:szCs w:val="22"/>
                <w:lang w:val="en-GB"/>
              </w:rPr>
              <w:t>:</w:t>
            </w:r>
          </w:p>
        </w:tc>
      </w:tr>
      <w:tr w:rsidR="007F6274" w:rsidRPr="00930829" w14:paraId="64E0361D" w14:textId="77777777" w:rsidTr="00AF71CF">
        <w:tc>
          <w:tcPr>
            <w:tcW w:w="4535" w:type="dxa"/>
          </w:tcPr>
          <w:p w14:paraId="491BF9FF" w14:textId="7F79012D" w:rsidR="007F6274" w:rsidRPr="00850E91" w:rsidRDefault="007D1D37" w:rsidP="006852BA">
            <w:pPr>
              <w:pStyle w:val="CZClaneka"/>
            </w:pPr>
            <w:r w:rsidRPr="00850E91">
              <w:rPr>
                <w:b/>
                <w:bCs/>
                <w:szCs w:val="22"/>
              </w:rPr>
              <w:t>Colorectal THRIVE 2024</w:t>
            </w:r>
            <w:r w:rsidR="00FA6924" w:rsidRPr="00850E91">
              <w:rPr>
                <w:b/>
                <w:bCs/>
                <w:szCs w:val="22"/>
              </w:rPr>
              <w:t xml:space="preserve">;  </w:t>
            </w:r>
            <w:r w:rsidRPr="00850E91">
              <w:rPr>
                <w:b/>
                <w:bCs/>
                <w:szCs w:val="22"/>
              </w:rPr>
              <w:t>14. – 17. 4</w:t>
            </w:r>
            <w:r w:rsidR="00FA6924" w:rsidRPr="00850E91">
              <w:rPr>
                <w:b/>
                <w:bCs/>
                <w:szCs w:val="22"/>
              </w:rPr>
              <w:t xml:space="preserve">. 2024; </w:t>
            </w:r>
            <w:r w:rsidRPr="00850E91">
              <w:rPr>
                <w:b/>
                <w:bCs/>
                <w:szCs w:val="22"/>
              </w:rPr>
              <w:t>Fribourg</w:t>
            </w:r>
            <w:r w:rsidR="00FA6924" w:rsidRPr="00850E91">
              <w:rPr>
                <w:b/>
                <w:bCs/>
                <w:szCs w:val="22"/>
              </w:rPr>
              <w:t xml:space="preserve">, </w:t>
            </w:r>
            <w:r w:rsidRPr="00850E91">
              <w:rPr>
                <w:b/>
                <w:bCs/>
                <w:szCs w:val="22"/>
              </w:rPr>
              <w:t>Švýcar</w:t>
            </w:r>
            <w:r w:rsidR="00FA6924" w:rsidRPr="00850E91">
              <w:rPr>
                <w:b/>
                <w:bCs/>
                <w:szCs w:val="22"/>
              </w:rPr>
              <w:t>sko</w:t>
            </w:r>
            <w:r w:rsidR="00FA6924" w:rsidRPr="00850E91">
              <w:rPr>
                <w:szCs w:val="22"/>
              </w:rPr>
              <w:t xml:space="preserve"> -</w:t>
            </w:r>
            <w:r w:rsidR="003A6C5E" w:rsidRPr="00850E91">
              <w:rPr>
                <w:szCs w:val="22"/>
              </w:rPr>
              <w:t xml:space="preserve"> účast </w:t>
            </w:r>
            <w:r w:rsidR="007C45D1" w:rsidRPr="00850E91">
              <w:rPr>
                <w:szCs w:val="22"/>
              </w:rPr>
              <w:t>1</w:t>
            </w:r>
            <w:r w:rsidR="003A6C5E" w:rsidRPr="00850E91">
              <w:rPr>
                <w:szCs w:val="22"/>
              </w:rPr>
              <w:t xml:space="preserve"> zdravotnick</w:t>
            </w:r>
            <w:r w:rsidR="007C45D1" w:rsidRPr="00850E91">
              <w:rPr>
                <w:szCs w:val="22"/>
              </w:rPr>
              <w:t>ého</w:t>
            </w:r>
            <w:r w:rsidR="003A6C5E" w:rsidRPr="00850E91">
              <w:rPr>
                <w:szCs w:val="22"/>
              </w:rPr>
              <w:t xml:space="preserve"> pracovník</w:t>
            </w:r>
            <w:r w:rsidR="007C45D1" w:rsidRPr="00850E91">
              <w:rPr>
                <w:szCs w:val="22"/>
              </w:rPr>
              <w:t>a</w:t>
            </w:r>
            <w:r w:rsidR="00354966" w:rsidRPr="00850E91">
              <w:rPr>
                <w:szCs w:val="22"/>
              </w:rPr>
              <w:t xml:space="preserve"> </w:t>
            </w:r>
            <w:r w:rsidR="00354966" w:rsidRPr="00850E91">
              <w:rPr>
                <w:rFonts w:eastAsia="Calibri"/>
                <w:szCs w:val="22"/>
              </w:rPr>
              <w:t>(„</w:t>
            </w:r>
            <w:r w:rsidR="006852BA" w:rsidRPr="00850E91">
              <w:rPr>
                <w:rFonts w:eastAsia="Calibri"/>
                <w:b/>
                <w:szCs w:val="22"/>
              </w:rPr>
              <w:t>Projekt</w:t>
            </w:r>
            <w:r w:rsidR="00354966" w:rsidRPr="00850E91">
              <w:rPr>
                <w:rFonts w:eastAsia="Calibri"/>
                <w:szCs w:val="22"/>
              </w:rPr>
              <w:t>“).</w:t>
            </w:r>
          </w:p>
        </w:tc>
        <w:tc>
          <w:tcPr>
            <w:tcW w:w="4536" w:type="dxa"/>
          </w:tcPr>
          <w:p w14:paraId="51527F08" w14:textId="559C6476" w:rsidR="007F6274" w:rsidRPr="00850E91" w:rsidRDefault="007D1D37" w:rsidP="00C84E5E">
            <w:pPr>
              <w:pStyle w:val="ENClaneka"/>
              <w:rPr>
                <w:lang w:val="en-GB"/>
              </w:rPr>
            </w:pPr>
            <w:r w:rsidRPr="00850E91">
              <w:rPr>
                <w:b/>
                <w:bCs/>
                <w:szCs w:val="22"/>
              </w:rPr>
              <w:t xml:space="preserve">Colorectal THRIVE 2024; 14. – 17. 4. 2024; </w:t>
            </w:r>
            <w:r w:rsidR="00850E91" w:rsidRPr="00850E91">
              <w:rPr>
                <w:b/>
                <w:bCs/>
                <w:szCs w:val="22"/>
              </w:rPr>
              <w:t>Freiburg</w:t>
            </w:r>
            <w:r w:rsidRPr="00850E91">
              <w:rPr>
                <w:b/>
                <w:bCs/>
                <w:szCs w:val="22"/>
              </w:rPr>
              <w:t>, Switzerland</w:t>
            </w:r>
            <w:r w:rsidR="00FA6924" w:rsidRPr="00850E91">
              <w:rPr>
                <w:szCs w:val="22"/>
              </w:rPr>
              <w:t xml:space="preserve"> - </w:t>
            </w:r>
            <w:r w:rsidR="003A6C5E" w:rsidRPr="00850E91">
              <w:rPr>
                <w:szCs w:val="22"/>
                <w:lang w:val="en-GB"/>
              </w:rPr>
              <w:t xml:space="preserve">Attendance of </w:t>
            </w:r>
            <w:r w:rsidR="007C45D1" w:rsidRPr="00850E91">
              <w:rPr>
                <w:szCs w:val="22"/>
                <w:lang w:val="en-GB"/>
              </w:rPr>
              <w:t>1</w:t>
            </w:r>
            <w:r w:rsidR="006318E7" w:rsidRPr="00850E91">
              <w:rPr>
                <w:szCs w:val="22"/>
                <w:lang w:val="en-GB"/>
              </w:rPr>
              <w:t xml:space="preserve"> Healthcare Professional</w:t>
            </w:r>
            <w:r w:rsidR="00354966" w:rsidRPr="00850E91">
              <w:rPr>
                <w:szCs w:val="22"/>
                <w:lang w:val="en-GB"/>
              </w:rPr>
              <w:t xml:space="preserve"> (the “</w:t>
            </w:r>
            <w:r w:rsidR="00354966" w:rsidRPr="00850E91">
              <w:rPr>
                <w:b/>
                <w:szCs w:val="22"/>
                <w:lang w:val="en-GB"/>
              </w:rPr>
              <w:t>Programme</w:t>
            </w:r>
            <w:r w:rsidR="00354966" w:rsidRPr="00850E91">
              <w:rPr>
                <w:szCs w:val="22"/>
                <w:lang w:val="en-GB"/>
              </w:rPr>
              <w:t>”).</w:t>
            </w:r>
          </w:p>
        </w:tc>
      </w:tr>
      <w:tr w:rsidR="007F6274" w:rsidRPr="00930829" w14:paraId="5A9F0391" w14:textId="77777777" w:rsidTr="00AF71CF">
        <w:tc>
          <w:tcPr>
            <w:tcW w:w="4535" w:type="dxa"/>
          </w:tcPr>
          <w:p w14:paraId="0888D912" w14:textId="6D3C4C36" w:rsidR="007F6274" w:rsidRPr="00930829" w:rsidRDefault="006A2CEC" w:rsidP="00B03AA4">
            <w:pPr>
              <w:pStyle w:val="CZClanek11"/>
              <w:rPr>
                <w:rFonts w:cs="Times New Roman"/>
              </w:rPr>
            </w:pPr>
            <w:r w:rsidRPr="00B03AA4">
              <w:rPr>
                <w:rFonts w:eastAsia="Calibri" w:cs="Times New Roman"/>
                <w:szCs w:val="22"/>
              </w:rPr>
              <w:lastRenderedPageBreak/>
              <w:t xml:space="preserve">Strany se dohodly, že každá </w:t>
            </w:r>
            <w:r w:rsidR="00B03AA4" w:rsidRPr="00B03AA4">
              <w:rPr>
                <w:rFonts w:eastAsia="Calibri" w:cs="Times New Roman"/>
                <w:szCs w:val="22"/>
              </w:rPr>
              <w:t xml:space="preserve">z jednotlivých částí </w:t>
            </w:r>
            <w:r w:rsidR="006852BA" w:rsidRPr="00B03AA4">
              <w:rPr>
                <w:rFonts w:eastAsia="Calibri" w:cs="Times New Roman"/>
                <w:szCs w:val="22"/>
              </w:rPr>
              <w:t>Projektu</w:t>
            </w:r>
            <w:r w:rsidRPr="00B03AA4">
              <w:rPr>
                <w:rFonts w:eastAsia="Calibri" w:cs="Times New Roman"/>
                <w:szCs w:val="22"/>
              </w:rPr>
              <w:t xml:space="preserve"> </w:t>
            </w:r>
            <w:r w:rsidR="00305042" w:rsidRPr="00B03AA4">
              <w:rPr>
                <w:rFonts w:eastAsia="Calibri" w:cs="Times New Roman"/>
                <w:szCs w:val="22"/>
              </w:rPr>
              <w:t>je určena</w:t>
            </w:r>
            <w:r w:rsidRPr="00B03AA4">
              <w:rPr>
                <w:rFonts w:eastAsia="Calibri" w:cs="Times New Roman"/>
                <w:szCs w:val="22"/>
              </w:rPr>
              <w:t xml:space="preserve"> výhradně na vědecké </w:t>
            </w:r>
            <w:r w:rsidR="006E799F" w:rsidRPr="00B03AA4">
              <w:rPr>
                <w:rFonts w:eastAsia="Calibri" w:cs="Times New Roman"/>
                <w:szCs w:val="22"/>
              </w:rPr>
              <w:t>a/</w:t>
            </w:r>
            <w:r w:rsidRPr="00B03AA4">
              <w:rPr>
                <w:rFonts w:eastAsia="Calibri" w:cs="Times New Roman"/>
                <w:szCs w:val="22"/>
              </w:rPr>
              <w:t>nebo vzdělávací účely</w:t>
            </w:r>
            <w:r w:rsidR="00C20A28" w:rsidRPr="00B03AA4">
              <w:rPr>
                <w:rFonts w:eastAsia="Calibri" w:cs="Times New Roman"/>
                <w:szCs w:val="22"/>
              </w:rPr>
              <w:t>,</w:t>
            </w:r>
            <w:r w:rsidRPr="00B03AA4">
              <w:rPr>
                <w:rFonts w:eastAsia="Calibri" w:cs="Times New Roman"/>
                <w:szCs w:val="22"/>
              </w:rPr>
              <w:t xml:space="preserve"> a nikoliv na přímou či nepřímou propagaci jakýchkoliv výrobků nebo služeb Společnosti.</w:t>
            </w:r>
          </w:p>
        </w:tc>
        <w:tc>
          <w:tcPr>
            <w:tcW w:w="4536" w:type="dxa"/>
          </w:tcPr>
          <w:p w14:paraId="04FC358D" w14:textId="77777777" w:rsidR="007F6274" w:rsidRPr="00930829" w:rsidRDefault="006318E7" w:rsidP="006318E7">
            <w:pPr>
              <w:pStyle w:val="ENClanek11"/>
              <w:rPr>
                <w:szCs w:val="22"/>
                <w:lang w:val="en-GB"/>
              </w:rPr>
            </w:pPr>
            <w:r w:rsidRPr="00930829">
              <w:rPr>
                <w:rFonts w:eastAsia="Calibri"/>
                <w:szCs w:val="22"/>
                <w:lang w:val="en-GB"/>
              </w:rPr>
              <w:t xml:space="preserve">The Parties agree that each of the various components of the Programme is for scientific and/or educational purposes </w:t>
            </w:r>
            <w:r w:rsidRPr="00930829">
              <w:rPr>
                <w:szCs w:val="22"/>
                <w:lang w:val="en-GB"/>
              </w:rPr>
              <w:t>only and will not promote any Company's products or services, directly or indirectly.</w:t>
            </w:r>
          </w:p>
        </w:tc>
      </w:tr>
      <w:tr w:rsidR="007F6274" w:rsidRPr="00930829" w14:paraId="0CA1AF08" w14:textId="77777777" w:rsidTr="00AF71CF">
        <w:tc>
          <w:tcPr>
            <w:tcW w:w="4535" w:type="dxa"/>
          </w:tcPr>
          <w:p w14:paraId="2158A500" w14:textId="14D7DF9C" w:rsidR="007F6274" w:rsidRPr="00930829" w:rsidRDefault="006A2CEC" w:rsidP="00305042">
            <w:pPr>
              <w:pStyle w:val="CZClanek11"/>
              <w:rPr>
                <w:rFonts w:cs="Times New Roman"/>
              </w:rPr>
            </w:pPr>
            <w:r w:rsidRPr="00930829">
              <w:rPr>
                <w:rFonts w:cs="Times New Roman"/>
                <w:szCs w:val="22"/>
              </w:rPr>
              <w:t xml:space="preserve">Grant </w:t>
            </w:r>
            <w:r w:rsidR="00305042" w:rsidRPr="00930829">
              <w:rPr>
                <w:rFonts w:cs="Times New Roman"/>
                <w:szCs w:val="22"/>
              </w:rPr>
              <w:t>nebude použit</w:t>
            </w:r>
            <w:r w:rsidRPr="00930829">
              <w:rPr>
                <w:rFonts w:cs="Times New Roman"/>
                <w:szCs w:val="22"/>
              </w:rPr>
              <w:t xml:space="preserve"> na:</w:t>
            </w:r>
          </w:p>
        </w:tc>
        <w:tc>
          <w:tcPr>
            <w:tcW w:w="4536" w:type="dxa"/>
          </w:tcPr>
          <w:p w14:paraId="60BEA3E0" w14:textId="48798F61" w:rsidR="007F6274" w:rsidRPr="00930829" w:rsidRDefault="006318E7" w:rsidP="006318E7">
            <w:pPr>
              <w:pStyle w:val="ENClanek11"/>
              <w:rPr>
                <w:szCs w:val="22"/>
                <w:lang w:val="en-GB"/>
              </w:rPr>
            </w:pPr>
            <w:r w:rsidRPr="00930829">
              <w:rPr>
                <w:szCs w:val="22"/>
                <w:lang w:val="en-GB"/>
              </w:rPr>
              <w:t>The Grant will not be used for</w:t>
            </w:r>
            <w:r w:rsidR="00305042" w:rsidRPr="00930829">
              <w:rPr>
                <w:szCs w:val="22"/>
                <w:lang w:val="en-GB"/>
              </w:rPr>
              <w:t>:</w:t>
            </w:r>
          </w:p>
        </w:tc>
      </w:tr>
      <w:tr w:rsidR="008B5962" w:rsidRPr="00930829" w14:paraId="575EF159" w14:textId="77777777" w:rsidTr="00AF71CF">
        <w:tc>
          <w:tcPr>
            <w:tcW w:w="4535" w:type="dxa"/>
          </w:tcPr>
          <w:p w14:paraId="31C4738A" w14:textId="6FE3A54C" w:rsidR="008B5962" w:rsidRPr="00930829" w:rsidRDefault="006A2CEC" w:rsidP="00596517">
            <w:pPr>
              <w:pStyle w:val="CZClaneka"/>
            </w:pPr>
            <w:r w:rsidRPr="00242242">
              <w:rPr>
                <w:szCs w:val="22"/>
              </w:rPr>
              <w:t xml:space="preserve">přímou </w:t>
            </w:r>
            <w:r w:rsidR="009957DC" w:rsidRPr="00242242">
              <w:rPr>
                <w:szCs w:val="22"/>
              </w:rPr>
              <w:t>ani</w:t>
            </w:r>
            <w:r w:rsidRPr="00242242">
              <w:rPr>
                <w:szCs w:val="22"/>
              </w:rPr>
              <w:t xml:space="preserve"> nepřímou propagaci </w:t>
            </w:r>
            <w:r w:rsidR="00596517" w:rsidRPr="00242242">
              <w:rPr>
                <w:szCs w:val="22"/>
              </w:rPr>
              <w:t>výrobků</w:t>
            </w:r>
            <w:r w:rsidRPr="00242242">
              <w:rPr>
                <w:szCs w:val="22"/>
              </w:rPr>
              <w:t xml:space="preserve"> a služeb </w:t>
            </w:r>
            <w:r w:rsidR="00305042" w:rsidRPr="00242242">
              <w:rPr>
                <w:szCs w:val="22"/>
              </w:rPr>
              <w:t>S</w:t>
            </w:r>
            <w:r w:rsidRPr="00242242">
              <w:rPr>
                <w:szCs w:val="22"/>
              </w:rPr>
              <w:t>polečnosti;</w:t>
            </w:r>
          </w:p>
        </w:tc>
        <w:tc>
          <w:tcPr>
            <w:tcW w:w="4536" w:type="dxa"/>
          </w:tcPr>
          <w:p w14:paraId="5891405C" w14:textId="0460C010" w:rsidR="008B5962" w:rsidRPr="00930829" w:rsidRDefault="008B5962" w:rsidP="00BB1AEA">
            <w:pPr>
              <w:pStyle w:val="ENClaneka"/>
              <w:rPr>
                <w:lang w:val="en-GB"/>
              </w:rPr>
            </w:pPr>
            <w:r w:rsidRPr="00242242">
              <w:rPr>
                <w:lang w:val="en-GB"/>
              </w:rPr>
              <w:t xml:space="preserve">Direct or indirect promotion of </w:t>
            </w:r>
            <w:r w:rsidR="00F16597" w:rsidRPr="00242242">
              <w:rPr>
                <w:szCs w:val="22"/>
              </w:rPr>
              <w:t xml:space="preserve"> Company</w:t>
            </w:r>
            <w:r w:rsidR="00242242" w:rsidRPr="00242242">
              <w:rPr>
                <w:szCs w:val="22"/>
              </w:rPr>
              <w:t>’</w:t>
            </w:r>
            <w:r w:rsidR="00F16597" w:rsidRPr="00242242">
              <w:rPr>
                <w:szCs w:val="22"/>
              </w:rPr>
              <w:t xml:space="preserve">s </w:t>
            </w:r>
            <w:r w:rsidRPr="00242242">
              <w:rPr>
                <w:szCs w:val="22"/>
                <w:lang w:val="en-GB"/>
              </w:rPr>
              <w:t>products or services;</w:t>
            </w:r>
          </w:p>
        </w:tc>
      </w:tr>
      <w:tr w:rsidR="008B5962" w:rsidRPr="00930829" w14:paraId="0CD7EA1B" w14:textId="77777777" w:rsidTr="00AF71CF">
        <w:tc>
          <w:tcPr>
            <w:tcW w:w="4535" w:type="dxa"/>
          </w:tcPr>
          <w:p w14:paraId="705DBAB2" w14:textId="14CD1278" w:rsidR="008B5962" w:rsidRPr="007861AC" w:rsidRDefault="006A2CEC" w:rsidP="007861AC">
            <w:pPr>
              <w:pStyle w:val="CZClaneka"/>
            </w:pPr>
            <w:r w:rsidRPr="007861AC">
              <w:rPr>
                <w:szCs w:val="22"/>
              </w:rPr>
              <w:t xml:space="preserve">podporu používání jakéhokoliv výrobku mimo </w:t>
            </w:r>
            <w:r w:rsidR="007861AC" w:rsidRPr="007861AC">
              <w:rPr>
                <w:szCs w:val="22"/>
              </w:rPr>
              <w:t>rozsah příslušných povolení</w:t>
            </w:r>
            <w:r w:rsidR="00596517" w:rsidRPr="007861AC">
              <w:rPr>
                <w:szCs w:val="22"/>
              </w:rPr>
              <w:t xml:space="preserve">; </w:t>
            </w:r>
          </w:p>
        </w:tc>
        <w:tc>
          <w:tcPr>
            <w:tcW w:w="4536" w:type="dxa"/>
          </w:tcPr>
          <w:p w14:paraId="56D036EC" w14:textId="45477E93" w:rsidR="008B5962" w:rsidRPr="007861AC" w:rsidRDefault="008B5962" w:rsidP="008B5962">
            <w:pPr>
              <w:pStyle w:val="ENClaneka"/>
              <w:rPr>
                <w:szCs w:val="22"/>
                <w:lang w:val="en-GB"/>
              </w:rPr>
            </w:pPr>
            <w:r w:rsidRPr="007861AC">
              <w:rPr>
                <w:szCs w:val="22"/>
                <w:lang w:val="en-GB"/>
              </w:rPr>
              <w:t>Support of off-label use of any product</w:t>
            </w:r>
            <w:r w:rsidR="00305042" w:rsidRPr="007861AC">
              <w:rPr>
                <w:szCs w:val="22"/>
                <w:lang w:val="en-GB"/>
              </w:rPr>
              <w:t>;</w:t>
            </w:r>
          </w:p>
        </w:tc>
      </w:tr>
      <w:tr w:rsidR="008B5962" w:rsidRPr="00930829" w14:paraId="29161708" w14:textId="77777777" w:rsidTr="00AF71CF">
        <w:tc>
          <w:tcPr>
            <w:tcW w:w="4535" w:type="dxa"/>
          </w:tcPr>
          <w:p w14:paraId="523CD6A3" w14:textId="6F9BFF1E" w:rsidR="008B5962" w:rsidRPr="00930829" w:rsidRDefault="000F4D9E" w:rsidP="00B03AA4">
            <w:pPr>
              <w:pStyle w:val="CZClaneka"/>
            </w:pPr>
            <w:r w:rsidRPr="00930829">
              <w:rPr>
                <w:szCs w:val="22"/>
              </w:rPr>
              <w:t xml:space="preserve">úhradu </w:t>
            </w:r>
            <w:r w:rsidR="00B03AA4">
              <w:rPr>
                <w:szCs w:val="22"/>
              </w:rPr>
              <w:t>nákladů</w:t>
            </w:r>
            <w:r w:rsidR="00E93A68" w:rsidRPr="00930829">
              <w:rPr>
                <w:szCs w:val="22"/>
              </w:rPr>
              <w:t xml:space="preserve"> </w:t>
            </w:r>
            <w:r w:rsidR="00BF5987" w:rsidRPr="00930829">
              <w:rPr>
                <w:szCs w:val="22"/>
              </w:rPr>
              <w:t>vynaložených</w:t>
            </w:r>
            <w:r w:rsidR="00AE6455" w:rsidRPr="00930829">
              <w:rPr>
                <w:szCs w:val="22"/>
              </w:rPr>
              <w:t xml:space="preserve"> </w:t>
            </w:r>
            <w:r w:rsidR="006B1192" w:rsidRPr="00930829">
              <w:rPr>
                <w:szCs w:val="22"/>
              </w:rPr>
              <w:t>Příjem</w:t>
            </w:r>
            <w:r w:rsidR="00AE6455" w:rsidRPr="00930829">
              <w:rPr>
                <w:szCs w:val="22"/>
              </w:rPr>
              <w:t>ce</w:t>
            </w:r>
            <w:r w:rsidR="00BF5987" w:rsidRPr="00930829">
              <w:rPr>
                <w:szCs w:val="22"/>
              </w:rPr>
              <w:t>m</w:t>
            </w:r>
            <w:r w:rsidR="00AE6455" w:rsidRPr="00930829">
              <w:rPr>
                <w:szCs w:val="22"/>
              </w:rPr>
              <w:t xml:space="preserve"> Grantu</w:t>
            </w:r>
            <w:r w:rsidRPr="00930829">
              <w:rPr>
                <w:szCs w:val="22"/>
              </w:rPr>
              <w:t xml:space="preserve"> za účelem propaga</w:t>
            </w:r>
            <w:r w:rsidR="009957DC" w:rsidRPr="00930829">
              <w:rPr>
                <w:szCs w:val="22"/>
              </w:rPr>
              <w:t xml:space="preserve">ce </w:t>
            </w:r>
            <w:r w:rsidR="006B1192" w:rsidRPr="00930829">
              <w:rPr>
                <w:szCs w:val="22"/>
              </w:rPr>
              <w:t>Příjem</w:t>
            </w:r>
            <w:r w:rsidR="009957DC" w:rsidRPr="00930829">
              <w:rPr>
                <w:szCs w:val="22"/>
              </w:rPr>
              <w:t xml:space="preserve">ce </w:t>
            </w:r>
            <w:r w:rsidR="00E93A68" w:rsidRPr="00930829">
              <w:rPr>
                <w:szCs w:val="22"/>
              </w:rPr>
              <w:t xml:space="preserve">Grantu </w:t>
            </w:r>
            <w:r w:rsidR="009957DC" w:rsidRPr="00930829">
              <w:rPr>
                <w:szCs w:val="22"/>
              </w:rPr>
              <w:t>a</w:t>
            </w:r>
            <w:r w:rsidR="00BF5987" w:rsidRPr="00930829">
              <w:rPr>
                <w:szCs w:val="22"/>
              </w:rPr>
              <w:t> </w:t>
            </w:r>
            <w:r w:rsidR="009957DC" w:rsidRPr="00930829">
              <w:rPr>
                <w:szCs w:val="22"/>
              </w:rPr>
              <w:t xml:space="preserve">jeho </w:t>
            </w:r>
            <w:r w:rsidRPr="00930829">
              <w:rPr>
                <w:szCs w:val="22"/>
              </w:rPr>
              <w:t>služ</w:t>
            </w:r>
            <w:r w:rsidR="009957DC" w:rsidRPr="00930829">
              <w:rPr>
                <w:szCs w:val="22"/>
              </w:rPr>
              <w:t>e</w:t>
            </w:r>
            <w:r w:rsidRPr="00930829">
              <w:rPr>
                <w:szCs w:val="22"/>
              </w:rPr>
              <w:t>b</w:t>
            </w:r>
            <w:r w:rsidR="006A2CEC" w:rsidRPr="00930829">
              <w:rPr>
                <w:szCs w:val="22"/>
              </w:rPr>
              <w:t>;</w:t>
            </w:r>
          </w:p>
        </w:tc>
        <w:tc>
          <w:tcPr>
            <w:tcW w:w="4536" w:type="dxa"/>
          </w:tcPr>
          <w:p w14:paraId="03031A56" w14:textId="1EA9B42E" w:rsidR="008B5962" w:rsidRPr="00930829" w:rsidRDefault="008B5962" w:rsidP="008B5962">
            <w:pPr>
              <w:pStyle w:val="ENClaneka"/>
              <w:rPr>
                <w:szCs w:val="22"/>
                <w:lang w:val="en-GB"/>
              </w:rPr>
            </w:pPr>
            <w:r w:rsidRPr="00930829">
              <w:rPr>
                <w:szCs w:val="22"/>
                <w:lang w:val="en-GB"/>
              </w:rPr>
              <w:t xml:space="preserve">Payment by the Grant Recipient of exhibit or display fees for its promotion and </w:t>
            </w:r>
            <w:r w:rsidR="00F16597" w:rsidRPr="00930829">
              <w:rPr>
                <w:szCs w:val="22"/>
              </w:rPr>
              <w:t xml:space="preserve">promotion of its </w:t>
            </w:r>
            <w:r w:rsidRPr="00930829">
              <w:rPr>
                <w:szCs w:val="22"/>
                <w:lang w:val="en-GB"/>
              </w:rPr>
              <w:t>services;</w:t>
            </w:r>
          </w:p>
        </w:tc>
      </w:tr>
      <w:tr w:rsidR="008B5962" w:rsidRPr="00930829" w14:paraId="23757639" w14:textId="77777777" w:rsidTr="00AF71CF">
        <w:tc>
          <w:tcPr>
            <w:tcW w:w="4535" w:type="dxa"/>
          </w:tcPr>
          <w:p w14:paraId="4F7E53D1" w14:textId="77777777" w:rsidR="008B5962" w:rsidRPr="00930829" w:rsidRDefault="006A2CEC" w:rsidP="00AE6455">
            <w:pPr>
              <w:pStyle w:val="CZClaneka"/>
            </w:pPr>
            <w:r w:rsidRPr="00930829">
              <w:rPr>
                <w:szCs w:val="22"/>
              </w:rPr>
              <w:t xml:space="preserve">podporu dobročinných </w:t>
            </w:r>
            <w:r w:rsidR="00AE6455" w:rsidRPr="00930829">
              <w:rPr>
                <w:szCs w:val="22"/>
              </w:rPr>
              <w:t>projektů</w:t>
            </w:r>
            <w:r w:rsidRPr="00930829">
              <w:rPr>
                <w:szCs w:val="22"/>
              </w:rPr>
              <w:t>;</w:t>
            </w:r>
          </w:p>
        </w:tc>
        <w:tc>
          <w:tcPr>
            <w:tcW w:w="4536" w:type="dxa"/>
          </w:tcPr>
          <w:p w14:paraId="3C625576" w14:textId="77777777" w:rsidR="008B5962" w:rsidRPr="00930829" w:rsidRDefault="008B5962" w:rsidP="008B5962">
            <w:pPr>
              <w:pStyle w:val="ENClaneka"/>
              <w:rPr>
                <w:szCs w:val="22"/>
                <w:lang w:val="en-GB"/>
              </w:rPr>
            </w:pPr>
            <w:r w:rsidRPr="00930829">
              <w:rPr>
                <w:szCs w:val="22"/>
                <w:lang w:val="en-GB"/>
              </w:rPr>
              <w:t>Support of charitable programmes;</w:t>
            </w:r>
          </w:p>
        </w:tc>
      </w:tr>
      <w:tr w:rsidR="008B5962" w:rsidRPr="00930829" w14:paraId="05050600" w14:textId="77777777" w:rsidTr="00AF71CF">
        <w:tc>
          <w:tcPr>
            <w:tcW w:w="4535" w:type="dxa"/>
          </w:tcPr>
          <w:p w14:paraId="6C4520D3" w14:textId="77777777" w:rsidR="008B5962" w:rsidRPr="00930829" w:rsidRDefault="009957DC" w:rsidP="009957DC">
            <w:pPr>
              <w:pStyle w:val="CZClaneka"/>
            </w:pPr>
            <w:r w:rsidRPr="00930829">
              <w:rPr>
                <w:szCs w:val="22"/>
              </w:rPr>
              <w:t>úhradu</w:t>
            </w:r>
            <w:r w:rsidR="006A2CEC" w:rsidRPr="00930829">
              <w:rPr>
                <w:szCs w:val="22"/>
              </w:rPr>
              <w:t xml:space="preserve"> režijních organizačních nákladů vč</w:t>
            </w:r>
            <w:r w:rsidR="00AE6455" w:rsidRPr="00930829">
              <w:rPr>
                <w:szCs w:val="22"/>
              </w:rPr>
              <w:t xml:space="preserve">. nákupu základního vybavení, softwaru a školení </w:t>
            </w:r>
            <w:r w:rsidRPr="00930829">
              <w:rPr>
                <w:szCs w:val="22"/>
              </w:rPr>
              <w:t>pro nezdravotnický personál</w:t>
            </w:r>
            <w:r w:rsidR="00AE6455" w:rsidRPr="00930829">
              <w:rPr>
                <w:szCs w:val="22"/>
              </w:rPr>
              <w:t>.</w:t>
            </w:r>
          </w:p>
        </w:tc>
        <w:tc>
          <w:tcPr>
            <w:tcW w:w="4536" w:type="dxa"/>
          </w:tcPr>
          <w:p w14:paraId="330940BB" w14:textId="1437782C" w:rsidR="008B5962" w:rsidRPr="00930829" w:rsidRDefault="008B5962" w:rsidP="00F16597">
            <w:pPr>
              <w:pStyle w:val="ENClaneka"/>
              <w:rPr>
                <w:szCs w:val="22"/>
                <w:lang w:val="en-GB"/>
              </w:rPr>
            </w:pPr>
            <w:r w:rsidRPr="00930829">
              <w:rPr>
                <w:szCs w:val="22"/>
                <w:lang w:val="en-GB"/>
              </w:rPr>
              <w:t>Payment for organisational overhead such as purchase of capital equipment, software and non-medical staff training.</w:t>
            </w:r>
          </w:p>
        </w:tc>
      </w:tr>
      <w:tr w:rsidR="007F6274" w:rsidRPr="00930829" w14:paraId="79BFC4B6" w14:textId="77777777" w:rsidTr="00AF71CF">
        <w:tc>
          <w:tcPr>
            <w:tcW w:w="4535" w:type="dxa"/>
          </w:tcPr>
          <w:p w14:paraId="2CC3ED17" w14:textId="1D820AB2" w:rsidR="007F6274" w:rsidRPr="00930829" w:rsidRDefault="00A814FA" w:rsidP="00C4369F">
            <w:pPr>
              <w:pStyle w:val="CZClanek11"/>
              <w:rPr>
                <w:rFonts w:cs="Times New Roman"/>
              </w:rPr>
            </w:pPr>
            <w:r w:rsidRPr="00930829">
              <w:rPr>
                <w:rFonts w:cs="Times New Roman"/>
              </w:rPr>
              <w:t xml:space="preserve">Příjemce Grantu </w:t>
            </w:r>
            <w:r w:rsidR="00BF5987" w:rsidRPr="00930829">
              <w:rPr>
                <w:rFonts w:cs="Times New Roman"/>
              </w:rPr>
              <w:t>se zavazuje použít</w:t>
            </w:r>
            <w:r w:rsidRPr="00930829">
              <w:rPr>
                <w:rFonts w:cs="Times New Roman"/>
              </w:rPr>
              <w:t xml:space="preserve"> Grant pouze </w:t>
            </w:r>
            <w:r w:rsidR="00BF5987" w:rsidRPr="00930829">
              <w:rPr>
                <w:rFonts w:cs="Times New Roman"/>
              </w:rPr>
              <w:t xml:space="preserve">pro účely </w:t>
            </w:r>
            <w:r w:rsidR="00C4369F">
              <w:rPr>
                <w:rFonts w:cs="Times New Roman"/>
              </w:rPr>
              <w:t>úhrady</w:t>
            </w:r>
            <w:r w:rsidR="00BF5987" w:rsidRPr="00930829">
              <w:rPr>
                <w:rFonts w:cs="Times New Roman"/>
              </w:rPr>
              <w:t xml:space="preserve"> nákladů přímo spojených s výše uvedeným Pro</w:t>
            </w:r>
            <w:r w:rsidR="006852BA">
              <w:rPr>
                <w:rFonts w:cs="Times New Roman"/>
              </w:rPr>
              <w:t>jektem</w:t>
            </w:r>
            <w:r w:rsidR="00BF5987" w:rsidRPr="00930829">
              <w:rPr>
                <w:rFonts w:cs="Times New Roman"/>
              </w:rPr>
              <w:t xml:space="preserve">, v souladu s touto Smlouvou a </w:t>
            </w:r>
            <w:r w:rsidR="00B80773" w:rsidRPr="00930829">
              <w:rPr>
                <w:rFonts w:cs="Times New Roman"/>
              </w:rPr>
              <w:t>Ž</w:t>
            </w:r>
            <w:r w:rsidR="00BF5987" w:rsidRPr="00930829">
              <w:rPr>
                <w:rFonts w:cs="Times New Roman"/>
              </w:rPr>
              <w:t xml:space="preserve">ádostí </w:t>
            </w:r>
            <w:r w:rsidR="00B31599" w:rsidRPr="00930829">
              <w:rPr>
                <w:rFonts w:cs="Times New Roman"/>
              </w:rPr>
              <w:t>o</w:t>
            </w:r>
            <w:r w:rsidR="00B31599">
              <w:rPr>
                <w:rFonts w:cs="Times New Roman"/>
              </w:rPr>
              <w:t> </w:t>
            </w:r>
            <w:r w:rsidR="00BF5987" w:rsidRPr="00930829">
              <w:rPr>
                <w:rFonts w:cs="Times New Roman"/>
              </w:rPr>
              <w:t>Grant</w:t>
            </w:r>
            <w:r w:rsidRPr="00930829">
              <w:rPr>
                <w:rFonts w:cs="Times New Roman"/>
              </w:rPr>
              <w:t xml:space="preserve">. </w:t>
            </w:r>
            <w:r w:rsidR="00586B95" w:rsidRPr="007C4BDF">
              <w:rPr>
                <w:rFonts w:cs="Times New Roman"/>
                <w:szCs w:val="22"/>
              </w:rPr>
              <w:t>V případě, že se Grant poskytuje na podporu</w:t>
            </w:r>
            <w:r w:rsidR="00586B95" w:rsidRPr="00930829">
              <w:rPr>
                <w:rFonts w:cs="Times New Roman"/>
                <w:szCs w:val="22"/>
              </w:rPr>
              <w:t xml:space="preserve"> účasti zdravotnických pracovníků na vzdělávacích akcích pořádaných třetí stranou, </w:t>
            </w:r>
            <w:r w:rsidR="00586B95">
              <w:rPr>
                <w:rFonts w:cs="Times New Roman"/>
              </w:rPr>
              <w:t>Příjemce Grantu se zavazuje při použití Grantu postupovat v souladu s</w:t>
            </w:r>
            <w:r w:rsidR="00586B95">
              <w:rPr>
                <w:lang w:bidi="sk-SK"/>
              </w:rPr>
              <w:t> Pravidly pro využití Grantu Společnosti na podporu účasti zdravotnických odborníků na edukačních akcích pořádaných třetí stranou (Příloha č. II).</w:t>
            </w:r>
            <w:r w:rsidR="00586B95" w:rsidRPr="00D007FF">
              <w:rPr>
                <w:lang w:bidi="sk-SK"/>
              </w:rPr>
              <w:t xml:space="preserve"> </w:t>
            </w:r>
            <w:r w:rsidR="00586B95">
              <w:rPr>
                <w:rFonts w:cs="Times New Roman"/>
              </w:rPr>
              <w:t xml:space="preserve">  </w:t>
            </w:r>
            <w:r w:rsidRPr="00930829">
              <w:rPr>
                <w:rFonts w:cs="Times New Roman"/>
              </w:rPr>
              <w:t xml:space="preserve">Jakákoliv změna </w:t>
            </w:r>
            <w:r w:rsidR="00BF5987" w:rsidRPr="00930829">
              <w:rPr>
                <w:rFonts w:cs="Times New Roman"/>
              </w:rPr>
              <w:t>zamýšleného použití</w:t>
            </w:r>
            <w:r w:rsidRPr="00930829">
              <w:rPr>
                <w:rFonts w:cs="Times New Roman"/>
              </w:rPr>
              <w:t xml:space="preserve"> Grantu musí </w:t>
            </w:r>
            <w:r w:rsidR="00BF5987" w:rsidRPr="00930829">
              <w:rPr>
                <w:rFonts w:cs="Times New Roman"/>
              </w:rPr>
              <w:t>být předem písemně schválena Společností</w:t>
            </w:r>
            <w:r w:rsidRPr="00930829">
              <w:rPr>
                <w:rFonts w:cs="Times New Roman"/>
              </w:rPr>
              <w:t>.</w:t>
            </w:r>
          </w:p>
        </w:tc>
        <w:tc>
          <w:tcPr>
            <w:tcW w:w="4536" w:type="dxa"/>
          </w:tcPr>
          <w:p w14:paraId="736B62F2" w14:textId="20E1182C" w:rsidR="007F6274" w:rsidRPr="00930829" w:rsidRDefault="006318E7" w:rsidP="00A22CF7">
            <w:pPr>
              <w:pStyle w:val="ENClanek11"/>
              <w:rPr>
                <w:szCs w:val="22"/>
                <w:lang w:val="en-GB"/>
              </w:rPr>
            </w:pPr>
            <w:r w:rsidRPr="00930829">
              <w:rPr>
                <w:szCs w:val="22"/>
                <w:lang w:val="en-GB"/>
              </w:rPr>
              <w:t xml:space="preserve">The Grant Recipient </w:t>
            </w:r>
            <w:r w:rsidR="00F16597" w:rsidRPr="00930829">
              <w:rPr>
                <w:szCs w:val="22"/>
              </w:rPr>
              <w:t xml:space="preserve">undertakes to </w:t>
            </w:r>
            <w:r w:rsidRPr="00930829">
              <w:rPr>
                <w:szCs w:val="22"/>
                <w:lang w:val="en-GB"/>
              </w:rPr>
              <w:t xml:space="preserve">use the Grant only for the </w:t>
            </w:r>
            <w:r w:rsidR="00F16597" w:rsidRPr="00930829">
              <w:rPr>
                <w:szCs w:val="22"/>
              </w:rPr>
              <w:t xml:space="preserve">payment of costs directly relating to the </w:t>
            </w:r>
            <w:r w:rsidRPr="00930829">
              <w:rPr>
                <w:szCs w:val="22"/>
                <w:lang w:val="en-GB"/>
              </w:rPr>
              <w:t>Programme described above</w:t>
            </w:r>
            <w:r w:rsidR="00BF5987" w:rsidRPr="00930829">
              <w:rPr>
                <w:szCs w:val="22"/>
                <w:lang w:val="en-GB"/>
              </w:rPr>
              <w:t xml:space="preserve">, in accordance with this Agreement and </w:t>
            </w:r>
            <w:r w:rsidR="00C55820" w:rsidRPr="00930829">
              <w:rPr>
                <w:szCs w:val="22"/>
                <w:lang w:val="en-GB"/>
              </w:rPr>
              <w:t xml:space="preserve">the </w:t>
            </w:r>
            <w:r w:rsidR="00B80773" w:rsidRPr="00930829">
              <w:rPr>
                <w:lang w:val="en-GB"/>
              </w:rPr>
              <w:t>Grant Request Application</w:t>
            </w:r>
            <w:r w:rsidRPr="00930829">
              <w:rPr>
                <w:szCs w:val="22"/>
                <w:lang w:val="en-GB"/>
              </w:rPr>
              <w:t xml:space="preserve">. </w:t>
            </w:r>
            <w:r w:rsidR="00586B95">
              <w:rPr>
                <w:szCs w:val="22"/>
                <w:lang w:val="en-GB"/>
              </w:rPr>
              <w:t>If</w:t>
            </w:r>
            <w:r w:rsidR="00586B95" w:rsidRPr="00930829">
              <w:rPr>
                <w:szCs w:val="22"/>
                <w:lang w:val="en-GB"/>
              </w:rPr>
              <w:t xml:space="preserve"> the Grant is provided to support Healthcare Professionals’ attendance at Third Party Organised Educational Events,</w:t>
            </w:r>
            <w:r w:rsidR="00586B95">
              <w:rPr>
                <w:szCs w:val="22"/>
                <w:lang w:val="en-GB"/>
              </w:rPr>
              <w:t xml:space="preserve"> the Grant Recipient is obliged to undertake the use of the Grant </w:t>
            </w:r>
            <w:r w:rsidR="00586B95" w:rsidRPr="00930829">
              <w:rPr>
                <w:szCs w:val="22"/>
                <w:lang w:val="en-GB"/>
              </w:rPr>
              <w:t xml:space="preserve"> </w:t>
            </w:r>
            <w:r w:rsidR="00586B95">
              <w:rPr>
                <w:szCs w:val="22"/>
                <w:lang w:val="en-GB"/>
              </w:rPr>
              <w:t xml:space="preserve">in accordance with </w:t>
            </w:r>
            <w:r w:rsidR="00586B95" w:rsidRPr="00472A89">
              <w:rPr>
                <w:szCs w:val="22"/>
                <w:lang w:val="en-GB"/>
              </w:rPr>
              <w:t>Rules for utilization of Company’s Grant for support of Healthcare Professionals’ attendance at Third Party Organised Educational Events</w:t>
            </w:r>
            <w:r w:rsidR="00C27C08">
              <w:rPr>
                <w:szCs w:val="22"/>
                <w:lang w:val="en-GB"/>
              </w:rPr>
              <w:t xml:space="preserve"> (Annex II)</w:t>
            </w:r>
            <w:r w:rsidR="00586B95">
              <w:rPr>
                <w:szCs w:val="22"/>
                <w:lang w:val="en-GB"/>
              </w:rPr>
              <w:t xml:space="preserve">. </w:t>
            </w:r>
            <w:r w:rsidRPr="00930829">
              <w:rPr>
                <w:szCs w:val="22"/>
                <w:lang w:val="en-GB"/>
              </w:rPr>
              <w:t>Any change in the intended use of the Grant must be approved in advance by the Company in writing.</w:t>
            </w:r>
            <w:r w:rsidR="002504B6" w:rsidRPr="00930829">
              <w:rPr>
                <w:szCs w:val="22"/>
                <w:lang w:val="en-GB"/>
              </w:rPr>
              <w:t xml:space="preserve"> </w:t>
            </w:r>
          </w:p>
        </w:tc>
      </w:tr>
      <w:tr w:rsidR="007F6274" w:rsidRPr="00930829" w14:paraId="3922AD52" w14:textId="77777777" w:rsidTr="00AF71CF">
        <w:tc>
          <w:tcPr>
            <w:tcW w:w="4535" w:type="dxa"/>
          </w:tcPr>
          <w:p w14:paraId="4CEA8269" w14:textId="77777777" w:rsidR="007F6274" w:rsidRPr="00930829" w:rsidRDefault="00A814FA" w:rsidP="006318E7">
            <w:pPr>
              <w:pStyle w:val="Heading1"/>
              <w:keepNext w:val="0"/>
              <w:rPr>
                <w:rFonts w:cs="Times New Roman"/>
              </w:rPr>
            </w:pPr>
            <w:bookmarkStart w:id="3" w:name="_Ref502174450"/>
            <w:r w:rsidRPr="00930829">
              <w:rPr>
                <w:rFonts w:cs="Times New Roman"/>
              </w:rPr>
              <w:t>grant</w:t>
            </w:r>
            <w:bookmarkEnd w:id="3"/>
          </w:p>
        </w:tc>
        <w:tc>
          <w:tcPr>
            <w:tcW w:w="4536" w:type="dxa"/>
          </w:tcPr>
          <w:p w14:paraId="5B99DF91" w14:textId="77777777" w:rsidR="007F6274" w:rsidRPr="00930829" w:rsidRDefault="006318E7" w:rsidP="006318E7">
            <w:pPr>
              <w:pStyle w:val="ENNadpis1"/>
              <w:rPr>
                <w:lang w:val="en-GB"/>
              </w:rPr>
            </w:pPr>
            <w:bookmarkStart w:id="4" w:name="_Ref502174459"/>
            <w:r w:rsidRPr="00930829">
              <w:rPr>
                <w:szCs w:val="22"/>
                <w:lang w:val="en-GB"/>
              </w:rPr>
              <w:t>The Grant</w:t>
            </w:r>
            <w:bookmarkEnd w:id="4"/>
          </w:p>
        </w:tc>
      </w:tr>
      <w:tr w:rsidR="007F6274" w:rsidRPr="00930829" w14:paraId="4BC47C2F" w14:textId="77777777" w:rsidTr="00FB3ED8">
        <w:tc>
          <w:tcPr>
            <w:tcW w:w="4535" w:type="dxa"/>
          </w:tcPr>
          <w:p w14:paraId="025FEEFF" w14:textId="1F88C0FA" w:rsidR="007F6274" w:rsidRPr="00850E91" w:rsidRDefault="009957DC" w:rsidP="007F7214">
            <w:pPr>
              <w:pStyle w:val="CZClanek11"/>
              <w:rPr>
                <w:rFonts w:cs="Times New Roman"/>
              </w:rPr>
            </w:pPr>
            <w:r w:rsidRPr="00850E91">
              <w:rPr>
                <w:rFonts w:cs="Times New Roman"/>
              </w:rPr>
              <w:t xml:space="preserve">V souladu s ustanovením této Smlouvy se Společnost zavazuje </w:t>
            </w:r>
            <w:r w:rsidR="000B0227" w:rsidRPr="00850E91">
              <w:rPr>
                <w:rFonts w:cs="Times New Roman"/>
              </w:rPr>
              <w:t>poskytnout</w:t>
            </w:r>
            <w:r w:rsidRPr="00850E91">
              <w:rPr>
                <w:rFonts w:cs="Times New Roman"/>
              </w:rPr>
              <w:t xml:space="preserve"> Příjemc</w:t>
            </w:r>
            <w:r w:rsidR="000B0227" w:rsidRPr="00850E91">
              <w:rPr>
                <w:rFonts w:cs="Times New Roman"/>
              </w:rPr>
              <w:t>i</w:t>
            </w:r>
            <w:r w:rsidRPr="00850E91">
              <w:rPr>
                <w:rFonts w:cs="Times New Roman"/>
              </w:rPr>
              <w:t xml:space="preserve"> Grantu </w:t>
            </w:r>
            <w:r w:rsidR="003F4F16" w:rsidRPr="00850E91">
              <w:rPr>
                <w:rFonts w:cs="Times New Roman"/>
              </w:rPr>
              <w:t xml:space="preserve">prostřednictvím AMEX Grant odpovídající </w:t>
            </w:r>
            <w:r w:rsidR="007F7214" w:rsidRPr="00850E91">
              <w:rPr>
                <w:rFonts w:cs="Times New Roman"/>
              </w:rPr>
              <w:t xml:space="preserve">peněžní </w:t>
            </w:r>
            <w:r w:rsidRPr="00850E91">
              <w:rPr>
                <w:rFonts w:cs="Times New Roman"/>
              </w:rPr>
              <w:t>část</w:t>
            </w:r>
            <w:r w:rsidR="003F4F16" w:rsidRPr="00850E91">
              <w:rPr>
                <w:rFonts w:cs="Times New Roman"/>
              </w:rPr>
              <w:t xml:space="preserve">ce </w:t>
            </w:r>
            <w:r w:rsidR="007F7214" w:rsidRPr="00850E91">
              <w:rPr>
                <w:rFonts w:cs="Times New Roman"/>
              </w:rPr>
              <w:t xml:space="preserve">ve </w:t>
            </w:r>
            <w:r w:rsidR="00850E91" w:rsidRPr="00850E91">
              <w:rPr>
                <w:rFonts w:cs="Times New Roman"/>
                <w:b/>
                <w:bCs w:val="0"/>
              </w:rPr>
              <w:t>sedmdesát dva tisíc tři sta</w:t>
            </w:r>
            <w:r w:rsidR="0034219F" w:rsidRPr="00850E91">
              <w:rPr>
                <w:rFonts w:cs="Times New Roman"/>
                <w:b/>
                <w:bCs w:val="0"/>
              </w:rPr>
              <w:t xml:space="preserve"> </w:t>
            </w:r>
            <w:r w:rsidR="00FA6924" w:rsidRPr="00850E91">
              <w:rPr>
                <w:rFonts w:cs="Times New Roman"/>
                <w:b/>
                <w:bCs w:val="0"/>
              </w:rPr>
              <w:t>korun českých</w:t>
            </w:r>
            <w:r w:rsidRPr="00850E91">
              <w:rPr>
                <w:rFonts w:eastAsia="Calibri" w:cs="Times New Roman"/>
                <w:b/>
                <w:bCs w:val="0"/>
                <w:szCs w:val="22"/>
              </w:rPr>
              <w:t xml:space="preserve"> </w:t>
            </w:r>
            <w:bookmarkStart w:id="5" w:name="_Hlk502094814"/>
            <w:r w:rsidR="00FA6924" w:rsidRPr="00850E91">
              <w:rPr>
                <w:rFonts w:eastAsia="Calibri" w:cs="Times New Roman"/>
                <w:b/>
                <w:bCs w:val="0"/>
                <w:szCs w:val="22"/>
              </w:rPr>
              <w:t>(</w:t>
            </w:r>
            <w:r w:rsidR="00850E91" w:rsidRPr="00850E91">
              <w:rPr>
                <w:rFonts w:eastAsia="Calibri" w:cs="Times New Roman"/>
                <w:b/>
                <w:bCs w:val="0"/>
                <w:szCs w:val="22"/>
              </w:rPr>
              <w:t>72.300</w:t>
            </w:r>
            <w:r w:rsidR="0034219F" w:rsidRPr="00850E91">
              <w:rPr>
                <w:rFonts w:eastAsia="Calibri" w:cs="Times New Roman"/>
                <w:b/>
                <w:bCs w:val="0"/>
                <w:szCs w:val="22"/>
              </w:rPr>
              <w:t>,--</w:t>
            </w:r>
            <w:r w:rsidR="00FA6924" w:rsidRPr="00850E91">
              <w:rPr>
                <w:rFonts w:eastAsia="Calibri" w:cs="Times New Roman"/>
                <w:b/>
                <w:bCs w:val="0"/>
                <w:szCs w:val="22"/>
              </w:rPr>
              <w:t xml:space="preserve"> Kč)</w:t>
            </w:r>
            <w:r w:rsidRPr="00850E91">
              <w:rPr>
                <w:rFonts w:eastAsia="Calibri" w:cs="Times New Roman"/>
                <w:b/>
                <w:bCs w:val="0"/>
                <w:szCs w:val="22"/>
              </w:rPr>
              <w:t>.</w:t>
            </w:r>
            <w:r w:rsidRPr="00850E91">
              <w:rPr>
                <w:rFonts w:eastAsia="Calibri" w:cs="Times New Roman"/>
                <w:szCs w:val="22"/>
              </w:rPr>
              <w:t xml:space="preserve"> </w:t>
            </w:r>
            <w:bookmarkEnd w:id="5"/>
            <w:r w:rsidR="007F7214" w:rsidRPr="00850E91">
              <w:rPr>
                <w:rFonts w:eastAsia="Calibri" w:cs="Times New Roman"/>
                <w:szCs w:val="22"/>
              </w:rPr>
              <w:t xml:space="preserve">Strany berou na vědomí, že </w:t>
            </w:r>
            <w:r w:rsidR="00124C2C" w:rsidRPr="00850E91">
              <w:rPr>
                <w:rFonts w:eastAsia="Calibri" w:cs="Times New Roman"/>
                <w:szCs w:val="22"/>
              </w:rPr>
              <w:t xml:space="preserve">Grant </w:t>
            </w:r>
            <w:r w:rsidR="007F7214" w:rsidRPr="00850E91">
              <w:rPr>
                <w:rFonts w:eastAsia="Calibri" w:cs="Times New Roman"/>
                <w:szCs w:val="22"/>
              </w:rPr>
              <w:t xml:space="preserve">zahrnuje </w:t>
            </w:r>
            <w:r w:rsidR="00124C2C" w:rsidRPr="00850E91">
              <w:rPr>
                <w:rFonts w:eastAsia="Calibri" w:cs="Times New Roman"/>
                <w:szCs w:val="22"/>
              </w:rPr>
              <w:t>veškeré platby</w:t>
            </w:r>
            <w:r w:rsidR="00647086" w:rsidRPr="00850E91">
              <w:rPr>
                <w:rFonts w:cs="Times New Roman"/>
              </w:rPr>
              <w:t xml:space="preserve"> (vyjma DPH)</w:t>
            </w:r>
            <w:r w:rsidR="007F7214" w:rsidRPr="00850E91">
              <w:rPr>
                <w:rFonts w:cs="Times New Roman"/>
              </w:rPr>
              <w:t xml:space="preserve">, </w:t>
            </w:r>
            <w:r w:rsidR="007F7214" w:rsidRPr="00850E91">
              <w:rPr>
                <w:rFonts w:cs="Times New Roman"/>
              </w:rPr>
              <w:lastRenderedPageBreak/>
              <w:t>bude v konečné částce</w:t>
            </w:r>
            <w:r w:rsidR="00124C2C" w:rsidRPr="00850E91">
              <w:rPr>
                <w:rFonts w:cs="Times New Roman"/>
              </w:rPr>
              <w:t xml:space="preserve"> a Společnost nemá podle této Smlouvy povinnost </w:t>
            </w:r>
            <w:r w:rsidR="00F92F7D" w:rsidRPr="00850E91">
              <w:rPr>
                <w:rFonts w:cs="Times New Roman"/>
              </w:rPr>
              <w:t>platit</w:t>
            </w:r>
            <w:r w:rsidR="00124C2C" w:rsidRPr="00850E91">
              <w:rPr>
                <w:rFonts w:cs="Times New Roman"/>
              </w:rPr>
              <w:t xml:space="preserve"> žádné další </w:t>
            </w:r>
            <w:r w:rsidR="00F92F7D" w:rsidRPr="00850E91">
              <w:rPr>
                <w:rFonts w:cs="Times New Roman"/>
              </w:rPr>
              <w:t>úhrady</w:t>
            </w:r>
            <w:r w:rsidR="00124C2C" w:rsidRPr="00850E91">
              <w:rPr>
                <w:rFonts w:cs="Times New Roman"/>
              </w:rPr>
              <w:t xml:space="preserve"> a poplatky.</w:t>
            </w:r>
          </w:p>
        </w:tc>
        <w:tc>
          <w:tcPr>
            <w:tcW w:w="4536" w:type="dxa"/>
          </w:tcPr>
          <w:p w14:paraId="356055B3" w14:textId="34A5DC47" w:rsidR="007F6274" w:rsidRPr="00850E91" w:rsidRDefault="006318E7" w:rsidP="00C55820">
            <w:pPr>
              <w:pStyle w:val="ENClanek11"/>
              <w:rPr>
                <w:szCs w:val="22"/>
                <w:lang w:val="en-GB"/>
              </w:rPr>
            </w:pPr>
            <w:r w:rsidRPr="00850E91">
              <w:rPr>
                <w:rFonts w:eastAsia="Calibri"/>
                <w:szCs w:val="22"/>
                <w:lang w:val="en-GB"/>
              </w:rPr>
              <w:lastRenderedPageBreak/>
              <w:t xml:space="preserve">Subject to the provisions of this Agreement, the Company shall </w:t>
            </w:r>
            <w:r w:rsidR="003F4F16" w:rsidRPr="00850E91">
              <w:rPr>
                <w:rFonts w:eastAsia="Calibri"/>
                <w:szCs w:val="22"/>
                <w:lang w:val="en-GB"/>
              </w:rPr>
              <w:t xml:space="preserve">provide through AMEX </w:t>
            </w:r>
            <w:r w:rsidRPr="00850E91">
              <w:rPr>
                <w:rFonts w:eastAsia="Calibri"/>
                <w:szCs w:val="22"/>
                <w:lang w:val="en-GB"/>
              </w:rPr>
              <w:t xml:space="preserve">to the Grant Recipient, the </w:t>
            </w:r>
            <w:r w:rsidR="003F4F16" w:rsidRPr="00850E91">
              <w:rPr>
                <w:rFonts w:eastAsia="Calibri"/>
                <w:szCs w:val="22"/>
                <w:lang w:val="en-GB"/>
              </w:rPr>
              <w:t xml:space="preserve">Grant corresponding to the </w:t>
            </w:r>
            <w:r w:rsidRPr="00850E91">
              <w:rPr>
                <w:rFonts w:eastAsia="Calibri"/>
                <w:szCs w:val="22"/>
                <w:lang w:val="en-GB"/>
              </w:rPr>
              <w:t xml:space="preserve">sum </w:t>
            </w:r>
            <w:r w:rsidR="00850E91" w:rsidRPr="00850E91">
              <w:rPr>
                <w:rFonts w:eastAsia="Calibri"/>
                <w:b/>
                <w:bCs/>
                <w:szCs w:val="22"/>
                <w:lang w:val="en-GB"/>
              </w:rPr>
              <w:t>seventy two thousand three hundred</w:t>
            </w:r>
            <w:r w:rsidR="007B0DF3" w:rsidRPr="00850E91">
              <w:rPr>
                <w:rFonts w:eastAsia="Calibri"/>
                <w:b/>
                <w:bCs/>
                <w:szCs w:val="22"/>
                <w:lang w:val="en-GB"/>
              </w:rPr>
              <w:t xml:space="preserve"> </w:t>
            </w:r>
            <w:r w:rsidR="00FA6924" w:rsidRPr="00850E91">
              <w:rPr>
                <w:rFonts w:eastAsia="Calibri"/>
                <w:b/>
                <w:bCs/>
                <w:szCs w:val="22"/>
                <w:lang w:val="en-GB"/>
              </w:rPr>
              <w:t xml:space="preserve">Czech crowns </w:t>
            </w:r>
            <w:r w:rsidRPr="00850E91">
              <w:rPr>
                <w:rFonts w:eastAsia="Calibri"/>
                <w:b/>
                <w:bCs/>
                <w:szCs w:val="22"/>
                <w:lang w:val="en-GB"/>
              </w:rPr>
              <w:t>(</w:t>
            </w:r>
            <w:r w:rsidR="00850E91" w:rsidRPr="00850E91">
              <w:rPr>
                <w:rFonts w:eastAsia="Calibri"/>
                <w:b/>
                <w:bCs/>
                <w:szCs w:val="22"/>
                <w:lang w:val="en-GB"/>
              </w:rPr>
              <w:t>72.300</w:t>
            </w:r>
            <w:r w:rsidR="0034219F" w:rsidRPr="00850E91">
              <w:rPr>
                <w:rFonts w:eastAsia="Calibri"/>
                <w:b/>
                <w:bCs/>
                <w:szCs w:val="22"/>
                <w:lang w:val="en-GB"/>
              </w:rPr>
              <w:t>,--</w:t>
            </w:r>
            <w:r w:rsidR="00FA6924" w:rsidRPr="00850E91">
              <w:rPr>
                <w:rFonts w:eastAsia="Calibri"/>
                <w:b/>
                <w:bCs/>
                <w:szCs w:val="22"/>
                <w:lang w:val="en-GB"/>
              </w:rPr>
              <w:t xml:space="preserve"> CZK)</w:t>
            </w:r>
            <w:r w:rsidRPr="00850E91">
              <w:rPr>
                <w:rFonts w:eastAsia="Calibri"/>
                <w:szCs w:val="22"/>
                <w:lang w:val="en-GB"/>
              </w:rPr>
              <w:t xml:space="preserve">. It is understood that the Grant shall be all inclusive (except </w:t>
            </w:r>
            <w:r w:rsidRPr="00850E91">
              <w:rPr>
                <w:rFonts w:eastAsia="Calibri"/>
                <w:szCs w:val="22"/>
                <w:lang w:val="en-GB"/>
              </w:rPr>
              <w:lastRenderedPageBreak/>
              <w:t>for VAT) and final and the Company shall not be liable to pay any additional compensation</w:t>
            </w:r>
            <w:r w:rsidRPr="00850E91">
              <w:rPr>
                <w:szCs w:val="22"/>
                <w:lang w:val="en-GB"/>
              </w:rPr>
              <w:t xml:space="preserve"> or fee under this Agreement.</w:t>
            </w:r>
          </w:p>
        </w:tc>
      </w:tr>
      <w:tr w:rsidR="007F6274" w:rsidRPr="00930829" w14:paraId="2B66C4A5" w14:textId="77777777" w:rsidTr="00FB3ED8">
        <w:tc>
          <w:tcPr>
            <w:tcW w:w="4535" w:type="dxa"/>
          </w:tcPr>
          <w:p w14:paraId="5A7B8C12" w14:textId="6BD375FF" w:rsidR="009E682C" w:rsidRPr="009E682C" w:rsidRDefault="009E682C" w:rsidP="00930829">
            <w:pPr>
              <w:pStyle w:val="CZClanek11"/>
              <w:rPr>
                <w:rFonts w:cs="Times New Roman"/>
              </w:rPr>
            </w:pPr>
            <w:bookmarkStart w:id="6" w:name="_Ref502179515"/>
            <w:r w:rsidRPr="002B2495">
              <w:lastRenderedPageBreak/>
              <w:t xml:space="preserve">Peněžní částka odpovídající Grantu dle této Smlouvy bude poskytnuta </w:t>
            </w:r>
            <w:r w:rsidR="00EB242A">
              <w:t xml:space="preserve">prostřednictvím </w:t>
            </w:r>
            <w:r w:rsidRPr="002B2495">
              <w:t>cestovní kancelář</w:t>
            </w:r>
            <w:r w:rsidR="00EB242A">
              <w:t>e</w:t>
            </w:r>
            <w:r w:rsidRPr="002B2495">
              <w:t xml:space="preserve"> </w:t>
            </w:r>
            <w:r w:rsidR="00FB3ED8" w:rsidRPr="00FB3ED8">
              <w:t xml:space="preserve">AMERICAN EXPRESS -  GLOBAL BUSINESS TRAVEL; Revoluční 1003/3, 110 00 Praha 1 </w:t>
            </w:r>
            <w:r w:rsidRPr="002B2495">
              <w:t>("</w:t>
            </w:r>
            <w:r w:rsidRPr="00213DA4">
              <w:rPr>
                <w:b/>
              </w:rPr>
              <w:t>AMEX</w:t>
            </w:r>
            <w:r w:rsidRPr="002B2495">
              <w:t xml:space="preserve">"), která zorganizuje dopravu a ubytování, a dále </w:t>
            </w:r>
            <w:r w:rsidR="00AE0CCD">
              <w:t xml:space="preserve">zorganizuje </w:t>
            </w:r>
            <w:r w:rsidR="00DF6AAF">
              <w:t>provedení platby všech nákladů</w:t>
            </w:r>
            <w:r w:rsidRPr="002B2495">
              <w:t>, které se týkají výše schváleného Projektu. Příjemce Grantu musí s AMEX komunikovat a poskytnout jí veškeré informace potřebné pro plnění povinností vyplývajících z této Smlouvy. Příjemce Grantu nesmí Společnosti poskytovat informace o zdravotnických pracovnících, kteří budou finálními příjemci tohoto Grantu, uvedené informace smí Příjemce Grantu poskytovat  pouze AMEX za účelem plnění povinností vyplývajících z této Smlouvy. Společnost poskytne Příjemci Grantu informace o kontaktních detailech AMEX za účelem plnění závazků vyplývajících z této Smlouvy</w:t>
            </w:r>
            <w:r w:rsidR="00AF71CF">
              <w:t>.</w:t>
            </w:r>
          </w:p>
          <w:p w14:paraId="63DE162E" w14:textId="5CA810AD" w:rsidR="007F6274" w:rsidRPr="00930829" w:rsidRDefault="00930829" w:rsidP="00930829">
            <w:pPr>
              <w:pStyle w:val="CZClanek11"/>
              <w:rPr>
                <w:rFonts w:cs="Times New Roman"/>
              </w:rPr>
            </w:pPr>
            <w:r w:rsidRPr="00930829">
              <w:rPr>
                <w:rFonts w:cs="Times New Roman"/>
              </w:rPr>
              <w:t>Grant</w:t>
            </w:r>
            <w:r w:rsidR="00504B0D" w:rsidRPr="00930829">
              <w:rPr>
                <w:rFonts w:cs="Times New Roman"/>
              </w:rPr>
              <w:t xml:space="preserve"> bud</w:t>
            </w:r>
            <w:r w:rsidRPr="00930829">
              <w:rPr>
                <w:rFonts w:cs="Times New Roman"/>
              </w:rPr>
              <w:t>e</w:t>
            </w:r>
            <w:r w:rsidR="00504B0D" w:rsidRPr="00930829">
              <w:rPr>
                <w:rFonts w:cs="Times New Roman"/>
              </w:rPr>
              <w:t xml:space="preserve"> Příjemci Grantu </w:t>
            </w:r>
            <w:r w:rsidRPr="00930829">
              <w:rPr>
                <w:rFonts w:cs="Times New Roman"/>
              </w:rPr>
              <w:t>poskytnut</w:t>
            </w:r>
            <w:r w:rsidR="00504B0D" w:rsidRPr="00930829">
              <w:rPr>
                <w:rFonts w:cs="Times New Roman"/>
              </w:rPr>
              <w:t xml:space="preserve"> </w:t>
            </w:r>
            <w:r w:rsidR="003F4F16">
              <w:rPr>
                <w:rFonts w:cs="Times New Roman"/>
              </w:rPr>
              <w:t xml:space="preserve">prostřednictvím AMEX </w:t>
            </w:r>
            <w:r w:rsidR="00FB40D6">
              <w:rPr>
                <w:rFonts w:cs="Times New Roman"/>
              </w:rPr>
              <w:t xml:space="preserve">nejpozději ve lhůtě dostačující k zorganizování Projektu v souladu s touto </w:t>
            </w:r>
            <w:r w:rsidR="00504B0D" w:rsidRPr="00930829">
              <w:rPr>
                <w:rFonts w:cs="Times New Roman"/>
                <w:szCs w:val="22"/>
              </w:rPr>
              <w:t xml:space="preserve">  Smlouv</w:t>
            </w:r>
            <w:r w:rsidR="00FB40D6">
              <w:rPr>
                <w:rFonts w:cs="Times New Roman"/>
                <w:szCs w:val="22"/>
              </w:rPr>
              <w:t>ou</w:t>
            </w:r>
            <w:r w:rsidR="009731D3" w:rsidRPr="00930829">
              <w:rPr>
                <w:rFonts w:cs="Times New Roman"/>
                <w:szCs w:val="22"/>
              </w:rPr>
              <w:t xml:space="preserve">. </w:t>
            </w:r>
            <w:r w:rsidRPr="00930829">
              <w:rPr>
                <w:rFonts w:cs="Times New Roman"/>
                <w:szCs w:val="22"/>
              </w:rPr>
              <w:t xml:space="preserve"> </w:t>
            </w:r>
            <w:bookmarkEnd w:id="6"/>
          </w:p>
        </w:tc>
        <w:tc>
          <w:tcPr>
            <w:tcW w:w="4536" w:type="dxa"/>
          </w:tcPr>
          <w:p w14:paraId="2F12C8D7" w14:textId="4CA955AE" w:rsidR="00AF71CF" w:rsidRPr="00AF71CF" w:rsidRDefault="00736340" w:rsidP="00C55EC6">
            <w:pPr>
              <w:pStyle w:val="ENClanek11"/>
              <w:rPr>
                <w:szCs w:val="22"/>
                <w:lang w:val="en-GB"/>
              </w:rPr>
            </w:pPr>
            <w:bookmarkStart w:id="7" w:name="_Ref502179083"/>
            <w:r w:rsidRPr="00736340">
              <w:rPr>
                <w:szCs w:val="22"/>
              </w:rPr>
              <w:t xml:space="preserve">The payment </w:t>
            </w:r>
            <w:r>
              <w:rPr>
                <w:szCs w:val="22"/>
              </w:rPr>
              <w:t xml:space="preserve">of the Grant in accordance with this Agreement </w:t>
            </w:r>
            <w:r w:rsidRPr="00736340">
              <w:rPr>
                <w:szCs w:val="22"/>
              </w:rPr>
              <w:t xml:space="preserve">will be made </w:t>
            </w:r>
            <w:r w:rsidR="00EB242A">
              <w:rPr>
                <w:szCs w:val="22"/>
              </w:rPr>
              <w:t>through</w:t>
            </w:r>
            <w:r w:rsidR="00EB242A" w:rsidRPr="00736340">
              <w:rPr>
                <w:szCs w:val="22"/>
              </w:rPr>
              <w:t xml:space="preserve"> </w:t>
            </w:r>
            <w:r w:rsidRPr="00736340">
              <w:rPr>
                <w:szCs w:val="22"/>
              </w:rPr>
              <w:t xml:space="preserve">a travel agency </w:t>
            </w:r>
            <w:r w:rsidR="00FB3ED8" w:rsidRPr="00FB3ED8">
              <w:rPr>
                <w:szCs w:val="22"/>
              </w:rPr>
              <w:t xml:space="preserve">AMERICAN EXPRESS -  GLOBAL BUSINESS TRAVEL; </w:t>
            </w:r>
            <w:proofErr w:type="spellStart"/>
            <w:r w:rsidR="00FB3ED8" w:rsidRPr="00FB3ED8">
              <w:rPr>
                <w:szCs w:val="22"/>
              </w:rPr>
              <w:t>Revoluční</w:t>
            </w:r>
            <w:proofErr w:type="spellEnd"/>
            <w:r w:rsidR="00FB3ED8" w:rsidRPr="00FB3ED8">
              <w:rPr>
                <w:szCs w:val="22"/>
              </w:rPr>
              <w:t xml:space="preserve"> 1003/3, 110 00 Praha 1 </w:t>
            </w:r>
            <w:r w:rsidRPr="00736340">
              <w:rPr>
                <w:szCs w:val="22"/>
              </w:rPr>
              <w:t>(“</w:t>
            </w:r>
            <w:r w:rsidRPr="00213DA4">
              <w:rPr>
                <w:b/>
                <w:szCs w:val="22"/>
              </w:rPr>
              <w:t>AMEX</w:t>
            </w:r>
            <w:r w:rsidRPr="00736340">
              <w:rPr>
                <w:szCs w:val="22"/>
              </w:rPr>
              <w:t>”), that will organize travel and accommodation and pay</w:t>
            </w:r>
            <w:r w:rsidR="00DF6AAF">
              <w:rPr>
                <w:szCs w:val="22"/>
              </w:rPr>
              <w:t>ment</w:t>
            </w:r>
            <w:r w:rsidRPr="00736340">
              <w:rPr>
                <w:szCs w:val="22"/>
              </w:rPr>
              <w:t xml:space="preserve"> all fees required for the Program. The Grant Recipient shall communicate with AMEX and provide it will all information necessary of fulfilment of the obligations from this Agreement. The Grant Recipient must not provide information on healthcare professionals that will be beneficiaries of this Grant to the Company, but only to AMEX, for purpose of fulfilment of the obligations from this Agreement. The Company will inform Grant Recipient on AMEX contact details for the purpose of fulfilment of the obligations arising from this</w:t>
            </w:r>
            <w:r w:rsidR="009E4C41">
              <w:rPr>
                <w:szCs w:val="22"/>
              </w:rPr>
              <w:t xml:space="preserve"> Agreement.</w:t>
            </w:r>
          </w:p>
          <w:p w14:paraId="25CF1BE1" w14:textId="37BD64A5" w:rsidR="00AF71CF" w:rsidRPr="00AF71CF" w:rsidRDefault="00AF71CF" w:rsidP="00AF71CF">
            <w:pPr>
              <w:pStyle w:val="ENClanek11"/>
              <w:numPr>
                <w:ilvl w:val="0"/>
                <w:numId w:val="0"/>
              </w:numPr>
              <w:rPr>
                <w:szCs w:val="22"/>
                <w:lang w:val="en-GB"/>
              </w:rPr>
            </w:pPr>
          </w:p>
          <w:p w14:paraId="5A05CBC2" w14:textId="42D2C0AC" w:rsidR="007F6274" w:rsidRPr="00930829" w:rsidRDefault="00736340" w:rsidP="00C55EC6">
            <w:pPr>
              <w:pStyle w:val="ENClanek11"/>
              <w:rPr>
                <w:szCs w:val="22"/>
                <w:lang w:val="en-GB"/>
              </w:rPr>
            </w:pPr>
            <w:r w:rsidRPr="00736340">
              <w:rPr>
                <w:szCs w:val="22"/>
              </w:rPr>
              <w:t xml:space="preserve"> </w:t>
            </w:r>
            <w:r w:rsidR="00930829" w:rsidRPr="009E4C41">
              <w:rPr>
                <w:szCs w:val="22"/>
                <w:lang w:val="en-GB"/>
              </w:rPr>
              <w:t>The Grant will</w:t>
            </w:r>
            <w:r w:rsidR="00930829" w:rsidRPr="00930829">
              <w:rPr>
                <w:szCs w:val="22"/>
                <w:lang w:val="en-GB"/>
              </w:rPr>
              <w:t xml:space="preserve"> be provided </w:t>
            </w:r>
            <w:r w:rsidR="003F4F16">
              <w:rPr>
                <w:szCs w:val="22"/>
                <w:lang w:val="en-GB"/>
              </w:rPr>
              <w:t xml:space="preserve">through AMEX </w:t>
            </w:r>
            <w:r w:rsidR="00930829" w:rsidRPr="00930829">
              <w:rPr>
                <w:szCs w:val="22"/>
                <w:lang w:val="en-GB"/>
              </w:rPr>
              <w:t>to the Grant Recipient</w:t>
            </w:r>
            <w:r w:rsidR="006318E7" w:rsidRPr="00930829">
              <w:rPr>
                <w:szCs w:val="22"/>
                <w:lang w:val="en-GB"/>
              </w:rPr>
              <w:t xml:space="preserve"> </w:t>
            </w:r>
            <w:r w:rsidR="00FB40D6">
              <w:rPr>
                <w:szCs w:val="22"/>
                <w:lang w:val="en-GB"/>
              </w:rPr>
              <w:t>at the latest</w:t>
            </w:r>
            <w:r w:rsidR="00FB40D6" w:rsidRPr="00930829">
              <w:rPr>
                <w:szCs w:val="22"/>
                <w:lang w:val="en-GB"/>
              </w:rPr>
              <w:t xml:space="preserve"> </w:t>
            </w:r>
            <w:r w:rsidR="006318E7" w:rsidRPr="00930829">
              <w:rPr>
                <w:szCs w:val="22"/>
                <w:lang w:val="en-GB"/>
              </w:rPr>
              <w:t xml:space="preserve">within </w:t>
            </w:r>
            <w:r w:rsidR="00FB40D6">
              <w:rPr>
                <w:szCs w:val="22"/>
                <w:lang w:val="en-GB"/>
              </w:rPr>
              <w:t xml:space="preserve">the period which will be sufficient for organizing of the Project in accordance with </w:t>
            </w:r>
            <w:r w:rsidR="006318E7" w:rsidRPr="00930829">
              <w:rPr>
                <w:szCs w:val="22"/>
                <w:lang w:val="en-GB"/>
              </w:rPr>
              <w:t xml:space="preserve"> this Agreement</w:t>
            </w:r>
            <w:r w:rsidR="00DB03C7" w:rsidRPr="00930829">
              <w:t xml:space="preserve">. </w:t>
            </w:r>
            <w:bookmarkEnd w:id="7"/>
          </w:p>
        </w:tc>
      </w:tr>
      <w:tr w:rsidR="000446FB" w:rsidRPr="00930829" w14:paraId="0D725A3A" w14:textId="77777777" w:rsidTr="00AF71CF">
        <w:tc>
          <w:tcPr>
            <w:tcW w:w="4535" w:type="dxa"/>
          </w:tcPr>
          <w:p w14:paraId="2F7BF11C" w14:textId="7350B6F2" w:rsidR="000446FB" w:rsidRPr="00930829" w:rsidRDefault="00C55EC6" w:rsidP="00C55EC6">
            <w:pPr>
              <w:pStyle w:val="CZClanek11"/>
              <w:rPr>
                <w:szCs w:val="22"/>
              </w:rPr>
            </w:pPr>
            <w:r>
              <w:rPr>
                <w:szCs w:val="22"/>
              </w:rPr>
              <w:t xml:space="preserve">Pro vyloučení pochybností se stanoví, že </w:t>
            </w:r>
            <w:r w:rsidR="000446FB">
              <w:rPr>
                <w:szCs w:val="22"/>
              </w:rPr>
              <w:t xml:space="preserve">Společnost není povinna Příjemci Grantu Grant poskytnout do doby, </w:t>
            </w:r>
            <w:r>
              <w:rPr>
                <w:szCs w:val="22"/>
              </w:rPr>
              <w:t xml:space="preserve">než tato Smlouva </w:t>
            </w:r>
            <w:r w:rsidR="00553D21">
              <w:rPr>
                <w:szCs w:val="22"/>
              </w:rPr>
              <w:t xml:space="preserve">nabude </w:t>
            </w:r>
            <w:r>
              <w:rPr>
                <w:szCs w:val="22"/>
              </w:rPr>
              <w:t>účinnosti v souladu s příslušnými ustanoveními</w:t>
            </w:r>
            <w:r w:rsidR="00CE55F8">
              <w:rPr>
                <w:szCs w:val="22"/>
              </w:rPr>
              <w:t xml:space="preserve"> a tato skutečnost není Společnosti Příjemce</w:t>
            </w:r>
            <w:r w:rsidR="00B31599">
              <w:rPr>
                <w:szCs w:val="22"/>
              </w:rPr>
              <w:t>m</w:t>
            </w:r>
            <w:r w:rsidR="00CE55F8">
              <w:rPr>
                <w:szCs w:val="22"/>
              </w:rPr>
              <w:t xml:space="preserve"> Grantu řádně prokázána</w:t>
            </w:r>
            <w:r>
              <w:rPr>
                <w:szCs w:val="22"/>
              </w:rPr>
              <w:t xml:space="preserve">. </w:t>
            </w:r>
          </w:p>
        </w:tc>
        <w:tc>
          <w:tcPr>
            <w:tcW w:w="4536" w:type="dxa"/>
          </w:tcPr>
          <w:p w14:paraId="40DD8634" w14:textId="2DB4C01B" w:rsidR="000446FB" w:rsidRPr="00930829" w:rsidRDefault="00CE55F8" w:rsidP="00CE55F8">
            <w:pPr>
              <w:pStyle w:val="ENClanek11"/>
              <w:rPr>
                <w:szCs w:val="22"/>
                <w:lang w:val="en-GB"/>
              </w:rPr>
            </w:pPr>
            <w:r w:rsidRPr="00C742CA">
              <w:rPr>
                <w:lang w:val="en"/>
              </w:rPr>
              <w:t xml:space="preserve">For the avoidance of doubt, it is stipulated that the Company shall not be obliged to </w:t>
            </w:r>
            <w:r>
              <w:rPr>
                <w:lang w:val="en"/>
              </w:rPr>
              <w:t xml:space="preserve">provide the Grant to the </w:t>
            </w:r>
            <w:r w:rsidRPr="00C742CA">
              <w:rPr>
                <w:lang w:val="en"/>
              </w:rPr>
              <w:t xml:space="preserve">Grant </w:t>
            </w:r>
            <w:r>
              <w:rPr>
                <w:lang w:val="en"/>
              </w:rPr>
              <w:t>Recipient until</w:t>
            </w:r>
            <w:r w:rsidRPr="00C742CA">
              <w:rPr>
                <w:lang w:val="en"/>
              </w:rPr>
              <w:t xml:space="preserve"> this Agreement enters into </w:t>
            </w:r>
            <w:r>
              <w:rPr>
                <w:lang w:val="en"/>
              </w:rPr>
              <w:t>effectiveness</w:t>
            </w:r>
            <w:r w:rsidRPr="00C742CA">
              <w:rPr>
                <w:lang w:val="en"/>
              </w:rPr>
              <w:t xml:space="preserve"> in accordance with the relevant provisions and this fact is not duly proven </w:t>
            </w:r>
            <w:r>
              <w:rPr>
                <w:lang w:val="en"/>
              </w:rPr>
              <w:t xml:space="preserve">to the Company </w:t>
            </w:r>
            <w:r w:rsidRPr="00C742CA">
              <w:rPr>
                <w:lang w:val="en"/>
              </w:rPr>
              <w:t xml:space="preserve">by the Grant </w:t>
            </w:r>
            <w:r>
              <w:rPr>
                <w:lang w:val="en"/>
              </w:rPr>
              <w:t>Recipient</w:t>
            </w:r>
            <w:r>
              <w:rPr>
                <w:szCs w:val="22"/>
                <w:lang w:val="en-GB"/>
              </w:rPr>
              <w:t>.</w:t>
            </w:r>
          </w:p>
        </w:tc>
      </w:tr>
      <w:tr w:rsidR="00504B0D" w:rsidRPr="00930829" w14:paraId="57737C57" w14:textId="77777777" w:rsidTr="00AF71CF">
        <w:tc>
          <w:tcPr>
            <w:tcW w:w="4535" w:type="dxa"/>
          </w:tcPr>
          <w:p w14:paraId="73E8F083" w14:textId="77777777" w:rsidR="00504B0D" w:rsidRPr="00930829" w:rsidRDefault="00591F83" w:rsidP="006318E7">
            <w:pPr>
              <w:pStyle w:val="Heading1"/>
              <w:keepNext w:val="0"/>
              <w:rPr>
                <w:rFonts w:cs="Times New Roman"/>
              </w:rPr>
            </w:pPr>
            <w:r w:rsidRPr="00930829">
              <w:rPr>
                <w:rFonts w:cs="Times New Roman"/>
              </w:rPr>
              <w:t>ETICKÝ KODEX A ZVEŘEJŇOVÁNÍ</w:t>
            </w:r>
            <w:r w:rsidR="000B4448" w:rsidRPr="00930829">
              <w:rPr>
                <w:rFonts w:cs="Times New Roman"/>
              </w:rPr>
              <w:t xml:space="preserve"> INFORMACÍ</w:t>
            </w:r>
          </w:p>
        </w:tc>
        <w:tc>
          <w:tcPr>
            <w:tcW w:w="4536" w:type="dxa"/>
          </w:tcPr>
          <w:p w14:paraId="4A5FC774" w14:textId="77777777" w:rsidR="00504B0D" w:rsidRPr="00930829" w:rsidRDefault="00504B0D" w:rsidP="006318E7">
            <w:pPr>
              <w:pStyle w:val="ENNadpis1"/>
              <w:rPr>
                <w:lang w:val="en-GB"/>
              </w:rPr>
            </w:pPr>
            <w:r w:rsidRPr="00930829">
              <w:rPr>
                <w:szCs w:val="22"/>
                <w:lang w:val="en-GB"/>
              </w:rPr>
              <w:t>Ethics and Disclosure</w:t>
            </w:r>
          </w:p>
        </w:tc>
      </w:tr>
      <w:tr w:rsidR="00504B0D" w:rsidRPr="00930829" w14:paraId="7D6F79B5" w14:textId="77777777" w:rsidTr="00AF71CF">
        <w:tc>
          <w:tcPr>
            <w:tcW w:w="4535" w:type="dxa"/>
          </w:tcPr>
          <w:p w14:paraId="0475EF39" w14:textId="76690ABA" w:rsidR="00504B0D" w:rsidRPr="00930829" w:rsidRDefault="00BF351E" w:rsidP="00B31599">
            <w:pPr>
              <w:pStyle w:val="CZClanek11"/>
              <w:rPr>
                <w:rFonts w:cs="Times New Roman"/>
              </w:rPr>
            </w:pPr>
            <w:r>
              <w:rPr>
                <w:rFonts w:cs="Times New Roman"/>
              </w:rPr>
              <w:t>Smluvní strany se zavazují</w:t>
            </w:r>
            <w:r w:rsidR="000B4448" w:rsidRPr="00930829">
              <w:rPr>
                <w:rFonts w:cs="Times New Roman"/>
              </w:rPr>
              <w:t xml:space="preserve"> </w:t>
            </w:r>
            <w:r w:rsidR="007C4BDF">
              <w:rPr>
                <w:rFonts w:cs="Times New Roman"/>
              </w:rPr>
              <w:t>zajist</w:t>
            </w:r>
            <w:r>
              <w:rPr>
                <w:rFonts w:cs="Times New Roman"/>
              </w:rPr>
              <w:t>it</w:t>
            </w:r>
            <w:r w:rsidR="000B4448" w:rsidRPr="00930829">
              <w:rPr>
                <w:rFonts w:cs="Times New Roman"/>
              </w:rPr>
              <w:t xml:space="preserve">, </w:t>
            </w:r>
            <w:r w:rsidR="007C4BDF">
              <w:rPr>
                <w:rFonts w:cs="Times New Roman"/>
              </w:rPr>
              <w:t>že</w:t>
            </w:r>
            <w:r w:rsidR="000B4448" w:rsidRPr="00930829">
              <w:rPr>
                <w:rFonts w:cs="Times New Roman"/>
              </w:rPr>
              <w:t xml:space="preserve"> prostředky Grantu </w:t>
            </w:r>
            <w:r w:rsidR="007C4BDF">
              <w:rPr>
                <w:rFonts w:cs="Times New Roman"/>
              </w:rPr>
              <w:t xml:space="preserve">budou </w:t>
            </w:r>
            <w:r w:rsidR="000B4448" w:rsidRPr="00930829">
              <w:rPr>
                <w:rFonts w:cs="Times New Roman"/>
              </w:rPr>
              <w:t xml:space="preserve">vždy </w:t>
            </w:r>
            <w:r w:rsidR="00ED6FBE" w:rsidRPr="00930829">
              <w:rPr>
                <w:rFonts w:cs="Times New Roman"/>
              </w:rPr>
              <w:t>čerpány</w:t>
            </w:r>
            <w:r w:rsidR="000B4448" w:rsidRPr="00930829">
              <w:rPr>
                <w:rFonts w:cs="Times New Roman"/>
              </w:rPr>
              <w:t xml:space="preserve"> v souladu s </w:t>
            </w:r>
            <w:r w:rsidR="0055475C" w:rsidRPr="00930829">
              <w:rPr>
                <w:rFonts w:cs="Times New Roman"/>
              </w:rPr>
              <w:t>K</w:t>
            </w:r>
            <w:r w:rsidR="000B4448" w:rsidRPr="00930829">
              <w:rPr>
                <w:rFonts w:cs="Times New Roman"/>
              </w:rPr>
              <w:t xml:space="preserve">odexem etických obchodních praktik </w:t>
            </w:r>
            <w:r w:rsidR="008B27B9">
              <w:rPr>
                <w:rFonts w:cs="Times New Roman"/>
              </w:rPr>
              <w:t>asociace MedTech Europe</w:t>
            </w:r>
            <w:r w:rsidR="007C4BDF">
              <w:rPr>
                <w:rFonts w:cs="Times New Roman"/>
              </w:rPr>
              <w:t xml:space="preserve"> </w:t>
            </w:r>
            <w:r w:rsidR="007C4BDF">
              <w:rPr>
                <w:rFonts w:cs="Times New Roman"/>
                <w:szCs w:val="22"/>
              </w:rPr>
              <w:t>(</w:t>
            </w:r>
            <w:r w:rsidR="007C4BDF">
              <w:rPr>
                <w:lang w:bidi="sk-SK"/>
              </w:rPr>
              <w:t xml:space="preserve">v anglickém jazyce: </w:t>
            </w:r>
            <w:r w:rsidR="007C4BDF" w:rsidRPr="00562C39">
              <w:rPr>
                <w:i/>
              </w:rPr>
              <w:t>MedTech Europe Code of Ethical Business Practice</w:t>
            </w:r>
            <w:r w:rsidR="007C4BDF">
              <w:rPr>
                <w:lang w:bidi="sk-SK"/>
              </w:rPr>
              <w:t>)</w:t>
            </w:r>
            <w:r w:rsidR="008B27B9">
              <w:rPr>
                <w:rFonts w:cs="Times New Roman"/>
              </w:rPr>
              <w:t>,</w:t>
            </w:r>
            <w:r w:rsidR="009B32CC">
              <w:rPr>
                <w:rFonts w:cs="Times New Roman"/>
              </w:rPr>
              <w:t xml:space="preserve"> </w:t>
            </w:r>
            <w:r w:rsidR="009B32CC">
              <w:rPr>
                <w:lang w:bidi="sk-SK"/>
              </w:rPr>
              <w:t xml:space="preserve">v souladu s Pravidly pro využití Grantu Společnosti na podporu účasti zdravotnických odborníků na edukačních akcích pořádaných třetí stranou (Příloha č. II), </w:t>
            </w:r>
            <w:r w:rsidR="009B32CC">
              <w:rPr>
                <w:lang w:bidi="sk-SK"/>
              </w:rPr>
              <w:lastRenderedPageBreak/>
              <w:t xml:space="preserve">pokud se jedná o Grant </w:t>
            </w:r>
            <w:r w:rsidR="009B32CC" w:rsidRPr="007C4BDF">
              <w:rPr>
                <w:rFonts w:cs="Times New Roman"/>
                <w:szCs w:val="22"/>
              </w:rPr>
              <w:t>na podporu</w:t>
            </w:r>
            <w:r w:rsidR="009B32CC" w:rsidRPr="00930829">
              <w:rPr>
                <w:rFonts w:cs="Times New Roman"/>
                <w:szCs w:val="22"/>
              </w:rPr>
              <w:t xml:space="preserve"> účasti zdravotnických pracovníků na vzdělávacích akcích pořádaných třetí stranou</w:t>
            </w:r>
            <w:r w:rsidR="009B32CC">
              <w:rPr>
                <w:lang w:bidi="sk-SK"/>
              </w:rPr>
              <w:t xml:space="preserve"> a v souladu s  </w:t>
            </w:r>
            <w:r w:rsidR="000B4448" w:rsidRPr="00930829">
              <w:rPr>
                <w:rFonts w:cs="Times New Roman"/>
              </w:rPr>
              <w:t xml:space="preserve">veškerými </w:t>
            </w:r>
            <w:r w:rsidR="008B27B9">
              <w:rPr>
                <w:rFonts w:cs="Times New Roman"/>
              </w:rPr>
              <w:t xml:space="preserve">platnými </w:t>
            </w:r>
            <w:r w:rsidR="008B27B9" w:rsidRPr="007C4BDF">
              <w:rPr>
                <w:rFonts w:cs="Times New Roman"/>
              </w:rPr>
              <w:t>právními předpisy</w:t>
            </w:r>
            <w:r w:rsidR="000B4448" w:rsidRPr="007C4BDF">
              <w:rPr>
                <w:rFonts w:cs="Times New Roman"/>
              </w:rPr>
              <w:t xml:space="preserve"> a</w:t>
            </w:r>
            <w:r w:rsidR="008B27B9" w:rsidRPr="007C4BDF">
              <w:rPr>
                <w:rFonts w:cs="Times New Roman"/>
              </w:rPr>
              <w:t> </w:t>
            </w:r>
            <w:r w:rsidR="000B4448" w:rsidRPr="007C4BDF">
              <w:rPr>
                <w:rFonts w:cs="Times New Roman"/>
                <w:szCs w:val="22"/>
              </w:rPr>
              <w:t>profesními etickými kodexy.</w:t>
            </w:r>
            <w:r w:rsidR="0055475C" w:rsidRPr="007C4BDF">
              <w:rPr>
                <w:rFonts w:cs="Times New Roman"/>
                <w:szCs w:val="22"/>
              </w:rPr>
              <w:t xml:space="preserve"> V případě, že se Grant poskytuje na podporu</w:t>
            </w:r>
            <w:r w:rsidR="0055475C" w:rsidRPr="00930829">
              <w:rPr>
                <w:rFonts w:cs="Times New Roman"/>
                <w:szCs w:val="22"/>
              </w:rPr>
              <w:t xml:space="preserve"> účasti zdravotnických pracovníků na vzdělávacích akcích pořádaných třetí stranou, Příjemce Grantu zajistí, aby se Grant </w:t>
            </w:r>
            <w:r w:rsidR="00ED6FBE" w:rsidRPr="00930829">
              <w:rPr>
                <w:rFonts w:cs="Times New Roman"/>
                <w:szCs w:val="22"/>
              </w:rPr>
              <w:t>čerpal</w:t>
            </w:r>
            <w:r w:rsidR="0055475C" w:rsidRPr="00930829">
              <w:rPr>
                <w:rFonts w:cs="Times New Roman"/>
                <w:szCs w:val="22"/>
              </w:rPr>
              <w:t xml:space="preserve"> v souladu s </w:t>
            </w:r>
            <w:r w:rsidR="0055475C" w:rsidRPr="00930829">
              <w:rPr>
                <w:rFonts w:cs="Times New Roman"/>
                <w:i/>
                <w:szCs w:val="22"/>
              </w:rPr>
              <w:t>Kapitolou 1: Obecná kritéria akcí</w:t>
            </w:r>
            <w:hyperlink r:id="rId11" w:history="1">
              <w:r w:rsidR="0055475C" w:rsidRPr="00930829">
                <w:rPr>
                  <w:rFonts w:cs="Times New Roman"/>
                </w:rPr>
                <w:t xml:space="preserve"> </w:t>
              </w:r>
              <w:r w:rsidR="0055475C" w:rsidRPr="00930829">
                <w:rPr>
                  <w:rStyle w:val="Hyperlink"/>
                  <w:rFonts w:cs="Times New Roman"/>
                  <w:szCs w:val="22"/>
                </w:rPr>
                <w:t>Kodexu etických obchodních praktik</w:t>
              </w:r>
            </w:hyperlink>
            <w:r w:rsidR="0055475C" w:rsidRPr="00930829">
              <w:rPr>
                <w:rFonts w:cs="Times New Roman"/>
                <w:szCs w:val="22"/>
              </w:rPr>
              <w:t xml:space="preserve"> společnosti MedTech Europe, zejména s následujícími zásadami:</w:t>
            </w:r>
            <w:r w:rsidR="000B4448" w:rsidRPr="00930829">
              <w:rPr>
                <w:rFonts w:cs="Times New Roman"/>
                <w:szCs w:val="22"/>
              </w:rPr>
              <w:t xml:space="preserve"> </w:t>
            </w:r>
            <w:r w:rsidR="007C4BDF">
              <w:rPr>
                <w:rFonts w:cs="Times New Roman"/>
                <w:szCs w:val="22"/>
              </w:rPr>
              <w:t xml:space="preserve"> </w:t>
            </w:r>
          </w:p>
        </w:tc>
        <w:tc>
          <w:tcPr>
            <w:tcW w:w="4536" w:type="dxa"/>
          </w:tcPr>
          <w:p w14:paraId="3B671A79" w14:textId="36CD6AFF" w:rsidR="00504B0D" w:rsidRPr="00930829" w:rsidRDefault="00504B0D" w:rsidP="008B27B9">
            <w:pPr>
              <w:pStyle w:val="ENClanek11"/>
              <w:rPr>
                <w:szCs w:val="22"/>
                <w:lang w:val="en-GB"/>
              </w:rPr>
            </w:pPr>
            <w:r w:rsidRPr="00930829">
              <w:rPr>
                <w:szCs w:val="22"/>
                <w:lang w:val="en-GB"/>
              </w:rPr>
              <w:lastRenderedPageBreak/>
              <w:t xml:space="preserve">The </w:t>
            </w:r>
            <w:r w:rsidR="00BF351E">
              <w:rPr>
                <w:szCs w:val="22"/>
                <w:lang w:val="en-GB"/>
              </w:rPr>
              <w:t xml:space="preserve">Parties agree to </w:t>
            </w:r>
            <w:r w:rsidRPr="00930829">
              <w:rPr>
                <w:szCs w:val="22"/>
                <w:lang w:val="en-GB"/>
              </w:rPr>
              <w:t xml:space="preserve"> ensure that all use of Grant funds complies with the MedTech Europe Code of Ethical Business Practice</w:t>
            </w:r>
            <w:r w:rsidR="009B32CC">
              <w:rPr>
                <w:szCs w:val="22"/>
                <w:lang w:val="en-GB"/>
              </w:rPr>
              <w:t xml:space="preserve">, in accordance with </w:t>
            </w:r>
            <w:r w:rsidR="009B32CC" w:rsidRPr="00472A89">
              <w:rPr>
                <w:szCs w:val="22"/>
                <w:lang w:val="en-GB"/>
              </w:rPr>
              <w:t>Rules for utilization of Company’s Grant for support of Healthcare Professionals’ attendance at Third Party Organised Educational Events</w:t>
            </w:r>
            <w:r w:rsidR="009B32CC">
              <w:rPr>
                <w:szCs w:val="22"/>
                <w:lang w:val="en-GB"/>
              </w:rPr>
              <w:t xml:space="preserve"> if applicable</w:t>
            </w:r>
            <w:r w:rsidR="00C27C08">
              <w:rPr>
                <w:szCs w:val="22"/>
                <w:lang w:val="en-GB"/>
              </w:rPr>
              <w:t xml:space="preserve"> (Annex II)</w:t>
            </w:r>
            <w:r w:rsidRPr="00930829">
              <w:rPr>
                <w:szCs w:val="22"/>
                <w:lang w:val="en-GB"/>
              </w:rPr>
              <w:t xml:space="preserve"> and all </w:t>
            </w:r>
            <w:r w:rsidR="00DB03C7" w:rsidRPr="00930829">
              <w:rPr>
                <w:szCs w:val="22"/>
                <w:lang w:val="en-GB"/>
              </w:rPr>
              <w:t xml:space="preserve">applicable </w:t>
            </w:r>
            <w:r w:rsidRPr="00930829">
              <w:rPr>
                <w:szCs w:val="22"/>
                <w:lang w:val="en-GB"/>
              </w:rPr>
              <w:t>laws</w:t>
            </w:r>
            <w:r w:rsidR="008B27B9">
              <w:rPr>
                <w:szCs w:val="22"/>
                <w:lang w:val="en-GB"/>
              </w:rPr>
              <w:t xml:space="preserve"> and</w:t>
            </w:r>
            <w:r w:rsidRPr="00930829">
              <w:rPr>
                <w:szCs w:val="22"/>
                <w:lang w:val="en-GB"/>
              </w:rPr>
              <w:t xml:space="preserve"> </w:t>
            </w:r>
            <w:r w:rsidR="007414FD">
              <w:rPr>
                <w:szCs w:val="22"/>
                <w:lang w:val="en-GB"/>
              </w:rPr>
              <w:t xml:space="preserve">legal </w:t>
            </w:r>
            <w:r w:rsidRPr="00930829">
              <w:rPr>
                <w:szCs w:val="22"/>
                <w:lang w:val="en-GB"/>
              </w:rPr>
              <w:t xml:space="preserve">regulations and industry codes of conduct. Particularly, where the </w:t>
            </w:r>
            <w:r w:rsidRPr="00930829">
              <w:rPr>
                <w:szCs w:val="22"/>
                <w:lang w:val="en-GB"/>
              </w:rPr>
              <w:lastRenderedPageBreak/>
              <w:t xml:space="preserve">Grant is provided to support Healthcare Professionals’ attendance at Third Party Organised Educational Events, the Grant Recipient shall ensure that the Grant is used in accordance with </w:t>
            </w:r>
            <w:r w:rsidRPr="00930829">
              <w:rPr>
                <w:i/>
                <w:szCs w:val="22"/>
                <w:lang w:val="en-GB"/>
              </w:rPr>
              <w:t>Chapter 1: General Criteria for Events</w:t>
            </w:r>
            <w:r w:rsidRPr="00930829">
              <w:rPr>
                <w:szCs w:val="22"/>
                <w:lang w:val="en-GB"/>
              </w:rPr>
              <w:t xml:space="preserve">, of MedTech Europe </w:t>
            </w:r>
            <w:hyperlink r:id="rId12" w:history="1">
              <w:r w:rsidRPr="00930829">
                <w:rPr>
                  <w:rStyle w:val="Hyperlink"/>
                  <w:szCs w:val="22"/>
                  <w:lang w:val="en-GB"/>
                </w:rPr>
                <w:t>Code of Ethical Business Practice</w:t>
              </w:r>
            </w:hyperlink>
            <w:r w:rsidRPr="00930829">
              <w:rPr>
                <w:szCs w:val="22"/>
                <w:lang w:val="en-GB"/>
              </w:rPr>
              <w:t>, including, but not limited to, the following principles:</w:t>
            </w:r>
          </w:p>
        </w:tc>
      </w:tr>
      <w:tr w:rsidR="00504B0D" w:rsidRPr="00930829" w14:paraId="72AE70B1" w14:textId="77777777" w:rsidTr="00AF71CF">
        <w:tc>
          <w:tcPr>
            <w:tcW w:w="4535" w:type="dxa"/>
          </w:tcPr>
          <w:p w14:paraId="389D0838" w14:textId="7101AF8E" w:rsidR="00504B0D" w:rsidRPr="00930829" w:rsidRDefault="0055475C" w:rsidP="00A22952">
            <w:pPr>
              <w:pStyle w:val="CZClaneka"/>
              <w:rPr>
                <w:b/>
              </w:rPr>
            </w:pPr>
            <w:r w:rsidRPr="007C4BDF">
              <w:rPr>
                <w:b/>
              </w:rPr>
              <w:lastRenderedPageBreak/>
              <w:t>Program akce:</w:t>
            </w:r>
            <w:r w:rsidRPr="007C4BDF">
              <w:t xml:space="preserve"> </w:t>
            </w:r>
            <w:r w:rsidR="00CE478D" w:rsidRPr="007C4BDF">
              <w:t>má</w:t>
            </w:r>
            <w:r w:rsidRPr="007C4BDF">
              <w:t xml:space="preserve"> přímo souviset s odborností nebo lékařskou praxí zdravotnického</w:t>
            </w:r>
            <w:r w:rsidR="00647086" w:rsidRPr="007C4BDF">
              <w:t xml:space="preserve"> pracovníka účastnícího se akce</w:t>
            </w:r>
            <w:r w:rsidRPr="007C4BDF">
              <w:t xml:space="preserve"> nebo </w:t>
            </w:r>
            <w:r w:rsidR="00A22952" w:rsidRPr="007C4BDF">
              <w:t xml:space="preserve">být natolik relevantní, aby jeho </w:t>
            </w:r>
            <w:r w:rsidR="006912A8" w:rsidRPr="007C4BDF">
              <w:t xml:space="preserve">účast </w:t>
            </w:r>
            <w:r w:rsidR="00A22952" w:rsidRPr="007C4BDF">
              <w:t>na akci opodstatnil</w:t>
            </w:r>
            <w:r w:rsidR="006912A8" w:rsidRPr="007C4BDF">
              <w:t>;</w:t>
            </w:r>
          </w:p>
        </w:tc>
        <w:tc>
          <w:tcPr>
            <w:tcW w:w="4536" w:type="dxa"/>
          </w:tcPr>
          <w:p w14:paraId="7B5122BC" w14:textId="7B9A78CD" w:rsidR="00504B0D" w:rsidRPr="00930829" w:rsidRDefault="00504B0D" w:rsidP="00DB03C7">
            <w:pPr>
              <w:pStyle w:val="ENClaneka"/>
              <w:rPr>
                <w:lang w:val="en-GB"/>
              </w:rPr>
            </w:pPr>
            <w:r w:rsidRPr="00930829">
              <w:rPr>
                <w:b/>
                <w:szCs w:val="22"/>
                <w:lang w:val="en-GB"/>
              </w:rPr>
              <w:t>The Event Programme</w:t>
            </w:r>
            <w:r w:rsidRPr="00930829">
              <w:rPr>
                <w:szCs w:val="22"/>
                <w:lang w:val="en-GB"/>
              </w:rPr>
              <w:t>: it should directly relate to the specialty and/or medical practice of the Healthcare Professional attending the event, or be sufficiently relevant to justify the Healthcare Professional’s attendance;</w:t>
            </w:r>
          </w:p>
        </w:tc>
      </w:tr>
      <w:tr w:rsidR="00504B0D" w:rsidRPr="00930829" w14:paraId="086D90F8" w14:textId="77777777" w:rsidTr="00AF71CF">
        <w:tc>
          <w:tcPr>
            <w:tcW w:w="4535" w:type="dxa"/>
            <w:shd w:val="clear" w:color="auto" w:fill="auto"/>
          </w:tcPr>
          <w:p w14:paraId="292633CF" w14:textId="04D7BD5C" w:rsidR="00504B0D" w:rsidRPr="00930829" w:rsidRDefault="00306E5A" w:rsidP="006852BA">
            <w:pPr>
              <w:pStyle w:val="CZClaneka"/>
            </w:pPr>
            <w:r w:rsidRPr="00941964">
              <w:rPr>
                <w:b/>
              </w:rPr>
              <w:t>Lokace a m</w:t>
            </w:r>
            <w:r w:rsidR="006912A8" w:rsidRPr="00941964">
              <w:rPr>
                <w:b/>
              </w:rPr>
              <w:t>ísto konání akce:</w:t>
            </w:r>
            <w:r w:rsidR="006912A8" w:rsidRPr="00941964">
              <w:t xml:space="preserve"> </w:t>
            </w:r>
            <w:r w:rsidR="00CE478D" w:rsidRPr="00941964">
              <w:t>nemá</w:t>
            </w:r>
            <w:r w:rsidR="006912A8" w:rsidRPr="00941964">
              <w:t xml:space="preserve"> být </w:t>
            </w:r>
            <w:r w:rsidRPr="00941964">
              <w:t>hlavní motivací</w:t>
            </w:r>
            <w:r w:rsidR="006912A8" w:rsidRPr="00941964">
              <w:t xml:space="preserve"> Pro</w:t>
            </w:r>
            <w:r w:rsidR="006852BA" w:rsidRPr="00941964">
              <w:t>jektu</w:t>
            </w:r>
            <w:r w:rsidR="006912A8" w:rsidRPr="00941964">
              <w:t>;</w:t>
            </w:r>
          </w:p>
        </w:tc>
        <w:tc>
          <w:tcPr>
            <w:tcW w:w="4536" w:type="dxa"/>
          </w:tcPr>
          <w:p w14:paraId="399E4944" w14:textId="1227A371" w:rsidR="00504B0D" w:rsidRPr="00930829" w:rsidRDefault="00504B0D" w:rsidP="008B5962">
            <w:pPr>
              <w:pStyle w:val="ENClaneka"/>
              <w:rPr>
                <w:szCs w:val="22"/>
                <w:lang w:val="en-GB"/>
              </w:rPr>
            </w:pPr>
            <w:r w:rsidRPr="00930829">
              <w:rPr>
                <w:b/>
                <w:szCs w:val="22"/>
                <w:lang w:val="en-GB"/>
              </w:rPr>
              <w:t>Event Location and Venue</w:t>
            </w:r>
            <w:r w:rsidRPr="00930829">
              <w:rPr>
                <w:szCs w:val="22"/>
                <w:lang w:val="en-GB"/>
              </w:rPr>
              <w:t>: it should not become the main attraction of the Programme;</w:t>
            </w:r>
          </w:p>
        </w:tc>
      </w:tr>
      <w:tr w:rsidR="00504B0D" w:rsidRPr="00930829" w14:paraId="2AB0952B" w14:textId="77777777" w:rsidTr="00AF71CF">
        <w:tc>
          <w:tcPr>
            <w:tcW w:w="4535" w:type="dxa"/>
          </w:tcPr>
          <w:p w14:paraId="6E5F36B5" w14:textId="37B2EA2F" w:rsidR="00504B0D" w:rsidRPr="00930829" w:rsidRDefault="006912A8" w:rsidP="006852BA">
            <w:pPr>
              <w:pStyle w:val="CZClaneka"/>
            </w:pPr>
            <w:r w:rsidRPr="00930829">
              <w:rPr>
                <w:b/>
              </w:rPr>
              <w:t>Hosté:</w:t>
            </w:r>
            <w:r w:rsidRPr="00930829">
              <w:t xml:space="preserve"> Grant </w:t>
            </w:r>
            <w:r w:rsidR="00ED6FBE" w:rsidRPr="00930829">
              <w:t>ne</w:t>
            </w:r>
            <w:r w:rsidR="00CE478D" w:rsidRPr="00930829">
              <w:t>má</w:t>
            </w:r>
            <w:r w:rsidRPr="00930829">
              <w:t xml:space="preserve"> být </w:t>
            </w:r>
            <w:r w:rsidR="00ED6FBE" w:rsidRPr="00930829">
              <w:t>čerpán</w:t>
            </w:r>
            <w:r w:rsidRPr="00930829">
              <w:t xml:space="preserve"> na podporu nebo úhradu stravy, cestovních, ubytovacích nebo jiných nákladů za hosty zdravotnických pracovníků ani za žádnou další osobu, která nemá upřímn</w:t>
            </w:r>
            <w:r w:rsidR="00D6541E" w:rsidRPr="00930829">
              <w:t>ý</w:t>
            </w:r>
            <w:r w:rsidRPr="00930829">
              <w:t xml:space="preserve"> profesionální zájem </w:t>
            </w:r>
            <w:r w:rsidR="00D6541E" w:rsidRPr="00930829">
              <w:t xml:space="preserve">o </w:t>
            </w:r>
            <w:r w:rsidRPr="00930829">
              <w:t>informac</w:t>
            </w:r>
            <w:r w:rsidR="00D6541E" w:rsidRPr="00930829">
              <w:t>e sdílené</w:t>
            </w:r>
            <w:r w:rsidRPr="00930829">
              <w:t xml:space="preserve"> v rámci Pro</w:t>
            </w:r>
            <w:r w:rsidR="006852BA">
              <w:t>jektu</w:t>
            </w:r>
            <w:r w:rsidRPr="00930829">
              <w:t>;</w:t>
            </w:r>
          </w:p>
        </w:tc>
        <w:tc>
          <w:tcPr>
            <w:tcW w:w="4536" w:type="dxa"/>
          </w:tcPr>
          <w:p w14:paraId="55C2BBEF" w14:textId="77777777" w:rsidR="00504B0D" w:rsidRPr="00930829" w:rsidRDefault="00504B0D" w:rsidP="008B5962">
            <w:pPr>
              <w:pStyle w:val="ENClaneka"/>
              <w:rPr>
                <w:szCs w:val="22"/>
                <w:lang w:val="en-GB"/>
              </w:rPr>
            </w:pPr>
            <w:r w:rsidRPr="00930829">
              <w:rPr>
                <w:b/>
                <w:szCs w:val="22"/>
                <w:lang w:val="en-GB"/>
              </w:rPr>
              <w:t>Guests</w:t>
            </w:r>
            <w:r w:rsidRPr="00930829">
              <w:rPr>
                <w:szCs w:val="22"/>
                <w:lang w:val="en-GB"/>
              </w:rPr>
              <w:t>: the Grant should not be used to facilitate or pay for meals, travel, accommodation or other expenses for guests of Healthcare Professionals, or for any other person who does not have a bona fide professional interest in the information being shared at the Programme;</w:t>
            </w:r>
          </w:p>
        </w:tc>
      </w:tr>
      <w:tr w:rsidR="00504B0D" w:rsidRPr="00930829" w14:paraId="7CE83FC0" w14:textId="77777777" w:rsidTr="00AF71CF">
        <w:tc>
          <w:tcPr>
            <w:tcW w:w="4535" w:type="dxa"/>
          </w:tcPr>
          <w:p w14:paraId="53576830" w14:textId="21C88310" w:rsidR="00504B0D" w:rsidRPr="00930829" w:rsidRDefault="00D6541E" w:rsidP="006852BA">
            <w:pPr>
              <w:pStyle w:val="CZClaneka"/>
            </w:pPr>
            <w:r w:rsidRPr="00930829">
              <w:rPr>
                <w:b/>
              </w:rPr>
              <w:t xml:space="preserve">Přiměřená pohostinnost: </w:t>
            </w:r>
            <w:r w:rsidRPr="00930829">
              <w:t xml:space="preserve">vůči zdravotnickým pracovníkům účastnícím se vzdělávacích akcí pořádaných třetí stranou se může uplatnit přiměřená míra pohostinnosti, </w:t>
            </w:r>
            <w:r w:rsidR="00CE478D" w:rsidRPr="00930829">
              <w:t>má</w:t>
            </w:r>
            <w:r w:rsidRPr="00930829">
              <w:t xml:space="preserve"> se však co do času </w:t>
            </w:r>
            <w:r w:rsidR="00CE478D" w:rsidRPr="00930829">
              <w:t xml:space="preserve">a zaměření </w:t>
            </w:r>
            <w:r w:rsidRPr="00930829">
              <w:t>podřídit Pro</w:t>
            </w:r>
            <w:r w:rsidR="006852BA">
              <w:t>jektu</w:t>
            </w:r>
            <w:r w:rsidRPr="00930829">
              <w:t xml:space="preserve">. </w:t>
            </w:r>
          </w:p>
        </w:tc>
        <w:tc>
          <w:tcPr>
            <w:tcW w:w="4536" w:type="dxa"/>
          </w:tcPr>
          <w:p w14:paraId="5B44E3E9" w14:textId="4F168A49" w:rsidR="00504B0D" w:rsidRPr="00930829" w:rsidRDefault="00504B0D" w:rsidP="008B5962">
            <w:pPr>
              <w:pStyle w:val="ENClaneka"/>
              <w:rPr>
                <w:szCs w:val="22"/>
                <w:lang w:val="en-GB"/>
              </w:rPr>
            </w:pPr>
            <w:r w:rsidRPr="00930829">
              <w:rPr>
                <w:b/>
                <w:szCs w:val="22"/>
                <w:lang w:val="en-GB"/>
              </w:rPr>
              <w:t>Reasonable Hospitability</w:t>
            </w:r>
            <w:r w:rsidRPr="00930829">
              <w:rPr>
                <w:szCs w:val="22"/>
                <w:lang w:val="en-GB"/>
              </w:rPr>
              <w:t>: reasonable hospitability for Healthcare Professionals attending Third Party Organised Educational Events is allowed, but it should be subordinate in time and focus to the Programme.</w:t>
            </w:r>
            <w:r w:rsidR="002504B6" w:rsidRPr="00930829">
              <w:rPr>
                <w:szCs w:val="22"/>
                <w:lang w:val="en-GB"/>
              </w:rPr>
              <w:t xml:space="preserve"> </w:t>
            </w:r>
          </w:p>
        </w:tc>
      </w:tr>
      <w:tr w:rsidR="00504B0D" w:rsidRPr="00930829" w14:paraId="48640086" w14:textId="77777777" w:rsidTr="00AF71CF">
        <w:tc>
          <w:tcPr>
            <w:tcW w:w="4535" w:type="dxa"/>
          </w:tcPr>
          <w:p w14:paraId="74E2AE58" w14:textId="6BC9900E" w:rsidR="00504B0D" w:rsidRPr="00930829" w:rsidRDefault="00CE478D" w:rsidP="00B31599">
            <w:pPr>
              <w:pStyle w:val="CZClanek11"/>
              <w:rPr>
                <w:rFonts w:cs="Times New Roman"/>
              </w:rPr>
            </w:pPr>
            <w:r w:rsidRPr="00857D61">
              <w:rPr>
                <w:rFonts w:cs="Times New Roman"/>
              </w:rPr>
              <w:t xml:space="preserve">V některých státech mohou </w:t>
            </w:r>
            <w:r w:rsidR="00C15AD3" w:rsidRPr="00857D61">
              <w:rPr>
                <w:rFonts w:cs="Times New Roman"/>
              </w:rPr>
              <w:t xml:space="preserve">příslušné právní předpisy </w:t>
            </w:r>
            <w:r w:rsidRPr="00857D61">
              <w:rPr>
                <w:rFonts w:cs="Times New Roman"/>
              </w:rPr>
              <w:t>a</w:t>
            </w:r>
            <w:r w:rsidR="00C15AD3" w:rsidRPr="00857D61">
              <w:rPr>
                <w:rFonts w:cs="Times New Roman"/>
              </w:rPr>
              <w:t>/nebo</w:t>
            </w:r>
            <w:r w:rsidRPr="00857D61">
              <w:rPr>
                <w:rFonts w:cs="Times New Roman"/>
              </w:rPr>
              <w:t xml:space="preserve"> profesní etické kodexy </w:t>
            </w:r>
            <w:r w:rsidR="00EA3CC8" w:rsidRPr="00857D61">
              <w:rPr>
                <w:rFonts w:cs="Times New Roman"/>
              </w:rPr>
              <w:t>s ohledem na vzájemnou součinnost mezi</w:t>
            </w:r>
            <w:r w:rsidR="00EA3CC8" w:rsidRPr="00930829">
              <w:rPr>
                <w:rFonts w:cs="Times New Roman"/>
              </w:rPr>
              <w:t xml:space="preserve"> Společností </w:t>
            </w:r>
            <w:r w:rsidR="00B31599" w:rsidRPr="00930829">
              <w:rPr>
                <w:rFonts w:cs="Times New Roman"/>
              </w:rPr>
              <w:t>a</w:t>
            </w:r>
            <w:r w:rsidR="00B31599">
              <w:rPr>
                <w:rFonts w:cs="Times New Roman"/>
              </w:rPr>
              <w:t> </w:t>
            </w:r>
            <w:r w:rsidR="00EA3CC8" w:rsidRPr="00930829">
              <w:rPr>
                <w:rFonts w:cs="Times New Roman"/>
              </w:rPr>
              <w:t xml:space="preserve">zdravotnickými organizacemi, např. Příjemcem Grantu, vyžadovat zveřejnění informací nebo zavedení schvalovacích postupů. Strany se dohodly, že </w:t>
            </w:r>
            <w:r w:rsidR="00647086" w:rsidRPr="00930829">
              <w:rPr>
                <w:rFonts w:cs="Times New Roman"/>
              </w:rPr>
              <w:t>pokud</w:t>
            </w:r>
            <w:r w:rsidR="00EA3CC8" w:rsidRPr="00930829">
              <w:rPr>
                <w:rFonts w:cs="Times New Roman"/>
              </w:rPr>
              <w:t xml:space="preserve"> se tyto požadavky budou </w:t>
            </w:r>
            <w:r w:rsidR="00FA044E" w:rsidRPr="00930829">
              <w:rPr>
                <w:rFonts w:cs="Times New Roman"/>
              </w:rPr>
              <w:t>vztahovat na činnosti</w:t>
            </w:r>
            <w:r w:rsidR="00EA3CC8" w:rsidRPr="00930829">
              <w:rPr>
                <w:rFonts w:cs="Times New Roman"/>
              </w:rPr>
              <w:t xml:space="preserve"> v rámci této </w:t>
            </w:r>
            <w:r w:rsidR="00377480" w:rsidRPr="00930829">
              <w:rPr>
                <w:rFonts w:cs="Times New Roman"/>
              </w:rPr>
              <w:t>S</w:t>
            </w:r>
            <w:r w:rsidR="00EA3CC8" w:rsidRPr="00930829">
              <w:rPr>
                <w:rFonts w:cs="Times New Roman"/>
              </w:rPr>
              <w:t xml:space="preserve">mlouvy, může být Společnost povinna dle </w:t>
            </w:r>
            <w:r w:rsidR="00FA044E" w:rsidRPr="00930829">
              <w:rPr>
                <w:rFonts w:cs="Times New Roman"/>
              </w:rPr>
              <w:t>shora</w:t>
            </w:r>
            <w:r w:rsidR="00EA3CC8" w:rsidRPr="00930829">
              <w:rPr>
                <w:rFonts w:cs="Times New Roman"/>
              </w:rPr>
              <w:t xml:space="preserve"> uvedených </w:t>
            </w:r>
            <w:r w:rsidR="00FA044E" w:rsidRPr="00930829">
              <w:rPr>
                <w:rFonts w:cs="Times New Roman"/>
              </w:rPr>
              <w:t>pravidel</w:t>
            </w:r>
            <w:r w:rsidR="00EA3CC8" w:rsidRPr="00930829">
              <w:rPr>
                <w:rFonts w:cs="Times New Roman"/>
              </w:rPr>
              <w:t xml:space="preserve"> určité informace zveřejnit, </w:t>
            </w:r>
            <w:r w:rsidR="00EA3CC8" w:rsidRPr="00930829">
              <w:rPr>
                <w:rFonts w:cs="Times New Roman"/>
              </w:rPr>
              <w:lastRenderedPageBreak/>
              <w:t xml:space="preserve">přičemž tyto informace mohou zahrnovat mimo jiné údaje o této Smlouvě, Příjemci Grantu nebo celkové přidělené výši Grantu na rok. </w:t>
            </w:r>
          </w:p>
        </w:tc>
        <w:tc>
          <w:tcPr>
            <w:tcW w:w="4536" w:type="dxa"/>
          </w:tcPr>
          <w:p w14:paraId="37476114" w14:textId="37C6B002" w:rsidR="00504B0D" w:rsidRPr="00930829" w:rsidRDefault="00504B0D" w:rsidP="00C15AD3">
            <w:pPr>
              <w:pStyle w:val="ENClanek11"/>
              <w:rPr>
                <w:szCs w:val="22"/>
                <w:lang w:val="en-GB"/>
              </w:rPr>
            </w:pPr>
            <w:r w:rsidRPr="00930829">
              <w:rPr>
                <w:szCs w:val="22"/>
                <w:lang w:val="en-GB"/>
              </w:rPr>
              <w:lastRenderedPageBreak/>
              <w:t xml:space="preserve">In certain countries, </w:t>
            </w:r>
            <w:r w:rsidR="00C15AD3">
              <w:rPr>
                <w:szCs w:val="22"/>
                <w:lang w:val="en-GB"/>
              </w:rPr>
              <w:t>applicable</w:t>
            </w:r>
            <w:r w:rsidRPr="00930829">
              <w:rPr>
                <w:szCs w:val="22"/>
                <w:lang w:val="en-GB"/>
              </w:rPr>
              <w:t xml:space="preserve"> laws</w:t>
            </w:r>
            <w:r w:rsidR="00C15AD3">
              <w:rPr>
                <w:szCs w:val="22"/>
                <w:lang w:val="en-GB"/>
              </w:rPr>
              <w:t xml:space="preserve"> and</w:t>
            </w:r>
            <w:r w:rsidRPr="00930829">
              <w:rPr>
                <w:szCs w:val="22"/>
                <w:lang w:val="en-GB"/>
              </w:rPr>
              <w:t xml:space="preserve"> </w:t>
            </w:r>
            <w:r w:rsidR="00C15AD3">
              <w:rPr>
                <w:szCs w:val="22"/>
                <w:lang w:val="en-GB"/>
              </w:rPr>
              <w:t xml:space="preserve">legal </w:t>
            </w:r>
            <w:r w:rsidRPr="00930829">
              <w:rPr>
                <w:szCs w:val="22"/>
                <w:lang w:val="en-GB"/>
              </w:rPr>
              <w:t xml:space="preserve">regulations and/or professional codes of conduct may require publication, disclosure, or approval mechanisms related to interactions between Company and Healthcare Organisations, such as the Grant Recipient. The Parties agree that, should these requirements apply to the activities in scope of this Agreement, Company may be required to disclose information as required under the above stated rules, which may, amongst others, </w:t>
            </w:r>
            <w:r w:rsidRPr="00930829">
              <w:rPr>
                <w:szCs w:val="22"/>
                <w:lang w:val="en-GB"/>
              </w:rPr>
              <w:lastRenderedPageBreak/>
              <w:t>cover the details of this Agreement, Grant Recipient’s details and the aggregated Grant value per year.</w:t>
            </w:r>
          </w:p>
        </w:tc>
      </w:tr>
      <w:tr w:rsidR="008B27B9" w:rsidRPr="00930829" w14:paraId="764C3BD5" w14:textId="77777777" w:rsidTr="00AF71CF">
        <w:tc>
          <w:tcPr>
            <w:tcW w:w="4535" w:type="dxa"/>
          </w:tcPr>
          <w:p w14:paraId="08B0E6F4" w14:textId="20A1D816" w:rsidR="00C8717A" w:rsidRPr="00C81569" w:rsidRDefault="006076AC" w:rsidP="00C8717A">
            <w:pPr>
              <w:pStyle w:val="CZClanek11"/>
            </w:pPr>
            <w:bookmarkStart w:id="8" w:name="_Ref502181575"/>
            <w:r w:rsidRPr="00C81569">
              <w:lastRenderedPageBreak/>
              <w:t xml:space="preserve">Bez ohledu na výše uvedené je Příjemce Grantu povinen </w:t>
            </w:r>
            <w:r w:rsidR="009C10BA" w:rsidRPr="00C81569">
              <w:t xml:space="preserve">bez zbytečného odkladu </w:t>
            </w:r>
            <w:r w:rsidRPr="00C81569">
              <w:t xml:space="preserve">zveřejnit tuto </w:t>
            </w:r>
            <w:r w:rsidR="009C10BA" w:rsidRPr="00C81569">
              <w:t>S</w:t>
            </w:r>
            <w:r w:rsidRPr="00C81569">
              <w:t>mlouvu v Registru smluv v souladu a za podmínek stanovených v zákoně č</w:t>
            </w:r>
            <w:r w:rsidR="00B31599" w:rsidRPr="00C81569">
              <w:t>. </w:t>
            </w:r>
            <w:r w:rsidRPr="00C81569">
              <w:t xml:space="preserve">340/2015 Sb., </w:t>
            </w:r>
            <w:r w:rsidRPr="00C81569">
              <w:rPr>
                <w:rFonts w:cs="Times New Roman"/>
              </w:rPr>
              <w:t xml:space="preserve">o zvláštních podmínkách účinnosti některých smluv, uveřejňování těchto smluv a o registru smluv (zákon </w:t>
            </w:r>
            <w:r w:rsidR="00B31599" w:rsidRPr="00C81569">
              <w:rPr>
                <w:rFonts w:cs="Times New Roman"/>
              </w:rPr>
              <w:t>o </w:t>
            </w:r>
            <w:r w:rsidRPr="00C81569">
              <w:rPr>
                <w:rFonts w:cs="Times New Roman"/>
              </w:rPr>
              <w:t xml:space="preserve">registru smluv), ve znění pozdějších předpisů. V takovém případě je Příjemce Grantu povinen informovat Společnost bez zbytečného odkladu o takovém zveřejnění a zaslat Společnosti příslušné potvrzení. </w:t>
            </w:r>
            <w:r w:rsidR="00C8717A" w:rsidRPr="00C81569">
              <w:br/>
            </w:r>
            <w:r w:rsidR="00C8717A" w:rsidRPr="00C81569">
              <w:br/>
            </w:r>
          </w:p>
          <w:p w14:paraId="3D5652C8" w14:textId="77777777" w:rsidR="00C8717A" w:rsidRPr="00C81569" w:rsidRDefault="00C8717A" w:rsidP="00C8717A">
            <w:pPr>
              <w:pStyle w:val="CZClanek11"/>
            </w:pPr>
            <w:r w:rsidRPr="00C81569">
              <w:t xml:space="preserve">Strany jsou povinny při plnění této Smlouvy dodržovat ustanovení příslušných právních předpisů upravujících ochranu osobních údajů, a pokud není touto Smlouvou sjednáno jinak, v souvislosti s plněním této Smlouvy nezpřístupnit ani neposkytnout žádné osobní údaje, pokud by to bylo v rozporu s právními předpisy. Dále jsou Strany povinny zajistit, aby jakékoliv osobní údaje, které použijí nebo získají v souvislosti s plněním této Smlouvy, byly zpracovány (včetně, pokud je to nutné, získání příslušného souhlasu od dotčených osob) způsobem vyžadovaným právními předpisy. </w:t>
            </w:r>
          </w:p>
          <w:p w14:paraId="33B29D52" w14:textId="4FD55BF1" w:rsidR="00C8717A" w:rsidRPr="00C81569" w:rsidRDefault="00C8717A" w:rsidP="00C8717A">
            <w:pPr>
              <w:pStyle w:val="CZClanek11"/>
            </w:pPr>
            <w:r w:rsidRPr="00C81569">
              <w:t>Na straně Společnosti existuje potřeba získávat osobní údaje personálu Příjemce Grantu s tím, že Společnost a jej spřízněné osoby budou tyto informace používat v rámci spolupráce mezi Společností a Příjemcem Grantu v souladu s touto Smlouvou. Seznam spřízněných osob Společnosti se nachází na adrese http://www.investor.jnj.com/sec.cfm (klikněte na odkaz na „Form 10K, Exhibit 21“ v sekci nazvané „SEC Filings“). Společnost je oprávněna poskytnout osobní údaje jednotlivců poskytnutých Příjemcem Grantu externím poskytovatelům služeb (třetím stranám), jakými jsou poskytovatelé služeb v oblasti technologií a marketingu, jako i třetím stranám podílejících se na organizování různých událostí, včetně hotelů a leteckých společností. Pokud jednotlivec/dotčená osoba odmítne poskytnout požadované osobní údaje, Společnost nebude schopna plnit své povinnosti vyplývající ze Smlouvy.</w:t>
            </w:r>
          </w:p>
          <w:p w14:paraId="664A2462" w14:textId="77777777" w:rsidR="00C8717A" w:rsidRPr="00C81569" w:rsidRDefault="00C8717A" w:rsidP="00C8717A">
            <w:pPr>
              <w:pStyle w:val="CZClanek11"/>
            </w:pPr>
            <w:r w:rsidRPr="00C81569">
              <w:t xml:space="preserve">Jednotlivec/dotčená osoba má právo kontaktovat Společnost s dotazy nebo požadovat přístup ke svým osobním údajům shromážděných Společností a/nebo požadovat jejích opravu, výmaz, pozastavení jejích užívání, přenositelnost údajů nebo omezení jejích užívání, a to prostřednictvím e-mailové adresy privacy_CzechRepublic@its.jnj.com. Jednotlivec/dotčená osoba může též podat stížnost u příslušného úřadu pro ochranu osobních údajů.  </w:t>
            </w:r>
          </w:p>
          <w:p w14:paraId="7F53D54D" w14:textId="4180AAAF" w:rsidR="00C8717A" w:rsidRPr="00C81569" w:rsidRDefault="00C8717A" w:rsidP="00C8717A">
            <w:pPr>
              <w:pStyle w:val="CZClanek11"/>
            </w:pPr>
            <w:r w:rsidRPr="00C81569">
              <w:t xml:space="preserve">Používání a zpřístupnění osobních údajů ze strany Společnosti může zahrnovat i jejich přenos do jiných zemí včetně Spojených států, které mohou stanovit pravidla ochrany osobních údajů odlišná od pravidel v zemi dotčené osoby. Za účelem ochrany osobních údajů jsou pro případy jejich přenosu zavedena řádná smluvní a další opatření. Pokud je to možné, je dotčená osoba oprávněna získat kopii údajů o těchto opatřeních, pokud se obrátí na odpovědnou osobu Společnosti pro ochranu osobních údajů na adrese emeaprivacy@its.jnj.com. </w:t>
            </w:r>
            <w:r w:rsidRPr="00C81569">
              <w:br/>
            </w:r>
          </w:p>
          <w:p w14:paraId="08ADA8D5" w14:textId="62155957" w:rsidR="00C8717A" w:rsidRPr="00C81569" w:rsidRDefault="00C8717A" w:rsidP="00C8717A">
            <w:pPr>
              <w:pStyle w:val="CZClanek11"/>
            </w:pPr>
            <w:r w:rsidRPr="00C81569">
              <w:t>Společnost bude uchovávat osobní údaje dotčené osoby po dobu nezbytnou nebo povolenou vzhledem k účelu (účelům), pro něž byly získány, a to podle (i) délky trvání vztahu mezi Společností a Příjemcem Grantu; (ii) toho, zda existuje zákonná povinnost vztahující se na Společnost; a (iii) toho, zda je vhodné, aby údaje byly uchovávány vzhledem k právnímu postavení Společnosti.</w:t>
            </w:r>
          </w:p>
        </w:tc>
        <w:tc>
          <w:tcPr>
            <w:tcW w:w="4536" w:type="dxa"/>
          </w:tcPr>
          <w:p w14:paraId="4ED17E2D" w14:textId="7BEB8FF7" w:rsidR="008B27B9" w:rsidRPr="00C81569" w:rsidRDefault="008B27B9" w:rsidP="00B31599">
            <w:pPr>
              <w:pStyle w:val="ENClanek11"/>
              <w:rPr>
                <w:szCs w:val="22"/>
                <w:lang w:val="en-GB"/>
              </w:rPr>
            </w:pPr>
            <w:bookmarkStart w:id="9" w:name="_Ref502181675"/>
            <w:bookmarkEnd w:id="8"/>
            <w:r w:rsidRPr="00C81569">
              <w:rPr>
                <w:szCs w:val="22"/>
              </w:rPr>
              <w:t xml:space="preserve">Without prejudice to the foregoing, the Grant Recipient </w:t>
            </w:r>
            <w:r w:rsidR="006076AC" w:rsidRPr="00C81569">
              <w:rPr>
                <w:szCs w:val="22"/>
              </w:rPr>
              <w:t>is obliged to publish this Agreement</w:t>
            </w:r>
            <w:r w:rsidR="009C10BA" w:rsidRPr="00C81569">
              <w:rPr>
                <w:szCs w:val="22"/>
              </w:rPr>
              <w:t xml:space="preserve"> without undue delay</w:t>
            </w:r>
            <w:r w:rsidR="006076AC" w:rsidRPr="00C81569">
              <w:rPr>
                <w:szCs w:val="22"/>
              </w:rPr>
              <w:t xml:space="preserve"> in the R</w:t>
            </w:r>
            <w:r w:rsidRPr="00C81569">
              <w:rPr>
                <w:szCs w:val="22"/>
              </w:rPr>
              <w:t xml:space="preserve">egistry of </w:t>
            </w:r>
            <w:r w:rsidR="00B31599" w:rsidRPr="00C81569">
              <w:rPr>
                <w:szCs w:val="22"/>
              </w:rPr>
              <w:t xml:space="preserve">Contracts </w:t>
            </w:r>
            <w:r w:rsidRPr="00C81569">
              <w:rPr>
                <w:szCs w:val="22"/>
              </w:rPr>
              <w:t>in accordance with and under the conditions stipulated by Act no. 340/2015 Coll., on special conditions for the effectiveness of some contracts, the disclosure of these contracts and registry of contracts (act on registry of contracts),</w:t>
            </w:r>
            <w:r w:rsidR="00C15AD3" w:rsidRPr="00C81569">
              <w:rPr>
                <w:szCs w:val="22"/>
              </w:rPr>
              <w:t xml:space="preserve"> as amended</w:t>
            </w:r>
            <w:r w:rsidRPr="00C81569">
              <w:rPr>
                <w:szCs w:val="22"/>
              </w:rPr>
              <w:t>. In such case</w:t>
            </w:r>
            <w:r w:rsidR="00C15AD3" w:rsidRPr="00C81569">
              <w:rPr>
                <w:szCs w:val="22"/>
              </w:rPr>
              <w:t>,</w:t>
            </w:r>
            <w:r w:rsidRPr="00C81569">
              <w:rPr>
                <w:szCs w:val="22"/>
              </w:rPr>
              <w:t xml:space="preserve"> the </w:t>
            </w:r>
            <w:r w:rsidR="00C15AD3" w:rsidRPr="00C81569">
              <w:rPr>
                <w:szCs w:val="22"/>
              </w:rPr>
              <w:t xml:space="preserve">Grant Recipient </w:t>
            </w:r>
            <w:r w:rsidRPr="00C81569">
              <w:rPr>
                <w:szCs w:val="22"/>
              </w:rPr>
              <w:t xml:space="preserve">is obliged to inform the </w:t>
            </w:r>
            <w:r w:rsidR="006076AC" w:rsidRPr="00C81569">
              <w:rPr>
                <w:szCs w:val="22"/>
              </w:rPr>
              <w:t>Company</w:t>
            </w:r>
            <w:r w:rsidRPr="00C81569">
              <w:rPr>
                <w:szCs w:val="22"/>
              </w:rPr>
              <w:t xml:space="preserve"> about such p</w:t>
            </w:r>
            <w:r w:rsidR="00C15AD3" w:rsidRPr="00C81569">
              <w:rPr>
                <w:szCs w:val="22"/>
              </w:rPr>
              <w:t>ublication without undue delay</w:t>
            </w:r>
            <w:r w:rsidR="006076AC" w:rsidRPr="00C81569">
              <w:rPr>
                <w:szCs w:val="22"/>
              </w:rPr>
              <w:t xml:space="preserve"> and provide the Company with relevant confirmation</w:t>
            </w:r>
            <w:r w:rsidR="00C15AD3" w:rsidRPr="00C81569">
              <w:rPr>
                <w:szCs w:val="22"/>
              </w:rPr>
              <w:t>.</w:t>
            </w:r>
            <w:bookmarkEnd w:id="9"/>
          </w:p>
          <w:p w14:paraId="7DC849F8" w14:textId="77777777" w:rsidR="00C8717A" w:rsidRPr="00C81569" w:rsidRDefault="00C8717A" w:rsidP="00C8717A">
            <w:pPr>
              <w:pStyle w:val="ENClanek11"/>
              <w:rPr>
                <w:szCs w:val="22"/>
                <w:lang w:val="en-GB"/>
              </w:rPr>
            </w:pPr>
            <w:r w:rsidRPr="00C81569">
              <w:rPr>
                <w:szCs w:val="22"/>
                <w:lang w:val="en-GB"/>
              </w:rPr>
              <w:t>During the fulfilment of this Agreement, the Parties are obliged to comply with the provisions of the applicable legal regulations governing the protection of personal data and unless this Agreement sets forth otherwise, in connection with the fulfilment of this Agreement not to disclose or provide any personal data, if this would be contrary to legal regulations. The Parties are similarly obliged to ensure that any personal data that is used or collected in connection with the fulfilment of this Agreement is processed (including, if necessary by obtaining consent from the data subjects) in the manner required by legal regulations.</w:t>
            </w:r>
          </w:p>
          <w:p w14:paraId="2A12977E" w14:textId="7DD8BB5F" w:rsidR="00C8717A" w:rsidRPr="00C81569" w:rsidRDefault="00C8717A" w:rsidP="00C8717A">
            <w:pPr>
              <w:pStyle w:val="ENClanek11"/>
              <w:rPr>
                <w:szCs w:val="22"/>
                <w:lang w:val="en-GB"/>
              </w:rPr>
            </w:pPr>
            <w:r w:rsidRPr="00C81569">
              <w:rPr>
                <w:szCs w:val="22"/>
                <w:lang w:val="en-GB"/>
              </w:rPr>
              <w:t xml:space="preserve">The Company needs to collect personal information from Grant Recipient´s personnel, and the Company and its affiliates will use such information to manage Company’s relationship with supplier/buyer pursuant to their Agreement. A list of Company affiliates is at http://www.investor.jnj.com/sec.cfm (click on the link to Form 10K, Exhibit 21, under “SEC Filings”). Company may disclose Individual’s personal information to third-party service providers, such as technology and marketing service providers and parties engaged in the organization of events, including hotels and airlines. If Individual does not provide the personal information requested, the Company will not be able to fulfil its obligations pursuant to their Agreement. </w:t>
            </w:r>
            <w:r w:rsidRPr="00C81569">
              <w:rPr>
                <w:szCs w:val="22"/>
                <w:lang w:val="en-GB"/>
              </w:rPr>
              <w:br/>
            </w:r>
            <w:r w:rsidRPr="00C81569">
              <w:rPr>
                <w:szCs w:val="22"/>
                <w:lang w:val="en-GB"/>
              </w:rPr>
              <w:br/>
            </w:r>
            <w:r w:rsidRPr="00C81569">
              <w:rPr>
                <w:szCs w:val="22"/>
                <w:lang w:val="en-GB"/>
              </w:rPr>
              <w:br/>
            </w:r>
            <w:r w:rsidRPr="00C81569">
              <w:rPr>
                <w:szCs w:val="22"/>
                <w:lang w:val="en-GB"/>
              </w:rPr>
              <w:br/>
            </w:r>
            <w:r w:rsidRPr="00C81569">
              <w:rPr>
                <w:szCs w:val="22"/>
                <w:lang w:val="en-GB"/>
              </w:rPr>
              <w:br/>
            </w:r>
          </w:p>
          <w:p w14:paraId="1F0B97C0" w14:textId="0484C6C8" w:rsidR="00C8717A" w:rsidRPr="00C81569" w:rsidRDefault="00C8717A" w:rsidP="00C8717A">
            <w:pPr>
              <w:pStyle w:val="ENClanek11"/>
              <w:rPr>
                <w:szCs w:val="22"/>
                <w:lang w:val="en-GB"/>
              </w:rPr>
            </w:pPr>
            <w:r w:rsidRPr="00C81569">
              <w:rPr>
                <w:szCs w:val="22"/>
                <w:lang w:val="en-GB"/>
              </w:rPr>
              <w:t xml:space="preserve">Individual may contact Company with questions or to request to review the personal information Company has collected and/or to request its correction, deletion, blocking, data portability or restriction of our use of such information at: _ privacy_CzechRepublic@its.jnj.com Individual may also lodge a complaint with a data protection authority for Individual’s country or region. </w:t>
            </w:r>
            <w:r w:rsidRPr="00C81569">
              <w:rPr>
                <w:szCs w:val="22"/>
                <w:lang w:val="en-GB"/>
              </w:rPr>
              <w:br/>
            </w:r>
            <w:r w:rsidRPr="00C81569">
              <w:rPr>
                <w:szCs w:val="22"/>
                <w:lang w:val="en-GB"/>
              </w:rPr>
              <w:br/>
            </w:r>
          </w:p>
          <w:p w14:paraId="3D00D515" w14:textId="2AA53E6F" w:rsidR="00C8717A" w:rsidRPr="00C81569" w:rsidRDefault="00C8717A" w:rsidP="00C8717A">
            <w:pPr>
              <w:pStyle w:val="ENClanek11"/>
              <w:rPr>
                <w:szCs w:val="22"/>
                <w:lang w:val="en-GB"/>
              </w:rPr>
            </w:pPr>
            <w:r w:rsidRPr="00C81569">
              <w:rPr>
                <w:szCs w:val="22"/>
                <w:lang w:val="en-GB"/>
              </w:rPr>
              <w:t xml:space="preserve">The Company’s use and disclosure of personal information may involve a transfer to other jurisdictions, including the U.S., which may provide for different data protection rules than in Individual’s country. Appropriate contractual and other measures are in place to protect personal information when it is transferred. Individual may obtain a copy of these measures by contacting </w:t>
            </w:r>
            <w:proofErr w:type="spellStart"/>
            <w:r w:rsidRPr="00C81569">
              <w:rPr>
                <w:szCs w:val="22"/>
                <w:lang w:val="en-GB"/>
              </w:rPr>
              <w:t>Comapny’s</w:t>
            </w:r>
            <w:proofErr w:type="spellEnd"/>
            <w:r w:rsidRPr="00C81569">
              <w:rPr>
                <w:szCs w:val="22"/>
                <w:lang w:val="en-GB"/>
              </w:rPr>
              <w:t xml:space="preserve"> data protection officer responsible for Individual’s country or region, if applicable, at emeaprivacy@its.jnj.com.</w:t>
            </w:r>
            <w:r w:rsidRPr="00C81569">
              <w:rPr>
                <w:szCs w:val="22"/>
                <w:lang w:val="en-GB"/>
              </w:rPr>
              <w:tab/>
            </w:r>
            <w:r w:rsidRPr="00C81569">
              <w:rPr>
                <w:szCs w:val="22"/>
                <w:lang w:val="en-GB"/>
              </w:rPr>
              <w:br/>
            </w:r>
            <w:r w:rsidRPr="00C81569">
              <w:rPr>
                <w:szCs w:val="22"/>
                <w:lang w:val="en-GB"/>
              </w:rPr>
              <w:br/>
            </w:r>
          </w:p>
          <w:p w14:paraId="0932A0B7" w14:textId="22B7A171" w:rsidR="00C8717A" w:rsidRPr="00C81569" w:rsidRDefault="00C8717A" w:rsidP="0089101B">
            <w:pPr>
              <w:pStyle w:val="ENClanek11"/>
              <w:rPr>
                <w:szCs w:val="22"/>
                <w:lang w:val="en-GB"/>
              </w:rPr>
            </w:pPr>
            <w:r w:rsidRPr="00C81569">
              <w:rPr>
                <w:szCs w:val="22"/>
                <w:lang w:val="en-GB"/>
              </w:rPr>
              <w:t>The Company will retain Individual’s personal information for as long as needed or permitted in the light of the purpose(s) for which it was obtained, based on: (</w:t>
            </w:r>
            <w:proofErr w:type="spellStart"/>
            <w:r w:rsidRPr="00C81569">
              <w:rPr>
                <w:szCs w:val="22"/>
                <w:lang w:val="en-GB"/>
              </w:rPr>
              <w:t>i</w:t>
            </w:r>
            <w:proofErr w:type="spellEnd"/>
            <w:r w:rsidRPr="00C81569">
              <w:rPr>
                <w:szCs w:val="22"/>
                <w:lang w:val="en-GB"/>
              </w:rPr>
              <w:t>) the length of time the Company has an ongoing relationship with supplier/buyer; (ii) whether there is a legal obligation to which Company is subject; and (iii) whether retention is advisable in light of Company’s legal position.</w:t>
            </w:r>
          </w:p>
        </w:tc>
      </w:tr>
      <w:tr w:rsidR="00504B0D" w:rsidRPr="00930829" w14:paraId="37CD87BB" w14:textId="77777777" w:rsidTr="00AF71CF">
        <w:tc>
          <w:tcPr>
            <w:tcW w:w="4535" w:type="dxa"/>
          </w:tcPr>
          <w:p w14:paraId="3F7500BA" w14:textId="29576507" w:rsidR="00504B0D" w:rsidRPr="00930829" w:rsidRDefault="007C4BDF" w:rsidP="007C4BDF">
            <w:pPr>
              <w:pStyle w:val="CZClanek11"/>
              <w:rPr>
                <w:rFonts w:cs="Times New Roman"/>
              </w:rPr>
            </w:pPr>
            <w:r>
              <w:rPr>
                <w:rFonts w:cs="Times New Roman"/>
              </w:rPr>
              <w:t>Je-li to vyžadováno, p</w:t>
            </w:r>
            <w:r w:rsidR="00335485" w:rsidRPr="00930829">
              <w:rPr>
                <w:rFonts w:cs="Times New Roman"/>
              </w:rPr>
              <w:t xml:space="preserve">řed </w:t>
            </w:r>
            <w:r w:rsidR="00ED6FBE" w:rsidRPr="00930829">
              <w:rPr>
                <w:rFonts w:cs="Times New Roman"/>
              </w:rPr>
              <w:t>čerpáním</w:t>
            </w:r>
            <w:r w:rsidR="00335485" w:rsidRPr="00930829">
              <w:rPr>
                <w:rFonts w:cs="Times New Roman"/>
              </w:rPr>
              <w:t xml:space="preserve"> jakékoliv části Grantu </w:t>
            </w:r>
            <w:r w:rsidR="0023596B" w:rsidRPr="00930829">
              <w:rPr>
                <w:rFonts w:cs="Times New Roman"/>
              </w:rPr>
              <w:t xml:space="preserve">na konkrétní akci </w:t>
            </w:r>
            <w:r w:rsidR="006852BA">
              <w:rPr>
                <w:rFonts w:cs="Times New Roman"/>
              </w:rPr>
              <w:t>stanovenou v daném Projektu</w:t>
            </w:r>
            <w:r w:rsidR="00C62D16" w:rsidRPr="00930829">
              <w:rPr>
                <w:rFonts w:cs="Times New Roman"/>
              </w:rPr>
              <w:t xml:space="preserve"> </w:t>
            </w:r>
            <w:r w:rsidR="0023596B" w:rsidRPr="00930829">
              <w:rPr>
                <w:rFonts w:cs="Times New Roman"/>
              </w:rPr>
              <w:t xml:space="preserve">musí být </w:t>
            </w:r>
            <w:r w:rsidR="00C62D16" w:rsidRPr="00930829">
              <w:rPr>
                <w:rFonts w:cs="Times New Roman"/>
              </w:rPr>
              <w:t>tato</w:t>
            </w:r>
            <w:r w:rsidR="0023596B" w:rsidRPr="00930829">
              <w:rPr>
                <w:rFonts w:cs="Times New Roman"/>
              </w:rPr>
              <w:t xml:space="preserve"> akce</w:t>
            </w:r>
            <w:r w:rsidR="00C62D16" w:rsidRPr="00930829">
              <w:rPr>
                <w:rFonts w:cs="Times New Roman"/>
              </w:rPr>
              <w:t xml:space="preserve"> </w:t>
            </w:r>
            <w:r w:rsidR="0023596B" w:rsidRPr="00930829">
              <w:rPr>
                <w:rFonts w:cs="Times New Roman"/>
              </w:rPr>
              <w:t xml:space="preserve">schválena příslušným systémem </w:t>
            </w:r>
            <w:r w:rsidR="00800B3E" w:rsidRPr="00930829">
              <w:rPr>
                <w:rFonts w:cs="Times New Roman"/>
              </w:rPr>
              <w:t xml:space="preserve">prověřování </w:t>
            </w:r>
            <w:r w:rsidR="005319D5" w:rsidRPr="00930829">
              <w:rPr>
                <w:rFonts w:cs="Times New Roman"/>
              </w:rPr>
              <w:t>konferencí</w:t>
            </w:r>
            <w:r w:rsidR="0023596B" w:rsidRPr="00930829">
              <w:rPr>
                <w:rFonts w:cs="Times New Roman"/>
              </w:rPr>
              <w:t xml:space="preserve"> </w:t>
            </w:r>
            <w:hyperlink r:id="rId13" w:history="1">
              <w:r w:rsidR="0023596B" w:rsidRPr="00930829">
                <w:rPr>
                  <w:rStyle w:val="Hyperlink"/>
                  <w:rFonts w:cs="Times New Roman"/>
                  <w:szCs w:val="22"/>
                </w:rPr>
                <w:t>EthicalMedTech Conference Vetting System</w:t>
              </w:r>
            </w:hyperlink>
            <w:r w:rsidR="0023596B" w:rsidRPr="00930829">
              <w:rPr>
                <w:rStyle w:val="Hyperlink"/>
                <w:rFonts w:cs="Times New Roman"/>
                <w:szCs w:val="22"/>
                <w:u w:val="none"/>
              </w:rPr>
              <w:t xml:space="preserve"> </w:t>
            </w:r>
            <w:r w:rsidR="0023596B" w:rsidRPr="00930829">
              <w:rPr>
                <w:rFonts w:cs="Times New Roman"/>
                <w:szCs w:val="22"/>
              </w:rPr>
              <w:t xml:space="preserve">nebo obdobným </w:t>
            </w:r>
            <w:r w:rsidR="007F40DD" w:rsidRPr="00930829">
              <w:rPr>
                <w:rFonts w:cs="Times New Roman"/>
                <w:szCs w:val="22"/>
              </w:rPr>
              <w:t>státním schvalovacím</w:t>
            </w:r>
            <w:r w:rsidR="0023596B" w:rsidRPr="00930829">
              <w:rPr>
                <w:rFonts w:cs="Times New Roman"/>
                <w:szCs w:val="22"/>
              </w:rPr>
              <w:t xml:space="preserve"> systémem. </w:t>
            </w:r>
            <w:r w:rsidR="00C62D16" w:rsidRPr="00930829">
              <w:rPr>
                <w:rFonts w:cs="Times New Roman"/>
                <w:szCs w:val="22"/>
              </w:rPr>
              <w:t xml:space="preserve">Příjemce </w:t>
            </w:r>
            <w:r w:rsidR="006076AC">
              <w:rPr>
                <w:rFonts w:cs="Times New Roman"/>
                <w:szCs w:val="22"/>
              </w:rPr>
              <w:t xml:space="preserve">Grantu </w:t>
            </w:r>
            <w:r w:rsidR="00C62D16" w:rsidRPr="00930829">
              <w:rPr>
                <w:rFonts w:cs="Times New Roman"/>
                <w:szCs w:val="22"/>
              </w:rPr>
              <w:t xml:space="preserve">se zavazuje, že akci </w:t>
            </w:r>
            <w:r w:rsidR="004B63FE" w:rsidRPr="00930829">
              <w:rPr>
                <w:rFonts w:cs="Times New Roman"/>
                <w:szCs w:val="22"/>
              </w:rPr>
              <w:t xml:space="preserve">ke schválení </w:t>
            </w:r>
            <w:r w:rsidR="007F40DD" w:rsidRPr="00930829">
              <w:rPr>
                <w:rFonts w:cs="Times New Roman"/>
                <w:szCs w:val="22"/>
              </w:rPr>
              <w:t xml:space="preserve">do </w:t>
            </w:r>
            <w:r w:rsidR="00C62D16" w:rsidRPr="00930829">
              <w:rPr>
                <w:rFonts w:cs="Times New Roman"/>
                <w:szCs w:val="22"/>
              </w:rPr>
              <w:t>systému</w:t>
            </w:r>
            <w:r w:rsidR="00800B3E" w:rsidRPr="00930829">
              <w:rPr>
                <w:rFonts w:cs="Times New Roman"/>
                <w:szCs w:val="22"/>
              </w:rPr>
              <w:t xml:space="preserve"> prověřování konferencí</w:t>
            </w:r>
            <w:r w:rsidR="00C62D16" w:rsidRPr="00930829">
              <w:rPr>
                <w:rFonts w:cs="Times New Roman"/>
                <w:szCs w:val="22"/>
              </w:rPr>
              <w:t xml:space="preserve"> EthicalMed</w:t>
            </w:r>
            <w:r w:rsidR="007F40DD" w:rsidRPr="00930829">
              <w:rPr>
                <w:rFonts w:cs="Times New Roman"/>
                <w:szCs w:val="22"/>
              </w:rPr>
              <w:t>T</w:t>
            </w:r>
            <w:r w:rsidR="00C62D16" w:rsidRPr="00930829">
              <w:rPr>
                <w:rFonts w:cs="Times New Roman"/>
                <w:szCs w:val="22"/>
              </w:rPr>
              <w:t xml:space="preserve">ech Conference Vetting System </w:t>
            </w:r>
            <w:r>
              <w:rPr>
                <w:rFonts w:cs="Times New Roman"/>
                <w:szCs w:val="22"/>
              </w:rPr>
              <w:t>a/</w:t>
            </w:r>
            <w:r w:rsidR="00C62D16" w:rsidRPr="00930829">
              <w:rPr>
                <w:rFonts w:cs="Times New Roman"/>
                <w:szCs w:val="22"/>
              </w:rPr>
              <w:t>nebo obdobn</w:t>
            </w:r>
            <w:r w:rsidR="00647086" w:rsidRPr="00930829">
              <w:rPr>
                <w:rFonts w:cs="Times New Roman"/>
                <w:szCs w:val="22"/>
              </w:rPr>
              <w:t>ého</w:t>
            </w:r>
            <w:r w:rsidR="00C62D16" w:rsidRPr="00930829">
              <w:rPr>
                <w:rFonts w:cs="Times New Roman"/>
                <w:szCs w:val="22"/>
              </w:rPr>
              <w:t xml:space="preserve"> </w:t>
            </w:r>
            <w:r w:rsidR="00647086" w:rsidRPr="00930829">
              <w:rPr>
                <w:rFonts w:cs="Times New Roman"/>
                <w:szCs w:val="22"/>
              </w:rPr>
              <w:t>státního schvalovacího systému</w:t>
            </w:r>
            <w:r w:rsidR="004B63FE" w:rsidRPr="00930829">
              <w:rPr>
                <w:rFonts w:cs="Times New Roman"/>
                <w:szCs w:val="22"/>
              </w:rPr>
              <w:t xml:space="preserve"> předloží</w:t>
            </w:r>
            <w:r w:rsidR="00C62D16" w:rsidRPr="00930829">
              <w:rPr>
                <w:rFonts w:cs="Times New Roman"/>
                <w:szCs w:val="22"/>
              </w:rPr>
              <w:t>.</w:t>
            </w:r>
          </w:p>
        </w:tc>
        <w:tc>
          <w:tcPr>
            <w:tcW w:w="4536" w:type="dxa"/>
          </w:tcPr>
          <w:p w14:paraId="06A9B691" w14:textId="707E9598" w:rsidR="00504B0D" w:rsidRPr="00930829" w:rsidRDefault="00504B0D" w:rsidP="00DB03C7">
            <w:pPr>
              <w:pStyle w:val="ENClanek11"/>
              <w:rPr>
                <w:szCs w:val="22"/>
                <w:lang w:val="en-GB"/>
              </w:rPr>
            </w:pPr>
            <w:r w:rsidRPr="00930829">
              <w:rPr>
                <w:szCs w:val="22"/>
                <w:lang w:val="en-GB"/>
              </w:rPr>
              <w:t xml:space="preserve">Where applicable, the event specified in the Programme must be approved by the </w:t>
            </w:r>
            <w:hyperlink r:id="rId14" w:history="1">
              <w:proofErr w:type="spellStart"/>
              <w:r w:rsidRPr="00930829">
                <w:rPr>
                  <w:rStyle w:val="Hyperlink"/>
                  <w:szCs w:val="22"/>
                  <w:lang w:val="en-GB"/>
                </w:rPr>
                <w:t>EthicalMedTech</w:t>
              </w:r>
              <w:proofErr w:type="spellEnd"/>
              <w:r w:rsidRPr="00930829">
                <w:rPr>
                  <w:rStyle w:val="Hyperlink"/>
                  <w:szCs w:val="22"/>
                  <w:lang w:val="en-GB"/>
                </w:rPr>
                <w:t xml:space="preserve"> Conference Vetting System</w:t>
              </w:r>
            </w:hyperlink>
            <w:r w:rsidRPr="00930829">
              <w:rPr>
                <w:szCs w:val="22"/>
                <w:lang w:val="en-GB"/>
              </w:rPr>
              <w:t>, and/or similar national approval scheme, prior to any</w:t>
            </w:r>
            <w:r w:rsidR="00DB03C7" w:rsidRPr="00930829">
              <w:rPr>
                <w:szCs w:val="22"/>
                <w:lang w:val="en-GB"/>
              </w:rPr>
              <w:t xml:space="preserve"> amount</w:t>
            </w:r>
            <w:r w:rsidRPr="00930829">
              <w:rPr>
                <w:szCs w:val="22"/>
                <w:lang w:val="en-GB"/>
              </w:rPr>
              <w:t xml:space="preserve"> of the </w:t>
            </w:r>
            <w:r w:rsidR="00DB03C7" w:rsidRPr="00930829">
              <w:rPr>
                <w:szCs w:val="22"/>
                <w:lang w:val="en-GB"/>
              </w:rPr>
              <w:t xml:space="preserve">Grant </w:t>
            </w:r>
            <w:r w:rsidRPr="00930829">
              <w:rPr>
                <w:szCs w:val="22"/>
                <w:lang w:val="en-GB"/>
              </w:rPr>
              <w:t xml:space="preserve">being used for the event. The </w:t>
            </w:r>
            <w:r w:rsidR="00DB03C7" w:rsidRPr="00930829">
              <w:rPr>
                <w:szCs w:val="22"/>
                <w:lang w:val="en-GB"/>
              </w:rPr>
              <w:t xml:space="preserve">Grant </w:t>
            </w:r>
            <w:r w:rsidRPr="00930829">
              <w:rPr>
                <w:szCs w:val="22"/>
                <w:lang w:val="en-GB"/>
              </w:rPr>
              <w:t xml:space="preserve">Recipient undertakes to submit the event for the assessment under the </w:t>
            </w:r>
            <w:proofErr w:type="spellStart"/>
            <w:r w:rsidR="007F40DD" w:rsidRPr="00930829">
              <w:rPr>
                <w:szCs w:val="22"/>
                <w:lang w:val="en-GB"/>
              </w:rPr>
              <w:t>EthicalMedTech</w:t>
            </w:r>
            <w:proofErr w:type="spellEnd"/>
            <w:r w:rsidR="007F40DD" w:rsidRPr="00930829">
              <w:rPr>
                <w:szCs w:val="22"/>
                <w:lang w:val="en-GB"/>
              </w:rPr>
              <w:t xml:space="preserve"> </w:t>
            </w:r>
            <w:r w:rsidRPr="00930829">
              <w:rPr>
                <w:szCs w:val="22"/>
                <w:lang w:val="en-GB"/>
              </w:rPr>
              <w:t>Conference Vetting System, and/or the similar national approval scheme.</w:t>
            </w:r>
          </w:p>
        </w:tc>
      </w:tr>
      <w:tr w:rsidR="00504B0D" w:rsidRPr="00930829" w14:paraId="183DF467" w14:textId="77777777" w:rsidTr="00AF71CF">
        <w:tc>
          <w:tcPr>
            <w:tcW w:w="4535" w:type="dxa"/>
          </w:tcPr>
          <w:p w14:paraId="62DCED78" w14:textId="03BF4C59" w:rsidR="00504B0D" w:rsidRPr="00930829" w:rsidRDefault="007F40DD" w:rsidP="00B31599">
            <w:pPr>
              <w:pStyle w:val="CZClanek11"/>
              <w:rPr>
                <w:rFonts w:cs="Times New Roman"/>
              </w:rPr>
            </w:pPr>
            <w:r w:rsidRPr="00930829">
              <w:rPr>
                <w:rFonts w:cs="Times New Roman"/>
              </w:rPr>
              <w:t>Strany se</w:t>
            </w:r>
            <w:r w:rsidR="00B31599">
              <w:rPr>
                <w:rFonts w:cs="Times New Roman"/>
              </w:rPr>
              <w:t xml:space="preserve"> výslovně</w:t>
            </w:r>
            <w:r w:rsidRPr="00930829">
              <w:rPr>
                <w:rFonts w:cs="Times New Roman"/>
              </w:rPr>
              <w:t xml:space="preserve"> dohodly na tom, že Grant se neposkytuje v přímé nebo nepřímé souvislosti se smlouvou Příjemce Grantu o nákupu, nájmu, doporučení, předpisu, použití, dodávkách nebo </w:t>
            </w:r>
            <w:r w:rsidR="003E5FA6" w:rsidRPr="00930829">
              <w:rPr>
                <w:rFonts w:cs="Times New Roman"/>
              </w:rPr>
              <w:t xml:space="preserve">zprostředkování výrobků a služeb </w:t>
            </w:r>
            <w:r w:rsidR="003E5FA6" w:rsidRPr="00F5604A">
              <w:rPr>
                <w:rFonts w:cs="Times New Roman"/>
              </w:rPr>
              <w:t xml:space="preserve">Společnosti a nepoužije se ani na úhradu </w:t>
            </w:r>
            <w:r w:rsidR="008A42B7" w:rsidRPr="00F5604A">
              <w:rPr>
                <w:rFonts w:cs="Times New Roman"/>
              </w:rPr>
              <w:t>předchozích nákupů</w:t>
            </w:r>
            <w:r w:rsidR="003E5FA6" w:rsidRPr="00F5604A">
              <w:rPr>
                <w:rFonts w:cs="Times New Roman"/>
              </w:rPr>
              <w:t xml:space="preserve">, použití, objednávek, doporučení nebo </w:t>
            </w:r>
            <w:r w:rsidR="007C4BDF">
              <w:rPr>
                <w:rFonts w:cs="Times New Roman"/>
              </w:rPr>
              <w:t>referencí</w:t>
            </w:r>
            <w:r w:rsidR="002504B6" w:rsidRPr="00F5604A">
              <w:rPr>
                <w:rFonts w:cs="Times New Roman"/>
              </w:rPr>
              <w:t>.</w:t>
            </w:r>
          </w:p>
        </w:tc>
        <w:tc>
          <w:tcPr>
            <w:tcW w:w="4536" w:type="dxa"/>
          </w:tcPr>
          <w:p w14:paraId="508EFAF2" w14:textId="513F19DF" w:rsidR="00504B0D" w:rsidRPr="00930829" w:rsidRDefault="00504B0D" w:rsidP="006318E7">
            <w:pPr>
              <w:pStyle w:val="ENClanek11"/>
              <w:rPr>
                <w:szCs w:val="22"/>
                <w:lang w:val="en-GB"/>
              </w:rPr>
            </w:pPr>
            <w:r w:rsidRPr="00930829">
              <w:rPr>
                <w:szCs w:val="22"/>
                <w:lang w:val="en-GB"/>
              </w:rPr>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w:t>
            </w:r>
            <w:r w:rsidR="00F5604A">
              <w:rPr>
                <w:szCs w:val="22"/>
                <w:lang w:val="en-GB"/>
              </w:rPr>
              <w:t>,</w:t>
            </w:r>
            <w:r w:rsidRPr="00930829">
              <w:rPr>
                <w:szCs w:val="22"/>
                <w:lang w:val="en-GB"/>
              </w:rPr>
              <w:t xml:space="preserve"> recommendations, or referrals.</w:t>
            </w:r>
          </w:p>
        </w:tc>
      </w:tr>
      <w:tr w:rsidR="00DB03C7" w:rsidRPr="00930829" w14:paraId="7067998B" w14:textId="77777777" w:rsidTr="00AF71CF">
        <w:tc>
          <w:tcPr>
            <w:tcW w:w="4535" w:type="dxa"/>
          </w:tcPr>
          <w:p w14:paraId="3A19B741" w14:textId="28F73DB7" w:rsidR="00DB03C7" w:rsidRPr="00930829" w:rsidRDefault="007C4BDF" w:rsidP="00857D61">
            <w:pPr>
              <w:pStyle w:val="CZClanek11"/>
            </w:pPr>
            <w:r w:rsidRPr="007C4BDF">
              <w:t xml:space="preserve">Příjemce </w:t>
            </w:r>
            <w:r>
              <w:t>G</w:t>
            </w:r>
            <w:r w:rsidRPr="007C4BDF">
              <w:t xml:space="preserve">rantu </w:t>
            </w:r>
            <w:r>
              <w:t xml:space="preserve">výslovně </w:t>
            </w:r>
            <w:r w:rsidRPr="007C4BDF">
              <w:t xml:space="preserve">prohlašuje, že poskytnutí </w:t>
            </w:r>
            <w:r>
              <w:t>G</w:t>
            </w:r>
            <w:r w:rsidRPr="007C4BDF">
              <w:t xml:space="preserve">rantu </w:t>
            </w:r>
            <w:r>
              <w:t>nezpůsobí</w:t>
            </w:r>
            <w:r w:rsidRPr="007C4BDF">
              <w:t xml:space="preserve"> porušení žádn</w:t>
            </w:r>
            <w:r>
              <w:t>é z jeho povinností</w:t>
            </w:r>
            <w:r w:rsidRPr="007C4BDF">
              <w:t xml:space="preserve"> vyplývajících z</w:t>
            </w:r>
            <w:r w:rsidR="00857D61">
              <w:t> </w:t>
            </w:r>
            <w:r w:rsidRPr="007C4BDF">
              <w:t>platných právních předpisů</w:t>
            </w:r>
            <w:r w:rsidR="006E5405">
              <w:t>,</w:t>
            </w:r>
            <w:r w:rsidRPr="007C4BDF">
              <w:t xml:space="preserve"> </w:t>
            </w:r>
            <w:r w:rsidRPr="007C4BDF">
              <w:rPr>
                <w:rFonts w:cs="Times New Roman"/>
              </w:rPr>
              <w:t>profesní</w:t>
            </w:r>
            <w:r>
              <w:rPr>
                <w:rFonts w:cs="Times New Roman"/>
              </w:rPr>
              <w:t>ch</w:t>
            </w:r>
            <w:r w:rsidRPr="007C4BDF">
              <w:rPr>
                <w:rFonts w:cs="Times New Roman"/>
              </w:rPr>
              <w:t xml:space="preserve"> etick</w:t>
            </w:r>
            <w:r>
              <w:rPr>
                <w:rFonts w:cs="Times New Roman"/>
              </w:rPr>
              <w:t>ých</w:t>
            </w:r>
            <w:r w:rsidRPr="007C4BDF">
              <w:rPr>
                <w:rFonts w:cs="Times New Roman"/>
              </w:rPr>
              <w:t xml:space="preserve"> kodex</w:t>
            </w:r>
            <w:r>
              <w:rPr>
                <w:rFonts w:cs="Times New Roman"/>
              </w:rPr>
              <w:t>ů</w:t>
            </w:r>
            <w:r w:rsidRPr="007C4BDF">
              <w:t xml:space="preserve">, </w:t>
            </w:r>
            <w:r w:rsidR="006E5405">
              <w:t xml:space="preserve">pravidel ohledně </w:t>
            </w:r>
            <w:r w:rsidRPr="007C4BDF">
              <w:t xml:space="preserve">střetu zájmů a jiných etických pravidel. Příjemce </w:t>
            </w:r>
            <w:r w:rsidR="006E5405">
              <w:t>G</w:t>
            </w:r>
            <w:r w:rsidRPr="007C4BDF">
              <w:t xml:space="preserve">rantu se zavazuje plnit </w:t>
            </w:r>
            <w:r w:rsidR="006E5405">
              <w:t>veškeré</w:t>
            </w:r>
            <w:r w:rsidRPr="007C4BDF">
              <w:t xml:space="preserve"> ze svých </w:t>
            </w:r>
            <w:r w:rsidR="006E5405">
              <w:t>povinností</w:t>
            </w:r>
            <w:r w:rsidRPr="007C4BDF">
              <w:t xml:space="preserve"> souvisejících s </w:t>
            </w:r>
            <w:r w:rsidR="006E5405">
              <w:t>přijetím</w:t>
            </w:r>
            <w:r w:rsidRPr="007C4BDF">
              <w:t xml:space="preserve"> </w:t>
            </w:r>
            <w:r w:rsidR="006E5405">
              <w:t>G</w:t>
            </w:r>
            <w:r w:rsidRPr="007C4BDF">
              <w:t xml:space="preserve">rantu, </w:t>
            </w:r>
            <w:r w:rsidR="006E5405">
              <w:t>včetně povinností</w:t>
            </w:r>
            <w:r w:rsidRPr="007C4BDF">
              <w:t xml:space="preserve"> vyplývající</w:t>
            </w:r>
            <w:r w:rsidR="006E5405">
              <w:t>ch</w:t>
            </w:r>
            <w:r w:rsidRPr="007C4BDF">
              <w:t xml:space="preserve"> z platných daňových předpisů</w:t>
            </w:r>
            <w:r>
              <w:t>.</w:t>
            </w:r>
          </w:p>
        </w:tc>
        <w:tc>
          <w:tcPr>
            <w:tcW w:w="4536" w:type="dxa"/>
          </w:tcPr>
          <w:p w14:paraId="079814EE" w14:textId="68DE72E7" w:rsidR="00DB03C7" w:rsidRPr="00930829" w:rsidRDefault="00DB03C7" w:rsidP="00857D61">
            <w:pPr>
              <w:pStyle w:val="ENClanek11"/>
              <w:rPr>
                <w:szCs w:val="22"/>
                <w:lang w:val="en-GB"/>
              </w:rPr>
            </w:pPr>
            <w:r w:rsidRPr="006E5405">
              <w:rPr>
                <w:szCs w:val="22"/>
              </w:rPr>
              <w:t xml:space="preserve">The Grant Recipient </w:t>
            </w:r>
            <w:r w:rsidR="007C4BDF" w:rsidRPr="006E5405">
              <w:rPr>
                <w:szCs w:val="22"/>
              </w:rPr>
              <w:t xml:space="preserve">explicitly </w:t>
            </w:r>
            <w:r w:rsidRPr="006E5405">
              <w:rPr>
                <w:szCs w:val="22"/>
              </w:rPr>
              <w:t xml:space="preserve">declares that the provision of the Grant </w:t>
            </w:r>
            <w:r w:rsidR="00857D61">
              <w:rPr>
                <w:szCs w:val="22"/>
              </w:rPr>
              <w:t>does</w:t>
            </w:r>
            <w:r w:rsidRPr="006E5405">
              <w:rPr>
                <w:szCs w:val="22"/>
              </w:rPr>
              <w:t xml:space="preserve"> not cause a breach of any of its obligations arising from applicable laws </w:t>
            </w:r>
            <w:r w:rsidR="00F31708" w:rsidRPr="006E5405">
              <w:rPr>
                <w:szCs w:val="22"/>
              </w:rPr>
              <w:t xml:space="preserve">and legal regulations </w:t>
            </w:r>
            <w:r w:rsidRPr="006E5405">
              <w:rPr>
                <w:szCs w:val="22"/>
              </w:rPr>
              <w:t>or any codes of conduct, conflict of interest and other et</w:t>
            </w:r>
            <w:r w:rsidR="00F31708" w:rsidRPr="006E5405">
              <w:rPr>
                <w:szCs w:val="22"/>
              </w:rPr>
              <w:t>h</w:t>
            </w:r>
            <w:r w:rsidRPr="006E5405">
              <w:rPr>
                <w:szCs w:val="22"/>
              </w:rPr>
              <w:t xml:space="preserve">ic rules. The Grant Recipient undertakes to fulfill any of its obligations related with the Grant receipt, in particular arising under </w:t>
            </w:r>
            <w:r w:rsidR="00F31708" w:rsidRPr="006E5405">
              <w:rPr>
                <w:szCs w:val="22"/>
              </w:rPr>
              <w:t xml:space="preserve">applicable </w:t>
            </w:r>
            <w:r w:rsidRPr="006E5405">
              <w:rPr>
                <w:szCs w:val="22"/>
              </w:rPr>
              <w:t>tax law.</w:t>
            </w:r>
          </w:p>
        </w:tc>
      </w:tr>
      <w:tr w:rsidR="00504B0D" w:rsidRPr="00930829" w14:paraId="27401EF1" w14:textId="77777777" w:rsidTr="00AF71CF">
        <w:tc>
          <w:tcPr>
            <w:tcW w:w="4535" w:type="dxa"/>
          </w:tcPr>
          <w:p w14:paraId="1BD5C8C5" w14:textId="77777777" w:rsidR="00504B0D" w:rsidRPr="00930829" w:rsidRDefault="008A42B7" w:rsidP="006318E7">
            <w:pPr>
              <w:pStyle w:val="Heading1"/>
              <w:keepNext w:val="0"/>
              <w:rPr>
                <w:rFonts w:cs="Times New Roman"/>
              </w:rPr>
            </w:pPr>
            <w:r w:rsidRPr="00930829">
              <w:rPr>
                <w:rFonts w:cs="Times New Roman"/>
              </w:rPr>
              <w:t>nezávislý výběr</w:t>
            </w:r>
          </w:p>
        </w:tc>
        <w:tc>
          <w:tcPr>
            <w:tcW w:w="4536" w:type="dxa"/>
          </w:tcPr>
          <w:p w14:paraId="7383EDA1" w14:textId="77777777" w:rsidR="00504B0D" w:rsidRPr="00930829" w:rsidRDefault="00504B0D" w:rsidP="006318E7">
            <w:pPr>
              <w:pStyle w:val="ENNadpis1"/>
              <w:rPr>
                <w:lang w:val="en-GB"/>
              </w:rPr>
            </w:pPr>
            <w:r w:rsidRPr="00930829">
              <w:rPr>
                <w:szCs w:val="22"/>
                <w:lang w:val="en-GB"/>
              </w:rPr>
              <w:t>Independent Selection</w:t>
            </w:r>
          </w:p>
        </w:tc>
      </w:tr>
      <w:tr w:rsidR="00504B0D" w:rsidRPr="00930829" w14:paraId="63849F73" w14:textId="77777777" w:rsidTr="00AF71CF">
        <w:tc>
          <w:tcPr>
            <w:tcW w:w="4535" w:type="dxa"/>
          </w:tcPr>
          <w:p w14:paraId="61EFDB4A" w14:textId="6CC66836" w:rsidR="00504B0D" w:rsidRPr="00930829" w:rsidRDefault="008A42B7" w:rsidP="00E67B51">
            <w:pPr>
              <w:pStyle w:val="CZClanek11"/>
              <w:rPr>
                <w:rFonts w:cs="Times New Roman"/>
              </w:rPr>
            </w:pPr>
            <w:r w:rsidRPr="00930829">
              <w:rPr>
                <w:rFonts w:cs="Times New Roman"/>
              </w:rPr>
              <w:t>Společnost nebude nijak zasahovat do výběru zdravotnických pracovníků, kteří budou Grant</w:t>
            </w:r>
            <w:r w:rsidR="00057F17" w:rsidRPr="00930829">
              <w:rPr>
                <w:rFonts w:cs="Times New Roman"/>
              </w:rPr>
              <w:t xml:space="preserve"> využívat</w:t>
            </w:r>
            <w:r w:rsidRPr="00930829">
              <w:rPr>
                <w:rFonts w:cs="Times New Roman"/>
              </w:rPr>
              <w:t xml:space="preserve">. Pokud se Grant poskytuje na </w:t>
            </w:r>
            <w:r w:rsidR="00057F17" w:rsidRPr="00930829">
              <w:rPr>
                <w:rFonts w:cs="Times New Roman"/>
                <w:szCs w:val="22"/>
              </w:rPr>
              <w:t>podporu účasti zdravotnických pracovníků na vzdělávacích akcích pořádaných třetí stranou, bude za výběr účastníků</w:t>
            </w:r>
            <w:r w:rsidR="00E67B51">
              <w:rPr>
                <w:rFonts w:cs="Times New Roman"/>
                <w:szCs w:val="22"/>
              </w:rPr>
              <w:t xml:space="preserve"> </w:t>
            </w:r>
            <w:r w:rsidR="00E67B51" w:rsidRPr="00930829">
              <w:rPr>
                <w:rFonts w:cs="Times New Roman"/>
                <w:szCs w:val="22"/>
              </w:rPr>
              <w:t>odpovídat</w:t>
            </w:r>
            <w:r w:rsidR="00E67B51">
              <w:rPr>
                <w:rFonts w:cs="Times New Roman"/>
                <w:szCs w:val="22"/>
              </w:rPr>
              <w:t xml:space="preserve"> výhradně Příjemce Grantu</w:t>
            </w:r>
            <w:r w:rsidR="00057F17" w:rsidRPr="00930829">
              <w:rPr>
                <w:rFonts w:cs="Times New Roman"/>
                <w:szCs w:val="22"/>
              </w:rPr>
              <w:t>.</w:t>
            </w:r>
          </w:p>
        </w:tc>
        <w:tc>
          <w:tcPr>
            <w:tcW w:w="4536" w:type="dxa"/>
          </w:tcPr>
          <w:p w14:paraId="49BC9A9F" w14:textId="39E215C5" w:rsidR="00504B0D" w:rsidRPr="00930829" w:rsidRDefault="00504B0D" w:rsidP="00857D61">
            <w:pPr>
              <w:pStyle w:val="ENClanek11"/>
              <w:rPr>
                <w:lang w:val="en-GB"/>
              </w:rPr>
            </w:pPr>
            <w:r w:rsidRPr="00930829">
              <w:rPr>
                <w:szCs w:val="22"/>
                <w:lang w:val="en-GB"/>
              </w:rPr>
              <w:t>The Company shall not have any involvement in any way in the selection of the Healthcare Professionals who will benefit from the Grant. Where the Grant is provided to support Healthcare Professionals’ attendance at Third Party Organised Educational Events, the Grant Recipient shall be solely responsible for selection of particip</w:t>
            </w:r>
            <w:r w:rsidR="00DB03C7" w:rsidRPr="00930829">
              <w:rPr>
                <w:szCs w:val="22"/>
                <w:lang w:val="en-GB"/>
              </w:rPr>
              <w:t>a</w:t>
            </w:r>
            <w:r w:rsidR="00857D61">
              <w:rPr>
                <w:szCs w:val="22"/>
                <w:lang w:val="en-GB"/>
              </w:rPr>
              <w:t>n</w:t>
            </w:r>
            <w:r w:rsidR="00DB03C7" w:rsidRPr="00930829">
              <w:rPr>
                <w:szCs w:val="22"/>
                <w:lang w:val="en-GB"/>
              </w:rPr>
              <w:t>t</w:t>
            </w:r>
            <w:r w:rsidR="00857D61">
              <w:rPr>
                <w:szCs w:val="22"/>
                <w:lang w:val="en-GB"/>
              </w:rPr>
              <w:t>s</w:t>
            </w:r>
            <w:r w:rsidRPr="00930829">
              <w:rPr>
                <w:szCs w:val="22"/>
                <w:lang w:val="en-GB"/>
              </w:rPr>
              <w:t>.</w:t>
            </w:r>
          </w:p>
        </w:tc>
      </w:tr>
      <w:tr w:rsidR="00504B0D" w:rsidRPr="00930829" w14:paraId="21CA0948" w14:textId="77777777" w:rsidTr="00AF71CF">
        <w:tc>
          <w:tcPr>
            <w:tcW w:w="4535" w:type="dxa"/>
          </w:tcPr>
          <w:p w14:paraId="71E5E8E0" w14:textId="5CE0A31C" w:rsidR="00504B0D" w:rsidRPr="00930829" w:rsidRDefault="00057F17" w:rsidP="00B31599">
            <w:pPr>
              <w:pStyle w:val="CZClanek11"/>
              <w:rPr>
                <w:rFonts w:cs="Times New Roman"/>
              </w:rPr>
            </w:pPr>
            <w:r w:rsidRPr="00930829">
              <w:rPr>
                <w:rFonts w:cs="Times New Roman"/>
                <w:szCs w:val="22"/>
              </w:rPr>
              <w:t xml:space="preserve">Pokud je Příjemce Grantu pořadatelem vzdělávací akce pořádané třetí stranou, </w:t>
            </w:r>
            <w:r w:rsidR="004507E4" w:rsidRPr="00930829">
              <w:rPr>
                <w:rFonts w:cs="Times New Roman"/>
                <w:szCs w:val="22"/>
              </w:rPr>
              <w:t xml:space="preserve">bude odpovídat výhradně za (i) obsah programu, (ii) výběr řečníků, moderátorů </w:t>
            </w:r>
            <w:r w:rsidR="00B31599" w:rsidRPr="00930829">
              <w:rPr>
                <w:rFonts w:cs="Times New Roman"/>
                <w:szCs w:val="22"/>
              </w:rPr>
              <w:t>a</w:t>
            </w:r>
            <w:r w:rsidR="00B31599">
              <w:rPr>
                <w:rFonts w:cs="Times New Roman"/>
                <w:szCs w:val="22"/>
              </w:rPr>
              <w:t> </w:t>
            </w:r>
            <w:r w:rsidR="004507E4" w:rsidRPr="00930829">
              <w:rPr>
                <w:rFonts w:cs="Times New Roman"/>
                <w:szCs w:val="22"/>
              </w:rPr>
              <w:t xml:space="preserve">předsedy, kteří budou </w:t>
            </w:r>
            <w:r w:rsidR="00186433" w:rsidRPr="00930829">
              <w:rPr>
                <w:rFonts w:cs="Times New Roman"/>
                <w:szCs w:val="22"/>
              </w:rPr>
              <w:t xml:space="preserve">mít </w:t>
            </w:r>
            <w:r w:rsidR="004507E4" w:rsidRPr="00930829">
              <w:rPr>
                <w:rFonts w:cs="Times New Roman"/>
                <w:szCs w:val="22"/>
              </w:rPr>
              <w:t>na vzdělávací akci pořádané třetí stranou prezentaci („</w:t>
            </w:r>
            <w:r w:rsidR="004507E4" w:rsidRPr="00F5604A">
              <w:rPr>
                <w:rFonts w:cs="Times New Roman"/>
                <w:b/>
                <w:szCs w:val="22"/>
              </w:rPr>
              <w:t>Přednášející</w:t>
            </w:r>
            <w:r w:rsidR="004507E4" w:rsidRPr="00930829">
              <w:rPr>
                <w:rFonts w:cs="Times New Roman"/>
                <w:szCs w:val="22"/>
              </w:rPr>
              <w:t xml:space="preserve">“), a (iii) </w:t>
            </w:r>
            <w:r w:rsidR="00222A11" w:rsidRPr="00930829">
              <w:rPr>
                <w:rFonts w:cs="Times New Roman"/>
                <w:szCs w:val="22"/>
              </w:rPr>
              <w:t xml:space="preserve">úhradu případného honoráře pro Přednášející. Společnost nebude nijak </w:t>
            </w:r>
            <w:r w:rsidR="00371921">
              <w:rPr>
                <w:rFonts w:cs="Times New Roman"/>
                <w:szCs w:val="22"/>
              </w:rPr>
              <w:t>konkrétně</w:t>
            </w:r>
            <w:r w:rsidR="00222A11" w:rsidRPr="00930829">
              <w:rPr>
                <w:rFonts w:cs="Times New Roman"/>
                <w:szCs w:val="22"/>
              </w:rPr>
              <w:t xml:space="preserve"> zasahovat do výběru obsahu vzdělávacího programu</w:t>
            </w:r>
            <w:r w:rsidR="00371921">
              <w:rPr>
                <w:rFonts w:cs="Times New Roman"/>
                <w:szCs w:val="22"/>
              </w:rPr>
              <w:t xml:space="preserve"> a </w:t>
            </w:r>
            <w:r w:rsidR="00371921" w:rsidRPr="00371921">
              <w:rPr>
                <w:rFonts w:cs="Times New Roman"/>
                <w:szCs w:val="22"/>
              </w:rPr>
              <w:t>výběru</w:t>
            </w:r>
            <w:r w:rsidR="00222A11" w:rsidRPr="00371921">
              <w:rPr>
                <w:rFonts w:cs="Times New Roman"/>
                <w:szCs w:val="22"/>
              </w:rPr>
              <w:t xml:space="preserve"> Přednášejících.</w:t>
            </w:r>
            <w:r w:rsidR="00222A11" w:rsidRPr="00930829">
              <w:rPr>
                <w:rFonts w:cs="Times New Roman"/>
                <w:szCs w:val="22"/>
              </w:rPr>
              <w:t xml:space="preserve"> Na výslovnou žádost může Společnost doporučit</w:t>
            </w:r>
            <w:r w:rsidR="00ED6FBE" w:rsidRPr="00930829">
              <w:rPr>
                <w:rFonts w:cs="Times New Roman"/>
                <w:szCs w:val="22"/>
              </w:rPr>
              <w:t xml:space="preserve"> řečníky nebo se </w:t>
            </w:r>
            <w:r w:rsidR="004B63FE" w:rsidRPr="00930829">
              <w:rPr>
                <w:rFonts w:cs="Times New Roman"/>
                <w:szCs w:val="22"/>
              </w:rPr>
              <w:t>vyjádřit</w:t>
            </w:r>
            <w:r w:rsidR="00ED6FBE" w:rsidRPr="00930829">
              <w:rPr>
                <w:rFonts w:cs="Times New Roman"/>
                <w:szCs w:val="22"/>
              </w:rPr>
              <w:t xml:space="preserve"> k programu.</w:t>
            </w:r>
          </w:p>
        </w:tc>
        <w:tc>
          <w:tcPr>
            <w:tcW w:w="4536" w:type="dxa"/>
          </w:tcPr>
          <w:p w14:paraId="1C23BB02" w14:textId="079AD8C3" w:rsidR="00504B0D" w:rsidRPr="00930829" w:rsidRDefault="00504B0D" w:rsidP="00DB03C7">
            <w:pPr>
              <w:pStyle w:val="ENClanek11"/>
              <w:rPr>
                <w:szCs w:val="22"/>
                <w:lang w:val="en-GB"/>
              </w:rPr>
            </w:pPr>
            <w:r w:rsidRPr="00930829">
              <w:rPr>
                <w:szCs w:val="22"/>
                <w:lang w:val="en-GB"/>
              </w:rPr>
              <w:t>Where the Grant Recipient is the organiser of the Third Party Organised Educational Event, the Grant Recipient shall be solely responsible for (</w:t>
            </w:r>
            <w:proofErr w:type="spellStart"/>
            <w:r w:rsidRPr="00930829">
              <w:rPr>
                <w:szCs w:val="22"/>
                <w:lang w:val="en-GB"/>
              </w:rPr>
              <w:t>i</w:t>
            </w:r>
            <w:proofErr w:type="spellEnd"/>
            <w:r w:rsidRPr="00930829">
              <w:rPr>
                <w:szCs w:val="22"/>
                <w:lang w:val="en-GB"/>
              </w:rPr>
              <w:t>) the programme content; (ii) the selection of podium speakers, moderators and/or chair, who present during a Third Party Organised Educational Event (the “</w:t>
            </w:r>
            <w:r w:rsidRPr="00371921">
              <w:rPr>
                <w:b/>
                <w:szCs w:val="22"/>
                <w:lang w:val="en-GB"/>
              </w:rPr>
              <w:t>Faculty</w:t>
            </w:r>
            <w:r w:rsidRPr="00930829">
              <w:rPr>
                <w:szCs w:val="22"/>
                <w:lang w:val="en-GB"/>
              </w:rPr>
              <w:t xml:space="preserve">”); and (iii) the payment of Faculty honoraria, if any. The Company shall not have any detailed involvement in determining the content of the educational programme </w:t>
            </w:r>
            <w:r w:rsidR="00371921">
              <w:rPr>
                <w:szCs w:val="22"/>
                <w:lang w:val="en-GB"/>
              </w:rPr>
              <w:t xml:space="preserve">and </w:t>
            </w:r>
            <w:r w:rsidRPr="00930829">
              <w:rPr>
                <w:szCs w:val="22"/>
                <w:lang w:val="en-GB"/>
              </w:rPr>
              <w:t>for selection of Faculty. If expressly requested to do so, the Company may recommend speakers or comment on the programme.</w:t>
            </w:r>
          </w:p>
        </w:tc>
      </w:tr>
      <w:tr w:rsidR="00504B0D" w:rsidRPr="00930829" w14:paraId="55988E2D" w14:textId="77777777" w:rsidTr="00AF71CF">
        <w:tc>
          <w:tcPr>
            <w:tcW w:w="4535" w:type="dxa"/>
          </w:tcPr>
          <w:p w14:paraId="5ED2C28E" w14:textId="77777777" w:rsidR="00504B0D" w:rsidRPr="00930829" w:rsidRDefault="00ED6FBE" w:rsidP="006318E7">
            <w:pPr>
              <w:pStyle w:val="Heading1"/>
              <w:keepNext w:val="0"/>
              <w:rPr>
                <w:rFonts w:cs="Times New Roman"/>
              </w:rPr>
            </w:pPr>
            <w:r w:rsidRPr="00930829">
              <w:rPr>
                <w:rFonts w:cs="Times New Roman"/>
              </w:rPr>
              <w:t>kontrola a ověřovací práva</w:t>
            </w:r>
          </w:p>
        </w:tc>
        <w:tc>
          <w:tcPr>
            <w:tcW w:w="4536" w:type="dxa"/>
          </w:tcPr>
          <w:p w14:paraId="567EB2A7" w14:textId="77777777" w:rsidR="00504B0D" w:rsidRPr="00930829" w:rsidRDefault="00504B0D" w:rsidP="008B5962">
            <w:pPr>
              <w:pStyle w:val="ENNadpis1"/>
              <w:rPr>
                <w:lang w:val="en-GB"/>
              </w:rPr>
            </w:pPr>
            <w:r w:rsidRPr="00930829">
              <w:rPr>
                <w:lang w:val="en-GB"/>
              </w:rPr>
              <w:t>REVIEW AND VERIFICATION RIGHTS</w:t>
            </w:r>
          </w:p>
        </w:tc>
      </w:tr>
      <w:tr w:rsidR="00504B0D" w:rsidRPr="00930829" w14:paraId="111EDA14" w14:textId="77777777" w:rsidTr="00AF71CF">
        <w:tc>
          <w:tcPr>
            <w:tcW w:w="4535" w:type="dxa"/>
          </w:tcPr>
          <w:p w14:paraId="5893488F" w14:textId="2DB32489" w:rsidR="00504B0D" w:rsidRPr="00FB3ED8" w:rsidRDefault="002D1650" w:rsidP="00D1433C">
            <w:pPr>
              <w:pStyle w:val="CZClanek11"/>
              <w:rPr>
                <w:rFonts w:cs="Times New Roman"/>
              </w:rPr>
            </w:pPr>
            <w:r w:rsidRPr="00FB3ED8">
              <w:rPr>
                <w:rFonts w:cs="Times New Roman"/>
                <w:szCs w:val="22"/>
              </w:rPr>
              <w:t xml:space="preserve">Společnost a </w:t>
            </w:r>
            <w:r w:rsidR="00ED6FBE" w:rsidRPr="00FB3ED8">
              <w:rPr>
                <w:rFonts w:cs="Times New Roman"/>
                <w:szCs w:val="22"/>
              </w:rPr>
              <w:t xml:space="preserve">Příjemce Grantu </w:t>
            </w:r>
            <w:r w:rsidRPr="00FB3ED8">
              <w:rPr>
                <w:rFonts w:cs="Times New Roman"/>
                <w:szCs w:val="22"/>
              </w:rPr>
              <w:t xml:space="preserve">sjednávají, že AMEX </w:t>
            </w:r>
            <w:r w:rsidR="003144B2" w:rsidRPr="00FB3ED8">
              <w:rPr>
                <w:rFonts w:cs="Times New Roman"/>
                <w:szCs w:val="22"/>
              </w:rPr>
              <w:t xml:space="preserve">do </w:t>
            </w:r>
            <w:r w:rsidR="003B03DE" w:rsidRPr="00FB3ED8">
              <w:rPr>
                <w:rFonts w:cs="Times New Roman"/>
                <w:szCs w:val="22"/>
              </w:rPr>
              <w:t>třiceti</w:t>
            </w:r>
            <w:r w:rsidR="003144B2" w:rsidRPr="00FB3ED8">
              <w:rPr>
                <w:rFonts w:cs="Times New Roman"/>
                <w:szCs w:val="22"/>
              </w:rPr>
              <w:t xml:space="preserve"> (</w:t>
            </w:r>
            <w:r w:rsidR="003B03DE" w:rsidRPr="00FB3ED8">
              <w:rPr>
                <w:rFonts w:cs="Times New Roman"/>
                <w:szCs w:val="22"/>
              </w:rPr>
              <w:t>30</w:t>
            </w:r>
            <w:r w:rsidR="003144B2" w:rsidRPr="00FB3ED8">
              <w:rPr>
                <w:rFonts w:cs="Times New Roman"/>
                <w:szCs w:val="22"/>
              </w:rPr>
              <w:t>) dnů od skončení P</w:t>
            </w:r>
            <w:r w:rsidR="006852BA" w:rsidRPr="00FB3ED8">
              <w:rPr>
                <w:rFonts w:cs="Times New Roman"/>
                <w:szCs w:val="22"/>
              </w:rPr>
              <w:t>rojektu</w:t>
            </w:r>
            <w:r w:rsidR="003144B2" w:rsidRPr="00FB3ED8">
              <w:rPr>
                <w:rFonts w:cs="Times New Roman"/>
                <w:szCs w:val="22"/>
              </w:rPr>
              <w:t xml:space="preserve"> </w:t>
            </w:r>
            <w:r w:rsidR="00ED6FBE" w:rsidRPr="00FB3ED8">
              <w:rPr>
                <w:rFonts w:cs="Times New Roman"/>
                <w:szCs w:val="22"/>
              </w:rPr>
              <w:t>předá Společnosti závěrečnou zprávu o čerpání a</w:t>
            </w:r>
            <w:r w:rsidR="002A347A" w:rsidRPr="00FB3ED8">
              <w:rPr>
                <w:rFonts w:cs="Times New Roman"/>
                <w:szCs w:val="22"/>
              </w:rPr>
              <w:t>/nebo</w:t>
            </w:r>
            <w:r w:rsidR="00ED6FBE" w:rsidRPr="00FB3ED8">
              <w:rPr>
                <w:rFonts w:cs="Times New Roman"/>
                <w:szCs w:val="22"/>
              </w:rPr>
              <w:t xml:space="preserve"> příslušné doklady [</w:t>
            </w:r>
            <w:r w:rsidR="00ED6FBE" w:rsidRPr="00FB3ED8">
              <w:rPr>
                <w:rFonts w:cs="Times New Roman"/>
                <w:i/>
                <w:szCs w:val="22"/>
              </w:rPr>
              <w:t>např. kopie dokladů o rezervaci a originálů jízdenek</w:t>
            </w:r>
            <w:r w:rsidR="00ED6FBE" w:rsidRPr="00FB3ED8">
              <w:rPr>
                <w:rFonts w:cs="Times New Roman"/>
                <w:szCs w:val="22"/>
              </w:rPr>
              <w:t>]</w:t>
            </w:r>
            <w:r w:rsidR="00283BBD" w:rsidRPr="00FB3ED8">
              <w:rPr>
                <w:rFonts w:cs="Times New Roman"/>
                <w:szCs w:val="22"/>
              </w:rPr>
              <w:t>, včetně dokumentace prokazující účast vybraného zdravotnického pracovníka na Projektu,</w:t>
            </w:r>
            <w:r w:rsidR="00ED6FBE" w:rsidRPr="00FB3ED8">
              <w:rPr>
                <w:rFonts w:cs="Times New Roman"/>
                <w:szCs w:val="22"/>
              </w:rPr>
              <w:t xml:space="preserve"> potvrzující, že Grant byl čerpán v souladu</w:t>
            </w:r>
            <w:r w:rsidR="003144B2" w:rsidRPr="00FB3ED8">
              <w:rPr>
                <w:rFonts w:cs="Times New Roman"/>
                <w:szCs w:val="22"/>
              </w:rPr>
              <w:t xml:space="preserve"> s podmínkami této Smlouvy</w:t>
            </w:r>
            <w:r w:rsidR="002A347A" w:rsidRPr="00FB3ED8">
              <w:rPr>
                <w:rFonts w:cs="Times New Roman"/>
                <w:szCs w:val="22"/>
              </w:rPr>
              <w:t>, popř. na žádost Společnosti kdykoliv v průběhu trvání Pro</w:t>
            </w:r>
            <w:r w:rsidR="006852BA" w:rsidRPr="00FB3ED8">
              <w:rPr>
                <w:rFonts w:cs="Times New Roman"/>
                <w:szCs w:val="22"/>
              </w:rPr>
              <w:t>jektu</w:t>
            </w:r>
            <w:r w:rsidR="002A347A" w:rsidRPr="00FB3ED8">
              <w:rPr>
                <w:rFonts w:cs="Times New Roman"/>
                <w:szCs w:val="22"/>
              </w:rPr>
              <w:t xml:space="preserve">, a to ve vztahu k dosud </w:t>
            </w:r>
            <w:r w:rsidR="00D1433C" w:rsidRPr="00FB3ED8">
              <w:rPr>
                <w:rFonts w:cs="Times New Roman"/>
                <w:szCs w:val="22"/>
              </w:rPr>
              <w:t>uhrazeným</w:t>
            </w:r>
            <w:r w:rsidR="002A347A" w:rsidRPr="00FB3ED8">
              <w:rPr>
                <w:rFonts w:cs="Times New Roman"/>
                <w:szCs w:val="22"/>
              </w:rPr>
              <w:t xml:space="preserve"> částkám Grantu</w:t>
            </w:r>
            <w:r w:rsidR="00ED6FBE" w:rsidRPr="00FB3ED8">
              <w:rPr>
                <w:rFonts w:cs="Times New Roman"/>
                <w:szCs w:val="22"/>
              </w:rPr>
              <w:t>. Závěrečná zpráva ne</w:t>
            </w:r>
            <w:r w:rsidR="00463E10" w:rsidRPr="00FB3ED8">
              <w:rPr>
                <w:rFonts w:cs="Times New Roman"/>
                <w:szCs w:val="22"/>
              </w:rPr>
              <w:t>smí</w:t>
            </w:r>
            <w:r w:rsidR="00ED6FBE" w:rsidRPr="00FB3ED8">
              <w:rPr>
                <w:rFonts w:cs="Times New Roman"/>
                <w:szCs w:val="22"/>
              </w:rPr>
              <w:t xml:space="preserve"> zahrnovat osobně identifikovatelné informace o konečných příjemcích (např. účastnících akce), </w:t>
            </w:r>
            <w:r w:rsidR="003144B2" w:rsidRPr="00FB3ED8">
              <w:rPr>
                <w:rFonts w:cs="Times New Roman"/>
                <w:szCs w:val="22"/>
              </w:rPr>
              <w:t>ledaže by to výslovně vyžadovaly</w:t>
            </w:r>
            <w:r w:rsidR="00ED6FBE" w:rsidRPr="00FB3ED8">
              <w:rPr>
                <w:rFonts w:cs="Times New Roman"/>
                <w:szCs w:val="22"/>
              </w:rPr>
              <w:t xml:space="preserve"> </w:t>
            </w:r>
            <w:r w:rsidR="002A347A" w:rsidRPr="00FB3ED8">
              <w:rPr>
                <w:rFonts w:cs="Times New Roman"/>
                <w:szCs w:val="22"/>
              </w:rPr>
              <w:t>platné právní předpisy</w:t>
            </w:r>
            <w:r w:rsidR="00ED6FBE" w:rsidRPr="00FB3ED8">
              <w:rPr>
                <w:rFonts w:cs="Times New Roman"/>
                <w:szCs w:val="22"/>
              </w:rPr>
              <w:t>.</w:t>
            </w:r>
          </w:p>
        </w:tc>
        <w:tc>
          <w:tcPr>
            <w:tcW w:w="4536" w:type="dxa"/>
          </w:tcPr>
          <w:p w14:paraId="25538B97" w14:textId="72191FE4" w:rsidR="00504B0D" w:rsidRPr="00FB3ED8" w:rsidRDefault="002D1650" w:rsidP="00A22CF7">
            <w:pPr>
              <w:pStyle w:val="ENClanek11"/>
              <w:rPr>
                <w:szCs w:val="22"/>
                <w:lang w:val="en-GB"/>
              </w:rPr>
            </w:pPr>
            <w:r w:rsidRPr="00FB3ED8">
              <w:rPr>
                <w:rFonts w:eastAsia="Calibri"/>
                <w:szCs w:val="22"/>
                <w:lang w:val="en-GB"/>
              </w:rPr>
              <w:t>The Company and t</w:t>
            </w:r>
            <w:r w:rsidR="00504B0D" w:rsidRPr="00FB3ED8">
              <w:rPr>
                <w:szCs w:val="22"/>
                <w:lang w:val="en-GB"/>
              </w:rPr>
              <w:t>he Grant Recipient</w:t>
            </w:r>
            <w:r w:rsidRPr="00FB3ED8">
              <w:rPr>
                <w:szCs w:val="22"/>
                <w:lang w:val="en-GB"/>
              </w:rPr>
              <w:t xml:space="preserve"> agree that </w:t>
            </w:r>
            <w:r w:rsidR="00D50D89" w:rsidRPr="00FB3ED8">
              <w:rPr>
                <w:szCs w:val="22"/>
                <w:lang w:val="en-GB"/>
              </w:rPr>
              <w:t>AMEX,</w:t>
            </w:r>
            <w:r w:rsidR="00504B0D" w:rsidRPr="00FB3ED8">
              <w:rPr>
                <w:szCs w:val="22"/>
                <w:lang w:val="en-GB"/>
              </w:rPr>
              <w:t xml:space="preserve"> shall provide to the Company a follow up report on the use of the Grant and/or adequate documentation [</w:t>
            </w:r>
            <w:r w:rsidR="00504B0D" w:rsidRPr="00FB3ED8">
              <w:rPr>
                <w:i/>
                <w:szCs w:val="22"/>
                <w:lang w:val="en-GB"/>
              </w:rPr>
              <w:t>e.g. copies of booking documents, copies of original tickets</w:t>
            </w:r>
            <w:r w:rsidR="00504B0D" w:rsidRPr="00FB3ED8">
              <w:rPr>
                <w:szCs w:val="22"/>
                <w:lang w:val="en-GB"/>
              </w:rPr>
              <w:t>]</w:t>
            </w:r>
            <w:r w:rsidR="00283BBD" w:rsidRPr="00FB3ED8">
              <w:rPr>
                <w:szCs w:val="22"/>
                <w:lang w:val="en-GB"/>
              </w:rPr>
              <w:t>, incl. documentation proving the attendance of the selected Healthcare Professional,</w:t>
            </w:r>
            <w:r w:rsidR="00504B0D" w:rsidRPr="00FB3ED8">
              <w:rPr>
                <w:szCs w:val="22"/>
                <w:lang w:val="en-GB"/>
              </w:rPr>
              <w:t xml:space="preserve"> verifying that the Grant was used in accordance with the terms and conditions of this Agreement within </w:t>
            </w:r>
            <w:r w:rsidR="00F14F72" w:rsidRPr="00FB3ED8">
              <w:rPr>
                <w:szCs w:val="22"/>
                <w:lang w:val="en-GB"/>
              </w:rPr>
              <w:t>thirty</w:t>
            </w:r>
            <w:r w:rsidR="00504B0D" w:rsidRPr="00FB3ED8">
              <w:rPr>
                <w:szCs w:val="22"/>
                <w:lang w:val="en-GB"/>
              </w:rPr>
              <w:t xml:space="preserve"> (</w:t>
            </w:r>
            <w:r w:rsidRPr="00FB3ED8">
              <w:rPr>
                <w:szCs w:val="22"/>
                <w:lang w:val="en-GB"/>
              </w:rPr>
              <w:t>3</w:t>
            </w:r>
            <w:r w:rsidR="00504B0D" w:rsidRPr="00FB3ED8">
              <w:rPr>
                <w:szCs w:val="22"/>
                <w:lang w:val="en-GB"/>
              </w:rPr>
              <w:t>0) days from the conclusion of the Programme</w:t>
            </w:r>
            <w:r w:rsidR="00DB03C7" w:rsidRPr="00FB3ED8">
              <w:rPr>
                <w:szCs w:val="22"/>
              </w:rPr>
              <w:t xml:space="preserve"> or at any time during the </w:t>
            </w:r>
            <w:proofErr w:type="spellStart"/>
            <w:r w:rsidR="00DB03C7" w:rsidRPr="00FB3ED8">
              <w:rPr>
                <w:szCs w:val="22"/>
              </w:rPr>
              <w:t>Programme</w:t>
            </w:r>
            <w:proofErr w:type="spellEnd"/>
            <w:r w:rsidR="00DB03C7" w:rsidRPr="00FB3ED8">
              <w:rPr>
                <w:szCs w:val="22"/>
              </w:rPr>
              <w:t xml:space="preserve"> duration upon the Company</w:t>
            </w:r>
            <w:r w:rsidR="002A347A" w:rsidRPr="00FB3ED8">
              <w:rPr>
                <w:szCs w:val="22"/>
              </w:rPr>
              <w:t>’</w:t>
            </w:r>
            <w:r w:rsidR="00DB03C7" w:rsidRPr="00FB3ED8">
              <w:rPr>
                <w:szCs w:val="22"/>
              </w:rPr>
              <w:t>s request, in relation to the amounts already spent</w:t>
            </w:r>
            <w:r w:rsidR="00504B0D" w:rsidRPr="00FB3ED8">
              <w:rPr>
                <w:szCs w:val="22"/>
                <w:lang w:val="en-GB"/>
              </w:rPr>
              <w:t xml:space="preserve">. The follow up report should not include personally identifiable information about the final beneficiaries (e.g., event attendees), except where this is specifically required under </w:t>
            </w:r>
            <w:r w:rsidR="00DB03C7" w:rsidRPr="00FB3ED8">
              <w:rPr>
                <w:szCs w:val="22"/>
                <w:lang w:val="en-GB"/>
              </w:rPr>
              <w:t xml:space="preserve">applicable </w:t>
            </w:r>
            <w:r w:rsidR="00504B0D" w:rsidRPr="00FB3ED8">
              <w:rPr>
                <w:szCs w:val="22"/>
                <w:lang w:val="en-GB"/>
              </w:rPr>
              <w:t xml:space="preserve">laws </w:t>
            </w:r>
            <w:r w:rsidR="00ED1FD3" w:rsidRPr="00FB3ED8">
              <w:rPr>
                <w:szCs w:val="22"/>
                <w:lang w:val="en-GB"/>
              </w:rPr>
              <w:t>and legal</w:t>
            </w:r>
            <w:r w:rsidR="00504B0D" w:rsidRPr="00FB3ED8">
              <w:rPr>
                <w:szCs w:val="22"/>
                <w:lang w:val="en-GB"/>
              </w:rPr>
              <w:t xml:space="preserve"> regulations</w:t>
            </w:r>
            <w:r w:rsidR="00186433" w:rsidRPr="00FB3ED8">
              <w:rPr>
                <w:szCs w:val="22"/>
                <w:lang w:val="en-GB"/>
              </w:rPr>
              <w:t>.</w:t>
            </w:r>
            <w:r w:rsidR="00DB03C7" w:rsidRPr="00FB3ED8">
              <w:rPr>
                <w:szCs w:val="22"/>
                <w:lang w:val="en-GB"/>
              </w:rPr>
              <w:t xml:space="preserve"> </w:t>
            </w:r>
          </w:p>
        </w:tc>
      </w:tr>
      <w:tr w:rsidR="00504B0D" w:rsidRPr="00930829" w14:paraId="2FFF4973" w14:textId="77777777" w:rsidTr="00AF71CF">
        <w:tc>
          <w:tcPr>
            <w:tcW w:w="4535" w:type="dxa"/>
          </w:tcPr>
          <w:p w14:paraId="6331C14D" w14:textId="77777777" w:rsidR="00504B0D" w:rsidRPr="00930829" w:rsidRDefault="0026271C" w:rsidP="006318E7">
            <w:pPr>
              <w:pStyle w:val="Heading1"/>
              <w:keepNext w:val="0"/>
              <w:rPr>
                <w:rFonts w:cs="Times New Roman"/>
              </w:rPr>
            </w:pPr>
            <w:r w:rsidRPr="00930829">
              <w:rPr>
                <w:rFonts w:cs="Times New Roman"/>
              </w:rPr>
              <w:t>ukončení smlouvy</w:t>
            </w:r>
          </w:p>
        </w:tc>
        <w:tc>
          <w:tcPr>
            <w:tcW w:w="4536" w:type="dxa"/>
          </w:tcPr>
          <w:p w14:paraId="06D18C48" w14:textId="77777777" w:rsidR="00504B0D" w:rsidRPr="00930829" w:rsidRDefault="00504B0D" w:rsidP="008B5962">
            <w:pPr>
              <w:pStyle w:val="ENNadpis1"/>
              <w:rPr>
                <w:lang w:val="en-GB"/>
              </w:rPr>
            </w:pPr>
            <w:r w:rsidRPr="00930829">
              <w:rPr>
                <w:lang w:val="en-GB"/>
              </w:rPr>
              <w:t>TERMINATION</w:t>
            </w:r>
          </w:p>
        </w:tc>
      </w:tr>
      <w:tr w:rsidR="00504B0D" w:rsidRPr="00930829" w14:paraId="7452E00A" w14:textId="77777777" w:rsidTr="00AF71CF">
        <w:tc>
          <w:tcPr>
            <w:tcW w:w="4535" w:type="dxa"/>
          </w:tcPr>
          <w:p w14:paraId="6FB18975" w14:textId="2F643F8D" w:rsidR="00504B0D" w:rsidRPr="00930829" w:rsidRDefault="0026271C" w:rsidP="00D1433C">
            <w:pPr>
              <w:pStyle w:val="CZClanek11"/>
              <w:rPr>
                <w:rFonts w:cs="Times New Roman"/>
              </w:rPr>
            </w:pPr>
            <w:bookmarkStart w:id="10" w:name="_Ref502248435"/>
            <w:r w:rsidRPr="00104F49">
              <w:rPr>
                <w:rFonts w:cs="Times New Roman"/>
              </w:rPr>
              <w:t xml:space="preserve">Společnost je oprávněna </w:t>
            </w:r>
            <w:r w:rsidR="00D1433C" w:rsidRPr="00104F49">
              <w:rPr>
                <w:rFonts w:cs="Times New Roman"/>
              </w:rPr>
              <w:t xml:space="preserve">odstoupit od této </w:t>
            </w:r>
            <w:r w:rsidRPr="00104F49">
              <w:rPr>
                <w:rFonts w:cs="Times New Roman"/>
              </w:rPr>
              <w:t>Smlouv</w:t>
            </w:r>
            <w:r w:rsidR="00D1433C" w:rsidRPr="00104F49">
              <w:rPr>
                <w:rFonts w:cs="Times New Roman"/>
              </w:rPr>
              <w:t>y písemným</w:t>
            </w:r>
            <w:r w:rsidR="00D1433C">
              <w:rPr>
                <w:rFonts w:cs="Times New Roman"/>
              </w:rPr>
              <w:t xml:space="preserve"> oznámením</w:t>
            </w:r>
            <w:r w:rsidRPr="00930829">
              <w:rPr>
                <w:rFonts w:cs="Times New Roman"/>
              </w:rPr>
              <w:t xml:space="preserve"> v</w:t>
            </w:r>
            <w:r w:rsidR="00D1433C">
              <w:rPr>
                <w:rFonts w:cs="Times New Roman"/>
              </w:rPr>
              <w:t> </w:t>
            </w:r>
            <w:r w:rsidRPr="00930829">
              <w:rPr>
                <w:rFonts w:cs="Times New Roman"/>
              </w:rPr>
              <w:t>případě</w:t>
            </w:r>
            <w:r w:rsidR="00D1433C">
              <w:rPr>
                <w:rFonts w:cs="Times New Roman"/>
              </w:rPr>
              <w:t>, že</w:t>
            </w:r>
            <w:r w:rsidRPr="00930829">
              <w:rPr>
                <w:rFonts w:cs="Times New Roman"/>
              </w:rPr>
              <w:t>:</w:t>
            </w:r>
            <w:bookmarkEnd w:id="10"/>
          </w:p>
        </w:tc>
        <w:tc>
          <w:tcPr>
            <w:tcW w:w="4536" w:type="dxa"/>
          </w:tcPr>
          <w:p w14:paraId="08F32EB1" w14:textId="7133AC68" w:rsidR="00504B0D" w:rsidRPr="00930829" w:rsidRDefault="00504B0D" w:rsidP="006E2CD6">
            <w:pPr>
              <w:pStyle w:val="ENClanek11"/>
              <w:rPr>
                <w:szCs w:val="22"/>
                <w:lang w:val="en-GB"/>
              </w:rPr>
            </w:pPr>
            <w:bookmarkStart w:id="11" w:name="_Ref502248572"/>
            <w:r w:rsidRPr="00930829">
              <w:rPr>
                <w:szCs w:val="22"/>
                <w:lang w:val="en-GB"/>
              </w:rPr>
              <w:t xml:space="preserve">The Company will have the right to </w:t>
            </w:r>
            <w:r w:rsidR="00D1433C">
              <w:rPr>
                <w:szCs w:val="22"/>
                <w:lang w:val="en-GB"/>
              </w:rPr>
              <w:t>rescind</w:t>
            </w:r>
            <w:r w:rsidR="00DB03C7" w:rsidRPr="00930829">
              <w:rPr>
                <w:szCs w:val="22"/>
                <w:lang w:val="en-GB"/>
              </w:rPr>
              <w:t xml:space="preserve"> </w:t>
            </w:r>
            <w:r w:rsidRPr="00930829">
              <w:rPr>
                <w:szCs w:val="22"/>
                <w:lang w:val="en-GB"/>
              </w:rPr>
              <w:t xml:space="preserve">this Agreement at any time </w:t>
            </w:r>
            <w:r w:rsidR="00235209">
              <w:rPr>
                <w:szCs w:val="22"/>
                <w:lang w:val="en-GB"/>
              </w:rPr>
              <w:t xml:space="preserve">by </w:t>
            </w:r>
            <w:r w:rsidR="006E2CD6">
              <w:rPr>
                <w:szCs w:val="22"/>
                <w:lang w:val="en-GB"/>
              </w:rPr>
              <w:t>a </w:t>
            </w:r>
            <w:r w:rsidR="00235209">
              <w:rPr>
                <w:szCs w:val="22"/>
                <w:lang w:val="en-GB"/>
              </w:rPr>
              <w:t xml:space="preserve">written notice </w:t>
            </w:r>
            <w:r w:rsidRPr="00930829">
              <w:rPr>
                <w:szCs w:val="22"/>
                <w:lang w:val="en-GB"/>
              </w:rPr>
              <w:t>when:</w:t>
            </w:r>
            <w:bookmarkEnd w:id="11"/>
          </w:p>
        </w:tc>
      </w:tr>
      <w:tr w:rsidR="00504B0D" w:rsidRPr="00930829" w14:paraId="278A97E8" w14:textId="77777777" w:rsidTr="00AF71CF">
        <w:tc>
          <w:tcPr>
            <w:tcW w:w="4535" w:type="dxa"/>
          </w:tcPr>
          <w:p w14:paraId="2A69D220" w14:textId="4DDA6527" w:rsidR="00504B0D" w:rsidRPr="00077E0C" w:rsidRDefault="006E2CD6" w:rsidP="006E2CD6">
            <w:pPr>
              <w:pStyle w:val="CZClaneka"/>
            </w:pPr>
            <w:r w:rsidRPr="00077E0C">
              <w:t xml:space="preserve">Příjemce Grantu podstatným způsobem poruší své povinnosti vyplývající z této Smlouvy a takové </w:t>
            </w:r>
            <w:r w:rsidR="00CE45AD" w:rsidRPr="00077E0C">
              <w:t>podstatné</w:t>
            </w:r>
            <w:r w:rsidR="0026271C" w:rsidRPr="00077E0C">
              <w:t xml:space="preserve"> porušení Smlouvy </w:t>
            </w:r>
            <w:r w:rsidRPr="00077E0C">
              <w:t xml:space="preserve">nenapraví </w:t>
            </w:r>
            <w:r w:rsidR="0026271C" w:rsidRPr="00077E0C">
              <w:t>do třiceti (30) dnů od doručení písemné</w:t>
            </w:r>
            <w:r w:rsidR="00D1433C" w:rsidRPr="00077E0C">
              <w:t>ho</w:t>
            </w:r>
            <w:r w:rsidR="0026271C" w:rsidRPr="00077E0C">
              <w:t xml:space="preserve"> </w:t>
            </w:r>
            <w:r w:rsidR="00D1433C" w:rsidRPr="00077E0C">
              <w:t>oznámení</w:t>
            </w:r>
            <w:r w:rsidR="0026271C" w:rsidRPr="00077E0C">
              <w:t xml:space="preserve"> o porušení </w:t>
            </w:r>
            <w:r w:rsidR="00D1433C" w:rsidRPr="00077E0C">
              <w:t xml:space="preserve">Smlouvy </w:t>
            </w:r>
            <w:r w:rsidR="0026271C" w:rsidRPr="00077E0C">
              <w:t xml:space="preserve">zaslané </w:t>
            </w:r>
            <w:r w:rsidRPr="00077E0C">
              <w:t xml:space="preserve">mu </w:t>
            </w:r>
            <w:r w:rsidR="0026271C" w:rsidRPr="00077E0C">
              <w:t xml:space="preserve">Společností. V takovém případě přestanou být veškeré </w:t>
            </w:r>
            <w:r w:rsidR="00927D21" w:rsidRPr="00077E0C">
              <w:t xml:space="preserve">nevyčerpané </w:t>
            </w:r>
            <w:r w:rsidR="0026271C" w:rsidRPr="00077E0C">
              <w:t xml:space="preserve">částky </w:t>
            </w:r>
            <w:r w:rsidR="00463E10" w:rsidRPr="00077E0C">
              <w:t xml:space="preserve">v rámci Grantu </w:t>
            </w:r>
            <w:r w:rsidR="0026271C" w:rsidRPr="00077E0C">
              <w:t>splatné a</w:t>
            </w:r>
            <w:r w:rsidR="00CE45AD" w:rsidRPr="00077E0C">
              <w:t> </w:t>
            </w:r>
            <w:r w:rsidR="0026271C" w:rsidRPr="00077E0C">
              <w:t xml:space="preserve">Příjemce Grantu </w:t>
            </w:r>
            <w:r w:rsidR="00F21D78" w:rsidRPr="00077E0C">
              <w:t xml:space="preserve">bude povinen </w:t>
            </w:r>
            <w:r w:rsidR="0026271C" w:rsidRPr="00077E0C">
              <w:t>Společnosti</w:t>
            </w:r>
            <w:r w:rsidR="005138B5" w:rsidRPr="00077E0C">
              <w:t xml:space="preserve"> vrátit</w:t>
            </w:r>
            <w:r w:rsidR="0026271C" w:rsidRPr="00077E0C">
              <w:t xml:space="preserve"> veškeré částky, které mu již Společnost </w:t>
            </w:r>
            <w:r w:rsidR="00104F49">
              <w:t xml:space="preserve">prostřednictvím AMEX </w:t>
            </w:r>
            <w:r w:rsidR="00D1433C" w:rsidRPr="00077E0C">
              <w:t>poskytla</w:t>
            </w:r>
            <w:r w:rsidR="00474795" w:rsidRPr="00077E0C">
              <w:t>;</w:t>
            </w:r>
          </w:p>
        </w:tc>
        <w:tc>
          <w:tcPr>
            <w:tcW w:w="4536" w:type="dxa"/>
          </w:tcPr>
          <w:p w14:paraId="38AEDE15" w14:textId="43BF29AA" w:rsidR="00504B0D" w:rsidRPr="00077E0C" w:rsidRDefault="006E2CD6" w:rsidP="006E2CD6">
            <w:pPr>
              <w:pStyle w:val="ENClaneka"/>
              <w:rPr>
                <w:lang w:val="en-GB"/>
              </w:rPr>
            </w:pPr>
            <w:r w:rsidRPr="00077E0C">
              <w:rPr>
                <w:szCs w:val="22"/>
                <w:lang w:val="en-GB"/>
              </w:rPr>
              <w:t xml:space="preserve">the Grant Recipient materially breaches any of its obligations arising from this Agreement and such </w:t>
            </w:r>
            <w:r w:rsidR="00504B0D" w:rsidRPr="00077E0C">
              <w:rPr>
                <w:szCs w:val="22"/>
                <w:lang w:val="en-GB"/>
              </w:rPr>
              <w:t xml:space="preserve">material breach </w:t>
            </w:r>
            <w:r w:rsidR="00474795" w:rsidRPr="00077E0C">
              <w:rPr>
                <w:szCs w:val="22"/>
                <w:lang w:val="en-GB"/>
              </w:rPr>
              <w:t xml:space="preserve">of this Agreement </w:t>
            </w:r>
            <w:r w:rsidR="00504B0D" w:rsidRPr="00077E0C">
              <w:rPr>
                <w:szCs w:val="22"/>
                <w:lang w:val="en-GB"/>
              </w:rPr>
              <w:t>is not cured by the Grant Recipient within thirty (30) days after receipt of written notice of breach from the Company. In that event, any unpaid Grant funds will no longer be due and the Grant Recipient shall refund the amounts that have already been paid by the Company</w:t>
            </w:r>
            <w:r w:rsidR="00104F49">
              <w:rPr>
                <w:szCs w:val="22"/>
                <w:lang w:val="en-GB"/>
              </w:rPr>
              <w:t xml:space="preserve"> </w:t>
            </w:r>
            <w:r w:rsidR="00104F49">
              <w:t>through AMEX</w:t>
            </w:r>
            <w:r w:rsidR="00474795" w:rsidRPr="00077E0C">
              <w:rPr>
                <w:szCs w:val="22"/>
                <w:lang w:val="en-GB"/>
              </w:rPr>
              <w:t>;</w:t>
            </w:r>
          </w:p>
        </w:tc>
      </w:tr>
      <w:tr w:rsidR="00504B0D" w:rsidRPr="00930829" w14:paraId="1A1B823F" w14:textId="77777777" w:rsidTr="00AF71CF">
        <w:tc>
          <w:tcPr>
            <w:tcW w:w="4535" w:type="dxa"/>
          </w:tcPr>
          <w:p w14:paraId="0AF275AD" w14:textId="634B852A" w:rsidR="00504B0D" w:rsidRPr="00077E0C" w:rsidRDefault="00927D21" w:rsidP="00474795">
            <w:pPr>
              <w:pStyle w:val="CZClaneka"/>
            </w:pPr>
            <w:r w:rsidRPr="00077E0C">
              <w:t>akce v rámci Pro</w:t>
            </w:r>
            <w:r w:rsidR="006852BA" w:rsidRPr="00077E0C">
              <w:t>jektu</w:t>
            </w:r>
            <w:r w:rsidRPr="00077E0C">
              <w:t xml:space="preserve"> nebyla </w:t>
            </w:r>
            <w:r w:rsidR="00D1433C" w:rsidRPr="00077E0C">
              <w:t xml:space="preserve">prostřednictvím systému </w:t>
            </w:r>
            <w:r w:rsidR="00D1433C" w:rsidRPr="00077E0C">
              <w:rPr>
                <w:lang w:bidi="sk-SK"/>
              </w:rPr>
              <w:t>EthicalMedTech Conference Vetting System</w:t>
            </w:r>
            <w:r w:rsidR="00D1433C" w:rsidRPr="00077E0C">
              <w:t xml:space="preserve"> </w:t>
            </w:r>
            <w:r w:rsidRPr="00077E0C">
              <w:t>schválena</w:t>
            </w:r>
            <w:r w:rsidR="00800B3E" w:rsidRPr="00077E0C">
              <w:t xml:space="preserve">. V takovém případě přestanou být veškeré nevyčerpané částky </w:t>
            </w:r>
            <w:r w:rsidR="00463E10" w:rsidRPr="00077E0C">
              <w:t xml:space="preserve">v rámci Grantu </w:t>
            </w:r>
            <w:r w:rsidR="00800B3E" w:rsidRPr="00077E0C">
              <w:t>splatné a</w:t>
            </w:r>
            <w:r w:rsidR="00D1433C" w:rsidRPr="00077E0C">
              <w:t> </w:t>
            </w:r>
            <w:r w:rsidR="00800B3E" w:rsidRPr="00077E0C">
              <w:t xml:space="preserve">Příjemce Grantu </w:t>
            </w:r>
            <w:r w:rsidR="00F21D78" w:rsidRPr="00077E0C">
              <w:t xml:space="preserve">bude povinen </w:t>
            </w:r>
            <w:r w:rsidR="00800B3E" w:rsidRPr="00077E0C">
              <w:t xml:space="preserve">Společnosti </w:t>
            </w:r>
            <w:r w:rsidR="005138B5" w:rsidRPr="00077E0C">
              <w:t xml:space="preserve">vrátit </w:t>
            </w:r>
            <w:r w:rsidR="00800B3E" w:rsidRPr="00077E0C">
              <w:t>veškeré č</w:t>
            </w:r>
            <w:r w:rsidR="00463E10" w:rsidRPr="00077E0C">
              <w:t xml:space="preserve">ástky, které mu již Společnost </w:t>
            </w:r>
            <w:r w:rsidR="00104F49">
              <w:t xml:space="preserve">prostřednictvím AMEX </w:t>
            </w:r>
            <w:r w:rsidR="00D1433C" w:rsidRPr="00077E0C">
              <w:t>poskytla</w:t>
            </w:r>
            <w:r w:rsidR="00474795" w:rsidRPr="00077E0C">
              <w:t>; nebo</w:t>
            </w:r>
          </w:p>
        </w:tc>
        <w:tc>
          <w:tcPr>
            <w:tcW w:w="4536" w:type="dxa"/>
          </w:tcPr>
          <w:p w14:paraId="129931E3" w14:textId="51EE1C59" w:rsidR="00504B0D" w:rsidRPr="00077E0C" w:rsidRDefault="00504B0D" w:rsidP="00474795">
            <w:pPr>
              <w:pStyle w:val="ENClaneka"/>
              <w:rPr>
                <w:lang w:val="en-GB"/>
              </w:rPr>
            </w:pPr>
            <w:r w:rsidRPr="00077E0C">
              <w:rPr>
                <w:szCs w:val="22"/>
                <w:lang w:val="en-GB"/>
              </w:rPr>
              <w:t>the event under the Programme is not approved via the</w:t>
            </w:r>
            <w:r w:rsidR="00D1433C" w:rsidRPr="00077E0C">
              <w:rPr>
                <w:szCs w:val="22"/>
                <w:lang w:val="en-GB"/>
              </w:rPr>
              <w:t xml:space="preserve"> </w:t>
            </w:r>
            <w:proofErr w:type="spellStart"/>
            <w:r w:rsidR="00D1433C" w:rsidRPr="00077E0C">
              <w:rPr>
                <w:szCs w:val="22"/>
                <w:lang w:val="en-GB"/>
              </w:rPr>
              <w:t>EthicalMedTech</w:t>
            </w:r>
            <w:proofErr w:type="spellEnd"/>
            <w:r w:rsidRPr="00077E0C">
              <w:rPr>
                <w:szCs w:val="22"/>
                <w:lang w:val="en-GB"/>
              </w:rPr>
              <w:t xml:space="preserve"> Conference Vetting System. In that case, any unpaid Grant funds will no longer be due and the Grant Recipient shall refund the amounts that have already been paid by the Company</w:t>
            </w:r>
            <w:r w:rsidR="00104F49">
              <w:rPr>
                <w:szCs w:val="22"/>
                <w:lang w:val="en-GB"/>
              </w:rPr>
              <w:t xml:space="preserve"> through AMEX</w:t>
            </w:r>
            <w:r w:rsidR="00474795" w:rsidRPr="00077E0C">
              <w:rPr>
                <w:szCs w:val="22"/>
                <w:lang w:val="en-GB"/>
              </w:rPr>
              <w:t>; or</w:t>
            </w:r>
          </w:p>
        </w:tc>
      </w:tr>
      <w:tr w:rsidR="00504B0D" w:rsidRPr="00930829" w14:paraId="407AD502" w14:textId="77777777" w:rsidTr="00AF71CF">
        <w:tc>
          <w:tcPr>
            <w:tcW w:w="4535" w:type="dxa"/>
          </w:tcPr>
          <w:p w14:paraId="2C6067E1" w14:textId="26A8A09F" w:rsidR="00504B0D" w:rsidRPr="00077E0C" w:rsidRDefault="00800B3E" w:rsidP="00694612">
            <w:pPr>
              <w:pStyle w:val="CZClaneka"/>
            </w:pPr>
            <w:r w:rsidRPr="00077E0C">
              <w:t>akce v rámci Pro</w:t>
            </w:r>
            <w:r w:rsidR="006852BA" w:rsidRPr="00077E0C">
              <w:t>jektu</w:t>
            </w:r>
            <w:r w:rsidRPr="00077E0C">
              <w:t xml:space="preserve"> byla zrušena. V takovém případě přestanou být veškeré nevyčerpané částky</w:t>
            </w:r>
            <w:r w:rsidR="003061AA" w:rsidRPr="00077E0C">
              <w:t xml:space="preserve"> v rámci Grantu</w:t>
            </w:r>
            <w:r w:rsidRPr="00077E0C">
              <w:t xml:space="preserve"> splatné a Příjemce Grantu </w:t>
            </w:r>
            <w:r w:rsidR="00F21D78" w:rsidRPr="00077E0C">
              <w:t xml:space="preserve">bude povinen </w:t>
            </w:r>
            <w:r w:rsidRPr="00077E0C">
              <w:t xml:space="preserve">Společnosti </w:t>
            </w:r>
            <w:r w:rsidR="005138B5" w:rsidRPr="00077E0C">
              <w:t xml:space="preserve">vrátit </w:t>
            </w:r>
            <w:r w:rsidRPr="00077E0C">
              <w:t>veškeré čá</w:t>
            </w:r>
            <w:r w:rsidR="003061AA" w:rsidRPr="00077E0C">
              <w:t xml:space="preserve">stky, které mu již Společnost </w:t>
            </w:r>
            <w:r w:rsidR="00104F49">
              <w:t xml:space="preserve">prostřednictvím AMEX </w:t>
            </w:r>
            <w:r w:rsidR="00694612" w:rsidRPr="00077E0C">
              <w:t>poskytla</w:t>
            </w:r>
            <w:r w:rsidRPr="00077E0C">
              <w:t>.</w:t>
            </w:r>
          </w:p>
        </w:tc>
        <w:tc>
          <w:tcPr>
            <w:tcW w:w="4536" w:type="dxa"/>
          </w:tcPr>
          <w:p w14:paraId="097DF709" w14:textId="4C30E05A" w:rsidR="00504B0D" w:rsidRPr="00077E0C" w:rsidRDefault="00504B0D" w:rsidP="00694612">
            <w:pPr>
              <w:pStyle w:val="ENClaneka"/>
              <w:rPr>
                <w:lang w:val="en-GB"/>
              </w:rPr>
            </w:pPr>
            <w:r w:rsidRPr="00077E0C">
              <w:rPr>
                <w:szCs w:val="22"/>
                <w:lang w:val="en-GB"/>
              </w:rPr>
              <w:t>the event under the Programme</w:t>
            </w:r>
            <w:r w:rsidR="00694612" w:rsidRPr="00077E0C">
              <w:rPr>
                <w:szCs w:val="22"/>
                <w:lang w:val="en-GB"/>
              </w:rPr>
              <w:t xml:space="preserve"> </w:t>
            </w:r>
            <w:r w:rsidRPr="00077E0C">
              <w:rPr>
                <w:szCs w:val="22"/>
                <w:lang w:val="en-GB"/>
              </w:rPr>
              <w:t>has been cancelled. In that event, any unpaid Grant funds will no longer be due and the Grant Recipient shall refund the amounts that have already been paid by the Company</w:t>
            </w:r>
            <w:r w:rsidR="00104F49">
              <w:rPr>
                <w:szCs w:val="22"/>
                <w:lang w:val="en-GB"/>
              </w:rPr>
              <w:t xml:space="preserve"> through AMEX</w:t>
            </w:r>
            <w:r w:rsidR="00694612" w:rsidRPr="00077E0C">
              <w:rPr>
                <w:szCs w:val="22"/>
                <w:lang w:val="en-GB"/>
              </w:rPr>
              <w:t>.</w:t>
            </w:r>
          </w:p>
        </w:tc>
      </w:tr>
      <w:tr w:rsidR="00112CF7" w:rsidRPr="00930829" w14:paraId="4E77067B" w14:textId="77777777" w:rsidTr="00AF71CF">
        <w:tc>
          <w:tcPr>
            <w:tcW w:w="4535" w:type="dxa"/>
          </w:tcPr>
          <w:p w14:paraId="29DD35A7" w14:textId="7DD53E58" w:rsidR="00112CF7" w:rsidRPr="00930829" w:rsidRDefault="00E01A36" w:rsidP="00077E0C">
            <w:pPr>
              <w:pStyle w:val="CZClanek11"/>
            </w:pPr>
            <w:r w:rsidRPr="00E01A36">
              <w:t>Odstoupení od této Smlouvy musí být písemné a nabývá účinnosti dnem doručení Straně, které je určené</w:t>
            </w:r>
            <w:r>
              <w:t>.</w:t>
            </w:r>
            <w:r w:rsidR="00077E0C">
              <w:t xml:space="preserve"> </w:t>
            </w:r>
          </w:p>
        </w:tc>
        <w:tc>
          <w:tcPr>
            <w:tcW w:w="4536" w:type="dxa"/>
          </w:tcPr>
          <w:p w14:paraId="266010F3" w14:textId="02005459" w:rsidR="00112CF7" w:rsidRPr="00930829" w:rsidRDefault="00E01A36" w:rsidP="00077E0C">
            <w:pPr>
              <w:pStyle w:val="ENClanek11"/>
              <w:rPr>
                <w:szCs w:val="22"/>
                <w:lang w:val="en-GB"/>
              </w:rPr>
            </w:pPr>
            <w:r w:rsidRPr="00ED3ACB">
              <w:rPr>
                <w:szCs w:val="22"/>
                <w:lang w:val="en-GB"/>
              </w:rPr>
              <w:t>Rescission of this Agreement must be made in writing and shall enter into effect on the date of its delivery to the intended recipient Party</w:t>
            </w:r>
            <w:r>
              <w:rPr>
                <w:szCs w:val="22"/>
                <w:lang w:val="en-GB"/>
              </w:rPr>
              <w:t>.</w:t>
            </w:r>
            <w:r w:rsidR="00077E0C">
              <w:rPr>
                <w:szCs w:val="22"/>
                <w:lang w:val="en-GB"/>
              </w:rPr>
              <w:t xml:space="preserve"> </w:t>
            </w:r>
          </w:p>
        </w:tc>
      </w:tr>
      <w:tr w:rsidR="00504B0D" w:rsidRPr="00930829" w14:paraId="62D0CE38" w14:textId="77777777" w:rsidTr="00AF71CF">
        <w:tc>
          <w:tcPr>
            <w:tcW w:w="4535" w:type="dxa"/>
          </w:tcPr>
          <w:p w14:paraId="434A852B" w14:textId="77777777" w:rsidR="00504B0D" w:rsidRPr="00930829" w:rsidRDefault="00800B3E" w:rsidP="008A4707">
            <w:pPr>
              <w:pStyle w:val="Heading1"/>
              <w:keepNext w:val="0"/>
              <w:rPr>
                <w:rFonts w:cs="Times New Roman"/>
              </w:rPr>
            </w:pPr>
            <w:r w:rsidRPr="00930829">
              <w:rPr>
                <w:rFonts w:cs="Times New Roman"/>
              </w:rPr>
              <w:t>soulad s</w:t>
            </w:r>
            <w:r w:rsidR="008A4707" w:rsidRPr="00930829">
              <w:rPr>
                <w:rFonts w:cs="Times New Roman"/>
              </w:rPr>
              <w:t> protikorupční legislativou</w:t>
            </w:r>
          </w:p>
        </w:tc>
        <w:tc>
          <w:tcPr>
            <w:tcW w:w="4536" w:type="dxa"/>
          </w:tcPr>
          <w:p w14:paraId="1CE39B7D" w14:textId="77777777" w:rsidR="00504B0D" w:rsidRPr="00930829" w:rsidRDefault="00504B0D" w:rsidP="006318E7">
            <w:pPr>
              <w:pStyle w:val="ENNadpis1"/>
              <w:rPr>
                <w:szCs w:val="22"/>
                <w:lang w:val="en-GB"/>
              </w:rPr>
            </w:pPr>
            <w:r w:rsidRPr="00930829">
              <w:rPr>
                <w:szCs w:val="22"/>
                <w:lang w:val="en-GB"/>
              </w:rPr>
              <w:t>Anti-Corruption Compliance</w:t>
            </w:r>
          </w:p>
        </w:tc>
      </w:tr>
      <w:tr w:rsidR="00504B0D" w:rsidRPr="00930829" w14:paraId="4DAF9550" w14:textId="77777777" w:rsidTr="00AF71CF">
        <w:tc>
          <w:tcPr>
            <w:tcW w:w="4535" w:type="dxa"/>
          </w:tcPr>
          <w:p w14:paraId="7F8422F1" w14:textId="37C865D4" w:rsidR="001978FE" w:rsidRPr="00930829" w:rsidRDefault="001978FE" w:rsidP="00FB3ED8">
            <w:pPr>
              <w:pStyle w:val="CZClanek11"/>
              <w:tabs>
                <w:tab w:val="clear" w:pos="567"/>
                <w:tab w:val="num" w:pos="746"/>
              </w:tabs>
              <w:spacing w:line="276" w:lineRule="auto"/>
              <w:ind w:left="720"/>
              <w:rPr>
                <w:rFonts w:cs="Times New Roman"/>
              </w:rPr>
            </w:pPr>
            <w:r w:rsidRPr="001978FE">
              <w:rPr>
                <w:rFonts w:cs="Times New Roman"/>
              </w:rPr>
              <w:t xml:space="preserve">Strany se zdrží veškerého jednání zakázaného národními či jinými protikorupčními předpisy (dále společně jen jako </w:t>
            </w:r>
            <w:r w:rsidRPr="006C1089">
              <w:rPr>
                <w:rFonts w:cs="Times New Roman"/>
                <w:b/>
                <w:bCs w:val="0"/>
              </w:rPr>
              <w:t>„Protikorupční předpisy“</w:t>
            </w:r>
            <w:r w:rsidRPr="006C1089">
              <w:rPr>
                <w:rFonts w:cs="Times New Roman"/>
              </w:rPr>
              <w:t>),</w:t>
            </w:r>
            <w:r w:rsidRPr="001978FE">
              <w:rPr>
                <w:rFonts w:cs="Times New Roman"/>
              </w:rPr>
              <w:t xml:space="preserve"> jež se mohou vztahovat na jednu nebo obě strany této Smlouvy. Aniž by tím bylo dotčeno výše uvedené, zdrží se obě strany jakýchkoli přímých či nepřímých plateb, nabídek nebo převodů jakýchkoli hodnot a závazků či příslibů jakýchkoli plateb, nabídek nebo převodů jakýchkoli hodnot ve prospěch představitele či zaměstnance veřejné správy, představitele politické strany, kandidáta na politickou funkci, či jakékoliv třetí strany v souvislosti s předmětem této Smlouvy prováděných způsobem, který by představoval porušení Protikorupčních předpisů.</w:t>
            </w:r>
          </w:p>
        </w:tc>
        <w:tc>
          <w:tcPr>
            <w:tcW w:w="4536" w:type="dxa"/>
          </w:tcPr>
          <w:p w14:paraId="0B3D6746" w14:textId="3C2F5B75" w:rsidR="00FF1B8E" w:rsidRPr="00C81569" w:rsidRDefault="00504B0D" w:rsidP="00C81569">
            <w:pPr>
              <w:pStyle w:val="ENClanek11"/>
              <w:rPr>
                <w:bCs/>
                <w:iCs/>
                <w:szCs w:val="28"/>
                <w:lang w:val="cs-CZ"/>
              </w:rPr>
            </w:pPr>
            <w:r w:rsidRPr="001978FE">
              <w:rPr>
                <w:bCs/>
                <w:iCs/>
                <w:szCs w:val="28"/>
                <w:lang w:val="cs-CZ"/>
              </w:rPr>
              <w:t>Neither Party shall perform any actions that are prohibited by anti-corruption laws</w:t>
            </w:r>
            <w:r w:rsidR="00474795" w:rsidRPr="001978FE">
              <w:rPr>
                <w:bCs/>
                <w:iCs/>
                <w:szCs w:val="28"/>
                <w:lang w:val="cs-CZ"/>
              </w:rPr>
              <w:t xml:space="preserve"> and legal regulations</w:t>
            </w:r>
            <w:r w:rsidRPr="001978FE">
              <w:rPr>
                <w:bCs/>
                <w:iCs/>
                <w:szCs w:val="28"/>
                <w:lang w:val="cs-CZ"/>
              </w:rPr>
              <w:t xml:space="preserve"> (collectively “Anti-Corruption Laws”) that may be applicable to one or both Parties to this Agreement. Without limiting the foregoing, neither </w:t>
            </w:r>
            <w:r w:rsidR="00E16200" w:rsidRPr="001978FE">
              <w:rPr>
                <w:bCs/>
                <w:iCs/>
                <w:szCs w:val="28"/>
                <w:lang w:val="cs-CZ"/>
              </w:rPr>
              <w:t>P</w:t>
            </w:r>
            <w:r w:rsidRPr="001978FE">
              <w:rPr>
                <w:bCs/>
                <w:iCs/>
                <w:szCs w:val="28"/>
                <w:lang w:val="cs-CZ"/>
              </w:rPr>
              <w:t>arty shall make any payments, or offer or transfer anything of value, to any government official or government employee, to any political party official or candidate for political office or to any other third party related to the transaction in a manner that would violate Anti-Corruption Laws.</w:t>
            </w:r>
          </w:p>
        </w:tc>
      </w:tr>
    </w:tbl>
    <w:p w14:paraId="10A05617" w14:textId="77777777" w:rsidR="00C81569" w:rsidRDefault="00C81569">
      <w:r>
        <w:rPr>
          <w:b/>
          <w:bCs/>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504B0D" w:rsidRPr="00930829" w14:paraId="4A64F54A" w14:textId="77777777" w:rsidTr="00AF71CF">
        <w:tc>
          <w:tcPr>
            <w:tcW w:w="4535" w:type="dxa"/>
          </w:tcPr>
          <w:p w14:paraId="63FFF055" w14:textId="7FD45A7C" w:rsidR="00504B0D" w:rsidRPr="00930829" w:rsidRDefault="00D856D2" w:rsidP="006318E7">
            <w:pPr>
              <w:pStyle w:val="Heading1"/>
              <w:keepNext w:val="0"/>
              <w:rPr>
                <w:rFonts w:cs="Times New Roman"/>
              </w:rPr>
            </w:pPr>
            <w:r w:rsidRPr="00930829">
              <w:rPr>
                <w:rFonts w:cs="Times New Roman"/>
              </w:rPr>
              <w:t>ostatní ujednání</w:t>
            </w:r>
          </w:p>
        </w:tc>
        <w:tc>
          <w:tcPr>
            <w:tcW w:w="4536" w:type="dxa"/>
          </w:tcPr>
          <w:p w14:paraId="6CB3D7A6" w14:textId="77777777" w:rsidR="00504B0D" w:rsidRPr="00930829" w:rsidRDefault="00504B0D" w:rsidP="006318E7">
            <w:pPr>
              <w:pStyle w:val="ENNadpis1"/>
              <w:rPr>
                <w:szCs w:val="22"/>
                <w:lang w:val="en-GB"/>
              </w:rPr>
            </w:pPr>
            <w:r w:rsidRPr="00930829">
              <w:rPr>
                <w:szCs w:val="22"/>
                <w:lang w:val="en-GB"/>
              </w:rPr>
              <w:t>Miscellaneous</w:t>
            </w:r>
          </w:p>
        </w:tc>
      </w:tr>
      <w:tr w:rsidR="00504B0D" w:rsidRPr="00930829" w14:paraId="010BB450" w14:textId="77777777" w:rsidTr="00AF71CF">
        <w:tc>
          <w:tcPr>
            <w:tcW w:w="4535" w:type="dxa"/>
          </w:tcPr>
          <w:p w14:paraId="1E22E6A3" w14:textId="08AD36AC" w:rsidR="00504B0D" w:rsidRPr="00930829" w:rsidRDefault="00D856D2" w:rsidP="006E2CD6">
            <w:pPr>
              <w:pStyle w:val="CZClanek11"/>
              <w:rPr>
                <w:rFonts w:cs="Times New Roman"/>
              </w:rPr>
            </w:pPr>
            <w:r w:rsidRPr="00930829">
              <w:rPr>
                <w:rFonts w:cs="Times New Roman"/>
              </w:rPr>
              <w:t xml:space="preserve">Tato </w:t>
            </w:r>
            <w:r w:rsidR="00F10DA4" w:rsidRPr="00930829">
              <w:rPr>
                <w:rFonts w:cs="Times New Roman"/>
              </w:rPr>
              <w:t>S</w:t>
            </w:r>
            <w:r w:rsidRPr="00930829">
              <w:rPr>
                <w:rFonts w:cs="Times New Roman"/>
              </w:rPr>
              <w:t xml:space="preserve">mlouva </w:t>
            </w:r>
            <w:r w:rsidR="00960633" w:rsidRPr="00930829">
              <w:rPr>
                <w:rFonts w:cs="Times New Roman"/>
              </w:rPr>
              <w:t xml:space="preserve">včetně příloh </w:t>
            </w:r>
            <w:r w:rsidRPr="00930829">
              <w:rPr>
                <w:rFonts w:cs="Times New Roman"/>
              </w:rPr>
              <w:t>představuje úplnou dohodu Stra</w:t>
            </w:r>
            <w:r w:rsidR="00960633" w:rsidRPr="00930829">
              <w:rPr>
                <w:rFonts w:cs="Times New Roman"/>
              </w:rPr>
              <w:t>n ohledně předmětu této Smlouvy a</w:t>
            </w:r>
            <w:r w:rsidRPr="00930829">
              <w:rPr>
                <w:rFonts w:cs="Times New Roman"/>
              </w:rPr>
              <w:t xml:space="preserve"> nahrazuje </w:t>
            </w:r>
            <w:r w:rsidR="005138B5" w:rsidRPr="00930829">
              <w:rPr>
                <w:rFonts w:cs="Times New Roman"/>
              </w:rPr>
              <w:t>veškerá platná</w:t>
            </w:r>
            <w:r w:rsidRPr="00930829">
              <w:rPr>
                <w:rFonts w:cs="Times New Roman"/>
              </w:rPr>
              <w:t xml:space="preserve"> předchozí </w:t>
            </w:r>
            <w:r w:rsidR="005138B5" w:rsidRPr="00930829">
              <w:rPr>
                <w:rFonts w:cs="Times New Roman"/>
              </w:rPr>
              <w:t>písemná nebo ústní</w:t>
            </w:r>
            <w:r w:rsidRPr="00930829">
              <w:rPr>
                <w:rFonts w:cs="Times New Roman"/>
              </w:rPr>
              <w:t xml:space="preserve"> ujednání </w:t>
            </w:r>
            <w:r w:rsidR="006E2CD6" w:rsidRPr="00930829">
              <w:rPr>
                <w:rFonts w:cs="Times New Roman"/>
              </w:rPr>
              <w:t>a</w:t>
            </w:r>
            <w:r w:rsidR="006E2CD6">
              <w:rPr>
                <w:rFonts w:cs="Times New Roman"/>
              </w:rPr>
              <w:t> </w:t>
            </w:r>
            <w:r w:rsidRPr="00930829">
              <w:rPr>
                <w:rFonts w:cs="Times New Roman"/>
              </w:rPr>
              <w:t>dohody mezi Stranami tý</w:t>
            </w:r>
            <w:r w:rsidR="005138B5" w:rsidRPr="00930829">
              <w:rPr>
                <w:rFonts w:cs="Times New Roman"/>
              </w:rPr>
              <w:t>kající se předmětu této Smlouvy</w:t>
            </w:r>
            <w:r w:rsidR="00276AC1" w:rsidRPr="00930829">
              <w:rPr>
                <w:rFonts w:cs="Times New Roman"/>
              </w:rPr>
              <w:t>.</w:t>
            </w:r>
          </w:p>
        </w:tc>
        <w:tc>
          <w:tcPr>
            <w:tcW w:w="4536" w:type="dxa"/>
          </w:tcPr>
          <w:p w14:paraId="3BF6AB05" w14:textId="77777777" w:rsidR="00504B0D" w:rsidRPr="00930829" w:rsidRDefault="00504B0D" w:rsidP="008B5962">
            <w:pPr>
              <w:pStyle w:val="ENClanek11"/>
              <w:rPr>
                <w:lang w:val="en-GB"/>
              </w:rPr>
            </w:pPr>
            <w:r w:rsidRPr="00930829">
              <w:rPr>
                <w:szCs w:val="22"/>
                <w:lang w:val="en-GB"/>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tc>
      </w:tr>
      <w:tr w:rsidR="00504B0D" w:rsidRPr="00930829" w14:paraId="56D8F695" w14:textId="77777777" w:rsidTr="00AF71CF">
        <w:tc>
          <w:tcPr>
            <w:tcW w:w="4535" w:type="dxa"/>
          </w:tcPr>
          <w:p w14:paraId="39111E34" w14:textId="2CC253D6" w:rsidR="00504B0D" w:rsidRPr="00930829" w:rsidRDefault="00F10DA4" w:rsidP="00E16200">
            <w:pPr>
              <w:pStyle w:val="CZClanek11"/>
              <w:rPr>
                <w:rFonts w:cs="Times New Roman"/>
              </w:rPr>
            </w:pPr>
            <w:r w:rsidRPr="00930829">
              <w:rPr>
                <w:rFonts w:cs="Times New Roman"/>
              </w:rPr>
              <w:t xml:space="preserve">Tuto Smlouvu lze měnit nebo upravovat pouze </w:t>
            </w:r>
            <w:r w:rsidR="00575658" w:rsidRPr="00930829">
              <w:rPr>
                <w:rFonts w:cs="Times New Roman"/>
              </w:rPr>
              <w:t xml:space="preserve">písemnou </w:t>
            </w:r>
            <w:r w:rsidR="00E16200">
              <w:rPr>
                <w:rFonts w:cs="Times New Roman"/>
              </w:rPr>
              <w:t>dohodou</w:t>
            </w:r>
            <w:r w:rsidR="00575658" w:rsidRPr="00930829">
              <w:rPr>
                <w:rFonts w:cs="Times New Roman"/>
              </w:rPr>
              <w:t xml:space="preserve"> podepsanou oběma </w:t>
            </w:r>
            <w:r w:rsidR="007D59E5" w:rsidRPr="00930829">
              <w:rPr>
                <w:rFonts w:cs="Times New Roman"/>
              </w:rPr>
              <w:t>S</w:t>
            </w:r>
            <w:r w:rsidR="00575658" w:rsidRPr="00930829">
              <w:rPr>
                <w:rFonts w:cs="Times New Roman"/>
              </w:rPr>
              <w:t>tranami.</w:t>
            </w:r>
          </w:p>
        </w:tc>
        <w:tc>
          <w:tcPr>
            <w:tcW w:w="4536" w:type="dxa"/>
          </w:tcPr>
          <w:p w14:paraId="60C0931F" w14:textId="77777777" w:rsidR="00504B0D" w:rsidRPr="00930829" w:rsidRDefault="00504B0D" w:rsidP="008B5962">
            <w:pPr>
              <w:pStyle w:val="ENClanek11"/>
              <w:rPr>
                <w:szCs w:val="22"/>
                <w:lang w:val="en-GB"/>
              </w:rPr>
            </w:pPr>
            <w:r w:rsidRPr="00930829">
              <w:rPr>
                <w:szCs w:val="22"/>
                <w:lang w:val="en-GB"/>
              </w:rPr>
              <w:t>This Agreement may not be amended or modified except by a written agreement signed on behalf of each of the Parties hereto.</w:t>
            </w:r>
          </w:p>
        </w:tc>
      </w:tr>
      <w:tr w:rsidR="00504B0D" w:rsidRPr="00930829" w14:paraId="3130F6B8" w14:textId="77777777" w:rsidTr="00AF71CF">
        <w:tc>
          <w:tcPr>
            <w:tcW w:w="4535" w:type="dxa"/>
          </w:tcPr>
          <w:p w14:paraId="5C78A8AA" w14:textId="1E346438" w:rsidR="00504B0D" w:rsidRPr="00930829" w:rsidRDefault="00575658" w:rsidP="007D13BA">
            <w:pPr>
              <w:pStyle w:val="CZClanek11"/>
              <w:rPr>
                <w:rFonts w:cs="Times New Roman"/>
              </w:rPr>
            </w:pPr>
            <w:r w:rsidRPr="00930829">
              <w:rPr>
                <w:rFonts w:cs="Times New Roman"/>
              </w:rPr>
              <w:t xml:space="preserve">Příjemce Grantu </w:t>
            </w:r>
            <w:r w:rsidR="00276AC1" w:rsidRPr="00930829">
              <w:rPr>
                <w:rFonts w:cs="Times New Roman"/>
              </w:rPr>
              <w:t xml:space="preserve">se zavazuje, že bez předchozího písemného souhlasu Společnosti </w:t>
            </w:r>
            <w:r w:rsidRPr="00930829">
              <w:rPr>
                <w:rFonts w:cs="Times New Roman"/>
              </w:rPr>
              <w:t>nepostoupí</w:t>
            </w:r>
            <w:r w:rsidR="00276AC1" w:rsidRPr="00930829">
              <w:rPr>
                <w:rFonts w:cs="Times New Roman"/>
              </w:rPr>
              <w:t xml:space="preserve"> ani</w:t>
            </w:r>
            <w:r w:rsidRPr="00930829">
              <w:rPr>
                <w:rFonts w:cs="Times New Roman"/>
              </w:rPr>
              <w:t xml:space="preserve"> nepřevede žádná ze svých práv, povinností</w:t>
            </w:r>
            <w:r w:rsidR="002A53C8" w:rsidRPr="00930829">
              <w:rPr>
                <w:rFonts w:cs="Times New Roman"/>
              </w:rPr>
              <w:t xml:space="preserve"> an</w:t>
            </w:r>
            <w:r w:rsidR="00117788" w:rsidRPr="00930829">
              <w:rPr>
                <w:rFonts w:cs="Times New Roman"/>
              </w:rPr>
              <w:t>i závazků vyplývajících z této S</w:t>
            </w:r>
            <w:r w:rsidR="002A53C8" w:rsidRPr="00930829">
              <w:rPr>
                <w:rFonts w:cs="Times New Roman"/>
              </w:rPr>
              <w:t xml:space="preserve">mlouvy, </w:t>
            </w:r>
            <w:r w:rsidR="00276AC1" w:rsidRPr="00930829">
              <w:rPr>
                <w:rFonts w:cs="Times New Roman"/>
              </w:rPr>
              <w:t>ani se jich nezbaví jinak.</w:t>
            </w:r>
            <w:r w:rsidR="007D13BA">
              <w:rPr>
                <w:rFonts w:cs="Times New Roman"/>
              </w:rPr>
              <w:t xml:space="preserve"> </w:t>
            </w:r>
            <w:r w:rsidR="007D13BA" w:rsidRPr="007D13BA">
              <w:rPr>
                <w:rFonts w:cs="Times New Roman"/>
              </w:rPr>
              <w:t xml:space="preserve">Příjemce </w:t>
            </w:r>
            <w:r w:rsidR="007D13BA">
              <w:rPr>
                <w:rFonts w:cs="Times New Roman"/>
              </w:rPr>
              <w:t>G</w:t>
            </w:r>
            <w:r w:rsidR="007D13BA" w:rsidRPr="007D13BA">
              <w:rPr>
                <w:rFonts w:cs="Times New Roman"/>
              </w:rPr>
              <w:t xml:space="preserve">rantu nemá </w:t>
            </w:r>
            <w:r w:rsidR="007D13BA">
              <w:rPr>
                <w:rFonts w:cs="Times New Roman"/>
              </w:rPr>
              <w:t>právo</w:t>
            </w:r>
            <w:r w:rsidR="007D13BA" w:rsidRPr="007D13BA">
              <w:rPr>
                <w:rFonts w:cs="Times New Roman"/>
              </w:rPr>
              <w:t xml:space="preserve"> na započtení svých pohledávek vůči Společnosti bez předchozího písemného souhlasu Společnosti</w:t>
            </w:r>
            <w:r w:rsidR="007D13BA">
              <w:rPr>
                <w:rFonts w:cs="Times New Roman"/>
              </w:rPr>
              <w:t xml:space="preserve">. </w:t>
            </w:r>
          </w:p>
        </w:tc>
        <w:tc>
          <w:tcPr>
            <w:tcW w:w="4536" w:type="dxa"/>
          </w:tcPr>
          <w:p w14:paraId="1BEB693C" w14:textId="718CB182" w:rsidR="00504B0D" w:rsidRPr="00930829" w:rsidRDefault="00504B0D" w:rsidP="008B5962">
            <w:pPr>
              <w:pStyle w:val="ENClanek11"/>
              <w:rPr>
                <w:szCs w:val="22"/>
                <w:lang w:val="en-GB"/>
              </w:rPr>
            </w:pPr>
            <w:r w:rsidRPr="00930829">
              <w:rPr>
                <w:rFonts w:eastAsia="Calibri"/>
                <w:szCs w:val="22"/>
                <w:lang w:val="en-GB"/>
              </w:rPr>
              <w:t>The Grant Recipient will not assign, transfer, or otherwise dispose of any of its rights, duties, or obligations hereunder without the prior written consent of the Company.</w:t>
            </w:r>
            <w:r w:rsidR="00DB03C7" w:rsidRPr="00930829">
              <w:rPr>
                <w:rFonts w:eastAsia="Calibri"/>
                <w:szCs w:val="22"/>
                <w:lang w:val="en-GB"/>
              </w:rPr>
              <w:t xml:space="preserve"> </w:t>
            </w:r>
            <w:r w:rsidR="00DB03C7" w:rsidRPr="00930829">
              <w:rPr>
                <w:rFonts w:eastAsia="Calibri"/>
                <w:szCs w:val="22"/>
              </w:rPr>
              <w:t>The Grant Recipient shall have no right to set off its claims against the Company without prior written consent of the Company.</w:t>
            </w:r>
          </w:p>
        </w:tc>
      </w:tr>
      <w:tr w:rsidR="00504B0D" w:rsidRPr="00930829" w14:paraId="6B4DC2C3" w14:textId="77777777" w:rsidTr="00AF71CF">
        <w:tc>
          <w:tcPr>
            <w:tcW w:w="4535" w:type="dxa"/>
          </w:tcPr>
          <w:p w14:paraId="3E75B51B" w14:textId="7FCF286D" w:rsidR="00504B0D" w:rsidRPr="00FB3ED8" w:rsidRDefault="001677A3" w:rsidP="00857D61">
            <w:pPr>
              <w:pStyle w:val="CZClanek11"/>
              <w:rPr>
                <w:rFonts w:cs="Times New Roman"/>
              </w:rPr>
            </w:pPr>
            <w:r w:rsidRPr="00FB3ED8">
              <w:rPr>
                <w:rFonts w:cs="Times New Roman"/>
              </w:rPr>
              <w:t>Tato Smlouva</w:t>
            </w:r>
            <w:r w:rsidR="00306159" w:rsidRPr="00FB3ED8">
              <w:rPr>
                <w:rFonts w:cs="Times New Roman"/>
              </w:rPr>
              <w:t xml:space="preserve"> a její výklad </w:t>
            </w:r>
            <w:r w:rsidRPr="00FB3ED8">
              <w:rPr>
                <w:rFonts w:cs="Times New Roman"/>
              </w:rPr>
              <w:t xml:space="preserve">se řídí </w:t>
            </w:r>
            <w:r w:rsidR="008C0389" w:rsidRPr="00FB3ED8">
              <w:rPr>
                <w:rFonts w:cs="Times New Roman"/>
              </w:rPr>
              <w:t>prá</w:t>
            </w:r>
            <w:r w:rsidR="007D13BA" w:rsidRPr="00FB3ED8">
              <w:rPr>
                <w:rFonts w:cs="Times New Roman"/>
              </w:rPr>
              <w:t>vním řádem</w:t>
            </w:r>
            <w:r w:rsidR="008C0389" w:rsidRPr="00FB3ED8">
              <w:rPr>
                <w:rFonts w:cs="Times New Roman"/>
              </w:rPr>
              <w:t xml:space="preserve"> </w:t>
            </w:r>
            <w:r w:rsidR="007D13BA" w:rsidRPr="00FB3ED8">
              <w:rPr>
                <w:rFonts w:cs="Times New Roman"/>
                <w:szCs w:val="22"/>
              </w:rPr>
              <w:t>České republiky</w:t>
            </w:r>
            <w:r w:rsidR="008C0389" w:rsidRPr="00FB3ED8">
              <w:rPr>
                <w:rFonts w:cs="Times New Roman"/>
              </w:rPr>
              <w:t xml:space="preserve">. Veškeré spory, které nebudou </w:t>
            </w:r>
            <w:r w:rsidR="007D13BA" w:rsidRPr="00FB3ED8">
              <w:rPr>
                <w:rFonts w:cs="Times New Roman"/>
              </w:rPr>
              <w:t>vy</w:t>
            </w:r>
            <w:r w:rsidR="008C0389" w:rsidRPr="00FB3ED8">
              <w:rPr>
                <w:rFonts w:cs="Times New Roman"/>
              </w:rPr>
              <w:t xml:space="preserve">řešeny smírně, budou </w:t>
            </w:r>
            <w:r w:rsidR="00117788" w:rsidRPr="00FB3ED8">
              <w:rPr>
                <w:rFonts w:cs="Times New Roman"/>
              </w:rPr>
              <w:t>řešit </w:t>
            </w:r>
            <w:r w:rsidR="00857D61" w:rsidRPr="00FB3ED8">
              <w:rPr>
                <w:rFonts w:cs="Times New Roman"/>
              </w:rPr>
              <w:t>věcně a místně příslušné soudy České republiky</w:t>
            </w:r>
            <w:r w:rsidR="008C0389" w:rsidRPr="00FB3ED8">
              <w:rPr>
                <w:rFonts w:cs="Times New Roman"/>
                <w:szCs w:val="22"/>
              </w:rPr>
              <w:t>.</w:t>
            </w:r>
          </w:p>
        </w:tc>
        <w:tc>
          <w:tcPr>
            <w:tcW w:w="4536" w:type="dxa"/>
          </w:tcPr>
          <w:p w14:paraId="44B1927E" w14:textId="4CC20755" w:rsidR="00504B0D" w:rsidRPr="00FB3ED8" w:rsidRDefault="00504B0D" w:rsidP="007D13BA">
            <w:pPr>
              <w:pStyle w:val="ENClanek11"/>
              <w:rPr>
                <w:szCs w:val="22"/>
                <w:lang w:val="en-GB"/>
              </w:rPr>
            </w:pPr>
            <w:r w:rsidRPr="00FB3ED8">
              <w:rPr>
                <w:rFonts w:eastAsia="Calibri"/>
                <w:szCs w:val="22"/>
                <w:lang w:val="en-GB"/>
              </w:rPr>
              <w:t xml:space="preserve">This Agreement shall be construed and interpreted in accordance with the laws of </w:t>
            </w:r>
            <w:r w:rsidR="00175271" w:rsidRPr="00FB3ED8">
              <w:t>the Czech Republic</w:t>
            </w:r>
            <w:r w:rsidR="007D13BA" w:rsidRPr="00FB3ED8">
              <w:t xml:space="preserve">. </w:t>
            </w:r>
            <w:r w:rsidRPr="00FB3ED8">
              <w:rPr>
                <w:rFonts w:eastAsia="Calibri"/>
                <w:szCs w:val="22"/>
                <w:lang w:val="en-GB"/>
              </w:rPr>
              <w:t xml:space="preserve">Any dispute, if not amicably settled, shall be submitted to the </w:t>
            </w:r>
            <w:r w:rsidR="00857D61" w:rsidRPr="00FB3ED8">
              <w:rPr>
                <w:rFonts w:eastAsia="Calibri"/>
                <w:szCs w:val="22"/>
                <w:lang w:val="en-GB"/>
              </w:rPr>
              <w:t xml:space="preserve">competent </w:t>
            </w:r>
            <w:r w:rsidRPr="00FB3ED8">
              <w:rPr>
                <w:rFonts w:eastAsia="Calibri"/>
                <w:szCs w:val="22"/>
                <w:lang w:val="en-GB"/>
              </w:rPr>
              <w:t xml:space="preserve">courts of </w:t>
            </w:r>
            <w:r w:rsidR="00175271" w:rsidRPr="00FB3ED8">
              <w:t>the Czech Republic.</w:t>
            </w:r>
          </w:p>
        </w:tc>
      </w:tr>
      <w:tr w:rsidR="001756F2" w:rsidRPr="00930829" w14:paraId="06349415" w14:textId="77777777" w:rsidTr="00AF71CF">
        <w:tc>
          <w:tcPr>
            <w:tcW w:w="4535" w:type="dxa"/>
          </w:tcPr>
          <w:p w14:paraId="45238FC6" w14:textId="7817120A" w:rsidR="001756F2" w:rsidRPr="00930829" w:rsidRDefault="006E2CD6" w:rsidP="008B022E">
            <w:pPr>
              <w:pStyle w:val="CZTexti"/>
              <w:keepNext w:val="0"/>
              <w:ind w:left="0"/>
            </w:pPr>
            <w:r>
              <w:t xml:space="preserve">Tato </w:t>
            </w:r>
            <w:r w:rsidR="001756F2">
              <w:t xml:space="preserve">Smlouva byla vyhotovena v dvojjazyčné česko-anglické verzi. Obě jazykové verze jsou identické. V případě rozporů mezi oběma jazykovými verzemi, bude mít přednost česká jazyková verze. </w:t>
            </w:r>
          </w:p>
        </w:tc>
        <w:tc>
          <w:tcPr>
            <w:tcW w:w="4536" w:type="dxa"/>
          </w:tcPr>
          <w:p w14:paraId="004F8882" w14:textId="769CD285" w:rsidR="001756F2" w:rsidRPr="00930829" w:rsidRDefault="001756F2" w:rsidP="001756F2">
            <w:pPr>
              <w:pStyle w:val="ENTexti"/>
              <w:ind w:left="0"/>
              <w:rPr>
                <w:szCs w:val="22"/>
                <w:lang w:val="en-GB"/>
              </w:rPr>
            </w:pPr>
            <w:r w:rsidRPr="00935357">
              <w:t xml:space="preserve">This Agreement is executed in </w:t>
            </w:r>
            <w:r>
              <w:t>bilingual</w:t>
            </w:r>
            <w:r w:rsidRPr="00935357">
              <w:t xml:space="preserve"> </w:t>
            </w:r>
            <w:r>
              <w:t>Czech-</w:t>
            </w:r>
            <w:r w:rsidRPr="00935357">
              <w:t xml:space="preserve">English language version. Both language versions are identical. Should there be any discrepancy between the two languages versions, the </w:t>
            </w:r>
            <w:r>
              <w:t>Czech</w:t>
            </w:r>
            <w:r w:rsidRPr="00935357">
              <w:t xml:space="preserve"> language version shall prevail</w:t>
            </w:r>
            <w:r>
              <w:t>.</w:t>
            </w:r>
          </w:p>
        </w:tc>
      </w:tr>
    </w:tbl>
    <w:p w14:paraId="6B7F8458" w14:textId="77777777" w:rsidR="00C81569" w:rsidRDefault="00C8156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504B0D" w:rsidRPr="00930829" w14:paraId="587A3E94" w14:textId="77777777" w:rsidTr="00AF71CF">
        <w:tc>
          <w:tcPr>
            <w:tcW w:w="4535" w:type="dxa"/>
          </w:tcPr>
          <w:p w14:paraId="4394D6DA" w14:textId="72135A63" w:rsidR="00504B0D" w:rsidRPr="00930829" w:rsidRDefault="008C0389" w:rsidP="008B022E">
            <w:pPr>
              <w:pStyle w:val="CZTexti"/>
              <w:keepNext w:val="0"/>
              <w:ind w:left="0"/>
            </w:pPr>
            <w:r w:rsidRPr="00930829">
              <w:t>S</w:t>
            </w:r>
            <w:r w:rsidR="008B022E" w:rsidRPr="00930829">
              <w:t>t</w:t>
            </w:r>
            <w:r w:rsidRPr="00930829">
              <w:t>rany svým podpisem vyjadřují souhlas s</w:t>
            </w:r>
            <w:r w:rsidR="008B022E" w:rsidRPr="00930829">
              <w:t xml:space="preserve"> veškerými </w:t>
            </w:r>
            <w:r w:rsidRPr="00930829">
              <w:t xml:space="preserve">podmínkami této Smlouvy. </w:t>
            </w:r>
          </w:p>
        </w:tc>
        <w:tc>
          <w:tcPr>
            <w:tcW w:w="4536" w:type="dxa"/>
          </w:tcPr>
          <w:p w14:paraId="400344FC" w14:textId="77777777" w:rsidR="00504B0D" w:rsidRPr="00930829" w:rsidRDefault="00504B0D" w:rsidP="008B5962">
            <w:pPr>
              <w:pStyle w:val="ENTexti"/>
              <w:ind w:left="0"/>
              <w:rPr>
                <w:lang w:val="en-GB"/>
              </w:rPr>
            </w:pPr>
            <w:r w:rsidRPr="00930829">
              <w:rPr>
                <w:szCs w:val="22"/>
                <w:lang w:val="en-GB"/>
              </w:rPr>
              <w:t>By their signatures below, the Parties in this Agreement agree to all the terms and conditions of this Agreement.</w:t>
            </w:r>
          </w:p>
        </w:tc>
      </w:tr>
      <w:tr w:rsidR="00504B0D" w:rsidRPr="00930829" w14:paraId="1CEC87A4" w14:textId="77777777" w:rsidTr="00AF71CF">
        <w:tc>
          <w:tcPr>
            <w:tcW w:w="4535" w:type="dxa"/>
          </w:tcPr>
          <w:p w14:paraId="64BF9518" w14:textId="77777777" w:rsidR="00504B0D" w:rsidRPr="00930829" w:rsidRDefault="00504B0D" w:rsidP="008B5962">
            <w:pPr>
              <w:pStyle w:val="Heading1"/>
              <w:keepNext w:val="0"/>
              <w:numPr>
                <w:ilvl w:val="0"/>
                <w:numId w:val="0"/>
              </w:numPr>
              <w:ind w:left="567" w:hanging="567"/>
              <w:rPr>
                <w:rFonts w:cs="Times New Roman"/>
              </w:rPr>
            </w:pPr>
          </w:p>
        </w:tc>
        <w:tc>
          <w:tcPr>
            <w:tcW w:w="4536" w:type="dxa"/>
          </w:tcPr>
          <w:p w14:paraId="24C7B80D" w14:textId="77777777" w:rsidR="00504B0D" w:rsidRPr="00930829" w:rsidRDefault="00504B0D" w:rsidP="008B5962">
            <w:pPr>
              <w:pStyle w:val="ENNadpis1"/>
              <w:numPr>
                <w:ilvl w:val="0"/>
                <w:numId w:val="0"/>
              </w:numPr>
              <w:ind w:left="567" w:hanging="567"/>
              <w:rPr>
                <w:lang w:val="en-GB"/>
              </w:rPr>
            </w:pPr>
          </w:p>
        </w:tc>
      </w:tr>
      <w:tr w:rsidR="00504B0D" w:rsidRPr="00930829" w14:paraId="30FC0425" w14:textId="77777777" w:rsidTr="00AF71CF">
        <w:tc>
          <w:tcPr>
            <w:tcW w:w="4535" w:type="dxa"/>
          </w:tcPr>
          <w:p w14:paraId="391C6BE8" w14:textId="43FBC917" w:rsidR="00504B0D" w:rsidRPr="00997657" w:rsidRDefault="00997657" w:rsidP="006F44AA">
            <w:pPr>
              <w:pStyle w:val="BodyText"/>
              <w:spacing w:before="120" w:beforeAutospacing="0" w:afterAutospacing="0" w:line="240" w:lineRule="auto"/>
              <w:rPr>
                <w:rFonts w:ascii="Times New Roman" w:hAnsi="Times New Roman" w:cs="Times New Roman"/>
                <w:b/>
                <w:sz w:val="22"/>
                <w:szCs w:val="22"/>
              </w:rPr>
            </w:pPr>
            <w:r w:rsidRPr="00997657">
              <w:rPr>
                <w:rFonts w:ascii="Times New Roman" w:hAnsi="Times New Roman" w:cs="Times New Roman"/>
                <w:b/>
                <w:sz w:val="22"/>
                <w:szCs w:val="22"/>
              </w:rPr>
              <w:t xml:space="preserve">Za </w:t>
            </w:r>
            <w:proofErr w:type="spellStart"/>
            <w:r w:rsidRPr="00997657">
              <w:rPr>
                <w:rFonts w:ascii="Times New Roman" w:hAnsi="Times New Roman" w:cs="Times New Roman"/>
                <w:b/>
                <w:sz w:val="22"/>
                <w:szCs w:val="22"/>
              </w:rPr>
              <w:t>Společnost</w:t>
            </w:r>
            <w:proofErr w:type="spellEnd"/>
            <w:r w:rsidRPr="00997657">
              <w:rPr>
                <w:rFonts w:ascii="Times New Roman" w:hAnsi="Times New Roman" w:cs="Times New Roman"/>
                <w:b/>
                <w:sz w:val="22"/>
                <w:szCs w:val="22"/>
              </w:rPr>
              <w:t xml:space="preserve"> / </w:t>
            </w:r>
            <w:r w:rsidR="00880EDC">
              <w:rPr>
                <w:rFonts w:ascii="Times New Roman" w:hAnsi="Times New Roman" w:cs="Times New Roman"/>
                <w:b/>
                <w:sz w:val="22"/>
                <w:szCs w:val="22"/>
              </w:rPr>
              <w:t>O</w:t>
            </w:r>
            <w:r w:rsidRPr="00997657">
              <w:rPr>
                <w:rFonts w:ascii="Times New Roman" w:hAnsi="Times New Roman" w:cs="Times New Roman"/>
                <w:b/>
                <w:sz w:val="22"/>
                <w:szCs w:val="22"/>
              </w:rPr>
              <w:t>n behalf of the Company</w:t>
            </w:r>
          </w:p>
        </w:tc>
        <w:tc>
          <w:tcPr>
            <w:tcW w:w="4536" w:type="dxa"/>
          </w:tcPr>
          <w:p w14:paraId="12646825" w14:textId="58F59CB1" w:rsidR="00997657" w:rsidRPr="00997657" w:rsidRDefault="00997657" w:rsidP="006F44AA">
            <w:pPr>
              <w:pStyle w:val="BodyText"/>
              <w:spacing w:before="120" w:beforeAutospacing="0" w:afterAutospacing="0" w:line="240" w:lineRule="auto"/>
              <w:rPr>
                <w:rFonts w:ascii="Times New Roman" w:hAnsi="Times New Roman" w:cs="Times New Roman"/>
                <w:sz w:val="22"/>
                <w:szCs w:val="22"/>
              </w:rPr>
            </w:pPr>
            <w:r w:rsidRPr="00997657">
              <w:rPr>
                <w:rFonts w:ascii="Times New Roman" w:hAnsi="Times New Roman" w:cs="Times New Roman"/>
                <w:b/>
                <w:sz w:val="22"/>
                <w:szCs w:val="22"/>
                <w:lang w:val="cs-CZ"/>
              </w:rPr>
              <w:t xml:space="preserve">Za Příjemce Grantu / </w:t>
            </w:r>
            <w:r w:rsidR="00880EDC">
              <w:rPr>
                <w:rFonts w:ascii="Times New Roman" w:hAnsi="Times New Roman" w:cs="Times New Roman"/>
                <w:b/>
                <w:sz w:val="22"/>
                <w:szCs w:val="22"/>
                <w:lang w:val="cs-CZ"/>
              </w:rPr>
              <w:t>O</w:t>
            </w:r>
            <w:r w:rsidRPr="00997657">
              <w:rPr>
                <w:rFonts w:ascii="Times New Roman" w:hAnsi="Times New Roman" w:cs="Times New Roman"/>
                <w:b/>
                <w:sz w:val="22"/>
                <w:szCs w:val="22"/>
                <w:lang w:val="cs-CZ"/>
              </w:rPr>
              <w:t>n behalf of the Grant Recipient</w:t>
            </w:r>
          </w:p>
        </w:tc>
      </w:tr>
      <w:tr w:rsidR="00504B0D" w:rsidRPr="00930829" w14:paraId="6E2A5EAF" w14:textId="77777777" w:rsidTr="00AF71CF">
        <w:tc>
          <w:tcPr>
            <w:tcW w:w="4535" w:type="dxa"/>
          </w:tcPr>
          <w:p w14:paraId="77C5D783" w14:textId="7BE9C70E" w:rsidR="00504B0D" w:rsidRDefault="00F66E80" w:rsidP="006F44AA">
            <w:r>
              <w:t>Místo / In:</w:t>
            </w:r>
          </w:p>
          <w:p w14:paraId="4F37DBD4" w14:textId="528657B3" w:rsidR="00F66E80" w:rsidRPr="00930829" w:rsidRDefault="00F66E80" w:rsidP="006F44AA">
            <w:r>
              <w:t>Datum / Date:</w:t>
            </w:r>
          </w:p>
        </w:tc>
        <w:tc>
          <w:tcPr>
            <w:tcW w:w="4536" w:type="dxa"/>
          </w:tcPr>
          <w:p w14:paraId="5A64EF52" w14:textId="77777777" w:rsidR="00F66E80" w:rsidRDefault="00F66E80" w:rsidP="006F44AA">
            <w:r>
              <w:t>Místo / In:</w:t>
            </w:r>
          </w:p>
          <w:p w14:paraId="2CF92C6F" w14:textId="6D3E1499" w:rsidR="00504B0D" w:rsidRPr="00930829" w:rsidRDefault="00F66E80" w:rsidP="006F44AA">
            <w:pPr>
              <w:pStyle w:val="ENNormalni"/>
              <w:rPr>
                <w:lang w:val="en-GB"/>
              </w:rPr>
            </w:pPr>
            <w:r>
              <w:t>Datum / Date:</w:t>
            </w:r>
          </w:p>
        </w:tc>
      </w:tr>
      <w:tr w:rsidR="00997657" w:rsidRPr="00930829" w14:paraId="5E1FDFD6" w14:textId="77777777" w:rsidTr="00AF71CF">
        <w:tc>
          <w:tcPr>
            <w:tcW w:w="4535" w:type="dxa"/>
          </w:tcPr>
          <w:p w14:paraId="3557897D" w14:textId="3DA24638" w:rsidR="00997657" w:rsidRDefault="00880EDC" w:rsidP="006F44AA">
            <w:r w:rsidRPr="00930829">
              <w:rPr>
                <w:b/>
                <w:szCs w:val="22"/>
                <w:lang w:val="en-US"/>
              </w:rPr>
              <w:t xml:space="preserve">Johnson &amp; Johnson, </w:t>
            </w:r>
            <w:proofErr w:type="spellStart"/>
            <w:r w:rsidRPr="00930829">
              <w:rPr>
                <w:b/>
                <w:szCs w:val="22"/>
                <w:lang w:val="en-US"/>
              </w:rPr>
              <w:t>s.r.o.</w:t>
            </w:r>
            <w:proofErr w:type="spellEnd"/>
          </w:p>
        </w:tc>
        <w:tc>
          <w:tcPr>
            <w:tcW w:w="4536" w:type="dxa"/>
          </w:tcPr>
          <w:p w14:paraId="7A425766" w14:textId="001BDA3D" w:rsidR="00997657" w:rsidRPr="00880EDC" w:rsidRDefault="00BE0D4D" w:rsidP="006F44AA">
            <w:pPr>
              <w:rPr>
                <w:b/>
              </w:rPr>
            </w:pPr>
            <w:r w:rsidRPr="00BE0D4D">
              <w:rPr>
                <w:b/>
              </w:rPr>
              <w:t>Karlovarská krajská nemocnice a. s.</w:t>
            </w:r>
          </w:p>
        </w:tc>
      </w:tr>
      <w:tr w:rsidR="00504B0D" w:rsidRPr="00930829" w14:paraId="403FD01A" w14:textId="77777777" w:rsidTr="00AF71CF">
        <w:tc>
          <w:tcPr>
            <w:tcW w:w="4535" w:type="dxa"/>
          </w:tcPr>
          <w:p w14:paraId="6A7F60E6" w14:textId="77777777" w:rsidR="00504B0D" w:rsidRDefault="00504B0D" w:rsidP="006F44AA"/>
          <w:p w14:paraId="089191BA" w14:textId="77777777" w:rsidR="003A6C5E" w:rsidRDefault="003A6C5E" w:rsidP="006F44AA"/>
          <w:p w14:paraId="5F2F86F4" w14:textId="77777777" w:rsidR="003A6C5E" w:rsidRPr="00930829" w:rsidRDefault="003A6C5E" w:rsidP="006F44AA"/>
          <w:p w14:paraId="33B5452D" w14:textId="77777777" w:rsidR="00504B0D" w:rsidRPr="00930829" w:rsidRDefault="00504B0D" w:rsidP="006F44AA">
            <w:r w:rsidRPr="00930829">
              <w:t>_______________________________________</w:t>
            </w:r>
          </w:p>
        </w:tc>
        <w:tc>
          <w:tcPr>
            <w:tcW w:w="4536" w:type="dxa"/>
          </w:tcPr>
          <w:p w14:paraId="4C2B9F39" w14:textId="77777777" w:rsidR="00504B0D" w:rsidRDefault="00504B0D" w:rsidP="006F44AA">
            <w:pPr>
              <w:pStyle w:val="ENNormalni"/>
              <w:rPr>
                <w:lang w:val="en-GB"/>
              </w:rPr>
            </w:pPr>
          </w:p>
          <w:p w14:paraId="205A3DD9" w14:textId="77777777" w:rsidR="003A6C5E" w:rsidRDefault="003A6C5E" w:rsidP="006F44AA">
            <w:pPr>
              <w:pStyle w:val="ENNormalni"/>
              <w:rPr>
                <w:lang w:val="en-GB"/>
              </w:rPr>
            </w:pPr>
          </w:p>
          <w:p w14:paraId="39880792" w14:textId="77777777" w:rsidR="003A6C5E" w:rsidRPr="00930829" w:rsidRDefault="003A6C5E" w:rsidP="006F44AA">
            <w:pPr>
              <w:pStyle w:val="ENNormalni"/>
              <w:rPr>
                <w:lang w:val="en-GB"/>
              </w:rPr>
            </w:pPr>
          </w:p>
          <w:p w14:paraId="4088194F" w14:textId="23BA9C33" w:rsidR="00504B0D" w:rsidRPr="00930829" w:rsidRDefault="00504B0D" w:rsidP="006F44AA">
            <w:pPr>
              <w:pStyle w:val="ENNormalni"/>
              <w:rPr>
                <w:lang w:val="en-GB"/>
              </w:rPr>
            </w:pPr>
            <w:r w:rsidRPr="00930829">
              <w:rPr>
                <w:lang w:val="en-GB"/>
              </w:rPr>
              <w:t>_______________________________</w:t>
            </w:r>
          </w:p>
        </w:tc>
      </w:tr>
      <w:tr w:rsidR="00504B0D" w:rsidRPr="00930829" w14:paraId="49BB7922" w14:textId="77777777" w:rsidTr="00AF71CF">
        <w:tc>
          <w:tcPr>
            <w:tcW w:w="4535" w:type="dxa"/>
          </w:tcPr>
          <w:p w14:paraId="2D7BDACF" w14:textId="042A13BE" w:rsidR="00504B0D" w:rsidRPr="003A6C5E" w:rsidRDefault="003A6C5E" w:rsidP="006F44AA">
            <w:pPr>
              <w:pStyle w:val="BodyText"/>
              <w:spacing w:before="120" w:beforeAutospacing="0" w:afterAutospacing="0" w:line="240" w:lineRule="auto"/>
              <w:rPr>
                <w:rFonts w:ascii="Times New Roman" w:hAnsi="Times New Roman" w:cs="Times New Roman"/>
                <w:sz w:val="22"/>
                <w:szCs w:val="22"/>
                <w:lang w:val="pl-PL"/>
              </w:rPr>
            </w:pPr>
            <w:r w:rsidRPr="003A6C5E">
              <w:rPr>
                <w:rFonts w:ascii="Times New Roman" w:hAnsi="Times New Roman" w:cs="Times New Roman"/>
                <w:sz w:val="22"/>
                <w:szCs w:val="22"/>
                <w:lang w:val="pl-PL"/>
              </w:rPr>
              <w:t>Ing. Michala Malát, MHA, jednatelka</w:t>
            </w:r>
            <w:r w:rsidRPr="003A6C5E">
              <w:rPr>
                <w:rFonts w:ascii="Times New Roman" w:hAnsi="Times New Roman" w:cs="Times New Roman"/>
                <w:sz w:val="22"/>
                <w:szCs w:val="22"/>
                <w:highlight w:val="lightGray"/>
                <w:lang w:val="pl-PL"/>
              </w:rPr>
              <w:t xml:space="preserve"> </w:t>
            </w:r>
          </w:p>
        </w:tc>
        <w:tc>
          <w:tcPr>
            <w:tcW w:w="4536" w:type="dxa"/>
          </w:tcPr>
          <w:p w14:paraId="0386140A" w14:textId="50D7A5B1" w:rsidR="007B0DF3" w:rsidRPr="003D49EF" w:rsidRDefault="00C81569" w:rsidP="006F44AA">
            <w:pPr>
              <w:pStyle w:val="BodyText"/>
              <w:spacing w:before="120" w:beforeAutospacing="0" w:afterAutospacing="0" w:line="240" w:lineRule="auto"/>
              <w:rPr>
                <w:rFonts w:ascii="Times New Roman" w:hAnsi="Times New Roman" w:cs="Times New Roman"/>
                <w:sz w:val="22"/>
                <w:szCs w:val="22"/>
                <w:lang w:val="pl-PL"/>
              </w:rPr>
            </w:pPr>
            <w:r w:rsidRPr="00C81569">
              <w:rPr>
                <w:rFonts w:ascii="Times New Roman" w:hAnsi="Times New Roman" w:cs="Times New Roman"/>
                <w:sz w:val="22"/>
                <w:szCs w:val="22"/>
                <w:lang w:val="pl-PL"/>
              </w:rPr>
              <w:t>MUDr. Josef März, předseda představenstva</w:t>
            </w:r>
          </w:p>
        </w:tc>
      </w:tr>
      <w:tr w:rsidR="00C81569" w:rsidRPr="00930829" w14:paraId="61DD1FF5" w14:textId="77777777" w:rsidTr="00AF71CF">
        <w:tc>
          <w:tcPr>
            <w:tcW w:w="4535" w:type="dxa"/>
          </w:tcPr>
          <w:p w14:paraId="50A9A7EF" w14:textId="77777777" w:rsidR="00C81569" w:rsidRPr="003A6C5E" w:rsidRDefault="00C81569" w:rsidP="00C81569">
            <w:pPr>
              <w:pStyle w:val="BodyText"/>
              <w:spacing w:before="120" w:beforeAutospacing="0" w:afterAutospacing="0" w:line="240" w:lineRule="auto"/>
              <w:rPr>
                <w:rFonts w:ascii="Times New Roman" w:hAnsi="Times New Roman" w:cs="Times New Roman"/>
                <w:sz w:val="22"/>
                <w:szCs w:val="22"/>
                <w:lang w:val="pl-PL"/>
              </w:rPr>
            </w:pPr>
          </w:p>
        </w:tc>
        <w:tc>
          <w:tcPr>
            <w:tcW w:w="4536" w:type="dxa"/>
          </w:tcPr>
          <w:p w14:paraId="3DDD2FC2" w14:textId="77777777" w:rsidR="00C81569" w:rsidRPr="00C81569" w:rsidRDefault="00C81569" w:rsidP="00C81569">
            <w:pPr>
              <w:pStyle w:val="ENNormalni"/>
              <w:rPr>
                <w:lang w:val="pl-PL"/>
              </w:rPr>
            </w:pPr>
          </w:p>
          <w:p w14:paraId="697DECE2" w14:textId="77777777" w:rsidR="00C81569" w:rsidRPr="00C81569" w:rsidRDefault="00C81569" w:rsidP="00C81569">
            <w:pPr>
              <w:pStyle w:val="ENNormalni"/>
              <w:rPr>
                <w:lang w:val="pl-PL"/>
              </w:rPr>
            </w:pPr>
          </w:p>
          <w:p w14:paraId="1EF577EA" w14:textId="77777777" w:rsidR="00C81569" w:rsidRPr="00C81569" w:rsidRDefault="00C81569" w:rsidP="00C81569">
            <w:pPr>
              <w:pStyle w:val="ENNormalni"/>
              <w:rPr>
                <w:lang w:val="pl-PL"/>
              </w:rPr>
            </w:pPr>
          </w:p>
          <w:p w14:paraId="179C4A5A" w14:textId="07DE7A97" w:rsidR="00C81569" w:rsidRPr="003D49EF" w:rsidRDefault="00C81569" w:rsidP="00C81569">
            <w:pPr>
              <w:pStyle w:val="BodyText"/>
              <w:spacing w:before="120" w:beforeAutospacing="0" w:afterAutospacing="0" w:line="240" w:lineRule="auto"/>
              <w:rPr>
                <w:rFonts w:ascii="Times New Roman" w:hAnsi="Times New Roman" w:cs="Times New Roman"/>
                <w:sz w:val="22"/>
                <w:szCs w:val="22"/>
                <w:lang w:val="pl-PL"/>
              </w:rPr>
            </w:pPr>
            <w:r w:rsidRPr="00930829">
              <w:t>_______________________________________</w:t>
            </w:r>
          </w:p>
        </w:tc>
      </w:tr>
      <w:tr w:rsidR="00C81569" w:rsidRPr="00930829" w14:paraId="1781947C" w14:textId="77777777" w:rsidTr="00AF71CF">
        <w:tc>
          <w:tcPr>
            <w:tcW w:w="4535" w:type="dxa"/>
          </w:tcPr>
          <w:p w14:paraId="545D6257" w14:textId="77777777" w:rsidR="00C81569" w:rsidRPr="003A6C5E" w:rsidRDefault="00C81569" w:rsidP="00C81569">
            <w:pPr>
              <w:pStyle w:val="BodyText"/>
              <w:spacing w:before="120" w:beforeAutospacing="0" w:afterAutospacing="0" w:line="240" w:lineRule="auto"/>
              <w:rPr>
                <w:rFonts w:ascii="Times New Roman" w:hAnsi="Times New Roman" w:cs="Times New Roman"/>
                <w:sz w:val="22"/>
                <w:szCs w:val="22"/>
                <w:lang w:val="pl-PL"/>
              </w:rPr>
            </w:pPr>
          </w:p>
        </w:tc>
        <w:tc>
          <w:tcPr>
            <w:tcW w:w="4536" w:type="dxa"/>
          </w:tcPr>
          <w:p w14:paraId="1D927AE6" w14:textId="4F4F53FE" w:rsidR="00C81569" w:rsidRPr="00C81569" w:rsidRDefault="00C81569" w:rsidP="00C81569">
            <w:pPr>
              <w:pStyle w:val="ENNormalni"/>
            </w:pPr>
            <w:r w:rsidRPr="00487242">
              <w:rPr>
                <w:color w:val="000000"/>
                <w:szCs w:val="22"/>
                <w:lang w:eastAsia="fr-BE"/>
              </w:rPr>
              <w:t xml:space="preserve">Ing. Jan </w:t>
            </w:r>
            <w:proofErr w:type="spellStart"/>
            <w:r w:rsidRPr="00487242">
              <w:rPr>
                <w:color w:val="000000"/>
                <w:szCs w:val="22"/>
                <w:lang w:eastAsia="fr-BE"/>
              </w:rPr>
              <w:t>Špilar</w:t>
            </w:r>
            <w:proofErr w:type="spellEnd"/>
            <w:r w:rsidRPr="00487242">
              <w:rPr>
                <w:color w:val="000000"/>
                <w:szCs w:val="22"/>
                <w:lang w:eastAsia="fr-BE"/>
              </w:rPr>
              <w:t xml:space="preserve">, </w:t>
            </w:r>
            <w:proofErr w:type="spellStart"/>
            <w:r w:rsidRPr="00487242">
              <w:rPr>
                <w:color w:val="000000"/>
                <w:szCs w:val="22"/>
                <w:lang w:eastAsia="fr-BE"/>
              </w:rPr>
              <w:t>místopředseda</w:t>
            </w:r>
            <w:proofErr w:type="spellEnd"/>
            <w:r w:rsidRPr="00487242">
              <w:rPr>
                <w:color w:val="000000"/>
                <w:szCs w:val="22"/>
                <w:lang w:eastAsia="fr-BE"/>
              </w:rPr>
              <w:t xml:space="preserve"> </w:t>
            </w:r>
            <w:proofErr w:type="spellStart"/>
            <w:r w:rsidRPr="00487242">
              <w:rPr>
                <w:color w:val="000000"/>
                <w:szCs w:val="22"/>
                <w:lang w:eastAsia="fr-BE"/>
              </w:rPr>
              <w:t>představenstva</w:t>
            </w:r>
            <w:proofErr w:type="spellEnd"/>
          </w:p>
        </w:tc>
      </w:tr>
    </w:tbl>
    <w:p w14:paraId="1347DF13" w14:textId="77777777" w:rsidR="00175271" w:rsidRPr="00930829" w:rsidRDefault="00175271">
      <w:pPr>
        <w:spacing w:before="0" w:after="0"/>
        <w:jc w:val="left"/>
        <w:rPr>
          <w:rFonts w:eastAsia="Calibri"/>
          <w:b/>
          <w:sz w:val="32"/>
          <w:szCs w:val="32"/>
        </w:rPr>
      </w:pPr>
      <w:r w:rsidRPr="00930829">
        <w:rPr>
          <w:rFonts w:eastAsia="Calibri"/>
          <w:b/>
          <w:sz w:val="32"/>
          <w:szCs w:val="32"/>
        </w:rPr>
        <w:br w:type="page"/>
      </w:r>
    </w:p>
    <w:p w14:paraId="10BA5BD6" w14:textId="383C3815" w:rsidR="002D2261" w:rsidRPr="00930829" w:rsidRDefault="008C0389" w:rsidP="00D4138F">
      <w:pPr>
        <w:jc w:val="center"/>
        <w:rPr>
          <w:rFonts w:eastAsia="Calibri"/>
          <w:b/>
          <w:sz w:val="32"/>
          <w:szCs w:val="32"/>
        </w:rPr>
      </w:pPr>
      <w:r w:rsidRPr="00930829">
        <w:rPr>
          <w:rFonts w:eastAsia="Calibri"/>
          <w:b/>
          <w:sz w:val="32"/>
          <w:szCs w:val="32"/>
        </w:rPr>
        <w:t>Příloha č.</w:t>
      </w:r>
      <w:r w:rsidR="00D4138F" w:rsidRPr="00930829">
        <w:rPr>
          <w:rFonts w:eastAsia="Calibri"/>
          <w:b/>
          <w:sz w:val="32"/>
          <w:szCs w:val="32"/>
        </w:rPr>
        <w:t xml:space="preserve"> I </w:t>
      </w:r>
      <w:r w:rsidR="00D4138F" w:rsidRPr="00930829">
        <w:rPr>
          <w:rFonts w:eastAsia="Calibri"/>
          <w:b/>
          <w:sz w:val="32"/>
          <w:szCs w:val="32"/>
        </w:rPr>
        <w:br/>
      </w:r>
      <w:r w:rsidR="002D2261" w:rsidRPr="00930829">
        <w:rPr>
          <w:rFonts w:eastAsia="Calibri"/>
          <w:b/>
          <w:sz w:val="32"/>
          <w:szCs w:val="32"/>
        </w:rPr>
        <w:t>Formulář žádosti o grant</w:t>
      </w:r>
    </w:p>
    <w:p w14:paraId="28E1951E" w14:textId="71226654" w:rsidR="006D0C6D" w:rsidRPr="00930829" w:rsidRDefault="006D0C6D" w:rsidP="00D4138F">
      <w:pPr>
        <w:jc w:val="center"/>
        <w:rPr>
          <w:rFonts w:eastAsia="Calibri"/>
          <w:b/>
          <w:sz w:val="32"/>
          <w:szCs w:val="32"/>
        </w:rPr>
      </w:pPr>
      <w:r w:rsidRPr="00930829">
        <w:rPr>
          <w:rFonts w:eastAsia="Calibri"/>
          <w:b/>
          <w:sz w:val="32"/>
          <w:szCs w:val="32"/>
        </w:rPr>
        <w:t>Annex I</w:t>
      </w:r>
    </w:p>
    <w:p w14:paraId="2BE9919D" w14:textId="77777777" w:rsidR="0034219F" w:rsidRDefault="00D4138F" w:rsidP="00D4138F">
      <w:pPr>
        <w:jc w:val="center"/>
        <w:rPr>
          <w:rFonts w:eastAsia="Calibri"/>
          <w:b/>
          <w:sz w:val="32"/>
          <w:szCs w:val="32"/>
        </w:rPr>
      </w:pPr>
      <w:r w:rsidRPr="00930829">
        <w:rPr>
          <w:rFonts w:eastAsia="Calibri"/>
          <w:b/>
          <w:sz w:val="32"/>
          <w:szCs w:val="32"/>
        </w:rPr>
        <w:t>Grant Request Application Form</w:t>
      </w:r>
    </w:p>
    <w:p w14:paraId="470A33D0" w14:textId="79AC5C75" w:rsidR="0089101B" w:rsidRDefault="0089101B" w:rsidP="00D4138F">
      <w:pPr>
        <w:jc w:val="center"/>
        <w:rPr>
          <w:rFonts w:eastAsia="Calibri"/>
          <w:b/>
          <w:sz w:val="32"/>
          <w:szCs w:val="32"/>
        </w:rPr>
      </w:pPr>
    </w:p>
    <w:p w14:paraId="060A9F43" w14:textId="23C56DEE" w:rsidR="003D49EF" w:rsidRDefault="003D49EF" w:rsidP="00D4138F">
      <w:pPr>
        <w:jc w:val="center"/>
        <w:rPr>
          <w:rFonts w:eastAsia="Calibri"/>
          <w:b/>
          <w:sz w:val="32"/>
          <w:szCs w:val="32"/>
        </w:rPr>
      </w:pPr>
    </w:p>
    <w:p w14:paraId="5A23BE53" w14:textId="68171C40" w:rsidR="00BE0D4D" w:rsidRDefault="00BE0D4D" w:rsidP="00D4138F">
      <w:pPr>
        <w:jc w:val="center"/>
        <w:rPr>
          <w:rFonts w:eastAsia="Calibri"/>
          <w:b/>
          <w:sz w:val="32"/>
          <w:szCs w:val="32"/>
        </w:rPr>
      </w:pPr>
    </w:p>
    <w:p w14:paraId="2507F5CF" w14:textId="15C41A74" w:rsidR="00BE602F" w:rsidRDefault="00BE602F" w:rsidP="00D4138F">
      <w:pPr>
        <w:jc w:val="center"/>
        <w:rPr>
          <w:rFonts w:eastAsia="Calibri"/>
          <w:b/>
          <w:sz w:val="32"/>
          <w:szCs w:val="32"/>
        </w:rPr>
      </w:pPr>
    </w:p>
    <w:p w14:paraId="11D7C2AA" w14:textId="7631FF9E" w:rsidR="000C46BC" w:rsidRDefault="000C46BC" w:rsidP="00D4138F">
      <w:pPr>
        <w:jc w:val="center"/>
        <w:rPr>
          <w:rFonts w:eastAsia="Calibri"/>
          <w:b/>
          <w:sz w:val="32"/>
          <w:szCs w:val="32"/>
        </w:rPr>
      </w:pPr>
    </w:p>
    <w:p w14:paraId="5EE1BFB1" w14:textId="429A6A8D" w:rsidR="00D4138F" w:rsidRDefault="00D4138F" w:rsidP="00D4138F">
      <w:pPr>
        <w:jc w:val="center"/>
        <w:rPr>
          <w:rFonts w:eastAsia="Calibri"/>
          <w:b/>
          <w:sz w:val="32"/>
          <w:szCs w:val="32"/>
        </w:rPr>
      </w:pPr>
    </w:p>
    <w:p w14:paraId="7159029A" w14:textId="38F66B9B" w:rsidR="007B0DF3" w:rsidRDefault="007B0DF3" w:rsidP="003A6C5E">
      <w:pPr>
        <w:jc w:val="center"/>
        <w:rPr>
          <w:szCs w:val="22"/>
        </w:rPr>
      </w:pPr>
    </w:p>
    <w:p w14:paraId="046DC566" w14:textId="2DEB4334" w:rsidR="00586B95" w:rsidRPr="003A6C5E" w:rsidRDefault="00175271" w:rsidP="003A6C5E">
      <w:pPr>
        <w:jc w:val="center"/>
        <w:rPr>
          <w:rFonts w:eastAsia="Calibri"/>
          <w:b/>
          <w:sz w:val="32"/>
          <w:szCs w:val="32"/>
        </w:rPr>
      </w:pPr>
      <w:r w:rsidRPr="00930829">
        <w:rPr>
          <w:szCs w:val="22"/>
        </w:rPr>
        <w:br w:type="page"/>
      </w:r>
      <w:r w:rsidR="002D2261" w:rsidRPr="00930829">
        <w:rPr>
          <w:rFonts w:eastAsia="Calibri"/>
          <w:b/>
          <w:sz w:val="32"/>
          <w:szCs w:val="32"/>
        </w:rPr>
        <w:t>Příloha č. II</w:t>
      </w:r>
    </w:p>
    <w:p w14:paraId="6259F9E8" w14:textId="77777777" w:rsidR="00586B95" w:rsidRPr="000C16F7" w:rsidRDefault="00586B95" w:rsidP="00586B95">
      <w:pPr>
        <w:jc w:val="center"/>
        <w:rPr>
          <w:rFonts w:eastAsia="Calibri"/>
          <w:b/>
          <w:sz w:val="32"/>
          <w:szCs w:val="32"/>
        </w:rPr>
      </w:pPr>
      <w:bookmarkStart w:id="12" w:name="_Hlk25930482"/>
      <w:r w:rsidRPr="000C16F7">
        <w:rPr>
          <w:rFonts w:eastAsia="Calibri"/>
          <w:b/>
          <w:sz w:val="32"/>
          <w:szCs w:val="32"/>
        </w:rPr>
        <w:t xml:space="preserve">Pravidla </w:t>
      </w:r>
      <w:r>
        <w:rPr>
          <w:rFonts w:eastAsia="Calibri"/>
          <w:b/>
          <w:sz w:val="32"/>
          <w:szCs w:val="32"/>
        </w:rPr>
        <w:t>pro využití</w:t>
      </w:r>
      <w:r w:rsidRPr="000C16F7">
        <w:rPr>
          <w:rFonts w:eastAsia="Calibri"/>
          <w:b/>
          <w:sz w:val="32"/>
          <w:szCs w:val="32"/>
        </w:rPr>
        <w:t xml:space="preserve"> Grantu Společnosti na podporu účasti zdravotnických odborníků na edukačních akcích pořádaných třetí stranou</w:t>
      </w:r>
    </w:p>
    <w:p w14:paraId="30D52FAB" w14:textId="5EB31425" w:rsidR="00586B95" w:rsidRPr="00191C18" w:rsidRDefault="00586B95" w:rsidP="00586B95">
      <w:pPr>
        <w:jc w:val="center"/>
        <w:rPr>
          <w:rFonts w:eastAsia="Calibri"/>
          <w:b/>
          <w:i/>
          <w:iCs/>
          <w:sz w:val="32"/>
          <w:szCs w:val="32"/>
          <w:lang w:val="en-US"/>
        </w:rPr>
      </w:pPr>
      <w:r w:rsidRPr="00191C18">
        <w:rPr>
          <w:rFonts w:eastAsia="Calibri"/>
          <w:b/>
          <w:i/>
          <w:iCs/>
          <w:sz w:val="32"/>
          <w:szCs w:val="32"/>
          <w:lang w:val="en-GB"/>
        </w:rPr>
        <w:t>Annex II</w:t>
      </w:r>
      <w:r w:rsidRPr="00191C18">
        <w:rPr>
          <w:rFonts w:eastAsia="Calibri"/>
          <w:b/>
          <w:i/>
          <w:iCs/>
          <w:sz w:val="32"/>
          <w:szCs w:val="32"/>
          <w:lang w:val="en-GB"/>
        </w:rPr>
        <w:br/>
        <w:t xml:space="preserve">Rules for </w:t>
      </w:r>
      <w:r>
        <w:rPr>
          <w:rFonts w:eastAsia="Calibri"/>
          <w:b/>
          <w:i/>
          <w:iCs/>
          <w:sz w:val="32"/>
          <w:szCs w:val="32"/>
          <w:lang w:val="en-GB"/>
        </w:rPr>
        <w:t xml:space="preserve">utilization of </w:t>
      </w:r>
      <w:r w:rsidRPr="00191C18">
        <w:rPr>
          <w:rFonts w:eastAsia="Calibri"/>
          <w:b/>
          <w:i/>
          <w:iCs/>
          <w:sz w:val="32"/>
          <w:szCs w:val="32"/>
          <w:lang w:val="en-GB"/>
        </w:rPr>
        <w:t>Company</w:t>
      </w:r>
      <w:r w:rsidRPr="00191C18">
        <w:rPr>
          <w:rFonts w:eastAsia="Calibri"/>
          <w:b/>
          <w:i/>
          <w:iCs/>
          <w:sz w:val="32"/>
          <w:szCs w:val="32"/>
          <w:lang w:val="en-US"/>
        </w:rPr>
        <w:t>’s Grant</w:t>
      </w:r>
      <w:r>
        <w:rPr>
          <w:rFonts w:eastAsia="Calibri"/>
          <w:b/>
          <w:i/>
          <w:iCs/>
          <w:sz w:val="32"/>
          <w:szCs w:val="32"/>
          <w:lang w:val="en-GB"/>
        </w:rPr>
        <w:t xml:space="preserve"> for support of </w:t>
      </w:r>
      <w:r w:rsidRPr="00191C18">
        <w:rPr>
          <w:rFonts w:eastAsia="Calibri"/>
          <w:b/>
          <w:i/>
          <w:iCs/>
          <w:sz w:val="32"/>
          <w:szCs w:val="32"/>
          <w:lang w:val="en-GB"/>
        </w:rPr>
        <w:t>Healthcare Professionals’ attendance at Third Party Organised Educational Events</w:t>
      </w:r>
    </w:p>
    <w:p w14:paraId="7D928CA8" w14:textId="77777777" w:rsidR="00586B95" w:rsidRDefault="00586B95" w:rsidP="00586B95">
      <w:pPr>
        <w:jc w:val="center"/>
        <w:rPr>
          <w:rFonts w:eastAsia="Calibri"/>
          <w:b/>
          <w:sz w:val="32"/>
          <w:szCs w:val="32"/>
        </w:rPr>
      </w:pPr>
    </w:p>
    <w:p w14:paraId="7A2B0B8E" w14:textId="77777777" w:rsidR="00586B95" w:rsidRDefault="00586B95" w:rsidP="00586B95">
      <w:pPr>
        <w:jc w:val="left"/>
        <w:rPr>
          <w:rFonts w:eastAsia="Calibri"/>
          <w:szCs w:val="22"/>
        </w:rPr>
      </w:pPr>
      <w:r w:rsidRPr="00FB3ED8">
        <w:rPr>
          <w:rFonts w:eastAsia="Calibri"/>
          <w:szCs w:val="22"/>
        </w:rPr>
        <w:t>Prostředky z Grantu mohou být vynaloženy pouze na náklady uvedené níže a pouze v případě, že jsou dodržena pravidla uvedená v této příloze a pokud jsou náklady dostatečně</w:t>
      </w:r>
      <w:r w:rsidRPr="00C71A11">
        <w:rPr>
          <w:rFonts w:eastAsia="Calibri"/>
          <w:szCs w:val="22"/>
        </w:rPr>
        <w:t xml:space="preserve"> zdokumentovány:</w:t>
      </w:r>
    </w:p>
    <w:p w14:paraId="6067309C" w14:textId="77777777" w:rsidR="00586B95" w:rsidRPr="002518AE" w:rsidRDefault="00586B95" w:rsidP="00586B95">
      <w:pPr>
        <w:jc w:val="left"/>
        <w:rPr>
          <w:rFonts w:eastAsia="Calibri"/>
          <w:i/>
          <w:iCs/>
          <w:szCs w:val="22"/>
          <w:lang w:val="en-US"/>
        </w:rPr>
      </w:pPr>
      <w:r w:rsidRPr="002518AE">
        <w:rPr>
          <w:rFonts w:eastAsia="Calibri"/>
          <w:i/>
          <w:iCs/>
          <w:szCs w:val="22"/>
          <w:lang w:val="en-US"/>
        </w:rPr>
        <w:t>Grant shall cover only expenses listed below and only if rules of this Annex are followed and supported by sufficient evidence:</w:t>
      </w:r>
    </w:p>
    <w:p w14:paraId="71C0AB68" w14:textId="77777777" w:rsidR="00586B95" w:rsidRPr="001F7273" w:rsidRDefault="00586B95" w:rsidP="00586B95">
      <w:pPr>
        <w:jc w:val="left"/>
        <w:rPr>
          <w:rFonts w:eastAsia="Calibri"/>
          <w:szCs w:val="22"/>
          <w:lang w:val="en-US"/>
        </w:rPr>
      </w:pPr>
    </w:p>
    <w:p w14:paraId="077CB3B7" w14:textId="77777777" w:rsidR="00586B95" w:rsidRPr="00BC0A00" w:rsidRDefault="00586B95" w:rsidP="00586B95">
      <w:pPr>
        <w:jc w:val="left"/>
        <w:rPr>
          <w:rFonts w:eastAsia="Calibri"/>
          <w:b/>
          <w:szCs w:val="22"/>
        </w:rPr>
      </w:pPr>
      <w:r w:rsidRPr="00BC0A00">
        <w:rPr>
          <w:rFonts w:eastAsia="Calibri"/>
          <w:b/>
          <w:szCs w:val="22"/>
        </w:rPr>
        <w:t>Registračn</w:t>
      </w:r>
      <w:r>
        <w:rPr>
          <w:rFonts w:eastAsia="Calibri"/>
          <w:b/>
          <w:szCs w:val="22"/>
        </w:rPr>
        <w:t>í</w:t>
      </w:r>
      <w:r w:rsidRPr="00BC0A00">
        <w:rPr>
          <w:rFonts w:eastAsia="Calibri"/>
          <w:b/>
          <w:szCs w:val="22"/>
        </w:rPr>
        <w:t xml:space="preserve"> poplat</w:t>
      </w:r>
      <w:r>
        <w:rPr>
          <w:rFonts w:eastAsia="Calibri"/>
          <w:b/>
          <w:szCs w:val="22"/>
        </w:rPr>
        <w:t>e</w:t>
      </w:r>
      <w:r w:rsidRPr="00BC0A00">
        <w:rPr>
          <w:rFonts w:eastAsia="Calibri"/>
          <w:b/>
          <w:szCs w:val="22"/>
        </w:rPr>
        <w:t>k</w:t>
      </w:r>
    </w:p>
    <w:p w14:paraId="56071B91" w14:textId="77777777" w:rsidR="00586B95" w:rsidRPr="002518AE" w:rsidRDefault="00586B95" w:rsidP="00586B95">
      <w:pPr>
        <w:jc w:val="left"/>
        <w:rPr>
          <w:rFonts w:eastAsia="Calibri"/>
          <w:b/>
          <w:i/>
          <w:iCs/>
          <w:szCs w:val="22"/>
          <w:lang w:val="en-US"/>
        </w:rPr>
      </w:pPr>
      <w:r w:rsidRPr="002518AE">
        <w:rPr>
          <w:rFonts w:eastAsia="Calibri"/>
          <w:b/>
          <w:i/>
          <w:iCs/>
          <w:szCs w:val="22"/>
          <w:lang w:val="en-US"/>
        </w:rPr>
        <w:t>Registration Fee</w:t>
      </w:r>
    </w:p>
    <w:p w14:paraId="69B96A55" w14:textId="77777777" w:rsidR="00586B95" w:rsidRPr="00BC0A00" w:rsidRDefault="00586B95" w:rsidP="00586B95">
      <w:pPr>
        <w:jc w:val="left"/>
        <w:rPr>
          <w:rFonts w:eastAsia="Calibri"/>
          <w:szCs w:val="22"/>
        </w:rPr>
      </w:pPr>
      <w:r w:rsidRPr="00BC0A00">
        <w:rPr>
          <w:rFonts w:eastAsia="Calibri"/>
          <w:szCs w:val="22"/>
        </w:rPr>
        <w:t>Požadovaná dokument</w:t>
      </w:r>
      <w:r>
        <w:rPr>
          <w:rFonts w:eastAsia="Calibri"/>
          <w:szCs w:val="22"/>
        </w:rPr>
        <w:t>ace</w:t>
      </w:r>
      <w:r w:rsidRPr="00BC0A00">
        <w:rPr>
          <w:rFonts w:eastAsia="Calibri"/>
          <w:szCs w:val="22"/>
        </w:rPr>
        <w:t>:</w:t>
      </w:r>
    </w:p>
    <w:p w14:paraId="093124DC" w14:textId="77777777" w:rsidR="00586B95" w:rsidRPr="002518AE" w:rsidRDefault="00586B95" w:rsidP="00586B95">
      <w:pPr>
        <w:jc w:val="left"/>
        <w:rPr>
          <w:rFonts w:eastAsia="Calibri"/>
          <w:b/>
          <w:i/>
          <w:iCs/>
          <w:szCs w:val="22"/>
          <w:lang w:val="en-US"/>
        </w:rPr>
      </w:pPr>
      <w:r w:rsidRPr="002518AE">
        <w:rPr>
          <w:rFonts w:eastAsia="Calibri"/>
          <w:i/>
          <w:iCs/>
          <w:szCs w:val="22"/>
          <w:lang w:val="en-US"/>
        </w:rPr>
        <w:t xml:space="preserve">Required evidence: </w:t>
      </w:r>
    </w:p>
    <w:p w14:paraId="3D5FC791" w14:textId="77777777" w:rsidR="00586B95" w:rsidRPr="00BC0A00" w:rsidRDefault="00586B95" w:rsidP="00586B95">
      <w:pPr>
        <w:pStyle w:val="ListParagraph"/>
        <w:numPr>
          <w:ilvl w:val="1"/>
          <w:numId w:val="24"/>
        </w:numPr>
        <w:jc w:val="left"/>
        <w:rPr>
          <w:rFonts w:ascii="Times New Roman" w:eastAsia="Calibri" w:hAnsi="Times New Roman" w:cs="Times New Roman"/>
          <w:sz w:val="22"/>
          <w:szCs w:val="22"/>
          <w:lang w:val="sk-SK"/>
        </w:rPr>
      </w:pPr>
      <w:r>
        <w:rPr>
          <w:rFonts w:ascii="Times New Roman" w:eastAsia="Calibri" w:hAnsi="Times New Roman" w:cs="Times New Roman"/>
          <w:sz w:val="22"/>
          <w:szCs w:val="22"/>
          <w:lang w:val="sk-SK"/>
        </w:rPr>
        <w:t>f</w:t>
      </w:r>
      <w:r w:rsidRPr="00BC0A00">
        <w:rPr>
          <w:rFonts w:ascii="Times New Roman" w:eastAsia="Calibri" w:hAnsi="Times New Roman" w:cs="Times New Roman"/>
          <w:sz w:val="22"/>
          <w:szCs w:val="22"/>
          <w:lang w:val="sk-SK"/>
        </w:rPr>
        <w:t>akt</w:t>
      </w:r>
      <w:r>
        <w:rPr>
          <w:rFonts w:ascii="Times New Roman" w:eastAsia="Calibri" w:hAnsi="Times New Roman" w:cs="Times New Roman"/>
          <w:sz w:val="22"/>
          <w:szCs w:val="22"/>
          <w:lang w:val="sk-SK"/>
        </w:rPr>
        <w:t>u</w:t>
      </w:r>
      <w:r w:rsidRPr="00BC0A00">
        <w:rPr>
          <w:rFonts w:ascii="Times New Roman" w:eastAsia="Calibri" w:hAnsi="Times New Roman" w:cs="Times New Roman"/>
          <w:sz w:val="22"/>
          <w:szCs w:val="22"/>
          <w:lang w:val="sk-SK"/>
        </w:rPr>
        <w:t>ra</w:t>
      </w:r>
    </w:p>
    <w:p w14:paraId="1E77CFA2" w14:textId="77777777" w:rsidR="00586B95" w:rsidRPr="002518AE" w:rsidRDefault="00586B95" w:rsidP="00586B95">
      <w:pPr>
        <w:pStyle w:val="ListParagraph"/>
        <w:ind w:left="1440"/>
        <w:jc w:val="left"/>
        <w:rPr>
          <w:rFonts w:ascii="Times New Roman" w:eastAsia="Calibri" w:hAnsi="Times New Roman" w:cs="Times New Roman"/>
          <w:i/>
          <w:iCs/>
          <w:sz w:val="22"/>
          <w:szCs w:val="22"/>
        </w:rPr>
      </w:pPr>
      <w:r w:rsidRPr="002518AE">
        <w:rPr>
          <w:rFonts w:ascii="Times New Roman" w:eastAsia="Calibri" w:hAnsi="Times New Roman" w:cs="Times New Roman"/>
          <w:i/>
          <w:iCs/>
          <w:sz w:val="22"/>
          <w:szCs w:val="22"/>
        </w:rPr>
        <w:t>invoice</w:t>
      </w:r>
    </w:p>
    <w:p w14:paraId="7565380A" w14:textId="77777777" w:rsidR="00586B95" w:rsidRPr="00BC0A00" w:rsidRDefault="00586B95" w:rsidP="00586B95">
      <w:pPr>
        <w:pStyle w:val="ListParagraph"/>
        <w:numPr>
          <w:ilvl w:val="1"/>
          <w:numId w:val="24"/>
        </w:numPr>
        <w:jc w:val="left"/>
        <w:rPr>
          <w:rFonts w:ascii="Times New Roman" w:eastAsia="Calibri" w:hAnsi="Times New Roman" w:cs="Times New Roman"/>
          <w:sz w:val="22"/>
          <w:szCs w:val="22"/>
          <w:lang w:val="sk-SK"/>
        </w:rPr>
      </w:pPr>
      <w:r w:rsidRPr="00BC0A00">
        <w:rPr>
          <w:rFonts w:ascii="Times New Roman" w:eastAsia="Calibri" w:hAnsi="Times New Roman" w:cs="Times New Roman"/>
          <w:sz w:val="22"/>
          <w:szCs w:val="22"/>
          <w:lang w:val="sk-SK"/>
        </w:rPr>
        <w:t>certifikát o účasti</w:t>
      </w:r>
    </w:p>
    <w:p w14:paraId="4723CEB2" w14:textId="77777777" w:rsidR="00586B95" w:rsidRPr="002518AE" w:rsidRDefault="00586B95" w:rsidP="00586B95">
      <w:pPr>
        <w:pStyle w:val="ListParagraph"/>
        <w:ind w:left="1440"/>
        <w:jc w:val="left"/>
        <w:rPr>
          <w:rFonts w:ascii="Times New Roman" w:eastAsia="Calibri" w:hAnsi="Times New Roman" w:cs="Times New Roman"/>
          <w:i/>
          <w:iCs/>
          <w:sz w:val="22"/>
          <w:szCs w:val="22"/>
        </w:rPr>
      </w:pPr>
      <w:r w:rsidRPr="002518AE">
        <w:rPr>
          <w:rFonts w:ascii="Times New Roman" w:eastAsia="Calibri" w:hAnsi="Times New Roman" w:cs="Times New Roman"/>
          <w:i/>
          <w:iCs/>
          <w:sz w:val="22"/>
          <w:szCs w:val="22"/>
        </w:rPr>
        <w:t>certificate of attendance</w:t>
      </w:r>
    </w:p>
    <w:p w14:paraId="43BD4E44" w14:textId="77777777" w:rsidR="00586B95" w:rsidRPr="00BC0A00" w:rsidRDefault="00586B95" w:rsidP="00586B95">
      <w:pPr>
        <w:jc w:val="left"/>
        <w:rPr>
          <w:rFonts w:eastAsia="Calibri"/>
          <w:b/>
          <w:szCs w:val="22"/>
        </w:rPr>
      </w:pPr>
      <w:r w:rsidRPr="00BC0A00">
        <w:rPr>
          <w:rFonts w:eastAsia="Calibri"/>
          <w:b/>
          <w:szCs w:val="22"/>
        </w:rPr>
        <w:t>Cestov</w:t>
      </w:r>
      <w:r>
        <w:rPr>
          <w:rFonts w:eastAsia="Calibri"/>
          <w:b/>
          <w:szCs w:val="22"/>
        </w:rPr>
        <w:t>ání</w:t>
      </w:r>
    </w:p>
    <w:p w14:paraId="50706B1B" w14:textId="77777777" w:rsidR="00586B95" w:rsidRPr="002518AE" w:rsidRDefault="00586B95" w:rsidP="00586B95">
      <w:pPr>
        <w:jc w:val="left"/>
        <w:rPr>
          <w:rFonts w:eastAsia="Calibri"/>
          <w:b/>
          <w:i/>
          <w:iCs/>
          <w:szCs w:val="22"/>
          <w:lang w:val="en-US"/>
        </w:rPr>
      </w:pPr>
      <w:r w:rsidRPr="002518AE">
        <w:rPr>
          <w:rFonts w:eastAsia="Calibri"/>
          <w:b/>
          <w:i/>
          <w:iCs/>
          <w:szCs w:val="22"/>
          <w:lang w:val="en-US"/>
        </w:rPr>
        <w:t>Travel</w:t>
      </w:r>
    </w:p>
    <w:p w14:paraId="03C9D3F0" w14:textId="77777777" w:rsidR="00586B95" w:rsidRDefault="00586B95" w:rsidP="00586B95">
      <w:pPr>
        <w:jc w:val="left"/>
        <w:rPr>
          <w:rFonts w:eastAsia="Calibri"/>
          <w:szCs w:val="22"/>
        </w:rPr>
      </w:pPr>
      <w:r w:rsidRPr="00C71A11">
        <w:rPr>
          <w:rFonts w:eastAsia="Calibri"/>
          <w:szCs w:val="22"/>
        </w:rPr>
        <w:t>Veřejná doprava pouze v případě delších cest (vlak, autobus), letenka v ekonomické třídě.</w:t>
      </w:r>
    </w:p>
    <w:p w14:paraId="70D44B97" w14:textId="77777777" w:rsidR="00586B95" w:rsidRPr="00BC0A00" w:rsidRDefault="00586B95" w:rsidP="00586B95">
      <w:pPr>
        <w:jc w:val="left"/>
        <w:rPr>
          <w:rFonts w:eastAsia="Calibri"/>
          <w:b/>
          <w:i/>
          <w:iCs/>
          <w:szCs w:val="22"/>
          <w:lang w:val="en-US"/>
        </w:rPr>
      </w:pPr>
      <w:r w:rsidRPr="00BC0A00">
        <w:rPr>
          <w:rFonts w:eastAsia="Calibri"/>
          <w:i/>
          <w:iCs/>
          <w:szCs w:val="22"/>
          <w:lang w:val="en-US"/>
        </w:rPr>
        <w:t>Only long-distance public transport (train, bus), airline ticket for economy class.</w:t>
      </w:r>
    </w:p>
    <w:p w14:paraId="1B64E2E8" w14:textId="77777777" w:rsidR="00586B95" w:rsidRDefault="00586B95" w:rsidP="00586B95">
      <w:pPr>
        <w:jc w:val="left"/>
        <w:rPr>
          <w:rFonts w:eastAsia="Calibri"/>
          <w:szCs w:val="22"/>
        </w:rPr>
      </w:pPr>
      <w:r w:rsidRPr="00C71A11">
        <w:rPr>
          <w:rFonts w:eastAsia="Calibri"/>
          <w:szCs w:val="22"/>
        </w:rPr>
        <w:t>Cestování musí být bezprostředně spojen</w:t>
      </w:r>
      <w:r>
        <w:rPr>
          <w:rFonts w:eastAsia="Calibri"/>
          <w:szCs w:val="22"/>
        </w:rPr>
        <w:t>o</w:t>
      </w:r>
      <w:r w:rsidRPr="00C71A11">
        <w:rPr>
          <w:rFonts w:eastAsia="Calibri"/>
          <w:szCs w:val="22"/>
        </w:rPr>
        <w:t xml:space="preserve"> s odborným programem. Výlety, neopodstatněné prodloužení pobytu nebo zastávky nejsou povoleny</w:t>
      </w:r>
      <w:r>
        <w:rPr>
          <w:rFonts w:eastAsia="Calibri"/>
          <w:szCs w:val="22"/>
        </w:rPr>
        <w:t>.</w:t>
      </w:r>
    </w:p>
    <w:p w14:paraId="0861AC49" w14:textId="77777777" w:rsidR="00586B95" w:rsidRPr="00FB3ED8" w:rsidRDefault="00586B95" w:rsidP="00586B95">
      <w:pPr>
        <w:jc w:val="left"/>
        <w:rPr>
          <w:rFonts w:eastAsia="Calibri"/>
          <w:i/>
          <w:iCs/>
          <w:szCs w:val="22"/>
          <w:lang w:val="en-US"/>
        </w:rPr>
      </w:pPr>
      <w:r w:rsidRPr="002518AE">
        <w:rPr>
          <w:rFonts w:eastAsia="Calibri"/>
          <w:i/>
          <w:iCs/>
          <w:szCs w:val="22"/>
          <w:lang w:val="en-US"/>
        </w:rPr>
        <w:t xml:space="preserve">Travel should be closely related to the timing of the professional </w:t>
      </w:r>
      <w:proofErr w:type="spellStart"/>
      <w:r w:rsidRPr="00D6643E">
        <w:rPr>
          <w:rFonts w:eastAsia="Calibri"/>
          <w:i/>
          <w:iCs/>
          <w:szCs w:val="22"/>
          <w:lang w:val="en-US"/>
        </w:rPr>
        <w:t>programme</w:t>
      </w:r>
      <w:proofErr w:type="spellEnd"/>
      <w:r w:rsidRPr="002518AE">
        <w:rPr>
          <w:rFonts w:eastAsia="Calibri"/>
          <w:i/>
          <w:iCs/>
          <w:szCs w:val="22"/>
          <w:lang w:val="en-US"/>
        </w:rPr>
        <w:t xml:space="preserve">. Side-trips, unrelated trip extensions or </w:t>
      </w:r>
      <w:r w:rsidRPr="00FB3ED8">
        <w:rPr>
          <w:rFonts w:eastAsia="Calibri"/>
          <w:i/>
          <w:iCs/>
          <w:szCs w:val="22"/>
          <w:lang w:val="en-US"/>
        </w:rPr>
        <w:t xml:space="preserve">unnecessary stopovers are not permitted. </w:t>
      </w:r>
    </w:p>
    <w:p w14:paraId="261B235E" w14:textId="77777777" w:rsidR="00586B95" w:rsidRPr="00FB3ED8" w:rsidRDefault="00586B95" w:rsidP="00586B95">
      <w:pPr>
        <w:pStyle w:val="ListBullet5"/>
        <w:numPr>
          <w:ilvl w:val="0"/>
          <w:numId w:val="0"/>
        </w:numPr>
        <w:rPr>
          <w:rFonts w:eastAsia="Calibri"/>
        </w:rPr>
      </w:pPr>
      <w:r w:rsidRPr="00FB3ED8">
        <w:rPr>
          <w:rFonts w:eastAsia="Calibri"/>
        </w:rPr>
        <w:t>Prostředky z Grantu nemohou být použity na:</w:t>
      </w:r>
    </w:p>
    <w:p w14:paraId="7A28A57C" w14:textId="77777777" w:rsidR="00586B95" w:rsidRPr="00FB3ED8" w:rsidRDefault="00586B95" w:rsidP="00586B95">
      <w:pPr>
        <w:pStyle w:val="ListBullet5"/>
        <w:numPr>
          <w:ilvl w:val="0"/>
          <w:numId w:val="0"/>
        </w:numPr>
        <w:rPr>
          <w:rFonts w:eastAsia="Calibri"/>
          <w:i/>
          <w:iCs/>
          <w:lang w:val="en-US"/>
        </w:rPr>
      </w:pPr>
      <w:r w:rsidRPr="00FB3ED8">
        <w:rPr>
          <w:rFonts w:eastAsia="Calibri"/>
          <w:i/>
          <w:iCs/>
          <w:lang w:val="en-US"/>
        </w:rPr>
        <w:t>Grant may not cover any expenses:</w:t>
      </w:r>
    </w:p>
    <w:p w14:paraId="04618C2C" w14:textId="77777777" w:rsidR="00586B95" w:rsidRPr="00FB3ED8" w:rsidRDefault="00586B95" w:rsidP="00586B95">
      <w:pPr>
        <w:pStyle w:val="ListBullet5"/>
        <w:numPr>
          <w:ilvl w:val="2"/>
          <w:numId w:val="24"/>
        </w:numPr>
        <w:rPr>
          <w:rFonts w:eastAsia="Calibri"/>
          <w:i/>
          <w:iCs/>
          <w:lang w:val="en-US"/>
        </w:rPr>
      </w:pPr>
      <w:r w:rsidRPr="00FB3ED8">
        <w:rPr>
          <w:rFonts w:eastAsia="Calibri"/>
        </w:rPr>
        <w:t xml:space="preserve">cestování s příjezdem více než 24 hodin před a odjezdem více než 24 hodin po oficiálním odborném programu. </w:t>
      </w:r>
      <w:r w:rsidRPr="00FB3ED8">
        <w:rPr>
          <w:rFonts w:eastAsia="Calibri"/>
          <w:i/>
          <w:iCs/>
          <w:lang w:val="en-US"/>
        </w:rPr>
        <w:t xml:space="preserve">for travel related to arrival more than 24 hours before and departure more than 24 hours after official professional </w:t>
      </w:r>
      <w:proofErr w:type="spellStart"/>
      <w:r w:rsidRPr="00FB3ED8">
        <w:rPr>
          <w:rFonts w:eastAsia="Calibri"/>
          <w:i/>
          <w:iCs/>
          <w:lang w:val="en-US"/>
        </w:rPr>
        <w:t>programme</w:t>
      </w:r>
      <w:proofErr w:type="spellEnd"/>
    </w:p>
    <w:p w14:paraId="2D4B2CDB" w14:textId="77777777" w:rsidR="00586B95" w:rsidRPr="00FB3ED8" w:rsidRDefault="00586B95" w:rsidP="00586B95">
      <w:pPr>
        <w:pStyle w:val="ListBullet5"/>
        <w:numPr>
          <w:ilvl w:val="2"/>
          <w:numId w:val="24"/>
        </w:numPr>
        <w:rPr>
          <w:rFonts w:eastAsia="Calibri"/>
        </w:rPr>
      </w:pPr>
      <w:r w:rsidRPr="00FB3ED8">
        <w:rPr>
          <w:rFonts w:eastAsia="Calibri"/>
        </w:rPr>
        <w:t>úhradu nákladů souvisejících s použitím soukromého vozidla nebo pronájmu auta</w:t>
      </w:r>
    </w:p>
    <w:p w14:paraId="3804A23A" w14:textId="77777777" w:rsidR="00586B95" w:rsidRPr="004E6A0A" w:rsidRDefault="00586B95" w:rsidP="00586B95">
      <w:pPr>
        <w:pStyle w:val="ListBullet5"/>
        <w:numPr>
          <w:ilvl w:val="0"/>
          <w:numId w:val="0"/>
        </w:numPr>
        <w:ind w:left="2160"/>
        <w:rPr>
          <w:rFonts w:eastAsia="Calibri"/>
          <w:i/>
          <w:iCs/>
          <w:lang w:val="en-US"/>
        </w:rPr>
      </w:pPr>
      <w:r w:rsidRPr="00FB3ED8">
        <w:rPr>
          <w:rFonts w:eastAsia="Calibri"/>
          <w:i/>
          <w:iCs/>
          <w:lang w:val="en-US"/>
        </w:rPr>
        <w:t>for private car / car rental</w:t>
      </w:r>
    </w:p>
    <w:p w14:paraId="24D06EA7" w14:textId="77777777" w:rsidR="00586B95" w:rsidRDefault="00586B95" w:rsidP="00586B95">
      <w:pPr>
        <w:jc w:val="left"/>
        <w:rPr>
          <w:rFonts w:eastAsia="Calibri"/>
          <w:szCs w:val="22"/>
        </w:rPr>
      </w:pPr>
    </w:p>
    <w:p w14:paraId="6B31BF80" w14:textId="77777777" w:rsidR="00586B95" w:rsidRDefault="00586B95" w:rsidP="00586B95">
      <w:pPr>
        <w:jc w:val="left"/>
        <w:rPr>
          <w:rFonts w:eastAsia="Calibri"/>
          <w:szCs w:val="22"/>
        </w:rPr>
      </w:pPr>
    </w:p>
    <w:p w14:paraId="6E8C9299" w14:textId="77777777" w:rsidR="00586B95" w:rsidRPr="00BC0A00" w:rsidRDefault="00586B95" w:rsidP="00586B95">
      <w:pPr>
        <w:jc w:val="left"/>
        <w:rPr>
          <w:rFonts w:eastAsia="Calibri"/>
          <w:szCs w:val="22"/>
        </w:rPr>
      </w:pPr>
      <w:r w:rsidRPr="00BC0A00">
        <w:rPr>
          <w:rFonts w:eastAsia="Calibri"/>
          <w:szCs w:val="22"/>
        </w:rPr>
        <w:t>Požadovaná dokument</w:t>
      </w:r>
      <w:r>
        <w:rPr>
          <w:rFonts w:eastAsia="Calibri"/>
          <w:szCs w:val="22"/>
        </w:rPr>
        <w:t>ace</w:t>
      </w:r>
      <w:r w:rsidRPr="00BC0A00">
        <w:rPr>
          <w:rFonts w:eastAsia="Calibri"/>
          <w:szCs w:val="22"/>
        </w:rPr>
        <w:t>:</w:t>
      </w:r>
    </w:p>
    <w:p w14:paraId="21E0F696" w14:textId="77777777" w:rsidR="00586B95" w:rsidRPr="004E6A0A" w:rsidRDefault="00586B95" w:rsidP="00586B95">
      <w:pPr>
        <w:jc w:val="left"/>
        <w:rPr>
          <w:rFonts w:eastAsia="Calibri"/>
          <w:i/>
          <w:iCs/>
          <w:szCs w:val="22"/>
          <w:lang w:val="en-US"/>
        </w:rPr>
      </w:pPr>
      <w:r w:rsidRPr="004E6A0A">
        <w:rPr>
          <w:rFonts w:eastAsia="Calibri"/>
          <w:i/>
          <w:iCs/>
          <w:szCs w:val="22"/>
          <w:lang w:val="en-US"/>
        </w:rPr>
        <w:t xml:space="preserve">Required evidence: </w:t>
      </w:r>
    </w:p>
    <w:p w14:paraId="4E60ADD6" w14:textId="77777777" w:rsidR="00586B95" w:rsidRPr="00FB3ED8" w:rsidRDefault="00586B95" w:rsidP="00586B95">
      <w:pPr>
        <w:pStyle w:val="ListParagraph"/>
        <w:numPr>
          <w:ilvl w:val="1"/>
          <w:numId w:val="24"/>
        </w:numPr>
        <w:jc w:val="left"/>
        <w:rPr>
          <w:rFonts w:ascii="Times New Roman" w:eastAsia="Calibri" w:hAnsi="Times New Roman" w:cs="Times New Roman"/>
          <w:sz w:val="22"/>
          <w:szCs w:val="22"/>
          <w:lang w:val="sk-SK"/>
        </w:rPr>
      </w:pPr>
      <w:r w:rsidRPr="00FB3ED8">
        <w:rPr>
          <w:rFonts w:ascii="Times New Roman" w:eastAsia="Calibri" w:hAnsi="Times New Roman" w:cs="Times New Roman"/>
          <w:sz w:val="22"/>
          <w:szCs w:val="22"/>
          <w:lang w:val="sk-SK"/>
        </w:rPr>
        <w:t>vlaková/autobusová jízdenka, letenka</w:t>
      </w:r>
    </w:p>
    <w:p w14:paraId="6DF9C04F" w14:textId="77777777" w:rsidR="00586B95" w:rsidRPr="00FB3ED8" w:rsidRDefault="00586B95" w:rsidP="00586B95">
      <w:pPr>
        <w:pStyle w:val="ListParagraph"/>
        <w:ind w:left="1440"/>
        <w:jc w:val="left"/>
        <w:rPr>
          <w:rFonts w:ascii="Times New Roman" w:eastAsia="Calibri" w:hAnsi="Times New Roman" w:cs="Times New Roman"/>
          <w:i/>
          <w:iCs/>
          <w:sz w:val="22"/>
          <w:szCs w:val="22"/>
        </w:rPr>
      </w:pPr>
      <w:r w:rsidRPr="00FB3ED8">
        <w:rPr>
          <w:rFonts w:ascii="Times New Roman" w:eastAsia="Calibri" w:hAnsi="Times New Roman" w:cs="Times New Roman"/>
          <w:i/>
          <w:iCs/>
          <w:sz w:val="22"/>
          <w:szCs w:val="22"/>
        </w:rPr>
        <w:t>train/bus/airline ticket</w:t>
      </w:r>
    </w:p>
    <w:p w14:paraId="2153812D" w14:textId="77777777" w:rsidR="00586B95" w:rsidRPr="00FB3ED8" w:rsidRDefault="00586B95" w:rsidP="00586B95">
      <w:pPr>
        <w:jc w:val="left"/>
        <w:rPr>
          <w:rFonts w:eastAsia="Calibri"/>
          <w:b/>
          <w:szCs w:val="22"/>
        </w:rPr>
      </w:pPr>
      <w:r w:rsidRPr="00FB3ED8">
        <w:rPr>
          <w:rFonts w:eastAsia="Calibri"/>
          <w:b/>
          <w:szCs w:val="22"/>
        </w:rPr>
        <w:t>Ubytování</w:t>
      </w:r>
    </w:p>
    <w:p w14:paraId="1B8F532C" w14:textId="77777777" w:rsidR="00586B95" w:rsidRPr="00FB3ED8" w:rsidRDefault="00586B95" w:rsidP="00586B95">
      <w:pPr>
        <w:jc w:val="left"/>
        <w:rPr>
          <w:rFonts w:eastAsia="Calibri"/>
          <w:b/>
          <w:szCs w:val="22"/>
          <w:lang w:val="en-US"/>
        </w:rPr>
      </w:pPr>
      <w:r w:rsidRPr="00FB3ED8">
        <w:rPr>
          <w:rFonts w:eastAsia="Calibri"/>
          <w:b/>
          <w:szCs w:val="22"/>
          <w:lang w:val="en-US"/>
        </w:rPr>
        <w:t>Accommodation</w:t>
      </w:r>
    </w:p>
    <w:p w14:paraId="64767ED2" w14:textId="77777777" w:rsidR="00586B95" w:rsidRPr="00FB3ED8" w:rsidRDefault="00586B95" w:rsidP="00586B95">
      <w:pPr>
        <w:jc w:val="left"/>
        <w:rPr>
          <w:rFonts w:eastAsia="Calibri"/>
          <w:szCs w:val="22"/>
        </w:rPr>
      </w:pPr>
      <w:r w:rsidRPr="00FB3ED8">
        <w:rPr>
          <w:rFonts w:eastAsia="Calibri"/>
          <w:szCs w:val="22"/>
        </w:rPr>
        <w:t>Ubytování musí být přiměřené. Z Grantu nemůže být hrazeno luxusní ubytování. Příkladem luxusního ubytování jsou boutique a 5 * hotely.</w:t>
      </w:r>
    </w:p>
    <w:p w14:paraId="30EC3534" w14:textId="77777777" w:rsidR="00586B95" w:rsidRPr="00FB3ED8" w:rsidRDefault="00586B95" w:rsidP="00586B95">
      <w:pPr>
        <w:jc w:val="left"/>
        <w:rPr>
          <w:rFonts w:eastAsia="Calibri"/>
          <w:i/>
          <w:iCs/>
          <w:szCs w:val="22"/>
          <w:lang w:val="en-US"/>
        </w:rPr>
      </w:pPr>
      <w:r w:rsidRPr="00FB3ED8">
        <w:rPr>
          <w:rFonts w:eastAsia="Calibri"/>
          <w:i/>
          <w:iCs/>
          <w:szCs w:val="22"/>
          <w:lang w:val="en-US"/>
        </w:rPr>
        <w:t xml:space="preserve">Accommodation shall be moderate. No luxury accommodation shall be covered by the Grant. Examples of luxury accommodations are boutique or 5* hotels. </w:t>
      </w:r>
    </w:p>
    <w:p w14:paraId="70C1C97B" w14:textId="77777777" w:rsidR="00586B95" w:rsidRPr="00FB3ED8" w:rsidRDefault="00586B95" w:rsidP="00586B95">
      <w:pPr>
        <w:jc w:val="left"/>
        <w:rPr>
          <w:rFonts w:eastAsia="Calibri"/>
          <w:szCs w:val="22"/>
        </w:rPr>
      </w:pPr>
      <w:r w:rsidRPr="00FB3ED8">
        <w:rPr>
          <w:rFonts w:eastAsia="Calibri"/>
          <w:szCs w:val="22"/>
        </w:rPr>
        <w:t>Požadovaná dokumentace:</w:t>
      </w:r>
    </w:p>
    <w:p w14:paraId="555B595C" w14:textId="77777777" w:rsidR="00586B95" w:rsidRPr="00FB3ED8" w:rsidRDefault="00586B95" w:rsidP="00586B95">
      <w:pPr>
        <w:jc w:val="left"/>
        <w:rPr>
          <w:rFonts w:eastAsia="Calibri"/>
          <w:i/>
          <w:iCs/>
          <w:szCs w:val="22"/>
          <w:lang w:val="en-US"/>
        </w:rPr>
      </w:pPr>
      <w:r w:rsidRPr="00FB3ED8">
        <w:rPr>
          <w:rFonts w:eastAsia="Calibri"/>
          <w:i/>
          <w:iCs/>
          <w:szCs w:val="22"/>
          <w:lang w:val="en-US"/>
        </w:rPr>
        <w:t xml:space="preserve">Required evidence: </w:t>
      </w:r>
    </w:p>
    <w:p w14:paraId="2C800AFF" w14:textId="77777777" w:rsidR="00586B95" w:rsidRPr="00FB3ED8" w:rsidRDefault="00586B95" w:rsidP="00586B95">
      <w:pPr>
        <w:pStyle w:val="ListParagraph"/>
        <w:numPr>
          <w:ilvl w:val="1"/>
          <w:numId w:val="24"/>
        </w:numPr>
        <w:jc w:val="left"/>
        <w:rPr>
          <w:rFonts w:ascii="Times New Roman" w:eastAsia="Calibri" w:hAnsi="Times New Roman" w:cs="Times New Roman"/>
          <w:sz w:val="22"/>
          <w:szCs w:val="22"/>
          <w:lang w:val="sk-SK"/>
        </w:rPr>
      </w:pPr>
      <w:r w:rsidRPr="00FB3ED8">
        <w:rPr>
          <w:rFonts w:ascii="Times New Roman" w:eastAsia="Calibri" w:hAnsi="Times New Roman" w:cs="Times New Roman"/>
          <w:sz w:val="22"/>
          <w:szCs w:val="22"/>
          <w:lang w:val="sk-SK"/>
        </w:rPr>
        <w:t>detailní faktura z hotelu</w:t>
      </w:r>
    </w:p>
    <w:p w14:paraId="473293AE" w14:textId="77777777" w:rsidR="00586B95" w:rsidRPr="00FB3ED8" w:rsidRDefault="00586B95" w:rsidP="00586B95">
      <w:pPr>
        <w:pStyle w:val="ListParagraph"/>
        <w:ind w:left="1440"/>
        <w:jc w:val="left"/>
        <w:rPr>
          <w:rFonts w:ascii="Times New Roman" w:eastAsia="Calibri" w:hAnsi="Times New Roman" w:cs="Times New Roman"/>
          <w:i/>
          <w:iCs/>
          <w:sz w:val="22"/>
          <w:szCs w:val="22"/>
        </w:rPr>
      </w:pPr>
      <w:r w:rsidRPr="00FB3ED8">
        <w:rPr>
          <w:rFonts w:ascii="Times New Roman" w:eastAsia="Calibri" w:hAnsi="Times New Roman" w:cs="Times New Roman"/>
          <w:i/>
          <w:iCs/>
          <w:sz w:val="22"/>
          <w:szCs w:val="22"/>
        </w:rPr>
        <w:t>detailed hotel invoice</w:t>
      </w:r>
    </w:p>
    <w:p w14:paraId="7A585924" w14:textId="77777777" w:rsidR="00586B95" w:rsidRPr="00FB3ED8" w:rsidRDefault="00586B95" w:rsidP="00586B95">
      <w:pPr>
        <w:pStyle w:val="ListParagraph"/>
        <w:ind w:left="1440"/>
        <w:jc w:val="left"/>
        <w:rPr>
          <w:rFonts w:ascii="Times New Roman" w:eastAsia="Calibri" w:hAnsi="Times New Roman" w:cs="Times New Roman"/>
          <w:sz w:val="22"/>
          <w:szCs w:val="22"/>
        </w:rPr>
      </w:pPr>
    </w:p>
    <w:p w14:paraId="2A60BF9A" w14:textId="77777777" w:rsidR="00586B95" w:rsidRDefault="00586B95" w:rsidP="00586B95">
      <w:pPr>
        <w:jc w:val="left"/>
        <w:rPr>
          <w:rFonts w:eastAsia="Calibri"/>
          <w:b/>
          <w:szCs w:val="22"/>
        </w:rPr>
      </w:pPr>
      <w:r w:rsidRPr="00FB3ED8">
        <w:rPr>
          <w:rFonts w:eastAsia="Calibri"/>
          <w:b/>
          <w:szCs w:val="22"/>
        </w:rPr>
        <w:t>Grant nemůže být použit k zajištění nebo hrazení nákladů na cestování, ubytování, nebo jiných nákladů spojených s hosty zdravotnického odborníka, nebo jinými osobami, které nemají bona fide zájem na získání informací poskytnutých během odborného programu</w:t>
      </w:r>
    </w:p>
    <w:p w14:paraId="5CA344CB" w14:textId="77777777" w:rsidR="00586B95" w:rsidRPr="006E15E0" w:rsidRDefault="00586B95" w:rsidP="00586B95">
      <w:pPr>
        <w:jc w:val="left"/>
        <w:rPr>
          <w:rFonts w:eastAsia="Calibri"/>
          <w:b/>
          <w:i/>
          <w:iCs/>
          <w:szCs w:val="22"/>
          <w:lang w:val="en-US"/>
        </w:rPr>
      </w:pPr>
      <w:r w:rsidRPr="006E15E0">
        <w:rPr>
          <w:rFonts w:eastAsia="Calibri"/>
          <w:b/>
          <w:i/>
          <w:iCs/>
          <w:szCs w:val="22"/>
          <w:lang w:val="en-US"/>
        </w:rPr>
        <w:t xml:space="preserve">The Grant shall not be used to facilitate or pay for travel, accommodation or other expenses for guests of Healthcare Professionals, or for any other person who does not have a bona fide professional interest in the information being shared at the professional </w:t>
      </w:r>
      <w:proofErr w:type="spellStart"/>
      <w:r w:rsidRPr="006E15E0">
        <w:rPr>
          <w:rFonts w:eastAsia="Calibri"/>
          <w:b/>
          <w:i/>
          <w:iCs/>
          <w:szCs w:val="22"/>
          <w:lang w:val="en-US"/>
        </w:rPr>
        <w:t>programme</w:t>
      </w:r>
      <w:proofErr w:type="spellEnd"/>
      <w:r w:rsidRPr="006E15E0">
        <w:rPr>
          <w:rFonts w:eastAsia="Calibri"/>
          <w:b/>
          <w:i/>
          <w:iCs/>
          <w:szCs w:val="22"/>
          <w:lang w:val="en-US"/>
        </w:rPr>
        <w:t>.</w:t>
      </w:r>
    </w:p>
    <w:bookmarkEnd w:id="12"/>
    <w:p w14:paraId="7E931561" w14:textId="77777777" w:rsidR="00586B95" w:rsidRPr="003A0CA0" w:rsidRDefault="00586B95" w:rsidP="00586B95"/>
    <w:p w14:paraId="6BA8312F" w14:textId="77777777" w:rsidR="00586B95" w:rsidRPr="00930829" w:rsidRDefault="00586B95" w:rsidP="00586B95"/>
    <w:p w14:paraId="1B8829C1" w14:textId="77777777" w:rsidR="00586B95" w:rsidRPr="00930829" w:rsidRDefault="00586B95" w:rsidP="006318E7"/>
    <w:sectPr w:rsidR="00586B95" w:rsidRPr="00930829" w:rsidSect="000D6F14">
      <w:headerReference w:type="default" r:id="rId15"/>
      <w:footerReference w:type="default" r:id="rId16"/>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A50B" w14:textId="77777777" w:rsidR="00836C0B" w:rsidRDefault="00836C0B">
      <w:r>
        <w:separator/>
      </w:r>
    </w:p>
  </w:endnote>
  <w:endnote w:type="continuationSeparator" w:id="0">
    <w:p w14:paraId="712CAE50" w14:textId="77777777" w:rsidR="00836C0B" w:rsidRDefault="0083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A37C" w14:textId="54F28FA1" w:rsidR="00F21005" w:rsidRPr="009E6F28" w:rsidRDefault="00F21005" w:rsidP="00115C64">
    <w:pPr>
      <w:pStyle w:val="Footer"/>
      <w:tabs>
        <w:tab w:val="clear" w:pos="4703"/>
        <w:tab w:val="clear" w:pos="9406"/>
      </w:tabs>
      <w:jc w:val="right"/>
      <w:rPr>
        <w:rFonts w:ascii="Arial" w:hAnsi="Arial" w:cs="Arial"/>
        <w:b/>
        <w:sz w:val="15"/>
        <w:szCs w:val="15"/>
      </w:rPr>
    </w:pPr>
    <w:r>
      <w:tab/>
    </w:r>
    <w:r>
      <w:tab/>
    </w:r>
    <w:r w:rsidRPr="009E6F28">
      <w:rPr>
        <w:rStyle w:val="PageNumber"/>
        <w:rFonts w:ascii="Arial" w:hAnsi="Arial" w:cs="Arial"/>
        <w:b/>
        <w:sz w:val="15"/>
        <w:szCs w:val="15"/>
      </w:rPr>
      <w:fldChar w:fldCharType="begin"/>
    </w:r>
    <w:r w:rsidRPr="009E6F28">
      <w:rPr>
        <w:rStyle w:val="PageNumber"/>
        <w:rFonts w:ascii="Arial" w:hAnsi="Arial" w:cs="Arial"/>
        <w:b/>
        <w:sz w:val="15"/>
        <w:szCs w:val="15"/>
      </w:rPr>
      <w:instrText xml:space="preserve"> PAGE </w:instrText>
    </w:r>
    <w:r w:rsidRPr="009E6F28">
      <w:rPr>
        <w:rStyle w:val="PageNumber"/>
        <w:rFonts w:ascii="Arial" w:hAnsi="Arial" w:cs="Arial"/>
        <w:b/>
        <w:sz w:val="15"/>
        <w:szCs w:val="15"/>
      </w:rPr>
      <w:fldChar w:fldCharType="separate"/>
    </w:r>
    <w:r w:rsidR="003B3453">
      <w:rPr>
        <w:rStyle w:val="PageNumber"/>
        <w:rFonts w:ascii="Arial" w:hAnsi="Arial" w:cs="Arial"/>
        <w:b/>
        <w:noProof/>
        <w:sz w:val="15"/>
        <w:szCs w:val="15"/>
      </w:rPr>
      <w:t>1</w:t>
    </w:r>
    <w:r w:rsidRPr="009E6F28">
      <w:rPr>
        <w:rStyle w:val="PageNumber"/>
        <w:rFonts w:ascii="Arial" w:hAnsi="Arial" w:cs="Arial"/>
        <w:b/>
        <w:sz w:val="15"/>
        <w:szCs w:val="15"/>
      </w:rPr>
      <w:fldChar w:fldCharType="end"/>
    </w:r>
    <w:r w:rsidRPr="009E6F28">
      <w:rPr>
        <w:rStyle w:val="PageNumber"/>
        <w:rFonts w:ascii="Arial" w:hAnsi="Arial" w:cs="Arial"/>
        <w:b/>
        <w:sz w:val="15"/>
        <w:szCs w:val="15"/>
      </w:rPr>
      <w:t xml:space="preserve"> / </w:t>
    </w:r>
    <w:r w:rsidRPr="009E6F28">
      <w:rPr>
        <w:rStyle w:val="PageNumber"/>
        <w:rFonts w:ascii="Arial" w:hAnsi="Arial" w:cs="Arial"/>
        <w:b/>
        <w:sz w:val="15"/>
        <w:szCs w:val="15"/>
      </w:rPr>
      <w:fldChar w:fldCharType="begin"/>
    </w:r>
    <w:r w:rsidRPr="009E6F28">
      <w:rPr>
        <w:rStyle w:val="PageNumber"/>
        <w:rFonts w:ascii="Arial" w:hAnsi="Arial" w:cs="Arial"/>
        <w:b/>
        <w:sz w:val="15"/>
        <w:szCs w:val="15"/>
      </w:rPr>
      <w:instrText xml:space="preserve"> NUMPAGES </w:instrText>
    </w:r>
    <w:r w:rsidRPr="009E6F28">
      <w:rPr>
        <w:rStyle w:val="PageNumber"/>
        <w:rFonts w:ascii="Arial" w:hAnsi="Arial" w:cs="Arial"/>
        <w:b/>
        <w:sz w:val="15"/>
        <w:szCs w:val="15"/>
      </w:rPr>
      <w:fldChar w:fldCharType="separate"/>
    </w:r>
    <w:r w:rsidR="003B3453">
      <w:rPr>
        <w:rStyle w:val="PageNumber"/>
        <w:rFonts w:ascii="Arial" w:hAnsi="Arial" w:cs="Arial"/>
        <w:b/>
        <w:noProof/>
        <w:sz w:val="15"/>
        <w:szCs w:val="15"/>
      </w:rPr>
      <w:t>7</w:t>
    </w:r>
    <w:r w:rsidRPr="009E6F28">
      <w:rPr>
        <w:rStyle w:val="PageNumber"/>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B8B2" w14:textId="77777777" w:rsidR="00836C0B" w:rsidRDefault="00836C0B">
      <w:r>
        <w:separator/>
      </w:r>
    </w:p>
  </w:footnote>
  <w:footnote w:type="continuationSeparator" w:id="0">
    <w:p w14:paraId="21B5C6D9" w14:textId="77777777" w:rsidR="00836C0B" w:rsidRDefault="0083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EAAC" w14:textId="59EA53D6" w:rsidR="00F14F72" w:rsidRPr="00F14F72" w:rsidRDefault="00487242">
    <w:pPr>
      <w:pStyle w:val="Header"/>
      <w:rPr>
        <w:i/>
        <w:sz w:val="14"/>
        <w:szCs w:val="14"/>
      </w:rPr>
    </w:pPr>
    <w:sdt>
      <w:sdtPr>
        <w:rPr>
          <w:i/>
          <w:sz w:val="14"/>
          <w:szCs w:val="14"/>
        </w:rPr>
        <w:id w:val="98381352"/>
        <w:docPartObj>
          <w:docPartGallery w:val="Page Numbers (Top of Page)"/>
          <w:docPartUnique/>
        </w:docPartObj>
      </w:sdtPr>
      <w:sdtEndPr/>
      <w:sdtContent>
        <w:r w:rsidR="00F14F72" w:rsidRPr="00F14F72">
          <w:rPr>
            <w:i/>
            <w:sz w:val="14"/>
            <w:szCs w:val="14"/>
          </w:rPr>
          <w:t xml:space="preserve">str </w:t>
        </w:r>
        <w:r w:rsidR="00F14F72" w:rsidRPr="00F14F72">
          <w:rPr>
            <w:bCs/>
            <w:i/>
            <w:sz w:val="14"/>
            <w:szCs w:val="14"/>
          </w:rPr>
          <w:fldChar w:fldCharType="begin"/>
        </w:r>
        <w:r w:rsidR="00F14F72" w:rsidRPr="00F14F72">
          <w:rPr>
            <w:bCs/>
            <w:i/>
            <w:sz w:val="14"/>
            <w:szCs w:val="14"/>
          </w:rPr>
          <w:instrText xml:space="preserve"> PAGE </w:instrText>
        </w:r>
        <w:r w:rsidR="00F14F72" w:rsidRPr="00F14F72">
          <w:rPr>
            <w:bCs/>
            <w:i/>
            <w:sz w:val="14"/>
            <w:szCs w:val="14"/>
          </w:rPr>
          <w:fldChar w:fldCharType="separate"/>
        </w:r>
        <w:r w:rsidR="00F14F72" w:rsidRPr="00F14F72">
          <w:rPr>
            <w:bCs/>
            <w:i/>
            <w:noProof/>
            <w:sz w:val="14"/>
            <w:szCs w:val="14"/>
          </w:rPr>
          <w:t>2</w:t>
        </w:r>
        <w:r w:rsidR="00F14F72" w:rsidRPr="00F14F72">
          <w:rPr>
            <w:bCs/>
            <w:i/>
            <w:sz w:val="14"/>
            <w:szCs w:val="14"/>
          </w:rPr>
          <w:fldChar w:fldCharType="end"/>
        </w:r>
        <w:r w:rsidR="00F14F72" w:rsidRPr="00F14F72">
          <w:rPr>
            <w:i/>
            <w:sz w:val="14"/>
            <w:szCs w:val="14"/>
          </w:rPr>
          <w:t xml:space="preserve"> z </w:t>
        </w:r>
        <w:r w:rsidR="00F14F72" w:rsidRPr="00F14F72">
          <w:rPr>
            <w:bCs/>
            <w:i/>
            <w:sz w:val="14"/>
            <w:szCs w:val="14"/>
          </w:rPr>
          <w:fldChar w:fldCharType="begin"/>
        </w:r>
        <w:r w:rsidR="00F14F72" w:rsidRPr="00F14F72">
          <w:rPr>
            <w:bCs/>
            <w:i/>
            <w:sz w:val="14"/>
            <w:szCs w:val="14"/>
          </w:rPr>
          <w:instrText xml:space="preserve"> NUMPAGES  </w:instrText>
        </w:r>
        <w:r w:rsidR="00F14F72" w:rsidRPr="00F14F72">
          <w:rPr>
            <w:bCs/>
            <w:i/>
            <w:sz w:val="14"/>
            <w:szCs w:val="14"/>
          </w:rPr>
          <w:fldChar w:fldCharType="separate"/>
        </w:r>
        <w:r w:rsidR="00F14F72" w:rsidRPr="00F14F72">
          <w:rPr>
            <w:bCs/>
            <w:i/>
            <w:noProof/>
            <w:sz w:val="14"/>
            <w:szCs w:val="14"/>
          </w:rPr>
          <w:t>2</w:t>
        </w:r>
        <w:r w:rsidR="00F14F72" w:rsidRPr="00F14F72">
          <w:rPr>
            <w:bCs/>
            <w:i/>
            <w:sz w:val="14"/>
            <w:szCs w:val="14"/>
          </w:rPr>
          <w:fldChar w:fldCharType="end"/>
        </w:r>
        <w:r w:rsidR="00F14F72" w:rsidRPr="00F14F72">
          <w:rPr>
            <w:bCs/>
            <w:i/>
            <w:sz w:val="14"/>
            <w:szCs w:val="14"/>
            <w:lang w:val="en-US"/>
          </w:rPr>
          <w:t>|</w:t>
        </w:r>
        <w:proofErr w:type="spellStart"/>
        <w:r w:rsidR="00F14F72" w:rsidRPr="00F14F72">
          <w:rPr>
            <w:bCs/>
            <w:i/>
            <w:sz w:val="14"/>
            <w:szCs w:val="14"/>
            <w:lang w:val="en-US"/>
          </w:rPr>
          <w:t>Smlouva</w:t>
        </w:r>
        <w:proofErr w:type="spellEnd"/>
        <w:r w:rsidR="00F14F72" w:rsidRPr="00F14F72">
          <w:rPr>
            <w:bCs/>
            <w:i/>
            <w:sz w:val="14"/>
            <w:szCs w:val="14"/>
            <w:lang w:val="en-US"/>
          </w:rPr>
          <w:t xml:space="preserve"> – </w:t>
        </w:r>
        <w:proofErr w:type="spellStart"/>
        <w:r w:rsidR="00F14F72" w:rsidRPr="00F14F72">
          <w:rPr>
            <w:bCs/>
            <w:i/>
            <w:sz w:val="14"/>
            <w:szCs w:val="14"/>
            <w:lang w:val="en-US"/>
          </w:rPr>
          <w:t>vzor</w:t>
        </w:r>
        <w:proofErr w:type="spellEnd"/>
        <w:r w:rsidR="00F14F72" w:rsidRPr="00F14F72">
          <w:rPr>
            <w:bCs/>
            <w:i/>
            <w:sz w:val="14"/>
            <w:szCs w:val="14"/>
            <w:lang w:val="en-US"/>
          </w:rPr>
          <w:t xml:space="preserve"> J&amp;J, </w:t>
        </w:r>
        <w:proofErr w:type="spellStart"/>
        <w:r w:rsidR="00F14F72" w:rsidRPr="00F14F72">
          <w:rPr>
            <w:bCs/>
            <w:i/>
            <w:sz w:val="14"/>
            <w:szCs w:val="14"/>
            <w:lang w:val="en-US"/>
          </w:rPr>
          <w:t>verze</w:t>
        </w:r>
        <w:proofErr w:type="spellEnd"/>
        <w:r w:rsidR="00586B95">
          <w:rPr>
            <w:bCs/>
            <w:i/>
            <w:sz w:val="14"/>
            <w:szCs w:val="14"/>
            <w:lang w:val="en-US"/>
          </w:rPr>
          <w:t xml:space="preserve"> </w:t>
        </w:r>
        <w:r w:rsidR="00814356">
          <w:rPr>
            <w:bCs/>
            <w:i/>
            <w:sz w:val="14"/>
            <w:szCs w:val="14"/>
            <w:lang w:val="en-US"/>
          </w:rPr>
          <w:t>20220929</w:t>
        </w:r>
        <w:r w:rsidR="007A40D6">
          <w:rPr>
            <w:bCs/>
            <w:i/>
            <w:sz w:val="14"/>
            <w:szCs w:val="14"/>
            <w:lang w:val="en-US"/>
          </w:rPr>
          <w:tab/>
        </w:r>
        <w:r w:rsidR="007A40D6">
          <w:rPr>
            <w:bCs/>
            <w:i/>
            <w:sz w:val="14"/>
            <w:szCs w:val="14"/>
            <w:lang w:val="en-US"/>
          </w:rPr>
          <w:tab/>
          <w:t>HCCL ref.</w:t>
        </w:r>
        <w:r w:rsidR="00452DEC">
          <w:rPr>
            <w:bCs/>
            <w:i/>
            <w:sz w:val="14"/>
            <w:szCs w:val="14"/>
            <w:lang w:val="en-US"/>
          </w:rPr>
          <w:t xml:space="preserve"> </w:t>
        </w:r>
        <w:r w:rsidR="00F071CF" w:rsidRPr="00F071CF">
          <w:rPr>
            <w:bCs/>
            <w:i/>
            <w:sz w:val="14"/>
            <w:szCs w:val="14"/>
            <w:lang w:val="en-US"/>
          </w:rPr>
          <w:t>CZOTOT00513</w:t>
        </w:r>
        <w:r w:rsidR="007A40D6">
          <w:rPr>
            <w:bCs/>
            <w:i/>
            <w:sz w:val="14"/>
            <w:szCs w:val="14"/>
            <w:lang w:val="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1" w15:restartNumberingAfterBreak="0">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 w15:restartNumberingAfterBreak="0">
    <w:nsid w:val="1FE01CC7"/>
    <w:multiLevelType w:val="hybridMultilevel"/>
    <w:tmpl w:val="9BB63292"/>
    <w:lvl w:ilvl="0" w:tplc="27DEF38A">
      <w:numFmt w:val="bullet"/>
      <w:pStyle w:val="ListBullet5"/>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B37DD3"/>
    <w:multiLevelType w:val="hybridMultilevel"/>
    <w:tmpl w:val="C65A02D6"/>
    <w:lvl w:ilvl="0" w:tplc="DD8A9AF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9C4E20"/>
    <w:multiLevelType w:val="hybridMultilevel"/>
    <w:tmpl w:val="0D88726E"/>
    <w:lvl w:ilvl="0" w:tplc="826A8F1C">
      <w:start w:val="1"/>
      <w:numFmt w:val="decimal"/>
      <w:pStyle w:val="Bulletlist"/>
      <w:lvlText w:val="%1."/>
      <w:lvlJc w:val="left"/>
      <w:pPr>
        <w:ind w:left="720" w:hanging="360"/>
      </w:pPr>
      <w:rPr>
        <w:rFonts w:asciiTheme="minorHAnsi" w:hAnsiTheme="minorHAnsi" w:hint="default"/>
        <w:b/>
        <w:i w:val="0"/>
        <w:color w:val="0192C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4B5D6A"/>
    <w:multiLevelType w:val="multilevel"/>
    <w:tmpl w:val="CC705D6A"/>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Z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b w:val="0"/>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709B3F5F"/>
    <w:multiLevelType w:val="multilevel"/>
    <w:tmpl w:val="3E362962"/>
    <w:name w:val="EN_Clanky"/>
    <w:lvl w:ilvl="0">
      <w:start w:val="1"/>
      <w:numFmt w:val="decimal"/>
      <w:pStyle w:val="ENNadpis1"/>
      <w:lvlText w:val="%1."/>
      <w:lvlJc w:val="left"/>
      <w:pPr>
        <w:tabs>
          <w:tab w:val="num" w:pos="567"/>
        </w:tabs>
        <w:ind w:left="567" w:hanging="567"/>
      </w:pPr>
      <w:rPr>
        <w:rFonts w:ascii="Times" w:hAnsi="Times" w:hint="default"/>
        <w:b/>
        <w:i w:val="0"/>
        <w:sz w:val="22"/>
      </w:rPr>
    </w:lvl>
    <w:lvl w:ilvl="1">
      <w:start w:val="1"/>
      <w:numFmt w:val="decimal"/>
      <w:pStyle w:val="ENClanek11"/>
      <w:lvlText w:val="%1.%2"/>
      <w:lvlJc w:val="left"/>
      <w:pPr>
        <w:tabs>
          <w:tab w:val="num" w:pos="567"/>
        </w:tabs>
        <w:ind w:left="567" w:hanging="567"/>
      </w:pPr>
      <w:rPr>
        <w:rFonts w:ascii="Times New Roman" w:hAnsi="Times New Roman" w:hint="default"/>
        <w:b/>
        <w:i w:val="0"/>
        <w:sz w:val="22"/>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E8533E"/>
    <w:multiLevelType w:val="hybridMultilevel"/>
    <w:tmpl w:val="FB86CA24"/>
    <w:lvl w:ilvl="0" w:tplc="525278B0">
      <w:start w:val="1"/>
      <w:numFmt w:val="upperLetter"/>
      <w:pStyle w:val="CZ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8031968">
    <w:abstractNumId w:val="7"/>
  </w:num>
  <w:num w:numId="2" w16cid:durableId="1698889788">
    <w:abstractNumId w:val="15"/>
  </w:num>
  <w:num w:numId="3" w16cid:durableId="341975989">
    <w:abstractNumId w:val="13"/>
  </w:num>
  <w:num w:numId="4" w16cid:durableId="131483205">
    <w:abstractNumId w:val="3"/>
  </w:num>
  <w:num w:numId="5" w16cid:durableId="1921476440">
    <w:abstractNumId w:val="1"/>
  </w:num>
  <w:num w:numId="6" w16cid:durableId="992493482">
    <w:abstractNumId w:val="5"/>
  </w:num>
  <w:num w:numId="7" w16cid:durableId="2097046657">
    <w:abstractNumId w:val="4"/>
  </w:num>
  <w:num w:numId="8" w16cid:durableId="1487740525">
    <w:abstractNumId w:val="0"/>
  </w:num>
  <w:num w:numId="9" w16cid:durableId="1694526682">
    <w:abstractNumId w:val="10"/>
  </w:num>
  <w:num w:numId="10" w16cid:durableId="1473212501">
    <w:abstractNumId w:val="14"/>
  </w:num>
  <w:num w:numId="11" w16cid:durableId="223952403">
    <w:abstractNumId w:val="6"/>
  </w:num>
  <w:num w:numId="12" w16cid:durableId="1542473315">
    <w:abstractNumId w:val="11"/>
  </w:num>
  <w:num w:numId="13" w16cid:durableId="1990477392">
    <w:abstractNumId w:val="12"/>
  </w:num>
  <w:num w:numId="14" w16cid:durableId="1151602282">
    <w:abstractNumId w:val="9"/>
  </w:num>
  <w:num w:numId="15" w16cid:durableId="2096780430">
    <w:abstractNumId w:val="14"/>
  </w:num>
  <w:num w:numId="16" w16cid:durableId="1508208455">
    <w:abstractNumId w:val="13"/>
  </w:num>
  <w:num w:numId="17" w16cid:durableId="1333412114">
    <w:abstractNumId w:val="14"/>
  </w:num>
  <w:num w:numId="18" w16cid:durableId="1259294085">
    <w:abstractNumId w:val="13"/>
  </w:num>
  <w:num w:numId="19" w16cid:durableId="542791711">
    <w:abstractNumId w:val="8"/>
  </w:num>
  <w:num w:numId="20" w16cid:durableId="744453150">
    <w:abstractNumId w:val="13"/>
  </w:num>
  <w:num w:numId="21" w16cid:durableId="545919712">
    <w:abstractNumId w:val="14"/>
  </w:num>
  <w:num w:numId="22" w16cid:durableId="783109153">
    <w:abstractNumId w:val="13"/>
  </w:num>
  <w:num w:numId="23" w16cid:durableId="806973853">
    <w:abstractNumId w:val="14"/>
  </w:num>
  <w:num w:numId="24" w16cid:durableId="140155686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6"/>
    <w:rsid w:val="000005BD"/>
    <w:rsid w:val="00005E16"/>
    <w:rsid w:val="0000715D"/>
    <w:rsid w:val="000100EE"/>
    <w:rsid w:val="0001501E"/>
    <w:rsid w:val="00034B93"/>
    <w:rsid w:val="00035A6E"/>
    <w:rsid w:val="000446FB"/>
    <w:rsid w:val="00045B0C"/>
    <w:rsid w:val="00051D3E"/>
    <w:rsid w:val="00056086"/>
    <w:rsid w:val="00057F17"/>
    <w:rsid w:val="00064431"/>
    <w:rsid w:val="000731E4"/>
    <w:rsid w:val="00077E0C"/>
    <w:rsid w:val="00082C04"/>
    <w:rsid w:val="00084858"/>
    <w:rsid w:val="000866EF"/>
    <w:rsid w:val="00093FE3"/>
    <w:rsid w:val="000A3CEE"/>
    <w:rsid w:val="000B0227"/>
    <w:rsid w:val="000B363C"/>
    <w:rsid w:val="000B4448"/>
    <w:rsid w:val="000C2AC9"/>
    <w:rsid w:val="000C46BC"/>
    <w:rsid w:val="000C52D4"/>
    <w:rsid w:val="000D2DFE"/>
    <w:rsid w:val="000D3DD4"/>
    <w:rsid w:val="000D6F14"/>
    <w:rsid w:val="000D7CC9"/>
    <w:rsid w:val="000E05A2"/>
    <w:rsid w:val="000E0B76"/>
    <w:rsid w:val="000E1A47"/>
    <w:rsid w:val="000F4D9E"/>
    <w:rsid w:val="000F61BB"/>
    <w:rsid w:val="00104F49"/>
    <w:rsid w:val="00112CF7"/>
    <w:rsid w:val="00115C64"/>
    <w:rsid w:val="00117788"/>
    <w:rsid w:val="00123072"/>
    <w:rsid w:val="00124C2C"/>
    <w:rsid w:val="00136447"/>
    <w:rsid w:val="00151FC6"/>
    <w:rsid w:val="001552C3"/>
    <w:rsid w:val="00165105"/>
    <w:rsid w:val="00167129"/>
    <w:rsid w:val="001677A3"/>
    <w:rsid w:val="00175271"/>
    <w:rsid w:val="001756F2"/>
    <w:rsid w:val="001800D6"/>
    <w:rsid w:val="00186433"/>
    <w:rsid w:val="001978FE"/>
    <w:rsid w:val="001B5ABA"/>
    <w:rsid w:val="001B736C"/>
    <w:rsid w:val="001C2AEE"/>
    <w:rsid w:val="001D4CC7"/>
    <w:rsid w:val="001D50DD"/>
    <w:rsid w:val="00204189"/>
    <w:rsid w:val="00213DA4"/>
    <w:rsid w:val="00214F33"/>
    <w:rsid w:val="002224E5"/>
    <w:rsid w:val="00222A11"/>
    <w:rsid w:val="0022462A"/>
    <w:rsid w:val="00234017"/>
    <w:rsid w:val="00234A53"/>
    <w:rsid w:val="00235209"/>
    <w:rsid w:val="002352A7"/>
    <w:rsid w:val="0023596B"/>
    <w:rsid w:val="00242242"/>
    <w:rsid w:val="002504B6"/>
    <w:rsid w:val="00252038"/>
    <w:rsid w:val="00261137"/>
    <w:rsid w:val="0026271C"/>
    <w:rsid w:val="00276AC1"/>
    <w:rsid w:val="00280497"/>
    <w:rsid w:val="00280D90"/>
    <w:rsid w:val="00283BBD"/>
    <w:rsid w:val="002A09EA"/>
    <w:rsid w:val="002A347A"/>
    <w:rsid w:val="002A53C8"/>
    <w:rsid w:val="002B6347"/>
    <w:rsid w:val="002C2157"/>
    <w:rsid w:val="002D1650"/>
    <w:rsid w:val="002D2261"/>
    <w:rsid w:val="002D76FA"/>
    <w:rsid w:val="002E107B"/>
    <w:rsid w:val="002E1679"/>
    <w:rsid w:val="002F3819"/>
    <w:rsid w:val="00305042"/>
    <w:rsid w:val="00306159"/>
    <w:rsid w:val="003061AA"/>
    <w:rsid w:val="00306E5A"/>
    <w:rsid w:val="003144B2"/>
    <w:rsid w:val="00324AA0"/>
    <w:rsid w:val="00326A98"/>
    <w:rsid w:val="003314D4"/>
    <w:rsid w:val="00335485"/>
    <w:rsid w:val="0033732C"/>
    <w:rsid w:val="0034219F"/>
    <w:rsid w:val="00350EC0"/>
    <w:rsid w:val="00354966"/>
    <w:rsid w:val="00355FBC"/>
    <w:rsid w:val="0036219A"/>
    <w:rsid w:val="0036393D"/>
    <w:rsid w:val="00371921"/>
    <w:rsid w:val="00377480"/>
    <w:rsid w:val="00384147"/>
    <w:rsid w:val="00390676"/>
    <w:rsid w:val="003A1F08"/>
    <w:rsid w:val="003A2578"/>
    <w:rsid w:val="003A26B7"/>
    <w:rsid w:val="003A5DF0"/>
    <w:rsid w:val="003A6C5E"/>
    <w:rsid w:val="003B03DE"/>
    <w:rsid w:val="003B2942"/>
    <w:rsid w:val="003B3453"/>
    <w:rsid w:val="003B4253"/>
    <w:rsid w:val="003C0F2E"/>
    <w:rsid w:val="003C1CE0"/>
    <w:rsid w:val="003C1F32"/>
    <w:rsid w:val="003C7F06"/>
    <w:rsid w:val="003D49EF"/>
    <w:rsid w:val="003E5FA6"/>
    <w:rsid w:val="003F4F16"/>
    <w:rsid w:val="00403B47"/>
    <w:rsid w:val="00407100"/>
    <w:rsid w:val="00417216"/>
    <w:rsid w:val="00420173"/>
    <w:rsid w:val="00424B61"/>
    <w:rsid w:val="004507E4"/>
    <w:rsid w:val="00452864"/>
    <w:rsid w:val="00452DEC"/>
    <w:rsid w:val="004607F9"/>
    <w:rsid w:val="00462F96"/>
    <w:rsid w:val="00463E10"/>
    <w:rsid w:val="00467D5F"/>
    <w:rsid w:val="00474795"/>
    <w:rsid w:val="004757E5"/>
    <w:rsid w:val="00481000"/>
    <w:rsid w:val="00487242"/>
    <w:rsid w:val="004937F6"/>
    <w:rsid w:val="004A2087"/>
    <w:rsid w:val="004A3F09"/>
    <w:rsid w:val="004B45D9"/>
    <w:rsid w:val="004B63FE"/>
    <w:rsid w:val="004C13B4"/>
    <w:rsid w:val="004C3F3A"/>
    <w:rsid w:val="004D0A5A"/>
    <w:rsid w:val="004D49C3"/>
    <w:rsid w:val="004D61F1"/>
    <w:rsid w:val="004F3BBB"/>
    <w:rsid w:val="005017BA"/>
    <w:rsid w:val="00504B0D"/>
    <w:rsid w:val="00512B9F"/>
    <w:rsid w:val="005138B5"/>
    <w:rsid w:val="0051624C"/>
    <w:rsid w:val="00517A06"/>
    <w:rsid w:val="005319D5"/>
    <w:rsid w:val="005438C2"/>
    <w:rsid w:val="005463D3"/>
    <w:rsid w:val="00553D21"/>
    <w:rsid w:val="0055475C"/>
    <w:rsid w:val="00572A5D"/>
    <w:rsid w:val="00575658"/>
    <w:rsid w:val="00576C25"/>
    <w:rsid w:val="00586B95"/>
    <w:rsid w:val="00591F83"/>
    <w:rsid w:val="00596517"/>
    <w:rsid w:val="005B1CB1"/>
    <w:rsid w:val="005E6329"/>
    <w:rsid w:val="00603B71"/>
    <w:rsid w:val="006044DC"/>
    <w:rsid w:val="00605A6F"/>
    <w:rsid w:val="006076AC"/>
    <w:rsid w:val="0061745F"/>
    <w:rsid w:val="00620684"/>
    <w:rsid w:val="00624BFD"/>
    <w:rsid w:val="00625107"/>
    <w:rsid w:val="00626F68"/>
    <w:rsid w:val="006318E7"/>
    <w:rsid w:val="00635FEC"/>
    <w:rsid w:val="00637301"/>
    <w:rsid w:val="006445BB"/>
    <w:rsid w:val="00645977"/>
    <w:rsid w:val="00647086"/>
    <w:rsid w:val="006575D5"/>
    <w:rsid w:val="0066677C"/>
    <w:rsid w:val="00670F77"/>
    <w:rsid w:val="0067425E"/>
    <w:rsid w:val="00681752"/>
    <w:rsid w:val="00681C3F"/>
    <w:rsid w:val="006852BA"/>
    <w:rsid w:val="00687000"/>
    <w:rsid w:val="006912A8"/>
    <w:rsid w:val="006913F0"/>
    <w:rsid w:val="00694320"/>
    <w:rsid w:val="00694612"/>
    <w:rsid w:val="006A25E0"/>
    <w:rsid w:val="006A2CEC"/>
    <w:rsid w:val="006B1192"/>
    <w:rsid w:val="006B11AC"/>
    <w:rsid w:val="006C1089"/>
    <w:rsid w:val="006C6F7C"/>
    <w:rsid w:val="006D0C6D"/>
    <w:rsid w:val="006D5B18"/>
    <w:rsid w:val="006E17B2"/>
    <w:rsid w:val="006E2CD6"/>
    <w:rsid w:val="006E5405"/>
    <w:rsid w:val="006E799F"/>
    <w:rsid w:val="006F2FC6"/>
    <w:rsid w:val="006F44AA"/>
    <w:rsid w:val="006F7E96"/>
    <w:rsid w:val="00711F5A"/>
    <w:rsid w:val="007272FE"/>
    <w:rsid w:val="00736340"/>
    <w:rsid w:val="007414FD"/>
    <w:rsid w:val="00750DE4"/>
    <w:rsid w:val="0077430E"/>
    <w:rsid w:val="00777C51"/>
    <w:rsid w:val="007812A1"/>
    <w:rsid w:val="007861AC"/>
    <w:rsid w:val="00797195"/>
    <w:rsid w:val="007A0DFD"/>
    <w:rsid w:val="007A40D6"/>
    <w:rsid w:val="007A505F"/>
    <w:rsid w:val="007A5AC7"/>
    <w:rsid w:val="007B0C84"/>
    <w:rsid w:val="007B0DF3"/>
    <w:rsid w:val="007B429B"/>
    <w:rsid w:val="007B44B4"/>
    <w:rsid w:val="007B583A"/>
    <w:rsid w:val="007C34A9"/>
    <w:rsid w:val="007C45D1"/>
    <w:rsid w:val="007C4BDF"/>
    <w:rsid w:val="007D13BA"/>
    <w:rsid w:val="007D1D37"/>
    <w:rsid w:val="007D59E5"/>
    <w:rsid w:val="007D789D"/>
    <w:rsid w:val="007E1044"/>
    <w:rsid w:val="007F0A3D"/>
    <w:rsid w:val="007F2154"/>
    <w:rsid w:val="007F40DD"/>
    <w:rsid w:val="007F6274"/>
    <w:rsid w:val="007F7214"/>
    <w:rsid w:val="00800B3E"/>
    <w:rsid w:val="00806CAC"/>
    <w:rsid w:val="00814356"/>
    <w:rsid w:val="00836C0B"/>
    <w:rsid w:val="00841743"/>
    <w:rsid w:val="00850E91"/>
    <w:rsid w:val="00857D61"/>
    <w:rsid w:val="008667C5"/>
    <w:rsid w:val="008708C1"/>
    <w:rsid w:val="00880EDC"/>
    <w:rsid w:val="00882F67"/>
    <w:rsid w:val="0089101B"/>
    <w:rsid w:val="00891B23"/>
    <w:rsid w:val="008A42B7"/>
    <w:rsid w:val="008A4707"/>
    <w:rsid w:val="008B022E"/>
    <w:rsid w:val="008B27B9"/>
    <w:rsid w:val="008B3CF3"/>
    <w:rsid w:val="008B5962"/>
    <w:rsid w:val="008C0389"/>
    <w:rsid w:val="008C2B29"/>
    <w:rsid w:val="008E2A0E"/>
    <w:rsid w:val="008E3C81"/>
    <w:rsid w:val="008F3569"/>
    <w:rsid w:val="008F4F15"/>
    <w:rsid w:val="008F6868"/>
    <w:rsid w:val="00900C5C"/>
    <w:rsid w:val="009079E6"/>
    <w:rsid w:val="0092557C"/>
    <w:rsid w:val="00927D21"/>
    <w:rsid w:val="00930829"/>
    <w:rsid w:val="00941964"/>
    <w:rsid w:val="00946CD8"/>
    <w:rsid w:val="00947A65"/>
    <w:rsid w:val="00960633"/>
    <w:rsid w:val="00962CFB"/>
    <w:rsid w:val="00972463"/>
    <w:rsid w:val="009731D3"/>
    <w:rsid w:val="00975CC4"/>
    <w:rsid w:val="00982E6A"/>
    <w:rsid w:val="0099185B"/>
    <w:rsid w:val="009957DC"/>
    <w:rsid w:val="00997657"/>
    <w:rsid w:val="009A231C"/>
    <w:rsid w:val="009A4EBB"/>
    <w:rsid w:val="009A7942"/>
    <w:rsid w:val="009B32CC"/>
    <w:rsid w:val="009B5932"/>
    <w:rsid w:val="009C10BA"/>
    <w:rsid w:val="009C55DA"/>
    <w:rsid w:val="009D4120"/>
    <w:rsid w:val="009D5CA4"/>
    <w:rsid w:val="009E4C41"/>
    <w:rsid w:val="009E682C"/>
    <w:rsid w:val="009E6F28"/>
    <w:rsid w:val="009F5527"/>
    <w:rsid w:val="00A02763"/>
    <w:rsid w:val="00A02CBB"/>
    <w:rsid w:val="00A03D69"/>
    <w:rsid w:val="00A045F5"/>
    <w:rsid w:val="00A13CC7"/>
    <w:rsid w:val="00A20385"/>
    <w:rsid w:val="00A22952"/>
    <w:rsid w:val="00A22CF7"/>
    <w:rsid w:val="00A446FF"/>
    <w:rsid w:val="00A6248B"/>
    <w:rsid w:val="00A644A6"/>
    <w:rsid w:val="00A76E11"/>
    <w:rsid w:val="00A814FA"/>
    <w:rsid w:val="00A8169A"/>
    <w:rsid w:val="00AB79E1"/>
    <w:rsid w:val="00AE0032"/>
    <w:rsid w:val="00AE0CCD"/>
    <w:rsid w:val="00AE502D"/>
    <w:rsid w:val="00AE6455"/>
    <w:rsid w:val="00AF71CF"/>
    <w:rsid w:val="00B03AA4"/>
    <w:rsid w:val="00B07FA6"/>
    <w:rsid w:val="00B14BCE"/>
    <w:rsid w:val="00B1543C"/>
    <w:rsid w:val="00B1661E"/>
    <w:rsid w:val="00B174DA"/>
    <w:rsid w:val="00B204F7"/>
    <w:rsid w:val="00B20F4D"/>
    <w:rsid w:val="00B31599"/>
    <w:rsid w:val="00B35EE5"/>
    <w:rsid w:val="00B41155"/>
    <w:rsid w:val="00B5523F"/>
    <w:rsid w:val="00B55615"/>
    <w:rsid w:val="00B62C10"/>
    <w:rsid w:val="00B70CEE"/>
    <w:rsid w:val="00B76B31"/>
    <w:rsid w:val="00B80773"/>
    <w:rsid w:val="00B84AE9"/>
    <w:rsid w:val="00BA39E9"/>
    <w:rsid w:val="00BB1AEA"/>
    <w:rsid w:val="00BB29BC"/>
    <w:rsid w:val="00BC2264"/>
    <w:rsid w:val="00BC5BD3"/>
    <w:rsid w:val="00BE0C27"/>
    <w:rsid w:val="00BE0D4D"/>
    <w:rsid w:val="00BE556C"/>
    <w:rsid w:val="00BE602F"/>
    <w:rsid w:val="00BE72E0"/>
    <w:rsid w:val="00BF351E"/>
    <w:rsid w:val="00BF5987"/>
    <w:rsid w:val="00BF72D4"/>
    <w:rsid w:val="00BF7743"/>
    <w:rsid w:val="00C010B4"/>
    <w:rsid w:val="00C15AD3"/>
    <w:rsid w:val="00C20A28"/>
    <w:rsid w:val="00C20B10"/>
    <w:rsid w:val="00C23A8F"/>
    <w:rsid w:val="00C242A5"/>
    <w:rsid w:val="00C25EA6"/>
    <w:rsid w:val="00C27C08"/>
    <w:rsid w:val="00C407CC"/>
    <w:rsid w:val="00C425B2"/>
    <w:rsid w:val="00C4369F"/>
    <w:rsid w:val="00C54BEE"/>
    <w:rsid w:val="00C55820"/>
    <w:rsid w:val="00C55EC6"/>
    <w:rsid w:val="00C57669"/>
    <w:rsid w:val="00C62D16"/>
    <w:rsid w:val="00C71ECF"/>
    <w:rsid w:val="00C770DA"/>
    <w:rsid w:val="00C779FD"/>
    <w:rsid w:val="00C81569"/>
    <w:rsid w:val="00C83373"/>
    <w:rsid w:val="00C84E5E"/>
    <w:rsid w:val="00C8717A"/>
    <w:rsid w:val="00C93545"/>
    <w:rsid w:val="00C94952"/>
    <w:rsid w:val="00C96716"/>
    <w:rsid w:val="00C96A38"/>
    <w:rsid w:val="00CB25C5"/>
    <w:rsid w:val="00CE45AD"/>
    <w:rsid w:val="00CE478D"/>
    <w:rsid w:val="00CE55F8"/>
    <w:rsid w:val="00CE5E82"/>
    <w:rsid w:val="00CF7B10"/>
    <w:rsid w:val="00D04B72"/>
    <w:rsid w:val="00D115EA"/>
    <w:rsid w:val="00D1433C"/>
    <w:rsid w:val="00D37DE0"/>
    <w:rsid w:val="00D4138F"/>
    <w:rsid w:val="00D454D1"/>
    <w:rsid w:val="00D50D89"/>
    <w:rsid w:val="00D644A4"/>
    <w:rsid w:val="00D6541E"/>
    <w:rsid w:val="00D73F0B"/>
    <w:rsid w:val="00D856D2"/>
    <w:rsid w:val="00D8772B"/>
    <w:rsid w:val="00D916B8"/>
    <w:rsid w:val="00DB03C7"/>
    <w:rsid w:val="00DB050C"/>
    <w:rsid w:val="00DC024C"/>
    <w:rsid w:val="00DC0410"/>
    <w:rsid w:val="00DC2108"/>
    <w:rsid w:val="00DC55D9"/>
    <w:rsid w:val="00DC7EBA"/>
    <w:rsid w:val="00DF4794"/>
    <w:rsid w:val="00DF6AAF"/>
    <w:rsid w:val="00E01A36"/>
    <w:rsid w:val="00E03FD1"/>
    <w:rsid w:val="00E06EC2"/>
    <w:rsid w:val="00E07E67"/>
    <w:rsid w:val="00E12BD8"/>
    <w:rsid w:val="00E16200"/>
    <w:rsid w:val="00E17B1D"/>
    <w:rsid w:val="00E2532A"/>
    <w:rsid w:val="00E3167C"/>
    <w:rsid w:val="00E4032D"/>
    <w:rsid w:val="00E42D1A"/>
    <w:rsid w:val="00E459A6"/>
    <w:rsid w:val="00E47028"/>
    <w:rsid w:val="00E62684"/>
    <w:rsid w:val="00E67B51"/>
    <w:rsid w:val="00E84C60"/>
    <w:rsid w:val="00E86EB8"/>
    <w:rsid w:val="00E87F20"/>
    <w:rsid w:val="00E93A68"/>
    <w:rsid w:val="00E94CD7"/>
    <w:rsid w:val="00EA2E1A"/>
    <w:rsid w:val="00EA3CC8"/>
    <w:rsid w:val="00EB242A"/>
    <w:rsid w:val="00EC4025"/>
    <w:rsid w:val="00EC5521"/>
    <w:rsid w:val="00ED1FD3"/>
    <w:rsid w:val="00ED4515"/>
    <w:rsid w:val="00ED6FBE"/>
    <w:rsid w:val="00EE32A5"/>
    <w:rsid w:val="00EF0C88"/>
    <w:rsid w:val="00EF4594"/>
    <w:rsid w:val="00F00B1C"/>
    <w:rsid w:val="00F071CF"/>
    <w:rsid w:val="00F10DA4"/>
    <w:rsid w:val="00F14F72"/>
    <w:rsid w:val="00F16597"/>
    <w:rsid w:val="00F21005"/>
    <w:rsid w:val="00F21D78"/>
    <w:rsid w:val="00F31708"/>
    <w:rsid w:val="00F53B4C"/>
    <w:rsid w:val="00F5418B"/>
    <w:rsid w:val="00F5604A"/>
    <w:rsid w:val="00F62AD6"/>
    <w:rsid w:val="00F63026"/>
    <w:rsid w:val="00F66E80"/>
    <w:rsid w:val="00F71F66"/>
    <w:rsid w:val="00F81417"/>
    <w:rsid w:val="00F864B9"/>
    <w:rsid w:val="00F92F7D"/>
    <w:rsid w:val="00F94AE0"/>
    <w:rsid w:val="00F95109"/>
    <w:rsid w:val="00FA044E"/>
    <w:rsid w:val="00FA36BC"/>
    <w:rsid w:val="00FA41BE"/>
    <w:rsid w:val="00FA53D6"/>
    <w:rsid w:val="00FA6924"/>
    <w:rsid w:val="00FB02D9"/>
    <w:rsid w:val="00FB2D13"/>
    <w:rsid w:val="00FB3ED8"/>
    <w:rsid w:val="00FB40D6"/>
    <w:rsid w:val="00FD0419"/>
    <w:rsid w:val="00FD3065"/>
    <w:rsid w:val="00FD4E0F"/>
    <w:rsid w:val="00FD5201"/>
    <w:rsid w:val="00FE460E"/>
    <w:rsid w:val="00FF031F"/>
    <w:rsid w:val="00FF1B8E"/>
    <w:rsid w:val="00FF2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561EE"/>
  <w15:docId w15:val="{445D6552-92E7-44D2-BA70-55E3F06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Z_Normální"/>
    <w:qFormat/>
    <w:rsid w:val="00FD4E0F"/>
    <w:pPr>
      <w:spacing w:before="120" w:after="120"/>
      <w:jc w:val="both"/>
    </w:pPr>
    <w:rPr>
      <w:sz w:val="22"/>
      <w:szCs w:val="24"/>
      <w:lang w:eastAsia="en-US"/>
    </w:rPr>
  </w:style>
  <w:style w:type="paragraph" w:styleId="Heading1">
    <w:name w:val="heading 1"/>
    <w:aliases w:val="CZ_Nadpis 1"/>
    <w:basedOn w:val="Normal"/>
    <w:next w:val="CZClanek11"/>
    <w:qFormat/>
    <w:rsid w:val="001D50DD"/>
    <w:pPr>
      <w:keepNext/>
      <w:numPr>
        <w:numId w:val="3"/>
      </w:numPr>
      <w:spacing w:before="240" w:after="0"/>
      <w:outlineLvl w:val="0"/>
    </w:pPr>
    <w:rPr>
      <w:rFonts w:cs="Arial"/>
      <w:b/>
      <w:bCs/>
      <w:caps/>
      <w:kern w:val="32"/>
      <w:szCs w:val="32"/>
    </w:rPr>
  </w:style>
  <w:style w:type="paragraph" w:styleId="Heading2">
    <w:name w:val="heading 2"/>
    <w:basedOn w:val="Normal"/>
    <w:next w:val="Normal"/>
    <w:semiHidden/>
    <w:rsid w:val="00626F6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qFormat/>
    <w:rsid w:val="00626F68"/>
    <w:pPr>
      <w:spacing w:before="240" w:after="60"/>
      <w:outlineLvl w:val="4"/>
    </w:pPr>
    <w:rPr>
      <w:b/>
      <w:bCs/>
      <w:i/>
      <w:iCs/>
      <w:sz w:val="26"/>
      <w:szCs w:val="26"/>
    </w:rPr>
  </w:style>
  <w:style w:type="paragraph" w:styleId="Heading6">
    <w:name w:val="heading 6"/>
    <w:basedOn w:val="Normal"/>
    <w:next w:val="Normal"/>
    <w:semiHidden/>
    <w:qFormat/>
    <w:rsid w:val="00626F68"/>
    <w:pPr>
      <w:spacing w:before="240" w:after="60"/>
      <w:outlineLvl w:val="5"/>
    </w:pPr>
    <w:rPr>
      <w:b/>
      <w:bCs/>
      <w:szCs w:val="22"/>
    </w:rPr>
  </w:style>
  <w:style w:type="paragraph" w:styleId="Heading7">
    <w:name w:val="heading 7"/>
    <w:basedOn w:val="Normal"/>
    <w:next w:val="Normal"/>
    <w:semiHidden/>
    <w:qFormat/>
    <w:rsid w:val="00626F68"/>
    <w:pPr>
      <w:spacing w:before="240" w:after="60"/>
      <w:outlineLvl w:val="6"/>
    </w:pPr>
  </w:style>
  <w:style w:type="paragraph" w:styleId="Heading8">
    <w:name w:val="heading 8"/>
    <w:basedOn w:val="Normal"/>
    <w:next w:val="Normal"/>
    <w:semiHidden/>
    <w:qFormat/>
    <w:rsid w:val="00626F68"/>
    <w:pPr>
      <w:spacing w:before="240" w:after="60"/>
      <w:outlineLvl w:val="7"/>
    </w:pPr>
    <w:rPr>
      <w:i/>
      <w:iCs/>
    </w:rPr>
  </w:style>
  <w:style w:type="paragraph" w:styleId="Heading9">
    <w:name w:val="heading 9"/>
    <w:basedOn w:val="Normal"/>
    <w:next w:val="Normal"/>
    <w:semiHidden/>
    <w:qFormat/>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ZClanek11"/>
    <w:semiHidden/>
    <w:unhideWhenUsed/>
    <w:qFormat/>
    <w:rsid w:val="001D50DD"/>
    <w:pPr>
      <w:ind w:firstLine="0"/>
    </w:pPr>
  </w:style>
  <w:style w:type="paragraph" w:customStyle="1" w:styleId="CZClanek11">
    <w:name w:val="CZ_Clanek 1.1"/>
    <w:basedOn w:val="Heading2"/>
    <w:qFormat/>
    <w:rsid w:val="00E07E67"/>
    <w:pPr>
      <w:keepNext w:val="0"/>
      <w:widowControl w:val="0"/>
      <w:numPr>
        <w:numId w:val="3"/>
      </w:numPr>
      <w:spacing w:before="120" w:after="120"/>
    </w:pPr>
    <w:rPr>
      <w:rFonts w:ascii="Times New Roman" w:hAnsi="Times New Roman"/>
      <w:b w:val="0"/>
      <w:i w:val="0"/>
      <w:sz w:val="22"/>
    </w:rPr>
  </w:style>
  <w:style w:type="paragraph" w:customStyle="1" w:styleId="CZClaneka">
    <w:name w:val="CZ_Clanek (a)"/>
    <w:basedOn w:val="Normal"/>
    <w:qFormat/>
    <w:rsid w:val="00FF031F"/>
    <w:pPr>
      <w:keepLines/>
      <w:widowControl w:val="0"/>
      <w:numPr>
        <w:ilvl w:val="2"/>
        <w:numId w:val="3"/>
      </w:numPr>
    </w:pPr>
  </w:style>
  <w:style w:type="paragraph" w:customStyle="1" w:styleId="CZClaneki">
    <w:name w:val="CZ_Clanek (i)"/>
    <w:basedOn w:val="Normal"/>
    <w:qFormat/>
    <w:rsid w:val="00E06EC2"/>
    <w:pPr>
      <w:keepNext/>
      <w:numPr>
        <w:ilvl w:val="3"/>
        <w:numId w:val="3"/>
      </w:numPr>
    </w:pPr>
    <w:rPr>
      <w:color w:val="000000"/>
    </w:rPr>
  </w:style>
  <w:style w:type="paragraph" w:customStyle="1" w:styleId="CZText11">
    <w:name w:val="CZ_Text 1.1"/>
    <w:basedOn w:val="Normal"/>
    <w:qFormat/>
    <w:rsid w:val="004D0A5A"/>
    <w:pPr>
      <w:keepNext/>
      <w:ind w:left="561"/>
    </w:pPr>
    <w:rPr>
      <w:szCs w:val="20"/>
    </w:rPr>
  </w:style>
  <w:style w:type="paragraph" w:customStyle="1" w:styleId="CZTexta">
    <w:name w:val="CZ_Text (a)"/>
    <w:basedOn w:val="Normal"/>
    <w:link w:val="CZTextaChar"/>
    <w:qFormat/>
    <w:rsid w:val="004D0A5A"/>
    <w:pPr>
      <w:keepNext/>
      <w:ind w:left="992"/>
    </w:pPr>
    <w:rPr>
      <w:szCs w:val="20"/>
    </w:rPr>
  </w:style>
  <w:style w:type="paragraph" w:customStyle="1" w:styleId="CZTexti">
    <w:name w:val="CZ_Text (i)"/>
    <w:basedOn w:val="Normal"/>
    <w:link w:val="CZTextiChar"/>
    <w:qFormat/>
    <w:rsid w:val="008F6868"/>
    <w:pPr>
      <w:keepNext/>
      <w:ind w:left="1418"/>
    </w:pPr>
    <w:rPr>
      <w:szCs w:val="20"/>
    </w:rPr>
  </w:style>
  <w:style w:type="paragraph" w:styleId="Header">
    <w:name w:val="header"/>
    <w:aliases w:val="HH Header"/>
    <w:basedOn w:val="Normal"/>
    <w:link w:val="HeaderChar"/>
    <w:uiPriority w:val="99"/>
    <w:rsid w:val="00EC4025"/>
    <w:pPr>
      <w:tabs>
        <w:tab w:val="center" w:pos="4703"/>
        <w:tab w:val="right" w:pos="9406"/>
      </w:tabs>
    </w:pPr>
    <w:rPr>
      <w:rFonts w:ascii="Arial" w:hAnsi="Arial"/>
      <w:sz w:val="16"/>
    </w:rPr>
  </w:style>
  <w:style w:type="paragraph" w:customStyle="1" w:styleId="CZPreambule">
    <w:name w:val="CZ_Preambule"/>
    <w:basedOn w:val="Normal"/>
    <w:link w:val="CZPreambuleChar"/>
    <w:qFormat/>
    <w:rsid w:val="00E07E67"/>
    <w:pPr>
      <w:widowControl w:val="0"/>
      <w:numPr>
        <w:numId w:val="2"/>
      </w:numPr>
      <w:ind w:hanging="567"/>
    </w:pPr>
  </w:style>
  <w:style w:type="paragraph" w:styleId="FootnoteText">
    <w:name w:val="footnote text"/>
    <w:aliases w:val="fn"/>
    <w:basedOn w:val="Normal"/>
    <w:semiHidden/>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semiHidden/>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basedOn w:val="DefaultParagraphFont"/>
    <w:semiHidden/>
    <w:rsid w:val="00CB25C5"/>
    <w:rPr>
      <w:rFonts w:ascii="Times New Roman" w:hAnsi="Times New Roman"/>
      <w:color w:val="0000FF"/>
      <w:sz w:val="22"/>
      <w:u w:val="single"/>
    </w:rPr>
  </w:style>
  <w:style w:type="character" w:styleId="FootnoteReference">
    <w:name w:val="footnote reference"/>
    <w:basedOn w:val="DefaultParagraphFont"/>
    <w:semiHidden/>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semiHidden/>
    <w:rsid w:val="00FF2CEE"/>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qFormat/>
    <w:rsid w:val="00637301"/>
    <w:pPr>
      <w:spacing w:before="240" w:after="60"/>
      <w:jc w:val="center"/>
      <w:outlineLvl w:val="0"/>
    </w:pPr>
    <w:rPr>
      <w:rFonts w:cs="Arial"/>
      <w:b/>
      <w:bCs/>
      <w:caps/>
      <w:kern w:val="28"/>
      <w:szCs w:val="32"/>
    </w:rPr>
  </w:style>
  <w:style w:type="paragraph" w:customStyle="1" w:styleId="HHTitle2">
    <w:name w:val="HH Title 2"/>
    <w:basedOn w:val="Title"/>
    <w:rsid w:val="00637301"/>
    <w:pPr>
      <w:spacing w:after="120"/>
    </w:pPr>
  </w:style>
  <w:style w:type="paragraph" w:customStyle="1" w:styleId="Smluvnistranypreambule">
    <w:name w:val="Smluvni_strany_preambule"/>
    <w:basedOn w:val="Normal"/>
    <w:next w:val="Normal"/>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CZOdrazkapro1a11">
    <w:name w:val="CZ_Odrazka pro 1 a 1.1"/>
    <w:basedOn w:val="Normal"/>
    <w:link w:val="CZOdrazkapro1a11Char"/>
    <w:qFormat/>
    <w:rsid w:val="000E05A2"/>
    <w:pPr>
      <w:numPr>
        <w:numId w:val="4"/>
      </w:numPr>
      <w:tabs>
        <w:tab w:val="left" w:pos="992"/>
      </w:tabs>
      <w:ind w:left="992" w:hanging="425"/>
    </w:p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CZOdrazkaproa">
    <w:name w:val="CZ_Odrazka pro (a)"/>
    <w:basedOn w:val="CZTexta"/>
    <w:link w:val="CZOdrazkaproaChar"/>
    <w:qFormat/>
    <w:rsid w:val="000E05A2"/>
    <w:pPr>
      <w:numPr>
        <w:numId w:val="5"/>
      </w:numPr>
      <w:tabs>
        <w:tab w:val="left" w:pos="1418"/>
      </w:tabs>
      <w:ind w:left="1417" w:hanging="425"/>
    </w:pPr>
  </w:style>
  <w:style w:type="character" w:customStyle="1" w:styleId="CZOdrazkapro1a11Char">
    <w:name w:val="CZ_Odrazka pro 1 a 1.1 Char"/>
    <w:basedOn w:val="DefaultParagraphFont"/>
    <w:link w:val="CZOdrazkapro1a11"/>
    <w:rsid w:val="000E05A2"/>
    <w:rPr>
      <w:sz w:val="22"/>
      <w:szCs w:val="24"/>
      <w:lang w:eastAsia="en-US"/>
    </w:rPr>
  </w:style>
  <w:style w:type="paragraph" w:customStyle="1" w:styleId="CZOdrazkyproi">
    <w:name w:val="CZ_Odrazky pro (i)"/>
    <w:basedOn w:val="CZTexti"/>
    <w:link w:val="CZOdrazkyproiChar"/>
    <w:qFormat/>
    <w:rsid w:val="000E05A2"/>
    <w:pPr>
      <w:numPr>
        <w:numId w:val="6"/>
      </w:numPr>
      <w:tabs>
        <w:tab w:val="left" w:pos="1843"/>
      </w:tabs>
      <w:ind w:left="1843" w:hanging="425"/>
    </w:pPr>
  </w:style>
  <w:style w:type="character" w:customStyle="1" w:styleId="CZTextaChar">
    <w:name w:val="CZ_Text (a) Char"/>
    <w:basedOn w:val="DefaultParagraphFont"/>
    <w:link w:val="CZTexta"/>
    <w:rsid w:val="008E2A0E"/>
    <w:rPr>
      <w:sz w:val="22"/>
      <w:lang w:eastAsia="en-US"/>
    </w:rPr>
  </w:style>
  <w:style w:type="character" w:customStyle="1" w:styleId="CZOdrazkaproaChar">
    <w:name w:val="CZ_Odrazka pro (a) Char"/>
    <w:basedOn w:val="CZTextaChar"/>
    <w:link w:val="CZOdrazkaproa"/>
    <w:rsid w:val="000E05A2"/>
    <w:rPr>
      <w:sz w:val="22"/>
      <w:lang w:eastAsia="en-US"/>
    </w:rPr>
  </w:style>
  <w:style w:type="character" w:customStyle="1" w:styleId="CZTextiChar">
    <w:name w:val="CZ_Text (i) Char"/>
    <w:basedOn w:val="DefaultParagraphFont"/>
    <w:link w:val="CZTexti"/>
    <w:rsid w:val="008E2A0E"/>
    <w:rPr>
      <w:sz w:val="22"/>
      <w:lang w:eastAsia="en-US"/>
    </w:rPr>
  </w:style>
  <w:style w:type="character" w:customStyle="1" w:styleId="CZOdrazkyproiChar">
    <w:name w:val="CZ_Odrazky pro (i) Char"/>
    <w:basedOn w:val="CZTextiChar"/>
    <w:link w:val="CZOdrazkyproi"/>
    <w:rsid w:val="000E05A2"/>
    <w:rPr>
      <w:sz w:val="22"/>
      <w:lang w:eastAsia="en-US"/>
    </w:rPr>
  </w:style>
  <w:style w:type="table" w:styleId="TableGrid">
    <w:name w:val="Table Grid"/>
    <w:basedOn w:val="TableNormal"/>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al"/>
    <w:link w:val="ENPreambuleChar"/>
    <w:rsid w:val="007B429B"/>
    <w:pPr>
      <w:numPr>
        <w:numId w:val="7"/>
      </w:numPr>
      <w:ind w:left="567" w:hanging="567"/>
    </w:pPr>
  </w:style>
  <w:style w:type="paragraph" w:customStyle="1" w:styleId="ENNormalni">
    <w:name w:val="EN_Normalni"/>
    <w:qFormat/>
    <w:rsid w:val="00806CAC"/>
    <w:pPr>
      <w:spacing w:before="120" w:after="120"/>
      <w:jc w:val="both"/>
    </w:pPr>
    <w:rPr>
      <w:sz w:val="22"/>
      <w:szCs w:val="24"/>
      <w:lang w:val="en-US" w:eastAsia="en-US"/>
    </w:rPr>
  </w:style>
  <w:style w:type="character" w:customStyle="1" w:styleId="CZPreambuleChar">
    <w:name w:val="CZ_Preambule Char"/>
    <w:basedOn w:val="DefaultParagraphFont"/>
    <w:link w:val="CZPreambule"/>
    <w:rsid w:val="00F864B9"/>
    <w:rPr>
      <w:sz w:val="22"/>
      <w:szCs w:val="24"/>
      <w:lang w:eastAsia="en-US"/>
    </w:rPr>
  </w:style>
  <w:style w:type="character" w:customStyle="1" w:styleId="ENPreambuleChar">
    <w:name w:val="EN_Preambule Char"/>
    <w:basedOn w:val="CZPreambuleChar"/>
    <w:link w:val="ENPreambule"/>
    <w:rsid w:val="007B429B"/>
    <w:rPr>
      <w:sz w:val="22"/>
      <w:szCs w:val="24"/>
      <w:lang w:eastAsia="en-US"/>
    </w:rPr>
  </w:style>
  <w:style w:type="paragraph" w:customStyle="1" w:styleId="ENNadpis1">
    <w:name w:val="EN_Nadpis 1"/>
    <w:basedOn w:val="ENNormalni"/>
    <w:next w:val="ENClanek11"/>
    <w:qFormat/>
    <w:rsid w:val="00E3167C"/>
    <w:pPr>
      <w:numPr>
        <w:numId w:val="10"/>
      </w:numPr>
      <w:spacing w:before="240" w:after="0"/>
    </w:pPr>
    <w:rPr>
      <w:b/>
      <w:caps/>
    </w:rPr>
  </w:style>
  <w:style w:type="paragraph" w:customStyle="1" w:styleId="ENClanek11">
    <w:name w:val="EN_Clanek 1.1"/>
    <w:basedOn w:val="ENNormalni"/>
    <w:qFormat/>
    <w:rsid w:val="00E3167C"/>
    <w:pPr>
      <w:numPr>
        <w:ilvl w:val="1"/>
        <w:numId w:val="10"/>
      </w:numPr>
    </w:pPr>
  </w:style>
  <w:style w:type="paragraph" w:customStyle="1" w:styleId="ENClaneka">
    <w:name w:val="EN_Clanek (a)"/>
    <w:basedOn w:val="ENNormalni"/>
    <w:qFormat/>
    <w:rsid w:val="00E3167C"/>
    <w:pPr>
      <w:numPr>
        <w:ilvl w:val="2"/>
        <w:numId w:val="10"/>
      </w:numPr>
    </w:pPr>
  </w:style>
  <w:style w:type="paragraph" w:customStyle="1" w:styleId="ENClaneki">
    <w:name w:val="EN_Clanek (i)"/>
    <w:basedOn w:val="ENNormalni"/>
    <w:qFormat/>
    <w:rsid w:val="00E3167C"/>
    <w:pPr>
      <w:numPr>
        <w:ilvl w:val="3"/>
        <w:numId w:val="10"/>
      </w:numPr>
    </w:pPr>
  </w:style>
  <w:style w:type="paragraph" w:customStyle="1" w:styleId="ENPartiesNumber">
    <w:name w:val="EN_Parties_Number"/>
    <w:basedOn w:val="ENNormalni"/>
    <w:qFormat/>
    <w:rsid w:val="00B1661E"/>
    <w:pPr>
      <w:numPr>
        <w:numId w:val="8"/>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al"/>
    <w:qFormat/>
    <w:rsid w:val="00FD4E0F"/>
    <w:pPr>
      <w:numPr>
        <w:numId w:val="9"/>
      </w:numPr>
      <w:ind w:left="567" w:hanging="567"/>
    </w:pPr>
  </w:style>
  <w:style w:type="paragraph" w:customStyle="1" w:styleId="ENOdrazkapro1a11">
    <w:name w:val="EN_Odrazka pro 1 a 1.1"/>
    <w:basedOn w:val="ENNormalni"/>
    <w:qFormat/>
    <w:rsid w:val="00123072"/>
    <w:pPr>
      <w:numPr>
        <w:numId w:val="11"/>
      </w:numPr>
      <w:ind w:left="992" w:hanging="425"/>
    </w:pPr>
  </w:style>
  <w:style w:type="paragraph" w:customStyle="1" w:styleId="ENOdrazkaproa">
    <w:name w:val="EN_Odrazka pro (a)"/>
    <w:basedOn w:val="ENNormalni"/>
    <w:qFormat/>
    <w:rsid w:val="00123072"/>
    <w:pPr>
      <w:numPr>
        <w:numId w:val="12"/>
      </w:numPr>
      <w:ind w:left="1417" w:hanging="425"/>
    </w:pPr>
  </w:style>
  <w:style w:type="paragraph" w:customStyle="1" w:styleId="ENOdrazkaproi">
    <w:name w:val="EN_Odrazka pro (i)"/>
    <w:basedOn w:val="ENNormalni"/>
    <w:qFormat/>
    <w:rsid w:val="00123072"/>
    <w:pPr>
      <w:numPr>
        <w:numId w:val="13"/>
      </w:numPr>
      <w:ind w:left="1843" w:hanging="425"/>
    </w:pPr>
  </w:style>
  <w:style w:type="paragraph" w:styleId="BodyText">
    <w:name w:val="Body Text"/>
    <w:basedOn w:val="Normal"/>
    <w:link w:val="BodyTextChar"/>
    <w:rsid w:val="008B5962"/>
    <w:pPr>
      <w:suppressAutoHyphens/>
      <w:autoSpaceDE w:val="0"/>
      <w:autoSpaceDN w:val="0"/>
      <w:adjustRightInd w:val="0"/>
      <w:spacing w:before="100" w:beforeAutospacing="1" w:afterAutospacing="1" w:line="288" w:lineRule="auto"/>
      <w:jc w:val="left"/>
      <w:textAlignment w:val="center"/>
    </w:pPr>
    <w:rPr>
      <w:rFonts w:ascii="Gill Sans Std" w:hAnsi="Gill Sans Std" w:cs="Arial"/>
      <w:color w:val="000000"/>
      <w:sz w:val="18"/>
      <w:szCs w:val="19"/>
      <w:lang w:val="en-GB" w:eastAsia="fr-BE"/>
    </w:rPr>
  </w:style>
  <w:style w:type="character" w:customStyle="1" w:styleId="BodyTextChar">
    <w:name w:val="Body Text Char"/>
    <w:basedOn w:val="DefaultParagraphFont"/>
    <w:link w:val="BodyText"/>
    <w:rsid w:val="008B5962"/>
    <w:rPr>
      <w:rFonts w:ascii="Gill Sans Std" w:hAnsi="Gill Sans Std" w:cs="Arial"/>
      <w:color w:val="000000"/>
      <w:sz w:val="18"/>
      <w:szCs w:val="19"/>
      <w:lang w:val="en-GB" w:eastAsia="fr-BE"/>
    </w:rPr>
  </w:style>
  <w:style w:type="paragraph" w:customStyle="1" w:styleId="Bulletlist">
    <w:name w:val="Bullet list"/>
    <w:basedOn w:val="Normal"/>
    <w:rsid w:val="008B5962"/>
    <w:pPr>
      <w:numPr>
        <w:numId w:val="14"/>
      </w:numPr>
      <w:spacing w:before="0" w:after="0" w:line="264" w:lineRule="auto"/>
    </w:pPr>
    <w:rPr>
      <w:rFonts w:ascii="ArialMT" w:hAnsi="ArialMT" w:cs="ArialMT"/>
      <w:sz w:val="20"/>
      <w:szCs w:val="20"/>
      <w:lang w:val="en-GB" w:eastAsia="en-GB"/>
    </w:rPr>
  </w:style>
  <w:style w:type="character" w:styleId="CommentReference">
    <w:name w:val="annotation reference"/>
    <w:basedOn w:val="DefaultParagraphFont"/>
    <w:rsid w:val="006A2CEC"/>
    <w:rPr>
      <w:sz w:val="16"/>
      <w:szCs w:val="16"/>
    </w:rPr>
  </w:style>
  <w:style w:type="paragraph" w:styleId="CommentText">
    <w:name w:val="annotation text"/>
    <w:basedOn w:val="Normal"/>
    <w:link w:val="CommentTextChar"/>
    <w:rsid w:val="006A2CEC"/>
    <w:pPr>
      <w:suppressAutoHyphens/>
      <w:autoSpaceDE w:val="0"/>
      <w:autoSpaceDN w:val="0"/>
      <w:adjustRightInd w:val="0"/>
      <w:spacing w:before="100" w:beforeAutospacing="1" w:after="100" w:afterAutospacing="1"/>
      <w:jc w:val="left"/>
      <w:textAlignment w:val="center"/>
    </w:pPr>
    <w:rPr>
      <w:rFonts w:ascii="Arial" w:hAnsi="Arial" w:cs="Arial"/>
      <w:color w:val="000000"/>
      <w:sz w:val="20"/>
      <w:szCs w:val="20"/>
      <w:lang w:val="en-GB" w:eastAsia="fr-BE"/>
    </w:rPr>
  </w:style>
  <w:style w:type="character" w:customStyle="1" w:styleId="CommentTextChar">
    <w:name w:val="Comment Text Char"/>
    <w:basedOn w:val="DefaultParagraphFont"/>
    <w:link w:val="CommentText"/>
    <w:rsid w:val="006A2CEC"/>
    <w:rPr>
      <w:rFonts w:ascii="Arial" w:hAnsi="Arial" w:cs="Arial"/>
      <w:color w:val="000000"/>
      <w:lang w:val="en-GB" w:eastAsia="fr-BE"/>
    </w:rPr>
  </w:style>
  <w:style w:type="paragraph" w:styleId="BalloonText">
    <w:name w:val="Balloon Text"/>
    <w:basedOn w:val="Normal"/>
    <w:link w:val="BalloonTextChar"/>
    <w:rsid w:val="006A2CEC"/>
    <w:pPr>
      <w:spacing w:before="0" w:after="0"/>
    </w:pPr>
    <w:rPr>
      <w:rFonts w:ascii="Tahoma" w:hAnsi="Tahoma" w:cs="Tahoma"/>
      <w:sz w:val="16"/>
      <w:szCs w:val="16"/>
    </w:rPr>
  </w:style>
  <w:style w:type="character" w:customStyle="1" w:styleId="BalloonTextChar">
    <w:name w:val="Balloon Text Char"/>
    <w:basedOn w:val="DefaultParagraphFont"/>
    <w:link w:val="BalloonText"/>
    <w:rsid w:val="006A2CEC"/>
    <w:rPr>
      <w:rFonts w:ascii="Tahoma" w:hAnsi="Tahoma" w:cs="Tahoma"/>
      <w:sz w:val="16"/>
      <w:szCs w:val="16"/>
      <w:lang w:eastAsia="en-US"/>
    </w:rPr>
  </w:style>
  <w:style w:type="numbering" w:styleId="1ai">
    <w:name w:val="Outline List 1"/>
    <w:basedOn w:val="NoList"/>
    <w:rsid w:val="00D4138F"/>
    <w:pPr>
      <w:numPr>
        <w:numId w:val="19"/>
      </w:numPr>
    </w:pPr>
  </w:style>
  <w:style w:type="paragraph" w:styleId="CommentSubject">
    <w:name w:val="annotation subject"/>
    <w:basedOn w:val="CommentText"/>
    <w:next w:val="CommentText"/>
    <w:link w:val="CommentSubjectChar"/>
    <w:rsid w:val="00335485"/>
    <w:pPr>
      <w:suppressAutoHyphens w:val="0"/>
      <w:autoSpaceDE/>
      <w:autoSpaceDN/>
      <w:adjustRightInd/>
      <w:spacing w:before="120" w:beforeAutospacing="0" w:after="120" w:afterAutospacing="0"/>
      <w:jc w:val="both"/>
      <w:textAlignment w:val="auto"/>
    </w:pPr>
    <w:rPr>
      <w:rFonts w:ascii="Times New Roman" w:hAnsi="Times New Roman" w:cs="Times New Roman"/>
      <w:b/>
      <w:bCs/>
      <w:color w:val="auto"/>
      <w:lang w:val="cs-CZ" w:eastAsia="en-US"/>
    </w:rPr>
  </w:style>
  <w:style w:type="character" w:customStyle="1" w:styleId="CommentSubjectChar">
    <w:name w:val="Comment Subject Char"/>
    <w:basedOn w:val="CommentTextChar"/>
    <w:link w:val="CommentSubject"/>
    <w:rsid w:val="00335485"/>
    <w:rPr>
      <w:rFonts w:ascii="Arial" w:hAnsi="Arial" w:cs="Arial"/>
      <w:b/>
      <w:bCs/>
      <w:color w:val="000000"/>
      <w:lang w:val="en-GB" w:eastAsia="en-US"/>
    </w:rPr>
  </w:style>
  <w:style w:type="character" w:styleId="FollowedHyperlink">
    <w:name w:val="FollowedHyperlink"/>
    <w:basedOn w:val="DefaultParagraphFont"/>
    <w:rsid w:val="0023596B"/>
    <w:rPr>
      <w:color w:val="800080" w:themeColor="followedHyperlink"/>
      <w:u w:val="single"/>
    </w:rPr>
  </w:style>
  <w:style w:type="character" w:customStyle="1" w:styleId="HeaderChar">
    <w:name w:val="Header Char"/>
    <w:aliases w:val="HH Header Char"/>
    <w:basedOn w:val="DefaultParagraphFont"/>
    <w:link w:val="Header"/>
    <w:uiPriority w:val="99"/>
    <w:rsid w:val="00F14F72"/>
    <w:rPr>
      <w:rFonts w:ascii="Arial" w:hAnsi="Arial"/>
      <w:sz w:val="16"/>
      <w:szCs w:val="24"/>
      <w:lang w:eastAsia="en-US"/>
    </w:rPr>
  </w:style>
  <w:style w:type="paragraph" w:styleId="ListParagraph">
    <w:name w:val="List Paragraph"/>
    <w:basedOn w:val="ListBullet5"/>
    <w:link w:val="ListParagraphChar"/>
    <w:qFormat/>
    <w:rsid w:val="00586B95"/>
    <w:pPr>
      <w:numPr>
        <w:numId w:val="0"/>
      </w:numPr>
      <w:suppressAutoHyphens/>
      <w:autoSpaceDE w:val="0"/>
      <w:autoSpaceDN w:val="0"/>
      <w:adjustRightInd w:val="0"/>
      <w:spacing w:before="0" w:after="0" w:line="288" w:lineRule="auto"/>
      <w:contextualSpacing w:val="0"/>
      <w:textAlignment w:val="center"/>
    </w:pPr>
    <w:rPr>
      <w:rFonts w:ascii="Arial" w:hAnsi="Arial" w:cs="Arial"/>
      <w:color w:val="000000"/>
      <w:sz w:val="19"/>
      <w:szCs w:val="19"/>
      <w:lang w:val="en-US" w:eastAsia="fr-BE"/>
    </w:rPr>
  </w:style>
  <w:style w:type="character" w:customStyle="1" w:styleId="ListParagraphChar">
    <w:name w:val="List Paragraph Char"/>
    <w:basedOn w:val="DefaultParagraphFont"/>
    <w:link w:val="ListParagraph"/>
    <w:rsid w:val="00586B95"/>
    <w:rPr>
      <w:rFonts w:ascii="Arial" w:hAnsi="Arial" w:cs="Arial"/>
      <w:color w:val="000000"/>
      <w:sz w:val="19"/>
      <w:szCs w:val="19"/>
      <w:lang w:val="en-US" w:eastAsia="fr-BE"/>
    </w:rPr>
  </w:style>
  <w:style w:type="paragraph" w:styleId="ListBullet5">
    <w:name w:val="List Bullet 5"/>
    <w:basedOn w:val="Normal"/>
    <w:uiPriority w:val="99"/>
    <w:unhideWhenUsed/>
    <w:rsid w:val="00586B95"/>
    <w:pPr>
      <w:numPr>
        <w:numId w:val="24"/>
      </w:numPr>
      <w:contextualSpacing/>
    </w:pPr>
    <w:rPr>
      <w:lang w:val="sk-SK"/>
    </w:rPr>
  </w:style>
  <w:style w:type="paragraph" w:styleId="Revision">
    <w:name w:val="Revision"/>
    <w:hidden/>
    <w:uiPriority w:val="99"/>
    <w:semiHidden/>
    <w:rsid w:val="0061745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862">
      <w:bodyDiv w:val="1"/>
      <w:marLeft w:val="0"/>
      <w:marRight w:val="0"/>
      <w:marTop w:val="0"/>
      <w:marBottom w:val="0"/>
      <w:divBdr>
        <w:top w:val="none" w:sz="0" w:space="0" w:color="auto"/>
        <w:left w:val="none" w:sz="0" w:space="0" w:color="auto"/>
        <w:bottom w:val="none" w:sz="0" w:space="0" w:color="auto"/>
        <w:right w:val="none" w:sz="0" w:space="0" w:color="auto"/>
      </w:divBdr>
      <w:divsChild>
        <w:div w:id="352190848">
          <w:marLeft w:val="0"/>
          <w:marRight w:val="0"/>
          <w:marTop w:val="0"/>
          <w:marBottom w:val="0"/>
          <w:divBdr>
            <w:top w:val="none" w:sz="0" w:space="0" w:color="auto"/>
            <w:left w:val="none" w:sz="0" w:space="0" w:color="auto"/>
            <w:bottom w:val="none" w:sz="0" w:space="0" w:color="auto"/>
            <w:right w:val="none" w:sz="0" w:space="0" w:color="auto"/>
          </w:divBdr>
          <w:divsChild>
            <w:div w:id="940188812">
              <w:marLeft w:val="0"/>
              <w:marRight w:val="0"/>
              <w:marTop w:val="0"/>
              <w:marBottom w:val="0"/>
              <w:divBdr>
                <w:top w:val="none" w:sz="0" w:space="0" w:color="auto"/>
                <w:left w:val="none" w:sz="0" w:space="0" w:color="auto"/>
                <w:bottom w:val="none" w:sz="0" w:space="0" w:color="auto"/>
                <w:right w:val="none" w:sz="0" w:space="0" w:color="auto"/>
              </w:divBdr>
              <w:divsChild>
                <w:div w:id="203837924">
                  <w:marLeft w:val="0"/>
                  <w:marRight w:val="0"/>
                  <w:marTop w:val="0"/>
                  <w:marBottom w:val="0"/>
                  <w:divBdr>
                    <w:top w:val="none" w:sz="0" w:space="0" w:color="auto"/>
                    <w:left w:val="none" w:sz="0" w:space="0" w:color="auto"/>
                    <w:bottom w:val="none" w:sz="0" w:space="0" w:color="auto"/>
                    <w:right w:val="none" w:sz="0" w:space="0" w:color="auto"/>
                  </w:divBdr>
                  <w:divsChild>
                    <w:div w:id="1378508553">
                      <w:marLeft w:val="0"/>
                      <w:marRight w:val="0"/>
                      <w:marTop w:val="0"/>
                      <w:marBottom w:val="0"/>
                      <w:divBdr>
                        <w:top w:val="none" w:sz="0" w:space="0" w:color="auto"/>
                        <w:left w:val="none" w:sz="0" w:space="0" w:color="auto"/>
                        <w:bottom w:val="none" w:sz="0" w:space="0" w:color="auto"/>
                        <w:right w:val="none" w:sz="0" w:space="0" w:color="auto"/>
                      </w:divBdr>
                      <w:divsChild>
                        <w:div w:id="446586875">
                          <w:marLeft w:val="0"/>
                          <w:marRight w:val="0"/>
                          <w:marTop w:val="0"/>
                          <w:marBottom w:val="0"/>
                          <w:divBdr>
                            <w:top w:val="none" w:sz="0" w:space="0" w:color="auto"/>
                            <w:left w:val="none" w:sz="0" w:space="0" w:color="auto"/>
                            <w:bottom w:val="none" w:sz="0" w:space="0" w:color="auto"/>
                            <w:right w:val="none" w:sz="0" w:space="0" w:color="auto"/>
                          </w:divBdr>
                          <w:divsChild>
                            <w:div w:id="1673606892">
                              <w:marLeft w:val="0"/>
                              <w:marRight w:val="0"/>
                              <w:marTop w:val="0"/>
                              <w:marBottom w:val="0"/>
                              <w:divBdr>
                                <w:top w:val="none" w:sz="0" w:space="0" w:color="auto"/>
                                <w:left w:val="none" w:sz="0" w:space="0" w:color="auto"/>
                                <w:bottom w:val="none" w:sz="0" w:space="0" w:color="auto"/>
                                <w:right w:val="none" w:sz="0" w:space="0" w:color="auto"/>
                              </w:divBdr>
                              <w:divsChild>
                                <w:div w:id="1500392413">
                                  <w:marLeft w:val="0"/>
                                  <w:marRight w:val="0"/>
                                  <w:marTop w:val="0"/>
                                  <w:marBottom w:val="0"/>
                                  <w:divBdr>
                                    <w:top w:val="none" w:sz="0" w:space="0" w:color="auto"/>
                                    <w:left w:val="none" w:sz="0" w:space="0" w:color="auto"/>
                                    <w:bottom w:val="none" w:sz="0" w:space="0" w:color="auto"/>
                                    <w:right w:val="none" w:sz="0" w:space="0" w:color="auto"/>
                                  </w:divBdr>
                                  <w:divsChild>
                                    <w:div w:id="303660827">
                                      <w:marLeft w:val="0"/>
                                      <w:marRight w:val="0"/>
                                      <w:marTop w:val="0"/>
                                      <w:marBottom w:val="0"/>
                                      <w:divBdr>
                                        <w:top w:val="none" w:sz="0" w:space="0" w:color="auto"/>
                                        <w:left w:val="none" w:sz="0" w:space="0" w:color="auto"/>
                                        <w:bottom w:val="none" w:sz="0" w:space="0" w:color="auto"/>
                                        <w:right w:val="none" w:sz="0" w:space="0" w:color="auto"/>
                                      </w:divBdr>
                                      <w:divsChild>
                                        <w:div w:id="1691564954">
                                          <w:marLeft w:val="0"/>
                                          <w:marRight w:val="0"/>
                                          <w:marTop w:val="0"/>
                                          <w:marBottom w:val="0"/>
                                          <w:divBdr>
                                            <w:top w:val="none" w:sz="0" w:space="0" w:color="auto"/>
                                            <w:left w:val="none" w:sz="0" w:space="0" w:color="auto"/>
                                            <w:bottom w:val="none" w:sz="0" w:space="0" w:color="auto"/>
                                            <w:right w:val="none" w:sz="0" w:space="0" w:color="auto"/>
                                          </w:divBdr>
                                          <w:divsChild>
                                            <w:div w:id="586116033">
                                              <w:marLeft w:val="0"/>
                                              <w:marRight w:val="0"/>
                                              <w:marTop w:val="0"/>
                                              <w:marBottom w:val="0"/>
                                              <w:divBdr>
                                                <w:top w:val="none" w:sz="0" w:space="0" w:color="auto"/>
                                                <w:left w:val="none" w:sz="0" w:space="0" w:color="auto"/>
                                                <w:bottom w:val="none" w:sz="0" w:space="0" w:color="auto"/>
                                                <w:right w:val="none" w:sz="0" w:space="0" w:color="auto"/>
                                              </w:divBdr>
                                              <w:divsChild>
                                                <w:div w:id="1045521696">
                                                  <w:marLeft w:val="0"/>
                                                  <w:marRight w:val="0"/>
                                                  <w:marTop w:val="0"/>
                                                  <w:marBottom w:val="0"/>
                                                  <w:divBdr>
                                                    <w:top w:val="none" w:sz="0" w:space="0" w:color="auto"/>
                                                    <w:left w:val="none" w:sz="0" w:space="0" w:color="auto"/>
                                                    <w:bottom w:val="none" w:sz="0" w:space="0" w:color="auto"/>
                                                    <w:right w:val="none" w:sz="0" w:space="0" w:color="auto"/>
                                                  </w:divBdr>
                                                  <w:divsChild>
                                                    <w:div w:id="1698778049">
                                                      <w:marLeft w:val="0"/>
                                                      <w:marRight w:val="0"/>
                                                      <w:marTop w:val="0"/>
                                                      <w:marBottom w:val="0"/>
                                                      <w:divBdr>
                                                        <w:top w:val="none" w:sz="0" w:space="0" w:color="auto"/>
                                                        <w:left w:val="none" w:sz="0" w:space="0" w:color="auto"/>
                                                        <w:bottom w:val="none" w:sz="0" w:space="0" w:color="auto"/>
                                                        <w:right w:val="none" w:sz="0" w:space="0" w:color="auto"/>
                                                      </w:divBdr>
                                                      <w:divsChild>
                                                        <w:div w:id="255791862">
                                                          <w:marLeft w:val="0"/>
                                                          <w:marRight w:val="0"/>
                                                          <w:marTop w:val="0"/>
                                                          <w:marBottom w:val="0"/>
                                                          <w:divBdr>
                                                            <w:top w:val="none" w:sz="0" w:space="0" w:color="auto"/>
                                                            <w:left w:val="none" w:sz="0" w:space="0" w:color="auto"/>
                                                            <w:bottom w:val="none" w:sz="0" w:space="0" w:color="auto"/>
                                                            <w:right w:val="none" w:sz="0" w:space="0" w:color="auto"/>
                                                          </w:divBdr>
                                                          <w:divsChild>
                                                            <w:div w:id="245530343">
                                                              <w:marLeft w:val="0"/>
                                                              <w:marRight w:val="0"/>
                                                              <w:marTop w:val="0"/>
                                                              <w:marBottom w:val="0"/>
                                                              <w:divBdr>
                                                                <w:top w:val="none" w:sz="0" w:space="0" w:color="auto"/>
                                                                <w:left w:val="none" w:sz="0" w:space="0" w:color="auto"/>
                                                                <w:bottom w:val="none" w:sz="0" w:space="0" w:color="auto"/>
                                                                <w:right w:val="none" w:sz="0" w:space="0" w:color="auto"/>
                                                              </w:divBdr>
                                                              <w:divsChild>
                                                                <w:div w:id="242032769">
                                                                  <w:marLeft w:val="0"/>
                                                                  <w:marRight w:val="0"/>
                                                                  <w:marTop w:val="0"/>
                                                                  <w:marBottom w:val="0"/>
                                                                  <w:divBdr>
                                                                    <w:top w:val="none" w:sz="0" w:space="0" w:color="auto"/>
                                                                    <w:left w:val="none" w:sz="0" w:space="0" w:color="auto"/>
                                                                    <w:bottom w:val="none" w:sz="0" w:space="0" w:color="auto"/>
                                                                    <w:right w:val="none" w:sz="0" w:space="0" w:color="auto"/>
                                                                  </w:divBdr>
                                                                  <w:divsChild>
                                                                    <w:div w:id="2130657889">
                                                                      <w:marLeft w:val="0"/>
                                                                      <w:marRight w:val="0"/>
                                                                      <w:marTop w:val="0"/>
                                                                      <w:marBottom w:val="0"/>
                                                                      <w:divBdr>
                                                                        <w:top w:val="none" w:sz="0" w:space="0" w:color="auto"/>
                                                                        <w:left w:val="none" w:sz="0" w:space="0" w:color="auto"/>
                                                                        <w:bottom w:val="none" w:sz="0" w:space="0" w:color="auto"/>
                                                                        <w:right w:val="none" w:sz="0" w:space="0" w:color="auto"/>
                                                                      </w:divBdr>
                                                                      <w:divsChild>
                                                                        <w:div w:id="7577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76532">
      <w:bodyDiv w:val="1"/>
      <w:marLeft w:val="0"/>
      <w:marRight w:val="0"/>
      <w:marTop w:val="0"/>
      <w:marBottom w:val="0"/>
      <w:divBdr>
        <w:top w:val="none" w:sz="0" w:space="0" w:color="auto"/>
        <w:left w:val="none" w:sz="0" w:space="0" w:color="auto"/>
        <w:bottom w:val="none" w:sz="0" w:space="0" w:color="auto"/>
        <w:right w:val="none" w:sz="0" w:space="0" w:color="auto"/>
      </w:divBdr>
      <w:divsChild>
        <w:div w:id="1064835364">
          <w:marLeft w:val="0"/>
          <w:marRight w:val="0"/>
          <w:marTop w:val="0"/>
          <w:marBottom w:val="0"/>
          <w:divBdr>
            <w:top w:val="none" w:sz="0" w:space="0" w:color="auto"/>
            <w:left w:val="none" w:sz="0" w:space="0" w:color="auto"/>
            <w:bottom w:val="none" w:sz="0" w:space="0" w:color="auto"/>
            <w:right w:val="none" w:sz="0" w:space="0" w:color="auto"/>
          </w:divBdr>
          <w:divsChild>
            <w:div w:id="1942103147">
              <w:marLeft w:val="0"/>
              <w:marRight w:val="0"/>
              <w:marTop w:val="0"/>
              <w:marBottom w:val="0"/>
              <w:divBdr>
                <w:top w:val="none" w:sz="0" w:space="0" w:color="auto"/>
                <w:left w:val="none" w:sz="0" w:space="0" w:color="auto"/>
                <w:bottom w:val="none" w:sz="0" w:space="0" w:color="auto"/>
                <w:right w:val="none" w:sz="0" w:space="0" w:color="auto"/>
              </w:divBdr>
              <w:divsChild>
                <w:div w:id="1302928976">
                  <w:marLeft w:val="0"/>
                  <w:marRight w:val="0"/>
                  <w:marTop w:val="0"/>
                  <w:marBottom w:val="0"/>
                  <w:divBdr>
                    <w:top w:val="none" w:sz="0" w:space="0" w:color="auto"/>
                    <w:left w:val="none" w:sz="0" w:space="0" w:color="auto"/>
                    <w:bottom w:val="none" w:sz="0" w:space="0" w:color="auto"/>
                    <w:right w:val="none" w:sz="0" w:space="0" w:color="auto"/>
                  </w:divBdr>
                  <w:divsChild>
                    <w:div w:id="527794043">
                      <w:marLeft w:val="0"/>
                      <w:marRight w:val="0"/>
                      <w:marTop w:val="0"/>
                      <w:marBottom w:val="0"/>
                      <w:divBdr>
                        <w:top w:val="none" w:sz="0" w:space="0" w:color="auto"/>
                        <w:left w:val="none" w:sz="0" w:space="0" w:color="auto"/>
                        <w:bottom w:val="none" w:sz="0" w:space="0" w:color="auto"/>
                        <w:right w:val="none" w:sz="0" w:space="0" w:color="auto"/>
                      </w:divBdr>
                      <w:divsChild>
                        <w:div w:id="937762198">
                          <w:marLeft w:val="0"/>
                          <w:marRight w:val="0"/>
                          <w:marTop w:val="0"/>
                          <w:marBottom w:val="0"/>
                          <w:divBdr>
                            <w:top w:val="none" w:sz="0" w:space="0" w:color="auto"/>
                            <w:left w:val="none" w:sz="0" w:space="0" w:color="auto"/>
                            <w:bottom w:val="none" w:sz="0" w:space="0" w:color="auto"/>
                            <w:right w:val="none" w:sz="0" w:space="0" w:color="auto"/>
                          </w:divBdr>
                          <w:divsChild>
                            <w:div w:id="1457799397">
                              <w:marLeft w:val="0"/>
                              <w:marRight w:val="0"/>
                              <w:marTop w:val="0"/>
                              <w:marBottom w:val="0"/>
                              <w:divBdr>
                                <w:top w:val="none" w:sz="0" w:space="0" w:color="auto"/>
                                <w:left w:val="none" w:sz="0" w:space="0" w:color="auto"/>
                                <w:bottom w:val="none" w:sz="0" w:space="0" w:color="auto"/>
                                <w:right w:val="none" w:sz="0" w:space="0" w:color="auto"/>
                              </w:divBdr>
                              <w:divsChild>
                                <w:div w:id="1469586066">
                                  <w:marLeft w:val="0"/>
                                  <w:marRight w:val="0"/>
                                  <w:marTop w:val="0"/>
                                  <w:marBottom w:val="0"/>
                                  <w:divBdr>
                                    <w:top w:val="none" w:sz="0" w:space="0" w:color="auto"/>
                                    <w:left w:val="none" w:sz="0" w:space="0" w:color="auto"/>
                                    <w:bottom w:val="none" w:sz="0" w:space="0" w:color="auto"/>
                                    <w:right w:val="none" w:sz="0" w:space="0" w:color="auto"/>
                                  </w:divBdr>
                                  <w:divsChild>
                                    <w:div w:id="663507399">
                                      <w:marLeft w:val="0"/>
                                      <w:marRight w:val="0"/>
                                      <w:marTop w:val="0"/>
                                      <w:marBottom w:val="0"/>
                                      <w:divBdr>
                                        <w:top w:val="none" w:sz="0" w:space="0" w:color="auto"/>
                                        <w:left w:val="none" w:sz="0" w:space="0" w:color="auto"/>
                                        <w:bottom w:val="none" w:sz="0" w:space="0" w:color="auto"/>
                                        <w:right w:val="none" w:sz="0" w:space="0" w:color="auto"/>
                                      </w:divBdr>
                                      <w:divsChild>
                                        <w:div w:id="912009390">
                                          <w:marLeft w:val="0"/>
                                          <w:marRight w:val="0"/>
                                          <w:marTop w:val="0"/>
                                          <w:marBottom w:val="0"/>
                                          <w:divBdr>
                                            <w:top w:val="none" w:sz="0" w:space="0" w:color="auto"/>
                                            <w:left w:val="none" w:sz="0" w:space="0" w:color="auto"/>
                                            <w:bottom w:val="none" w:sz="0" w:space="0" w:color="auto"/>
                                            <w:right w:val="none" w:sz="0" w:space="0" w:color="auto"/>
                                          </w:divBdr>
                                          <w:divsChild>
                                            <w:div w:id="388111947">
                                              <w:marLeft w:val="0"/>
                                              <w:marRight w:val="0"/>
                                              <w:marTop w:val="0"/>
                                              <w:marBottom w:val="0"/>
                                              <w:divBdr>
                                                <w:top w:val="none" w:sz="0" w:space="0" w:color="auto"/>
                                                <w:left w:val="none" w:sz="0" w:space="0" w:color="auto"/>
                                                <w:bottom w:val="none" w:sz="0" w:space="0" w:color="auto"/>
                                                <w:right w:val="none" w:sz="0" w:space="0" w:color="auto"/>
                                              </w:divBdr>
                                              <w:divsChild>
                                                <w:div w:id="688916461">
                                                  <w:marLeft w:val="0"/>
                                                  <w:marRight w:val="0"/>
                                                  <w:marTop w:val="0"/>
                                                  <w:marBottom w:val="0"/>
                                                  <w:divBdr>
                                                    <w:top w:val="none" w:sz="0" w:space="0" w:color="auto"/>
                                                    <w:left w:val="none" w:sz="0" w:space="0" w:color="auto"/>
                                                    <w:bottom w:val="none" w:sz="0" w:space="0" w:color="auto"/>
                                                    <w:right w:val="none" w:sz="0" w:space="0" w:color="auto"/>
                                                  </w:divBdr>
                                                  <w:divsChild>
                                                    <w:div w:id="1840776830">
                                                      <w:marLeft w:val="0"/>
                                                      <w:marRight w:val="0"/>
                                                      <w:marTop w:val="0"/>
                                                      <w:marBottom w:val="0"/>
                                                      <w:divBdr>
                                                        <w:top w:val="none" w:sz="0" w:space="0" w:color="auto"/>
                                                        <w:left w:val="none" w:sz="0" w:space="0" w:color="auto"/>
                                                        <w:bottom w:val="none" w:sz="0" w:space="0" w:color="auto"/>
                                                        <w:right w:val="none" w:sz="0" w:space="0" w:color="auto"/>
                                                      </w:divBdr>
                                                      <w:divsChild>
                                                        <w:div w:id="1192037583">
                                                          <w:marLeft w:val="0"/>
                                                          <w:marRight w:val="0"/>
                                                          <w:marTop w:val="0"/>
                                                          <w:marBottom w:val="0"/>
                                                          <w:divBdr>
                                                            <w:top w:val="none" w:sz="0" w:space="0" w:color="auto"/>
                                                            <w:left w:val="none" w:sz="0" w:space="0" w:color="auto"/>
                                                            <w:bottom w:val="none" w:sz="0" w:space="0" w:color="auto"/>
                                                            <w:right w:val="none" w:sz="0" w:space="0" w:color="auto"/>
                                                          </w:divBdr>
                                                          <w:divsChild>
                                                            <w:div w:id="1839345232">
                                                              <w:marLeft w:val="0"/>
                                                              <w:marRight w:val="0"/>
                                                              <w:marTop w:val="0"/>
                                                              <w:marBottom w:val="0"/>
                                                              <w:divBdr>
                                                                <w:top w:val="none" w:sz="0" w:space="0" w:color="auto"/>
                                                                <w:left w:val="none" w:sz="0" w:space="0" w:color="auto"/>
                                                                <w:bottom w:val="none" w:sz="0" w:space="0" w:color="auto"/>
                                                                <w:right w:val="none" w:sz="0" w:space="0" w:color="auto"/>
                                                              </w:divBdr>
                                                              <w:divsChild>
                                                                <w:div w:id="89618590">
                                                                  <w:marLeft w:val="0"/>
                                                                  <w:marRight w:val="0"/>
                                                                  <w:marTop w:val="0"/>
                                                                  <w:marBottom w:val="0"/>
                                                                  <w:divBdr>
                                                                    <w:top w:val="none" w:sz="0" w:space="0" w:color="auto"/>
                                                                    <w:left w:val="none" w:sz="0" w:space="0" w:color="auto"/>
                                                                    <w:bottom w:val="none" w:sz="0" w:space="0" w:color="auto"/>
                                                                    <w:right w:val="none" w:sz="0" w:space="0" w:color="auto"/>
                                                                  </w:divBdr>
                                                                  <w:divsChild>
                                                                    <w:div w:id="653795734">
                                                                      <w:marLeft w:val="0"/>
                                                                      <w:marRight w:val="0"/>
                                                                      <w:marTop w:val="0"/>
                                                                      <w:marBottom w:val="0"/>
                                                                      <w:divBdr>
                                                                        <w:top w:val="none" w:sz="0" w:space="0" w:color="auto"/>
                                                                        <w:left w:val="none" w:sz="0" w:space="0" w:color="auto"/>
                                                                        <w:bottom w:val="none" w:sz="0" w:space="0" w:color="auto"/>
                                                                        <w:right w:val="none" w:sz="0" w:space="0" w:color="auto"/>
                                                                      </w:divBdr>
                                                                      <w:divsChild>
                                                                        <w:div w:id="434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icalmedtech.eu/conference-vetting-system/objec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techeurope.org/industry-themes/topic/1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techeurope.org/industry-themes/topic/1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icalmedtech.eu/conference-vetting-system/obj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buchteltova\AppData\Local\Microsoft\Windows\INetCache\Content.Outlook\0UU941L1\HHP_Smlouva_dvojjazycna_Educational%20grant%20agreement_CZ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241f13-f916-47c8-b3ab-3d3e84603212">
      <Terms xmlns="http://schemas.microsoft.com/office/infopath/2007/PartnerControls"/>
    </lcf76f155ced4ddcb4097134ff3c332f>
    <TaxCatchAll xmlns="fb59825e-5a6c-44bc-9fee-5cc8a453ca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78FE24FC9814091BCFB2F2D9AB3CF" ma:contentTypeVersion="14" ma:contentTypeDescription="Create a new document." ma:contentTypeScope="" ma:versionID="1e6674748a5453b6cb77849afcb28c95">
  <xsd:schema xmlns:xsd="http://www.w3.org/2001/XMLSchema" xmlns:xs="http://www.w3.org/2001/XMLSchema" xmlns:p="http://schemas.microsoft.com/office/2006/metadata/properties" xmlns:ns2="79241f13-f916-47c8-b3ab-3d3e84603212" xmlns:ns3="fb59825e-5a6c-44bc-9fee-5cc8a453ca0c" targetNamespace="http://schemas.microsoft.com/office/2006/metadata/properties" ma:root="true" ma:fieldsID="09c79de594654adb520612142f481bc9" ns2:_="" ns3:_="">
    <xsd:import namespace="79241f13-f916-47c8-b3ab-3d3e84603212"/>
    <xsd:import namespace="fb59825e-5a6c-44bc-9fee-5cc8a453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f13-f916-47c8-b3ab-3d3e8460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9825e-5a6c-44bc-9fee-5cc8a453ca0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8b0494a-8bde-45e0-94ed-f29e46684130}" ma:internalName="TaxCatchAll" ma:showField="CatchAllData" ma:web="fb59825e-5a6c-44bc-9fee-5cc8a453c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3263-3E8F-454D-9A3C-467513E9327E}">
  <ds:schemaRefs>
    <ds:schemaRef ds:uri="http://schemas.microsoft.com/sharepoint/v3/contenttype/forms"/>
  </ds:schemaRefs>
</ds:datastoreItem>
</file>

<file path=customXml/itemProps2.xml><?xml version="1.0" encoding="utf-8"?>
<ds:datastoreItem xmlns:ds="http://schemas.openxmlformats.org/officeDocument/2006/customXml" ds:itemID="{7EFCE5F5-EA3B-4390-A823-F5CDD9E2171F}">
  <ds:schemaRefs>
    <ds:schemaRef ds:uri="http://schemas.microsoft.com/office/2006/metadata/properties"/>
    <ds:schemaRef ds:uri="http://schemas.microsoft.com/office/infopath/2007/PartnerControls"/>
    <ds:schemaRef ds:uri="79241f13-f916-47c8-b3ab-3d3e84603212"/>
    <ds:schemaRef ds:uri="fb59825e-5a6c-44bc-9fee-5cc8a453ca0c"/>
  </ds:schemaRefs>
</ds:datastoreItem>
</file>

<file path=customXml/itemProps3.xml><?xml version="1.0" encoding="utf-8"?>
<ds:datastoreItem xmlns:ds="http://schemas.openxmlformats.org/officeDocument/2006/customXml" ds:itemID="{3585937A-7972-48A1-9013-8568918A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f13-f916-47c8-b3ab-3d3e84603212"/>
    <ds:schemaRef ds:uri="fb59825e-5a6c-44bc-9fee-5cc8a453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C50BD-E823-4774-AB38-C3817294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HHP_Smlouva_dvojjazycna_Educational grant agreement_CZ_EN.dotx</Template>
  <TotalTime>1</TotalTime>
  <Pages>15</Pages>
  <Words>5550</Words>
  <Characters>32838</Characters>
  <Application>Microsoft Office Word</Application>
  <DocSecurity>0</DocSecurity>
  <Lines>273</Lines>
  <Paragraphs>76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&amp; Holasek</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Buchtelova Michaela</dc:creator>
  <cp:lastModifiedBy>Bejblová, Monika [JNJCZ]</cp:lastModifiedBy>
  <cp:revision>3</cp:revision>
  <cp:lastPrinted>2009-06-19T10:08:00Z</cp:lastPrinted>
  <dcterms:created xsi:type="dcterms:W3CDTF">2024-04-08T16:04:00Z</dcterms:created>
  <dcterms:modified xsi:type="dcterms:W3CDTF">2024-04-08T16:04:00Z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0x010100BCD78FE24FC9814091BCFB2F2D9AB3CF</vt:lpwstr>
  </property>
</Properties>
</file>