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2ECFF0B8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E59A7">
                  <w:rPr>
                    <w:rFonts w:eastAsia="Arial Unicode MS"/>
                  </w:rPr>
                  <w:t>KS/04/2024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683ACB1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2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E59A7">
                  <w:rPr>
                    <w:rFonts w:eastAsia="Arial Unicode MS"/>
                    <w:sz w:val="18"/>
                    <w:szCs w:val="18"/>
                  </w:rPr>
                  <w:t>14.02.2024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06B96A43" w14:textId="77777777" w:rsidR="007E59A7" w:rsidRPr="009B4F78" w:rsidRDefault="007E59A7" w:rsidP="007E59A7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88D6E167C8FD441194A79BA92AA40772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Mazel a partneři, advokátní kancelář, s.r.o.</w:t>
                </w:r>
              </w:sdtContent>
            </w:sdt>
          </w:p>
          <w:p w14:paraId="122E5074" w14:textId="77777777" w:rsidR="007E59A7" w:rsidRDefault="007E59A7" w:rsidP="007E59A7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8BA4A4166089409BBF5BB6C95C600F99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Belgická 276/20, 120 00 Praha 2 - Vinohrady</w:t>
                </w:r>
              </w:sdtContent>
            </w:sdt>
          </w:p>
          <w:p w14:paraId="15D129E4" w14:textId="77777777" w:rsidR="007E59A7" w:rsidRPr="006F6467" w:rsidRDefault="007E59A7" w:rsidP="007E59A7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2789770301E1472F9E547C7E4D301712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081 64 258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00066D30A3D4477EA083AF78163404D8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62205811"/>
                    <w:placeholder>
                      <w:docPart w:val="F91054CDC8B148AD8AABF9C47F9D3C70"/>
                    </w:placeholder>
                  </w:sdtPr>
                  <w:sdtEndPr/>
                  <w:sdtContent>
                    <w:r w:rsidRPr="00D42741">
                      <w:rPr>
                        <w:rFonts w:eastAsiaTheme="minorHAnsi" w:cs="Tahoma"/>
                        <w:sz w:val="18"/>
                        <w:szCs w:val="18"/>
                      </w:rPr>
                      <w:t>CZ08164258</w:t>
                    </w:r>
                  </w:sdtContent>
                </w:sdt>
              </w:sdtContent>
            </w:sdt>
          </w:p>
          <w:p w14:paraId="73231020" w14:textId="64CCEF96" w:rsidR="00DF0759" w:rsidRPr="00A17617" w:rsidRDefault="007E59A7" w:rsidP="007E59A7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8C44B16291B404F9AB371E94346B385"/>
                </w:placeholder>
              </w:sdtPr>
              <w:sdtEndPr/>
              <w:sdtContent>
                <w:r w:rsidR="004B6577">
                  <w:rPr>
                    <w:bCs/>
                    <w:noProof/>
                    <w:sz w:val="18"/>
                    <w:szCs w:val="18"/>
                  </w:rPr>
                  <w:t>xxx</w:t>
                </w:r>
                <w:r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4B6577">
                  <w:rPr>
                    <w:bCs/>
                    <w:noProof/>
                    <w:sz w:val="18"/>
                    <w:szCs w:val="18"/>
                  </w:rPr>
                  <w:t>xxx</w:t>
                </w:r>
                <w:r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4B6577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32F279C2" w14:textId="77777777" w:rsidR="007E59A7" w:rsidRPr="009B4F78" w:rsidRDefault="007E59A7" w:rsidP="007E59A7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9F97E0807C4E483081544AAF899E00E6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Tourism, a.s.</w:t>
                </w:r>
              </w:sdtContent>
            </w:sdt>
          </w:p>
          <w:p w14:paraId="1B35CBBD" w14:textId="77777777" w:rsidR="007E59A7" w:rsidRDefault="007E59A7" w:rsidP="007E59A7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C72A4840555F4E15B388073BD19F6F7A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Žatecká 110/2, 110 00 Praha – Staré Město</w:t>
                </w:r>
              </w:sdtContent>
            </w:sdt>
          </w:p>
          <w:p w14:paraId="79D5D757" w14:textId="77777777" w:rsidR="007E59A7" w:rsidRDefault="007E59A7" w:rsidP="007E59A7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8B55DEB5A8364A96A142A12F8AB4E4A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4F86AF60BD424B11B7BF35EF1370DB79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073 12 890</w:t>
                    </w:r>
                  </w:sdtContent>
                </w:sdt>
              </w:sdtContent>
            </w:sdt>
          </w:p>
          <w:p w14:paraId="2EC3EC41" w14:textId="1BB321F7" w:rsidR="00DF0759" w:rsidRPr="008021EF" w:rsidRDefault="007E59A7" w:rsidP="007E59A7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284ED4535374467B9D980E98A7A018AB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076542437"/>
                    <w:placeholder>
                      <w:docPart w:val="DFE0B996B09A46C3821EE71B4DB74D48"/>
                    </w:placeholder>
                  </w:sdtPr>
                  <w:sdtEndPr/>
                  <w:sdtContent>
                    <w:r w:rsidRPr="00D42741">
                      <w:rPr>
                        <w:rFonts w:eastAsiaTheme="minorHAnsi" w:cs="Tahoma"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4C54D124" w:rsidR="00C01D12" w:rsidRPr="00312941" w:rsidRDefault="007E59A7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7E59A7">
                  <w:rPr>
                    <w:noProof/>
                    <w:sz w:val="18"/>
                    <w:szCs w:val="18"/>
                  </w:rPr>
                  <w:t>Příprava kompletního znění zadávací dokumentace k zadání veřejné zakázky na dlouhodobé poskytování dat v oblasti cestovního ruchu návštěvníků hl. města Prahy společně s nástrojem na správu těchto dat, včetně přípravy smlouvy na plnění veřejné zakázky a poskytování právní podpory zadavateli v průběhu zadávacího řízení.  Dále kontrola, revize a doplnění související dokumentace pro realizaci veřejné zakázky (mj. smlouvy o společném zadávání ve smyslu ust. § 7 odst. 2 zákona o zadávání VZ) a součinnost při jednání o její podobě.</w:t>
                </w:r>
              </w:p>
              <w:p w14:paraId="3595647F" w14:textId="77777777" w:rsidR="00DF0759" w:rsidRPr="00312941" w:rsidRDefault="00DF0759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  <w:p w14:paraId="2B2CBF68" w14:textId="398FB5FA" w:rsidR="00DF0759" w:rsidRPr="00312941" w:rsidRDefault="004B6577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5161A37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885289">
                  <w:rPr>
                    <w:bCs/>
                    <w:noProof/>
                    <w:sz w:val="18"/>
                    <w:szCs w:val="18"/>
                  </w:rPr>
                  <w:t>150 000</w:t>
                </w:r>
              </w:sdtContent>
            </w:sdt>
            <w:r w:rsidR="00885289">
              <w:rPr>
                <w:bCs/>
                <w:noProof/>
                <w:sz w:val="18"/>
                <w:szCs w:val="18"/>
              </w:rPr>
              <w:t>,- Kč</w:t>
            </w:r>
          </w:p>
          <w:p w14:paraId="76D1B18A" w14:textId="2C9859C3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885289">
                  <w:rPr>
                    <w:bCs/>
                    <w:noProof/>
                    <w:sz w:val="18"/>
                    <w:szCs w:val="18"/>
                  </w:rPr>
                  <w:t>181 500,-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88528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4AA2C29" w14:textId="044AC66B" w:rsidR="00885289" w:rsidRPr="00B85717" w:rsidRDefault="00885289" w:rsidP="00885289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A36BA5720ED449EAB83F8884511C92B6"/>
                </w:placeholder>
              </w:sdtPr>
              <w:sdtEndPr/>
              <w:sdtContent>
                <w:r w:rsidR="004B657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4F6D02E6" w14:textId="43764E5F" w:rsidR="00885289" w:rsidRPr="00B85717" w:rsidRDefault="00885289" w:rsidP="00885289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9E0B034D5E544BDB637D3EC762F8CB9"/>
                </w:placeholder>
              </w:sdtPr>
              <w:sdtEndPr/>
              <w:sdtContent>
                <w:r w:rsidR="004B657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41521E0" w14:textId="421FA185" w:rsidR="00885289" w:rsidRPr="005C5B55" w:rsidRDefault="00885289" w:rsidP="00885289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A70A582247EB4EB689BE6C2BC56904BE"/>
                </w:placeholder>
              </w:sdtPr>
              <w:sdtEndPr/>
              <w:sdtContent>
                <w:r w:rsidR="004B657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59C14C90" w:rsidR="00885289" w:rsidRPr="00B1090F" w:rsidRDefault="00885289" w:rsidP="00885289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49D973A2D605496C91AEACDDB4A18208"/>
                </w:placeholder>
              </w:sdtPr>
              <w:sdtEndPr/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Kvalita služeb 603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885289" w:rsidRDefault="00885289" w:rsidP="00885289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885289" w:rsidRPr="00181B17" w:rsidRDefault="00885289" w:rsidP="00885289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885289" w:rsidRDefault="00885289" w:rsidP="00885289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885289" w:rsidRPr="00181B17" w:rsidRDefault="00885289" w:rsidP="00885289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4BE89" w14:textId="77777777" w:rsidR="00E622CF" w:rsidRDefault="00E622CF" w:rsidP="009953D5">
      <w:r>
        <w:separator/>
      </w:r>
    </w:p>
    <w:p w14:paraId="2F7E4644" w14:textId="77777777" w:rsidR="00E622CF" w:rsidRDefault="00E622CF" w:rsidP="009953D5"/>
  </w:endnote>
  <w:endnote w:type="continuationSeparator" w:id="0">
    <w:p w14:paraId="1B900104" w14:textId="77777777" w:rsidR="00E622CF" w:rsidRDefault="00E622CF" w:rsidP="009953D5">
      <w:r>
        <w:continuationSeparator/>
      </w:r>
    </w:p>
    <w:p w14:paraId="7E83B76A" w14:textId="77777777" w:rsidR="00E622CF" w:rsidRDefault="00E622CF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03778" w14:textId="77777777" w:rsidR="00E622CF" w:rsidRDefault="00E622CF" w:rsidP="009953D5">
      <w:r>
        <w:separator/>
      </w:r>
    </w:p>
    <w:p w14:paraId="402CCA37" w14:textId="77777777" w:rsidR="00E622CF" w:rsidRDefault="00E622CF" w:rsidP="009953D5"/>
  </w:footnote>
  <w:footnote w:type="continuationSeparator" w:id="0">
    <w:p w14:paraId="3BE2D21A" w14:textId="77777777" w:rsidR="00E622CF" w:rsidRDefault="00E622CF" w:rsidP="009953D5">
      <w:r>
        <w:continuationSeparator/>
      </w:r>
    </w:p>
    <w:p w14:paraId="07A304F1" w14:textId="77777777" w:rsidR="00E622CF" w:rsidRDefault="00E622CF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707C6"/>
    <w:rsid w:val="003743DD"/>
    <w:rsid w:val="00386E0F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B6577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7E59A7"/>
    <w:rsid w:val="008016E3"/>
    <w:rsid w:val="008021EF"/>
    <w:rsid w:val="00806643"/>
    <w:rsid w:val="00817081"/>
    <w:rsid w:val="00827B43"/>
    <w:rsid w:val="008640EF"/>
    <w:rsid w:val="00872A1E"/>
    <w:rsid w:val="00885289"/>
    <w:rsid w:val="008910E1"/>
    <w:rsid w:val="00894D34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8D6E167C8FD441194A79BA92AA40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D73FE-53F4-4BAF-957A-2DB1B4FAF395}"/>
      </w:docPartPr>
      <w:docPartBody>
        <w:p w:rsidR="00F35E5A" w:rsidRDefault="00F35E5A" w:rsidP="00F35E5A">
          <w:pPr>
            <w:pStyle w:val="88D6E167C8FD441194A79BA92AA40772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8BA4A4166089409BBF5BB6C95C600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6C7EF-6529-4296-92A9-DC9288A711AC}"/>
      </w:docPartPr>
      <w:docPartBody>
        <w:p w:rsidR="00F35E5A" w:rsidRDefault="00F35E5A" w:rsidP="00F35E5A">
          <w:pPr>
            <w:pStyle w:val="8BA4A4166089409BBF5BB6C95C600F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2789770301E1472F9E547C7E4D301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A0964-7F41-45C7-9388-A5FB508A97F1}"/>
      </w:docPartPr>
      <w:docPartBody>
        <w:p w:rsidR="00F35E5A" w:rsidRDefault="00F35E5A" w:rsidP="00F35E5A">
          <w:pPr>
            <w:pStyle w:val="2789770301E1472F9E547C7E4D30171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066D30A3D4477EA083AF7816340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1CAD-60B2-46D2-8572-8118AC7E8A81}"/>
      </w:docPartPr>
      <w:docPartBody>
        <w:p w:rsidR="00F35E5A" w:rsidRDefault="00F35E5A" w:rsidP="00F35E5A">
          <w:pPr>
            <w:pStyle w:val="00066D30A3D4477EA083AF78163404D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1054CDC8B148AD8AABF9C47F9D3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E12E9-07B2-4987-BF63-C7F73B12315F}"/>
      </w:docPartPr>
      <w:docPartBody>
        <w:p w:rsidR="00F35E5A" w:rsidRDefault="00F35E5A" w:rsidP="00F35E5A">
          <w:pPr>
            <w:pStyle w:val="F91054CDC8B148AD8AABF9C47F9D3C7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C44B16291B404F9AB371E94346B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75E59-1B2D-448D-A30F-C139400B9E8E}"/>
      </w:docPartPr>
      <w:docPartBody>
        <w:p w:rsidR="00F35E5A" w:rsidRDefault="00F35E5A" w:rsidP="00F35E5A">
          <w:pPr>
            <w:pStyle w:val="68C44B16291B404F9AB371E94346B38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97E0807C4E483081544AAF899E0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017A3-7F64-463C-889A-1D9B470C88C0}"/>
      </w:docPartPr>
      <w:docPartBody>
        <w:p w:rsidR="00F35E5A" w:rsidRDefault="00F35E5A" w:rsidP="00F35E5A">
          <w:pPr>
            <w:pStyle w:val="9F97E0807C4E483081544AAF899E00E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72A4840555F4E15B388073BD19F6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55E86-21ED-438F-AF08-CE59180AFE41}"/>
      </w:docPartPr>
      <w:docPartBody>
        <w:p w:rsidR="00F35E5A" w:rsidRDefault="00F35E5A" w:rsidP="00F35E5A">
          <w:pPr>
            <w:pStyle w:val="C72A4840555F4E15B388073BD19F6F7A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8B55DEB5A8364A96A142A12F8AB4E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B9E5D-97C3-4837-9715-1CED26BFEF1F}"/>
      </w:docPartPr>
      <w:docPartBody>
        <w:p w:rsidR="00F35E5A" w:rsidRDefault="00F35E5A" w:rsidP="00F35E5A">
          <w:pPr>
            <w:pStyle w:val="8B55DEB5A8364A96A142A12F8AB4E4A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86AF60BD424B11B7BF35EF1370D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7D2B3-11A5-4802-BADE-8E811EA6707F}"/>
      </w:docPartPr>
      <w:docPartBody>
        <w:p w:rsidR="00F35E5A" w:rsidRDefault="00F35E5A" w:rsidP="00F35E5A">
          <w:pPr>
            <w:pStyle w:val="4F86AF60BD424B11B7BF35EF1370DB7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4ED4535374467B9D980E98A7A01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C4D09-3680-45F3-9A24-1F6F8AF784B0}"/>
      </w:docPartPr>
      <w:docPartBody>
        <w:p w:rsidR="00F35E5A" w:rsidRDefault="00F35E5A" w:rsidP="00F35E5A">
          <w:pPr>
            <w:pStyle w:val="284ED4535374467B9D980E98A7A018A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E0B996B09A46C3821EE71B4DB74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0D4C7-5CC5-44E2-9A13-05EC2D23D98D}"/>
      </w:docPartPr>
      <w:docPartBody>
        <w:p w:rsidR="00F35E5A" w:rsidRDefault="00F35E5A" w:rsidP="00F35E5A">
          <w:pPr>
            <w:pStyle w:val="DFE0B996B09A46C3821EE71B4DB74D4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6BA5720ED449EAB83F8884511C9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F38F6-B840-4B55-988C-10CEAF691572}"/>
      </w:docPartPr>
      <w:docPartBody>
        <w:p w:rsidR="00F35E5A" w:rsidRDefault="00F35E5A" w:rsidP="00F35E5A">
          <w:pPr>
            <w:pStyle w:val="A36BA5720ED449EAB83F8884511C92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E0B034D5E544BDB637D3EC762F8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D10E5-DA55-4E83-8AC2-A6F7EA64A0E5}"/>
      </w:docPartPr>
      <w:docPartBody>
        <w:p w:rsidR="00F35E5A" w:rsidRDefault="00F35E5A" w:rsidP="00F35E5A">
          <w:pPr>
            <w:pStyle w:val="79E0B034D5E544BDB637D3EC762F8CB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0A582247EB4EB689BE6C2BC5690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78983D-C411-4C72-8E81-62E6045A6F09}"/>
      </w:docPartPr>
      <w:docPartBody>
        <w:p w:rsidR="00F35E5A" w:rsidRDefault="00F35E5A" w:rsidP="00F35E5A">
          <w:pPr>
            <w:pStyle w:val="A70A582247EB4EB689BE6C2BC56904B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D973A2D605496C91AEACDDB4A18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CAD45-5524-48D9-A487-5A0A545C4397}"/>
      </w:docPartPr>
      <w:docPartBody>
        <w:p w:rsidR="00F35E5A" w:rsidRDefault="00F35E5A" w:rsidP="00F35E5A">
          <w:pPr>
            <w:pStyle w:val="49D973A2D605496C91AEACDDB4A1820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2057BD"/>
    <w:rsid w:val="00320C3C"/>
    <w:rsid w:val="004B0A6A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C84E47"/>
    <w:rsid w:val="00D37ED7"/>
    <w:rsid w:val="00D64E98"/>
    <w:rsid w:val="00E0214C"/>
    <w:rsid w:val="00EC5CDA"/>
    <w:rsid w:val="00F35E5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5E5A"/>
    <w:rPr>
      <w:color w:val="808080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8D6E167C8FD441194A79BA92AA40772">
    <w:name w:val="88D6E167C8FD441194A79BA92AA40772"/>
    <w:rsid w:val="00F35E5A"/>
    <w:rPr>
      <w:kern w:val="2"/>
      <w14:ligatures w14:val="standardContextual"/>
    </w:rPr>
  </w:style>
  <w:style w:type="paragraph" w:customStyle="1" w:styleId="8BA4A4166089409BBF5BB6C95C600F99">
    <w:name w:val="8BA4A4166089409BBF5BB6C95C600F99"/>
    <w:rsid w:val="00F35E5A"/>
    <w:rPr>
      <w:kern w:val="2"/>
      <w14:ligatures w14:val="standardContextual"/>
    </w:rPr>
  </w:style>
  <w:style w:type="paragraph" w:customStyle="1" w:styleId="2789770301E1472F9E547C7E4D301712">
    <w:name w:val="2789770301E1472F9E547C7E4D301712"/>
    <w:rsid w:val="00F35E5A"/>
    <w:rPr>
      <w:kern w:val="2"/>
      <w14:ligatures w14:val="standardContextual"/>
    </w:rPr>
  </w:style>
  <w:style w:type="paragraph" w:customStyle="1" w:styleId="00066D30A3D4477EA083AF78163404D8">
    <w:name w:val="00066D30A3D4477EA083AF78163404D8"/>
    <w:rsid w:val="00F35E5A"/>
    <w:rPr>
      <w:kern w:val="2"/>
      <w14:ligatures w14:val="standardContextual"/>
    </w:rPr>
  </w:style>
  <w:style w:type="paragraph" w:customStyle="1" w:styleId="F91054CDC8B148AD8AABF9C47F9D3C70">
    <w:name w:val="F91054CDC8B148AD8AABF9C47F9D3C70"/>
    <w:rsid w:val="00F35E5A"/>
    <w:rPr>
      <w:kern w:val="2"/>
      <w14:ligatures w14:val="standardContextual"/>
    </w:rPr>
  </w:style>
  <w:style w:type="paragraph" w:customStyle="1" w:styleId="68C44B16291B404F9AB371E94346B385">
    <w:name w:val="68C44B16291B404F9AB371E94346B385"/>
    <w:rsid w:val="00F35E5A"/>
    <w:rPr>
      <w:kern w:val="2"/>
      <w14:ligatures w14:val="standardContextual"/>
    </w:rPr>
  </w:style>
  <w:style w:type="paragraph" w:customStyle="1" w:styleId="9F97E0807C4E483081544AAF899E00E6">
    <w:name w:val="9F97E0807C4E483081544AAF899E00E6"/>
    <w:rsid w:val="00F35E5A"/>
    <w:rPr>
      <w:kern w:val="2"/>
      <w14:ligatures w14:val="standardContextual"/>
    </w:rPr>
  </w:style>
  <w:style w:type="paragraph" w:customStyle="1" w:styleId="C72A4840555F4E15B388073BD19F6F7A">
    <w:name w:val="C72A4840555F4E15B388073BD19F6F7A"/>
    <w:rsid w:val="00F35E5A"/>
    <w:rPr>
      <w:kern w:val="2"/>
      <w14:ligatures w14:val="standardContextual"/>
    </w:rPr>
  </w:style>
  <w:style w:type="paragraph" w:customStyle="1" w:styleId="8B55DEB5A8364A96A142A12F8AB4E4AF">
    <w:name w:val="8B55DEB5A8364A96A142A12F8AB4E4AF"/>
    <w:rsid w:val="00F35E5A"/>
    <w:rPr>
      <w:kern w:val="2"/>
      <w14:ligatures w14:val="standardContextual"/>
    </w:rPr>
  </w:style>
  <w:style w:type="paragraph" w:customStyle="1" w:styleId="4F86AF60BD424B11B7BF35EF1370DB79">
    <w:name w:val="4F86AF60BD424B11B7BF35EF1370DB79"/>
    <w:rsid w:val="00F35E5A"/>
    <w:rPr>
      <w:kern w:val="2"/>
      <w14:ligatures w14:val="standardContextual"/>
    </w:rPr>
  </w:style>
  <w:style w:type="paragraph" w:customStyle="1" w:styleId="284ED4535374467B9D980E98A7A018AB">
    <w:name w:val="284ED4535374467B9D980E98A7A018AB"/>
    <w:rsid w:val="00F35E5A"/>
    <w:rPr>
      <w:kern w:val="2"/>
      <w14:ligatures w14:val="standardContextual"/>
    </w:rPr>
  </w:style>
  <w:style w:type="paragraph" w:customStyle="1" w:styleId="DFE0B996B09A46C3821EE71B4DB74D48">
    <w:name w:val="DFE0B996B09A46C3821EE71B4DB74D48"/>
    <w:rsid w:val="00F35E5A"/>
    <w:rPr>
      <w:kern w:val="2"/>
      <w14:ligatures w14:val="standardContextual"/>
    </w:rPr>
  </w:style>
  <w:style w:type="paragraph" w:customStyle="1" w:styleId="A36BA5720ED449EAB83F8884511C92B6">
    <w:name w:val="A36BA5720ED449EAB83F8884511C92B6"/>
    <w:rsid w:val="00F35E5A"/>
    <w:rPr>
      <w:kern w:val="2"/>
      <w14:ligatures w14:val="standardContextual"/>
    </w:rPr>
  </w:style>
  <w:style w:type="paragraph" w:customStyle="1" w:styleId="688211EB7EC64043A09A1EE9D8C37C9F">
    <w:name w:val="688211EB7EC64043A09A1EE9D8C37C9F"/>
    <w:rsid w:val="00F35E5A"/>
    <w:rPr>
      <w:kern w:val="2"/>
      <w14:ligatures w14:val="standardContextual"/>
    </w:rPr>
  </w:style>
  <w:style w:type="paragraph" w:customStyle="1" w:styleId="79E0B034D5E544BDB637D3EC762F8CB9">
    <w:name w:val="79E0B034D5E544BDB637D3EC762F8CB9"/>
    <w:rsid w:val="00F35E5A"/>
    <w:rPr>
      <w:kern w:val="2"/>
      <w14:ligatures w14:val="standardContextual"/>
    </w:rPr>
  </w:style>
  <w:style w:type="paragraph" w:customStyle="1" w:styleId="A70A582247EB4EB689BE6C2BC56904BE">
    <w:name w:val="A70A582247EB4EB689BE6C2BC56904BE"/>
    <w:rsid w:val="00F35E5A"/>
    <w:rPr>
      <w:kern w:val="2"/>
      <w14:ligatures w14:val="standardContextual"/>
    </w:rPr>
  </w:style>
  <w:style w:type="paragraph" w:customStyle="1" w:styleId="49D973A2D605496C91AEACDDB4A18208">
    <w:name w:val="49D973A2D605496C91AEACDDB4A18208"/>
    <w:rsid w:val="00F35E5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377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2024-04-08T16:05:00Z</dcterms:created>
  <dcterms:modified xsi:type="dcterms:W3CDTF">2024-04-08T16:05:00Z</dcterms:modified>
</cp:coreProperties>
</file>