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7442" w14:textId="77777777" w:rsidR="000A255F" w:rsidRPr="00783F5C" w:rsidRDefault="000A255F"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5213EB08" w14:textId="77777777" w:rsidR="000A255F" w:rsidRPr="00783F5C" w:rsidRDefault="000A255F"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612C70B0" w14:textId="77777777" w:rsidR="000A255F" w:rsidRPr="006E2993" w:rsidRDefault="000A255F"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MSMT-1445/2024-28</w:t>
      </w:r>
    </w:p>
    <w:p w14:paraId="00EC0787" w14:textId="77777777" w:rsidR="000A255F" w:rsidRPr="00783F5C" w:rsidRDefault="000A255F"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79E9759F" w14:textId="77777777" w:rsidR="000A255F" w:rsidRPr="00783F5C" w:rsidRDefault="000A255F"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0C523BB8" w14:textId="77777777" w:rsidR="000A255F" w:rsidRPr="00783F5C" w:rsidRDefault="000A255F"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49C9B086" w14:textId="77777777" w:rsidR="000A255F" w:rsidRPr="00783F5C" w:rsidRDefault="000A255F" w:rsidP="00915076">
      <w:pPr>
        <w:jc w:val="center"/>
        <w:rPr>
          <w:rFonts w:asciiTheme="minorHAnsi" w:hAnsiTheme="minorHAnsi" w:cstheme="minorHAnsi"/>
          <w:b/>
          <w:bCs/>
          <w:sz w:val="22"/>
          <w:szCs w:val="22"/>
        </w:rPr>
      </w:pPr>
    </w:p>
    <w:p w14:paraId="5985E4BD" w14:textId="77777777" w:rsidR="000A255F" w:rsidRPr="00783F5C" w:rsidRDefault="000A255F"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00A4FB42" w14:textId="77777777" w:rsidR="000A255F" w:rsidRPr="00783F5C" w:rsidRDefault="000A255F" w:rsidP="00915076">
      <w:pPr>
        <w:rPr>
          <w:rFonts w:asciiTheme="minorHAnsi" w:hAnsiTheme="minorHAnsi" w:cstheme="minorHAnsi"/>
          <w:sz w:val="22"/>
          <w:szCs w:val="22"/>
        </w:rPr>
      </w:pPr>
    </w:p>
    <w:p w14:paraId="5447C939" w14:textId="77777777" w:rsidR="000A255F" w:rsidRPr="00783F5C" w:rsidRDefault="000A255F"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60FF7D07" w14:textId="77777777" w:rsidR="000A255F" w:rsidRPr="00783F5C" w:rsidRDefault="000A255F"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446C5B5F" w14:textId="77777777" w:rsidR="000A255F" w:rsidRPr="00783F5C" w:rsidRDefault="000A255F"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0BFA1F96" w14:textId="77777777" w:rsidR="000A255F" w:rsidRPr="00783F5C" w:rsidRDefault="000A255F"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159A6954" w14:textId="77777777" w:rsidR="000A255F" w:rsidRPr="00783F5C" w:rsidRDefault="000A255F"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5FC778F5" w14:textId="77777777" w:rsidR="000A255F" w:rsidRPr="00783F5C" w:rsidRDefault="000A255F"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027826C0" w14:textId="790009AC" w:rsidR="000A255F" w:rsidRDefault="000A255F"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Česká zemědělská univerzita v Praze </w:t>
      </w:r>
    </w:p>
    <w:p w14:paraId="56733BC3" w14:textId="77777777" w:rsidR="000A255F" w:rsidRPr="0034126A" w:rsidRDefault="000A255F"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60460709</w:t>
      </w:r>
    </w:p>
    <w:p w14:paraId="1DC88189" w14:textId="77777777" w:rsidR="000A255F" w:rsidRPr="0034126A" w:rsidRDefault="000A255F"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vyoká škola</w:t>
      </w:r>
    </w:p>
    <w:p w14:paraId="301E1925" w14:textId="75C3F0F6" w:rsidR="000A255F" w:rsidRPr="0034126A" w:rsidRDefault="000A255F"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Kamýcká 129, 16500, Praha</w:t>
      </w:r>
      <w:r>
        <w:rPr>
          <w:rFonts w:asciiTheme="minorHAnsi" w:hAnsiTheme="minorHAnsi" w:cstheme="minorHAnsi"/>
          <w:noProof/>
          <w:sz w:val="22"/>
          <w:szCs w:val="22"/>
        </w:rPr>
        <w:t xml:space="preserve"> 6 </w:t>
      </w:r>
      <w:r w:rsidRPr="00D36B53">
        <w:rPr>
          <w:rFonts w:asciiTheme="minorHAnsi" w:hAnsiTheme="minorHAnsi" w:cstheme="minorHAnsi"/>
          <w:noProof/>
          <w:sz w:val="22"/>
          <w:szCs w:val="22"/>
        </w:rPr>
        <w:t xml:space="preserve">-Suchdol </w:t>
      </w:r>
    </w:p>
    <w:p w14:paraId="0DB77903" w14:textId="23D079B6" w:rsidR="000A255F" w:rsidRPr="0034126A" w:rsidRDefault="000A255F"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52AA1007" w14:textId="77777777" w:rsidR="000A255F" w:rsidRPr="0034126A" w:rsidRDefault="000A255F"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Ing. Petrem Skleničkou, CSc.</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rektorem</w:t>
      </w:r>
    </w:p>
    <w:p w14:paraId="6135AF43" w14:textId="0C490BC8" w:rsidR="000A255F" w:rsidRPr="0034126A" w:rsidRDefault="000A255F"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63918B8F" w14:textId="77777777" w:rsidR="000A255F" w:rsidRDefault="000A255F" w:rsidP="00915076">
      <w:pPr>
        <w:rPr>
          <w:rFonts w:asciiTheme="minorHAnsi" w:hAnsiTheme="minorHAnsi" w:cstheme="minorHAnsi"/>
          <w:sz w:val="22"/>
          <w:szCs w:val="22"/>
        </w:rPr>
      </w:pPr>
    </w:p>
    <w:p w14:paraId="61A3CE34" w14:textId="77777777" w:rsidR="000A255F" w:rsidRPr="00783F5C" w:rsidRDefault="000A255F" w:rsidP="00915076">
      <w:pPr>
        <w:rPr>
          <w:rFonts w:asciiTheme="minorHAnsi" w:hAnsiTheme="minorHAnsi" w:cstheme="minorHAnsi"/>
          <w:sz w:val="22"/>
          <w:szCs w:val="22"/>
        </w:rPr>
      </w:pPr>
    </w:p>
    <w:p w14:paraId="642A9840" w14:textId="77777777" w:rsidR="000A255F" w:rsidRPr="00783F5C" w:rsidRDefault="000A255F"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511FB6A6" w14:textId="77777777" w:rsidR="000A255F" w:rsidRPr="00783F5C" w:rsidRDefault="000A255F"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48AEF19E" w14:textId="77777777" w:rsidR="000A255F" w:rsidRPr="00783F5C" w:rsidRDefault="000A255F" w:rsidP="00915076">
      <w:pPr>
        <w:jc w:val="center"/>
        <w:rPr>
          <w:rFonts w:asciiTheme="minorHAnsi" w:hAnsiTheme="minorHAnsi" w:cstheme="minorHAnsi"/>
          <w:sz w:val="22"/>
          <w:szCs w:val="22"/>
        </w:rPr>
      </w:pPr>
    </w:p>
    <w:p w14:paraId="7A782924" w14:textId="77777777" w:rsidR="000A255F" w:rsidRPr="00783F5C" w:rsidRDefault="000A255F"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6ECF35BF" w14:textId="77777777" w:rsidR="000A255F" w:rsidRPr="00783F5C" w:rsidRDefault="000A255F" w:rsidP="00915076">
      <w:pPr>
        <w:tabs>
          <w:tab w:val="left" w:pos="7655"/>
        </w:tabs>
        <w:jc w:val="both"/>
        <w:rPr>
          <w:rFonts w:asciiTheme="minorHAnsi" w:hAnsiTheme="minorHAnsi" w:cstheme="minorHAnsi"/>
          <w:sz w:val="22"/>
          <w:szCs w:val="22"/>
        </w:rPr>
      </w:pPr>
    </w:p>
    <w:p w14:paraId="1E4DE157" w14:textId="77777777" w:rsidR="000A255F" w:rsidRPr="00783F5C" w:rsidRDefault="000A255F"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2CCA914F" w14:textId="77777777" w:rsidR="000A255F" w:rsidRPr="00783F5C" w:rsidRDefault="000A255F"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72356135" w14:textId="587FA938" w:rsidR="000A255F" w:rsidRPr="00783F5C" w:rsidRDefault="000A255F" w:rsidP="00EA07C6">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EA07C6">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LUAUS24280</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Fylogeografie severoamerických pouštních druhů rodu Chenopodium</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nákladů Projektu, jejich výši v jednotlivých </w:t>
      </w:r>
      <w:r w:rsidRPr="00783F5C">
        <w:rPr>
          <w:rFonts w:asciiTheme="minorHAnsi" w:hAnsiTheme="minorHAnsi" w:cstheme="minorHAnsi"/>
          <w:sz w:val="22"/>
          <w:szCs w:val="22"/>
        </w:rPr>
        <w:lastRenderedPageBreak/>
        <w:t xml:space="preserve">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04DF2279" w14:textId="77777777" w:rsidR="000A255F" w:rsidRPr="00783F5C" w:rsidRDefault="000A255F"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7F3A24F0" w14:textId="77777777" w:rsidR="000A255F" w:rsidRPr="00ED104F" w:rsidRDefault="000A255F"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74A81919" w14:textId="119114ED" w:rsidR="000A255F" w:rsidRPr="00ED104F" w:rsidRDefault="000A255F"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6FD7D57B" w14:textId="77777777" w:rsidR="000A255F" w:rsidRPr="00ED104F" w:rsidRDefault="000A255F" w:rsidP="00915076">
      <w:pPr>
        <w:tabs>
          <w:tab w:val="left" w:pos="567"/>
        </w:tabs>
        <w:spacing w:before="120"/>
        <w:ind w:left="567"/>
        <w:jc w:val="both"/>
        <w:rPr>
          <w:rFonts w:asciiTheme="minorHAnsi" w:hAnsiTheme="minorHAnsi" w:cstheme="minorHAnsi"/>
          <w:sz w:val="22"/>
          <w:szCs w:val="22"/>
        </w:rPr>
      </w:pPr>
    </w:p>
    <w:p w14:paraId="4625C432" w14:textId="77777777" w:rsidR="000A255F" w:rsidRPr="00ED104F" w:rsidRDefault="000A255F"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31E49D63" w14:textId="77777777" w:rsidR="000A255F" w:rsidRPr="00ED104F" w:rsidRDefault="000A255F"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2A76B608" w14:textId="77777777" w:rsidR="000A255F" w:rsidRPr="00783F5C" w:rsidRDefault="000A255F"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27322D4B" w14:textId="77777777" w:rsidR="000A255F" w:rsidRPr="00783F5C" w:rsidRDefault="000A255F"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4B006EA9" w14:textId="77777777" w:rsidR="000A255F" w:rsidRPr="00783F5C" w:rsidRDefault="000A255F"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6AA2301E" w14:textId="77777777" w:rsidR="000A255F" w:rsidRPr="00783F5C" w:rsidRDefault="000A255F"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6B1CF039" w14:textId="77777777" w:rsidR="000A255F" w:rsidRPr="00783F5C" w:rsidRDefault="000A255F"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5038A82D" w14:textId="77777777" w:rsidR="000A255F" w:rsidRPr="00783F5C" w:rsidRDefault="000A255F"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2898AEB9" w14:textId="77777777" w:rsidR="000A255F" w:rsidRPr="00783F5C" w:rsidRDefault="000A255F"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0473CA06" w14:textId="77777777" w:rsidR="000A255F" w:rsidRPr="00783F5C" w:rsidRDefault="000A255F"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691A0159" w14:textId="77777777" w:rsidR="000A255F" w:rsidRPr="00783F5C" w:rsidRDefault="000A255F"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25B2A3E0" w14:textId="5C400D13" w:rsidR="000A255F" w:rsidRPr="00ED104F" w:rsidRDefault="000A255F"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888</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devět miliónů pět set osmdesát sedm tisíc osm set osmdesát osm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51459B78" w14:textId="77777777" w:rsidR="000A255F" w:rsidRPr="00783F5C" w:rsidRDefault="000A255F"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766A354A" w14:textId="77777777" w:rsidR="000A255F" w:rsidRPr="00783F5C" w:rsidRDefault="000A255F"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638B4AE5" w14:textId="77777777" w:rsidR="000A255F" w:rsidRPr="00783F5C" w:rsidRDefault="000A255F"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71C52C7F" w14:textId="77777777" w:rsidR="000A255F" w:rsidRPr="00AC6E6A" w:rsidRDefault="000A255F"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34490743" w14:textId="77777777" w:rsidR="000A255F" w:rsidRPr="00AC6E6A" w:rsidRDefault="000A255F"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70A86A61" w14:textId="77777777" w:rsidR="000A255F" w:rsidRPr="00AC6E6A" w:rsidRDefault="000A255F"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080611AA" w14:textId="77777777" w:rsidR="000A255F" w:rsidRPr="00AC6E6A" w:rsidRDefault="000A255F"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6BE05523" w14:textId="358CFAFE" w:rsidR="000A255F" w:rsidRPr="00AC6E6A" w:rsidRDefault="000A255F"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sidR="009C2D07">
        <w:rPr>
          <w:rFonts w:asciiTheme="minorHAnsi" w:hAnsiTheme="minorHAnsi" w:cstheme="minorHAnsi"/>
          <w:b/>
          <w:bCs/>
          <w:sz w:val="22"/>
          <w:szCs w:val="22"/>
        </w:rPr>
        <w:t>8</w:t>
      </w:r>
      <w:r w:rsidRPr="00AC6E6A">
        <w:rPr>
          <w:rFonts w:asciiTheme="minorHAnsi" w:hAnsiTheme="minorHAnsi" w:cstheme="minorHAnsi"/>
          <w:sz w:val="22"/>
          <w:szCs w:val="22"/>
        </w:rPr>
        <w:t>.</w:t>
      </w:r>
    </w:p>
    <w:p w14:paraId="182F0A44" w14:textId="77777777" w:rsidR="000A255F" w:rsidRPr="00783F5C" w:rsidRDefault="000A255F" w:rsidP="00EF108A">
      <w:pPr>
        <w:pStyle w:val="Odstavec-1"/>
        <w:keepNext/>
        <w:spacing w:before="240"/>
        <w:ind w:left="0" w:firstLine="0"/>
        <w:rPr>
          <w:rFonts w:asciiTheme="minorHAnsi" w:hAnsiTheme="minorHAnsi" w:cstheme="minorHAnsi"/>
          <w:sz w:val="22"/>
          <w:szCs w:val="22"/>
        </w:rPr>
      </w:pPr>
    </w:p>
    <w:p w14:paraId="5FA99191" w14:textId="77777777" w:rsidR="000A255F" w:rsidRPr="00783F5C" w:rsidRDefault="000A255F"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074250BB" w14:textId="77777777" w:rsidR="000A255F" w:rsidRPr="00783F5C" w:rsidRDefault="000A255F"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161FBC60" w14:textId="77777777" w:rsidR="000A255F" w:rsidRPr="00783F5C" w:rsidRDefault="000A255F"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5A8A6951" w14:textId="0A8E593E" w:rsidR="000A255F" w:rsidRPr="00783F5C" w:rsidRDefault="000A255F"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587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888</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pět set osmdesát sedm tisíc osm set osmdesát osm korun českých</w:t>
      </w:r>
      <w:r w:rsidRPr="000A255F">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0AF73C58" w14:textId="0D7F823C" w:rsidR="000A255F" w:rsidRPr="0097625F" w:rsidRDefault="000A255F" w:rsidP="0097625F">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w:t>
      </w:r>
      <w:r w:rsidR="0097625F" w:rsidRPr="0097625F">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97625F" w:rsidRPr="0097625F">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49D2AF5F" w14:textId="77777777" w:rsidR="000A255F" w:rsidRPr="00783F5C" w:rsidRDefault="000A255F"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29E9A37" w14:textId="77777777" w:rsidR="000A255F" w:rsidRPr="00783F5C" w:rsidRDefault="000A255F" w:rsidP="002F7DE5">
      <w:pPr>
        <w:pStyle w:val="Odstavecseseznamem"/>
        <w:spacing w:before="240" w:after="120"/>
        <w:ind w:left="1701" w:hanging="283"/>
        <w:jc w:val="both"/>
        <w:rPr>
          <w:rFonts w:asciiTheme="minorHAnsi" w:hAnsiTheme="minorHAnsi" w:cstheme="minorHAnsi"/>
          <w:sz w:val="22"/>
          <w:szCs w:val="22"/>
        </w:rPr>
      </w:pPr>
    </w:p>
    <w:p w14:paraId="098F0D7F" w14:textId="77777777" w:rsidR="000A255F" w:rsidRPr="00783F5C" w:rsidRDefault="000A255F"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500568A0" w14:textId="77777777" w:rsidR="000A255F" w:rsidRPr="00783F5C" w:rsidRDefault="000A255F"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7A8B9165" w14:textId="77777777" w:rsidR="000A255F" w:rsidRPr="00783F5C" w:rsidRDefault="000A255F"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5755D6A3" w14:textId="77777777" w:rsidR="000A255F" w:rsidRPr="00783F5C" w:rsidRDefault="000A255F"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13180A4D" w14:textId="77777777" w:rsidR="000A255F" w:rsidRPr="00783F5C" w:rsidRDefault="000A255F"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1C4FF2B5" w14:textId="77777777" w:rsidR="000A255F" w:rsidRPr="00783F5C" w:rsidRDefault="000A255F"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421ECF36" w14:textId="77777777" w:rsidR="000A255F" w:rsidRPr="00783F5C" w:rsidRDefault="000A255F"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33003311" w14:textId="77777777" w:rsidR="000A255F" w:rsidRPr="00783F5C" w:rsidRDefault="000A255F" w:rsidP="008F1BF2">
      <w:pPr>
        <w:pStyle w:val="Odstavec-1"/>
        <w:keepNext/>
        <w:spacing w:after="0"/>
        <w:ind w:left="0" w:firstLine="0"/>
        <w:rPr>
          <w:rFonts w:asciiTheme="minorHAnsi" w:hAnsiTheme="minorHAnsi" w:cstheme="minorHAnsi"/>
          <w:b/>
          <w:bCs/>
          <w:sz w:val="22"/>
          <w:szCs w:val="22"/>
        </w:rPr>
      </w:pPr>
    </w:p>
    <w:p w14:paraId="29B3F4F5" w14:textId="77777777" w:rsidR="000A255F" w:rsidRPr="00783F5C" w:rsidRDefault="000A255F"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77C9366A" w14:textId="77777777" w:rsidR="000A255F" w:rsidRPr="00783F5C" w:rsidRDefault="000A255F"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7D39716C" w14:textId="0FDA0F57" w:rsidR="000A255F" w:rsidRPr="00783F5C" w:rsidRDefault="000A255F"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1FC13240" w14:textId="3B8B3660" w:rsidR="000A255F" w:rsidRPr="00783F5C" w:rsidRDefault="000A255F"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51B17806" w14:textId="77777777" w:rsidR="000A255F" w:rsidRPr="00783F5C" w:rsidRDefault="000A255F"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20564F8E" w14:textId="77777777" w:rsidR="000A255F" w:rsidRPr="00783F5C" w:rsidRDefault="000A255F"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2A36B81B" w14:textId="77777777" w:rsidR="000A255F" w:rsidRPr="00783F5C" w:rsidRDefault="000A255F"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10419C28" w14:textId="77777777" w:rsidR="000A255F" w:rsidRPr="00DC54AB" w:rsidRDefault="000A255F"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401074C9" w14:textId="77777777" w:rsidR="000A255F" w:rsidRPr="00783F5C" w:rsidRDefault="000A255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525D1D15" w14:textId="77777777" w:rsidR="000A255F" w:rsidRPr="00783F5C" w:rsidRDefault="000A255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59319534" w14:textId="77777777" w:rsidR="000A255F" w:rsidRPr="00783F5C" w:rsidRDefault="000A255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5E35DF47"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53C39C81" w14:textId="77777777" w:rsidR="000A255F" w:rsidRPr="00783F5C" w:rsidRDefault="000A255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1257E86B"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517C0565"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1DE7DA32" w14:textId="77777777" w:rsidR="000A255F" w:rsidRPr="00783F5C" w:rsidRDefault="000A255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62AA7638"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40863C2D" w14:textId="77777777" w:rsidR="000A255F" w:rsidRPr="00783F5C" w:rsidRDefault="000A255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78BF7185" w14:textId="77777777" w:rsidR="000A255F" w:rsidRPr="00783F5C" w:rsidRDefault="000A255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63730016" w14:textId="77777777" w:rsidR="000A255F" w:rsidRPr="00783F5C" w:rsidRDefault="000A255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4DD74719"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56CF74A1"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6FBA2990" w14:textId="77777777" w:rsidR="000A255F" w:rsidRPr="00783F5C" w:rsidRDefault="000A255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53D97ACA" w14:textId="77777777" w:rsidR="000A255F" w:rsidRDefault="000A255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59486C6D" w14:textId="77777777" w:rsidR="000A255F" w:rsidRDefault="000A255F"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4A7471A8" w14:textId="77777777" w:rsidR="000A255F" w:rsidRPr="00783F5C" w:rsidRDefault="000A255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70390E9F" w14:textId="77777777" w:rsidR="000A255F" w:rsidRPr="00783F5C" w:rsidRDefault="000A255F" w:rsidP="00AD23EF">
      <w:pPr>
        <w:pStyle w:val="Odstavec-1"/>
        <w:keepNext/>
        <w:spacing w:after="0"/>
        <w:ind w:left="709" w:hanging="709"/>
        <w:jc w:val="center"/>
        <w:rPr>
          <w:rFonts w:asciiTheme="minorHAnsi" w:hAnsiTheme="minorHAnsi" w:cstheme="minorHAnsi"/>
          <w:b/>
          <w:sz w:val="22"/>
          <w:szCs w:val="22"/>
        </w:rPr>
      </w:pPr>
    </w:p>
    <w:p w14:paraId="57F2ECBC" w14:textId="77777777" w:rsidR="000A255F" w:rsidRPr="00783F5C" w:rsidRDefault="000A255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1D70D59F" w14:textId="77777777" w:rsidR="000A255F" w:rsidRPr="00783F5C" w:rsidRDefault="000A255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0CBFE8C4" w14:textId="77777777" w:rsidR="000A255F" w:rsidRPr="00783F5C" w:rsidRDefault="000A255F"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39515CED" w14:textId="77777777" w:rsidR="000A255F" w:rsidRPr="00783F5C" w:rsidRDefault="000A255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0166D302" w14:textId="77777777" w:rsidR="000A255F" w:rsidRPr="00783F5C" w:rsidRDefault="000A255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60B99E36" w14:textId="77777777" w:rsidR="000A255F" w:rsidRPr="00783F5C" w:rsidRDefault="000A255F"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4BF75715" w14:textId="77777777" w:rsidR="000A255F" w:rsidRPr="00783F5C" w:rsidRDefault="000A255F"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AD4A149" w14:textId="77777777" w:rsidR="000A255F" w:rsidRPr="00783F5C" w:rsidRDefault="000A255F"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7A3C537E" w14:textId="77777777" w:rsidR="000A255F" w:rsidRPr="00783F5C" w:rsidRDefault="000A255F" w:rsidP="00AD23EF">
      <w:pPr>
        <w:pStyle w:val="Bezmezer"/>
        <w:jc w:val="center"/>
        <w:rPr>
          <w:rFonts w:cstheme="minorHAnsi"/>
          <w:b/>
        </w:rPr>
      </w:pPr>
    </w:p>
    <w:p w14:paraId="775C1137" w14:textId="77777777" w:rsidR="000A255F" w:rsidRPr="00783F5C" w:rsidRDefault="000A255F" w:rsidP="00AD23EF">
      <w:pPr>
        <w:pStyle w:val="Bezmezer"/>
        <w:jc w:val="center"/>
        <w:rPr>
          <w:rFonts w:cstheme="minorHAnsi"/>
          <w:b/>
        </w:rPr>
      </w:pPr>
    </w:p>
    <w:p w14:paraId="220D6258" w14:textId="77777777" w:rsidR="000A255F" w:rsidRPr="00783F5C" w:rsidRDefault="000A255F" w:rsidP="00AD23EF">
      <w:pPr>
        <w:pStyle w:val="Bezmezer"/>
        <w:jc w:val="center"/>
        <w:rPr>
          <w:rFonts w:cstheme="minorHAnsi"/>
          <w:b/>
        </w:rPr>
      </w:pPr>
      <w:r w:rsidRPr="00783F5C">
        <w:rPr>
          <w:rFonts w:cstheme="minorHAnsi"/>
          <w:b/>
        </w:rPr>
        <w:t>Článek 9</w:t>
      </w:r>
    </w:p>
    <w:p w14:paraId="76828B14" w14:textId="77777777" w:rsidR="000A255F" w:rsidRPr="00783F5C" w:rsidRDefault="000A255F" w:rsidP="00AD23EF">
      <w:pPr>
        <w:pStyle w:val="Bezmezer"/>
        <w:jc w:val="center"/>
        <w:rPr>
          <w:rFonts w:cstheme="minorHAnsi"/>
          <w:b/>
        </w:rPr>
      </w:pPr>
      <w:r w:rsidRPr="00783F5C">
        <w:rPr>
          <w:rFonts w:cstheme="minorHAnsi"/>
          <w:b/>
        </w:rPr>
        <w:t>Porušení rozpočtové kázně</w:t>
      </w:r>
    </w:p>
    <w:p w14:paraId="091E788D" w14:textId="77777777" w:rsidR="000A255F" w:rsidRPr="00AC6E6A" w:rsidRDefault="000A255F" w:rsidP="00EA07C6">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71037D7B" w14:textId="77777777" w:rsidR="000A255F" w:rsidRPr="00783F5C" w:rsidRDefault="000A255F"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2DF1C3BB" w14:textId="77777777" w:rsidR="000A255F" w:rsidRPr="00783F5C" w:rsidRDefault="000A255F"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2EEEB414" w14:textId="77777777" w:rsidR="000A255F" w:rsidRPr="00783F5C" w:rsidRDefault="000A255F" w:rsidP="00191256">
      <w:pPr>
        <w:pStyle w:val="Bezmezer"/>
        <w:spacing w:before="240" w:after="120"/>
        <w:ind w:left="426"/>
        <w:jc w:val="both"/>
        <w:rPr>
          <w:rFonts w:cstheme="minorHAnsi"/>
        </w:rPr>
      </w:pPr>
    </w:p>
    <w:p w14:paraId="167F2043" w14:textId="77777777" w:rsidR="000A255F" w:rsidRPr="00783F5C" w:rsidRDefault="000A255F" w:rsidP="00506C10">
      <w:pPr>
        <w:pStyle w:val="Bezmezer"/>
        <w:ind w:left="425"/>
        <w:jc w:val="center"/>
        <w:rPr>
          <w:rFonts w:cstheme="minorHAnsi"/>
          <w:b/>
        </w:rPr>
      </w:pPr>
      <w:r w:rsidRPr="00783F5C">
        <w:rPr>
          <w:rFonts w:cstheme="minorHAnsi"/>
          <w:b/>
        </w:rPr>
        <w:t>Článek 10</w:t>
      </w:r>
    </w:p>
    <w:p w14:paraId="26055846" w14:textId="77777777" w:rsidR="000A255F" w:rsidRPr="00783F5C" w:rsidRDefault="000A255F"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3618362B" w14:textId="77777777" w:rsidR="000A255F" w:rsidRPr="00783F5C" w:rsidRDefault="000A255F" w:rsidP="00506C10">
      <w:pPr>
        <w:keepNext/>
        <w:tabs>
          <w:tab w:val="left" w:pos="5245"/>
        </w:tabs>
        <w:ind w:left="426" w:hanging="426"/>
        <w:jc w:val="center"/>
        <w:rPr>
          <w:rFonts w:asciiTheme="minorHAnsi" w:hAnsiTheme="minorHAnsi" w:cstheme="minorHAnsi"/>
          <w:b/>
          <w:sz w:val="22"/>
          <w:szCs w:val="22"/>
        </w:rPr>
      </w:pPr>
    </w:p>
    <w:p w14:paraId="59E2E710" w14:textId="77777777" w:rsidR="000A255F" w:rsidRPr="00783F5C" w:rsidRDefault="000A255F"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70C729AD" w14:textId="77777777" w:rsidR="000A255F" w:rsidRPr="00783F5C" w:rsidRDefault="000A255F"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2396BC06" w14:textId="77777777" w:rsidR="000A255F" w:rsidRPr="00783F5C" w:rsidRDefault="000A255F"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68B7F47D" w14:textId="77777777" w:rsidR="000A255F" w:rsidRPr="00783F5C" w:rsidRDefault="000A255F"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742B5618" w14:textId="77777777" w:rsidR="000A255F" w:rsidRPr="00783F5C" w:rsidRDefault="000A255F"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3D92CC22" w14:textId="77777777" w:rsidR="000A255F" w:rsidRPr="00783F5C" w:rsidRDefault="000A255F"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43AE001B" w14:textId="77777777" w:rsidR="000A255F" w:rsidRPr="00783F5C" w:rsidRDefault="000A255F"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0546D7CA" w14:textId="77777777" w:rsidR="000A255F" w:rsidRPr="00783F5C" w:rsidRDefault="000A255F"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09D11AE8" w14:textId="77777777" w:rsidR="000A255F" w:rsidRPr="00783F5C" w:rsidRDefault="000A255F"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3601E470" w14:textId="77777777" w:rsidR="000A255F" w:rsidRPr="00783F5C" w:rsidRDefault="000A255F"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01A57256" w14:textId="77777777" w:rsidR="000A255F" w:rsidRPr="00783F5C" w:rsidRDefault="000A255F"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431FF1F5" w14:textId="77777777" w:rsidR="000A255F" w:rsidRPr="00783F5C" w:rsidRDefault="000A255F"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3B921DFF" w14:textId="77777777" w:rsidR="000A255F" w:rsidRPr="00783F5C" w:rsidRDefault="000A255F"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6F958458" w14:textId="77777777" w:rsidR="000A255F" w:rsidRPr="00783F5C" w:rsidRDefault="000A255F" w:rsidP="00506C10">
      <w:pPr>
        <w:suppressAutoHyphens/>
        <w:spacing w:before="120"/>
        <w:ind w:left="426"/>
        <w:jc w:val="both"/>
        <w:rPr>
          <w:rFonts w:asciiTheme="minorHAnsi" w:hAnsiTheme="minorHAnsi" w:cstheme="minorHAnsi"/>
          <w:sz w:val="22"/>
          <w:szCs w:val="22"/>
        </w:rPr>
      </w:pPr>
    </w:p>
    <w:p w14:paraId="56031376" w14:textId="77777777" w:rsidR="000A255F" w:rsidRPr="00783F5C" w:rsidRDefault="000A255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4F0E7A7F" w14:textId="77777777" w:rsidR="000A255F" w:rsidRPr="00783F5C" w:rsidRDefault="000A255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797E31CD" w14:textId="77777777" w:rsidR="000A255F" w:rsidRPr="00783F5C" w:rsidRDefault="000A255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7949733D" w14:textId="77777777" w:rsidR="000A255F" w:rsidRPr="00783F5C" w:rsidRDefault="000A255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1D6EF69" w14:textId="77777777" w:rsidR="000A255F" w:rsidRPr="00783F5C" w:rsidRDefault="000A255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7DAB598B" w14:textId="77777777" w:rsidR="000A255F" w:rsidRPr="00783F5C" w:rsidRDefault="000A255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319737DC" w14:textId="77777777" w:rsidR="000A255F" w:rsidRPr="00783F5C" w:rsidRDefault="000A255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1146D143" w14:textId="77777777" w:rsidR="000A255F" w:rsidRPr="00783F5C" w:rsidRDefault="000A255F" w:rsidP="00EF108A">
      <w:pPr>
        <w:pStyle w:val="Odstavec-1"/>
        <w:keepNext/>
        <w:spacing w:after="0"/>
        <w:ind w:left="720" w:firstLine="0"/>
        <w:rPr>
          <w:rFonts w:asciiTheme="minorHAnsi" w:hAnsiTheme="minorHAnsi" w:cstheme="minorHAnsi"/>
          <w:b/>
          <w:sz w:val="22"/>
          <w:szCs w:val="22"/>
        </w:rPr>
      </w:pPr>
    </w:p>
    <w:p w14:paraId="64D69EC0" w14:textId="77777777" w:rsidR="000A255F" w:rsidRPr="00783F5C" w:rsidRDefault="000A255F"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18951A6C" w14:textId="77777777" w:rsidR="000A255F" w:rsidRPr="00783F5C" w:rsidRDefault="000A255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2B235F94" w14:textId="77777777" w:rsidR="000A255F" w:rsidRPr="00783F5C" w:rsidRDefault="000A255F"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0716690A" w14:textId="77777777" w:rsidR="000A255F" w:rsidRPr="00783F5C" w:rsidRDefault="000A255F"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01C867EC" w14:textId="77777777" w:rsidR="000A255F" w:rsidRPr="00783F5C" w:rsidRDefault="000A255F"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0047808F" w14:textId="77777777" w:rsidR="000A255F" w:rsidRPr="00783F5C" w:rsidRDefault="000A255F" w:rsidP="00AD23EF">
      <w:pPr>
        <w:pStyle w:val="Odstavec-1"/>
        <w:keepNext/>
        <w:spacing w:after="0"/>
        <w:ind w:left="709" w:hanging="709"/>
        <w:jc w:val="center"/>
        <w:rPr>
          <w:rFonts w:asciiTheme="minorHAnsi" w:hAnsiTheme="minorHAnsi" w:cstheme="minorHAnsi"/>
          <w:b/>
          <w:bCs/>
          <w:sz w:val="22"/>
          <w:szCs w:val="22"/>
        </w:rPr>
      </w:pPr>
    </w:p>
    <w:p w14:paraId="521BADCA" w14:textId="77777777" w:rsidR="000A255F" w:rsidRPr="00783F5C" w:rsidRDefault="000A255F" w:rsidP="00506C10">
      <w:pPr>
        <w:pStyle w:val="Odstavec-1"/>
        <w:keepNext/>
        <w:rPr>
          <w:rFonts w:asciiTheme="minorHAnsi" w:hAnsiTheme="minorHAnsi" w:cstheme="minorHAnsi"/>
          <w:sz w:val="22"/>
          <w:szCs w:val="22"/>
        </w:rPr>
      </w:pPr>
    </w:p>
    <w:p w14:paraId="0AE705EF" w14:textId="77777777" w:rsidR="000A255F" w:rsidRPr="00783F5C" w:rsidRDefault="000A255F"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5BDB4617" w14:textId="77777777" w:rsidR="000A255F" w:rsidRPr="00783F5C" w:rsidRDefault="000A255F"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061CB6E7" w14:textId="77777777" w:rsidR="000A255F" w:rsidRPr="00783F5C" w:rsidRDefault="000A255F"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16A16787" w14:textId="77777777" w:rsidR="000A255F" w:rsidRPr="00783F5C" w:rsidRDefault="000A255F" w:rsidP="008F1BF2">
      <w:pPr>
        <w:tabs>
          <w:tab w:val="left" w:pos="567"/>
        </w:tabs>
        <w:suppressAutoHyphens/>
        <w:spacing w:before="120"/>
        <w:ind w:left="567"/>
        <w:jc w:val="both"/>
        <w:rPr>
          <w:rFonts w:asciiTheme="minorHAnsi" w:hAnsiTheme="minorHAnsi" w:cstheme="minorHAnsi"/>
          <w:sz w:val="22"/>
          <w:szCs w:val="22"/>
        </w:rPr>
      </w:pPr>
    </w:p>
    <w:p w14:paraId="490D74F1" w14:textId="77777777" w:rsidR="000A255F" w:rsidRPr="00783F5C" w:rsidRDefault="000A255F"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244C25A8" w14:textId="77777777" w:rsidR="000A255F" w:rsidRPr="00783F5C" w:rsidRDefault="000A255F"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1221338F" w14:textId="77777777" w:rsidR="00EA07C6" w:rsidRDefault="000A255F" w:rsidP="00EA07C6">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276E7D2F" w14:textId="77777777" w:rsidR="00EA07C6" w:rsidRDefault="000A255F" w:rsidP="00EA07C6">
      <w:pPr>
        <w:pStyle w:val="Zkladntext3"/>
        <w:numPr>
          <w:ilvl w:val="0"/>
          <w:numId w:val="48"/>
        </w:numPr>
        <w:spacing w:before="240"/>
        <w:ind w:left="426" w:hanging="426"/>
        <w:rPr>
          <w:rFonts w:asciiTheme="minorHAnsi" w:hAnsiTheme="minorHAnsi" w:cstheme="minorHAnsi"/>
          <w:sz w:val="22"/>
          <w:szCs w:val="22"/>
        </w:rPr>
      </w:pPr>
      <w:r w:rsidRPr="00EA07C6">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47650EC7" w14:textId="77777777" w:rsidR="00EA07C6" w:rsidRDefault="000A255F" w:rsidP="00EA07C6">
      <w:pPr>
        <w:pStyle w:val="Zkladntext3"/>
        <w:numPr>
          <w:ilvl w:val="0"/>
          <w:numId w:val="48"/>
        </w:numPr>
        <w:spacing w:before="240"/>
        <w:ind w:left="426" w:hanging="426"/>
        <w:rPr>
          <w:rFonts w:asciiTheme="minorHAnsi" w:hAnsiTheme="minorHAnsi" w:cstheme="minorHAnsi"/>
          <w:sz w:val="22"/>
          <w:szCs w:val="22"/>
        </w:rPr>
      </w:pPr>
      <w:r w:rsidRPr="00EA07C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C0F28F7" w14:textId="7B27F814" w:rsidR="000A255F" w:rsidRPr="00EA07C6" w:rsidRDefault="000A255F" w:rsidP="00EA07C6">
      <w:pPr>
        <w:pStyle w:val="Zkladntext3"/>
        <w:numPr>
          <w:ilvl w:val="0"/>
          <w:numId w:val="48"/>
        </w:numPr>
        <w:spacing w:before="240"/>
        <w:ind w:left="426" w:hanging="426"/>
        <w:rPr>
          <w:rFonts w:asciiTheme="minorHAnsi" w:hAnsiTheme="minorHAnsi" w:cstheme="minorHAnsi"/>
          <w:sz w:val="22"/>
          <w:szCs w:val="22"/>
        </w:rPr>
      </w:pPr>
      <w:r w:rsidRPr="00EA07C6">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1CA36EA3" w14:textId="77777777" w:rsidR="000A255F" w:rsidRPr="00783F5C" w:rsidRDefault="000A255F" w:rsidP="00506C10">
      <w:pPr>
        <w:tabs>
          <w:tab w:val="left" w:pos="567"/>
        </w:tabs>
        <w:suppressAutoHyphens/>
        <w:spacing w:before="120"/>
        <w:ind w:left="426" w:hanging="426"/>
        <w:jc w:val="both"/>
        <w:rPr>
          <w:rFonts w:asciiTheme="minorHAnsi" w:hAnsiTheme="minorHAnsi" w:cstheme="minorHAnsi"/>
          <w:sz w:val="22"/>
          <w:szCs w:val="22"/>
        </w:rPr>
      </w:pPr>
    </w:p>
    <w:p w14:paraId="44D83410" w14:textId="77777777" w:rsidR="000A255F" w:rsidRPr="00783F5C" w:rsidRDefault="000A255F"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35522347" w14:textId="77777777" w:rsidR="000A255F" w:rsidRPr="00783F5C" w:rsidRDefault="000A255F"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2B202FFD" w14:textId="77777777" w:rsidR="000A255F" w:rsidRPr="00783F5C" w:rsidRDefault="000A255F"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0CDDC48C" w14:textId="77777777" w:rsidR="000A255F" w:rsidRPr="00783F5C" w:rsidRDefault="000A255F" w:rsidP="00506C10">
      <w:pPr>
        <w:pStyle w:val="Zkladntext3"/>
        <w:rPr>
          <w:rFonts w:asciiTheme="minorHAnsi" w:hAnsiTheme="minorHAnsi" w:cstheme="minorHAnsi"/>
          <w:sz w:val="22"/>
          <w:szCs w:val="22"/>
        </w:rPr>
      </w:pPr>
    </w:p>
    <w:p w14:paraId="32C9D4D9" w14:textId="77777777" w:rsidR="000A255F" w:rsidRPr="00783F5C" w:rsidRDefault="000A255F"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03F76632" w14:textId="77777777" w:rsidR="000A255F" w:rsidRPr="00783F5C" w:rsidRDefault="000A255F"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45184C14" w14:textId="77777777" w:rsidR="000A255F" w:rsidRPr="00783F5C" w:rsidRDefault="000A255F"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502B72C8" w14:textId="77777777" w:rsidR="000A255F" w:rsidRPr="00783F5C" w:rsidRDefault="000A255F"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2DDF427E" w14:textId="77777777" w:rsidR="000A255F" w:rsidRPr="00783F5C" w:rsidRDefault="000A255F"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69069B76" w14:textId="77777777" w:rsidR="000A255F" w:rsidRPr="00783F5C" w:rsidRDefault="000A255F"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3D86E6D8" w14:textId="77777777" w:rsidR="000A255F" w:rsidRPr="00EC16FF" w:rsidRDefault="000A255F"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7B52B24C" w14:textId="77777777" w:rsidR="000A255F" w:rsidRPr="00EC16FF" w:rsidRDefault="000A255F" w:rsidP="00506C10">
      <w:pPr>
        <w:pStyle w:val="Zkladntext3"/>
        <w:spacing w:before="240"/>
        <w:ind w:left="426" w:hanging="426"/>
        <w:rPr>
          <w:rFonts w:asciiTheme="minorHAnsi" w:hAnsiTheme="minorHAnsi" w:cstheme="minorHAnsi"/>
          <w:b/>
          <w:strike/>
          <w:sz w:val="22"/>
          <w:szCs w:val="22"/>
        </w:rPr>
      </w:pPr>
    </w:p>
    <w:p w14:paraId="2E8F18E7" w14:textId="77777777" w:rsidR="000A255F" w:rsidRPr="00783F5C" w:rsidRDefault="000A255F"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42BB232B" w14:textId="77777777" w:rsidR="000A255F" w:rsidRPr="00783F5C" w:rsidRDefault="000A255F"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20410CE1" w14:textId="77777777" w:rsidR="000A255F" w:rsidRPr="00783F5C" w:rsidRDefault="000A255F"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7A97C88F" w14:textId="77777777" w:rsidR="000A255F" w:rsidRPr="00783F5C" w:rsidRDefault="000A255F"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2BF61853" w14:textId="77777777" w:rsidR="000A255F" w:rsidRPr="00783F5C" w:rsidRDefault="000A255F"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1B100418" w14:textId="77777777" w:rsidR="000A255F" w:rsidRPr="00783F5C" w:rsidRDefault="000A255F"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5079BB53" w14:textId="77777777" w:rsidR="000A255F" w:rsidRPr="00783F5C" w:rsidRDefault="000A255F"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6914383D" w14:textId="77777777" w:rsidR="000A255F" w:rsidRPr="00783F5C" w:rsidRDefault="000A255F"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47BE7B3D" w14:textId="77777777" w:rsidR="000A255F" w:rsidRPr="00783F5C" w:rsidRDefault="000A255F"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18AAF65" w14:textId="77777777" w:rsidR="000A255F" w:rsidRPr="00783F5C" w:rsidRDefault="000A255F"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7077A688" w14:textId="77777777" w:rsidR="000A255F" w:rsidRPr="00783F5C" w:rsidRDefault="000A255F"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93C9E87" w14:textId="77777777" w:rsidR="000A255F" w:rsidRPr="00783F5C" w:rsidRDefault="000A255F"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659A62E7" w14:textId="77777777" w:rsidR="000A255F" w:rsidRPr="00783F5C" w:rsidRDefault="000A255F"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6ED12B28" w14:textId="77777777" w:rsidR="000A255F" w:rsidRPr="00783F5C" w:rsidRDefault="000A255F" w:rsidP="00506C10">
      <w:pPr>
        <w:ind w:left="426" w:hanging="426"/>
        <w:rPr>
          <w:rFonts w:asciiTheme="minorHAnsi" w:hAnsiTheme="minorHAnsi" w:cstheme="minorHAnsi"/>
          <w:b/>
          <w:sz w:val="22"/>
          <w:szCs w:val="22"/>
        </w:rPr>
      </w:pPr>
    </w:p>
    <w:p w14:paraId="6971854E" w14:textId="77777777" w:rsidR="000A255F" w:rsidRPr="00783F5C" w:rsidRDefault="000A255F" w:rsidP="00506C10">
      <w:pPr>
        <w:ind w:left="426" w:hanging="426"/>
        <w:rPr>
          <w:rFonts w:asciiTheme="minorHAnsi" w:hAnsiTheme="minorHAnsi" w:cstheme="minorHAnsi"/>
          <w:b/>
          <w:sz w:val="22"/>
          <w:szCs w:val="22"/>
        </w:rPr>
      </w:pPr>
    </w:p>
    <w:p w14:paraId="4313F134" w14:textId="77777777" w:rsidR="000A255F" w:rsidRPr="00783F5C" w:rsidRDefault="000A255F" w:rsidP="00506C10">
      <w:pPr>
        <w:ind w:left="426" w:hanging="426"/>
        <w:rPr>
          <w:rFonts w:asciiTheme="minorHAnsi" w:hAnsiTheme="minorHAnsi" w:cstheme="minorHAnsi"/>
          <w:b/>
          <w:sz w:val="22"/>
          <w:szCs w:val="22"/>
        </w:rPr>
      </w:pPr>
    </w:p>
    <w:p w14:paraId="6F1938FF" w14:textId="77777777" w:rsidR="000A255F" w:rsidRPr="00783F5C" w:rsidRDefault="000A255F" w:rsidP="00506C10">
      <w:pPr>
        <w:ind w:left="426" w:hanging="426"/>
        <w:rPr>
          <w:rFonts w:asciiTheme="minorHAnsi" w:hAnsiTheme="minorHAnsi" w:cstheme="minorHAnsi"/>
          <w:b/>
          <w:sz w:val="22"/>
          <w:szCs w:val="22"/>
        </w:rPr>
      </w:pPr>
    </w:p>
    <w:p w14:paraId="35AC7810" w14:textId="77777777" w:rsidR="000A255F" w:rsidRPr="00783F5C" w:rsidRDefault="000A255F" w:rsidP="00506C10">
      <w:pPr>
        <w:ind w:left="426" w:hanging="426"/>
        <w:rPr>
          <w:rFonts w:asciiTheme="minorHAnsi" w:hAnsiTheme="minorHAnsi" w:cstheme="minorHAnsi"/>
          <w:b/>
          <w:sz w:val="22"/>
          <w:szCs w:val="22"/>
        </w:rPr>
      </w:pPr>
    </w:p>
    <w:p w14:paraId="3486C72B" w14:textId="77777777" w:rsidR="000A255F" w:rsidRPr="00783F5C" w:rsidRDefault="000A255F" w:rsidP="00506C10">
      <w:pPr>
        <w:ind w:left="426" w:hanging="426"/>
        <w:rPr>
          <w:rFonts w:asciiTheme="minorHAnsi" w:hAnsiTheme="minorHAnsi" w:cstheme="minorHAnsi"/>
          <w:b/>
          <w:sz w:val="22"/>
          <w:szCs w:val="22"/>
        </w:rPr>
      </w:pPr>
    </w:p>
    <w:p w14:paraId="31938FCB" w14:textId="77777777" w:rsidR="000A255F" w:rsidRPr="00783F5C" w:rsidRDefault="000A255F" w:rsidP="00506C10">
      <w:pPr>
        <w:ind w:left="426" w:hanging="426"/>
        <w:rPr>
          <w:rFonts w:asciiTheme="minorHAnsi" w:hAnsiTheme="minorHAnsi" w:cstheme="minorHAnsi"/>
          <w:b/>
          <w:sz w:val="22"/>
          <w:szCs w:val="22"/>
        </w:rPr>
      </w:pPr>
    </w:p>
    <w:p w14:paraId="05002A0E" w14:textId="77777777" w:rsidR="000A255F" w:rsidRPr="00783F5C" w:rsidRDefault="000A255F" w:rsidP="00506C10">
      <w:pPr>
        <w:ind w:left="426" w:hanging="426"/>
        <w:rPr>
          <w:rFonts w:asciiTheme="minorHAnsi" w:hAnsiTheme="minorHAnsi" w:cstheme="minorHAnsi"/>
          <w:b/>
          <w:sz w:val="22"/>
          <w:szCs w:val="22"/>
        </w:rPr>
      </w:pPr>
    </w:p>
    <w:p w14:paraId="7259FD40" w14:textId="77777777" w:rsidR="000A255F" w:rsidRPr="00783F5C" w:rsidRDefault="000A255F"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015579DD" w14:textId="77777777" w:rsidR="000A255F" w:rsidRPr="00783F5C" w:rsidRDefault="000A255F" w:rsidP="0031023A">
      <w:pPr>
        <w:pStyle w:val="Zkladntext"/>
        <w:ind w:firstLine="567"/>
        <w:rPr>
          <w:rFonts w:asciiTheme="minorHAnsi" w:hAnsiTheme="minorHAnsi" w:cstheme="minorHAnsi"/>
          <w:sz w:val="22"/>
          <w:szCs w:val="22"/>
        </w:rPr>
      </w:pPr>
    </w:p>
    <w:p w14:paraId="4730BF45" w14:textId="77777777" w:rsidR="000A255F" w:rsidRPr="00783F5C" w:rsidRDefault="000A255F"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4268572" w14:textId="77777777" w:rsidR="000A255F" w:rsidRPr="00783F5C" w:rsidRDefault="000A255F"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44DA4161" w14:textId="77777777" w:rsidR="000A255F" w:rsidRDefault="000A255F" w:rsidP="008C5DDF">
      <w:pPr>
        <w:pStyle w:val="Zkladntext"/>
        <w:spacing w:before="240" w:after="120"/>
        <w:ind w:firstLine="567"/>
        <w:rPr>
          <w:rFonts w:asciiTheme="minorHAnsi" w:hAnsiTheme="minorHAnsi" w:cstheme="minorHAnsi"/>
          <w:sz w:val="22"/>
          <w:szCs w:val="22"/>
        </w:rPr>
      </w:pPr>
    </w:p>
    <w:p w14:paraId="692A76A5" w14:textId="77777777" w:rsidR="00EA07C6" w:rsidRDefault="00EA07C6" w:rsidP="008C5DDF">
      <w:pPr>
        <w:pStyle w:val="Zkladntext"/>
        <w:spacing w:before="240" w:after="120"/>
        <w:ind w:firstLine="567"/>
        <w:rPr>
          <w:rFonts w:asciiTheme="minorHAnsi" w:hAnsiTheme="minorHAnsi" w:cstheme="minorHAnsi"/>
          <w:sz w:val="22"/>
          <w:szCs w:val="22"/>
        </w:rPr>
      </w:pPr>
    </w:p>
    <w:p w14:paraId="040AED59" w14:textId="77777777" w:rsidR="000A255F" w:rsidRPr="00783F5C" w:rsidRDefault="000A255F"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Ing. Petr Sklenička, CSc.</w:t>
      </w:r>
    </w:p>
    <w:p w14:paraId="32403145" w14:textId="7CC70939" w:rsidR="000A255F" w:rsidRDefault="000A255F"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w:t>
      </w:r>
    </w:p>
    <w:p w14:paraId="63AEF7E9" w14:textId="77777777" w:rsidR="000A255F" w:rsidRPr="00783F5C" w:rsidRDefault="000A255F"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4A69894D" w14:textId="77777777" w:rsidR="000A255F" w:rsidRPr="00783F5C" w:rsidRDefault="000A255F" w:rsidP="00D218FB">
      <w:pPr>
        <w:pStyle w:val="Zkladntext"/>
        <w:spacing w:before="240" w:after="120"/>
        <w:ind w:firstLine="567"/>
        <w:rPr>
          <w:rFonts w:asciiTheme="minorHAnsi" w:hAnsiTheme="minorHAnsi" w:cstheme="minorHAnsi"/>
          <w:sz w:val="22"/>
          <w:szCs w:val="22"/>
        </w:rPr>
      </w:pPr>
    </w:p>
    <w:p w14:paraId="4DC518C7" w14:textId="77777777" w:rsidR="000A255F" w:rsidRPr="00783F5C" w:rsidRDefault="000A255F" w:rsidP="008C5DDF">
      <w:pPr>
        <w:pStyle w:val="Zkladntext"/>
        <w:spacing w:before="240" w:after="120"/>
        <w:ind w:firstLine="567"/>
        <w:rPr>
          <w:rFonts w:asciiTheme="minorHAnsi" w:hAnsiTheme="minorHAnsi" w:cstheme="minorHAnsi"/>
          <w:sz w:val="22"/>
          <w:szCs w:val="22"/>
        </w:rPr>
      </w:pPr>
    </w:p>
    <w:p w14:paraId="1D5460EA" w14:textId="77777777" w:rsidR="000A255F" w:rsidRPr="00783F5C" w:rsidRDefault="000A255F" w:rsidP="001E5C0A">
      <w:pPr>
        <w:pStyle w:val="Zkladntext"/>
        <w:spacing w:before="240" w:after="120"/>
        <w:rPr>
          <w:rFonts w:asciiTheme="minorHAnsi" w:hAnsiTheme="minorHAnsi" w:cstheme="minorHAnsi"/>
          <w:sz w:val="22"/>
          <w:szCs w:val="22"/>
        </w:rPr>
        <w:sectPr w:rsidR="000A255F" w:rsidRPr="00783F5C" w:rsidSect="003C118B">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E1FDB27" w14:textId="77777777" w:rsidR="00D169F4" w:rsidRDefault="00D169F4" w:rsidP="00D169F4">
      <w:pPr>
        <w:rPr>
          <w:rFonts w:asciiTheme="minorHAnsi" w:hAnsiTheme="minorHAnsi" w:cstheme="minorHAnsi"/>
          <w:sz w:val="22"/>
          <w:szCs w:val="22"/>
        </w:rPr>
        <w:sectPr w:rsidR="00D169F4" w:rsidSect="003C118B">
          <w:pgSz w:w="11907" w:h="16839"/>
          <w:pgMar w:top="1148" w:right="1417" w:bottom="765" w:left="1418" w:header="1148" w:footer="709" w:gutter="0"/>
          <w:pgNumType w:fmt="lowerRoman" w:start="0"/>
          <w:cols w:space="708"/>
        </w:sectPr>
      </w:pPr>
    </w:p>
    <w:p w14:paraId="6727297A" w14:textId="77777777" w:rsidR="00D169F4" w:rsidRDefault="00D169F4" w:rsidP="00D169F4">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646F2401" w14:textId="77777777" w:rsidR="00D169F4" w:rsidRDefault="00D169F4" w:rsidP="00D169F4">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6C52FC7" w14:textId="77777777" w:rsidR="00D169F4" w:rsidRDefault="00D169F4" w:rsidP="00D169F4">
      <w:pPr>
        <w:pStyle w:val="Zkladntext"/>
        <w:spacing w:before="240" w:after="120"/>
        <w:rPr>
          <w:rFonts w:asciiTheme="minorHAnsi" w:hAnsiTheme="minorHAnsi" w:cstheme="minorHAnsi"/>
          <w:sz w:val="22"/>
          <w:szCs w:val="22"/>
        </w:rPr>
      </w:pPr>
    </w:p>
    <w:p w14:paraId="25C6B0F9" w14:textId="77777777" w:rsidR="00D169F4" w:rsidRDefault="00D169F4" w:rsidP="00D169F4">
      <w:pPr>
        <w:pStyle w:val="Zkladntext"/>
        <w:spacing w:before="240" w:after="120"/>
        <w:rPr>
          <w:rFonts w:asciiTheme="minorHAnsi" w:hAnsiTheme="minorHAnsi" w:cstheme="minorHAnsi"/>
          <w:sz w:val="22"/>
          <w:szCs w:val="22"/>
        </w:rPr>
      </w:pPr>
    </w:p>
    <w:p w14:paraId="52800577" w14:textId="77777777" w:rsidR="00D169F4" w:rsidRDefault="00D169F4" w:rsidP="00D169F4">
      <w:pPr>
        <w:pStyle w:val="Zkladntext"/>
        <w:spacing w:before="240" w:after="120"/>
        <w:rPr>
          <w:rFonts w:asciiTheme="minorHAnsi" w:hAnsiTheme="minorHAnsi" w:cstheme="minorHAnsi"/>
          <w:sz w:val="22"/>
          <w:szCs w:val="22"/>
        </w:rPr>
      </w:pPr>
    </w:p>
    <w:p w14:paraId="145E8B3D" w14:textId="77777777" w:rsidR="00D169F4" w:rsidRDefault="00D169F4" w:rsidP="00D169F4">
      <w:pPr>
        <w:pStyle w:val="Zkladntext"/>
        <w:spacing w:before="240" w:after="120"/>
        <w:rPr>
          <w:rFonts w:asciiTheme="minorHAnsi" w:hAnsiTheme="minorHAnsi" w:cstheme="minorHAnsi"/>
          <w:sz w:val="22"/>
          <w:szCs w:val="22"/>
        </w:rPr>
      </w:pPr>
    </w:p>
    <w:p w14:paraId="0A1050F2" w14:textId="77777777" w:rsidR="00D169F4" w:rsidRDefault="00D169F4" w:rsidP="00D169F4">
      <w:pPr>
        <w:pStyle w:val="Zkladntext"/>
        <w:spacing w:before="240" w:after="120"/>
        <w:rPr>
          <w:rFonts w:asciiTheme="minorHAnsi" w:hAnsiTheme="minorHAnsi" w:cstheme="minorHAnsi"/>
          <w:sz w:val="22"/>
          <w:szCs w:val="22"/>
        </w:rPr>
      </w:pPr>
    </w:p>
    <w:p w14:paraId="2EFE06B8" w14:textId="77777777" w:rsidR="00D169F4" w:rsidRDefault="00D169F4" w:rsidP="00D169F4">
      <w:pPr>
        <w:pStyle w:val="Zkladntext"/>
        <w:spacing w:before="240" w:after="120"/>
        <w:rPr>
          <w:rFonts w:asciiTheme="minorHAnsi" w:hAnsiTheme="minorHAnsi" w:cstheme="minorHAnsi"/>
          <w:sz w:val="22"/>
          <w:szCs w:val="22"/>
        </w:rPr>
      </w:pPr>
    </w:p>
    <w:p w14:paraId="62547A2A" w14:textId="77777777" w:rsidR="00D169F4" w:rsidRDefault="00D169F4" w:rsidP="00D169F4">
      <w:pPr>
        <w:pStyle w:val="Zkladntext"/>
        <w:spacing w:before="240" w:after="120"/>
        <w:rPr>
          <w:rFonts w:asciiTheme="minorHAnsi" w:hAnsiTheme="minorHAnsi" w:cstheme="minorHAnsi"/>
          <w:sz w:val="22"/>
          <w:szCs w:val="22"/>
        </w:rPr>
      </w:pPr>
    </w:p>
    <w:p w14:paraId="5DDF755F" w14:textId="77777777" w:rsidR="00D169F4" w:rsidRDefault="00D169F4" w:rsidP="00D169F4">
      <w:pPr>
        <w:pStyle w:val="Zkladntext"/>
        <w:spacing w:before="240" w:after="120"/>
        <w:rPr>
          <w:rFonts w:asciiTheme="minorHAnsi" w:hAnsiTheme="minorHAnsi" w:cstheme="minorHAnsi"/>
          <w:sz w:val="22"/>
          <w:szCs w:val="22"/>
        </w:rPr>
      </w:pPr>
    </w:p>
    <w:p w14:paraId="60A6AEBA" w14:textId="77777777" w:rsidR="00D169F4" w:rsidRDefault="00D169F4" w:rsidP="00D169F4">
      <w:pPr>
        <w:pStyle w:val="Zkladntext"/>
        <w:spacing w:before="240" w:after="120"/>
        <w:rPr>
          <w:rFonts w:asciiTheme="minorHAnsi" w:hAnsiTheme="minorHAnsi" w:cstheme="minorHAnsi"/>
          <w:sz w:val="22"/>
          <w:szCs w:val="22"/>
        </w:rPr>
      </w:pPr>
    </w:p>
    <w:p w14:paraId="758A0104" w14:textId="77777777" w:rsidR="00D169F4" w:rsidRDefault="00D169F4" w:rsidP="00D169F4">
      <w:pPr>
        <w:pStyle w:val="Zkladntext"/>
        <w:spacing w:before="240" w:after="120"/>
        <w:rPr>
          <w:rFonts w:asciiTheme="minorHAnsi" w:hAnsiTheme="minorHAnsi" w:cstheme="minorHAnsi"/>
          <w:sz w:val="22"/>
          <w:szCs w:val="22"/>
        </w:rPr>
      </w:pPr>
    </w:p>
    <w:p w14:paraId="4A55E26D" w14:textId="77777777" w:rsidR="00D169F4" w:rsidRDefault="00D169F4" w:rsidP="00D169F4">
      <w:pPr>
        <w:pStyle w:val="Zkladntext"/>
        <w:spacing w:before="240" w:after="120"/>
        <w:rPr>
          <w:rFonts w:asciiTheme="minorHAnsi" w:hAnsiTheme="minorHAnsi" w:cstheme="minorHAnsi"/>
          <w:sz w:val="22"/>
          <w:szCs w:val="22"/>
        </w:rPr>
      </w:pPr>
    </w:p>
    <w:p w14:paraId="5BDC3FB2" w14:textId="77777777" w:rsidR="00D169F4" w:rsidRDefault="00D169F4" w:rsidP="00D169F4">
      <w:pPr>
        <w:pStyle w:val="Zkladntext"/>
        <w:spacing w:before="240" w:after="120"/>
        <w:rPr>
          <w:rFonts w:asciiTheme="minorHAnsi" w:hAnsiTheme="minorHAnsi" w:cstheme="minorHAnsi"/>
          <w:sz w:val="22"/>
          <w:szCs w:val="22"/>
        </w:rPr>
      </w:pPr>
    </w:p>
    <w:p w14:paraId="2B84702C" w14:textId="77777777" w:rsidR="00D169F4" w:rsidRDefault="00D169F4" w:rsidP="00D169F4">
      <w:pPr>
        <w:pStyle w:val="Zkladntext"/>
        <w:spacing w:before="240" w:after="120"/>
        <w:rPr>
          <w:rFonts w:asciiTheme="minorHAnsi" w:hAnsiTheme="minorHAnsi" w:cstheme="minorHAnsi"/>
          <w:sz w:val="22"/>
          <w:szCs w:val="22"/>
        </w:rPr>
      </w:pPr>
    </w:p>
    <w:p w14:paraId="12D02007" w14:textId="77777777" w:rsidR="00D169F4" w:rsidRDefault="00D169F4" w:rsidP="00D169F4">
      <w:pPr>
        <w:pStyle w:val="Zkladntext"/>
        <w:spacing w:before="240" w:after="120"/>
        <w:rPr>
          <w:rFonts w:asciiTheme="minorHAnsi" w:hAnsiTheme="minorHAnsi" w:cstheme="minorHAnsi"/>
          <w:sz w:val="22"/>
          <w:szCs w:val="22"/>
        </w:rPr>
      </w:pPr>
    </w:p>
    <w:p w14:paraId="5569706D" w14:textId="77777777" w:rsidR="00D169F4" w:rsidRDefault="00D169F4" w:rsidP="00D169F4">
      <w:pPr>
        <w:pStyle w:val="Zkladntext"/>
        <w:spacing w:before="240" w:after="120"/>
        <w:rPr>
          <w:rFonts w:asciiTheme="minorHAnsi" w:hAnsiTheme="minorHAnsi" w:cstheme="minorHAnsi"/>
          <w:sz w:val="22"/>
          <w:szCs w:val="22"/>
        </w:rPr>
      </w:pPr>
    </w:p>
    <w:p w14:paraId="490AF52A" w14:textId="77777777" w:rsidR="00D169F4" w:rsidRDefault="00D169F4" w:rsidP="00D169F4">
      <w:pPr>
        <w:pStyle w:val="Zkladntext"/>
        <w:spacing w:before="240" w:after="120"/>
        <w:rPr>
          <w:rFonts w:asciiTheme="minorHAnsi" w:hAnsiTheme="minorHAnsi" w:cstheme="minorHAnsi"/>
          <w:sz w:val="22"/>
          <w:szCs w:val="22"/>
        </w:rPr>
      </w:pPr>
    </w:p>
    <w:p w14:paraId="446C37DB" w14:textId="77777777" w:rsidR="00D169F4" w:rsidRDefault="00D169F4" w:rsidP="00D169F4">
      <w:pPr>
        <w:pStyle w:val="Zkladntext"/>
        <w:spacing w:before="240" w:after="120"/>
        <w:rPr>
          <w:rFonts w:asciiTheme="minorHAnsi" w:hAnsiTheme="minorHAnsi" w:cstheme="minorHAnsi"/>
          <w:sz w:val="22"/>
          <w:szCs w:val="22"/>
        </w:rPr>
      </w:pPr>
    </w:p>
    <w:p w14:paraId="06A7A01C" w14:textId="77777777" w:rsidR="00D169F4" w:rsidRDefault="00D169F4" w:rsidP="00D169F4">
      <w:pPr>
        <w:pStyle w:val="Zkladntext"/>
        <w:spacing w:before="240" w:after="120"/>
        <w:rPr>
          <w:rFonts w:asciiTheme="minorHAnsi" w:hAnsiTheme="minorHAnsi" w:cstheme="minorHAnsi"/>
          <w:sz w:val="22"/>
          <w:szCs w:val="22"/>
        </w:rPr>
      </w:pPr>
    </w:p>
    <w:p w14:paraId="67B5F396" w14:textId="77777777" w:rsidR="00D169F4" w:rsidRDefault="00D169F4" w:rsidP="00D169F4">
      <w:pPr>
        <w:pStyle w:val="Zkladntext"/>
        <w:spacing w:before="240" w:after="120"/>
        <w:rPr>
          <w:rFonts w:asciiTheme="minorHAnsi" w:hAnsiTheme="minorHAnsi" w:cstheme="minorHAnsi"/>
          <w:sz w:val="22"/>
          <w:szCs w:val="22"/>
        </w:rPr>
      </w:pPr>
    </w:p>
    <w:p w14:paraId="4A4EC225" w14:textId="77777777" w:rsidR="00D169F4" w:rsidRDefault="00D169F4" w:rsidP="00D169F4">
      <w:pPr>
        <w:pStyle w:val="Zkladntext"/>
        <w:spacing w:before="240" w:after="120"/>
        <w:rPr>
          <w:rFonts w:asciiTheme="minorHAnsi" w:hAnsiTheme="minorHAnsi" w:cstheme="minorHAnsi"/>
          <w:sz w:val="22"/>
          <w:szCs w:val="22"/>
        </w:rPr>
      </w:pPr>
    </w:p>
    <w:p w14:paraId="4A7ADA8F" w14:textId="77777777" w:rsidR="00D169F4" w:rsidRDefault="00D169F4" w:rsidP="00D169F4">
      <w:pPr>
        <w:pStyle w:val="Zkladntext"/>
        <w:spacing w:before="240" w:after="120"/>
        <w:rPr>
          <w:rFonts w:asciiTheme="minorHAnsi" w:hAnsiTheme="minorHAnsi" w:cstheme="minorHAnsi"/>
          <w:sz w:val="22"/>
          <w:szCs w:val="22"/>
        </w:rPr>
      </w:pPr>
    </w:p>
    <w:p w14:paraId="661F86F9" w14:textId="77777777" w:rsidR="00D169F4" w:rsidRDefault="00D169F4" w:rsidP="00D169F4">
      <w:pPr>
        <w:pStyle w:val="Zkladntext"/>
        <w:spacing w:before="240" w:after="120"/>
        <w:rPr>
          <w:rFonts w:asciiTheme="minorHAnsi" w:hAnsiTheme="minorHAnsi" w:cstheme="minorHAnsi"/>
          <w:sz w:val="22"/>
          <w:szCs w:val="22"/>
        </w:rPr>
      </w:pPr>
    </w:p>
    <w:p w14:paraId="6289F54B" w14:textId="77777777" w:rsidR="00D169F4" w:rsidRDefault="00D169F4" w:rsidP="00D169F4">
      <w:pPr>
        <w:pStyle w:val="Zkladntext"/>
        <w:spacing w:before="240" w:after="120"/>
        <w:rPr>
          <w:rFonts w:asciiTheme="minorHAnsi" w:hAnsiTheme="minorHAnsi" w:cstheme="minorHAnsi"/>
          <w:sz w:val="22"/>
          <w:szCs w:val="22"/>
        </w:rPr>
      </w:pPr>
    </w:p>
    <w:p w14:paraId="61941B3B" w14:textId="77777777" w:rsidR="00D169F4" w:rsidRDefault="00D169F4" w:rsidP="00D169F4">
      <w:pPr>
        <w:pStyle w:val="Zkladntext"/>
        <w:spacing w:before="240" w:after="120"/>
        <w:rPr>
          <w:rFonts w:asciiTheme="minorHAnsi" w:hAnsiTheme="minorHAnsi" w:cstheme="minorHAnsi"/>
          <w:sz w:val="22"/>
          <w:szCs w:val="22"/>
        </w:rPr>
      </w:pPr>
    </w:p>
    <w:p w14:paraId="203193D4" w14:textId="77777777" w:rsidR="00D169F4" w:rsidRDefault="00D169F4" w:rsidP="00D169F4">
      <w:pPr>
        <w:pStyle w:val="Zkladntext"/>
        <w:spacing w:before="240" w:after="120"/>
        <w:rPr>
          <w:rFonts w:asciiTheme="minorHAnsi" w:hAnsiTheme="minorHAnsi" w:cstheme="minorHAnsi"/>
          <w:sz w:val="22"/>
          <w:szCs w:val="22"/>
        </w:rPr>
      </w:pPr>
    </w:p>
    <w:p w14:paraId="09E5903C" w14:textId="77777777" w:rsidR="00D169F4" w:rsidRDefault="00D169F4" w:rsidP="00D169F4">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46DB138E" w14:textId="77777777" w:rsidR="00D169F4" w:rsidRDefault="00D169F4" w:rsidP="00D169F4">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5D8A0C8B" w14:textId="77777777" w:rsidR="00D169F4" w:rsidRDefault="00D169F4" w:rsidP="00D169F4">
      <w:pPr>
        <w:rPr>
          <w:rFonts w:asciiTheme="minorHAnsi" w:hAnsiTheme="minorHAnsi" w:cstheme="minorHAnsi"/>
          <w:sz w:val="22"/>
          <w:szCs w:val="22"/>
        </w:rPr>
      </w:pPr>
    </w:p>
    <w:p w14:paraId="14102829" w14:textId="77777777" w:rsidR="00D169F4" w:rsidRDefault="00D169F4" w:rsidP="00D169F4">
      <w:pPr>
        <w:rPr>
          <w:rFonts w:asciiTheme="minorHAnsi" w:hAnsiTheme="minorHAnsi" w:cstheme="minorHAnsi"/>
          <w:sz w:val="22"/>
          <w:szCs w:val="22"/>
        </w:rPr>
      </w:pPr>
    </w:p>
    <w:p w14:paraId="4AE16371" w14:textId="77777777" w:rsidR="00D169F4" w:rsidRDefault="00D169F4" w:rsidP="00D169F4">
      <w:pPr>
        <w:rPr>
          <w:rFonts w:asciiTheme="minorHAnsi" w:hAnsiTheme="minorHAnsi" w:cstheme="minorHAnsi"/>
          <w:sz w:val="22"/>
          <w:szCs w:val="22"/>
        </w:rPr>
      </w:pPr>
    </w:p>
    <w:p w14:paraId="43B0C8E2" w14:textId="77777777" w:rsidR="00D169F4" w:rsidRDefault="00D169F4" w:rsidP="00D169F4">
      <w:pPr>
        <w:rPr>
          <w:rFonts w:asciiTheme="minorHAnsi" w:hAnsiTheme="minorHAnsi" w:cstheme="minorHAnsi"/>
          <w:sz w:val="22"/>
          <w:szCs w:val="22"/>
        </w:rPr>
      </w:pPr>
    </w:p>
    <w:p w14:paraId="70174FFA" w14:textId="77777777" w:rsidR="00D169F4" w:rsidRDefault="00D169F4" w:rsidP="00D169F4">
      <w:pPr>
        <w:rPr>
          <w:rFonts w:asciiTheme="minorHAnsi" w:hAnsiTheme="minorHAnsi" w:cstheme="minorHAnsi"/>
          <w:sz w:val="22"/>
          <w:szCs w:val="22"/>
        </w:rPr>
      </w:pPr>
    </w:p>
    <w:p w14:paraId="49642DC5" w14:textId="77777777" w:rsidR="00D169F4" w:rsidRDefault="00D169F4" w:rsidP="00D169F4">
      <w:pPr>
        <w:rPr>
          <w:rFonts w:asciiTheme="minorHAnsi" w:hAnsiTheme="minorHAnsi" w:cstheme="minorHAnsi"/>
          <w:sz w:val="22"/>
          <w:szCs w:val="22"/>
        </w:rPr>
      </w:pPr>
    </w:p>
    <w:p w14:paraId="233CB376" w14:textId="77777777" w:rsidR="00D169F4" w:rsidRDefault="00D169F4" w:rsidP="00D169F4">
      <w:pPr>
        <w:rPr>
          <w:rFonts w:asciiTheme="minorHAnsi" w:hAnsiTheme="minorHAnsi" w:cstheme="minorHAnsi"/>
          <w:sz w:val="22"/>
          <w:szCs w:val="22"/>
        </w:rPr>
      </w:pPr>
    </w:p>
    <w:p w14:paraId="6ABD87FC" w14:textId="77777777" w:rsidR="00D169F4" w:rsidRDefault="00D169F4" w:rsidP="00D169F4">
      <w:pPr>
        <w:rPr>
          <w:rFonts w:asciiTheme="minorHAnsi" w:hAnsiTheme="minorHAnsi" w:cstheme="minorHAnsi"/>
          <w:sz w:val="22"/>
          <w:szCs w:val="22"/>
        </w:rPr>
      </w:pPr>
    </w:p>
    <w:p w14:paraId="0416D1C0" w14:textId="77777777" w:rsidR="00D169F4" w:rsidRDefault="00D169F4" w:rsidP="00D169F4">
      <w:pPr>
        <w:rPr>
          <w:rFonts w:asciiTheme="minorHAnsi" w:hAnsiTheme="minorHAnsi" w:cstheme="minorHAnsi"/>
          <w:sz w:val="22"/>
          <w:szCs w:val="22"/>
        </w:rPr>
      </w:pPr>
    </w:p>
    <w:p w14:paraId="7A79683F" w14:textId="77777777" w:rsidR="00D169F4" w:rsidRDefault="00D169F4" w:rsidP="00D169F4">
      <w:pPr>
        <w:rPr>
          <w:rFonts w:asciiTheme="minorHAnsi" w:hAnsiTheme="minorHAnsi" w:cstheme="minorHAnsi"/>
          <w:sz w:val="22"/>
          <w:szCs w:val="22"/>
        </w:rPr>
      </w:pPr>
    </w:p>
    <w:p w14:paraId="1EA12D41" w14:textId="77777777" w:rsidR="00D169F4" w:rsidRDefault="00D169F4" w:rsidP="00D169F4">
      <w:pPr>
        <w:rPr>
          <w:rFonts w:asciiTheme="minorHAnsi" w:hAnsiTheme="minorHAnsi" w:cstheme="minorHAnsi"/>
          <w:sz w:val="22"/>
          <w:szCs w:val="22"/>
        </w:rPr>
      </w:pPr>
    </w:p>
    <w:p w14:paraId="2851CD8A" w14:textId="77777777" w:rsidR="00D169F4" w:rsidRDefault="00D169F4" w:rsidP="00D169F4">
      <w:pPr>
        <w:rPr>
          <w:rFonts w:asciiTheme="minorHAnsi" w:hAnsiTheme="minorHAnsi" w:cstheme="minorHAnsi"/>
          <w:sz w:val="22"/>
          <w:szCs w:val="22"/>
        </w:rPr>
      </w:pPr>
    </w:p>
    <w:p w14:paraId="6546E014" w14:textId="77777777" w:rsidR="00D169F4" w:rsidRDefault="00D169F4" w:rsidP="00D169F4">
      <w:pPr>
        <w:rPr>
          <w:rFonts w:asciiTheme="minorHAnsi" w:hAnsiTheme="minorHAnsi" w:cstheme="minorHAnsi"/>
          <w:sz w:val="22"/>
          <w:szCs w:val="22"/>
        </w:rPr>
      </w:pPr>
    </w:p>
    <w:p w14:paraId="6B0F3AE7" w14:textId="77777777" w:rsidR="00D169F4" w:rsidRDefault="00D169F4" w:rsidP="00D169F4">
      <w:pPr>
        <w:rPr>
          <w:rFonts w:asciiTheme="minorHAnsi" w:hAnsiTheme="minorHAnsi" w:cstheme="minorHAnsi"/>
          <w:sz w:val="22"/>
          <w:szCs w:val="22"/>
        </w:rPr>
      </w:pPr>
    </w:p>
    <w:p w14:paraId="42538F60" w14:textId="77777777" w:rsidR="00D169F4" w:rsidRDefault="00D169F4" w:rsidP="00D169F4">
      <w:pPr>
        <w:rPr>
          <w:rFonts w:asciiTheme="minorHAnsi" w:hAnsiTheme="minorHAnsi" w:cstheme="minorHAnsi"/>
          <w:sz w:val="22"/>
          <w:szCs w:val="22"/>
        </w:rPr>
      </w:pPr>
    </w:p>
    <w:p w14:paraId="1AB03F9A" w14:textId="77777777" w:rsidR="00D169F4" w:rsidRDefault="00D169F4" w:rsidP="00D169F4">
      <w:pPr>
        <w:rPr>
          <w:rFonts w:asciiTheme="minorHAnsi" w:hAnsiTheme="minorHAnsi" w:cstheme="minorHAnsi"/>
          <w:sz w:val="22"/>
          <w:szCs w:val="22"/>
        </w:rPr>
      </w:pPr>
    </w:p>
    <w:p w14:paraId="7684B5BB" w14:textId="77777777" w:rsidR="00D169F4" w:rsidRDefault="00D169F4" w:rsidP="00D169F4">
      <w:pPr>
        <w:rPr>
          <w:rFonts w:asciiTheme="minorHAnsi" w:hAnsiTheme="minorHAnsi" w:cstheme="minorHAnsi"/>
          <w:sz w:val="22"/>
          <w:szCs w:val="22"/>
        </w:rPr>
      </w:pPr>
    </w:p>
    <w:p w14:paraId="5C3CCF60" w14:textId="77777777" w:rsidR="00D169F4" w:rsidRDefault="00D169F4" w:rsidP="00D169F4">
      <w:pPr>
        <w:rPr>
          <w:rFonts w:asciiTheme="minorHAnsi" w:hAnsiTheme="minorHAnsi" w:cstheme="minorHAnsi"/>
          <w:sz w:val="22"/>
          <w:szCs w:val="22"/>
        </w:rPr>
      </w:pPr>
    </w:p>
    <w:p w14:paraId="23EC8D3D" w14:textId="77777777" w:rsidR="00D169F4" w:rsidRDefault="00D169F4" w:rsidP="00D169F4">
      <w:pPr>
        <w:rPr>
          <w:rFonts w:asciiTheme="minorHAnsi" w:hAnsiTheme="minorHAnsi" w:cstheme="minorHAnsi"/>
          <w:sz w:val="22"/>
          <w:szCs w:val="22"/>
        </w:rPr>
      </w:pPr>
    </w:p>
    <w:p w14:paraId="44F31E33" w14:textId="77777777" w:rsidR="00D169F4" w:rsidRDefault="00D169F4" w:rsidP="00D169F4">
      <w:pPr>
        <w:rPr>
          <w:rFonts w:asciiTheme="minorHAnsi" w:hAnsiTheme="minorHAnsi" w:cstheme="minorHAnsi"/>
          <w:sz w:val="22"/>
          <w:szCs w:val="22"/>
        </w:rPr>
      </w:pPr>
    </w:p>
    <w:p w14:paraId="3DDA577B" w14:textId="77777777" w:rsidR="00D169F4" w:rsidRDefault="00D169F4" w:rsidP="00D169F4">
      <w:pPr>
        <w:rPr>
          <w:rFonts w:asciiTheme="minorHAnsi" w:hAnsiTheme="minorHAnsi" w:cstheme="minorHAnsi"/>
          <w:sz w:val="22"/>
          <w:szCs w:val="22"/>
        </w:rPr>
      </w:pPr>
    </w:p>
    <w:p w14:paraId="7C5AD210" w14:textId="77777777" w:rsidR="00D169F4" w:rsidRDefault="00D169F4" w:rsidP="00D169F4">
      <w:pPr>
        <w:rPr>
          <w:rFonts w:asciiTheme="minorHAnsi" w:hAnsiTheme="minorHAnsi" w:cstheme="minorHAnsi"/>
          <w:sz w:val="22"/>
          <w:szCs w:val="22"/>
        </w:rPr>
      </w:pPr>
    </w:p>
    <w:p w14:paraId="43399B7C" w14:textId="77777777" w:rsidR="00D169F4" w:rsidRDefault="00D169F4" w:rsidP="00D169F4">
      <w:pPr>
        <w:rPr>
          <w:rFonts w:asciiTheme="minorHAnsi" w:hAnsiTheme="minorHAnsi" w:cstheme="minorHAnsi"/>
          <w:sz w:val="22"/>
          <w:szCs w:val="22"/>
        </w:rPr>
      </w:pPr>
    </w:p>
    <w:p w14:paraId="140EBEA3" w14:textId="77777777" w:rsidR="00D169F4" w:rsidRDefault="00D169F4" w:rsidP="00D169F4">
      <w:pPr>
        <w:rPr>
          <w:rFonts w:asciiTheme="minorHAnsi" w:hAnsiTheme="minorHAnsi" w:cstheme="minorHAnsi"/>
          <w:sz w:val="22"/>
          <w:szCs w:val="22"/>
        </w:rPr>
      </w:pPr>
    </w:p>
    <w:p w14:paraId="14B43DD9" w14:textId="77777777" w:rsidR="00D169F4" w:rsidRDefault="00D169F4" w:rsidP="00D169F4">
      <w:pPr>
        <w:rPr>
          <w:rFonts w:asciiTheme="minorHAnsi" w:hAnsiTheme="minorHAnsi" w:cstheme="minorHAnsi"/>
          <w:sz w:val="22"/>
          <w:szCs w:val="22"/>
        </w:rPr>
      </w:pPr>
    </w:p>
    <w:p w14:paraId="61B55E02" w14:textId="77777777" w:rsidR="00D169F4" w:rsidRDefault="00D169F4" w:rsidP="00D169F4">
      <w:pPr>
        <w:rPr>
          <w:rFonts w:asciiTheme="minorHAnsi" w:hAnsiTheme="minorHAnsi" w:cstheme="minorHAnsi"/>
          <w:sz w:val="22"/>
          <w:szCs w:val="22"/>
        </w:rPr>
      </w:pPr>
    </w:p>
    <w:p w14:paraId="05E46B11" w14:textId="77777777" w:rsidR="00D169F4" w:rsidRDefault="00D169F4" w:rsidP="00D169F4">
      <w:pPr>
        <w:rPr>
          <w:rFonts w:asciiTheme="minorHAnsi" w:hAnsiTheme="minorHAnsi" w:cstheme="minorHAnsi"/>
          <w:sz w:val="22"/>
          <w:szCs w:val="22"/>
        </w:rPr>
      </w:pPr>
    </w:p>
    <w:p w14:paraId="26EC13B7" w14:textId="77777777" w:rsidR="00D169F4" w:rsidRDefault="00D169F4" w:rsidP="00D169F4">
      <w:pPr>
        <w:rPr>
          <w:rFonts w:asciiTheme="minorHAnsi" w:hAnsiTheme="minorHAnsi" w:cstheme="minorHAnsi"/>
          <w:sz w:val="22"/>
          <w:szCs w:val="22"/>
        </w:rPr>
      </w:pPr>
    </w:p>
    <w:p w14:paraId="49BD1139" w14:textId="77777777" w:rsidR="00D169F4" w:rsidRDefault="00D169F4" w:rsidP="00D169F4">
      <w:pPr>
        <w:rPr>
          <w:rFonts w:asciiTheme="minorHAnsi" w:hAnsiTheme="minorHAnsi" w:cstheme="minorHAnsi"/>
          <w:sz w:val="22"/>
          <w:szCs w:val="22"/>
        </w:rPr>
      </w:pPr>
    </w:p>
    <w:p w14:paraId="754A84F5" w14:textId="77777777" w:rsidR="00D169F4" w:rsidRDefault="00D169F4" w:rsidP="00D169F4">
      <w:pPr>
        <w:rPr>
          <w:rFonts w:asciiTheme="minorHAnsi" w:hAnsiTheme="minorHAnsi" w:cstheme="minorHAnsi"/>
          <w:sz w:val="22"/>
          <w:szCs w:val="22"/>
        </w:rPr>
      </w:pPr>
    </w:p>
    <w:p w14:paraId="46DB8F42" w14:textId="77777777" w:rsidR="00D169F4" w:rsidRDefault="00D169F4" w:rsidP="00D169F4">
      <w:pPr>
        <w:rPr>
          <w:rFonts w:asciiTheme="minorHAnsi" w:hAnsiTheme="minorHAnsi" w:cstheme="minorHAnsi"/>
          <w:sz w:val="22"/>
          <w:szCs w:val="22"/>
        </w:rPr>
      </w:pPr>
    </w:p>
    <w:p w14:paraId="7013B250" w14:textId="77777777" w:rsidR="00D169F4" w:rsidRDefault="00D169F4" w:rsidP="00D169F4">
      <w:pPr>
        <w:rPr>
          <w:rFonts w:asciiTheme="minorHAnsi" w:hAnsiTheme="minorHAnsi" w:cstheme="minorHAnsi"/>
          <w:sz w:val="22"/>
          <w:szCs w:val="22"/>
        </w:rPr>
      </w:pPr>
    </w:p>
    <w:p w14:paraId="3EAC9103" w14:textId="77777777" w:rsidR="00D169F4" w:rsidRDefault="00D169F4" w:rsidP="00D169F4">
      <w:pPr>
        <w:rPr>
          <w:rFonts w:asciiTheme="minorHAnsi" w:hAnsiTheme="minorHAnsi" w:cstheme="minorHAnsi"/>
          <w:sz w:val="22"/>
          <w:szCs w:val="22"/>
        </w:rPr>
      </w:pPr>
    </w:p>
    <w:p w14:paraId="7D43F3EE" w14:textId="77777777" w:rsidR="00D169F4" w:rsidRDefault="00D169F4" w:rsidP="00D169F4">
      <w:pPr>
        <w:rPr>
          <w:rFonts w:asciiTheme="minorHAnsi" w:hAnsiTheme="minorHAnsi" w:cstheme="minorHAnsi"/>
          <w:sz w:val="22"/>
          <w:szCs w:val="22"/>
        </w:rPr>
      </w:pPr>
    </w:p>
    <w:p w14:paraId="32F1FB7B" w14:textId="77777777" w:rsidR="00D169F4" w:rsidRDefault="00D169F4" w:rsidP="00D169F4">
      <w:pPr>
        <w:rPr>
          <w:rFonts w:asciiTheme="minorHAnsi" w:hAnsiTheme="minorHAnsi" w:cstheme="minorHAnsi"/>
          <w:sz w:val="22"/>
          <w:szCs w:val="22"/>
        </w:rPr>
      </w:pPr>
    </w:p>
    <w:p w14:paraId="084967A4" w14:textId="77777777" w:rsidR="00D169F4" w:rsidRDefault="00D169F4" w:rsidP="00D169F4">
      <w:pPr>
        <w:rPr>
          <w:rFonts w:asciiTheme="minorHAnsi" w:hAnsiTheme="minorHAnsi" w:cstheme="minorHAnsi"/>
          <w:sz w:val="22"/>
          <w:szCs w:val="22"/>
        </w:rPr>
      </w:pPr>
    </w:p>
    <w:p w14:paraId="0319BCC6" w14:textId="77777777" w:rsidR="00D169F4" w:rsidRDefault="00D169F4" w:rsidP="00D169F4">
      <w:pPr>
        <w:rPr>
          <w:rFonts w:asciiTheme="minorHAnsi" w:hAnsiTheme="minorHAnsi" w:cstheme="minorHAnsi"/>
          <w:sz w:val="22"/>
          <w:szCs w:val="22"/>
        </w:rPr>
      </w:pPr>
    </w:p>
    <w:p w14:paraId="0D6BA245" w14:textId="77777777" w:rsidR="00D169F4" w:rsidRDefault="00D169F4" w:rsidP="00D169F4">
      <w:pPr>
        <w:rPr>
          <w:rFonts w:asciiTheme="minorHAnsi" w:hAnsiTheme="minorHAnsi" w:cstheme="minorHAnsi"/>
          <w:sz w:val="22"/>
          <w:szCs w:val="22"/>
        </w:rPr>
      </w:pPr>
    </w:p>
    <w:p w14:paraId="753CD63B" w14:textId="77777777" w:rsidR="00D169F4" w:rsidRDefault="00D169F4" w:rsidP="00D169F4">
      <w:pPr>
        <w:rPr>
          <w:rFonts w:asciiTheme="minorHAnsi" w:hAnsiTheme="minorHAnsi" w:cstheme="minorHAnsi"/>
          <w:sz w:val="22"/>
          <w:szCs w:val="22"/>
        </w:rPr>
      </w:pPr>
    </w:p>
    <w:p w14:paraId="39F389DF" w14:textId="77777777" w:rsidR="00D169F4" w:rsidRDefault="00D169F4" w:rsidP="00D169F4">
      <w:pPr>
        <w:rPr>
          <w:rFonts w:asciiTheme="minorHAnsi" w:hAnsiTheme="minorHAnsi" w:cstheme="minorHAnsi"/>
          <w:sz w:val="22"/>
          <w:szCs w:val="22"/>
        </w:rPr>
      </w:pPr>
    </w:p>
    <w:p w14:paraId="4EFD1457" w14:textId="77777777" w:rsidR="00D169F4" w:rsidRDefault="00D169F4" w:rsidP="00D169F4">
      <w:pPr>
        <w:rPr>
          <w:rFonts w:asciiTheme="minorHAnsi" w:hAnsiTheme="minorHAnsi" w:cstheme="minorHAnsi"/>
          <w:sz w:val="22"/>
          <w:szCs w:val="22"/>
        </w:rPr>
      </w:pPr>
    </w:p>
    <w:p w14:paraId="5E022FC3" w14:textId="77777777" w:rsidR="00D169F4" w:rsidRDefault="00D169F4" w:rsidP="00D169F4">
      <w:pPr>
        <w:rPr>
          <w:rFonts w:asciiTheme="minorHAnsi" w:hAnsiTheme="minorHAnsi" w:cstheme="minorHAnsi"/>
          <w:sz w:val="22"/>
          <w:szCs w:val="22"/>
        </w:rPr>
      </w:pPr>
    </w:p>
    <w:p w14:paraId="14EF23BC" w14:textId="77777777" w:rsidR="00D169F4" w:rsidRDefault="00D169F4" w:rsidP="00D169F4">
      <w:pPr>
        <w:rPr>
          <w:rFonts w:asciiTheme="minorHAnsi" w:hAnsiTheme="minorHAnsi" w:cstheme="minorHAnsi"/>
          <w:sz w:val="22"/>
          <w:szCs w:val="22"/>
        </w:rPr>
      </w:pPr>
    </w:p>
    <w:p w14:paraId="353A993F" w14:textId="77777777" w:rsidR="00D169F4" w:rsidRDefault="00D169F4" w:rsidP="00D169F4">
      <w:pPr>
        <w:rPr>
          <w:rFonts w:asciiTheme="minorHAnsi" w:hAnsiTheme="minorHAnsi" w:cstheme="minorHAnsi"/>
          <w:sz w:val="22"/>
          <w:szCs w:val="22"/>
        </w:rPr>
      </w:pPr>
    </w:p>
    <w:p w14:paraId="2415D756" w14:textId="77777777" w:rsidR="00D169F4" w:rsidRDefault="00D169F4" w:rsidP="00D169F4">
      <w:pPr>
        <w:rPr>
          <w:rFonts w:asciiTheme="minorHAnsi" w:hAnsiTheme="minorHAnsi" w:cstheme="minorHAnsi"/>
          <w:sz w:val="22"/>
          <w:szCs w:val="22"/>
        </w:rPr>
      </w:pPr>
    </w:p>
    <w:p w14:paraId="74F2C2B9" w14:textId="77777777" w:rsidR="00D169F4" w:rsidRDefault="00D169F4" w:rsidP="00D169F4">
      <w:pPr>
        <w:rPr>
          <w:rFonts w:asciiTheme="minorHAnsi" w:hAnsiTheme="minorHAnsi" w:cstheme="minorHAnsi"/>
          <w:sz w:val="22"/>
          <w:szCs w:val="22"/>
        </w:rPr>
      </w:pPr>
    </w:p>
    <w:p w14:paraId="20253429" w14:textId="77777777" w:rsidR="00D169F4" w:rsidRDefault="00D169F4" w:rsidP="00D169F4">
      <w:pPr>
        <w:rPr>
          <w:rFonts w:asciiTheme="minorHAnsi" w:hAnsiTheme="minorHAnsi" w:cstheme="minorHAnsi"/>
          <w:sz w:val="22"/>
          <w:szCs w:val="22"/>
        </w:rPr>
        <w:sectPr w:rsidR="00D169F4" w:rsidSect="003C118B">
          <w:type w:val="continuous"/>
          <w:pgSz w:w="11907" w:h="16839"/>
          <w:pgMar w:top="1148" w:right="1417" w:bottom="765" w:left="1418" w:header="1148" w:footer="709" w:gutter="0"/>
          <w:pgNumType w:fmt="lowerRoman" w:start="0"/>
          <w:cols w:space="708"/>
        </w:sectPr>
      </w:pPr>
    </w:p>
    <w:p w14:paraId="4E4ED399" w14:textId="77777777" w:rsidR="00D169F4" w:rsidRDefault="00D169F4" w:rsidP="00D169F4">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41187218" w14:textId="77777777" w:rsidR="00D169F4" w:rsidRDefault="00D169F4" w:rsidP="00D169F4">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61DDD091" w14:textId="77777777" w:rsidR="00D169F4" w:rsidRDefault="00D169F4" w:rsidP="00D169F4">
      <w:pPr>
        <w:spacing w:before="240" w:after="120"/>
        <w:jc w:val="center"/>
        <w:rPr>
          <w:rFonts w:asciiTheme="minorHAnsi" w:hAnsiTheme="minorHAnsi" w:cstheme="minorHAnsi"/>
          <w:b/>
          <w:sz w:val="22"/>
          <w:szCs w:val="22"/>
        </w:rPr>
      </w:pPr>
    </w:p>
    <w:p w14:paraId="15974051" w14:textId="77777777" w:rsidR="00D169F4" w:rsidRDefault="00D169F4" w:rsidP="00D169F4">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668B1DA5" w14:textId="77777777" w:rsidR="00D169F4" w:rsidRDefault="00D169F4" w:rsidP="00D169F4">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01FD21F4" w14:textId="77777777" w:rsidR="00D169F4" w:rsidRDefault="00D169F4" w:rsidP="00D169F4">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670C4D67" w14:textId="77777777" w:rsidR="00D169F4" w:rsidRDefault="00D169F4" w:rsidP="00D169F4">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5E02585D" w14:textId="77777777" w:rsidR="00D169F4" w:rsidRDefault="00D169F4" w:rsidP="00D169F4">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1B04C081" w14:textId="77777777" w:rsidR="00D169F4" w:rsidRDefault="00D169F4" w:rsidP="00D169F4">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D169F4" w14:paraId="79F150AE" w14:textId="77777777" w:rsidTr="00D169F4">
        <w:tc>
          <w:tcPr>
            <w:tcW w:w="284" w:type="dxa"/>
            <w:tcBorders>
              <w:top w:val="single" w:sz="4" w:space="0" w:color="auto"/>
              <w:left w:val="single" w:sz="4" w:space="0" w:color="auto"/>
              <w:bottom w:val="single" w:sz="4" w:space="0" w:color="auto"/>
              <w:right w:val="single" w:sz="4" w:space="0" w:color="auto"/>
            </w:tcBorders>
            <w:hideMark/>
          </w:tcPr>
          <w:p w14:paraId="2059CABD" w14:textId="77777777" w:rsidR="00D169F4" w:rsidRDefault="00D169F4">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2FC37F24" w14:textId="77777777" w:rsidR="00D169F4" w:rsidRDefault="00D169F4">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D169F4" w14:paraId="0E84AE8F" w14:textId="77777777" w:rsidTr="00D169F4">
        <w:tc>
          <w:tcPr>
            <w:tcW w:w="284" w:type="dxa"/>
            <w:tcBorders>
              <w:top w:val="single" w:sz="4" w:space="0" w:color="auto"/>
              <w:left w:val="single" w:sz="4" w:space="0" w:color="auto"/>
              <w:bottom w:val="single" w:sz="4" w:space="0" w:color="auto"/>
              <w:right w:val="single" w:sz="4" w:space="0" w:color="auto"/>
            </w:tcBorders>
            <w:hideMark/>
          </w:tcPr>
          <w:p w14:paraId="39B123CA" w14:textId="77777777" w:rsidR="00D169F4" w:rsidRDefault="00D169F4">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5BB6CA88" w14:textId="77777777" w:rsidR="00D169F4" w:rsidRDefault="00D169F4">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D169F4" w14:paraId="4266E4AB" w14:textId="77777777" w:rsidTr="00D169F4">
        <w:tc>
          <w:tcPr>
            <w:tcW w:w="284" w:type="dxa"/>
            <w:tcBorders>
              <w:top w:val="single" w:sz="4" w:space="0" w:color="auto"/>
              <w:left w:val="single" w:sz="4" w:space="0" w:color="auto"/>
              <w:bottom w:val="single" w:sz="4" w:space="0" w:color="auto"/>
              <w:right w:val="single" w:sz="4" w:space="0" w:color="auto"/>
            </w:tcBorders>
            <w:hideMark/>
          </w:tcPr>
          <w:p w14:paraId="13294DB0" w14:textId="77777777" w:rsidR="00D169F4" w:rsidRDefault="00D169F4">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32961315" w14:textId="77777777" w:rsidR="00D169F4" w:rsidRDefault="00D169F4">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w:t>
            </w:r>
            <w:r>
              <w:rPr>
                <w:rFonts w:asciiTheme="minorHAnsi" w:hAnsiTheme="minorHAnsi" w:cstheme="minorHAnsi"/>
                <w:sz w:val="22"/>
                <w:szCs w:val="22"/>
              </w:rPr>
              <w:lastRenderedPageBreak/>
              <w:t>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D169F4" w14:paraId="4BFDF714" w14:textId="77777777" w:rsidTr="00D169F4">
        <w:tc>
          <w:tcPr>
            <w:tcW w:w="284" w:type="dxa"/>
            <w:tcBorders>
              <w:top w:val="single" w:sz="4" w:space="0" w:color="auto"/>
              <w:left w:val="single" w:sz="4" w:space="0" w:color="auto"/>
              <w:bottom w:val="single" w:sz="4" w:space="0" w:color="auto"/>
              <w:right w:val="single" w:sz="4" w:space="0" w:color="auto"/>
            </w:tcBorders>
            <w:hideMark/>
          </w:tcPr>
          <w:p w14:paraId="005F5E60" w14:textId="77777777" w:rsidR="00D169F4" w:rsidRDefault="00D169F4">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65B42BB7" w14:textId="77777777" w:rsidR="00D169F4" w:rsidRDefault="00D169F4">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68FC9C32" w14:textId="77777777" w:rsidR="00D169F4" w:rsidRDefault="00D169F4" w:rsidP="00D169F4">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3E011384" w14:textId="77777777" w:rsidR="00D169F4" w:rsidRDefault="00D169F4" w:rsidP="00D169F4">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4A567144" w14:textId="77777777" w:rsidR="00D169F4" w:rsidRDefault="00D169F4" w:rsidP="00D169F4">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71440E06" w14:textId="77777777" w:rsidR="00D169F4" w:rsidRDefault="00D169F4" w:rsidP="00D169F4">
      <w:pPr>
        <w:tabs>
          <w:tab w:val="num" w:pos="851"/>
        </w:tabs>
        <w:ind w:left="567"/>
        <w:jc w:val="both"/>
        <w:rPr>
          <w:rFonts w:asciiTheme="minorHAnsi" w:hAnsiTheme="minorHAnsi" w:cstheme="minorHAnsi"/>
          <w:sz w:val="22"/>
          <w:szCs w:val="22"/>
        </w:rPr>
      </w:pPr>
    </w:p>
    <w:p w14:paraId="5ADAF197"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1C731FF9"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079E5F70"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61C00634"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EBAF3C6"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0526C894"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3BE97A7B" w14:textId="77777777" w:rsidR="00D169F4" w:rsidRDefault="00D169F4" w:rsidP="00D169F4">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070C9AAD" w14:textId="77777777" w:rsidR="00D169F4" w:rsidRDefault="00D169F4" w:rsidP="00D169F4">
      <w:pPr>
        <w:tabs>
          <w:tab w:val="num" w:pos="851"/>
        </w:tabs>
        <w:ind w:left="617"/>
        <w:jc w:val="both"/>
        <w:rPr>
          <w:rFonts w:asciiTheme="minorHAnsi" w:hAnsiTheme="minorHAnsi" w:cstheme="minorHAnsi"/>
          <w:sz w:val="22"/>
          <w:szCs w:val="22"/>
        </w:rPr>
      </w:pPr>
    </w:p>
    <w:p w14:paraId="09969819" w14:textId="77777777" w:rsidR="00D169F4" w:rsidRDefault="00D169F4" w:rsidP="00D169F4">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7155A1DD" w14:textId="77777777" w:rsidR="00D169F4" w:rsidRDefault="00D169F4" w:rsidP="00D169F4">
      <w:pPr>
        <w:pStyle w:val="Odstavecseseznamem"/>
        <w:tabs>
          <w:tab w:val="num" w:pos="851"/>
        </w:tabs>
        <w:ind w:left="851" w:hanging="284"/>
        <w:jc w:val="both"/>
        <w:rPr>
          <w:rFonts w:asciiTheme="minorHAnsi" w:hAnsiTheme="minorHAnsi" w:cstheme="minorHAnsi"/>
          <w:sz w:val="22"/>
          <w:szCs w:val="22"/>
        </w:rPr>
      </w:pPr>
    </w:p>
    <w:p w14:paraId="7D2F909F" w14:textId="77777777" w:rsidR="00D169F4" w:rsidRDefault="00D169F4" w:rsidP="00D169F4">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24CC0EFC" w14:textId="77777777" w:rsidR="00D169F4" w:rsidRDefault="00D169F4" w:rsidP="00D169F4">
      <w:pPr>
        <w:tabs>
          <w:tab w:val="num" w:pos="851"/>
        </w:tabs>
        <w:ind w:left="567"/>
        <w:jc w:val="both"/>
        <w:rPr>
          <w:rFonts w:asciiTheme="minorHAnsi" w:hAnsiTheme="minorHAnsi" w:cstheme="minorHAnsi"/>
          <w:sz w:val="22"/>
          <w:szCs w:val="22"/>
        </w:rPr>
      </w:pPr>
    </w:p>
    <w:p w14:paraId="4367B0B0"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BF2334A"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15A6988B"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3336CD4F"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86F2E1C"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3C48BCEB" w14:textId="77777777" w:rsidR="00D169F4" w:rsidRDefault="00D169F4" w:rsidP="00D169F4">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D84478E" w14:textId="77777777" w:rsidR="00D169F4" w:rsidRDefault="00D169F4" w:rsidP="00D169F4">
      <w:pPr>
        <w:ind w:left="131"/>
        <w:jc w:val="both"/>
        <w:rPr>
          <w:rFonts w:asciiTheme="minorHAnsi" w:hAnsiTheme="minorHAnsi" w:cstheme="minorHAnsi"/>
          <w:sz w:val="22"/>
          <w:szCs w:val="22"/>
        </w:rPr>
      </w:pPr>
    </w:p>
    <w:p w14:paraId="66B9F7AA" w14:textId="77777777" w:rsidR="00D169F4" w:rsidRDefault="00D169F4" w:rsidP="00D169F4">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075F0FE0" w14:textId="77777777" w:rsidR="00D169F4" w:rsidRDefault="00D169F4" w:rsidP="00D169F4">
      <w:pPr>
        <w:pStyle w:val="Odstavecseseznamem"/>
        <w:rPr>
          <w:rFonts w:asciiTheme="minorHAnsi" w:hAnsiTheme="minorHAnsi" w:cstheme="minorHAnsi"/>
          <w:sz w:val="22"/>
          <w:szCs w:val="22"/>
        </w:rPr>
      </w:pPr>
    </w:p>
    <w:p w14:paraId="64F0B30E" w14:textId="77777777" w:rsidR="00D169F4" w:rsidRDefault="00D169F4" w:rsidP="00D169F4">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01120026" w14:textId="77777777" w:rsidR="00D169F4" w:rsidRDefault="00D169F4" w:rsidP="00D169F4">
      <w:pPr>
        <w:pStyle w:val="Odstavecseseznamem"/>
        <w:rPr>
          <w:rFonts w:asciiTheme="minorHAnsi" w:hAnsiTheme="minorHAnsi" w:cstheme="minorHAnsi"/>
          <w:sz w:val="22"/>
          <w:szCs w:val="22"/>
        </w:rPr>
      </w:pPr>
    </w:p>
    <w:p w14:paraId="2A9C6009" w14:textId="77777777" w:rsidR="00D169F4" w:rsidRDefault="00D169F4" w:rsidP="00D169F4">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4C1D15E2" w14:textId="77777777" w:rsidR="00D169F4" w:rsidRDefault="00D169F4" w:rsidP="00D169F4">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12DD5190" w14:textId="77777777" w:rsidR="00D169F4" w:rsidRDefault="00D169F4" w:rsidP="00D169F4">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4F8EC400" w14:textId="77777777" w:rsidR="00D169F4" w:rsidRDefault="00D169F4" w:rsidP="00D169F4">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330200CD" w14:textId="77777777" w:rsidR="00D169F4" w:rsidRDefault="00D169F4" w:rsidP="00D169F4">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6EE59947" w14:textId="77777777" w:rsidR="00D169F4" w:rsidRDefault="00D169F4" w:rsidP="00D169F4">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79362CB4" w14:textId="77777777" w:rsidR="00D169F4" w:rsidRDefault="00D169F4" w:rsidP="00D169F4">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2E5DF598" w14:textId="77777777" w:rsidR="00D169F4" w:rsidRDefault="00D169F4" w:rsidP="00D169F4">
      <w:pPr>
        <w:pStyle w:val="Zkladntext"/>
        <w:spacing w:before="240" w:after="120"/>
        <w:rPr>
          <w:rFonts w:asciiTheme="minorHAnsi" w:hAnsiTheme="minorHAnsi" w:cstheme="minorHAnsi"/>
          <w:sz w:val="22"/>
          <w:szCs w:val="22"/>
        </w:rPr>
      </w:pPr>
    </w:p>
    <w:p w14:paraId="65A399F7" w14:textId="77777777" w:rsidR="00D169F4" w:rsidRDefault="00D169F4" w:rsidP="00D169F4">
      <w:pPr>
        <w:pStyle w:val="Zkladntext"/>
        <w:spacing w:before="240" w:after="120"/>
        <w:rPr>
          <w:rFonts w:asciiTheme="minorHAnsi" w:hAnsiTheme="minorHAnsi" w:cstheme="minorHAnsi"/>
          <w:sz w:val="22"/>
          <w:szCs w:val="22"/>
        </w:rPr>
      </w:pPr>
    </w:p>
    <w:p w14:paraId="50567916" w14:textId="77777777" w:rsidR="00D169F4" w:rsidRDefault="00D169F4" w:rsidP="00D169F4">
      <w:pPr>
        <w:pStyle w:val="Zkladntext"/>
        <w:spacing w:before="240" w:after="120"/>
        <w:rPr>
          <w:rFonts w:asciiTheme="minorHAnsi" w:hAnsiTheme="minorHAnsi" w:cstheme="minorHAnsi"/>
          <w:sz w:val="22"/>
          <w:szCs w:val="22"/>
        </w:rPr>
      </w:pPr>
    </w:p>
    <w:p w14:paraId="20703176" w14:textId="77777777" w:rsidR="00D169F4" w:rsidRDefault="00D169F4" w:rsidP="00D169F4">
      <w:pPr>
        <w:pStyle w:val="Zkladntext"/>
        <w:spacing w:before="240" w:after="120"/>
        <w:rPr>
          <w:rFonts w:asciiTheme="minorHAnsi" w:hAnsiTheme="minorHAnsi" w:cstheme="minorHAnsi"/>
          <w:sz w:val="22"/>
          <w:szCs w:val="22"/>
        </w:rPr>
      </w:pPr>
    </w:p>
    <w:p w14:paraId="0B2647FF" w14:textId="77777777" w:rsidR="00D169F4" w:rsidRDefault="00D169F4" w:rsidP="00D169F4">
      <w:pPr>
        <w:pStyle w:val="Zkladntext"/>
        <w:spacing w:before="240" w:after="120"/>
        <w:rPr>
          <w:rFonts w:asciiTheme="minorHAnsi" w:hAnsiTheme="minorHAnsi" w:cstheme="minorHAnsi"/>
          <w:sz w:val="22"/>
          <w:szCs w:val="22"/>
        </w:rPr>
      </w:pPr>
    </w:p>
    <w:p w14:paraId="56A4CA17" w14:textId="77777777" w:rsidR="00D169F4" w:rsidRDefault="00D169F4" w:rsidP="00D169F4">
      <w:pPr>
        <w:pStyle w:val="Zkladntext"/>
        <w:spacing w:before="240" w:after="120"/>
        <w:rPr>
          <w:rFonts w:asciiTheme="minorHAnsi" w:hAnsiTheme="minorHAnsi" w:cstheme="minorHAnsi"/>
          <w:sz w:val="22"/>
          <w:szCs w:val="22"/>
        </w:rPr>
      </w:pPr>
    </w:p>
    <w:p w14:paraId="0AE9C700" w14:textId="77777777" w:rsidR="00D169F4" w:rsidRDefault="00D169F4" w:rsidP="00D169F4">
      <w:pPr>
        <w:pStyle w:val="Zkladntext"/>
        <w:spacing w:before="240" w:after="120"/>
        <w:rPr>
          <w:rFonts w:asciiTheme="minorHAnsi" w:hAnsiTheme="minorHAnsi" w:cstheme="minorHAnsi"/>
          <w:sz w:val="22"/>
          <w:szCs w:val="22"/>
        </w:rPr>
      </w:pPr>
    </w:p>
    <w:p w14:paraId="4583FB07" w14:textId="77777777" w:rsidR="00D169F4" w:rsidRDefault="00D169F4" w:rsidP="00D169F4">
      <w:pPr>
        <w:pStyle w:val="Zkladntext"/>
        <w:spacing w:before="240" w:after="120"/>
        <w:rPr>
          <w:rFonts w:asciiTheme="minorHAnsi" w:hAnsiTheme="minorHAnsi" w:cstheme="minorHAnsi"/>
          <w:sz w:val="22"/>
          <w:szCs w:val="22"/>
        </w:rPr>
      </w:pPr>
    </w:p>
    <w:p w14:paraId="734225F0" w14:textId="77777777" w:rsidR="00D169F4" w:rsidRDefault="00D169F4" w:rsidP="00D169F4">
      <w:pPr>
        <w:pStyle w:val="Zkladntext"/>
        <w:spacing w:before="240" w:after="120"/>
        <w:rPr>
          <w:rFonts w:asciiTheme="minorHAnsi" w:hAnsiTheme="minorHAnsi" w:cstheme="minorHAnsi"/>
          <w:sz w:val="22"/>
          <w:szCs w:val="22"/>
        </w:rPr>
      </w:pPr>
    </w:p>
    <w:p w14:paraId="4BB665B1" w14:textId="77777777" w:rsidR="00D169F4" w:rsidRDefault="00D169F4" w:rsidP="00D169F4">
      <w:pPr>
        <w:pStyle w:val="Zkladntext"/>
        <w:spacing w:before="240" w:after="120"/>
        <w:rPr>
          <w:rFonts w:asciiTheme="minorHAnsi" w:hAnsiTheme="minorHAnsi" w:cstheme="minorHAnsi"/>
          <w:sz w:val="22"/>
          <w:szCs w:val="22"/>
        </w:rPr>
      </w:pPr>
    </w:p>
    <w:p w14:paraId="2F681ABB" w14:textId="77777777" w:rsidR="00D169F4" w:rsidRDefault="00D169F4" w:rsidP="00D169F4">
      <w:pPr>
        <w:rPr>
          <w:rFonts w:asciiTheme="minorHAnsi" w:hAnsiTheme="minorHAnsi" w:cstheme="minorHAnsi"/>
          <w:b/>
          <w:sz w:val="22"/>
          <w:szCs w:val="22"/>
        </w:rPr>
      </w:pPr>
    </w:p>
    <w:p w14:paraId="47D65332" w14:textId="77777777" w:rsidR="00D169F4" w:rsidRDefault="00D169F4" w:rsidP="00D169F4">
      <w:pPr>
        <w:rPr>
          <w:rFonts w:asciiTheme="minorHAnsi" w:hAnsiTheme="minorHAnsi" w:cstheme="minorHAnsi"/>
          <w:b/>
          <w:sz w:val="22"/>
          <w:szCs w:val="22"/>
        </w:rPr>
      </w:pPr>
    </w:p>
    <w:p w14:paraId="04428826" w14:textId="77777777" w:rsidR="00D169F4" w:rsidRDefault="00D169F4" w:rsidP="00D169F4">
      <w:pPr>
        <w:rPr>
          <w:rFonts w:asciiTheme="minorHAnsi" w:hAnsiTheme="minorHAnsi" w:cstheme="minorHAnsi"/>
          <w:b/>
          <w:sz w:val="22"/>
          <w:szCs w:val="22"/>
        </w:rPr>
      </w:pPr>
    </w:p>
    <w:p w14:paraId="076DCB43" w14:textId="77777777" w:rsidR="00D169F4" w:rsidRDefault="00D169F4" w:rsidP="00D169F4">
      <w:pPr>
        <w:rPr>
          <w:rFonts w:asciiTheme="minorHAnsi" w:hAnsiTheme="minorHAnsi" w:cstheme="minorHAnsi"/>
          <w:b/>
          <w:sz w:val="22"/>
          <w:szCs w:val="22"/>
        </w:rPr>
      </w:pPr>
    </w:p>
    <w:p w14:paraId="1A1B7853" w14:textId="77777777" w:rsidR="00D169F4" w:rsidRDefault="00D169F4" w:rsidP="00D169F4">
      <w:pPr>
        <w:rPr>
          <w:rFonts w:asciiTheme="minorHAnsi" w:hAnsiTheme="minorHAnsi" w:cstheme="minorHAnsi"/>
          <w:b/>
          <w:sz w:val="22"/>
          <w:szCs w:val="22"/>
        </w:rPr>
      </w:pPr>
    </w:p>
    <w:p w14:paraId="2AE3B75C" w14:textId="77777777" w:rsidR="00D169F4" w:rsidRDefault="00D169F4" w:rsidP="00D169F4">
      <w:pPr>
        <w:rPr>
          <w:rFonts w:asciiTheme="minorHAnsi" w:hAnsiTheme="minorHAnsi" w:cstheme="minorHAnsi"/>
          <w:b/>
          <w:sz w:val="22"/>
          <w:szCs w:val="22"/>
        </w:rPr>
      </w:pPr>
    </w:p>
    <w:p w14:paraId="7CFE0887" w14:textId="77777777" w:rsidR="00D169F4" w:rsidRDefault="00D169F4" w:rsidP="00D169F4">
      <w:pPr>
        <w:rPr>
          <w:rFonts w:asciiTheme="minorHAnsi" w:hAnsiTheme="minorHAnsi" w:cstheme="minorHAnsi"/>
          <w:b/>
          <w:sz w:val="22"/>
          <w:szCs w:val="22"/>
        </w:rPr>
      </w:pPr>
    </w:p>
    <w:p w14:paraId="454F038A" w14:textId="77777777" w:rsidR="00D169F4" w:rsidRDefault="00D169F4" w:rsidP="00D169F4">
      <w:pPr>
        <w:rPr>
          <w:rFonts w:asciiTheme="minorHAnsi" w:hAnsiTheme="minorHAnsi" w:cstheme="minorHAnsi"/>
          <w:b/>
          <w:sz w:val="22"/>
          <w:szCs w:val="22"/>
        </w:rPr>
      </w:pPr>
    </w:p>
    <w:p w14:paraId="0347AC8A" w14:textId="77777777" w:rsidR="00D169F4" w:rsidRDefault="00D169F4" w:rsidP="00D169F4">
      <w:pPr>
        <w:rPr>
          <w:rFonts w:asciiTheme="minorHAnsi" w:hAnsiTheme="minorHAnsi" w:cstheme="minorHAnsi"/>
          <w:b/>
          <w:sz w:val="22"/>
          <w:szCs w:val="22"/>
        </w:rPr>
      </w:pPr>
    </w:p>
    <w:p w14:paraId="6FB2D0B8" w14:textId="77777777" w:rsidR="00D169F4" w:rsidRDefault="00D169F4" w:rsidP="00D169F4">
      <w:pPr>
        <w:jc w:val="center"/>
        <w:rPr>
          <w:rFonts w:asciiTheme="minorHAnsi" w:hAnsiTheme="minorHAnsi" w:cstheme="minorHAnsi"/>
          <w:b/>
          <w:sz w:val="22"/>
          <w:szCs w:val="22"/>
        </w:rPr>
      </w:pPr>
    </w:p>
    <w:p w14:paraId="39FE1197" w14:textId="77777777" w:rsidR="00D169F4" w:rsidRDefault="00D169F4" w:rsidP="00D169F4">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62F5AA3E" w14:textId="77777777" w:rsidR="00D169F4" w:rsidRDefault="00D169F4" w:rsidP="00D169F4">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590E4F1" w14:textId="77777777" w:rsidR="00D169F4" w:rsidRDefault="00D169F4" w:rsidP="00D169F4">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D169F4" w14:paraId="2C7FCF9D" w14:textId="77777777" w:rsidTr="00D169F4">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BB1EB" w14:textId="77777777" w:rsidR="00D169F4" w:rsidRDefault="00D169F4">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538F9" w14:textId="77777777" w:rsidR="00D169F4" w:rsidRDefault="00D169F4">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76F91" w14:textId="77777777" w:rsidR="00D169F4" w:rsidRDefault="00D169F4">
            <w:pPr>
              <w:jc w:val="center"/>
              <w:rPr>
                <w:rFonts w:ascii="Calibri" w:hAnsi="Calibri" w:cs="Calibri"/>
                <w:b/>
              </w:rPr>
            </w:pPr>
            <w:r>
              <w:rPr>
                <w:rFonts w:ascii="Calibri" w:hAnsi="Calibri" w:cs="Calibri"/>
                <w:b/>
              </w:rPr>
              <w:t>Sankce</w:t>
            </w:r>
          </w:p>
        </w:tc>
      </w:tr>
      <w:tr w:rsidR="00D169F4" w14:paraId="19EBD465" w14:textId="77777777" w:rsidTr="00D169F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E4C8DE1" w14:textId="77777777" w:rsidR="00D169F4" w:rsidRDefault="00D169F4">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D169F4" w14:paraId="4760A117"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3FF080" w14:textId="77777777" w:rsidR="00D169F4" w:rsidRDefault="00D169F4">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3AFA0EC1" w14:textId="77777777" w:rsidR="00D169F4" w:rsidRDefault="00D169F4">
            <w:pPr>
              <w:pStyle w:val="Odstavecseseznamem"/>
              <w:ind w:left="328"/>
              <w:rPr>
                <w:rFonts w:ascii="Calibri" w:hAnsi="Calibri" w:cs="Calibri"/>
                <w:sz w:val="22"/>
                <w:szCs w:val="22"/>
              </w:rPr>
            </w:pPr>
          </w:p>
          <w:p w14:paraId="2614DB0E" w14:textId="77777777" w:rsidR="00D169F4" w:rsidRDefault="00D169F4" w:rsidP="00D169F4">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092472DE" w14:textId="77777777" w:rsidR="00D169F4" w:rsidRDefault="00D169F4">
            <w:pPr>
              <w:pStyle w:val="Odstavecseseznamem"/>
              <w:ind w:left="328"/>
              <w:rPr>
                <w:rFonts w:ascii="Calibri" w:hAnsi="Calibri" w:cs="Calibri"/>
                <w:sz w:val="22"/>
                <w:szCs w:val="22"/>
              </w:rPr>
            </w:pPr>
          </w:p>
          <w:p w14:paraId="56576CC3" w14:textId="77777777" w:rsidR="00D169F4" w:rsidRDefault="00D169F4" w:rsidP="00D169F4">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72F464EE" w14:textId="77777777" w:rsidR="00D169F4" w:rsidRDefault="00D169F4">
            <w:pPr>
              <w:rPr>
                <w:rFonts w:ascii="Calibri" w:hAnsi="Calibri" w:cs="Calibri"/>
                <w:b/>
              </w:rPr>
            </w:pPr>
          </w:p>
          <w:p w14:paraId="24D0F47A"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7F3FA317" w14:textId="77777777" w:rsidR="00D169F4" w:rsidRDefault="00D169F4">
            <w:pPr>
              <w:rPr>
                <w:rFonts w:ascii="Calibri" w:hAnsi="Calibri" w:cs="Calibri"/>
              </w:rPr>
            </w:pPr>
            <w:r>
              <w:rPr>
                <w:rFonts w:ascii="Calibri" w:hAnsi="Calibri" w:cs="Calibri"/>
              </w:rPr>
              <w:t>částky dotace, použité na financování předmětné zakázky</w:t>
            </w:r>
          </w:p>
        </w:tc>
      </w:tr>
      <w:tr w:rsidR="00D169F4" w14:paraId="79BAFA1F"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0D362" w14:textId="77777777" w:rsidR="00D169F4" w:rsidRDefault="00D169F4">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5D8A433F" w14:textId="77777777" w:rsidR="00D169F4" w:rsidRDefault="00D169F4">
            <w:pPr>
              <w:ind w:left="328"/>
              <w:rPr>
                <w:rFonts w:ascii="Calibri" w:hAnsi="Calibri" w:cs="Calibri"/>
              </w:rPr>
            </w:pPr>
          </w:p>
          <w:p w14:paraId="1C42B044" w14:textId="77777777" w:rsidR="00D169F4" w:rsidRDefault="00D169F4">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4570D527" w14:textId="77777777" w:rsidR="00D169F4" w:rsidRDefault="00D169F4">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14AE18B4" w14:textId="77777777" w:rsidR="00D169F4" w:rsidRDefault="00D169F4">
            <w:pPr>
              <w:rPr>
                <w:rFonts w:ascii="Calibri" w:hAnsi="Calibri" w:cs="Calibri"/>
                <w:b/>
              </w:rPr>
            </w:pPr>
          </w:p>
          <w:p w14:paraId="75F67B91"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0BEF6323" w14:textId="77777777" w:rsidR="00D169F4" w:rsidRDefault="00D169F4">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D169F4" w14:paraId="3992160C"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1A713F" w14:textId="77777777" w:rsidR="00D169F4" w:rsidRDefault="00D169F4">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32774CA3" w14:textId="77777777" w:rsidR="00D169F4" w:rsidRDefault="00D169F4">
            <w:pPr>
              <w:rPr>
                <w:rFonts w:ascii="Calibri" w:hAnsi="Calibri" w:cs="Calibri"/>
                <w:sz w:val="16"/>
                <w:szCs w:val="16"/>
              </w:rPr>
            </w:pPr>
          </w:p>
          <w:p w14:paraId="25C3DF62" w14:textId="77777777" w:rsidR="00D169F4" w:rsidRDefault="00D169F4">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665D8818" w14:textId="77777777" w:rsidR="00D169F4" w:rsidRDefault="00D169F4">
            <w:pPr>
              <w:rPr>
                <w:rFonts w:ascii="Calibri" w:hAnsi="Calibri" w:cs="Calibri"/>
                <w:b/>
              </w:rPr>
            </w:pPr>
          </w:p>
          <w:p w14:paraId="2D3AE43A" w14:textId="77777777" w:rsidR="00D169F4" w:rsidRDefault="00D169F4">
            <w:pPr>
              <w:rPr>
                <w:rFonts w:ascii="Calibri" w:hAnsi="Calibri" w:cs="Calibri"/>
              </w:rPr>
            </w:pPr>
            <w:r>
              <w:rPr>
                <w:rFonts w:ascii="Calibri" w:hAnsi="Calibri" w:cs="Calibri"/>
                <w:b/>
              </w:rPr>
              <w:t>50 - 80 %</w:t>
            </w:r>
            <w:r>
              <w:rPr>
                <w:rFonts w:ascii="Calibri" w:hAnsi="Calibri" w:cs="Calibri"/>
              </w:rPr>
              <w:t xml:space="preserve"> </w:t>
            </w:r>
          </w:p>
          <w:p w14:paraId="475240F0" w14:textId="77777777" w:rsidR="00D169F4" w:rsidRDefault="00D169F4">
            <w:pPr>
              <w:rPr>
                <w:rFonts w:ascii="Calibri" w:hAnsi="Calibri" w:cs="Calibri"/>
              </w:rPr>
            </w:pPr>
            <w:r>
              <w:rPr>
                <w:rFonts w:ascii="Calibri" w:hAnsi="Calibri" w:cs="Calibri"/>
              </w:rPr>
              <w:t>částky dotace, použité na financování předmětné zakázky, podle závažnosti porušení pravidel</w:t>
            </w:r>
          </w:p>
        </w:tc>
      </w:tr>
      <w:tr w:rsidR="00D169F4" w14:paraId="6935BD79"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3464A28D" w14:textId="77777777" w:rsidR="00D169F4" w:rsidRDefault="00D169F4">
            <w:pPr>
              <w:jc w:val="center"/>
              <w:rPr>
                <w:rFonts w:ascii="Calibri" w:hAnsi="Calibri" w:cs="Calibri"/>
                <w:b/>
              </w:rPr>
            </w:pPr>
          </w:p>
          <w:p w14:paraId="13BCCD0C" w14:textId="77777777" w:rsidR="00D169F4" w:rsidRDefault="00D169F4">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4D130652" w14:textId="77777777" w:rsidR="00D169F4" w:rsidRDefault="00D169F4">
            <w:pPr>
              <w:pStyle w:val="Odstavecseseznamem"/>
              <w:ind w:left="186"/>
              <w:rPr>
                <w:rFonts w:ascii="Calibri" w:hAnsi="Calibri" w:cs="Calibri"/>
                <w:sz w:val="22"/>
                <w:szCs w:val="22"/>
              </w:rPr>
            </w:pPr>
          </w:p>
          <w:p w14:paraId="6DE66422" w14:textId="77777777" w:rsidR="00D169F4" w:rsidRDefault="00D169F4" w:rsidP="00D169F4">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3A9C5F38" w14:textId="77777777" w:rsidR="00D169F4" w:rsidRDefault="00D169F4">
            <w:pPr>
              <w:pStyle w:val="Odstavecseseznamem"/>
              <w:ind w:left="186"/>
              <w:rPr>
                <w:rFonts w:ascii="Calibri" w:hAnsi="Calibri" w:cs="Calibri"/>
                <w:sz w:val="22"/>
                <w:szCs w:val="22"/>
              </w:rPr>
            </w:pPr>
          </w:p>
          <w:p w14:paraId="1BFDAC5B" w14:textId="77777777" w:rsidR="00D169F4" w:rsidRDefault="00D169F4" w:rsidP="00D169F4">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6DC9DDB2" w14:textId="77777777" w:rsidR="00D169F4" w:rsidRDefault="00D169F4">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744AF02B" w14:textId="77777777" w:rsidR="00D169F4" w:rsidRDefault="00D169F4">
            <w:pPr>
              <w:rPr>
                <w:rFonts w:ascii="Calibri" w:hAnsi="Calibri" w:cs="Calibri"/>
              </w:rPr>
            </w:pPr>
          </w:p>
          <w:p w14:paraId="79ECA139" w14:textId="77777777" w:rsidR="00D169F4" w:rsidRDefault="00D169F4">
            <w:pPr>
              <w:rPr>
                <w:rFonts w:ascii="Calibri" w:hAnsi="Calibri" w:cs="Calibri"/>
              </w:rPr>
            </w:pPr>
            <w:r>
              <w:rPr>
                <w:rFonts w:ascii="Calibri" w:hAnsi="Calibri" w:cs="Calibri"/>
                <w:b/>
              </w:rPr>
              <w:t>10 - 100 %</w:t>
            </w:r>
            <w:r>
              <w:rPr>
                <w:rFonts w:ascii="Calibri" w:hAnsi="Calibri" w:cs="Calibri"/>
              </w:rPr>
              <w:t xml:space="preserve"> </w:t>
            </w:r>
          </w:p>
          <w:p w14:paraId="05F1EE70" w14:textId="77777777" w:rsidR="00D169F4" w:rsidRDefault="00D169F4">
            <w:pPr>
              <w:rPr>
                <w:rFonts w:ascii="Calibri" w:hAnsi="Calibri" w:cs="Calibri"/>
              </w:rPr>
            </w:pPr>
            <w:r>
              <w:rPr>
                <w:rFonts w:ascii="Calibri" w:hAnsi="Calibri" w:cs="Calibri"/>
              </w:rPr>
              <w:t>částky dotace, použité na financování předmětné zakázky</w:t>
            </w:r>
          </w:p>
          <w:p w14:paraId="2D54F35D" w14:textId="77777777" w:rsidR="00D169F4" w:rsidRDefault="00D169F4">
            <w:pPr>
              <w:rPr>
                <w:rFonts w:ascii="Calibri" w:hAnsi="Calibri" w:cs="Calibri"/>
                <w:sz w:val="16"/>
                <w:szCs w:val="16"/>
              </w:rPr>
            </w:pPr>
          </w:p>
          <w:p w14:paraId="2F0904DD" w14:textId="77777777" w:rsidR="00D169F4" w:rsidRDefault="00D169F4">
            <w:pPr>
              <w:rPr>
                <w:rFonts w:ascii="Calibri" w:hAnsi="Calibri" w:cs="Calibri"/>
              </w:rPr>
            </w:pPr>
          </w:p>
          <w:p w14:paraId="080C501B" w14:textId="77777777" w:rsidR="00D169F4" w:rsidRDefault="00D169F4">
            <w:pPr>
              <w:rPr>
                <w:rFonts w:ascii="Calibri" w:hAnsi="Calibri" w:cs="Calibri"/>
              </w:rPr>
            </w:pPr>
          </w:p>
          <w:p w14:paraId="5B69C9AA" w14:textId="77777777" w:rsidR="00D169F4" w:rsidRDefault="00D169F4">
            <w:pPr>
              <w:rPr>
                <w:rFonts w:ascii="Calibri" w:hAnsi="Calibri" w:cs="Calibri"/>
              </w:rPr>
            </w:pPr>
          </w:p>
          <w:p w14:paraId="046A5EE5" w14:textId="77777777" w:rsidR="00D169F4" w:rsidRDefault="00D169F4">
            <w:pPr>
              <w:rPr>
                <w:rFonts w:ascii="Calibri" w:hAnsi="Calibri" w:cs="Calibri"/>
              </w:rPr>
            </w:pPr>
          </w:p>
          <w:p w14:paraId="7FC72C63" w14:textId="77777777" w:rsidR="00D169F4" w:rsidRDefault="00D169F4">
            <w:pPr>
              <w:rPr>
                <w:rFonts w:ascii="Calibri" w:hAnsi="Calibri" w:cs="Calibri"/>
              </w:rPr>
            </w:pPr>
          </w:p>
          <w:p w14:paraId="16FED0D2" w14:textId="77777777" w:rsidR="00D169F4" w:rsidRDefault="00D169F4">
            <w:pPr>
              <w:rPr>
                <w:rFonts w:ascii="Calibri" w:hAnsi="Calibri" w:cs="Calibri"/>
              </w:rPr>
            </w:pPr>
          </w:p>
          <w:p w14:paraId="489DCFB2" w14:textId="77777777" w:rsidR="00D169F4" w:rsidRDefault="00D169F4">
            <w:pPr>
              <w:rPr>
                <w:rFonts w:ascii="Calibri" w:hAnsi="Calibri" w:cs="Calibri"/>
              </w:rPr>
            </w:pPr>
          </w:p>
        </w:tc>
      </w:tr>
      <w:tr w:rsidR="00D169F4" w14:paraId="324AD5DD"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2B4AE" w14:textId="77777777" w:rsidR="00D169F4" w:rsidRDefault="00D169F4">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5BCA5C5D" w14:textId="77777777" w:rsidR="00D169F4" w:rsidRDefault="00D169F4">
            <w:pPr>
              <w:pStyle w:val="Odstavecseseznamem"/>
              <w:ind w:left="186"/>
              <w:rPr>
                <w:rFonts w:ascii="Calibri" w:hAnsi="Calibri" w:cs="Calibri"/>
                <w:sz w:val="22"/>
                <w:szCs w:val="22"/>
              </w:rPr>
            </w:pPr>
          </w:p>
          <w:p w14:paraId="7D463DDD" w14:textId="77777777" w:rsidR="00D169F4" w:rsidRDefault="00D169F4" w:rsidP="00D169F4">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0AC03E93" w14:textId="77777777" w:rsidR="00D169F4" w:rsidRDefault="00D169F4">
            <w:pPr>
              <w:pStyle w:val="Odstavecseseznamem"/>
              <w:ind w:left="186"/>
              <w:rPr>
                <w:rFonts w:ascii="Calibri" w:hAnsi="Calibri" w:cs="Calibri"/>
                <w:sz w:val="22"/>
                <w:szCs w:val="22"/>
              </w:rPr>
            </w:pPr>
          </w:p>
          <w:p w14:paraId="0C2D477A" w14:textId="77777777" w:rsidR="00D169F4" w:rsidRDefault="00D169F4" w:rsidP="00D169F4">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401BBE08" w14:textId="77777777" w:rsidR="00D169F4" w:rsidRDefault="00D169F4">
            <w:pPr>
              <w:rPr>
                <w:rFonts w:ascii="Calibri" w:hAnsi="Calibri" w:cs="Calibri"/>
                <w:b/>
              </w:rPr>
            </w:pPr>
          </w:p>
          <w:p w14:paraId="035600EB" w14:textId="77777777" w:rsidR="00D169F4" w:rsidRDefault="00D169F4">
            <w:pPr>
              <w:rPr>
                <w:rFonts w:ascii="Calibri" w:hAnsi="Calibri" w:cs="Calibri"/>
              </w:rPr>
            </w:pPr>
            <w:r>
              <w:rPr>
                <w:rFonts w:ascii="Calibri" w:hAnsi="Calibri" w:cs="Calibri"/>
                <w:b/>
              </w:rPr>
              <w:t>80 - 90 %</w:t>
            </w:r>
            <w:r>
              <w:rPr>
                <w:rFonts w:ascii="Calibri" w:hAnsi="Calibri" w:cs="Calibri"/>
              </w:rPr>
              <w:t xml:space="preserve"> </w:t>
            </w:r>
          </w:p>
          <w:p w14:paraId="156DD9D7" w14:textId="77777777" w:rsidR="00D169F4" w:rsidRDefault="00D169F4">
            <w:pPr>
              <w:rPr>
                <w:rFonts w:ascii="Calibri" w:hAnsi="Calibri" w:cs="Calibri"/>
              </w:rPr>
            </w:pPr>
            <w:r>
              <w:rPr>
                <w:rFonts w:ascii="Calibri" w:hAnsi="Calibri" w:cs="Calibri"/>
              </w:rPr>
              <w:t>částky dotace, použité na financování předmětné zakázky</w:t>
            </w:r>
          </w:p>
        </w:tc>
      </w:tr>
      <w:tr w:rsidR="00D169F4" w14:paraId="2DE3D3C9"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FB4112" w14:textId="77777777" w:rsidR="00D169F4" w:rsidRDefault="00D169F4">
            <w:pPr>
              <w:jc w:val="center"/>
              <w:rPr>
                <w:rFonts w:ascii="Calibri" w:hAnsi="Calibri" w:cs="Calibri"/>
                <w:b/>
              </w:rPr>
            </w:pPr>
            <w:r>
              <w:rPr>
                <w:rFonts w:ascii="Calibri" w:hAnsi="Calibri" w:cs="Calibri"/>
                <w:b/>
              </w:rPr>
              <w:lastRenderedPageBreak/>
              <w:t>6.</w:t>
            </w:r>
          </w:p>
        </w:tc>
        <w:tc>
          <w:tcPr>
            <w:tcW w:w="4965" w:type="dxa"/>
            <w:tcBorders>
              <w:top w:val="single" w:sz="4" w:space="0" w:color="auto"/>
              <w:left w:val="single" w:sz="4" w:space="0" w:color="auto"/>
              <w:bottom w:val="single" w:sz="4" w:space="0" w:color="auto"/>
              <w:right w:val="single" w:sz="4" w:space="0" w:color="auto"/>
            </w:tcBorders>
          </w:tcPr>
          <w:p w14:paraId="70FC3BCF" w14:textId="77777777" w:rsidR="00D169F4" w:rsidRDefault="00D169F4">
            <w:pPr>
              <w:rPr>
                <w:rFonts w:ascii="Calibri" w:hAnsi="Calibri" w:cs="Calibri"/>
              </w:rPr>
            </w:pPr>
          </w:p>
          <w:p w14:paraId="178F602C"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72694814" w14:textId="77777777" w:rsidR="00D169F4" w:rsidRDefault="00D169F4">
            <w:pPr>
              <w:pStyle w:val="Odstavecseseznamem"/>
              <w:ind w:left="186"/>
              <w:rPr>
                <w:rFonts w:ascii="Calibri" w:hAnsi="Calibri" w:cs="Calibri"/>
                <w:sz w:val="22"/>
                <w:szCs w:val="22"/>
              </w:rPr>
            </w:pPr>
          </w:p>
          <w:p w14:paraId="4BFF2E23"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1799CCC2" w14:textId="77777777" w:rsidR="00D169F4" w:rsidRDefault="00D169F4">
            <w:pPr>
              <w:pStyle w:val="Odstavecseseznamem"/>
              <w:rPr>
                <w:rFonts w:ascii="Calibri" w:hAnsi="Calibri" w:cs="Calibri"/>
                <w:sz w:val="22"/>
                <w:szCs w:val="22"/>
              </w:rPr>
            </w:pPr>
          </w:p>
          <w:p w14:paraId="0250F25E"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766EA2FD" w14:textId="77777777" w:rsidR="00D169F4" w:rsidRDefault="00D169F4">
            <w:pPr>
              <w:pStyle w:val="Odstavecseseznamem"/>
              <w:rPr>
                <w:rFonts w:ascii="Calibri" w:hAnsi="Calibri" w:cs="Calibri"/>
                <w:sz w:val="22"/>
                <w:szCs w:val="22"/>
              </w:rPr>
            </w:pPr>
          </w:p>
          <w:p w14:paraId="0D6FAF83"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10ACF8DA" w14:textId="77777777" w:rsidR="00D169F4" w:rsidRDefault="00D169F4">
            <w:pPr>
              <w:pStyle w:val="Odstavecseseznamem"/>
              <w:ind w:left="186"/>
              <w:rPr>
                <w:rFonts w:ascii="Calibri" w:hAnsi="Calibri" w:cs="Calibri"/>
                <w:sz w:val="22"/>
                <w:szCs w:val="22"/>
              </w:rPr>
            </w:pPr>
          </w:p>
          <w:p w14:paraId="56D388E1" w14:textId="77777777" w:rsidR="00D169F4" w:rsidRDefault="00D169F4">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C36F6BC" w14:textId="77777777" w:rsidR="00D169F4" w:rsidRDefault="00D169F4">
            <w:pPr>
              <w:rPr>
                <w:rFonts w:ascii="Calibri" w:hAnsi="Calibri" w:cs="Calibri"/>
                <w:b/>
              </w:rPr>
            </w:pPr>
          </w:p>
          <w:p w14:paraId="33A4395A" w14:textId="77777777" w:rsidR="00D169F4" w:rsidRDefault="00D169F4">
            <w:pPr>
              <w:rPr>
                <w:rFonts w:ascii="Calibri" w:hAnsi="Calibri" w:cs="Calibri"/>
                <w:b/>
              </w:rPr>
            </w:pPr>
            <w:r>
              <w:rPr>
                <w:rFonts w:ascii="Calibri" w:hAnsi="Calibri" w:cs="Calibri"/>
                <w:b/>
              </w:rPr>
              <w:t xml:space="preserve">100 % </w:t>
            </w:r>
          </w:p>
          <w:p w14:paraId="3E390E3B" w14:textId="77777777" w:rsidR="00D169F4" w:rsidRDefault="00D169F4">
            <w:pPr>
              <w:rPr>
                <w:rFonts w:ascii="Calibri" w:hAnsi="Calibri" w:cs="Calibri"/>
              </w:rPr>
            </w:pPr>
            <w:r>
              <w:rPr>
                <w:rFonts w:ascii="Calibri" w:hAnsi="Calibri" w:cs="Calibri"/>
              </w:rPr>
              <w:t>částky dotace, použité na financování předmětné zakázky</w:t>
            </w:r>
          </w:p>
        </w:tc>
      </w:tr>
      <w:tr w:rsidR="00D169F4" w14:paraId="30D1AF9A"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0A482" w14:textId="77777777" w:rsidR="00D169F4" w:rsidRDefault="00D169F4">
            <w:pPr>
              <w:jc w:val="center"/>
              <w:rPr>
                <w:rFonts w:ascii="Calibri" w:hAnsi="Calibri" w:cs="Calibri"/>
                <w:b/>
              </w:rPr>
            </w:pPr>
            <w:r>
              <w:rPr>
                <w:rFonts w:ascii="Calibri" w:hAnsi="Calibri" w:cs="Calibri"/>
                <w:b/>
              </w:rPr>
              <w:t>7.</w:t>
            </w:r>
          </w:p>
        </w:tc>
        <w:tc>
          <w:tcPr>
            <w:tcW w:w="4965" w:type="dxa"/>
            <w:tcBorders>
              <w:top w:val="single" w:sz="4" w:space="0" w:color="auto"/>
              <w:left w:val="single" w:sz="4" w:space="0" w:color="auto"/>
              <w:bottom w:val="single" w:sz="4" w:space="0" w:color="auto"/>
              <w:right w:val="single" w:sz="4" w:space="0" w:color="auto"/>
            </w:tcBorders>
          </w:tcPr>
          <w:p w14:paraId="02F3C494" w14:textId="77777777" w:rsidR="00D169F4" w:rsidRDefault="00D169F4">
            <w:pPr>
              <w:ind w:left="186"/>
              <w:rPr>
                <w:rFonts w:ascii="Calibri" w:hAnsi="Calibri" w:cs="Calibri"/>
              </w:rPr>
            </w:pPr>
          </w:p>
          <w:p w14:paraId="5CC921D4"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2B23A779" w14:textId="77777777" w:rsidR="00D169F4" w:rsidRDefault="00D169F4">
            <w:pPr>
              <w:pStyle w:val="Odstavecseseznamem"/>
              <w:ind w:left="186"/>
              <w:rPr>
                <w:rFonts w:ascii="Calibri" w:hAnsi="Calibri" w:cs="Calibri"/>
                <w:sz w:val="22"/>
                <w:szCs w:val="22"/>
              </w:rPr>
            </w:pPr>
          </w:p>
          <w:p w14:paraId="11DC9531"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5654302C" w14:textId="77777777" w:rsidR="00D169F4" w:rsidRDefault="00D169F4">
            <w:pPr>
              <w:rPr>
                <w:rFonts w:ascii="Calibri" w:hAnsi="Calibri" w:cs="Calibri"/>
              </w:rPr>
            </w:pPr>
          </w:p>
          <w:p w14:paraId="76C8EABD" w14:textId="77777777" w:rsidR="00D169F4" w:rsidRDefault="00D169F4" w:rsidP="00D169F4">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14E23DF0" w14:textId="77777777" w:rsidR="00D169F4" w:rsidRDefault="00D169F4">
            <w:pPr>
              <w:pStyle w:val="Odstavecseseznamem"/>
              <w:rPr>
                <w:rFonts w:ascii="Calibri" w:hAnsi="Calibri" w:cs="Calibri"/>
                <w:sz w:val="22"/>
                <w:szCs w:val="22"/>
              </w:rPr>
            </w:pPr>
          </w:p>
          <w:p w14:paraId="466EDB9B" w14:textId="77777777" w:rsidR="00D169F4" w:rsidRDefault="00D169F4">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25EBA4B9" w14:textId="77777777" w:rsidR="00D169F4" w:rsidRDefault="00D169F4">
            <w:pPr>
              <w:rPr>
                <w:rFonts w:ascii="Calibri" w:hAnsi="Calibri" w:cs="Calibri"/>
                <w:b/>
              </w:rPr>
            </w:pPr>
          </w:p>
          <w:p w14:paraId="5C1B17C2"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166B636B" w14:textId="77777777" w:rsidR="00D169F4" w:rsidRDefault="00D169F4">
            <w:pPr>
              <w:rPr>
                <w:rFonts w:ascii="Calibri" w:hAnsi="Calibri" w:cs="Calibri"/>
                <w:b/>
              </w:rPr>
            </w:pPr>
            <w:r>
              <w:rPr>
                <w:rFonts w:ascii="Calibri" w:hAnsi="Calibri" w:cs="Calibri"/>
              </w:rPr>
              <w:t>částky dotace, použité na financování předmětné zakázky</w:t>
            </w:r>
          </w:p>
        </w:tc>
      </w:tr>
      <w:tr w:rsidR="00D169F4" w14:paraId="37CBF403"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4A7578" w14:textId="77777777" w:rsidR="00D169F4" w:rsidRDefault="00D169F4">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7E896437" w14:textId="77777777" w:rsidR="00D169F4" w:rsidRDefault="00D169F4">
            <w:pPr>
              <w:rPr>
                <w:rFonts w:ascii="Calibri" w:hAnsi="Calibri" w:cs="Calibri"/>
              </w:rPr>
            </w:pPr>
          </w:p>
          <w:p w14:paraId="77D69A46" w14:textId="77777777" w:rsidR="00D169F4" w:rsidRDefault="00D169F4" w:rsidP="00D169F4">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7EE958DA" w14:textId="77777777" w:rsidR="00D169F4" w:rsidRDefault="00D169F4">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590292EA" w14:textId="77777777" w:rsidR="00D169F4" w:rsidRDefault="00D169F4">
            <w:pPr>
              <w:rPr>
                <w:rFonts w:ascii="Calibri" w:hAnsi="Calibri" w:cs="Calibri"/>
              </w:rPr>
            </w:pPr>
          </w:p>
          <w:p w14:paraId="52CAEE41" w14:textId="77777777" w:rsidR="00D169F4" w:rsidRDefault="00D169F4" w:rsidP="00D169F4">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4E2305E2" w14:textId="77777777" w:rsidR="00D169F4" w:rsidRDefault="00D169F4" w:rsidP="00D169F4">
            <w:pPr>
              <w:numPr>
                <w:ilvl w:val="0"/>
                <w:numId w:val="58"/>
              </w:numPr>
              <w:rPr>
                <w:rFonts w:ascii="Calibri" w:hAnsi="Calibri" w:cs="Calibri"/>
              </w:rPr>
            </w:pPr>
            <w:r>
              <w:rPr>
                <w:rFonts w:ascii="Calibri" w:hAnsi="Calibri" w:cs="Calibri"/>
              </w:rPr>
              <w:t>mimořádná naléhavost způsobena nepředvídatelnými událostmi</w:t>
            </w:r>
          </w:p>
          <w:p w14:paraId="30A599E0" w14:textId="77777777" w:rsidR="00D169F4" w:rsidRDefault="00D169F4" w:rsidP="00D169F4">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5C0CF9FE" w14:textId="77777777" w:rsidR="00D169F4" w:rsidRDefault="00D169F4">
            <w:pPr>
              <w:rPr>
                <w:rFonts w:ascii="Calibri" w:hAnsi="Calibri" w:cs="Calibri"/>
                <w:b/>
              </w:rPr>
            </w:pPr>
          </w:p>
          <w:p w14:paraId="78DF7A62"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3066FE22" w14:textId="77777777" w:rsidR="00D169F4" w:rsidRDefault="00D169F4">
            <w:pPr>
              <w:rPr>
                <w:rFonts w:ascii="Calibri" w:hAnsi="Calibri" w:cs="Calibri"/>
              </w:rPr>
            </w:pPr>
            <w:r>
              <w:rPr>
                <w:rFonts w:ascii="Calibri" w:hAnsi="Calibri" w:cs="Calibri"/>
              </w:rPr>
              <w:t>částky dotace, použité na financování předmětné zakázky</w:t>
            </w:r>
          </w:p>
          <w:p w14:paraId="7A3033FE" w14:textId="77777777" w:rsidR="00D169F4" w:rsidRDefault="00D169F4">
            <w:pPr>
              <w:rPr>
                <w:rFonts w:ascii="Calibri" w:hAnsi="Calibri" w:cs="Calibri"/>
              </w:rPr>
            </w:pPr>
          </w:p>
          <w:p w14:paraId="264788B7" w14:textId="77777777" w:rsidR="00D169F4" w:rsidRDefault="00D169F4">
            <w:pPr>
              <w:rPr>
                <w:rFonts w:ascii="Calibri" w:hAnsi="Calibri" w:cs="Calibri"/>
                <w:sz w:val="16"/>
                <w:szCs w:val="16"/>
              </w:rPr>
            </w:pPr>
          </w:p>
          <w:p w14:paraId="2154AE9F" w14:textId="77777777" w:rsidR="00D169F4" w:rsidRDefault="00D169F4">
            <w:pPr>
              <w:rPr>
                <w:rFonts w:ascii="Calibri" w:hAnsi="Calibri" w:cs="Calibri"/>
                <w:b/>
              </w:rPr>
            </w:pPr>
          </w:p>
          <w:p w14:paraId="48BBD0F2"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684B9CD1" w14:textId="77777777" w:rsidR="00D169F4" w:rsidRDefault="00D169F4">
            <w:pPr>
              <w:rPr>
                <w:rFonts w:ascii="Calibri" w:hAnsi="Calibri" w:cs="Calibri"/>
              </w:rPr>
            </w:pPr>
            <w:r>
              <w:rPr>
                <w:rFonts w:ascii="Calibri" w:hAnsi="Calibri" w:cs="Calibri"/>
              </w:rPr>
              <w:t>hodnoty dodatečných zakázek</w:t>
            </w:r>
          </w:p>
        </w:tc>
      </w:tr>
      <w:tr w:rsidR="00D169F4" w14:paraId="7FDF2E9B"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5CFB1F" w14:textId="77777777" w:rsidR="00D169F4" w:rsidRDefault="00D169F4">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581A9A8B" w14:textId="77777777" w:rsidR="00D169F4" w:rsidRDefault="00D169F4">
            <w:pPr>
              <w:rPr>
                <w:rFonts w:ascii="Calibri" w:hAnsi="Calibri" w:cs="Calibri"/>
              </w:rPr>
            </w:pPr>
          </w:p>
          <w:p w14:paraId="0FA7AEE0" w14:textId="77777777" w:rsidR="00D169F4" w:rsidRDefault="00D169F4">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2EEC7BD4" w14:textId="77777777" w:rsidR="00D169F4" w:rsidRDefault="00D169F4">
            <w:pPr>
              <w:rPr>
                <w:rFonts w:ascii="Calibri" w:hAnsi="Calibri" w:cs="Calibri"/>
                <w:sz w:val="16"/>
                <w:szCs w:val="16"/>
              </w:rPr>
            </w:pPr>
          </w:p>
          <w:p w14:paraId="41572D30" w14:textId="77777777" w:rsidR="00D169F4" w:rsidRDefault="00D169F4">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486D549E" w14:textId="77777777" w:rsidR="00D169F4" w:rsidRDefault="00D169F4">
            <w:pPr>
              <w:rPr>
                <w:rFonts w:ascii="Calibri" w:hAnsi="Calibri" w:cs="Calibri"/>
                <w:b/>
              </w:rPr>
            </w:pPr>
          </w:p>
          <w:p w14:paraId="2554047F" w14:textId="77777777" w:rsidR="00D169F4" w:rsidRDefault="00D169F4">
            <w:pPr>
              <w:rPr>
                <w:rFonts w:ascii="Calibri" w:hAnsi="Calibri" w:cs="Calibri"/>
              </w:rPr>
            </w:pPr>
            <w:r>
              <w:rPr>
                <w:rFonts w:ascii="Calibri" w:hAnsi="Calibri" w:cs="Calibri"/>
                <w:b/>
              </w:rPr>
              <w:t>0 - 60 %</w:t>
            </w:r>
            <w:r>
              <w:rPr>
                <w:rFonts w:ascii="Calibri" w:hAnsi="Calibri" w:cs="Calibri"/>
              </w:rPr>
              <w:t xml:space="preserve"> </w:t>
            </w:r>
          </w:p>
          <w:p w14:paraId="233D4079" w14:textId="77777777" w:rsidR="00D169F4" w:rsidRDefault="00D169F4">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D169F4" w14:paraId="681B039C"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0BE98B" w14:textId="77777777" w:rsidR="00D169F4" w:rsidRDefault="00D169F4">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540B4F70" w14:textId="77777777" w:rsidR="00D169F4" w:rsidRDefault="00D169F4">
            <w:pPr>
              <w:rPr>
                <w:rFonts w:ascii="Calibri" w:hAnsi="Calibri" w:cs="Calibri"/>
              </w:rPr>
            </w:pPr>
          </w:p>
          <w:p w14:paraId="50F362A3" w14:textId="77777777" w:rsidR="00D169F4" w:rsidRDefault="00D169F4">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241BF716" w14:textId="77777777" w:rsidR="00D169F4" w:rsidRDefault="00D169F4">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5FE2C1BC" w14:textId="77777777" w:rsidR="00D169F4" w:rsidRDefault="00D169F4">
            <w:pPr>
              <w:rPr>
                <w:rFonts w:ascii="Calibri" w:hAnsi="Calibri" w:cs="Calibri"/>
                <w:b/>
              </w:rPr>
            </w:pPr>
          </w:p>
          <w:p w14:paraId="192F32B9" w14:textId="77777777" w:rsidR="00D169F4" w:rsidRDefault="00D169F4">
            <w:pPr>
              <w:rPr>
                <w:rFonts w:ascii="Calibri" w:hAnsi="Calibri" w:cs="Calibri"/>
              </w:rPr>
            </w:pPr>
            <w:r>
              <w:rPr>
                <w:rFonts w:ascii="Calibri" w:hAnsi="Calibri" w:cs="Calibri"/>
                <w:b/>
              </w:rPr>
              <w:t>60 - 100 %</w:t>
            </w:r>
            <w:r>
              <w:rPr>
                <w:rFonts w:ascii="Calibri" w:hAnsi="Calibri" w:cs="Calibri"/>
              </w:rPr>
              <w:t xml:space="preserve"> </w:t>
            </w:r>
          </w:p>
          <w:p w14:paraId="42B9AC7D" w14:textId="77777777" w:rsidR="00D169F4" w:rsidRDefault="00D169F4">
            <w:pPr>
              <w:rPr>
                <w:rFonts w:ascii="Calibri" w:hAnsi="Calibri" w:cs="Calibri"/>
              </w:rPr>
            </w:pPr>
            <w:r>
              <w:rPr>
                <w:rFonts w:ascii="Calibri" w:hAnsi="Calibri" w:cs="Calibri"/>
              </w:rPr>
              <w:t>částky dotace, použité na financování předmětné zakázky, podle závažnosti porušení pravidel</w:t>
            </w:r>
          </w:p>
        </w:tc>
      </w:tr>
      <w:tr w:rsidR="00D169F4" w14:paraId="73398160"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666D75" w14:textId="77777777" w:rsidR="00D169F4" w:rsidRDefault="00D169F4">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47821006" w14:textId="77777777" w:rsidR="00D169F4" w:rsidRDefault="00D169F4">
            <w:pPr>
              <w:rPr>
                <w:rFonts w:ascii="Calibri" w:hAnsi="Calibri" w:cs="Calibri"/>
              </w:rPr>
            </w:pPr>
          </w:p>
          <w:p w14:paraId="63AD8D05" w14:textId="77777777" w:rsidR="00D169F4" w:rsidRDefault="00D169F4">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1407E6AA" w14:textId="77777777" w:rsidR="00D169F4" w:rsidRDefault="00D169F4">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E28C62D" w14:textId="77777777" w:rsidR="00D169F4" w:rsidRDefault="00D169F4">
            <w:pPr>
              <w:rPr>
                <w:rFonts w:ascii="Calibri" w:hAnsi="Calibri" w:cs="Calibri"/>
              </w:rPr>
            </w:pPr>
          </w:p>
          <w:p w14:paraId="4D476B96" w14:textId="77777777" w:rsidR="00D169F4" w:rsidRDefault="00D169F4">
            <w:pPr>
              <w:rPr>
                <w:rFonts w:ascii="Calibri" w:hAnsi="Calibri" w:cs="Calibri"/>
              </w:rPr>
            </w:pPr>
            <w:r>
              <w:rPr>
                <w:rFonts w:ascii="Calibri" w:hAnsi="Calibri" w:cs="Calibri"/>
                <w:b/>
              </w:rPr>
              <w:t>0 - 75 %</w:t>
            </w:r>
            <w:r>
              <w:rPr>
                <w:rFonts w:ascii="Calibri" w:hAnsi="Calibri" w:cs="Calibri"/>
              </w:rPr>
              <w:t xml:space="preserve"> </w:t>
            </w:r>
          </w:p>
          <w:p w14:paraId="47F73F05" w14:textId="77777777" w:rsidR="00D169F4" w:rsidRDefault="00D169F4">
            <w:pPr>
              <w:rPr>
                <w:rFonts w:ascii="Calibri" w:hAnsi="Calibri" w:cs="Calibri"/>
              </w:rPr>
            </w:pPr>
            <w:r>
              <w:rPr>
                <w:rFonts w:ascii="Calibri" w:hAnsi="Calibri" w:cs="Calibri"/>
              </w:rPr>
              <w:t>částky dotace, použité na financování předmětné zakázky</w:t>
            </w:r>
          </w:p>
        </w:tc>
      </w:tr>
      <w:tr w:rsidR="00D169F4" w14:paraId="2BAB83F8" w14:textId="77777777" w:rsidTr="00D169F4">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025228F" w14:textId="77777777" w:rsidR="00D169F4" w:rsidRDefault="00D169F4">
            <w:pPr>
              <w:jc w:val="center"/>
              <w:rPr>
                <w:rFonts w:ascii="Calibri" w:hAnsi="Calibri" w:cs="Calibri"/>
              </w:rPr>
            </w:pPr>
            <w:r>
              <w:rPr>
                <w:rFonts w:ascii="Calibri" w:hAnsi="Calibri" w:cs="Calibri"/>
                <w:b/>
              </w:rPr>
              <w:t>II. Porušení rozpočtové kázně v souvislosti s ostatními povinnostmi vyplývajícími ze smlouvy</w:t>
            </w:r>
          </w:p>
        </w:tc>
      </w:tr>
      <w:tr w:rsidR="00D169F4" w14:paraId="38CDF9EE"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F28786" w14:textId="77777777" w:rsidR="00D169F4" w:rsidRDefault="00D169F4">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0C462462" w14:textId="77777777" w:rsidR="00D169F4" w:rsidRDefault="00D169F4">
            <w:pPr>
              <w:ind w:right="-131"/>
              <w:rPr>
                <w:rFonts w:ascii="Calibri" w:hAnsi="Calibri" w:cs="Calibri"/>
              </w:rPr>
            </w:pPr>
          </w:p>
          <w:p w14:paraId="79EE6B16" w14:textId="77777777" w:rsidR="00D169F4" w:rsidRDefault="00D169F4">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4A8F20A1" w14:textId="77777777" w:rsidR="00D169F4" w:rsidRDefault="00D169F4">
            <w:pPr>
              <w:ind w:right="-131"/>
              <w:rPr>
                <w:rFonts w:ascii="Calibri" w:hAnsi="Calibri" w:cs="Calibri"/>
              </w:rPr>
            </w:pPr>
          </w:p>
          <w:p w14:paraId="6FE3A138" w14:textId="77777777" w:rsidR="00D169F4" w:rsidRDefault="00D169F4">
            <w:pPr>
              <w:ind w:right="-131"/>
              <w:rPr>
                <w:rFonts w:ascii="Calibri" w:hAnsi="Calibri" w:cs="Calibri"/>
              </w:rPr>
            </w:pPr>
          </w:p>
          <w:p w14:paraId="0AACCE4B" w14:textId="77777777" w:rsidR="00D169F4" w:rsidRDefault="00D169F4">
            <w:pPr>
              <w:ind w:right="-131"/>
              <w:rPr>
                <w:rFonts w:ascii="Calibri" w:hAnsi="Calibri" w:cs="Calibri"/>
              </w:rPr>
            </w:pPr>
          </w:p>
          <w:p w14:paraId="2272CAEC" w14:textId="77777777" w:rsidR="00D169F4" w:rsidRDefault="00D169F4">
            <w:pPr>
              <w:ind w:right="-131"/>
              <w:rPr>
                <w:rFonts w:ascii="Calibri" w:hAnsi="Calibri" w:cs="Calibri"/>
              </w:rPr>
            </w:pPr>
          </w:p>
          <w:p w14:paraId="28DF71A3" w14:textId="77777777" w:rsidR="00D169F4" w:rsidRDefault="00D169F4">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F175302" w14:textId="77777777" w:rsidR="00D169F4" w:rsidRDefault="00D169F4">
            <w:pPr>
              <w:rPr>
                <w:rFonts w:ascii="Calibri" w:hAnsi="Calibri" w:cs="Calibri"/>
              </w:rPr>
            </w:pPr>
          </w:p>
          <w:p w14:paraId="5CD83091" w14:textId="77777777" w:rsidR="00D169F4" w:rsidRDefault="00D169F4">
            <w:pPr>
              <w:rPr>
                <w:rFonts w:ascii="Calibri" w:hAnsi="Calibri" w:cs="Calibri"/>
              </w:rPr>
            </w:pPr>
            <w:r>
              <w:rPr>
                <w:rFonts w:ascii="Calibri" w:hAnsi="Calibri" w:cs="Calibri"/>
                <w:b/>
              </w:rPr>
              <w:t>60 - 100 %</w:t>
            </w:r>
            <w:r>
              <w:rPr>
                <w:rFonts w:ascii="Calibri" w:hAnsi="Calibri" w:cs="Calibri"/>
              </w:rPr>
              <w:t xml:space="preserve"> </w:t>
            </w:r>
          </w:p>
          <w:p w14:paraId="6CCC1765" w14:textId="77777777" w:rsidR="00D169F4" w:rsidRDefault="00D169F4">
            <w:pPr>
              <w:rPr>
                <w:rFonts w:ascii="Calibri" w:hAnsi="Calibri" w:cs="Calibri"/>
              </w:rPr>
            </w:pPr>
            <w:r>
              <w:rPr>
                <w:rFonts w:ascii="Calibri" w:hAnsi="Calibri" w:cs="Calibri"/>
              </w:rPr>
              <w:t>celkové částky dotace</w:t>
            </w:r>
          </w:p>
          <w:p w14:paraId="6CAA6D08" w14:textId="77777777" w:rsidR="00D169F4" w:rsidRDefault="00D169F4">
            <w:pPr>
              <w:rPr>
                <w:rFonts w:ascii="Calibri" w:hAnsi="Calibri" w:cs="Calibri"/>
              </w:rPr>
            </w:pPr>
          </w:p>
          <w:p w14:paraId="6125C91C" w14:textId="77777777" w:rsidR="00D169F4" w:rsidRDefault="00D169F4">
            <w:pPr>
              <w:rPr>
                <w:rFonts w:ascii="Calibri" w:hAnsi="Calibri" w:cs="Calibri"/>
              </w:rPr>
            </w:pPr>
            <w:r>
              <w:rPr>
                <w:rFonts w:ascii="Calibri" w:hAnsi="Calibri" w:cs="Calibri"/>
                <w:b/>
              </w:rPr>
              <w:t>0 - 50 %</w:t>
            </w:r>
            <w:r>
              <w:rPr>
                <w:rFonts w:ascii="Calibri" w:hAnsi="Calibri" w:cs="Calibri"/>
              </w:rPr>
              <w:t xml:space="preserve"> </w:t>
            </w:r>
          </w:p>
          <w:p w14:paraId="01A12519" w14:textId="77777777" w:rsidR="00D169F4" w:rsidRDefault="00D169F4">
            <w:pPr>
              <w:rPr>
                <w:rFonts w:ascii="Calibri" w:hAnsi="Calibri" w:cs="Calibri"/>
              </w:rPr>
            </w:pPr>
            <w:r>
              <w:rPr>
                <w:rFonts w:ascii="Calibri" w:hAnsi="Calibri" w:cs="Calibri"/>
              </w:rPr>
              <w:t>celkové částky dotace,</w:t>
            </w:r>
          </w:p>
          <w:p w14:paraId="1E18CF1B" w14:textId="77777777" w:rsidR="00D169F4" w:rsidRDefault="00D169F4">
            <w:pPr>
              <w:rPr>
                <w:rFonts w:ascii="Calibri" w:hAnsi="Calibri" w:cs="Calibri"/>
              </w:rPr>
            </w:pPr>
            <w:r>
              <w:rPr>
                <w:rFonts w:ascii="Calibri" w:hAnsi="Calibri" w:cs="Calibri"/>
              </w:rPr>
              <w:t>v méně závažných případech</w:t>
            </w:r>
          </w:p>
        </w:tc>
      </w:tr>
      <w:tr w:rsidR="00D169F4" w14:paraId="771690F4"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F9EA80" w14:textId="77777777" w:rsidR="00D169F4" w:rsidRDefault="00D169F4">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1EA61A27" w14:textId="77777777" w:rsidR="00D169F4" w:rsidRDefault="00D169F4">
            <w:pPr>
              <w:rPr>
                <w:rFonts w:ascii="Calibri" w:hAnsi="Calibri" w:cs="Calibri"/>
              </w:rPr>
            </w:pPr>
          </w:p>
          <w:p w14:paraId="654601FD" w14:textId="77777777" w:rsidR="00D169F4" w:rsidRDefault="00D169F4">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49C72D1D" w14:textId="77777777" w:rsidR="00D169F4" w:rsidRDefault="00D169F4">
            <w:pPr>
              <w:rPr>
                <w:rFonts w:ascii="Calibri" w:hAnsi="Calibri" w:cs="Calibri"/>
              </w:rPr>
            </w:pPr>
          </w:p>
          <w:p w14:paraId="791A8214" w14:textId="77777777" w:rsidR="00D169F4" w:rsidRDefault="00D169F4">
            <w:pPr>
              <w:rPr>
                <w:rFonts w:ascii="Calibri" w:hAnsi="Calibri" w:cs="Calibri"/>
              </w:rPr>
            </w:pPr>
            <w:r>
              <w:rPr>
                <w:rFonts w:ascii="Calibri" w:hAnsi="Calibri" w:cs="Calibri"/>
                <w:b/>
              </w:rPr>
              <w:t>50 - 100 %</w:t>
            </w:r>
            <w:r>
              <w:rPr>
                <w:rFonts w:ascii="Calibri" w:hAnsi="Calibri" w:cs="Calibri"/>
              </w:rPr>
              <w:t xml:space="preserve"> </w:t>
            </w:r>
          </w:p>
          <w:p w14:paraId="08FD4396" w14:textId="77777777" w:rsidR="00D169F4" w:rsidRDefault="00D169F4">
            <w:pPr>
              <w:rPr>
                <w:rFonts w:ascii="Calibri" w:hAnsi="Calibri" w:cs="Calibri"/>
              </w:rPr>
            </w:pPr>
            <w:r>
              <w:rPr>
                <w:rFonts w:ascii="Calibri" w:hAnsi="Calibri" w:cs="Calibri"/>
              </w:rPr>
              <w:t>celkové částky dotace, podle závažnosti porušení</w:t>
            </w:r>
          </w:p>
        </w:tc>
      </w:tr>
      <w:tr w:rsidR="00D169F4" w14:paraId="4EFEE88C"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3DB13" w14:textId="77777777" w:rsidR="00D169F4" w:rsidRDefault="00D169F4">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6FB83A3F" w14:textId="77777777" w:rsidR="00D169F4" w:rsidRDefault="00D169F4">
            <w:pPr>
              <w:rPr>
                <w:rFonts w:ascii="Calibri" w:hAnsi="Calibri" w:cs="Calibri"/>
              </w:rPr>
            </w:pPr>
          </w:p>
          <w:p w14:paraId="099F74A2" w14:textId="77777777" w:rsidR="00D169F4" w:rsidRDefault="00D169F4">
            <w:pPr>
              <w:ind w:left="186"/>
              <w:rPr>
                <w:rFonts w:ascii="Calibri" w:hAnsi="Calibri" w:cs="Calibri"/>
              </w:rPr>
            </w:pPr>
            <w:r>
              <w:rPr>
                <w:rFonts w:ascii="Calibri" w:hAnsi="Calibri" w:cs="Calibri"/>
              </w:rPr>
              <w:t>Neoznámení podstatné změny v projektu</w:t>
            </w:r>
          </w:p>
          <w:p w14:paraId="454A1423" w14:textId="77777777" w:rsidR="00D169F4" w:rsidRDefault="00D169F4">
            <w:pPr>
              <w:rPr>
                <w:rFonts w:ascii="Calibri" w:hAnsi="Calibri" w:cs="Calibri"/>
              </w:rPr>
            </w:pPr>
          </w:p>
          <w:p w14:paraId="45F35FC7" w14:textId="77777777" w:rsidR="00D169F4" w:rsidRDefault="00D169F4">
            <w:pPr>
              <w:rPr>
                <w:rFonts w:ascii="Calibri" w:hAnsi="Calibri" w:cs="Calibri"/>
              </w:rPr>
            </w:pPr>
          </w:p>
          <w:p w14:paraId="24AE1FB3" w14:textId="77777777" w:rsidR="00D169F4" w:rsidRDefault="00D169F4">
            <w:pPr>
              <w:rPr>
                <w:rFonts w:ascii="Calibri" w:hAnsi="Calibri" w:cs="Calibri"/>
              </w:rPr>
            </w:pPr>
          </w:p>
          <w:p w14:paraId="4702D7AA" w14:textId="77777777" w:rsidR="00D169F4" w:rsidRDefault="00D169F4">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53187317" w14:textId="77777777" w:rsidR="00D169F4" w:rsidRDefault="00D169F4">
            <w:pPr>
              <w:rPr>
                <w:rFonts w:ascii="Calibri" w:hAnsi="Calibri" w:cs="Calibri"/>
              </w:rPr>
            </w:pPr>
          </w:p>
          <w:p w14:paraId="6C042D7E" w14:textId="77777777" w:rsidR="00D169F4" w:rsidRDefault="00D169F4">
            <w:pPr>
              <w:rPr>
                <w:rFonts w:ascii="Calibri" w:hAnsi="Calibri" w:cs="Calibri"/>
              </w:rPr>
            </w:pPr>
            <w:r>
              <w:rPr>
                <w:rFonts w:ascii="Calibri" w:hAnsi="Calibri" w:cs="Calibri"/>
                <w:b/>
              </w:rPr>
              <w:t>100 %</w:t>
            </w:r>
            <w:r>
              <w:rPr>
                <w:rFonts w:ascii="Calibri" w:hAnsi="Calibri" w:cs="Calibri"/>
              </w:rPr>
              <w:t xml:space="preserve"> </w:t>
            </w:r>
          </w:p>
          <w:p w14:paraId="77522971" w14:textId="77777777" w:rsidR="00D169F4" w:rsidRDefault="00D169F4">
            <w:pPr>
              <w:rPr>
                <w:rFonts w:ascii="Calibri" w:hAnsi="Calibri" w:cs="Calibri"/>
              </w:rPr>
            </w:pPr>
            <w:r>
              <w:rPr>
                <w:rFonts w:ascii="Calibri" w:hAnsi="Calibri" w:cs="Calibri"/>
              </w:rPr>
              <w:t>celkové částky dotace, použité na financování předmětné aktivity</w:t>
            </w:r>
          </w:p>
          <w:p w14:paraId="260CB8D5" w14:textId="77777777" w:rsidR="00D169F4" w:rsidRDefault="00D169F4">
            <w:pPr>
              <w:rPr>
                <w:rFonts w:ascii="Calibri" w:hAnsi="Calibri" w:cs="Calibri"/>
                <w:sz w:val="16"/>
                <w:szCs w:val="16"/>
              </w:rPr>
            </w:pPr>
          </w:p>
          <w:p w14:paraId="511B82B1" w14:textId="77777777" w:rsidR="00D169F4" w:rsidRDefault="00D169F4">
            <w:pPr>
              <w:rPr>
                <w:rFonts w:ascii="Calibri" w:hAnsi="Calibri" w:cs="Calibri"/>
              </w:rPr>
            </w:pPr>
            <w:r>
              <w:rPr>
                <w:rFonts w:ascii="Calibri" w:hAnsi="Calibri" w:cs="Calibri"/>
                <w:b/>
              </w:rPr>
              <w:t>0 - 50 %</w:t>
            </w:r>
            <w:r>
              <w:rPr>
                <w:rFonts w:ascii="Calibri" w:hAnsi="Calibri" w:cs="Calibri"/>
              </w:rPr>
              <w:t xml:space="preserve"> </w:t>
            </w:r>
          </w:p>
          <w:p w14:paraId="2771ACCC" w14:textId="77777777" w:rsidR="00D169F4" w:rsidRDefault="00D169F4">
            <w:pPr>
              <w:rPr>
                <w:rFonts w:ascii="Calibri" w:hAnsi="Calibri" w:cs="Calibri"/>
              </w:rPr>
            </w:pPr>
            <w:r>
              <w:rPr>
                <w:rFonts w:ascii="Calibri" w:hAnsi="Calibri" w:cs="Calibri"/>
              </w:rPr>
              <w:t>částky dotace, použité na financování předmětné aktivity, v méně závažných případech</w:t>
            </w:r>
          </w:p>
        </w:tc>
      </w:tr>
      <w:tr w:rsidR="00D169F4" w14:paraId="0371DAA3"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C25EB" w14:textId="77777777" w:rsidR="00D169F4" w:rsidRDefault="00D169F4">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4CB760CB" w14:textId="77777777" w:rsidR="00D169F4" w:rsidRDefault="00D169F4">
            <w:pPr>
              <w:rPr>
                <w:rFonts w:ascii="Calibri" w:hAnsi="Calibri" w:cs="Calibri"/>
              </w:rPr>
            </w:pPr>
          </w:p>
          <w:p w14:paraId="32091CF8" w14:textId="77777777" w:rsidR="00D169F4" w:rsidRDefault="00D169F4">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22A92C0A" w14:textId="77777777" w:rsidR="00D169F4" w:rsidRDefault="00D169F4">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F0B3C38" w14:textId="77777777" w:rsidR="00D169F4" w:rsidRDefault="00D169F4">
            <w:pPr>
              <w:jc w:val="both"/>
              <w:rPr>
                <w:rFonts w:ascii="Calibri" w:hAnsi="Calibri" w:cs="Calibri"/>
              </w:rPr>
            </w:pPr>
          </w:p>
          <w:p w14:paraId="7D122035" w14:textId="77777777" w:rsidR="00D169F4" w:rsidRDefault="00D169F4">
            <w:pPr>
              <w:jc w:val="both"/>
              <w:rPr>
                <w:rFonts w:ascii="Calibri" w:hAnsi="Calibri" w:cs="Calibri"/>
              </w:rPr>
            </w:pPr>
            <w:r>
              <w:rPr>
                <w:rFonts w:ascii="Calibri" w:hAnsi="Calibri" w:cs="Calibri"/>
                <w:b/>
              </w:rPr>
              <w:t>80 - 90 %</w:t>
            </w:r>
            <w:r>
              <w:rPr>
                <w:rFonts w:ascii="Calibri" w:hAnsi="Calibri" w:cs="Calibri"/>
              </w:rPr>
              <w:t xml:space="preserve"> </w:t>
            </w:r>
          </w:p>
          <w:p w14:paraId="3B6A98BA" w14:textId="77777777" w:rsidR="00D169F4" w:rsidRDefault="00D169F4">
            <w:pPr>
              <w:jc w:val="both"/>
              <w:rPr>
                <w:rFonts w:ascii="Calibri" w:hAnsi="Calibri" w:cs="Calibri"/>
              </w:rPr>
            </w:pPr>
            <w:r>
              <w:rPr>
                <w:rFonts w:ascii="Calibri" w:hAnsi="Calibri" w:cs="Calibri"/>
              </w:rPr>
              <w:t>celkové částky dotace</w:t>
            </w:r>
          </w:p>
        </w:tc>
      </w:tr>
      <w:tr w:rsidR="00D169F4" w14:paraId="40639CD5" w14:textId="77777777" w:rsidTr="00D169F4">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D4222" w14:textId="77777777" w:rsidR="00D169F4" w:rsidRDefault="00D169F4">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603EDE8D" w14:textId="77777777" w:rsidR="00D169F4" w:rsidRDefault="00D169F4">
            <w:pPr>
              <w:rPr>
                <w:rFonts w:ascii="Calibri" w:hAnsi="Calibri" w:cs="Calibri"/>
              </w:rPr>
            </w:pPr>
          </w:p>
          <w:p w14:paraId="66ECBD02" w14:textId="77777777" w:rsidR="00D169F4" w:rsidRDefault="00D169F4">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231BE43F" w14:textId="77777777" w:rsidR="00D169F4" w:rsidRDefault="00D169F4">
            <w:pPr>
              <w:jc w:val="both"/>
              <w:rPr>
                <w:rFonts w:ascii="Calibri" w:hAnsi="Calibri" w:cs="Calibri"/>
                <w:b/>
                <w:sz w:val="2"/>
              </w:rPr>
            </w:pPr>
          </w:p>
          <w:p w14:paraId="00101BA8" w14:textId="77777777" w:rsidR="00D169F4" w:rsidRDefault="00D169F4">
            <w:pPr>
              <w:jc w:val="both"/>
              <w:rPr>
                <w:rFonts w:ascii="Calibri" w:hAnsi="Calibri" w:cs="Calibri"/>
              </w:rPr>
            </w:pPr>
            <w:r>
              <w:rPr>
                <w:rFonts w:ascii="Calibri" w:hAnsi="Calibri" w:cs="Calibri"/>
                <w:b/>
              </w:rPr>
              <w:t>100 %</w:t>
            </w:r>
            <w:r>
              <w:rPr>
                <w:rFonts w:ascii="Calibri" w:hAnsi="Calibri" w:cs="Calibri"/>
              </w:rPr>
              <w:t xml:space="preserve"> </w:t>
            </w:r>
          </w:p>
          <w:p w14:paraId="0501BC8C" w14:textId="77777777" w:rsidR="00D169F4" w:rsidRDefault="00D169F4">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2EAB0966" w14:textId="77777777" w:rsidR="00D169F4" w:rsidRDefault="00D169F4">
            <w:pPr>
              <w:rPr>
                <w:rFonts w:ascii="Calibri" w:hAnsi="Calibri" w:cs="Calibri"/>
              </w:rPr>
            </w:pPr>
            <w:r>
              <w:rPr>
                <w:rFonts w:ascii="Calibri" w:hAnsi="Calibri" w:cs="Calibri"/>
                <w:b/>
              </w:rPr>
              <w:t>0 - 40 %</w:t>
            </w:r>
            <w:r>
              <w:rPr>
                <w:rFonts w:ascii="Calibri" w:hAnsi="Calibri" w:cs="Calibri"/>
              </w:rPr>
              <w:t xml:space="preserve"> </w:t>
            </w:r>
          </w:p>
          <w:p w14:paraId="72945A93" w14:textId="77777777" w:rsidR="00D169F4" w:rsidRDefault="00D169F4">
            <w:pPr>
              <w:rPr>
                <w:rFonts w:ascii="Calibri" w:hAnsi="Calibri" w:cs="Calibri"/>
              </w:rPr>
            </w:pPr>
            <w:r>
              <w:rPr>
                <w:rFonts w:ascii="Calibri" w:hAnsi="Calibri" w:cs="Calibri"/>
              </w:rPr>
              <w:t>částky dotace, použité na financování konkrétní aktivity, v méně závažných případech</w:t>
            </w:r>
          </w:p>
        </w:tc>
      </w:tr>
      <w:tr w:rsidR="00D169F4" w14:paraId="6C7979AC"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8472B7" w14:textId="77777777" w:rsidR="00D169F4" w:rsidRDefault="00D169F4">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1C31C06E" w14:textId="77777777" w:rsidR="00D169F4" w:rsidRDefault="00D169F4">
            <w:pPr>
              <w:ind w:left="186"/>
              <w:rPr>
                <w:rFonts w:ascii="Calibri" w:hAnsi="Calibri" w:cs="Calibri"/>
              </w:rPr>
            </w:pPr>
          </w:p>
          <w:p w14:paraId="3BB00FA8" w14:textId="77777777" w:rsidR="00D169F4" w:rsidRDefault="00D169F4">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6C5575BF" w14:textId="77777777" w:rsidR="00D169F4" w:rsidRDefault="00D169F4">
            <w:pPr>
              <w:jc w:val="both"/>
              <w:rPr>
                <w:rFonts w:ascii="Calibri" w:hAnsi="Calibri" w:cs="Calibri"/>
                <w:b/>
              </w:rPr>
            </w:pPr>
          </w:p>
          <w:p w14:paraId="259318CC" w14:textId="77777777" w:rsidR="00D169F4" w:rsidRDefault="00D169F4">
            <w:pPr>
              <w:jc w:val="both"/>
              <w:rPr>
                <w:rFonts w:ascii="Calibri" w:hAnsi="Calibri" w:cs="Calibri"/>
              </w:rPr>
            </w:pPr>
            <w:r>
              <w:rPr>
                <w:rFonts w:ascii="Calibri" w:hAnsi="Calibri" w:cs="Calibri"/>
                <w:b/>
              </w:rPr>
              <w:t>60 - 90 %</w:t>
            </w:r>
            <w:r>
              <w:rPr>
                <w:rFonts w:ascii="Calibri" w:hAnsi="Calibri" w:cs="Calibri"/>
              </w:rPr>
              <w:t xml:space="preserve"> </w:t>
            </w:r>
          </w:p>
          <w:p w14:paraId="172B200E" w14:textId="77777777" w:rsidR="00D169F4" w:rsidRDefault="00D169F4">
            <w:pPr>
              <w:jc w:val="both"/>
              <w:rPr>
                <w:rFonts w:ascii="Calibri" w:hAnsi="Calibri" w:cs="Calibri"/>
              </w:rPr>
            </w:pPr>
            <w:r>
              <w:rPr>
                <w:rFonts w:ascii="Calibri" w:hAnsi="Calibri" w:cs="Calibri"/>
              </w:rPr>
              <w:t>celkové částky dotace</w:t>
            </w:r>
          </w:p>
        </w:tc>
      </w:tr>
      <w:tr w:rsidR="00D169F4" w14:paraId="0B7F9DA2" w14:textId="77777777" w:rsidTr="00D169F4">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3DAB5B" w14:textId="77777777" w:rsidR="00D169F4" w:rsidRDefault="00D169F4">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57E37CE0" w14:textId="77777777" w:rsidR="00D169F4" w:rsidRDefault="00D169F4">
            <w:pPr>
              <w:rPr>
                <w:rFonts w:ascii="Calibri" w:hAnsi="Calibri" w:cs="Calibri"/>
              </w:rPr>
            </w:pPr>
          </w:p>
          <w:p w14:paraId="4D3A8DC4" w14:textId="77777777" w:rsidR="00D169F4" w:rsidRDefault="00D169F4" w:rsidP="00D169F4">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5A5D83B9" w14:textId="77777777" w:rsidR="00D169F4" w:rsidRDefault="00D169F4">
            <w:pPr>
              <w:pStyle w:val="Odstavecseseznamem"/>
              <w:ind w:left="186"/>
              <w:rPr>
                <w:rFonts w:ascii="Calibri" w:hAnsi="Calibri" w:cs="Calibri"/>
                <w:sz w:val="22"/>
                <w:szCs w:val="22"/>
              </w:rPr>
            </w:pPr>
          </w:p>
          <w:p w14:paraId="50934325" w14:textId="77777777" w:rsidR="00D169F4" w:rsidRDefault="00D169F4" w:rsidP="00D169F4">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3C83D4B5" w14:textId="77777777" w:rsidR="00D169F4" w:rsidRDefault="00D169F4">
            <w:pPr>
              <w:jc w:val="both"/>
              <w:rPr>
                <w:rFonts w:ascii="Calibri" w:hAnsi="Calibri" w:cs="Calibri"/>
                <w:sz w:val="2"/>
              </w:rPr>
            </w:pPr>
          </w:p>
          <w:p w14:paraId="2883FDAB" w14:textId="77777777" w:rsidR="00D169F4" w:rsidRDefault="00D169F4">
            <w:pPr>
              <w:jc w:val="both"/>
              <w:rPr>
                <w:rFonts w:ascii="Calibri" w:hAnsi="Calibri" w:cs="Calibri"/>
              </w:rPr>
            </w:pPr>
            <w:r>
              <w:rPr>
                <w:rFonts w:ascii="Calibri" w:hAnsi="Calibri" w:cs="Calibri"/>
                <w:b/>
              </w:rPr>
              <w:t>40 - 90 %</w:t>
            </w:r>
            <w:r>
              <w:rPr>
                <w:rFonts w:ascii="Calibri" w:hAnsi="Calibri" w:cs="Calibri"/>
              </w:rPr>
              <w:t xml:space="preserve"> </w:t>
            </w:r>
          </w:p>
          <w:p w14:paraId="6AA761C2" w14:textId="77777777" w:rsidR="00D169F4" w:rsidRDefault="00D169F4">
            <w:pPr>
              <w:jc w:val="both"/>
              <w:rPr>
                <w:rFonts w:ascii="Calibri" w:hAnsi="Calibri" w:cs="Calibri"/>
              </w:rPr>
            </w:pPr>
            <w:r>
              <w:rPr>
                <w:rFonts w:ascii="Calibri" w:hAnsi="Calibri" w:cs="Calibri"/>
              </w:rPr>
              <w:t>celkové částky dotace</w:t>
            </w:r>
          </w:p>
          <w:p w14:paraId="325E4B1C" w14:textId="77777777" w:rsidR="00D169F4" w:rsidRDefault="00D169F4">
            <w:pPr>
              <w:jc w:val="both"/>
              <w:rPr>
                <w:rFonts w:ascii="Calibri" w:hAnsi="Calibri" w:cs="Calibri"/>
                <w:sz w:val="16"/>
                <w:szCs w:val="16"/>
              </w:rPr>
            </w:pPr>
          </w:p>
          <w:p w14:paraId="66743FC5" w14:textId="77777777" w:rsidR="00D169F4" w:rsidRDefault="00D169F4">
            <w:pPr>
              <w:jc w:val="both"/>
              <w:rPr>
                <w:rFonts w:ascii="Calibri" w:hAnsi="Calibri" w:cs="Calibri"/>
              </w:rPr>
            </w:pPr>
            <w:r>
              <w:rPr>
                <w:rFonts w:ascii="Calibri" w:hAnsi="Calibri" w:cs="Calibri"/>
                <w:b/>
              </w:rPr>
              <w:t>0 - 30%</w:t>
            </w:r>
            <w:r>
              <w:rPr>
                <w:rFonts w:ascii="Calibri" w:hAnsi="Calibri" w:cs="Calibri"/>
              </w:rPr>
              <w:t xml:space="preserve"> </w:t>
            </w:r>
          </w:p>
          <w:p w14:paraId="14BF572A" w14:textId="77777777" w:rsidR="00D169F4" w:rsidRDefault="00D169F4">
            <w:pPr>
              <w:jc w:val="both"/>
              <w:rPr>
                <w:rFonts w:ascii="Calibri" w:hAnsi="Calibri" w:cs="Calibri"/>
              </w:rPr>
            </w:pPr>
            <w:r>
              <w:rPr>
                <w:rFonts w:ascii="Calibri" w:hAnsi="Calibri" w:cs="Calibri"/>
              </w:rPr>
              <w:t>celkové částky dotace, v méně závažných případech</w:t>
            </w:r>
          </w:p>
        </w:tc>
      </w:tr>
      <w:tr w:rsidR="00D169F4" w14:paraId="220E6591"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CF0C3F" w14:textId="77777777" w:rsidR="00D169F4" w:rsidRDefault="00D169F4">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57158FCC" w14:textId="77777777" w:rsidR="00D169F4" w:rsidRDefault="00D169F4">
            <w:pPr>
              <w:rPr>
                <w:rFonts w:ascii="Calibri" w:hAnsi="Calibri" w:cs="Calibri"/>
              </w:rPr>
            </w:pPr>
          </w:p>
          <w:p w14:paraId="713A66D0" w14:textId="77777777" w:rsidR="00D169F4" w:rsidRDefault="00D169F4">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6887345E" w14:textId="77777777" w:rsidR="00D169F4" w:rsidRDefault="00D169F4">
            <w:pPr>
              <w:rPr>
                <w:rFonts w:ascii="Calibri" w:hAnsi="Calibri" w:cs="Calibri"/>
                <w:b/>
                <w:sz w:val="2"/>
              </w:rPr>
            </w:pPr>
          </w:p>
          <w:p w14:paraId="25F0EF43" w14:textId="77777777" w:rsidR="00D169F4" w:rsidRDefault="00D169F4">
            <w:pPr>
              <w:rPr>
                <w:rFonts w:ascii="Calibri" w:hAnsi="Calibri" w:cs="Calibri"/>
              </w:rPr>
            </w:pPr>
            <w:r>
              <w:rPr>
                <w:rFonts w:ascii="Calibri" w:hAnsi="Calibri" w:cs="Calibri"/>
                <w:b/>
              </w:rPr>
              <w:t>30 - 100 %</w:t>
            </w:r>
            <w:r>
              <w:rPr>
                <w:rFonts w:ascii="Calibri" w:hAnsi="Calibri" w:cs="Calibri"/>
              </w:rPr>
              <w:t xml:space="preserve"> </w:t>
            </w:r>
          </w:p>
          <w:p w14:paraId="2717B382" w14:textId="77777777" w:rsidR="00D169F4" w:rsidRDefault="00D169F4">
            <w:pPr>
              <w:rPr>
                <w:rFonts w:ascii="Calibri" w:hAnsi="Calibri" w:cs="Calibri"/>
              </w:rPr>
            </w:pPr>
            <w:r>
              <w:rPr>
                <w:rFonts w:ascii="Calibri" w:hAnsi="Calibri" w:cs="Calibri"/>
              </w:rPr>
              <w:t>celkové částky dotace, týkající se dané Podmínky</w:t>
            </w:r>
          </w:p>
          <w:p w14:paraId="534E57B8" w14:textId="77777777" w:rsidR="00D169F4" w:rsidRDefault="00D169F4">
            <w:pPr>
              <w:rPr>
                <w:rFonts w:ascii="Calibri" w:hAnsi="Calibri" w:cs="Calibri"/>
              </w:rPr>
            </w:pPr>
            <w:r>
              <w:rPr>
                <w:rFonts w:ascii="Calibri" w:hAnsi="Calibri" w:cs="Calibri"/>
                <w:b/>
              </w:rPr>
              <w:t>0 - 20 %</w:t>
            </w:r>
            <w:r>
              <w:rPr>
                <w:rFonts w:ascii="Calibri" w:hAnsi="Calibri" w:cs="Calibri"/>
              </w:rPr>
              <w:t xml:space="preserve"> </w:t>
            </w:r>
          </w:p>
          <w:p w14:paraId="7F881158" w14:textId="77777777" w:rsidR="00D169F4" w:rsidRDefault="00D169F4">
            <w:pPr>
              <w:rPr>
                <w:rFonts w:ascii="Calibri" w:hAnsi="Calibri" w:cs="Calibri"/>
              </w:rPr>
            </w:pPr>
            <w:r>
              <w:rPr>
                <w:rFonts w:ascii="Calibri" w:hAnsi="Calibri" w:cs="Calibri"/>
              </w:rPr>
              <w:t>celkové částky dotace, týkající se dané Podmínky, v méně závažných případech</w:t>
            </w:r>
          </w:p>
        </w:tc>
      </w:tr>
      <w:tr w:rsidR="00D169F4" w14:paraId="07D1AD6F" w14:textId="77777777" w:rsidTr="00D169F4">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B2440" w14:textId="77777777" w:rsidR="00D169F4" w:rsidRDefault="00D169F4">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4C8A640C" w14:textId="77777777" w:rsidR="00D169F4" w:rsidRDefault="00D169F4">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742CEE0F" w14:textId="77777777" w:rsidR="00D169F4" w:rsidRDefault="00D169F4">
            <w:pPr>
              <w:rPr>
                <w:rFonts w:ascii="Calibri" w:hAnsi="Calibri" w:cs="Calibri"/>
              </w:rPr>
            </w:pPr>
            <w:r>
              <w:rPr>
                <w:rFonts w:ascii="Calibri" w:hAnsi="Calibri" w:cs="Calibri"/>
                <w:b/>
              </w:rPr>
              <w:t>30 - 100 %</w:t>
            </w:r>
            <w:r>
              <w:rPr>
                <w:rFonts w:ascii="Calibri" w:hAnsi="Calibri" w:cs="Calibri"/>
              </w:rPr>
              <w:t xml:space="preserve"> </w:t>
            </w:r>
          </w:p>
          <w:p w14:paraId="7AB59D26" w14:textId="77777777" w:rsidR="00D169F4" w:rsidRDefault="00D169F4">
            <w:pPr>
              <w:rPr>
                <w:rFonts w:ascii="Calibri" w:hAnsi="Calibri" w:cs="Calibri"/>
              </w:rPr>
            </w:pPr>
            <w:r>
              <w:rPr>
                <w:rFonts w:ascii="Calibri" w:hAnsi="Calibri" w:cs="Calibri"/>
              </w:rPr>
              <w:t>celkové částky dotace, týkající se dané Další podmínky</w:t>
            </w:r>
          </w:p>
          <w:p w14:paraId="245AA3A2" w14:textId="77777777" w:rsidR="00D169F4" w:rsidRDefault="00D169F4">
            <w:pPr>
              <w:rPr>
                <w:rFonts w:ascii="Calibri" w:hAnsi="Calibri" w:cs="Calibri"/>
              </w:rPr>
            </w:pPr>
            <w:r>
              <w:rPr>
                <w:rFonts w:ascii="Calibri" w:hAnsi="Calibri" w:cs="Calibri"/>
                <w:b/>
              </w:rPr>
              <w:t>0 - 20 %</w:t>
            </w:r>
            <w:r>
              <w:rPr>
                <w:rFonts w:ascii="Calibri" w:hAnsi="Calibri" w:cs="Calibri"/>
              </w:rPr>
              <w:t xml:space="preserve"> </w:t>
            </w:r>
          </w:p>
          <w:p w14:paraId="444435D3" w14:textId="77777777" w:rsidR="00D169F4" w:rsidRDefault="00D169F4">
            <w:pPr>
              <w:rPr>
                <w:rFonts w:ascii="Calibri" w:hAnsi="Calibri" w:cs="Calibri"/>
                <w:b/>
              </w:rPr>
            </w:pPr>
            <w:r>
              <w:rPr>
                <w:rFonts w:ascii="Calibri" w:hAnsi="Calibri" w:cs="Calibri"/>
              </w:rPr>
              <w:t>celkové částky dotace, týkající se dané Další podmínky, v méně závažných případech</w:t>
            </w:r>
          </w:p>
        </w:tc>
      </w:tr>
      <w:tr w:rsidR="00D169F4" w14:paraId="281122B8" w14:textId="77777777" w:rsidTr="00D169F4">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F71D45" w14:textId="77777777" w:rsidR="00D169F4" w:rsidRDefault="00D169F4">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502A9E68" w14:textId="77777777" w:rsidR="00D169F4" w:rsidRDefault="00D169F4">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0E0BDA6B" w14:textId="77777777" w:rsidR="00D169F4" w:rsidRDefault="00D169F4">
            <w:pPr>
              <w:rPr>
                <w:rFonts w:ascii="Calibri" w:hAnsi="Calibri" w:cs="Calibri"/>
              </w:rPr>
            </w:pPr>
            <w:r>
              <w:rPr>
                <w:rFonts w:ascii="Calibri" w:hAnsi="Calibri" w:cs="Calibri"/>
                <w:b/>
              </w:rPr>
              <w:t>0 - 70 %</w:t>
            </w:r>
            <w:r>
              <w:rPr>
                <w:rFonts w:ascii="Calibri" w:hAnsi="Calibri" w:cs="Calibri"/>
              </w:rPr>
              <w:t xml:space="preserve"> </w:t>
            </w:r>
          </w:p>
          <w:p w14:paraId="77C6FE27" w14:textId="77777777" w:rsidR="00D169F4" w:rsidRDefault="00D169F4">
            <w:pPr>
              <w:rPr>
                <w:rFonts w:ascii="Calibri" w:hAnsi="Calibri" w:cs="Calibri"/>
                <w:b/>
              </w:rPr>
            </w:pPr>
            <w:r>
              <w:rPr>
                <w:rFonts w:ascii="Calibri" w:hAnsi="Calibri" w:cs="Calibri"/>
              </w:rPr>
              <w:t>celkové částky dotace, týkající se dané Ostatní povinnosti</w:t>
            </w:r>
          </w:p>
        </w:tc>
      </w:tr>
    </w:tbl>
    <w:p w14:paraId="346DACC2" w14:textId="77777777" w:rsidR="00D169F4" w:rsidRDefault="00D169F4" w:rsidP="00D169F4">
      <w:pPr>
        <w:rPr>
          <w:rFonts w:ascii="Calibri" w:hAnsi="Calibri" w:cs="Calibri"/>
          <w:b/>
        </w:rPr>
      </w:pPr>
    </w:p>
    <w:p w14:paraId="4916A396" w14:textId="77777777" w:rsidR="000A255F" w:rsidRDefault="000A255F" w:rsidP="007A4103">
      <w:pPr>
        <w:pStyle w:val="Zkladntext"/>
        <w:spacing w:before="240" w:after="120"/>
        <w:rPr>
          <w:rFonts w:asciiTheme="minorHAnsi" w:hAnsiTheme="minorHAnsi" w:cstheme="minorHAnsi"/>
          <w:sz w:val="22"/>
          <w:szCs w:val="22"/>
        </w:rPr>
        <w:sectPr w:rsidR="000A255F" w:rsidSect="003C118B">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048E7C46" w14:textId="77777777" w:rsidR="000A255F" w:rsidRPr="00783F5C" w:rsidRDefault="000A255F" w:rsidP="007A4103">
      <w:pPr>
        <w:pStyle w:val="Zkladntext"/>
        <w:spacing w:before="240" w:after="120"/>
        <w:rPr>
          <w:rFonts w:asciiTheme="minorHAnsi" w:hAnsiTheme="minorHAnsi" w:cstheme="minorHAnsi"/>
          <w:sz w:val="22"/>
          <w:szCs w:val="22"/>
        </w:rPr>
      </w:pPr>
    </w:p>
    <w:sectPr w:rsidR="000A255F" w:rsidRPr="00783F5C" w:rsidSect="003C118B">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B1DA" w14:textId="77777777" w:rsidR="003C118B" w:rsidRDefault="003C118B" w:rsidP="00DB1A59">
      <w:r>
        <w:separator/>
      </w:r>
    </w:p>
  </w:endnote>
  <w:endnote w:type="continuationSeparator" w:id="0">
    <w:p w14:paraId="698017A8" w14:textId="77777777" w:rsidR="003C118B" w:rsidRDefault="003C118B"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EA277EE" w14:textId="77777777" w:rsidR="000A255F" w:rsidRDefault="000A255F">
        <w:pPr>
          <w:pStyle w:val="Zpat"/>
          <w:jc w:val="center"/>
        </w:pPr>
        <w:r>
          <w:fldChar w:fldCharType="begin"/>
        </w:r>
        <w:r>
          <w:instrText>PAGE   \* MERGEFORMAT</w:instrText>
        </w:r>
        <w:r>
          <w:fldChar w:fldCharType="separate"/>
        </w:r>
        <w:r>
          <w:rPr>
            <w:noProof/>
          </w:rPr>
          <w:t>2</w:t>
        </w:r>
        <w:r>
          <w:fldChar w:fldCharType="end"/>
        </w:r>
      </w:p>
    </w:sdtContent>
  </w:sdt>
  <w:p w14:paraId="49DFD57A" w14:textId="77777777" w:rsidR="000A255F" w:rsidRDefault="000A255F"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798" w14:textId="77777777" w:rsidR="000A255F" w:rsidRDefault="000A255F"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D1A747C" w14:textId="77777777" w:rsidR="000A255F" w:rsidRPr="006211B6" w:rsidRDefault="000A255F"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C23E" w14:textId="77777777" w:rsidR="000A255F" w:rsidRDefault="000A255F">
    <w:pPr>
      <w:pStyle w:val="Zpat"/>
      <w:jc w:val="center"/>
    </w:pPr>
  </w:p>
  <w:p w14:paraId="5DC96664" w14:textId="77777777" w:rsidR="000A255F" w:rsidRDefault="000A255F"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DB16" w14:textId="77777777" w:rsidR="00673F7C" w:rsidRDefault="00673F7C">
    <w:pPr>
      <w:pStyle w:val="Zpat"/>
      <w:jc w:val="center"/>
    </w:pPr>
  </w:p>
  <w:p w14:paraId="1761A70C"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6179" w14:textId="77777777" w:rsidR="003C118B" w:rsidRDefault="003C118B" w:rsidP="00DB1A59">
      <w:r>
        <w:separator/>
      </w:r>
    </w:p>
  </w:footnote>
  <w:footnote w:type="continuationSeparator" w:id="0">
    <w:p w14:paraId="0F72FE0E" w14:textId="77777777" w:rsidR="003C118B" w:rsidRDefault="003C118B" w:rsidP="00DB1A59">
      <w:r>
        <w:continuationSeparator/>
      </w:r>
    </w:p>
  </w:footnote>
  <w:footnote w:id="1">
    <w:p w14:paraId="49118673" w14:textId="77777777" w:rsidR="000A255F" w:rsidRPr="00EC642D" w:rsidRDefault="000A255F"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405FD7B3" w14:textId="77777777" w:rsidR="000A255F" w:rsidRPr="004A0FBD" w:rsidRDefault="000A255F"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37E2B369" w14:textId="77777777" w:rsidR="000A255F" w:rsidRPr="00C15937" w:rsidRDefault="000A255F"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0F09A4A1" w14:textId="77777777" w:rsidR="000A255F" w:rsidRPr="00454CB3" w:rsidRDefault="000A255F"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6E8965FE" w14:textId="77777777" w:rsidR="00D169F4" w:rsidRDefault="00D169F4" w:rsidP="00D169F4">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81AA11C" w14:textId="77777777" w:rsidR="00D169F4" w:rsidRDefault="00D169F4" w:rsidP="00D169F4">
      <w:pPr>
        <w:pStyle w:val="Textpoznpodarou"/>
        <w:ind w:left="567" w:hanging="567"/>
        <w:jc w:val="both"/>
      </w:pPr>
    </w:p>
  </w:footnote>
  <w:footnote w:id="6">
    <w:p w14:paraId="20A36EF0" w14:textId="77777777" w:rsidR="00D169F4" w:rsidRDefault="00D169F4" w:rsidP="00D169F4">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38E3B6C5" w14:textId="77777777" w:rsidR="00D169F4" w:rsidRDefault="00D169F4" w:rsidP="00D169F4">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A75C" w14:textId="77777777" w:rsidR="000A255F" w:rsidRPr="00670F69" w:rsidRDefault="000A255F"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2C262D12" w14:textId="5374B12C" w:rsidR="000A255F" w:rsidRDefault="000A255F"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MSMT-1445/2024-28</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LUAUS24280</w:t>
    </w:r>
  </w:p>
  <w:p w14:paraId="4F9BCB4D" w14:textId="77777777" w:rsidR="000A255F" w:rsidRDefault="000A255F" w:rsidP="00DB10F7">
    <w:pPr>
      <w:pStyle w:val="Zhlav"/>
      <w:rPr>
        <w:rFonts w:asciiTheme="minorHAnsi" w:hAnsiTheme="minorHAnsi" w:cstheme="minorHAnsi"/>
        <w:i/>
        <w:sz w:val="22"/>
        <w:szCs w:val="22"/>
      </w:rPr>
    </w:pPr>
  </w:p>
  <w:p w14:paraId="26D338EB" w14:textId="77777777" w:rsidR="000A255F" w:rsidRPr="00670F69" w:rsidRDefault="000A255F"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08F8" w14:textId="77777777" w:rsidR="000A255F" w:rsidRPr="00670F69" w:rsidRDefault="000A255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2DB3DC20" w14:textId="77777777" w:rsidR="000A255F" w:rsidRPr="00670F69" w:rsidRDefault="000A255F">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DBFC" w14:textId="77777777" w:rsidR="00D169F4" w:rsidRPr="00670F69" w:rsidRDefault="00D169F4" w:rsidP="00D169F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7BD63E97" w14:textId="77777777" w:rsidR="00D169F4" w:rsidRDefault="00D169F4" w:rsidP="00D169F4">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MSMT-1445/2024-28</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LUAUS24280</w:t>
    </w:r>
  </w:p>
  <w:p w14:paraId="642E1B6A" w14:textId="77777777" w:rsidR="00D169F4" w:rsidRDefault="00D169F4" w:rsidP="00D169F4">
    <w:pPr>
      <w:pStyle w:val="Zhlav"/>
      <w:rPr>
        <w:rFonts w:asciiTheme="minorHAnsi" w:hAnsiTheme="minorHAnsi" w:cstheme="minorHAnsi"/>
        <w:i/>
        <w:sz w:val="22"/>
        <w:szCs w:val="22"/>
      </w:rPr>
    </w:pPr>
  </w:p>
  <w:p w14:paraId="57DE9E3A" w14:textId="77777777" w:rsidR="00D169F4" w:rsidRPr="00670F69" w:rsidRDefault="00D169F4" w:rsidP="00D169F4">
    <w:pPr>
      <w:pStyle w:val="Zhlav"/>
      <w:pBdr>
        <w:top w:val="single" w:sz="4" w:space="1" w:color="auto"/>
      </w:pBdr>
      <w:rPr>
        <w:rFonts w:asciiTheme="minorHAnsi" w:hAnsiTheme="minorHAnsi" w:cstheme="minorHAnsi"/>
        <w:i/>
        <w:sz w:val="22"/>
        <w:szCs w:val="22"/>
      </w:rPr>
    </w:pPr>
  </w:p>
  <w:p w14:paraId="2D59C002" w14:textId="77777777" w:rsidR="000A255F" w:rsidRPr="008A26F8" w:rsidRDefault="000A255F"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E35"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E45085B8"/>
    <w:lvl w:ilvl="0" w:tplc="8ABCAEC6">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F6D28A7A"/>
    <w:lvl w:ilvl="0" w:tplc="E924B44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5FC47B48"/>
    <w:lvl w:ilvl="0" w:tplc="D4DC9C1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B63A7E66"/>
    <w:lvl w:ilvl="0" w:tplc="8E34DFE2">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7473838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93561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7689783">
    <w:abstractNumId w:val="10"/>
  </w:num>
  <w:num w:numId="52" w16cid:durableId="770514462">
    <w:abstractNumId w:val="28"/>
  </w:num>
  <w:num w:numId="53" w16cid:durableId="1405564029">
    <w:abstractNumId w:val="7"/>
  </w:num>
  <w:num w:numId="54" w16cid:durableId="933318956">
    <w:abstractNumId w:val="24"/>
  </w:num>
  <w:num w:numId="55" w16cid:durableId="873616437">
    <w:abstractNumId w:val="33"/>
  </w:num>
  <w:num w:numId="56" w16cid:durableId="64650390">
    <w:abstractNumId w:val="18"/>
  </w:num>
  <w:num w:numId="57" w16cid:durableId="1572084102">
    <w:abstractNumId w:val="35"/>
  </w:num>
  <w:num w:numId="58" w16cid:durableId="1477065311">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255F"/>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C7845"/>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38C6"/>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2CB2"/>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AC0"/>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118B"/>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D7295"/>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77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60C"/>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625F"/>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2D07"/>
    <w:rsid w:val="009C3CC6"/>
    <w:rsid w:val="009C421D"/>
    <w:rsid w:val="009C5BEC"/>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647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45B5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2A3"/>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021"/>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9F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7C6"/>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A773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E2148"/>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07330049">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1</TotalTime>
  <Pages>21</Pages>
  <Words>6307</Words>
  <Characters>37938</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2024-04-02T07:53:00Z</dcterms:created>
  <dcterms:modified xsi:type="dcterms:W3CDTF">2024-04-02T08:20:00Z</dcterms:modified>
</cp:coreProperties>
</file>