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FE97" w14:textId="77777777" w:rsidR="00E63951" w:rsidRPr="00783F5C" w:rsidRDefault="00E63951"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6A67CB8F" w14:textId="77777777" w:rsidR="00E63951" w:rsidRPr="00783F5C" w:rsidRDefault="00E63951"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2AF90B96" w14:textId="77777777" w:rsidR="00E63951" w:rsidRPr="006E2993" w:rsidRDefault="00E63951"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MSMT-1445/2024-24</w:t>
      </w:r>
    </w:p>
    <w:p w14:paraId="2F3E3CC7" w14:textId="77777777" w:rsidR="00E63951" w:rsidRPr="00783F5C" w:rsidRDefault="00E63951"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01AE7C7B" w14:textId="77777777" w:rsidR="00E63951" w:rsidRPr="00783F5C" w:rsidRDefault="00E63951"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1DEA3A86" w14:textId="77777777" w:rsidR="00E63951" w:rsidRPr="00783F5C" w:rsidRDefault="00E63951"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3DD3F73B" w14:textId="77777777" w:rsidR="00E63951" w:rsidRPr="00783F5C" w:rsidRDefault="00E63951" w:rsidP="00915076">
      <w:pPr>
        <w:jc w:val="center"/>
        <w:rPr>
          <w:rFonts w:asciiTheme="minorHAnsi" w:hAnsiTheme="minorHAnsi" w:cstheme="minorHAnsi"/>
          <w:b/>
          <w:bCs/>
          <w:sz w:val="22"/>
          <w:szCs w:val="22"/>
        </w:rPr>
      </w:pPr>
    </w:p>
    <w:p w14:paraId="07C06708" w14:textId="77777777" w:rsidR="00E63951" w:rsidRPr="00783F5C" w:rsidRDefault="00E63951"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7B3D5427" w14:textId="77777777" w:rsidR="00E63951" w:rsidRPr="00783F5C" w:rsidRDefault="00E63951" w:rsidP="00915076">
      <w:pPr>
        <w:rPr>
          <w:rFonts w:asciiTheme="minorHAnsi" w:hAnsiTheme="minorHAnsi" w:cstheme="minorHAnsi"/>
          <w:sz w:val="22"/>
          <w:szCs w:val="22"/>
        </w:rPr>
      </w:pPr>
    </w:p>
    <w:p w14:paraId="7AD2497C" w14:textId="77777777" w:rsidR="00E63951" w:rsidRPr="00783F5C" w:rsidRDefault="00E63951"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705A1AD9" w14:textId="77777777" w:rsidR="00E63951" w:rsidRPr="00783F5C" w:rsidRDefault="00E63951"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4BC4D9F6" w14:textId="77777777" w:rsidR="00E63951" w:rsidRPr="00783F5C" w:rsidRDefault="00E63951"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59EA9832" w14:textId="77777777" w:rsidR="00E63951" w:rsidRPr="00783F5C" w:rsidRDefault="00E63951"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17DD8A3D" w14:textId="77777777" w:rsidR="00E63951" w:rsidRPr="00783F5C" w:rsidRDefault="00E63951"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290CF1FF" w14:textId="77777777" w:rsidR="00E63951" w:rsidRPr="00783F5C" w:rsidRDefault="00E63951"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70AC8113" w14:textId="7F906446" w:rsidR="00E63951" w:rsidRDefault="00E63951"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Vysoké učení technické v Brně </w:t>
      </w:r>
    </w:p>
    <w:p w14:paraId="24E0B402" w14:textId="77777777" w:rsidR="00E63951" w:rsidRPr="0034126A" w:rsidRDefault="00E63951"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00216305</w:t>
      </w:r>
    </w:p>
    <w:p w14:paraId="5B667F2D" w14:textId="4F3D8080" w:rsidR="00E63951" w:rsidRPr="0034126A" w:rsidRDefault="00E63951"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vy</w:t>
      </w:r>
      <w:r>
        <w:rPr>
          <w:rFonts w:asciiTheme="minorHAnsi" w:hAnsiTheme="minorHAnsi" w:cstheme="minorHAnsi"/>
          <w:noProof/>
          <w:sz w:val="22"/>
          <w:szCs w:val="22"/>
        </w:rPr>
        <w:t>s</w:t>
      </w:r>
      <w:r w:rsidRPr="00D36B53">
        <w:rPr>
          <w:rFonts w:asciiTheme="minorHAnsi" w:hAnsiTheme="minorHAnsi" w:cstheme="minorHAnsi"/>
          <w:noProof/>
          <w:sz w:val="22"/>
          <w:szCs w:val="22"/>
        </w:rPr>
        <w:t>oká škola</w:t>
      </w:r>
    </w:p>
    <w:p w14:paraId="0629C202" w14:textId="77777777" w:rsidR="00E63951" w:rsidRPr="0034126A" w:rsidRDefault="00E63951"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Antonínská 548/1, 60190, Brno-střed Veveří</w:t>
      </w:r>
    </w:p>
    <w:p w14:paraId="0B048658" w14:textId="29359235" w:rsidR="00E63951" w:rsidRPr="0034126A" w:rsidRDefault="00E63951"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47A2999D" w14:textId="2AC3B335" w:rsidR="00E63951" w:rsidRPr="0034126A" w:rsidRDefault="00E63951"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Pr>
          <w:rFonts w:asciiTheme="minorHAnsi" w:hAnsiTheme="minorHAnsi" w:cstheme="minorHAnsi"/>
          <w:bCs/>
          <w:noProof/>
          <w:sz w:val="22"/>
          <w:szCs w:val="22"/>
        </w:rPr>
        <w:t>d</w:t>
      </w:r>
      <w:r w:rsidRPr="00D36B53">
        <w:rPr>
          <w:rFonts w:asciiTheme="minorHAnsi" w:hAnsiTheme="minorHAnsi" w:cstheme="minorHAnsi"/>
          <w:bCs/>
          <w:noProof/>
          <w:sz w:val="22"/>
          <w:szCs w:val="22"/>
        </w:rPr>
        <w:t>oc. Ing. Ladislavem Janíčkem, Ph.D., MBA, LL.M.</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rektorem</w:t>
      </w:r>
    </w:p>
    <w:p w14:paraId="43EBE5FD" w14:textId="5AAD1213" w:rsidR="00E63951" w:rsidRPr="0034126A" w:rsidRDefault="00E63951"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4BE2FF77" w14:textId="77777777" w:rsidR="00E63951" w:rsidRDefault="00E63951" w:rsidP="00915076">
      <w:pPr>
        <w:rPr>
          <w:rFonts w:asciiTheme="minorHAnsi" w:hAnsiTheme="minorHAnsi" w:cstheme="minorHAnsi"/>
          <w:sz w:val="22"/>
          <w:szCs w:val="22"/>
        </w:rPr>
      </w:pPr>
    </w:p>
    <w:p w14:paraId="5E6F48ED" w14:textId="77777777" w:rsidR="00E63951" w:rsidRPr="00783F5C" w:rsidRDefault="00E63951" w:rsidP="00915076">
      <w:pPr>
        <w:rPr>
          <w:rFonts w:asciiTheme="minorHAnsi" w:hAnsiTheme="minorHAnsi" w:cstheme="minorHAnsi"/>
          <w:sz w:val="22"/>
          <w:szCs w:val="22"/>
        </w:rPr>
      </w:pPr>
    </w:p>
    <w:p w14:paraId="6E4D9DFC" w14:textId="77777777" w:rsidR="00E63951" w:rsidRPr="00783F5C" w:rsidRDefault="00E63951"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32B2D059" w14:textId="77777777" w:rsidR="00E63951" w:rsidRPr="00783F5C" w:rsidRDefault="00E63951"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10EFAD4B" w14:textId="77777777" w:rsidR="00E63951" w:rsidRPr="00783F5C" w:rsidRDefault="00E63951" w:rsidP="00915076">
      <w:pPr>
        <w:jc w:val="center"/>
        <w:rPr>
          <w:rFonts w:asciiTheme="minorHAnsi" w:hAnsiTheme="minorHAnsi" w:cstheme="minorHAnsi"/>
          <w:sz w:val="22"/>
          <w:szCs w:val="22"/>
        </w:rPr>
      </w:pPr>
    </w:p>
    <w:p w14:paraId="55D7CA3F" w14:textId="77777777" w:rsidR="00E63951" w:rsidRPr="00783F5C" w:rsidRDefault="00E63951"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5276AEF9" w14:textId="77777777" w:rsidR="00E63951" w:rsidRPr="00783F5C" w:rsidRDefault="00E63951" w:rsidP="00915076">
      <w:pPr>
        <w:tabs>
          <w:tab w:val="left" w:pos="7655"/>
        </w:tabs>
        <w:jc w:val="both"/>
        <w:rPr>
          <w:rFonts w:asciiTheme="minorHAnsi" w:hAnsiTheme="minorHAnsi" w:cstheme="minorHAnsi"/>
          <w:sz w:val="22"/>
          <w:szCs w:val="22"/>
        </w:rPr>
      </w:pPr>
    </w:p>
    <w:p w14:paraId="2E23695D" w14:textId="77777777" w:rsidR="00E63951" w:rsidRPr="00783F5C" w:rsidRDefault="00E63951"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1F8DE5A3" w14:textId="77777777" w:rsidR="00E63951" w:rsidRPr="00783F5C" w:rsidRDefault="00E63951"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21AF5151" w14:textId="3D041C04" w:rsidR="00E63951" w:rsidRPr="00783F5C" w:rsidRDefault="00E63951" w:rsidP="00FE1636">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FE1636">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LUAUS24260</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Rozvoj polynomiálního chaosu s fyzikálním omezením pro stochastickou mechaniku</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nákladů Projektu, jejich </w:t>
      </w:r>
      <w:r w:rsidRPr="00783F5C">
        <w:rPr>
          <w:rFonts w:asciiTheme="minorHAnsi" w:hAnsiTheme="minorHAnsi" w:cstheme="minorHAnsi"/>
          <w:sz w:val="22"/>
          <w:szCs w:val="22"/>
        </w:rPr>
        <w:lastRenderedPageBreak/>
        <w:t xml:space="preserve">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5DCF659E" w14:textId="77777777" w:rsidR="00E63951" w:rsidRPr="00783F5C" w:rsidRDefault="00E63951"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787A4C64" w14:textId="77777777" w:rsidR="00E63951" w:rsidRPr="00ED104F" w:rsidRDefault="00E63951"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06D18B0C" w14:textId="0736BE3E" w:rsidR="00E63951" w:rsidRPr="00ED104F" w:rsidRDefault="00E63951"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2FD0026F" w14:textId="77777777" w:rsidR="00E63951" w:rsidRPr="00ED104F" w:rsidRDefault="00E63951" w:rsidP="00915076">
      <w:pPr>
        <w:tabs>
          <w:tab w:val="left" w:pos="567"/>
        </w:tabs>
        <w:spacing w:before="120"/>
        <w:ind w:left="567"/>
        <w:jc w:val="both"/>
        <w:rPr>
          <w:rFonts w:asciiTheme="minorHAnsi" w:hAnsiTheme="minorHAnsi" w:cstheme="minorHAnsi"/>
          <w:sz w:val="22"/>
          <w:szCs w:val="22"/>
        </w:rPr>
      </w:pPr>
    </w:p>
    <w:p w14:paraId="59FA2335" w14:textId="77777777" w:rsidR="00E63951" w:rsidRPr="00ED104F" w:rsidRDefault="00E63951"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6C257BA6" w14:textId="77777777" w:rsidR="00E63951" w:rsidRPr="00ED104F" w:rsidRDefault="00E63951"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75056F82" w14:textId="77777777" w:rsidR="00E63951" w:rsidRPr="00783F5C" w:rsidRDefault="00E63951"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6C93D71E" w14:textId="77777777" w:rsidR="00E63951" w:rsidRPr="00783F5C" w:rsidRDefault="00E63951"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7EB094B4" w14:textId="77777777" w:rsidR="00E63951" w:rsidRPr="00783F5C" w:rsidRDefault="00E63951"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5745B281" w14:textId="77777777" w:rsidR="00E63951" w:rsidRPr="00783F5C" w:rsidRDefault="00E63951"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27DDD51C" w14:textId="77777777" w:rsidR="00E63951" w:rsidRPr="00783F5C" w:rsidRDefault="00E63951"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04454946" w14:textId="77777777" w:rsidR="00E63951" w:rsidRPr="00783F5C" w:rsidRDefault="00E63951"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7118BB73" w14:textId="77777777" w:rsidR="00E63951" w:rsidRPr="00783F5C" w:rsidRDefault="00E63951"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5CDC0D62" w14:textId="77777777" w:rsidR="00E63951" w:rsidRPr="00783F5C" w:rsidRDefault="00E63951"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00FA43F1" w14:textId="77777777" w:rsidR="00E63951" w:rsidRPr="00783F5C" w:rsidRDefault="00E63951"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1C0D3823" w14:textId="023B23CF" w:rsidR="00E63951" w:rsidRPr="00ED104F" w:rsidRDefault="00E63951"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5</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670</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000</w:t>
      </w:r>
      <w:r>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Pr>
          <w:rFonts w:ascii="Calibri" w:hAnsi="Calibri" w:cs="Calibri"/>
          <w:b/>
          <w:bCs/>
          <w:noProof/>
          <w:sz w:val="22"/>
          <w:szCs w:val="22"/>
        </w:rPr>
        <w:t>pět</w:t>
      </w:r>
      <w:r w:rsidRPr="00D36B53">
        <w:rPr>
          <w:rFonts w:ascii="Calibri" w:hAnsi="Calibri" w:cs="Calibri"/>
          <w:b/>
          <w:bCs/>
          <w:noProof/>
          <w:sz w:val="22"/>
          <w:szCs w:val="22"/>
        </w:rPr>
        <w:t xml:space="preserve"> miliónů šest set </w:t>
      </w:r>
      <w:r>
        <w:rPr>
          <w:rFonts w:ascii="Calibri" w:hAnsi="Calibri" w:cs="Calibri"/>
          <w:b/>
          <w:bCs/>
          <w:noProof/>
          <w:sz w:val="22"/>
          <w:szCs w:val="22"/>
        </w:rPr>
        <w:t>sedmdesát</w:t>
      </w:r>
      <w:r w:rsidRPr="00D36B53">
        <w:rPr>
          <w:rFonts w:ascii="Calibri" w:hAnsi="Calibri" w:cs="Calibri"/>
          <w:b/>
          <w:bCs/>
          <w:noProof/>
          <w:sz w:val="22"/>
          <w:szCs w:val="22"/>
        </w:rPr>
        <w:t xml:space="preserve"> tisíc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422F6A69" w14:textId="77777777" w:rsidR="00E63951" w:rsidRPr="00783F5C" w:rsidRDefault="00E63951"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30121F5E" w14:textId="77777777" w:rsidR="00E63951" w:rsidRPr="00783F5C" w:rsidRDefault="00E63951"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424A1371" w14:textId="77777777" w:rsidR="00E63951" w:rsidRPr="00783F5C" w:rsidRDefault="00E63951"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2ED8BC08" w14:textId="77777777" w:rsidR="00E63951" w:rsidRPr="00AC6E6A" w:rsidRDefault="00E63951"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4BB23A8C" w14:textId="77777777" w:rsidR="00E63951" w:rsidRPr="00AC6E6A" w:rsidRDefault="00E63951"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0F7CFD2E" w14:textId="77777777" w:rsidR="00E63951" w:rsidRPr="00AC6E6A" w:rsidRDefault="00E63951"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49098BE7" w14:textId="77777777" w:rsidR="00E63951" w:rsidRPr="00AC6E6A" w:rsidRDefault="00E63951"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0E48ED9E" w14:textId="38803CE7" w:rsidR="00E63951" w:rsidRPr="00AC6E6A" w:rsidRDefault="00E63951"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7</w:t>
      </w:r>
      <w:r w:rsidRPr="00AC6E6A">
        <w:rPr>
          <w:rFonts w:asciiTheme="minorHAnsi" w:hAnsiTheme="minorHAnsi" w:cstheme="minorHAnsi"/>
          <w:sz w:val="22"/>
          <w:szCs w:val="22"/>
        </w:rPr>
        <w:t>.</w:t>
      </w:r>
    </w:p>
    <w:p w14:paraId="1ED091EE" w14:textId="77777777" w:rsidR="00E63951" w:rsidRPr="00783F5C" w:rsidRDefault="00E63951" w:rsidP="00EF108A">
      <w:pPr>
        <w:pStyle w:val="Odstavec-1"/>
        <w:keepNext/>
        <w:spacing w:before="240"/>
        <w:ind w:left="0" w:firstLine="0"/>
        <w:rPr>
          <w:rFonts w:asciiTheme="minorHAnsi" w:hAnsiTheme="minorHAnsi" w:cstheme="minorHAnsi"/>
          <w:sz w:val="22"/>
          <w:szCs w:val="22"/>
        </w:rPr>
      </w:pPr>
    </w:p>
    <w:p w14:paraId="427B0E89" w14:textId="77777777" w:rsidR="00E63951" w:rsidRPr="00783F5C" w:rsidRDefault="00E63951"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05E964A8" w14:textId="77777777" w:rsidR="00E63951" w:rsidRPr="00783F5C" w:rsidRDefault="00E63951"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65C72E10" w14:textId="77777777" w:rsidR="00E63951" w:rsidRPr="00783F5C" w:rsidRDefault="00E63951"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253EFC06" w14:textId="42C6DA86" w:rsidR="00E63951" w:rsidRPr="00783F5C" w:rsidRDefault="00E63951"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5</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670</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000</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Pr>
          <w:rFonts w:ascii="Calibri" w:hAnsi="Calibri" w:cs="Calibri"/>
          <w:b/>
          <w:bCs/>
          <w:noProof/>
          <w:sz w:val="22"/>
          <w:szCs w:val="22"/>
        </w:rPr>
        <w:t>pět</w:t>
      </w:r>
      <w:r w:rsidRPr="00D36B53">
        <w:rPr>
          <w:rFonts w:ascii="Calibri" w:hAnsi="Calibri" w:cs="Calibri"/>
          <w:b/>
          <w:bCs/>
          <w:noProof/>
          <w:sz w:val="22"/>
          <w:szCs w:val="22"/>
        </w:rPr>
        <w:t xml:space="preserve"> miliónů šest set </w:t>
      </w:r>
      <w:r>
        <w:rPr>
          <w:rFonts w:ascii="Calibri" w:hAnsi="Calibri" w:cs="Calibri"/>
          <w:b/>
          <w:bCs/>
          <w:noProof/>
          <w:sz w:val="22"/>
          <w:szCs w:val="22"/>
        </w:rPr>
        <w:t>sedmdesát</w:t>
      </w:r>
      <w:r w:rsidRPr="00D36B53">
        <w:rPr>
          <w:rFonts w:ascii="Calibri" w:hAnsi="Calibri" w:cs="Calibri"/>
          <w:b/>
          <w:bCs/>
          <w:noProof/>
          <w:sz w:val="22"/>
          <w:szCs w:val="22"/>
        </w:rPr>
        <w:t xml:space="preserve"> tisíc korun českých</w:t>
      </w:r>
      <w:r w:rsidRPr="00E63951">
        <w:rPr>
          <w:rFonts w:ascii="Calibri" w:hAnsi="Calibri" w:cs="Calibri"/>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24E03DA0" w14:textId="77777777" w:rsidR="00C002F7" w:rsidRPr="00C002F7" w:rsidRDefault="00E63951" w:rsidP="00C002F7">
      <w:pPr>
        <w:pStyle w:val="Odstavecseseznamem"/>
        <w:numPr>
          <w:ilvl w:val="0"/>
          <w:numId w:val="7"/>
        </w:numPr>
        <w:spacing w:before="240" w:after="120"/>
        <w:ind w:left="567" w:hanging="567"/>
        <w:jc w:val="both"/>
        <w:rPr>
          <w:rFonts w:asciiTheme="minorHAnsi" w:hAnsiTheme="minorHAnsi" w:cstheme="minorHAnsi"/>
          <w:sz w:val="22"/>
          <w:szCs w:val="22"/>
        </w:rPr>
      </w:pPr>
      <w:r w:rsidRPr="00C002F7">
        <w:rPr>
          <w:rFonts w:asciiTheme="minorHAnsi" w:hAnsiTheme="minorHAnsi" w:cstheme="minorHAnsi"/>
          <w:sz w:val="22"/>
          <w:szCs w:val="22"/>
        </w:rPr>
        <w:t xml:space="preserve">Nedojde-li </w:t>
      </w:r>
      <w:r w:rsidR="00C002F7" w:rsidRPr="00C002F7">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C002F7" w:rsidRPr="00C002F7">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3799E0B4" w14:textId="49A8F253" w:rsidR="00E63951" w:rsidRPr="00C002F7" w:rsidRDefault="00E63951" w:rsidP="00C24799">
      <w:pPr>
        <w:pStyle w:val="Odstavecseseznamem"/>
        <w:numPr>
          <w:ilvl w:val="0"/>
          <w:numId w:val="7"/>
        </w:numPr>
        <w:spacing w:before="240" w:after="120"/>
        <w:ind w:left="567" w:hanging="567"/>
        <w:jc w:val="both"/>
        <w:rPr>
          <w:rFonts w:asciiTheme="minorHAnsi" w:hAnsiTheme="minorHAnsi" w:cstheme="minorHAnsi"/>
          <w:sz w:val="22"/>
          <w:szCs w:val="22"/>
        </w:rPr>
      </w:pPr>
      <w:r w:rsidRPr="00C002F7">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254E2140" w14:textId="77777777" w:rsidR="00E63951" w:rsidRPr="00783F5C" w:rsidRDefault="00E63951" w:rsidP="002F7DE5">
      <w:pPr>
        <w:pStyle w:val="Odstavecseseznamem"/>
        <w:spacing w:before="240" w:after="120"/>
        <w:ind w:left="1701" w:hanging="283"/>
        <w:jc w:val="both"/>
        <w:rPr>
          <w:rFonts w:asciiTheme="minorHAnsi" w:hAnsiTheme="minorHAnsi" w:cstheme="minorHAnsi"/>
          <w:sz w:val="22"/>
          <w:szCs w:val="22"/>
        </w:rPr>
      </w:pPr>
    </w:p>
    <w:p w14:paraId="415E4F25" w14:textId="77777777" w:rsidR="00E63951" w:rsidRPr="00783F5C" w:rsidRDefault="00E6395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5A0F0F70" w14:textId="77777777" w:rsidR="00E63951" w:rsidRPr="00783F5C" w:rsidRDefault="00E6395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0ED02318" w14:textId="77777777" w:rsidR="00E63951" w:rsidRPr="00783F5C" w:rsidRDefault="00E63951"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61DEF64E" w14:textId="77777777" w:rsidR="00E63951" w:rsidRPr="00783F5C" w:rsidRDefault="00E63951"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419BFD15" w14:textId="77777777" w:rsidR="00E63951" w:rsidRPr="00783F5C" w:rsidRDefault="00E63951"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1848D3F1" w14:textId="77777777" w:rsidR="00E63951" w:rsidRPr="00783F5C" w:rsidRDefault="00E63951"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3CF778B4" w14:textId="77777777" w:rsidR="00E63951" w:rsidRPr="00783F5C" w:rsidRDefault="00E63951"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7CDE550C" w14:textId="77777777" w:rsidR="00E63951" w:rsidRPr="00783F5C" w:rsidRDefault="00E63951" w:rsidP="008F1BF2">
      <w:pPr>
        <w:pStyle w:val="Odstavec-1"/>
        <w:keepNext/>
        <w:spacing w:after="0"/>
        <w:ind w:left="0" w:firstLine="0"/>
        <w:rPr>
          <w:rFonts w:asciiTheme="minorHAnsi" w:hAnsiTheme="minorHAnsi" w:cstheme="minorHAnsi"/>
          <w:b/>
          <w:bCs/>
          <w:sz w:val="22"/>
          <w:szCs w:val="22"/>
        </w:rPr>
      </w:pPr>
    </w:p>
    <w:p w14:paraId="7871AE62" w14:textId="77777777" w:rsidR="00E63951" w:rsidRPr="00783F5C" w:rsidRDefault="00E63951"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3C3BDDB6" w14:textId="77777777" w:rsidR="00E63951" w:rsidRPr="00783F5C" w:rsidRDefault="00E63951"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5FB56F8C" w14:textId="2671A956" w:rsidR="00E63951" w:rsidRPr="00783F5C" w:rsidRDefault="00E63951"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4E85454B" w14:textId="717A1A10" w:rsidR="00E63951" w:rsidRPr="00783F5C" w:rsidRDefault="00E63951"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69C03C9D" w14:textId="77777777" w:rsidR="00E63951" w:rsidRPr="00783F5C" w:rsidRDefault="00E63951"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0EE2423B" w14:textId="77777777" w:rsidR="00E63951" w:rsidRPr="00783F5C" w:rsidRDefault="00E63951"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19139A31" w14:textId="77777777" w:rsidR="00E63951" w:rsidRPr="00783F5C" w:rsidRDefault="00E63951"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200F0B97" w14:textId="77777777" w:rsidR="00E63951" w:rsidRPr="00DC54AB" w:rsidRDefault="00E63951"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7C3C65C3" w14:textId="77777777" w:rsidR="00E63951" w:rsidRPr="00783F5C" w:rsidRDefault="00E63951"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3418D5BD" w14:textId="77777777" w:rsidR="00E63951" w:rsidRPr="00783F5C" w:rsidRDefault="00E63951"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37CC7CB7" w14:textId="77777777" w:rsidR="00E63951" w:rsidRPr="00783F5C" w:rsidRDefault="00E63951"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3AD95624" w14:textId="77777777" w:rsidR="00E63951" w:rsidRPr="00783F5C" w:rsidRDefault="00E63951"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3ECA7EDE" w14:textId="77777777" w:rsidR="00E63951" w:rsidRPr="00783F5C" w:rsidRDefault="00E63951"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7971D1AD" w14:textId="77777777" w:rsidR="00E63951" w:rsidRPr="00783F5C" w:rsidRDefault="00E63951"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1E85E18C" w14:textId="77777777" w:rsidR="00E63951" w:rsidRPr="00783F5C" w:rsidRDefault="00E63951"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112A698A" w14:textId="77777777" w:rsidR="00E63951" w:rsidRPr="00783F5C" w:rsidRDefault="00E63951"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231F9705" w14:textId="77777777" w:rsidR="00E63951" w:rsidRPr="00783F5C" w:rsidRDefault="00E63951"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0DF16406" w14:textId="77777777" w:rsidR="00E63951" w:rsidRPr="00783F5C" w:rsidRDefault="00E63951"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0096FF6B" w14:textId="77777777" w:rsidR="00E63951" w:rsidRPr="00783F5C" w:rsidRDefault="00E63951"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3BD1590E" w14:textId="77777777" w:rsidR="00E63951" w:rsidRPr="00783F5C" w:rsidRDefault="00E63951"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695235DE" w14:textId="77777777" w:rsidR="00E63951" w:rsidRPr="00783F5C" w:rsidRDefault="00E63951"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11E96B67" w14:textId="77777777" w:rsidR="00E63951" w:rsidRPr="00783F5C" w:rsidRDefault="00E63951"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42CA1B85" w14:textId="77777777" w:rsidR="00E63951" w:rsidRPr="00783F5C" w:rsidRDefault="00E63951"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5E8E93A2" w14:textId="77777777" w:rsidR="00E63951" w:rsidRDefault="00E63951"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1EC29149" w14:textId="77777777" w:rsidR="00E63951" w:rsidRDefault="00E63951"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294C526C" w14:textId="77777777" w:rsidR="00E63951" w:rsidRPr="00783F5C" w:rsidRDefault="00E63951"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7002B5D9" w14:textId="77777777" w:rsidR="00E63951" w:rsidRPr="00783F5C" w:rsidRDefault="00E63951" w:rsidP="00AD23EF">
      <w:pPr>
        <w:pStyle w:val="Odstavec-1"/>
        <w:keepNext/>
        <w:spacing w:after="0"/>
        <w:ind w:left="709" w:hanging="709"/>
        <w:jc w:val="center"/>
        <w:rPr>
          <w:rFonts w:asciiTheme="minorHAnsi" w:hAnsiTheme="minorHAnsi" w:cstheme="minorHAnsi"/>
          <w:b/>
          <w:sz w:val="22"/>
          <w:szCs w:val="22"/>
        </w:rPr>
      </w:pPr>
    </w:p>
    <w:p w14:paraId="33074403" w14:textId="77777777" w:rsidR="00E63951" w:rsidRPr="00783F5C" w:rsidRDefault="00E63951"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38C8FC6F" w14:textId="77777777" w:rsidR="00E63951" w:rsidRPr="00783F5C" w:rsidRDefault="00E63951"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118903E5" w14:textId="77777777" w:rsidR="00E63951" w:rsidRPr="00783F5C" w:rsidRDefault="00E63951" w:rsidP="00FE1636">
      <w:pPr>
        <w:pStyle w:val="Bezmezer"/>
        <w:numPr>
          <w:ilvl w:val="0"/>
          <w:numId w:val="21"/>
        </w:numPr>
        <w:spacing w:before="240" w:after="120"/>
        <w:ind w:left="567" w:hanging="567"/>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50672C4D" w14:textId="77777777" w:rsidR="00E63951" w:rsidRPr="00783F5C" w:rsidRDefault="00E63951"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211B6416" w14:textId="77777777" w:rsidR="00E63951" w:rsidRPr="00783F5C" w:rsidRDefault="00E63951"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32DB58DD" w14:textId="77777777" w:rsidR="00E63951" w:rsidRPr="00783F5C" w:rsidRDefault="00E63951"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23ECEAF5" w14:textId="77777777" w:rsidR="00E63951" w:rsidRPr="00783F5C" w:rsidRDefault="00E63951"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52FE7638" w14:textId="77777777" w:rsidR="00E63951" w:rsidRPr="00783F5C" w:rsidRDefault="00E63951"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070A2B8C" w14:textId="77777777" w:rsidR="00E63951" w:rsidRPr="00783F5C" w:rsidRDefault="00E63951" w:rsidP="00AD23EF">
      <w:pPr>
        <w:pStyle w:val="Bezmezer"/>
        <w:jc w:val="center"/>
        <w:rPr>
          <w:rFonts w:cstheme="minorHAnsi"/>
          <w:b/>
        </w:rPr>
      </w:pPr>
    </w:p>
    <w:p w14:paraId="2C354E3C" w14:textId="77777777" w:rsidR="00E63951" w:rsidRPr="00783F5C" w:rsidRDefault="00E63951" w:rsidP="00AD23EF">
      <w:pPr>
        <w:pStyle w:val="Bezmezer"/>
        <w:jc w:val="center"/>
        <w:rPr>
          <w:rFonts w:cstheme="minorHAnsi"/>
          <w:b/>
        </w:rPr>
      </w:pPr>
    </w:p>
    <w:p w14:paraId="14072C5D" w14:textId="77777777" w:rsidR="00E63951" w:rsidRPr="00783F5C" w:rsidRDefault="00E63951" w:rsidP="00AD23EF">
      <w:pPr>
        <w:pStyle w:val="Bezmezer"/>
        <w:jc w:val="center"/>
        <w:rPr>
          <w:rFonts w:cstheme="minorHAnsi"/>
          <w:b/>
        </w:rPr>
      </w:pPr>
      <w:r w:rsidRPr="00783F5C">
        <w:rPr>
          <w:rFonts w:cstheme="minorHAnsi"/>
          <w:b/>
        </w:rPr>
        <w:t>Článek 9</w:t>
      </w:r>
    </w:p>
    <w:p w14:paraId="723DBA15" w14:textId="77777777" w:rsidR="00E63951" w:rsidRPr="00783F5C" w:rsidRDefault="00E63951" w:rsidP="00AD23EF">
      <w:pPr>
        <w:pStyle w:val="Bezmezer"/>
        <w:jc w:val="center"/>
        <w:rPr>
          <w:rFonts w:cstheme="minorHAnsi"/>
          <w:b/>
        </w:rPr>
      </w:pPr>
      <w:r w:rsidRPr="00783F5C">
        <w:rPr>
          <w:rFonts w:cstheme="minorHAnsi"/>
          <w:b/>
        </w:rPr>
        <w:t>Porušení rozpočtové kázně</w:t>
      </w:r>
    </w:p>
    <w:p w14:paraId="4518B0B7" w14:textId="77777777" w:rsidR="00E63951" w:rsidRPr="00AC6E6A" w:rsidRDefault="00E63951" w:rsidP="00FE1636">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5F402456" w14:textId="77777777" w:rsidR="00E63951" w:rsidRPr="00783F5C" w:rsidRDefault="00E63951"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3ABED880" w14:textId="77777777" w:rsidR="00E63951" w:rsidRPr="00783F5C" w:rsidRDefault="00E63951"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4684777F" w14:textId="77777777" w:rsidR="00E63951" w:rsidRPr="00783F5C" w:rsidRDefault="00E63951" w:rsidP="00191256">
      <w:pPr>
        <w:pStyle w:val="Bezmezer"/>
        <w:spacing w:before="240" w:after="120"/>
        <w:ind w:left="426"/>
        <w:jc w:val="both"/>
        <w:rPr>
          <w:rFonts w:cstheme="minorHAnsi"/>
        </w:rPr>
      </w:pPr>
    </w:p>
    <w:p w14:paraId="62E92A89" w14:textId="77777777" w:rsidR="00E63951" w:rsidRPr="00783F5C" w:rsidRDefault="00E63951" w:rsidP="00506C10">
      <w:pPr>
        <w:pStyle w:val="Bezmezer"/>
        <w:ind w:left="425"/>
        <w:jc w:val="center"/>
        <w:rPr>
          <w:rFonts w:cstheme="minorHAnsi"/>
          <w:b/>
        </w:rPr>
      </w:pPr>
      <w:r w:rsidRPr="00783F5C">
        <w:rPr>
          <w:rFonts w:cstheme="minorHAnsi"/>
          <w:b/>
        </w:rPr>
        <w:t>Článek 10</w:t>
      </w:r>
    </w:p>
    <w:p w14:paraId="2611BD16" w14:textId="77777777" w:rsidR="00E63951" w:rsidRPr="00783F5C" w:rsidRDefault="00E63951"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118FBD60" w14:textId="77777777" w:rsidR="00E63951" w:rsidRPr="00783F5C" w:rsidRDefault="00E63951" w:rsidP="00506C10">
      <w:pPr>
        <w:keepNext/>
        <w:tabs>
          <w:tab w:val="left" w:pos="5245"/>
        </w:tabs>
        <w:ind w:left="426" w:hanging="426"/>
        <w:jc w:val="center"/>
        <w:rPr>
          <w:rFonts w:asciiTheme="minorHAnsi" w:hAnsiTheme="minorHAnsi" w:cstheme="minorHAnsi"/>
          <w:b/>
          <w:sz w:val="22"/>
          <w:szCs w:val="22"/>
        </w:rPr>
      </w:pPr>
    </w:p>
    <w:p w14:paraId="5260D12F" w14:textId="77777777" w:rsidR="00E63951" w:rsidRPr="00783F5C" w:rsidRDefault="00E63951"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6745D296" w14:textId="77777777" w:rsidR="00E63951" w:rsidRPr="00783F5C" w:rsidRDefault="00E63951"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7CACAE83" w14:textId="77777777" w:rsidR="00E63951" w:rsidRPr="00783F5C" w:rsidRDefault="00E63951"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07AFD89F" w14:textId="77777777" w:rsidR="00E63951" w:rsidRPr="00783F5C" w:rsidRDefault="00E63951"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0015F726" w14:textId="77777777" w:rsidR="00E63951" w:rsidRPr="00783F5C" w:rsidRDefault="00E63951"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65B726CC" w14:textId="77777777" w:rsidR="00E63951" w:rsidRPr="00783F5C" w:rsidRDefault="00E63951"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3E585094" w14:textId="77777777" w:rsidR="00E63951" w:rsidRPr="00783F5C" w:rsidRDefault="00E63951"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5D181787" w14:textId="77777777" w:rsidR="00E63951" w:rsidRPr="00783F5C" w:rsidRDefault="00E63951"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004B871D" w14:textId="77777777" w:rsidR="00E63951" w:rsidRPr="00783F5C" w:rsidRDefault="00E63951"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6C8B1AAE" w14:textId="77777777" w:rsidR="00E63951" w:rsidRPr="00783F5C" w:rsidRDefault="00E63951"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2F8B796D" w14:textId="77777777" w:rsidR="00E63951" w:rsidRPr="00783F5C" w:rsidRDefault="00E63951"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14BE2856" w14:textId="77777777" w:rsidR="00E63951" w:rsidRPr="00783F5C" w:rsidRDefault="00E63951"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5E1E27A2" w14:textId="77777777" w:rsidR="00E63951" w:rsidRPr="00783F5C" w:rsidRDefault="00E63951"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45E35B20" w14:textId="77777777" w:rsidR="00E63951" w:rsidRPr="00783F5C" w:rsidRDefault="00E63951" w:rsidP="00506C10">
      <w:pPr>
        <w:suppressAutoHyphens/>
        <w:spacing w:before="120"/>
        <w:ind w:left="426"/>
        <w:jc w:val="both"/>
        <w:rPr>
          <w:rFonts w:asciiTheme="minorHAnsi" w:hAnsiTheme="minorHAnsi" w:cstheme="minorHAnsi"/>
          <w:sz w:val="22"/>
          <w:szCs w:val="22"/>
        </w:rPr>
      </w:pPr>
    </w:p>
    <w:p w14:paraId="3E2BBC55" w14:textId="77777777" w:rsidR="00E63951" w:rsidRPr="00783F5C" w:rsidRDefault="00E63951"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2EE4DD53" w14:textId="77777777" w:rsidR="00E63951" w:rsidRPr="00783F5C" w:rsidRDefault="00E63951"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1D0B87D4" w14:textId="77777777" w:rsidR="00E63951" w:rsidRPr="00783F5C" w:rsidRDefault="00E63951"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E669F37" w14:textId="77777777" w:rsidR="00E63951" w:rsidRPr="00783F5C" w:rsidRDefault="00E63951"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21F6DA99" w14:textId="77777777" w:rsidR="00E63951" w:rsidRPr="00783F5C" w:rsidRDefault="00E63951"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162CDC5A" w14:textId="77777777" w:rsidR="00E63951" w:rsidRPr="00783F5C" w:rsidRDefault="00E63951"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520E2815" w14:textId="77777777" w:rsidR="00E63951" w:rsidRPr="00783F5C" w:rsidRDefault="00E63951"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0424A119" w14:textId="77777777" w:rsidR="00E63951" w:rsidRPr="00783F5C" w:rsidRDefault="00E63951" w:rsidP="00EF108A">
      <w:pPr>
        <w:pStyle w:val="Odstavec-1"/>
        <w:keepNext/>
        <w:spacing w:after="0"/>
        <w:ind w:left="720" w:firstLine="0"/>
        <w:rPr>
          <w:rFonts w:asciiTheme="minorHAnsi" w:hAnsiTheme="minorHAnsi" w:cstheme="minorHAnsi"/>
          <w:b/>
          <w:sz w:val="22"/>
          <w:szCs w:val="22"/>
        </w:rPr>
      </w:pPr>
    </w:p>
    <w:p w14:paraId="0C44EC0A" w14:textId="77777777" w:rsidR="00E63951" w:rsidRPr="00783F5C" w:rsidRDefault="00E63951"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4B1FF8B3" w14:textId="77777777" w:rsidR="00E63951" w:rsidRPr="00783F5C" w:rsidRDefault="00E63951"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2494C64B" w14:textId="77777777" w:rsidR="00E63951" w:rsidRPr="00783F5C" w:rsidRDefault="00E63951"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7A87E7DC" w14:textId="77777777" w:rsidR="00E63951" w:rsidRPr="00783F5C" w:rsidRDefault="00E63951"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4AD6E11A" w14:textId="77777777" w:rsidR="00E63951" w:rsidRPr="00783F5C" w:rsidRDefault="00E63951"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308677CA" w14:textId="77777777" w:rsidR="00E63951" w:rsidRPr="00783F5C" w:rsidRDefault="00E63951" w:rsidP="00AD23EF">
      <w:pPr>
        <w:pStyle w:val="Odstavec-1"/>
        <w:keepNext/>
        <w:spacing w:after="0"/>
        <w:ind w:left="709" w:hanging="709"/>
        <w:jc w:val="center"/>
        <w:rPr>
          <w:rFonts w:asciiTheme="minorHAnsi" w:hAnsiTheme="minorHAnsi" w:cstheme="minorHAnsi"/>
          <w:b/>
          <w:bCs/>
          <w:sz w:val="22"/>
          <w:szCs w:val="22"/>
        </w:rPr>
      </w:pPr>
    </w:p>
    <w:p w14:paraId="31AE55F4" w14:textId="77777777" w:rsidR="00E63951" w:rsidRPr="00783F5C" w:rsidRDefault="00E63951" w:rsidP="00506C10">
      <w:pPr>
        <w:pStyle w:val="Odstavec-1"/>
        <w:keepNext/>
        <w:rPr>
          <w:rFonts w:asciiTheme="minorHAnsi" w:hAnsiTheme="minorHAnsi" w:cstheme="minorHAnsi"/>
          <w:sz w:val="22"/>
          <w:szCs w:val="22"/>
        </w:rPr>
      </w:pPr>
    </w:p>
    <w:p w14:paraId="082435C1" w14:textId="77777777" w:rsidR="00E63951" w:rsidRPr="00783F5C" w:rsidRDefault="00E63951"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702EE4DB" w14:textId="77777777" w:rsidR="00E63951" w:rsidRPr="00783F5C" w:rsidRDefault="00E63951"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520EAB28" w14:textId="77777777" w:rsidR="00E63951" w:rsidRPr="00783F5C" w:rsidRDefault="00E63951"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17C8F247" w14:textId="77777777" w:rsidR="00E63951" w:rsidRPr="00783F5C" w:rsidRDefault="00E63951" w:rsidP="008F1BF2">
      <w:pPr>
        <w:tabs>
          <w:tab w:val="left" w:pos="567"/>
        </w:tabs>
        <w:suppressAutoHyphens/>
        <w:spacing w:before="120"/>
        <w:ind w:left="567"/>
        <w:jc w:val="both"/>
        <w:rPr>
          <w:rFonts w:asciiTheme="minorHAnsi" w:hAnsiTheme="minorHAnsi" w:cstheme="minorHAnsi"/>
          <w:sz w:val="22"/>
          <w:szCs w:val="22"/>
        </w:rPr>
      </w:pPr>
    </w:p>
    <w:p w14:paraId="130351FB" w14:textId="77777777" w:rsidR="00E63951" w:rsidRPr="00783F5C" w:rsidRDefault="00E63951"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016CC8E7" w14:textId="77777777" w:rsidR="00E63951" w:rsidRPr="00783F5C" w:rsidRDefault="00E63951"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5E9A33A1" w14:textId="77777777" w:rsidR="00FE1636" w:rsidRDefault="00E63951" w:rsidP="00FE1636">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30252561" w14:textId="77777777" w:rsidR="00FE1636" w:rsidRDefault="00E63951" w:rsidP="00FE1636">
      <w:pPr>
        <w:pStyle w:val="Zkladntext3"/>
        <w:numPr>
          <w:ilvl w:val="0"/>
          <w:numId w:val="48"/>
        </w:numPr>
        <w:spacing w:before="240"/>
        <w:ind w:left="426" w:hanging="426"/>
        <w:rPr>
          <w:rFonts w:asciiTheme="minorHAnsi" w:hAnsiTheme="minorHAnsi" w:cstheme="minorHAnsi"/>
          <w:sz w:val="22"/>
          <w:szCs w:val="22"/>
        </w:rPr>
      </w:pPr>
      <w:r w:rsidRPr="00FE1636">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1604D82F" w14:textId="77777777" w:rsidR="00FE1636" w:rsidRDefault="00E63951" w:rsidP="00FE1636">
      <w:pPr>
        <w:pStyle w:val="Zkladntext3"/>
        <w:numPr>
          <w:ilvl w:val="0"/>
          <w:numId w:val="48"/>
        </w:numPr>
        <w:spacing w:before="240"/>
        <w:ind w:left="426" w:hanging="426"/>
        <w:rPr>
          <w:rFonts w:asciiTheme="minorHAnsi" w:hAnsiTheme="minorHAnsi" w:cstheme="minorHAnsi"/>
          <w:sz w:val="22"/>
          <w:szCs w:val="22"/>
        </w:rPr>
      </w:pPr>
      <w:r w:rsidRPr="00FE1636">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5000223B" w14:textId="2402AF1E" w:rsidR="00E63951" w:rsidRPr="00FE1636" w:rsidRDefault="00E63951" w:rsidP="00FE1636">
      <w:pPr>
        <w:pStyle w:val="Zkladntext3"/>
        <w:numPr>
          <w:ilvl w:val="0"/>
          <w:numId w:val="48"/>
        </w:numPr>
        <w:spacing w:before="240"/>
        <w:ind w:left="426" w:hanging="426"/>
        <w:rPr>
          <w:rFonts w:asciiTheme="minorHAnsi" w:hAnsiTheme="minorHAnsi" w:cstheme="minorHAnsi"/>
          <w:sz w:val="22"/>
          <w:szCs w:val="22"/>
        </w:rPr>
      </w:pPr>
      <w:r w:rsidRPr="00FE1636">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302E23DA" w14:textId="77777777" w:rsidR="00E63951" w:rsidRPr="00783F5C" w:rsidRDefault="00E63951" w:rsidP="00506C10">
      <w:pPr>
        <w:tabs>
          <w:tab w:val="left" w:pos="567"/>
        </w:tabs>
        <w:suppressAutoHyphens/>
        <w:spacing w:before="120"/>
        <w:ind w:left="426" w:hanging="426"/>
        <w:jc w:val="both"/>
        <w:rPr>
          <w:rFonts w:asciiTheme="minorHAnsi" w:hAnsiTheme="minorHAnsi" w:cstheme="minorHAnsi"/>
          <w:sz w:val="22"/>
          <w:szCs w:val="22"/>
        </w:rPr>
      </w:pPr>
    </w:p>
    <w:p w14:paraId="752223AE" w14:textId="77777777" w:rsidR="00E63951" w:rsidRPr="00783F5C" w:rsidRDefault="00E63951"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39BFC0F9" w14:textId="77777777" w:rsidR="00E63951" w:rsidRPr="00783F5C" w:rsidRDefault="00E63951"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0C5AE68E" w14:textId="77777777" w:rsidR="00E63951" w:rsidRPr="00783F5C" w:rsidRDefault="00E63951"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164B7DC0" w14:textId="77777777" w:rsidR="00E63951" w:rsidRPr="00783F5C" w:rsidRDefault="00E63951" w:rsidP="00506C10">
      <w:pPr>
        <w:pStyle w:val="Zkladntext3"/>
        <w:rPr>
          <w:rFonts w:asciiTheme="minorHAnsi" w:hAnsiTheme="minorHAnsi" w:cstheme="minorHAnsi"/>
          <w:sz w:val="22"/>
          <w:szCs w:val="22"/>
        </w:rPr>
      </w:pPr>
    </w:p>
    <w:p w14:paraId="6923F003" w14:textId="77777777" w:rsidR="00E63951" w:rsidRPr="00783F5C" w:rsidRDefault="00E63951"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22BB84F3" w14:textId="77777777" w:rsidR="00E63951" w:rsidRPr="00783F5C" w:rsidRDefault="00E63951"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0EE81A4C" w14:textId="77777777" w:rsidR="00E63951" w:rsidRPr="00783F5C" w:rsidRDefault="00E63951"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79459C0A" w14:textId="77777777" w:rsidR="00E63951" w:rsidRPr="00783F5C" w:rsidRDefault="00E63951"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7E8021F1" w14:textId="77777777" w:rsidR="00E63951" w:rsidRPr="00783F5C" w:rsidRDefault="00E63951"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14A31390" w14:textId="77777777" w:rsidR="00E63951" w:rsidRPr="00783F5C" w:rsidRDefault="00E63951"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4F323C46" w14:textId="77777777" w:rsidR="00E63951" w:rsidRPr="00EC16FF" w:rsidRDefault="00E63951"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553F35C6" w14:textId="77777777" w:rsidR="00E63951" w:rsidRPr="00EC16FF" w:rsidRDefault="00E63951" w:rsidP="00506C10">
      <w:pPr>
        <w:pStyle w:val="Zkladntext3"/>
        <w:spacing w:before="240"/>
        <w:ind w:left="426" w:hanging="426"/>
        <w:rPr>
          <w:rFonts w:asciiTheme="minorHAnsi" w:hAnsiTheme="minorHAnsi" w:cstheme="minorHAnsi"/>
          <w:b/>
          <w:strike/>
          <w:sz w:val="22"/>
          <w:szCs w:val="22"/>
        </w:rPr>
      </w:pPr>
    </w:p>
    <w:p w14:paraId="74FEDFCB" w14:textId="77777777" w:rsidR="00E63951" w:rsidRPr="00783F5C" w:rsidRDefault="00E63951"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70DC5A0A" w14:textId="77777777" w:rsidR="00E63951" w:rsidRPr="00783F5C" w:rsidRDefault="00E63951"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50773608" w14:textId="77777777" w:rsidR="00E63951" w:rsidRPr="00783F5C" w:rsidRDefault="00E63951"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0860A940" w14:textId="77777777" w:rsidR="00E63951" w:rsidRPr="00783F5C" w:rsidRDefault="00E63951"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7F49B5A4" w14:textId="77777777" w:rsidR="00E63951" w:rsidRPr="00783F5C" w:rsidRDefault="00E63951"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49CA5A06" w14:textId="77777777" w:rsidR="00E63951" w:rsidRPr="00783F5C" w:rsidRDefault="00E63951"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72EC8559" w14:textId="77777777" w:rsidR="00E63951" w:rsidRPr="00783F5C" w:rsidRDefault="00E63951"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76C49A1F" w14:textId="77777777" w:rsidR="00E63951" w:rsidRPr="00783F5C" w:rsidRDefault="00E63951"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6F597B97" w14:textId="77777777" w:rsidR="00E63951" w:rsidRPr="00783F5C" w:rsidRDefault="00E63951"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56E73216" w14:textId="77777777" w:rsidR="00E63951" w:rsidRPr="00783F5C" w:rsidRDefault="00E63951"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7E7954EC" w14:textId="77777777" w:rsidR="00E63951" w:rsidRPr="00783F5C" w:rsidRDefault="00E63951"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0FBBE743" w14:textId="77777777" w:rsidR="00E63951" w:rsidRPr="00783F5C" w:rsidRDefault="00E63951"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6A39CD4" w14:textId="77777777" w:rsidR="00E63951" w:rsidRPr="00783F5C" w:rsidRDefault="00E63951"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3DC4404A" w14:textId="77777777" w:rsidR="00E63951" w:rsidRPr="00783F5C" w:rsidRDefault="00E63951" w:rsidP="00506C10">
      <w:pPr>
        <w:ind w:left="426" w:hanging="426"/>
        <w:rPr>
          <w:rFonts w:asciiTheme="minorHAnsi" w:hAnsiTheme="minorHAnsi" w:cstheme="minorHAnsi"/>
          <w:b/>
          <w:sz w:val="22"/>
          <w:szCs w:val="22"/>
        </w:rPr>
      </w:pPr>
    </w:p>
    <w:p w14:paraId="2CE33778" w14:textId="77777777" w:rsidR="00E63951" w:rsidRPr="00783F5C" w:rsidRDefault="00E63951" w:rsidP="00506C10">
      <w:pPr>
        <w:ind w:left="426" w:hanging="426"/>
        <w:rPr>
          <w:rFonts w:asciiTheme="minorHAnsi" w:hAnsiTheme="minorHAnsi" w:cstheme="minorHAnsi"/>
          <w:b/>
          <w:sz w:val="22"/>
          <w:szCs w:val="22"/>
        </w:rPr>
      </w:pPr>
    </w:p>
    <w:p w14:paraId="23D3AF3E" w14:textId="77777777" w:rsidR="00E63951" w:rsidRPr="00783F5C" w:rsidRDefault="00E63951" w:rsidP="00506C10">
      <w:pPr>
        <w:ind w:left="426" w:hanging="426"/>
        <w:rPr>
          <w:rFonts w:asciiTheme="minorHAnsi" w:hAnsiTheme="minorHAnsi" w:cstheme="minorHAnsi"/>
          <w:b/>
          <w:sz w:val="22"/>
          <w:szCs w:val="22"/>
        </w:rPr>
      </w:pPr>
    </w:p>
    <w:p w14:paraId="0AF69D4A" w14:textId="77777777" w:rsidR="00E63951" w:rsidRPr="00783F5C" w:rsidRDefault="00E63951" w:rsidP="00506C10">
      <w:pPr>
        <w:ind w:left="426" w:hanging="426"/>
        <w:rPr>
          <w:rFonts w:asciiTheme="minorHAnsi" w:hAnsiTheme="minorHAnsi" w:cstheme="minorHAnsi"/>
          <w:b/>
          <w:sz w:val="22"/>
          <w:szCs w:val="22"/>
        </w:rPr>
      </w:pPr>
    </w:p>
    <w:p w14:paraId="31FCE977" w14:textId="77777777" w:rsidR="00E63951" w:rsidRPr="00783F5C" w:rsidRDefault="00E63951" w:rsidP="00506C10">
      <w:pPr>
        <w:ind w:left="426" w:hanging="426"/>
        <w:rPr>
          <w:rFonts w:asciiTheme="minorHAnsi" w:hAnsiTheme="minorHAnsi" w:cstheme="minorHAnsi"/>
          <w:b/>
          <w:sz w:val="22"/>
          <w:szCs w:val="22"/>
        </w:rPr>
      </w:pPr>
    </w:p>
    <w:p w14:paraId="4E953BF1" w14:textId="77777777" w:rsidR="00E63951" w:rsidRPr="00783F5C" w:rsidRDefault="00E63951" w:rsidP="00506C10">
      <w:pPr>
        <w:ind w:left="426" w:hanging="426"/>
        <w:rPr>
          <w:rFonts w:asciiTheme="minorHAnsi" w:hAnsiTheme="minorHAnsi" w:cstheme="minorHAnsi"/>
          <w:b/>
          <w:sz w:val="22"/>
          <w:szCs w:val="22"/>
        </w:rPr>
      </w:pPr>
    </w:p>
    <w:p w14:paraId="4E2971DA" w14:textId="77777777" w:rsidR="00E63951" w:rsidRPr="00783F5C" w:rsidRDefault="00E63951" w:rsidP="00506C10">
      <w:pPr>
        <w:ind w:left="426" w:hanging="426"/>
        <w:rPr>
          <w:rFonts w:asciiTheme="minorHAnsi" w:hAnsiTheme="minorHAnsi" w:cstheme="minorHAnsi"/>
          <w:b/>
          <w:sz w:val="22"/>
          <w:szCs w:val="22"/>
        </w:rPr>
      </w:pPr>
    </w:p>
    <w:p w14:paraId="2701A837" w14:textId="77777777" w:rsidR="00E63951" w:rsidRPr="00783F5C" w:rsidRDefault="00E63951" w:rsidP="00506C10">
      <w:pPr>
        <w:ind w:left="426" w:hanging="426"/>
        <w:rPr>
          <w:rFonts w:asciiTheme="minorHAnsi" w:hAnsiTheme="minorHAnsi" w:cstheme="minorHAnsi"/>
          <w:b/>
          <w:sz w:val="22"/>
          <w:szCs w:val="22"/>
        </w:rPr>
      </w:pPr>
    </w:p>
    <w:p w14:paraId="059F0EAA" w14:textId="77777777" w:rsidR="00E63951" w:rsidRPr="00783F5C" w:rsidRDefault="00E63951"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42024A94" w14:textId="77777777" w:rsidR="00E63951" w:rsidRPr="00783F5C" w:rsidRDefault="00E63951" w:rsidP="0031023A">
      <w:pPr>
        <w:pStyle w:val="Zkladntext"/>
        <w:ind w:firstLine="567"/>
        <w:rPr>
          <w:rFonts w:asciiTheme="minorHAnsi" w:hAnsiTheme="minorHAnsi" w:cstheme="minorHAnsi"/>
          <w:sz w:val="22"/>
          <w:szCs w:val="22"/>
        </w:rPr>
      </w:pPr>
    </w:p>
    <w:p w14:paraId="6CF3D9CB" w14:textId="77777777" w:rsidR="00E63951" w:rsidRPr="00783F5C" w:rsidRDefault="00E63951"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61F72C44" w14:textId="77777777" w:rsidR="00E63951" w:rsidRPr="00783F5C" w:rsidRDefault="00E63951"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626A1FB7" w14:textId="77777777" w:rsidR="00E63951" w:rsidRDefault="00E63951" w:rsidP="008C5DDF">
      <w:pPr>
        <w:pStyle w:val="Zkladntext"/>
        <w:spacing w:before="240" w:after="120"/>
        <w:ind w:firstLine="567"/>
        <w:rPr>
          <w:rFonts w:asciiTheme="minorHAnsi" w:hAnsiTheme="minorHAnsi" w:cstheme="minorHAnsi"/>
          <w:sz w:val="22"/>
          <w:szCs w:val="22"/>
        </w:rPr>
      </w:pPr>
    </w:p>
    <w:p w14:paraId="66F537CE" w14:textId="77777777" w:rsidR="00FE1636" w:rsidRDefault="00FE1636" w:rsidP="008C5DDF">
      <w:pPr>
        <w:pStyle w:val="Zkladntext"/>
        <w:spacing w:before="240" w:after="120"/>
        <w:ind w:firstLine="567"/>
        <w:rPr>
          <w:rFonts w:asciiTheme="minorHAnsi" w:hAnsiTheme="minorHAnsi" w:cstheme="minorHAnsi"/>
          <w:sz w:val="22"/>
          <w:szCs w:val="22"/>
        </w:rPr>
      </w:pPr>
    </w:p>
    <w:p w14:paraId="1C4FA8B8" w14:textId="2E4A0109" w:rsidR="00E63951" w:rsidRPr="00783F5C" w:rsidRDefault="00E63951"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noProof/>
          <w:sz w:val="22"/>
          <w:szCs w:val="22"/>
        </w:rPr>
        <w:t>d</w:t>
      </w:r>
      <w:r w:rsidRPr="00D36B53">
        <w:rPr>
          <w:rFonts w:asciiTheme="minorHAnsi" w:hAnsiTheme="minorHAnsi" w:cstheme="minorHAnsi"/>
          <w:noProof/>
          <w:sz w:val="22"/>
          <w:szCs w:val="22"/>
        </w:rPr>
        <w:t>oc. Ing. Ladislav Janíček, Ph.D., MBA, LL.M.</w:t>
      </w:r>
    </w:p>
    <w:p w14:paraId="37084A46" w14:textId="43E59C61" w:rsidR="00E63951" w:rsidRDefault="00E63951"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rektor</w:t>
      </w:r>
    </w:p>
    <w:p w14:paraId="54163872" w14:textId="77777777" w:rsidR="00E63951" w:rsidRPr="00783F5C" w:rsidRDefault="00E63951"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73803F28" w14:textId="77777777" w:rsidR="00E63951" w:rsidRPr="00783F5C" w:rsidRDefault="00E63951" w:rsidP="00D218FB">
      <w:pPr>
        <w:pStyle w:val="Zkladntext"/>
        <w:spacing w:before="240" w:after="120"/>
        <w:ind w:firstLine="567"/>
        <w:rPr>
          <w:rFonts w:asciiTheme="minorHAnsi" w:hAnsiTheme="minorHAnsi" w:cstheme="minorHAnsi"/>
          <w:sz w:val="22"/>
          <w:szCs w:val="22"/>
        </w:rPr>
      </w:pPr>
    </w:p>
    <w:p w14:paraId="1A03E841" w14:textId="77777777" w:rsidR="00E63951" w:rsidRPr="00783F5C" w:rsidRDefault="00E63951" w:rsidP="008C5DDF">
      <w:pPr>
        <w:pStyle w:val="Zkladntext"/>
        <w:spacing w:before="240" w:after="120"/>
        <w:ind w:firstLine="567"/>
        <w:rPr>
          <w:rFonts w:asciiTheme="minorHAnsi" w:hAnsiTheme="minorHAnsi" w:cstheme="minorHAnsi"/>
          <w:sz w:val="22"/>
          <w:szCs w:val="22"/>
        </w:rPr>
      </w:pPr>
    </w:p>
    <w:p w14:paraId="22F1CFDF" w14:textId="77777777" w:rsidR="00E63951" w:rsidRPr="00783F5C" w:rsidRDefault="00E63951" w:rsidP="001E5C0A">
      <w:pPr>
        <w:pStyle w:val="Zkladntext"/>
        <w:spacing w:before="240" w:after="120"/>
        <w:rPr>
          <w:rFonts w:asciiTheme="minorHAnsi" w:hAnsiTheme="minorHAnsi" w:cstheme="minorHAnsi"/>
          <w:sz w:val="22"/>
          <w:szCs w:val="22"/>
        </w:rPr>
        <w:sectPr w:rsidR="00E63951" w:rsidRPr="00783F5C" w:rsidSect="004D16B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45584E3E" w14:textId="77777777" w:rsidR="00C93FBE" w:rsidRDefault="00C93FBE" w:rsidP="00C93FBE">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lastRenderedPageBreak/>
        <w:t xml:space="preserve">                                                   Příloha I rozhodnutí o poskytnutí podpory</w:t>
      </w:r>
    </w:p>
    <w:p w14:paraId="67BE7A83" w14:textId="77777777" w:rsidR="00C93FBE" w:rsidRDefault="00C93FBE" w:rsidP="00C93FBE">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116ED334" w14:textId="77777777" w:rsidR="00C93FBE" w:rsidRDefault="00C93FBE" w:rsidP="00C93FBE">
      <w:pPr>
        <w:pStyle w:val="Zkladntext"/>
        <w:spacing w:before="240" w:after="120"/>
        <w:rPr>
          <w:rFonts w:asciiTheme="minorHAnsi" w:hAnsiTheme="minorHAnsi" w:cstheme="minorHAnsi"/>
          <w:sz w:val="22"/>
          <w:szCs w:val="22"/>
        </w:rPr>
      </w:pPr>
    </w:p>
    <w:p w14:paraId="63A91CAC" w14:textId="77777777" w:rsidR="00C93FBE" w:rsidRDefault="00C93FBE" w:rsidP="00C93FBE">
      <w:pPr>
        <w:pStyle w:val="Zkladntext"/>
        <w:spacing w:before="240" w:after="120"/>
        <w:rPr>
          <w:rFonts w:asciiTheme="minorHAnsi" w:hAnsiTheme="minorHAnsi" w:cstheme="minorHAnsi"/>
          <w:sz w:val="22"/>
          <w:szCs w:val="22"/>
        </w:rPr>
      </w:pPr>
    </w:p>
    <w:p w14:paraId="69BDE7D2" w14:textId="77777777" w:rsidR="00C93FBE" w:rsidRDefault="00C93FBE" w:rsidP="00C93FBE">
      <w:pPr>
        <w:pStyle w:val="Zkladntext"/>
        <w:spacing w:before="240" w:after="120"/>
        <w:rPr>
          <w:rFonts w:asciiTheme="minorHAnsi" w:hAnsiTheme="minorHAnsi" w:cstheme="minorHAnsi"/>
          <w:sz w:val="22"/>
          <w:szCs w:val="22"/>
        </w:rPr>
      </w:pPr>
    </w:p>
    <w:p w14:paraId="35734E5D" w14:textId="77777777" w:rsidR="00C93FBE" w:rsidRDefault="00C93FBE" w:rsidP="00C93FBE">
      <w:pPr>
        <w:pStyle w:val="Zkladntext"/>
        <w:spacing w:before="240" w:after="120"/>
        <w:rPr>
          <w:rFonts w:asciiTheme="minorHAnsi" w:hAnsiTheme="minorHAnsi" w:cstheme="minorHAnsi"/>
          <w:sz w:val="22"/>
          <w:szCs w:val="22"/>
        </w:rPr>
      </w:pPr>
    </w:p>
    <w:p w14:paraId="23920EEB" w14:textId="77777777" w:rsidR="00C93FBE" w:rsidRDefault="00C93FBE" w:rsidP="00C93FBE">
      <w:pPr>
        <w:pStyle w:val="Zkladntext"/>
        <w:spacing w:before="240" w:after="120"/>
        <w:rPr>
          <w:rFonts w:asciiTheme="minorHAnsi" w:hAnsiTheme="minorHAnsi" w:cstheme="minorHAnsi"/>
          <w:sz w:val="22"/>
          <w:szCs w:val="22"/>
        </w:rPr>
      </w:pPr>
    </w:p>
    <w:p w14:paraId="35530BA3" w14:textId="77777777" w:rsidR="00C93FBE" w:rsidRDefault="00C93FBE" w:rsidP="00C93FBE">
      <w:pPr>
        <w:pStyle w:val="Zkladntext"/>
        <w:spacing w:before="240" w:after="120"/>
        <w:rPr>
          <w:rFonts w:asciiTheme="minorHAnsi" w:hAnsiTheme="minorHAnsi" w:cstheme="minorHAnsi"/>
          <w:sz w:val="22"/>
          <w:szCs w:val="22"/>
        </w:rPr>
      </w:pPr>
    </w:p>
    <w:p w14:paraId="4DF243E1" w14:textId="77777777" w:rsidR="00C93FBE" w:rsidRDefault="00C93FBE" w:rsidP="00C93FBE">
      <w:pPr>
        <w:pStyle w:val="Zkladntext"/>
        <w:spacing w:before="240" w:after="120"/>
        <w:rPr>
          <w:rFonts w:asciiTheme="minorHAnsi" w:hAnsiTheme="minorHAnsi" w:cstheme="minorHAnsi"/>
          <w:sz w:val="22"/>
          <w:szCs w:val="22"/>
        </w:rPr>
      </w:pPr>
    </w:p>
    <w:p w14:paraId="6222FC82" w14:textId="77777777" w:rsidR="00C93FBE" w:rsidRDefault="00C93FBE" w:rsidP="00C93FBE">
      <w:pPr>
        <w:pStyle w:val="Zkladntext"/>
        <w:spacing w:before="240" w:after="120"/>
        <w:rPr>
          <w:rFonts w:asciiTheme="minorHAnsi" w:hAnsiTheme="minorHAnsi" w:cstheme="minorHAnsi"/>
          <w:sz w:val="22"/>
          <w:szCs w:val="22"/>
        </w:rPr>
      </w:pPr>
    </w:p>
    <w:p w14:paraId="733DE509" w14:textId="77777777" w:rsidR="00C93FBE" w:rsidRDefault="00C93FBE" w:rsidP="00C93FBE">
      <w:pPr>
        <w:pStyle w:val="Zkladntext"/>
        <w:spacing w:before="240" w:after="120"/>
        <w:rPr>
          <w:rFonts w:asciiTheme="minorHAnsi" w:hAnsiTheme="minorHAnsi" w:cstheme="minorHAnsi"/>
          <w:sz w:val="22"/>
          <w:szCs w:val="22"/>
        </w:rPr>
      </w:pPr>
    </w:p>
    <w:p w14:paraId="288873FF" w14:textId="77777777" w:rsidR="00C93FBE" w:rsidRDefault="00C93FBE" w:rsidP="00C93FBE">
      <w:pPr>
        <w:pStyle w:val="Zkladntext"/>
        <w:spacing w:before="240" w:after="120"/>
        <w:rPr>
          <w:rFonts w:asciiTheme="minorHAnsi" w:hAnsiTheme="minorHAnsi" w:cstheme="minorHAnsi"/>
          <w:sz w:val="22"/>
          <w:szCs w:val="22"/>
        </w:rPr>
      </w:pPr>
    </w:p>
    <w:p w14:paraId="15D6BC81" w14:textId="77777777" w:rsidR="00C93FBE" w:rsidRDefault="00C93FBE" w:rsidP="00C93FBE">
      <w:pPr>
        <w:pStyle w:val="Zkladntext"/>
        <w:spacing w:before="240" w:after="120"/>
        <w:rPr>
          <w:rFonts w:asciiTheme="minorHAnsi" w:hAnsiTheme="minorHAnsi" w:cstheme="minorHAnsi"/>
          <w:sz w:val="22"/>
          <w:szCs w:val="22"/>
        </w:rPr>
      </w:pPr>
    </w:p>
    <w:p w14:paraId="6A0A638C" w14:textId="77777777" w:rsidR="00C93FBE" w:rsidRDefault="00C93FBE" w:rsidP="00C93FBE">
      <w:pPr>
        <w:pStyle w:val="Zkladntext"/>
        <w:spacing w:before="240" w:after="120"/>
        <w:rPr>
          <w:rFonts w:asciiTheme="minorHAnsi" w:hAnsiTheme="minorHAnsi" w:cstheme="minorHAnsi"/>
          <w:sz w:val="22"/>
          <w:szCs w:val="22"/>
        </w:rPr>
      </w:pPr>
    </w:p>
    <w:p w14:paraId="2B99E507" w14:textId="77777777" w:rsidR="00C93FBE" w:rsidRDefault="00C93FBE" w:rsidP="00C93FBE">
      <w:pPr>
        <w:pStyle w:val="Zkladntext"/>
        <w:spacing w:before="240" w:after="120"/>
        <w:rPr>
          <w:rFonts w:asciiTheme="minorHAnsi" w:hAnsiTheme="minorHAnsi" w:cstheme="minorHAnsi"/>
          <w:sz w:val="22"/>
          <w:szCs w:val="22"/>
        </w:rPr>
      </w:pPr>
    </w:p>
    <w:p w14:paraId="49F3F7FD" w14:textId="77777777" w:rsidR="00C93FBE" w:rsidRDefault="00C93FBE" w:rsidP="00C93FBE">
      <w:pPr>
        <w:pStyle w:val="Zkladntext"/>
        <w:spacing w:before="240" w:after="120"/>
        <w:rPr>
          <w:rFonts w:asciiTheme="minorHAnsi" w:hAnsiTheme="minorHAnsi" w:cstheme="minorHAnsi"/>
          <w:sz w:val="22"/>
          <w:szCs w:val="22"/>
        </w:rPr>
      </w:pPr>
    </w:p>
    <w:p w14:paraId="2F7D7276" w14:textId="77777777" w:rsidR="00C93FBE" w:rsidRDefault="00C93FBE" w:rsidP="00C93FBE">
      <w:pPr>
        <w:pStyle w:val="Zkladntext"/>
        <w:spacing w:before="240" w:after="120"/>
        <w:rPr>
          <w:rFonts w:asciiTheme="minorHAnsi" w:hAnsiTheme="minorHAnsi" w:cstheme="minorHAnsi"/>
          <w:sz w:val="22"/>
          <w:szCs w:val="22"/>
        </w:rPr>
      </w:pPr>
    </w:p>
    <w:p w14:paraId="7A9CF2A1" w14:textId="77777777" w:rsidR="00C93FBE" w:rsidRDefault="00C93FBE" w:rsidP="00C93FBE">
      <w:pPr>
        <w:pStyle w:val="Zkladntext"/>
        <w:spacing w:before="240" w:after="120"/>
        <w:rPr>
          <w:rFonts w:asciiTheme="minorHAnsi" w:hAnsiTheme="minorHAnsi" w:cstheme="minorHAnsi"/>
          <w:sz w:val="22"/>
          <w:szCs w:val="22"/>
        </w:rPr>
      </w:pPr>
    </w:p>
    <w:p w14:paraId="7214FB8D" w14:textId="77777777" w:rsidR="00C93FBE" w:rsidRDefault="00C93FBE" w:rsidP="00C93FBE">
      <w:pPr>
        <w:pStyle w:val="Zkladntext"/>
        <w:spacing w:before="240" w:after="120"/>
        <w:rPr>
          <w:rFonts w:asciiTheme="minorHAnsi" w:hAnsiTheme="minorHAnsi" w:cstheme="minorHAnsi"/>
          <w:sz w:val="22"/>
          <w:szCs w:val="22"/>
        </w:rPr>
      </w:pPr>
    </w:p>
    <w:p w14:paraId="2A03542C" w14:textId="77777777" w:rsidR="00C93FBE" w:rsidRDefault="00C93FBE" w:rsidP="00C93FBE">
      <w:pPr>
        <w:pStyle w:val="Zkladntext"/>
        <w:spacing w:before="240" w:after="120"/>
        <w:rPr>
          <w:rFonts w:asciiTheme="minorHAnsi" w:hAnsiTheme="minorHAnsi" w:cstheme="minorHAnsi"/>
          <w:sz w:val="22"/>
          <w:szCs w:val="22"/>
        </w:rPr>
      </w:pPr>
    </w:p>
    <w:p w14:paraId="5CC0F0E0" w14:textId="77777777" w:rsidR="00C93FBE" w:rsidRDefault="00C93FBE" w:rsidP="00C93FBE">
      <w:pPr>
        <w:pStyle w:val="Zkladntext"/>
        <w:spacing w:before="240" w:after="120"/>
        <w:rPr>
          <w:rFonts w:asciiTheme="minorHAnsi" w:hAnsiTheme="minorHAnsi" w:cstheme="minorHAnsi"/>
          <w:sz w:val="22"/>
          <w:szCs w:val="22"/>
        </w:rPr>
      </w:pPr>
    </w:p>
    <w:p w14:paraId="70E5B9DB" w14:textId="77777777" w:rsidR="00C93FBE" w:rsidRDefault="00C93FBE" w:rsidP="00C93FBE">
      <w:pPr>
        <w:pStyle w:val="Zkladntext"/>
        <w:spacing w:before="240" w:after="120"/>
        <w:rPr>
          <w:rFonts w:asciiTheme="minorHAnsi" w:hAnsiTheme="minorHAnsi" w:cstheme="minorHAnsi"/>
          <w:sz w:val="22"/>
          <w:szCs w:val="22"/>
        </w:rPr>
      </w:pPr>
    </w:p>
    <w:p w14:paraId="381809C2" w14:textId="77777777" w:rsidR="00C93FBE" w:rsidRDefault="00C93FBE" w:rsidP="00C93FBE">
      <w:pPr>
        <w:pStyle w:val="Zkladntext"/>
        <w:spacing w:before="240" w:after="120"/>
        <w:rPr>
          <w:rFonts w:asciiTheme="minorHAnsi" w:hAnsiTheme="minorHAnsi" w:cstheme="minorHAnsi"/>
          <w:sz w:val="22"/>
          <w:szCs w:val="22"/>
        </w:rPr>
      </w:pPr>
    </w:p>
    <w:p w14:paraId="0D3B336B" w14:textId="77777777" w:rsidR="00C93FBE" w:rsidRDefault="00C93FBE" w:rsidP="00C93FBE">
      <w:pPr>
        <w:pStyle w:val="Zkladntext"/>
        <w:spacing w:before="240" w:after="120"/>
        <w:rPr>
          <w:rFonts w:asciiTheme="minorHAnsi" w:hAnsiTheme="minorHAnsi" w:cstheme="minorHAnsi"/>
          <w:sz w:val="22"/>
          <w:szCs w:val="22"/>
        </w:rPr>
      </w:pPr>
    </w:p>
    <w:p w14:paraId="33303E7A" w14:textId="77777777" w:rsidR="00C93FBE" w:rsidRDefault="00C93FBE" w:rsidP="00C93FBE">
      <w:pPr>
        <w:pStyle w:val="Zkladntext"/>
        <w:spacing w:before="240" w:after="120"/>
        <w:rPr>
          <w:rFonts w:asciiTheme="minorHAnsi" w:hAnsiTheme="minorHAnsi" w:cstheme="minorHAnsi"/>
          <w:sz w:val="22"/>
          <w:szCs w:val="22"/>
        </w:rPr>
      </w:pPr>
    </w:p>
    <w:p w14:paraId="5CD9A769" w14:textId="77777777" w:rsidR="00C93FBE" w:rsidRDefault="00C93FBE" w:rsidP="00C93FBE">
      <w:pPr>
        <w:pStyle w:val="Zkladntext"/>
        <w:spacing w:before="240" w:after="120"/>
        <w:rPr>
          <w:rFonts w:asciiTheme="minorHAnsi" w:hAnsiTheme="minorHAnsi" w:cstheme="minorHAnsi"/>
          <w:sz w:val="22"/>
          <w:szCs w:val="22"/>
        </w:rPr>
      </w:pPr>
    </w:p>
    <w:p w14:paraId="24F83FDD" w14:textId="77777777" w:rsidR="00C93FBE" w:rsidRDefault="00C93FBE" w:rsidP="00C93FBE">
      <w:pPr>
        <w:pStyle w:val="Zkladntext"/>
        <w:spacing w:before="240" w:after="120"/>
        <w:rPr>
          <w:rFonts w:asciiTheme="minorHAnsi" w:hAnsiTheme="minorHAnsi" w:cstheme="minorHAnsi"/>
          <w:sz w:val="22"/>
          <w:szCs w:val="22"/>
        </w:rPr>
      </w:pPr>
    </w:p>
    <w:p w14:paraId="62B6B728" w14:textId="77777777" w:rsidR="00C93FBE" w:rsidRDefault="00C93FBE" w:rsidP="00C93FBE">
      <w:pPr>
        <w:pStyle w:val="Zkladntext"/>
        <w:spacing w:before="240" w:after="120"/>
        <w:rPr>
          <w:rFonts w:asciiTheme="minorHAnsi" w:hAnsiTheme="minorHAnsi" w:cstheme="minorHAnsi"/>
          <w:sz w:val="22"/>
          <w:szCs w:val="22"/>
        </w:rPr>
      </w:pPr>
    </w:p>
    <w:p w14:paraId="169D6A60" w14:textId="77777777" w:rsidR="00C93FBE" w:rsidRDefault="00C93FBE" w:rsidP="00C93FBE">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3006AD7B" w14:textId="77777777" w:rsidR="00C93FBE" w:rsidRDefault="00C93FBE" w:rsidP="00C93FBE">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0B3A21E7" w14:textId="77777777" w:rsidR="00C93FBE" w:rsidRDefault="00C93FBE" w:rsidP="00C93FBE">
      <w:pPr>
        <w:rPr>
          <w:rFonts w:asciiTheme="minorHAnsi" w:hAnsiTheme="minorHAnsi" w:cstheme="minorHAnsi"/>
          <w:sz w:val="22"/>
          <w:szCs w:val="22"/>
        </w:rPr>
      </w:pPr>
    </w:p>
    <w:p w14:paraId="503342B4" w14:textId="77777777" w:rsidR="00C93FBE" w:rsidRDefault="00C93FBE" w:rsidP="00C93FBE">
      <w:pPr>
        <w:rPr>
          <w:rFonts w:asciiTheme="minorHAnsi" w:hAnsiTheme="minorHAnsi" w:cstheme="minorHAnsi"/>
          <w:sz w:val="22"/>
          <w:szCs w:val="22"/>
        </w:rPr>
      </w:pPr>
    </w:p>
    <w:p w14:paraId="5992DE89" w14:textId="77777777" w:rsidR="00C93FBE" w:rsidRDefault="00C93FBE" w:rsidP="00C93FBE">
      <w:pPr>
        <w:rPr>
          <w:rFonts w:asciiTheme="minorHAnsi" w:hAnsiTheme="minorHAnsi" w:cstheme="minorHAnsi"/>
          <w:sz w:val="22"/>
          <w:szCs w:val="22"/>
        </w:rPr>
      </w:pPr>
    </w:p>
    <w:p w14:paraId="7270243A" w14:textId="77777777" w:rsidR="00C93FBE" w:rsidRDefault="00C93FBE" w:rsidP="00C93FBE">
      <w:pPr>
        <w:rPr>
          <w:rFonts w:asciiTheme="minorHAnsi" w:hAnsiTheme="minorHAnsi" w:cstheme="minorHAnsi"/>
          <w:sz w:val="22"/>
          <w:szCs w:val="22"/>
        </w:rPr>
      </w:pPr>
    </w:p>
    <w:p w14:paraId="532ACBF1" w14:textId="77777777" w:rsidR="00C93FBE" w:rsidRDefault="00C93FBE" w:rsidP="00C93FBE">
      <w:pPr>
        <w:rPr>
          <w:rFonts w:asciiTheme="minorHAnsi" w:hAnsiTheme="minorHAnsi" w:cstheme="minorHAnsi"/>
          <w:sz w:val="22"/>
          <w:szCs w:val="22"/>
        </w:rPr>
      </w:pPr>
    </w:p>
    <w:p w14:paraId="2BDEB498" w14:textId="77777777" w:rsidR="00C93FBE" w:rsidRDefault="00C93FBE" w:rsidP="00C93FBE">
      <w:pPr>
        <w:rPr>
          <w:rFonts w:asciiTheme="minorHAnsi" w:hAnsiTheme="minorHAnsi" w:cstheme="minorHAnsi"/>
          <w:sz w:val="22"/>
          <w:szCs w:val="22"/>
        </w:rPr>
      </w:pPr>
    </w:p>
    <w:p w14:paraId="19C2EF1B" w14:textId="77777777" w:rsidR="00C93FBE" w:rsidRDefault="00C93FBE" w:rsidP="00C93FBE">
      <w:pPr>
        <w:rPr>
          <w:rFonts w:asciiTheme="minorHAnsi" w:hAnsiTheme="minorHAnsi" w:cstheme="minorHAnsi"/>
          <w:sz w:val="22"/>
          <w:szCs w:val="22"/>
        </w:rPr>
      </w:pPr>
    </w:p>
    <w:p w14:paraId="665BA803" w14:textId="77777777" w:rsidR="00C93FBE" w:rsidRDefault="00C93FBE" w:rsidP="00C93FBE">
      <w:pPr>
        <w:rPr>
          <w:rFonts w:asciiTheme="minorHAnsi" w:hAnsiTheme="minorHAnsi" w:cstheme="minorHAnsi"/>
          <w:sz w:val="22"/>
          <w:szCs w:val="22"/>
        </w:rPr>
      </w:pPr>
    </w:p>
    <w:p w14:paraId="654966AF" w14:textId="77777777" w:rsidR="00C93FBE" w:rsidRDefault="00C93FBE" w:rsidP="00C93FBE">
      <w:pPr>
        <w:rPr>
          <w:rFonts w:asciiTheme="minorHAnsi" w:hAnsiTheme="minorHAnsi" w:cstheme="minorHAnsi"/>
          <w:sz w:val="22"/>
          <w:szCs w:val="22"/>
        </w:rPr>
      </w:pPr>
    </w:p>
    <w:p w14:paraId="4BF5417B" w14:textId="77777777" w:rsidR="00C93FBE" w:rsidRDefault="00C93FBE" w:rsidP="00C93FBE">
      <w:pPr>
        <w:rPr>
          <w:rFonts w:asciiTheme="minorHAnsi" w:hAnsiTheme="minorHAnsi" w:cstheme="minorHAnsi"/>
          <w:sz w:val="22"/>
          <w:szCs w:val="22"/>
        </w:rPr>
      </w:pPr>
    </w:p>
    <w:p w14:paraId="1ADDF9D5" w14:textId="77777777" w:rsidR="00C93FBE" w:rsidRDefault="00C93FBE" w:rsidP="00C93FBE">
      <w:pPr>
        <w:rPr>
          <w:rFonts w:asciiTheme="minorHAnsi" w:hAnsiTheme="minorHAnsi" w:cstheme="minorHAnsi"/>
          <w:sz w:val="22"/>
          <w:szCs w:val="22"/>
        </w:rPr>
      </w:pPr>
    </w:p>
    <w:p w14:paraId="50C6144E" w14:textId="77777777" w:rsidR="00C93FBE" w:rsidRDefault="00C93FBE" w:rsidP="00C93FBE">
      <w:pPr>
        <w:rPr>
          <w:rFonts w:asciiTheme="minorHAnsi" w:hAnsiTheme="minorHAnsi" w:cstheme="minorHAnsi"/>
          <w:sz w:val="22"/>
          <w:szCs w:val="22"/>
        </w:rPr>
      </w:pPr>
    </w:p>
    <w:p w14:paraId="5A05C974" w14:textId="77777777" w:rsidR="00C93FBE" w:rsidRDefault="00C93FBE" w:rsidP="00C93FBE">
      <w:pPr>
        <w:rPr>
          <w:rFonts w:asciiTheme="minorHAnsi" w:hAnsiTheme="minorHAnsi" w:cstheme="minorHAnsi"/>
          <w:sz w:val="22"/>
          <w:szCs w:val="22"/>
        </w:rPr>
      </w:pPr>
    </w:p>
    <w:p w14:paraId="2B0E4E2B" w14:textId="77777777" w:rsidR="00C93FBE" w:rsidRDefault="00C93FBE" w:rsidP="00C93FBE">
      <w:pPr>
        <w:rPr>
          <w:rFonts w:asciiTheme="minorHAnsi" w:hAnsiTheme="minorHAnsi" w:cstheme="minorHAnsi"/>
          <w:sz w:val="22"/>
          <w:szCs w:val="22"/>
        </w:rPr>
      </w:pPr>
    </w:p>
    <w:p w14:paraId="5ED99818" w14:textId="77777777" w:rsidR="00C93FBE" w:rsidRDefault="00C93FBE" w:rsidP="00C93FBE">
      <w:pPr>
        <w:rPr>
          <w:rFonts w:asciiTheme="minorHAnsi" w:hAnsiTheme="minorHAnsi" w:cstheme="minorHAnsi"/>
          <w:sz w:val="22"/>
          <w:szCs w:val="22"/>
        </w:rPr>
      </w:pPr>
    </w:p>
    <w:p w14:paraId="5CACADB4" w14:textId="77777777" w:rsidR="00C93FBE" w:rsidRDefault="00C93FBE" w:rsidP="00C93FBE">
      <w:pPr>
        <w:rPr>
          <w:rFonts w:asciiTheme="minorHAnsi" w:hAnsiTheme="minorHAnsi" w:cstheme="minorHAnsi"/>
          <w:sz w:val="22"/>
          <w:szCs w:val="22"/>
        </w:rPr>
      </w:pPr>
    </w:p>
    <w:p w14:paraId="6790BC30" w14:textId="77777777" w:rsidR="00C93FBE" w:rsidRDefault="00C93FBE" w:rsidP="00C93FBE">
      <w:pPr>
        <w:rPr>
          <w:rFonts w:asciiTheme="minorHAnsi" w:hAnsiTheme="minorHAnsi" w:cstheme="minorHAnsi"/>
          <w:sz w:val="22"/>
          <w:szCs w:val="22"/>
        </w:rPr>
      </w:pPr>
    </w:p>
    <w:p w14:paraId="3690698F" w14:textId="77777777" w:rsidR="00C93FBE" w:rsidRDefault="00C93FBE" w:rsidP="00C93FBE">
      <w:pPr>
        <w:rPr>
          <w:rFonts w:asciiTheme="minorHAnsi" w:hAnsiTheme="minorHAnsi" w:cstheme="minorHAnsi"/>
          <w:sz w:val="22"/>
          <w:szCs w:val="22"/>
        </w:rPr>
      </w:pPr>
    </w:p>
    <w:p w14:paraId="5D2E70E8" w14:textId="77777777" w:rsidR="00C93FBE" w:rsidRDefault="00C93FBE" w:rsidP="00C93FBE">
      <w:pPr>
        <w:rPr>
          <w:rFonts w:asciiTheme="minorHAnsi" w:hAnsiTheme="minorHAnsi" w:cstheme="minorHAnsi"/>
          <w:sz w:val="22"/>
          <w:szCs w:val="22"/>
        </w:rPr>
      </w:pPr>
    </w:p>
    <w:p w14:paraId="59AE6BF1" w14:textId="77777777" w:rsidR="00C93FBE" w:rsidRDefault="00C93FBE" w:rsidP="00C93FBE">
      <w:pPr>
        <w:rPr>
          <w:rFonts w:asciiTheme="minorHAnsi" w:hAnsiTheme="minorHAnsi" w:cstheme="minorHAnsi"/>
          <w:sz w:val="22"/>
          <w:szCs w:val="22"/>
        </w:rPr>
      </w:pPr>
    </w:p>
    <w:p w14:paraId="136FD977" w14:textId="77777777" w:rsidR="00C93FBE" w:rsidRDefault="00C93FBE" w:rsidP="00C93FBE">
      <w:pPr>
        <w:rPr>
          <w:rFonts w:asciiTheme="minorHAnsi" w:hAnsiTheme="minorHAnsi" w:cstheme="minorHAnsi"/>
          <w:sz w:val="22"/>
          <w:szCs w:val="22"/>
        </w:rPr>
      </w:pPr>
    </w:p>
    <w:p w14:paraId="44F666B3" w14:textId="77777777" w:rsidR="00C93FBE" w:rsidRDefault="00C93FBE" w:rsidP="00C93FBE">
      <w:pPr>
        <w:rPr>
          <w:rFonts w:asciiTheme="minorHAnsi" w:hAnsiTheme="minorHAnsi" w:cstheme="minorHAnsi"/>
          <w:sz w:val="22"/>
          <w:szCs w:val="22"/>
        </w:rPr>
      </w:pPr>
    </w:p>
    <w:p w14:paraId="3BCEAAE8" w14:textId="77777777" w:rsidR="00C93FBE" w:rsidRDefault="00C93FBE" w:rsidP="00C93FBE">
      <w:pPr>
        <w:rPr>
          <w:rFonts w:asciiTheme="minorHAnsi" w:hAnsiTheme="minorHAnsi" w:cstheme="minorHAnsi"/>
          <w:sz w:val="22"/>
          <w:szCs w:val="22"/>
        </w:rPr>
      </w:pPr>
    </w:p>
    <w:p w14:paraId="027F63DF" w14:textId="77777777" w:rsidR="00C93FBE" w:rsidRDefault="00C93FBE" w:rsidP="00C93FBE">
      <w:pPr>
        <w:rPr>
          <w:rFonts w:asciiTheme="minorHAnsi" w:hAnsiTheme="minorHAnsi" w:cstheme="minorHAnsi"/>
          <w:sz w:val="22"/>
          <w:szCs w:val="22"/>
        </w:rPr>
      </w:pPr>
    </w:p>
    <w:p w14:paraId="6C271077" w14:textId="77777777" w:rsidR="00C93FBE" w:rsidRDefault="00C93FBE" w:rsidP="00C93FBE">
      <w:pPr>
        <w:rPr>
          <w:rFonts w:asciiTheme="minorHAnsi" w:hAnsiTheme="minorHAnsi" w:cstheme="minorHAnsi"/>
          <w:sz w:val="22"/>
          <w:szCs w:val="22"/>
        </w:rPr>
      </w:pPr>
    </w:p>
    <w:p w14:paraId="31AF96C0" w14:textId="77777777" w:rsidR="00C93FBE" w:rsidRDefault="00C93FBE" w:rsidP="00C93FBE">
      <w:pPr>
        <w:rPr>
          <w:rFonts w:asciiTheme="minorHAnsi" w:hAnsiTheme="minorHAnsi" w:cstheme="minorHAnsi"/>
          <w:sz w:val="22"/>
          <w:szCs w:val="22"/>
        </w:rPr>
      </w:pPr>
    </w:p>
    <w:p w14:paraId="38371559" w14:textId="77777777" w:rsidR="00C93FBE" w:rsidRDefault="00C93FBE" w:rsidP="00C93FBE">
      <w:pPr>
        <w:rPr>
          <w:rFonts w:asciiTheme="minorHAnsi" w:hAnsiTheme="minorHAnsi" w:cstheme="minorHAnsi"/>
          <w:sz w:val="22"/>
          <w:szCs w:val="22"/>
        </w:rPr>
      </w:pPr>
    </w:p>
    <w:p w14:paraId="343AC9C1" w14:textId="77777777" w:rsidR="00C93FBE" w:rsidRDefault="00C93FBE" w:rsidP="00C93FBE">
      <w:pPr>
        <w:rPr>
          <w:rFonts w:asciiTheme="minorHAnsi" w:hAnsiTheme="minorHAnsi" w:cstheme="minorHAnsi"/>
          <w:sz w:val="22"/>
          <w:szCs w:val="22"/>
        </w:rPr>
      </w:pPr>
    </w:p>
    <w:p w14:paraId="4E5AC375" w14:textId="77777777" w:rsidR="00C93FBE" w:rsidRDefault="00C93FBE" w:rsidP="00C93FBE">
      <w:pPr>
        <w:rPr>
          <w:rFonts w:asciiTheme="minorHAnsi" w:hAnsiTheme="minorHAnsi" w:cstheme="minorHAnsi"/>
          <w:sz w:val="22"/>
          <w:szCs w:val="22"/>
        </w:rPr>
      </w:pPr>
    </w:p>
    <w:p w14:paraId="0B095140" w14:textId="77777777" w:rsidR="00C93FBE" w:rsidRDefault="00C93FBE" w:rsidP="00C93FBE">
      <w:pPr>
        <w:rPr>
          <w:rFonts w:asciiTheme="minorHAnsi" w:hAnsiTheme="minorHAnsi" w:cstheme="minorHAnsi"/>
          <w:sz w:val="22"/>
          <w:szCs w:val="22"/>
        </w:rPr>
      </w:pPr>
    </w:p>
    <w:p w14:paraId="7F7EAD62" w14:textId="77777777" w:rsidR="00C93FBE" w:rsidRDefault="00C93FBE" w:rsidP="00C93FBE">
      <w:pPr>
        <w:rPr>
          <w:rFonts w:asciiTheme="minorHAnsi" w:hAnsiTheme="minorHAnsi" w:cstheme="minorHAnsi"/>
          <w:sz w:val="22"/>
          <w:szCs w:val="22"/>
        </w:rPr>
      </w:pPr>
    </w:p>
    <w:p w14:paraId="39CE7E17" w14:textId="77777777" w:rsidR="00C93FBE" w:rsidRDefault="00C93FBE" w:rsidP="00C93FBE">
      <w:pPr>
        <w:rPr>
          <w:rFonts w:asciiTheme="minorHAnsi" w:hAnsiTheme="minorHAnsi" w:cstheme="minorHAnsi"/>
          <w:sz w:val="22"/>
          <w:szCs w:val="22"/>
        </w:rPr>
      </w:pPr>
    </w:p>
    <w:p w14:paraId="41C80B00" w14:textId="77777777" w:rsidR="00C93FBE" w:rsidRDefault="00C93FBE" w:rsidP="00C93FBE">
      <w:pPr>
        <w:rPr>
          <w:rFonts w:asciiTheme="minorHAnsi" w:hAnsiTheme="minorHAnsi" w:cstheme="minorHAnsi"/>
          <w:sz w:val="22"/>
          <w:szCs w:val="22"/>
        </w:rPr>
      </w:pPr>
    </w:p>
    <w:p w14:paraId="325AE641" w14:textId="77777777" w:rsidR="00C93FBE" w:rsidRDefault="00C93FBE" w:rsidP="00C93FBE">
      <w:pPr>
        <w:rPr>
          <w:rFonts w:asciiTheme="minorHAnsi" w:hAnsiTheme="minorHAnsi" w:cstheme="minorHAnsi"/>
          <w:sz w:val="22"/>
          <w:szCs w:val="22"/>
        </w:rPr>
      </w:pPr>
    </w:p>
    <w:p w14:paraId="64400AA0" w14:textId="77777777" w:rsidR="00C93FBE" w:rsidRDefault="00C93FBE" w:rsidP="00C93FBE">
      <w:pPr>
        <w:rPr>
          <w:rFonts w:asciiTheme="minorHAnsi" w:hAnsiTheme="minorHAnsi" w:cstheme="minorHAnsi"/>
          <w:sz w:val="22"/>
          <w:szCs w:val="22"/>
        </w:rPr>
      </w:pPr>
    </w:p>
    <w:p w14:paraId="07E4931D" w14:textId="77777777" w:rsidR="00C93FBE" w:rsidRDefault="00C93FBE" w:rsidP="00C93FBE">
      <w:pPr>
        <w:rPr>
          <w:rFonts w:asciiTheme="minorHAnsi" w:hAnsiTheme="minorHAnsi" w:cstheme="minorHAnsi"/>
          <w:sz w:val="22"/>
          <w:szCs w:val="22"/>
        </w:rPr>
      </w:pPr>
    </w:p>
    <w:p w14:paraId="66EC8418" w14:textId="77777777" w:rsidR="00C93FBE" w:rsidRDefault="00C93FBE" w:rsidP="00C93FBE">
      <w:pPr>
        <w:rPr>
          <w:rFonts w:asciiTheme="minorHAnsi" w:hAnsiTheme="minorHAnsi" w:cstheme="minorHAnsi"/>
          <w:sz w:val="22"/>
          <w:szCs w:val="22"/>
        </w:rPr>
      </w:pPr>
    </w:p>
    <w:p w14:paraId="1A946E47" w14:textId="77777777" w:rsidR="00C93FBE" w:rsidRDefault="00C93FBE" w:rsidP="00C93FBE">
      <w:pPr>
        <w:rPr>
          <w:rFonts w:asciiTheme="minorHAnsi" w:hAnsiTheme="minorHAnsi" w:cstheme="minorHAnsi"/>
          <w:sz w:val="22"/>
          <w:szCs w:val="22"/>
        </w:rPr>
      </w:pPr>
    </w:p>
    <w:p w14:paraId="4B57604D" w14:textId="77777777" w:rsidR="00C93FBE" w:rsidRDefault="00C93FBE" w:rsidP="00C93FBE">
      <w:pPr>
        <w:rPr>
          <w:rFonts w:asciiTheme="minorHAnsi" w:hAnsiTheme="minorHAnsi" w:cstheme="minorHAnsi"/>
          <w:sz w:val="22"/>
          <w:szCs w:val="22"/>
        </w:rPr>
      </w:pPr>
    </w:p>
    <w:p w14:paraId="721640E3" w14:textId="77777777" w:rsidR="00C93FBE" w:rsidRDefault="00C93FBE" w:rsidP="00C93FBE">
      <w:pPr>
        <w:rPr>
          <w:rFonts w:asciiTheme="minorHAnsi" w:hAnsiTheme="minorHAnsi" w:cstheme="minorHAnsi"/>
          <w:sz w:val="22"/>
          <w:szCs w:val="22"/>
        </w:rPr>
      </w:pPr>
    </w:p>
    <w:p w14:paraId="5AC43947" w14:textId="77777777" w:rsidR="00C93FBE" w:rsidRDefault="00C93FBE" w:rsidP="00C93FBE">
      <w:pPr>
        <w:rPr>
          <w:rFonts w:asciiTheme="minorHAnsi" w:hAnsiTheme="minorHAnsi" w:cstheme="minorHAnsi"/>
          <w:sz w:val="22"/>
          <w:szCs w:val="22"/>
        </w:rPr>
      </w:pPr>
    </w:p>
    <w:p w14:paraId="34D63987" w14:textId="77777777" w:rsidR="00C93FBE" w:rsidRDefault="00C93FBE" w:rsidP="00C93FBE">
      <w:pPr>
        <w:rPr>
          <w:rFonts w:asciiTheme="minorHAnsi" w:hAnsiTheme="minorHAnsi" w:cstheme="minorHAnsi"/>
          <w:sz w:val="22"/>
          <w:szCs w:val="22"/>
        </w:rPr>
      </w:pPr>
    </w:p>
    <w:p w14:paraId="1969B6A1" w14:textId="77777777" w:rsidR="00C93FBE" w:rsidRDefault="00C93FBE" w:rsidP="00C93FBE">
      <w:pPr>
        <w:rPr>
          <w:rFonts w:asciiTheme="minorHAnsi" w:hAnsiTheme="minorHAnsi" w:cstheme="minorHAnsi"/>
          <w:sz w:val="22"/>
          <w:szCs w:val="22"/>
        </w:rPr>
      </w:pPr>
    </w:p>
    <w:p w14:paraId="078FF604" w14:textId="77777777" w:rsidR="00C93FBE" w:rsidRDefault="00C93FBE" w:rsidP="00C93FBE">
      <w:pPr>
        <w:rPr>
          <w:rFonts w:asciiTheme="minorHAnsi" w:hAnsiTheme="minorHAnsi" w:cstheme="minorHAnsi"/>
          <w:sz w:val="22"/>
          <w:szCs w:val="22"/>
        </w:rPr>
      </w:pPr>
    </w:p>
    <w:p w14:paraId="38DD9B6B" w14:textId="77777777" w:rsidR="00C93FBE" w:rsidRDefault="00C93FBE" w:rsidP="00C93FBE">
      <w:pPr>
        <w:rPr>
          <w:rFonts w:asciiTheme="minorHAnsi" w:hAnsiTheme="minorHAnsi" w:cstheme="minorHAnsi"/>
          <w:sz w:val="22"/>
          <w:szCs w:val="22"/>
        </w:rPr>
      </w:pPr>
    </w:p>
    <w:p w14:paraId="28A038E8" w14:textId="77777777" w:rsidR="00C93FBE" w:rsidRDefault="00C93FBE" w:rsidP="00C93FBE">
      <w:pPr>
        <w:rPr>
          <w:rFonts w:asciiTheme="minorHAnsi" w:hAnsiTheme="minorHAnsi" w:cstheme="minorHAnsi"/>
          <w:sz w:val="22"/>
          <w:szCs w:val="22"/>
        </w:rPr>
      </w:pPr>
    </w:p>
    <w:p w14:paraId="25B3D860" w14:textId="77777777" w:rsidR="00C93FBE" w:rsidRDefault="00C93FBE" w:rsidP="00C93FBE">
      <w:pPr>
        <w:rPr>
          <w:rFonts w:asciiTheme="minorHAnsi" w:hAnsiTheme="minorHAnsi" w:cstheme="minorHAnsi"/>
          <w:sz w:val="22"/>
          <w:szCs w:val="22"/>
        </w:rPr>
        <w:sectPr w:rsidR="00C93FBE" w:rsidSect="004D16B6">
          <w:pgSz w:w="11907" w:h="16839"/>
          <w:pgMar w:top="1148" w:right="1417" w:bottom="765" w:left="1418" w:header="1148" w:footer="709" w:gutter="0"/>
          <w:pgNumType w:fmt="lowerRoman" w:start="0"/>
          <w:cols w:space="708"/>
        </w:sectPr>
      </w:pPr>
    </w:p>
    <w:p w14:paraId="7F80A846" w14:textId="77777777" w:rsidR="00C93FBE" w:rsidRDefault="00C93FBE" w:rsidP="00C93FBE">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05C477A0" w14:textId="77777777" w:rsidR="00C93FBE" w:rsidRDefault="00C93FBE" w:rsidP="00C93FBE">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5D2DE1B5" w14:textId="77777777" w:rsidR="00C93FBE" w:rsidRDefault="00C93FBE" w:rsidP="00C93FBE">
      <w:pPr>
        <w:spacing w:before="240" w:after="120"/>
        <w:jc w:val="center"/>
        <w:rPr>
          <w:rFonts w:asciiTheme="minorHAnsi" w:hAnsiTheme="minorHAnsi" w:cstheme="minorHAnsi"/>
          <w:b/>
          <w:sz w:val="22"/>
          <w:szCs w:val="22"/>
        </w:rPr>
      </w:pPr>
    </w:p>
    <w:p w14:paraId="4438B984" w14:textId="77777777" w:rsidR="00C93FBE" w:rsidRDefault="00C93FBE" w:rsidP="00C93FBE">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4F31D1D9" w14:textId="77777777" w:rsidR="00C93FBE" w:rsidRDefault="00C93FBE" w:rsidP="00C93FBE">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454C43F4" w14:textId="77777777" w:rsidR="00C93FBE" w:rsidRDefault="00C93FBE" w:rsidP="00C93FBE">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19D7C47B" w14:textId="77777777" w:rsidR="00C93FBE" w:rsidRDefault="00C93FBE" w:rsidP="00C93FBE">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05995830" w14:textId="77777777" w:rsidR="00C93FBE" w:rsidRDefault="00C93FBE" w:rsidP="00C93FBE">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66D8D113" w14:textId="77777777" w:rsidR="00C93FBE" w:rsidRDefault="00C93FBE" w:rsidP="00C93FBE">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C93FBE" w14:paraId="48C4DC22" w14:textId="77777777" w:rsidTr="00C93FBE">
        <w:tc>
          <w:tcPr>
            <w:tcW w:w="284" w:type="dxa"/>
            <w:tcBorders>
              <w:top w:val="single" w:sz="4" w:space="0" w:color="auto"/>
              <w:left w:val="single" w:sz="4" w:space="0" w:color="auto"/>
              <w:bottom w:val="single" w:sz="4" w:space="0" w:color="auto"/>
              <w:right w:val="single" w:sz="4" w:space="0" w:color="auto"/>
            </w:tcBorders>
            <w:hideMark/>
          </w:tcPr>
          <w:p w14:paraId="26D9A31D" w14:textId="77777777" w:rsidR="00C93FBE" w:rsidRDefault="00C93FBE">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065367E1" w14:textId="77777777" w:rsidR="00C93FBE" w:rsidRDefault="00C93FBE">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C93FBE" w14:paraId="314222B2" w14:textId="77777777" w:rsidTr="00C93FBE">
        <w:tc>
          <w:tcPr>
            <w:tcW w:w="284" w:type="dxa"/>
            <w:tcBorders>
              <w:top w:val="single" w:sz="4" w:space="0" w:color="auto"/>
              <w:left w:val="single" w:sz="4" w:space="0" w:color="auto"/>
              <w:bottom w:val="single" w:sz="4" w:space="0" w:color="auto"/>
              <w:right w:val="single" w:sz="4" w:space="0" w:color="auto"/>
            </w:tcBorders>
            <w:hideMark/>
          </w:tcPr>
          <w:p w14:paraId="433DE370" w14:textId="77777777" w:rsidR="00C93FBE" w:rsidRDefault="00C93FBE">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384B066C" w14:textId="77777777" w:rsidR="00C93FBE" w:rsidRDefault="00C93FBE">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C93FBE" w14:paraId="4F12EFD1" w14:textId="77777777" w:rsidTr="00C93FBE">
        <w:tc>
          <w:tcPr>
            <w:tcW w:w="284" w:type="dxa"/>
            <w:tcBorders>
              <w:top w:val="single" w:sz="4" w:space="0" w:color="auto"/>
              <w:left w:val="single" w:sz="4" w:space="0" w:color="auto"/>
              <w:bottom w:val="single" w:sz="4" w:space="0" w:color="auto"/>
              <w:right w:val="single" w:sz="4" w:space="0" w:color="auto"/>
            </w:tcBorders>
            <w:hideMark/>
          </w:tcPr>
          <w:p w14:paraId="5139C8C0" w14:textId="77777777" w:rsidR="00C93FBE" w:rsidRDefault="00C93FBE">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30D74F88" w14:textId="77777777" w:rsidR="00C93FBE" w:rsidRDefault="00C93FBE">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w:t>
            </w:r>
            <w:r>
              <w:rPr>
                <w:rFonts w:asciiTheme="minorHAnsi" w:hAnsiTheme="minorHAnsi" w:cstheme="minorHAnsi"/>
                <w:sz w:val="22"/>
                <w:szCs w:val="22"/>
              </w:rPr>
              <w:lastRenderedPageBreak/>
              <w:t>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C93FBE" w14:paraId="42DCAF17" w14:textId="77777777" w:rsidTr="00C93FBE">
        <w:tc>
          <w:tcPr>
            <w:tcW w:w="284" w:type="dxa"/>
            <w:tcBorders>
              <w:top w:val="single" w:sz="4" w:space="0" w:color="auto"/>
              <w:left w:val="single" w:sz="4" w:space="0" w:color="auto"/>
              <w:bottom w:val="single" w:sz="4" w:space="0" w:color="auto"/>
              <w:right w:val="single" w:sz="4" w:space="0" w:color="auto"/>
            </w:tcBorders>
            <w:hideMark/>
          </w:tcPr>
          <w:p w14:paraId="248715D8" w14:textId="77777777" w:rsidR="00C93FBE" w:rsidRDefault="00C93FBE">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6D5DCF0A" w14:textId="77777777" w:rsidR="00C93FBE" w:rsidRDefault="00C93FBE">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2735D3F5" w14:textId="77777777" w:rsidR="00C93FBE" w:rsidRDefault="00C93FBE" w:rsidP="00C93FBE">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5711263C" w14:textId="77777777" w:rsidR="00C93FBE" w:rsidRDefault="00C93FBE" w:rsidP="00C93FBE">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47F4A988" w14:textId="77777777" w:rsidR="00C93FBE" w:rsidRDefault="00C93FBE" w:rsidP="00C93FBE">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1018A92A" w14:textId="77777777" w:rsidR="00C93FBE" w:rsidRDefault="00C93FBE" w:rsidP="00C93FBE">
      <w:pPr>
        <w:tabs>
          <w:tab w:val="num" w:pos="851"/>
        </w:tabs>
        <w:ind w:left="567"/>
        <w:jc w:val="both"/>
        <w:rPr>
          <w:rFonts w:asciiTheme="minorHAnsi" w:hAnsiTheme="minorHAnsi" w:cstheme="minorHAnsi"/>
          <w:sz w:val="22"/>
          <w:szCs w:val="22"/>
        </w:rPr>
      </w:pPr>
    </w:p>
    <w:p w14:paraId="1D1E732C" w14:textId="77777777" w:rsidR="00C93FBE" w:rsidRDefault="00C93FBE" w:rsidP="00C93FBE">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34351A54" w14:textId="77777777" w:rsidR="00C93FBE" w:rsidRDefault="00C93FBE" w:rsidP="00C93FBE">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743FDCF5" w14:textId="77777777" w:rsidR="00C93FBE" w:rsidRDefault="00C93FBE" w:rsidP="00C93FBE">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510C980B" w14:textId="77777777" w:rsidR="00C93FBE" w:rsidRDefault="00C93FBE" w:rsidP="00C93FBE">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6B31AD58" w14:textId="77777777" w:rsidR="00C93FBE" w:rsidRDefault="00C93FBE" w:rsidP="00C93FBE">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6BD3F084" w14:textId="77777777" w:rsidR="00C93FBE" w:rsidRDefault="00C93FBE" w:rsidP="00C93FBE">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3CBEF95B" w14:textId="77777777" w:rsidR="00C93FBE" w:rsidRDefault="00C93FBE" w:rsidP="00C93FBE">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0570E636" w14:textId="77777777" w:rsidR="00C93FBE" w:rsidRDefault="00C93FBE" w:rsidP="00C93FBE">
      <w:pPr>
        <w:tabs>
          <w:tab w:val="num" w:pos="851"/>
        </w:tabs>
        <w:ind w:left="617"/>
        <w:jc w:val="both"/>
        <w:rPr>
          <w:rFonts w:asciiTheme="minorHAnsi" w:hAnsiTheme="minorHAnsi" w:cstheme="minorHAnsi"/>
          <w:sz w:val="22"/>
          <w:szCs w:val="22"/>
        </w:rPr>
      </w:pPr>
    </w:p>
    <w:p w14:paraId="573C6A66" w14:textId="77777777" w:rsidR="00C93FBE" w:rsidRDefault="00C93FBE" w:rsidP="00C93FBE">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 xml:space="preserve">V rámci průběžného hodnocení je rovněž posuzováno plnění informační povinnosti příjemce a předávání informací do IS VaVaI. Povinnou přílohou průběžné zprávy jsou dva oponentní </w:t>
      </w:r>
      <w:r>
        <w:rPr>
          <w:rFonts w:asciiTheme="minorHAnsi" w:hAnsiTheme="minorHAnsi" w:cstheme="minorHAnsi"/>
          <w:sz w:val="22"/>
          <w:szCs w:val="22"/>
        </w:rPr>
        <w:lastRenderedPageBreak/>
        <w:t>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43CAC184" w14:textId="77777777" w:rsidR="00C93FBE" w:rsidRDefault="00C93FBE" w:rsidP="00C93FBE">
      <w:pPr>
        <w:pStyle w:val="Odstavecseseznamem"/>
        <w:tabs>
          <w:tab w:val="num" w:pos="851"/>
        </w:tabs>
        <w:ind w:left="851" w:hanging="284"/>
        <w:jc w:val="both"/>
        <w:rPr>
          <w:rFonts w:asciiTheme="minorHAnsi" w:hAnsiTheme="minorHAnsi" w:cstheme="minorHAnsi"/>
          <w:sz w:val="22"/>
          <w:szCs w:val="22"/>
        </w:rPr>
      </w:pPr>
    </w:p>
    <w:p w14:paraId="546EC576" w14:textId="77777777" w:rsidR="00C93FBE" w:rsidRDefault="00C93FBE" w:rsidP="00C93FBE">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389A17E9" w14:textId="77777777" w:rsidR="00C93FBE" w:rsidRDefault="00C93FBE" w:rsidP="00C93FBE">
      <w:pPr>
        <w:tabs>
          <w:tab w:val="num" w:pos="851"/>
        </w:tabs>
        <w:ind w:left="567"/>
        <w:jc w:val="both"/>
        <w:rPr>
          <w:rFonts w:asciiTheme="minorHAnsi" w:hAnsiTheme="minorHAnsi" w:cstheme="minorHAnsi"/>
          <w:sz w:val="22"/>
          <w:szCs w:val="22"/>
        </w:rPr>
      </w:pPr>
    </w:p>
    <w:p w14:paraId="0A940988" w14:textId="77777777" w:rsidR="00C93FBE" w:rsidRDefault="00C93FBE" w:rsidP="00C93FBE">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6C3E6F9C" w14:textId="77777777" w:rsidR="00C93FBE" w:rsidRDefault="00C93FBE" w:rsidP="00C93FBE">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324C9F45" w14:textId="77777777" w:rsidR="00C93FBE" w:rsidRDefault="00C93FBE" w:rsidP="00C93FBE">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4086ED9D" w14:textId="77777777" w:rsidR="00C93FBE" w:rsidRDefault="00C93FBE" w:rsidP="00C93FBE">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135667D2" w14:textId="77777777" w:rsidR="00C93FBE" w:rsidRDefault="00C93FBE" w:rsidP="00C93FBE">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74D99736" w14:textId="77777777" w:rsidR="00C93FBE" w:rsidRDefault="00C93FBE" w:rsidP="00C93FBE">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5A8AEE19" w14:textId="77777777" w:rsidR="00C93FBE" w:rsidRDefault="00C93FBE" w:rsidP="00C93FBE">
      <w:pPr>
        <w:ind w:left="131"/>
        <w:jc w:val="both"/>
        <w:rPr>
          <w:rFonts w:asciiTheme="minorHAnsi" w:hAnsiTheme="minorHAnsi" w:cstheme="minorHAnsi"/>
          <w:sz w:val="22"/>
          <w:szCs w:val="22"/>
        </w:rPr>
      </w:pPr>
    </w:p>
    <w:p w14:paraId="1EDD1C1C" w14:textId="77777777" w:rsidR="00C93FBE" w:rsidRDefault="00C93FBE" w:rsidP="00C93FBE">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238C2EA6" w14:textId="77777777" w:rsidR="00C93FBE" w:rsidRDefault="00C93FBE" w:rsidP="00C93FBE">
      <w:pPr>
        <w:pStyle w:val="Odstavecseseznamem"/>
        <w:rPr>
          <w:rFonts w:asciiTheme="minorHAnsi" w:hAnsiTheme="minorHAnsi" w:cstheme="minorHAnsi"/>
          <w:sz w:val="22"/>
          <w:szCs w:val="22"/>
        </w:rPr>
      </w:pPr>
    </w:p>
    <w:p w14:paraId="53E64CED" w14:textId="77777777" w:rsidR="00C93FBE" w:rsidRDefault="00C93FBE" w:rsidP="00C93FBE">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452209E5" w14:textId="77777777" w:rsidR="00C93FBE" w:rsidRDefault="00C93FBE" w:rsidP="00C93FBE">
      <w:pPr>
        <w:pStyle w:val="Odstavecseseznamem"/>
        <w:rPr>
          <w:rFonts w:asciiTheme="minorHAnsi" w:hAnsiTheme="minorHAnsi" w:cstheme="minorHAnsi"/>
          <w:sz w:val="22"/>
          <w:szCs w:val="22"/>
        </w:rPr>
      </w:pPr>
    </w:p>
    <w:p w14:paraId="45E28250" w14:textId="77777777" w:rsidR="00C93FBE" w:rsidRDefault="00C93FBE" w:rsidP="00C93FBE">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1DAE1506" w14:textId="77777777" w:rsidR="00C93FBE" w:rsidRDefault="00C93FBE" w:rsidP="00C93FBE">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3A69587A" w14:textId="77777777" w:rsidR="00C93FBE" w:rsidRDefault="00C93FBE" w:rsidP="00C93FBE">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76741D3A" w14:textId="77777777" w:rsidR="00C93FBE" w:rsidRDefault="00C93FBE" w:rsidP="00C93FBE">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5F924343" w14:textId="77777777" w:rsidR="00C93FBE" w:rsidRDefault="00C93FBE" w:rsidP="00C93FBE">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092B51A9" w14:textId="77777777" w:rsidR="00C93FBE" w:rsidRDefault="00C93FBE" w:rsidP="00C93FBE">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5DE87E95" w14:textId="77777777" w:rsidR="00C93FBE" w:rsidRDefault="00C93FBE" w:rsidP="00C93FBE">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3B4D1131" w14:textId="77777777" w:rsidR="00C93FBE" w:rsidRDefault="00C93FBE" w:rsidP="00C93FBE">
      <w:pPr>
        <w:pStyle w:val="Zkladntext"/>
        <w:spacing w:before="240" w:after="120"/>
        <w:rPr>
          <w:rFonts w:asciiTheme="minorHAnsi" w:hAnsiTheme="minorHAnsi" w:cstheme="minorHAnsi"/>
          <w:sz w:val="22"/>
          <w:szCs w:val="22"/>
        </w:rPr>
      </w:pPr>
    </w:p>
    <w:p w14:paraId="16995055" w14:textId="77777777" w:rsidR="00C93FBE" w:rsidRDefault="00C93FBE" w:rsidP="00C93FBE">
      <w:pPr>
        <w:pStyle w:val="Zkladntext"/>
        <w:spacing w:before="240" w:after="120"/>
        <w:rPr>
          <w:rFonts w:asciiTheme="minorHAnsi" w:hAnsiTheme="minorHAnsi" w:cstheme="minorHAnsi"/>
          <w:sz w:val="22"/>
          <w:szCs w:val="22"/>
        </w:rPr>
      </w:pPr>
    </w:p>
    <w:p w14:paraId="12AB83F4" w14:textId="77777777" w:rsidR="00C93FBE" w:rsidRDefault="00C93FBE" w:rsidP="00C93FBE">
      <w:pPr>
        <w:pStyle w:val="Zkladntext"/>
        <w:spacing w:before="240" w:after="120"/>
        <w:rPr>
          <w:rFonts w:asciiTheme="minorHAnsi" w:hAnsiTheme="minorHAnsi" w:cstheme="minorHAnsi"/>
          <w:sz w:val="22"/>
          <w:szCs w:val="22"/>
        </w:rPr>
      </w:pPr>
    </w:p>
    <w:p w14:paraId="58F1EE86" w14:textId="77777777" w:rsidR="00C93FBE" w:rsidRDefault="00C93FBE" w:rsidP="00C93FBE">
      <w:pPr>
        <w:pStyle w:val="Zkladntext"/>
        <w:spacing w:before="240" w:after="120"/>
        <w:rPr>
          <w:rFonts w:asciiTheme="minorHAnsi" w:hAnsiTheme="minorHAnsi" w:cstheme="minorHAnsi"/>
          <w:sz w:val="22"/>
          <w:szCs w:val="22"/>
        </w:rPr>
      </w:pPr>
    </w:p>
    <w:p w14:paraId="54585E13" w14:textId="77777777" w:rsidR="00C93FBE" w:rsidRDefault="00C93FBE" w:rsidP="00C93FBE">
      <w:pPr>
        <w:pStyle w:val="Zkladntext"/>
        <w:spacing w:before="240" w:after="120"/>
        <w:rPr>
          <w:rFonts w:asciiTheme="minorHAnsi" w:hAnsiTheme="minorHAnsi" w:cstheme="minorHAnsi"/>
          <w:sz w:val="22"/>
          <w:szCs w:val="22"/>
        </w:rPr>
      </w:pPr>
    </w:p>
    <w:p w14:paraId="5D1DDF1C" w14:textId="77777777" w:rsidR="00C93FBE" w:rsidRDefault="00C93FBE" w:rsidP="00C93FBE">
      <w:pPr>
        <w:pStyle w:val="Zkladntext"/>
        <w:spacing w:before="240" w:after="120"/>
        <w:rPr>
          <w:rFonts w:asciiTheme="minorHAnsi" w:hAnsiTheme="minorHAnsi" w:cstheme="minorHAnsi"/>
          <w:sz w:val="22"/>
          <w:szCs w:val="22"/>
        </w:rPr>
      </w:pPr>
    </w:p>
    <w:p w14:paraId="5E0517B3" w14:textId="77777777" w:rsidR="00C93FBE" w:rsidRDefault="00C93FBE" w:rsidP="00C93FBE">
      <w:pPr>
        <w:pStyle w:val="Zkladntext"/>
        <w:spacing w:before="240" w:after="120"/>
        <w:rPr>
          <w:rFonts w:asciiTheme="minorHAnsi" w:hAnsiTheme="minorHAnsi" w:cstheme="minorHAnsi"/>
          <w:sz w:val="22"/>
          <w:szCs w:val="22"/>
        </w:rPr>
      </w:pPr>
    </w:p>
    <w:p w14:paraId="046B28C4" w14:textId="77777777" w:rsidR="00C93FBE" w:rsidRDefault="00C93FBE" w:rsidP="00C93FBE">
      <w:pPr>
        <w:pStyle w:val="Zkladntext"/>
        <w:spacing w:before="240" w:after="120"/>
        <w:rPr>
          <w:rFonts w:asciiTheme="minorHAnsi" w:hAnsiTheme="minorHAnsi" w:cstheme="minorHAnsi"/>
          <w:sz w:val="22"/>
          <w:szCs w:val="22"/>
        </w:rPr>
      </w:pPr>
    </w:p>
    <w:p w14:paraId="1E07888C" w14:textId="77777777" w:rsidR="00C93FBE" w:rsidRDefault="00C93FBE" w:rsidP="00C93FBE">
      <w:pPr>
        <w:pStyle w:val="Zkladntext"/>
        <w:spacing w:before="240" w:after="120"/>
        <w:rPr>
          <w:rFonts w:asciiTheme="minorHAnsi" w:hAnsiTheme="minorHAnsi" w:cstheme="minorHAnsi"/>
          <w:sz w:val="22"/>
          <w:szCs w:val="22"/>
        </w:rPr>
      </w:pPr>
    </w:p>
    <w:p w14:paraId="220E362F" w14:textId="77777777" w:rsidR="00C93FBE" w:rsidRDefault="00C93FBE" w:rsidP="00C93FBE">
      <w:pPr>
        <w:pStyle w:val="Zkladntext"/>
        <w:spacing w:before="240" w:after="120"/>
        <w:rPr>
          <w:rFonts w:asciiTheme="minorHAnsi" w:hAnsiTheme="minorHAnsi" w:cstheme="minorHAnsi"/>
          <w:sz w:val="22"/>
          <w:szCs w:val="22"/>
        </w:rPr>
      </w:pPr>
    </w:p>
    <w:p w14:paraId="16415BF4" w14:textId="77777777" w:rsidR="00C93FBE" w:rsidRDefault="00C93FBE" w:rsidP="00C93FBE">
      <w:pPr>
        <w:rPr>
          <w:rFonts w:asciiTheme="minorHAnsi" w:hAnsiTheme="minorHAnsi" w:cstheme="minorHAnsi"/>
          <w:b/>
          <w:sz w:val="22"/>
          <w:szCs w:val="22"/>
        </w:rPr>
      </w:pPr>
    </w:p>
    <w:p w14:paraId="64715FED" w14:textId="77777777" w:rsidR="00C93FBE" w:rsidRDefault="00C93FBE" w:rsidP="00C93FBE">
      <w:pPr>
        <w:rPr>
          <w:rFonts w:asciiTheme="minorHAnsi" w:hAnsiTheme="minorHAnsi" w:cstheme="minorHAnsi"/>
          <w:b/>
          <w:sz w:val="22"/>
          <w:szCs w:val="22"/>
        </w:rPr>
      </w:pPr>
    </w:p>
    <w:p w14:paraId="6C7A0174" w14:textId="77777777" w:rsidR="00C93FBE" w:rsidRDefault="00C93FBE" w:rsidP="00C93FBE">
      <w:pPr>
        <w:rPr>
          <w:rFonts w:asciiTheme="minorHAnsi" w:hAnsiTheme="minorHAnsi" w:cstheme="minorHAnsi"/>
          <w:b/>
          <w:sz w:val="22"/>
          <w:szCs w:val="22"/>
        </w:rPr>
      </w:pPr>
    </w:p>
    <w:p w14:paraId="1F96B0BC" w14:textId="77777777" w:rsidR="00C93FBE" w:rsidRDefault="00C93FBE" w:rsidP="00C93FBE">
      <w:pPr>
        <w:rPr>
          <w:rFonts w:asciiTheme="minorHAnsi" w:hAnsiTheme="minorHAnsi" w:cstheme="minorHAnsi"/>
          <w:b/>
          <w:sz w:val="22"/>
          <w:szCs w:val="22"/>
        </w:rPr>
      </w:pPr>
    </w:p>
    <w:p w14:paraId="7306DDDB" w14:textId="77777777" w:rsidR="00C93FBE" w:rsidRDefault="00C93FBE" w:rsidP="00C93FBE">
      <w:pPr>
        <w:rPr>
          <w:rFonts w:asciiTheme="minorHAnsi" w:hAnsiTheme="minorHAnsi" w:cstheme="minorHAnsi"/>
          <w:b/>
          <w:sz w:val="22"/>
          <w:szCs w:val="22"/>
        </w:rPr>
      </w:pPr>
    </w:p>
    <w:p w14:paraId="697A1849" w14:textId="77777777" w:rsidR="00C93FBE" w:rsidRDefault="00C93FBE" w:rsidP="00C93FBE">
      <w:pPr>
        <w:rPr>
          <w:rFonts w:asciiTheme="minorHAnsi" w:hAnsiTheme="minorHAnsi" w:cstheme="minorHAnsi"/>
          <w:b/>
          <w:sz w:val="22"/>
          <w:szCs w:val="22"/>
        </w:rPr>
      </w:pPr>
    </w:p>
    <w:p w14:paraId="0C02A0EF" w14:textId="77777777" w:rsidR="00C93FBE" w:rsidRDefault="00C93FBE" w:rsidP="00C93FBE">
      <w:pPr>
        <w:rPr>
          <w:rFonts w:asciiTheme="minorHAnsi" w:hAnsiTheme="minorHAnsi" w:cstheme="minorHAnsi"/>
          <w:b/>
          <w:sz w:val="22"/>
          <w:szCs w:val="22"/>
        </w:rPr>
      </w:pPr>
    </w:p>
    <w:p w14:paraId="5BE4A054" w14:textId="77777777" w:rsidR="00C93FBE" w:rsidRDefault="00C93FBE" w:rsidP="00C93FBE">
      <w:pPr>
        <w:jc w:val="center"/>
        <w:rPr>
          <w:rFonts w:asciiTheme="minorHAnsi" w:hAnsiTheme="minorHAnsi" w:cstheme="minorHAnsi"/>
          <w:b/>
          <w:sz w:val="22"/>
          <w:szCs w:val="22"/>
        </w:rPr>
      </w:pPr>
    </w:p>
    <w:p w14:paraId="6CE7967F" w14:textId="77777777" w:rsidR="00C93FBE" w:rsidRDefault="00C93FBE" w:rsidP="00C93FBE">
      <w:pPr>
        <w:jc w:val="center"/>
        <w:rPr>
          <w:rFonts w:asciiTheme="minorHAnsi" w:hAnsiTheme="minorHAnsi" w:cstheme="minorHAnsi"/>
          <w:b/>
          <w:sz w:val="22"/>
          <w:szCs w:val="22"/>
        </w:rPr>
      </w:pPr>
      <w:r>
        <w:rPr>
          <w:rFonts w:asciiTheme="minorHAnsi" w:hAnsiTheme="minorHAnsi" w:cstheme="minorHAnsi"/>
          <w:b/>
          <w:sz w:val="22"/>
          <w:szCs w:val="22"/>
        </w:rPr>
        <w:lastRenderedPageBreak/>
        <w:t>Příloha IV. k rozhodnutí o poskytnutí podpory</w:t>
      </w:r>
    </w:p>
    <w:p w14:paraId="0B857A21" w14:textId="77777777" w:rsidR="00C93FBE" w:rsidRDefault="00C93FBE" w:rsidP="00C93FBE">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1AAAFE5C" w14:textId="77777777" w:rsidR="00C93FBE" w:rsidRDefault="00C93FBE" w:rsidP="00C93FBE">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C93FBE" w14:paraId="63A69DCC" w14:textId="77777777" w:rsidTr="00C93FBE">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ECD601" w14:textId="77777777" w:rsidR="00C93FBE" w:rsidRDefault="00C93FBE">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DAC240" w14:textId="77777777" w:rsidR="00C93FBE" w:rsidRDefault="00C93FBE">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5ADB95" w14:textId="77777777" w:rsidR="00C93FBE" w:rsidRDefault="00C93FBE">
            <w:pPr>
              <w:jc w:val="center"/>
              <w:rPr>
                <w:rFonts w:ascii="Calibri" w:hAnsi="Calibri" w:cs="Calibri"/>
                <w:b/>
              </w:rPr>
            </w:pPr>
            <w:r>
              <w:rPr>
                <w:rFonts w:ascii="Calibri" w:hAnsi="Calibri" w:cs="Calibri"/>
                <w:b/>
              </w:rPr>
              <w:t>Sankce</w:t>
            </w:r>
          </w:p>
        </w:tc>
      </w:tr>
      <w:tr w:rsidR="00C93FBE" w14:paraId="4FDDF113" w14:textId="77777777" w:rsidTr="00C93FBE">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A007D92" w14:textId="77777777" w:rsidR="00C93FBE" w:rsidRDefault="00C93FBE">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C93FBE" w14:paraId="2734A6F4"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765819" w14:textId="77777777" w:rsidR="00C93FBE" w:rsidRDefault="00C93FBE">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271E63AB" w14:textId="77777777" w:rsidR="00C93FBE" w:rsidRDefault="00C93FBE">
            <w:pPr>
              <w:pStyle w:val="Odstavecseseznamem"/>
              <w:ind w:left="328"/>
              <w:rPr>
                <w:rFonts w:ascii="Calibri" w:hAnsi="Calibri" w:cs="Calibri"/>
                <w:sz w:val="22"/>
                <w:szCs w:val="22"/>
              </w:rPr>
            </w:pPr>
          </w:p>
          <w:p w14:paraId="53E24D85" w14:textId="77777777" w:rsidR="00C93FBE" w:rsidRDefault="00C93FBE" w:rsidP="00C93FBE">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2BC4BC36" w14:textId="77777777" w:rsidR="00C93FBE" w:rsidRDefault="00C93FBE">
            <w:pPr>
              <w:pStyle w:val="Odstavecseseznamem"/>
              <w:ind w:left="328"/>
              <w:rPr>
                <w:rFonts w:ascii="Calibri" w:hAnsi="Calibri" w:cs="Calibri"/>
                <w:sz w:val="22"/>
                <w:szCs w:val="22"/>
              </w:rPr>
            </w:pPr>
          </w:p>
          <w:p w14:paraId="357535BD" w14:textId="77777777" w:rsidR="00C93FBE" w:rsidRDefault="00C93FBE" w:rsidP="00C93FBE">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6C9B707E" w14:textId="77777777" w:rsidR="00C93FBE" w:rsidRDefault="00C93FBE">
            <w:pPr>
              <w:rPr>
                <w:rFonts w:ascii="Calibri" w:hAnsi="Calibri" w:cs="Calibri"/>
                <w:b/>
              </w:rPr>
            </w:pPr>
          </w:p>
          <w:p w14:paraId="22379400" w14:textId="77777777" w:rsidR="00C93FBE" w:rsidRDefault="00C93FBE">
            <w:pPr>
              <w:rPr>
                <w:rFonts w:ascii="Calibri" w:hAnsi="Calibri" w:cs="Calibri"/>
              </w:rPr>
            </w:pPr>
            <w:r>
              <w:rPr>
                <w:rFonts w:ascii="Calibri" w:hAnsi="Calibri" w:cs="Calibri"/>
                <w:b/>
              </w:rPr>
              <w:t>100 %</w:t>
            </w:r>
            <w:r>
              <w:rPr>
                <w:rFonts w:ascii="Calibri" w:hAnsi="Calibri" w:cs="Calibri"/>
              </w:rPr>
              <w:t xml:space="preserve"> </w:t>
            </w:r>
          </w:p>
          <w:p w14:paraId="49359226" w14:textId="77777777" w:rsidR="00C93FBE" w:rsidRDefault="00C93FBE">
            <w:pPr>
              <w:rPr>
                <w:rFonts w:ascii="Calibri" w:hAnsi="Calibri" w:cs="Calibri"/>
              </w:rPr>
            </w:pPr>
            <w:r>
              <w:rPr>
                <w:rFonts w:ascii="Calibri" w:hAnsi="Calibri" w:cs="Calibri"/>
              </w:rPr>
              <w:t>částky dotace, použité na financování předmětné zakázky</w:t>
            </w:r>
          </w:p>
        </w:tc>
      </w:tr>
      <w:tr w:rsidR="00C93FBE" w14:paraId="7190747D"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F5AEBE" w14:textId="77777777" w:rsidR="00C93FBE" w:rsidRDefault="00C93FBE">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513D692B" w14:textId="77777777" w:rsidR="00C93FBE" w:rsidRDefault="00C93FBE">
            <w:pPr>
              <w:ind w:left="328"/>
              <w:rPr>
                <w:rFonts w:ascii="Calibri" w:hAnsi="Calibri" w:cs="Calibri"/>
              </w:rPr>
            </w:pPr>
          </w:p>
          <w:p w14:paraId="3BF86EAA" w14:textId="77777777" w:rsidR="00C93FBE" w:rsidRDefault="00C93FBE">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44BA33A5" w14:textId="77777777" w:rsidR="00C93FBE" w:rsidRDefault="00C93FBE">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365C0A26" w14:textId="77777777" w:rsidR="00C93FBE" w:rsidRDefault="00C93FBE">
            <w:pPr>
              <w:rPr>
                <w:rFonts w:ascii="Calibri" w:hAnsi="Calibri" w:cs="Calibri"/>
                <w:b/>
              </w:rPr>
            </w:pPr>
          </w:p>
          <w:p w14:paraId="03FE190B" w14:textId="77777777" w:rsidR="00C93FBE" w:rsidRDefault="00C93FBE">
            <w:pPr>
              <w:rPr>
                <w:rFonts w:ascii="Calibri" w:hAnsi="Calibri" w:cs="Calibri"/>
              </w:rPr>
            </w:pPr>
            <w:r>
              <w:rPr>
                <w:rFonts w:ascii="Calibri" w:hAnsi="Calibri" w:cs="Calibri"/>
                <w:b/>
              </w:rPr>
              <w:t>100 %</w:t>
            </w:r>
            <w:r>
              <w:rPr>
                <w:rFonts w:ascii="Calibri" w:hAnsi="Calibri" w:cs="Calibri"/>
              </w:rPr>
              <w:t xml:space="preserve"> </w:t>
            </w:r>
          </w:p>
          <w:p w14:paraId="4613682E" w14:textId="77777777" w:rsidR="00C93FBE" w:rsidRDefault="00C93FBE">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C93FBE" w14:paraId="3E7AF227"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D1E010" w14:textId="77777777" w:rsidR="00C93FBE" w:rsidRDefault="00C93FBE">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078D9B02" w14:textId="77777777" w:rsidR="00C93FBE" w:rsidRDefault="00C93FBE">
            <w:pPr>
              <w:rPr>
                <w:rFonts w:ascii="Calibri" w:hAnsi="Calibri" w:cs="Calibri"/>
                <w:sz w:val="16"/>
                <w:szCs w:val="16"/>
              </w:rPr>
            </w:pPr>
          </w:p>
          <w:p w14:paraId="5E80635B" w14:textId="77777777" w:rsidR="00C93FBE" w:rsidRDefault="00C93FBE">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7E708CC5" w14:textId="77777777" w:rsidR="00C93FBE" w:rsidRDefault="00C93FBE">
            <w:pPr>
              <w:rPr>
                <w:rFonts w:ascii="Calibri" w:hAnsi="Calibri" w:cs="Calibri"/>
                <w:b/>
              </w:rPr>
            </w:pPr>
          </w:p>
          <w:p w14:paraId="3ED5654A" w14:textId="77777777" w:rsidR="00C93FBE" w:rsidRDefault="00C93FBE">
            <w:pPr>
              <w:rPr>
                <w:rFonts w:ascii="Calibri" w:hAnsi="Calibri" w:cs="Calibri"/>
              </w:rPr>
            </w:pPr>
            <w:r>
              <w:rPr>
                <w:rFonts w:ascii="Calibri" w:hAnsi="Calibri" w:cs="Calibri"/>
                <w:b/>
              </w:rPr>
              <w:t>50 - 80 %</w:t>
            </w:r>
            <w:r>
              <w:rPr>
                <w:rFonts w:ascii="Calibri" w:hAnsi="Calibri" w:cs="Calibri"/>
              </w:rPr>
              <w:t xml:space="preserve"> </w:t>
            </w:r>
          </w:p>
          <w:p w14:paraId="1B9BAE50" w14:textId="77777777" w:rsidR="00C93FBE" w:rsidRDefault="00C93FBE">
            <w:pPr>
              <w:rPr>
                <w:rFonts w:ascii="Calibri" w:hAnsi="Calibri" w:cs="Calibri"/>
              </w:rPr>
            </w:pPr>
            <w:r>
              <w:rPr>
                <w:rFonts w:ascii="Calibri" w:hAnsi="Calibri" w:cs="Calibri"/>
              </w:rPr>
              <w:t>částky dotace, použité na financování předmětné zakázky, podle závažnosti porušení pravidel</w:t>
            </w:r>
          </w:p>
        </w:tc>
      </w:tr>
      <w:tr w:rsidR="00C93FBE" w14:paraId="71F75423"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0DA899C3" w14:textId="77777777" w:rsidR="00C93FBE" w:rsidRDefault="00C93FBE">
            <w:pPr>
              <w:jc w:val="center"/>
              <w:rPr>
                <w:rFonts w:ascii="Calibri" w:hAnsi="Calibri" w:cs="Calibri"/>
                <w:b/>
              </w:rPr>
            </w:pPr>
          </w:p>
          <w:p w14:paraId="181F8E48" w14:textId="77777777" w:rsidR="00C93FBE" w:rsidRDefault="00C93FBE">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0DA21BBA" w14:textId="77777777" w:rsidR="00C93FBE" w:rsidRDefault="00C93FBE">
            <w:pPr>
              <w:pStyle w:val="Odstavecseseznamem"/>
              <w:ind w:left="186"/>
              <w:rPr>
                <w:rFonts w:ascii="Calibri" w:hAnsi="Calibri" w:cs="Calibri"/>
                <w:sz w:val="22"/>
                <w:szCs w:val="22"/>
              </w:rPr>
            </w:pPr>
          </w:p>
          <w:p w14:paraId="1F0E718F" w14:textId="77777777" w:rsidR="00C93FBE" w:rsidRDefault="00C93FBE" w:rsidP="00C93FBE">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08273D44" w14:textId="77777777" w:rsidR="00C93FBE" w:rsidRDefault="00C93FBE">
            <w:pPr>
              <w:pStyle w:val="Odstavecseseznamem"/>
              <w:ind w:left="186"/>
              <w:rPr>
                <w:rFonts w:ascii="Calibri" w:hAnsi="Calibri" w:cs="Calibri"/>
                <w:sz w:val="22"/>
                <w:szCs w:val="22"/>
              </w:rPr>
            </w:pPr>
          </w:p>
          <w:p w14:paraId="646603A9" w14:textId="77777777" w:rsidR="00C93FBE" w:rsidRDefault="00C93FBE" w:rsidP="00C93FBE">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38A75FCF" w14:textId="77777777" w:rsidR="00C93FBE" w:rsidRDefault="00C93FBE">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081353E1" w14:textId="77777777" w:rsidR="00C93FBE" w:rsidRDefault="00C93FBE">
            <w:pPr>
              <w:rPr>
                <w:rFonts w:ascii="Calibri" w:hAnsi="Calibri" w:cs="Calibri"/>
              </w:rPr>
            </w:pPr>
          </w:p>
          <w:p w14:paraId="6885A3BF" w14:textId="77777777" w:rsidR="00C93FBE" w:rsidRDefault="00C93FBE">
            <w:pPr>
              <w:rPr>
                <w:rFonts w:ascii="Calibri" w:hAnsi="Calibri" w:cs="Calibri"/>
              </w:rPr>
            </w:pPr>
            <w:r>
              <w:rPr>
                <w:rFonts w:ascii="Calibri" w:hAnsi="Calibri" w:cs="Calibri"/>
                <w:b/>
              </w:rPr>
              <w:t>10 - 100 %</w:t>
            </w:r>
            <w:r>
              <w:rPr>
                <w:rFonts w:ascii="Calibri" w:hAnsi="Calibri" w:cs="Calibri"/>
              </w:rPr>
              <w:t xml:space="preserve"> </w:t>
            </w:r>
          </w:p>
          <w:p w14:paraId="69E7BB63" w14:textId="77777777" w:rsidR="00C93FBE" w:rsidRDefault="00C93FBE">
            <w:pPr>
              <w:rPr>
                <w:rFonts w:ascii="Calibri" w:hAnsi="Calibri" w:cs="Calibri"/>
              </w:rPr>
            </w:pPr>
            <w:r>
              <w:rPr>
                <w:rFonts w:ascii="Calibri" w:hAnsi="Calibri" w:cs="Calibri"/>
              </w:rPr>
              <w:t>částky dotace, použité na financování předmětné zakázky</w:t>
            </w:r>
          </w:p>
          <w:p w14:paraId="7A0CBF78" w14:textId="77777777" w:rsidR="00C93FBE" w:rsidRDefault="00C93FBE">
            <w:pPr>
              <w:rPr>
                <w:rFonts w:ascii="Calibri" w:hAnsi="Calibri" w:cs="Calibri"/>
                <w:sz w:val="16"/>
                <w:szCs w:val="16"/>
              </w:rPr>
            </w:pPr>
          </w:p>
          <w:p w14:paraId="561A5E1F" w14:textId="77777777" w:rsidR="00C93FBE" w:rsidRDefault="00C93FBE">
            <w:pPr>
              <w:rPr>
                <w:rFonts w:ascii="Calibri" w:hAnsi="Calibri" w:cs="Calibri"/>
              </w:rPr>
            </w:pPr>
          </w:p>
          <w:p w14:paraId="4C99AB18" w14:textId="77777777" w:rsidR="00C93FBE" w:rsidRDefault="00C93FBE">
            <w:pPr>
              <w:rPr>
                <w:rFonts w:ascii="Calibri" w:hAnsi="Calibri" w:cs="Calibri"/>
              </w:rPr>
            </w:pPr>
          </w:p>
          <w:p w14:paraId="3E459DC6" w14:textId="77777777" w:rsidR="00C93FBE" w:rsidRDefault="00C93FBE">
            <w:pPr>
              <w:rPr>
                <w:rFonts w:ascii="Calibri" w:hAnsi="Calibri" w:cs="Calibri"/>
              </w:rPr>
            </w:pPr>
          </w:p>
          <w:p w14:paraId="0FC2778B" w14:textId="77777777" w:rsidR="00C93FBE" w:rsidRDefault="00C93FBE">
            <w:pPr>
              <w:rPr>
                <w:rFonts w:ascii="Calibri" w:hAnsi="Calibri" w:cs="Calibri"/>
              </w:rPr>
            </w:pPr>
          </w:p>
          <w:p w14:paraId="3270D555" w14:textId="77777777" w:rsidR="00C93FBE" w:rsidRDefault="00C93FBE">
            <w:pPr>
              <w:rPr>
                <w:rFonts w:ascii="Calibri" w:hAnsi="Calibri" w:cs="Calibri"/>
              </w:rPr>
            </w:pPr>
          </w:p>
          <w:p w14:paraId="2DB4DC72" w14:textId="77777777" w:rsidR="00C93FBE" w:rsidRDefault="00C93FBE">
            <w:pPr>
              <w:rPr>
                <w:rFonts w:ascii="Calibri" w:hAnsi="Calibri" w:cs="Calibri"/>
              </w:rPr>
            </w:pPr>
          </w:p>
          <w:p w14:paraId="0E79CE98" w14:textId="77777777" w:rsidR="00C93FBE" w:rsidRDefault="00C93FBE">
            <w:pPr>
              <w:rPr>
                <w:rFonts w:ascii="Calibri" w:hAnsi="Calibri" w:cs="Calibri"/>
              </w:rPr>
            </w:pPr>
          </w:p>
        </w:tc>
      </w:tr>
      <w:tr w:rsidR="00C93FBE" w14:paraId="3C6F2976"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3C863" w14:textId="77777777" w:rsidR="00C93FBE" w:rsidRDefault="00C93FBE">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670B599A" w14:textId="77777777" w:rsidR="00C93FBE" w:rsidRDefault="00C93FBE">
            <w:pPr>
              <w:pStyle w:val="Odstavecseseznamem"/>
              <w:ind w:left="186"/>
              <w:rPr>
                <w:rFonts w:ascii="Calibri" w:hAnsi="Calibri" w:cs="Calibri"/>
                <w:sz w:val="22"/>
                <w:szCs w:val="22"/>
              </w:rPr>
            </w:pPr>
          </w:p>
          <w:p w14:paraId="39794868" w14:textId="77777777" w:rsidR="00C93FBE" w:rsidRDefault="00C93FBE" w:rsidP="00C93FBE">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7CDB80FD" w14:textId="77777777" w:rsidR="00C93FBE" w:rsidRDefault="00C93FBE">
            <w:pPr>
              <w:pStyle w:val="Odstavecseseznamem"/>
              <w:ind w:left="186"/>
              <w:rPr>
                <w:rFonts w:ascii="Calibri" w:hAnsi="Calibri" w:cs="Calibri"/>
                <w:sz w:val="22"/>
                <w:szCs w:val="22"/>
              </w:rPr>
            </w:pPr>
          </w:p>
          <w:p w14:paraId="0BF0677E" w14:textId="77777777" w:rsidR="00C93FBE" w:rsidRDefault="00C93FBE" w:rsidP="00C93FBE">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20BF10BC" w14:textId="77777777" w:rsidR="00C93FBE" w:rsidRDefault="00C93FBE">
            <w:pPr>
              <w:rPr>
                <w:rFonts w:ascii="Calibri" w:hAnsi="Calibri" w:cs="Calibri"/>
                <w:b/>
              </w:rPr>
            </w:pPr>
          </w:p>
          <w:p w14:paraId="5CF1CC78" w14:textId="77777777" w:rsidR="00C93FBE" w:rsidRDefault="00C93FBE">
            <w:pPr>
              <w:rPr>
                <w:rFonts w:ascii="Calibri" w:hAnsi="Calibri" w:cs="Calibri"/>
              </w:rPr>
            </w:pPr>
            <w:r>
              <w:rPr>
                <w:rFonts w:ascii="Calibri" w:hAnsi="Calibri" w:cs="Calibri"/>
                <w:b/>
              </w:rPr>
              <w:t>80 - 90 %</w:t>
            </w:r>
            <w:r>
              <w:rPr>
                <w:rFonts w:ascii="Calibri" w:hAnsi="Calibri" w:cs="Calibri"/>
              </w:rPr>
              <w:t xml:space="preserve"> </w:t>
            </w:r>
          </w:p>
          <w:p w14:paraId="433DFF12" w14:textId="77777777" w:rsidR="00C93FBE" w:rsidRDefault="00C93FBE">
            <w:pPr>
              <w:rPr>
                <w:rFonts w:ascii="Calibri" w:hAnsi="Calibri" w:cs="Calibri"/>
              </w:rPr>
            </w:pPr>
            <w:r>
              <w:rPr>
                <w:rFonts w:ascii="Calibri" w:hAnsi="Calibri" w:cs="Calibri"/>
              </w:rPr>
              <w:t>částky dotace, použité na financování předmětné zakázky</w:t>
            </w:r>
          </w:p>
        </w:tc>
      </w:tr>
      <w:tr w:rsidR="00C93FBE" w14:paraId="5080BECD"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965821" w14:textId="77777777" w:rsidR="00C93FBE" w:rsidRDefault="00C93FBE">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15BFAFAD" w14:textId="77777777" w:rsidR="00C93FBE" w:rsidRDefault="00C93FBE">
            <w:pPr>
              <w:rPr>
                <w:rFonts w:ascii="Calibri" w:hAnsi="Calibri" w:cs="Calibri"/>
              </w:rPr>
            </w:pPr>
          </w:p>
          <w:p w14:paraId="75C33079" w14:textId="77777777" w:rsidR="00C93FBE" w:rsidRDefault="00C93FBE" w:rsidP="00C93FBE">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lastRenderedPageBreak/>
              <w:t>Úprava kvalifikačních kritérií po otevření nabídek, mající za následek neoprávněné přijetí uchazečů</w:t>
            </w:r>
          </w:p>
          <w:p w14:paraId="5C278DBD" w14:textId="77777777" w:rsidR="00C93FBE" w:rsidRDefault="00C93FBE">
            <w:pPr>
              <w:pStyle w:val="Odstavecseseznamem"/>
              <w:ind w:left="186"/>
              <w:rPr>
                <w:rFonts w:ascii="Calibri" w:hAnsi="Calibri" w:cs="Calibri"/>
                <w:sz w:val="22"/>
                <w:szCs w:val="22"/>
              </w:rPr>
            </w:pPr>
          </w:p>
          <w:p w14:paraId="74756832" w14:textId="77777777" w:rsidR="00C93FBE" w:rsidRDefault="00C93FBE" w:rsidP="00C93FBE">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572B2C84" w14:textId="77777777" w:rsidR="00C93FBE" w:rsidRDefault="00C93FBE">
            <w:pPr>
              <w:pStyle w:val="Odstavecseseznamem"/>
              <w:rPr>
                <w:rFonts w:ascii="Calibri" w:hAnsi="Calibri" w:cs="Calibri"/>
                <w:sz w:val="22"/>
                <w:szCs w:val="22"/>
              </w:rPr>
            </w:pPr>
          </w:p>
          <w:p w14:paraId="2E57A297" w14:textId="77777777" w:rsidR="00C93FBE" w:rsidRDefault="00C93FBE" w:rsidP="00C93FBE">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73053E23" w14:textId="77777777" w:rsidR="00C93FBE" w:rsidRDefault="00C93FBE">
            <w:pPr>
              <w:pStyle w:val="Odstavecseseznamem"/>
              <w:rPr>
                <w:rFonts w:ascii="Calibri" w:hAnsi="Calibri" w:cs="Calibri"/>
                <w:sz w:val="22"/>
                <w:szCs w:val="22"/>
              </w:rPr>
            </w:pPr>
          </w:p>
          <w:p w14:paraId="2B2DC944" w14:textId="77777777" w:rsidR="00C93FBE" w:rsidRDefault="00C93FBE" w:rsidP="00C93FBE">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168EF59F" w14:textId="77777777" w:rsidR="00C93FBE" w:rsidRDefault="00C93FBE">
            <w:pPr>
              <w:pStyle w:val="Odstavecseseznamem"/>
              <w:ind w:left="186"/>
              <w:rPr>
                <w:rFonts w:ascii="Calibri" w:hAnsi="Calibri" w:cs="Calibri"/>
                <w:sz w:val="22"/>
                <w:szCs w:val="22"/>
              </w:rPr>
            </w:pPr>
          </w:p>
          <w:p w14:paraId="057185EB" w14:textId="77777777" w:rsidR="00C93FBE" w:rsidRDefault="00C93FBE">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6F2B41D7" w14:textId="77777777" w:rsidR="00C93FBE" w:rsidRDefault="00C93FBE">
            <w:pPr>
              <w:rPr>
                <w:rFonts w:ascii="Calibri" w:hAnsi="Calibri" w:cs="Calibri"/>
                <w:b/>
              </w:rPr>
            </w:pPr>
          </w:p>
          <w:p w14:paraId="6989BB28" w14:textId="77777777" w:rsidR="00C93FBE" w:rsidRDefault="00C93FBE">
            <w:pPr>
              <w:rPr>
                <w:rFonts w:ascii="Calibri" w:hAnsi="Calibri" w:cs="Calibri"/>
                <w:b/>
              </w:rPr>
            </w:pPr>
            <w:r>
              <w:rPr>
                <w:rFonts w:ascii="Calibri" w:hAnsi="Calibri" w:cs="Calibri"/>
                <w:b/>
              </w:rPr>
              <w:t xml:space="preserve">100 % </w:t>
            </w:r>
          </w:p>
          <w:p w14:paraId="63DDD6A7" w14:textId="77777777" w:rsidR="00C93FBE" w:rsidRDefault="00C93FBE">
            <w:pPr>
              <w:rPr>
                <w:rFonts w:ascii="Calibri" w:hAnsi="Calibri" w:cs="Calibri"/>
              </w:rPr>
            </w:pPr>
            <w:r>
              <w:rPr>
                <w:rFonts w:ascii="Calibri" w:hAnsi="Calibri" w:cs="Calibri"/>
              </w:rPr>
              <w:lastRenderedPageBreak/>
              <w:t>částky dotace, použité na financování předmětné zakázky</w:t>
            </w:r>
          </w:p>
        </w:tc>
      </w:tr>
      <w:tr w:rsidR="00C93FBE" w14:paraId="22998E2D"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49B28" w14:textId="77777777" w:rsidR="00C93FBE" w:rsidRDefault="00C93FBE">
            <w:pPr>
              <w:jc w:val="center"/>
              <w:rPr>
                <w:rFonts w:ascii="Calibri" w:hAnsi="Calibri" w:cs="Calibri"/>
                <w:b/>
              </w:rPr>
            </w:pPr>
            <w:r>
              <w:rPr>
                <w:rFonts w:ascii="Calibri" w:hAnsi="Calibri" w:cs="Calibri"/>
                <w:b/>
              </w:rPr>
              <w:lastRenderedPageBreak/>
              <w:t>7.</w:t>
            </w:r>
          </w:p>
        </w:tc>
        <w:tc>
          <w:tcPr>
            <w:tcW w:w="4965" w:type="dxa"/>
            <w:tcBorders>
              <w:top w:val="single" w:sz="4" w:space="0" w:color="auto"/>
              <w:left w:val="single" w:sz="4" w:space="0" w:color="auto"/>
              <w:bottom w:val="single" w:sz="4" w:space="0" w:color="auto"/>
              <w:right w:val="single" w:sz="4" w:space="0" w:color="auto"/>
            </w:tcBorders>
          </w:tcPr>
          <w:p w14:paraId="756141D1" w14:textId="77777777" w:rsidR="00C93FBE" w:rsidRDefault="00C93FBE">
            <w:pPr>
              <w:ind w:left="186"/>
              <w:rPr>
                <w:rFonts w:ascii="Calibri" w:hAnsi="Calibri" w:cs="Calibri"/>
              </w:rPr>
            </w:pPr>
          </w:p>
          <w:p w14:paraId="2F26EB88" w14:textId="77777777" w:rsidR="00C93FBE" w:rsidRDefault="00C93FBE" w:rsidP="00C93FBE">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03269CF2" w14:textId="77777777" w:rsidR="00C93FBE" w:rsidRDefault="00C93FBE">
            <w:pPr>
              <w:pStyle w:val="Odstavecseseznamem"/>
              <w:ind w:left="186"/>
              <w:rPr>
                <w:rFonts w:ascii="Calibri" w:hAnsi="Calibri" w:cs="Calibri"/>
                <w:sz w:val="22"/>
                <w:szCs w:val="22"/>
              </w:rPr>
            </w:pPr>
          </w:p>
          <w:p w14:paraId="7B5FAFE6" w14:textId="77777777" w:rsidR="00C93FBE" w:rsidRDefault="00C93FBE" w:rsidP="00C93FBE">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20EC0F68" w14:textId="77777777" w:rsidR="00C93FBE" w:rsidRDefault="00C93FBE">
            <w:pPr>
              <w:rPr>
                <w:rFonts w:ascii="Calibri" w:hAnsi="Calibri" w:cs="Calibri"/>
              </w:rPr>
            </w:pPr>
          </w:p>
          <w:p w14:paraId="1B17D523" w14:textId="77777777" w:rsidR="00C93FBE" w:rsidRDefault="00C93FBE" w:rsidP="00C93FBE">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7C5856B5" w14:textId="77777777" w:rsidR="00C93FBE" w:rsidRDefault="00C93FBE">
            <w:pPr>
              <w:pStyle w:val="Odstavecseseznamem"/>
              <w:rPr>
                <w:rFonts w:ascii="Calibri" w:hAnsi="Calibri" w:cs="Calibri"/>
                <w:sz w:val="22"/>
                <w:szCs w:val="22"/>
              </w:rPr>
            </w:pPr>
          </w:p>
          <w:p w14:paraId="64036A64" w14:textId="77777777" w:rsidR="00C93FBE" w:rsidRDefault="00C93FBE">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72157C48" w14:textId="77777777" w:rsidR="00C93FBE" w:rsidRDefault="00C93FBE">
            <w:pPr>
              <w:rPr>
                <w:rFonts w:ascii="Calibri" w:hAnsi="Calibri" w:cs="Calibri"/>
                <w:b/>
              </w:rPr>
            </w:pPr>
          </w:p>
          <w:p w14:paraId="3D4DBCF5" w14:textId="77777777" w:rsidR="00C93FBE" w:rsidRDefault="00C93FBE">
            <w:pPr>
              <w:rPr>
                <w:rFonts w:ascii="Calibri" w:hAnsi="Calibri" w:cs="Calibri"/>
              </w:rPr>
            </w:pPr>
            <w:r>
              <w:rPr>
                <w:rFonts w:ascii="Calibri" w:hAnsi="Calibri" w:cs="Calibri"/>
                <w:b/>
              </w:rPr>
              <w:t>100 %</w:t>
            </w:r>
            <w:r>
              <w:rPr>
                <w:rFonts w:ascii="Calibri" w:hAnsi="Calibri" w:cs="Calibri"/>
              </w:rPr>
              <w:t xml:space="preserve"> </w:t>
            </w:r>
          </w:p>
          <w:p w14:paraId="6A56E4EF" w14:textId="77777777" w:rsidR="00C93FBE" w:rsidRDefault="00C93FBE">
            <w:pPr>
              <w:rPr>
                <w:rFonts w:ascii="Calibri" w:hAnsi="Calibri" w:cs="Calibri"/>
                <w:b/>
              </w:rPr>
            </w:pPr>
            <w:r>
              <w:rPr>
                <w:rFonts w:ascii="Calibri" w:hAnsi="Calibri" w:cs="Calibri"/>
              </w:rPr>
              <w:t>částky dotace, použité na financování předmětné zakázky</w:t>
            </w:r>
          </w:p>
        </w:tc>
      </w:tr>
      <w:tr w:rsidR="00C93FBE" w14:paraId="3C91D0B1"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016A8" w14:textId="77777777" w:rsidR="00C93FBE" w:rsidRDefault="00C93FBE">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50A221B8" w14:textId="77777777" w:rsidR="00C93FBE" w:rsidRDefault="00C93FBE">
            <w:pPr>
              <w:rPr>
                <w:rFonts w:ascii="Calibri" w:hAnsi="Calibri" w:cs="Calibri"/>
              </w:rPr>
            </w:pPr>
          </w:p>
          <w:p w14:paraId="76F45EE4" w14:textId="77777777" w:rsidR="00C93FBE" w:rsidRDefault="00C93FBE" w:rsidP="00C93FBE">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17E942DF" w14:textId="77777777" w:rsidR="00C93FBE" w:rsidRDefault="00C93FBE">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6AB72A2B" w14:textId="77777777" w:rsidR="00C93FBE" w:rsidRDefault="00C93FBE">
            <w:pPr>
              <w:rPr>
                <w:rFonts w:ascii="Calibri" w:hAnsi="Calibri" w:cs="Calibri"/>
              </w:rPr>
            </w:pPr>
          </w:p>
          <w:p w14:paraId="0FD9A690" w14:textId="77777777" w:rsidR="00C93FBE" w:rsidRDefault="00C93FBE" w:rsidP="00C93FBE">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2BD7AE37" w14:textId="77777777" w:rsidR="00C93FBE" w:rsidRDefault="00C93FBE" w:rsidP="00C93FBE">
            <w:pPr>
              <w:numPr>
                <w:ilvl w:val="0"/>
                <w:numId w:val="58"/>
              </w:numPr>
              <w:rPr>
                <w:rFonts w:ascii="Calibri" w:hAnsi="Calibri" w:cs="Calibri"/>
              </w:rPr>
            </w:pPr>
            <w:r>
              <w:rPr>
                <w:rFonts w:ascii="Calibri" w:hAnsi="Calibri" w:cs="Calibri"/>
              </w:rPr>
              <w:t>mimořádná naléhavost způsobena nepředvídatelnými událostmi</w:t>
            </w:r>
          </w:p>
          <w:p w14:paraId="0C434DE6" w14:textId="77777777" w:rsidR="00C93FBE" w:rsidRDefault="00C93FBE" w:rsidP="00C93FBE">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0D1022D6" w14:textId="77777777" w:rsidR="00C93FBE" w:rsidRDefault="00C93FBE">
            <w:pPr>
              <w:rPr>
                <w:rFonts w:ascii="Calibri" w:hAnsi="Calibri" w:cs="Calibri"/>
                <w:b/>
              </w:rPr>
            </w:pPr>
          </w:p>
          <w:p w14:paraId="3F151AA6" w14:textId="77777777" w:rsidR="00C93FBE" w:rsidRDefault="00C93FBE">
            <w:pPr>
              <w:rPr>
                <w:rFonts w:ascii="Calibri" w:hAnsi="Calibri" w:cs="Calibri"/>
              </w:rPr>
            </w:pPr>
            <w:r>
              <w:rPr>
                <w:rFonts w:ascii="Calibri" w:hAnsi="Calibri" w:cs="Calibri"/>
                <w:b/>
              </w:rPr>
              <w:t>100 %</w:t>
            </w:r>
            <w:r>
              <w:rPr>
                <w:rFonts w:ascii="Calibri" w:hAnsi="Calibri" w:cs="Calibri"/>
              </w:rPr>
              <w:t xml:space="preserve"> </w:t>
            </w:r>
          </w:p>
          <w:p w14:paraId="27AC20E8" w14:textId="77777777" w:rsidR="00C93FBE" w:rsidRDefault="00C93FBE">
            <w:pPr>
              <w:rPr>
                <w:rFonts w:ascii="Calibri" w:hAnsi="Calibri" w:cs="Calibri"/>
              </w:rPr>
            </w:pPr>
            <w:r>
              <w:rPr>
                <w:rFonts w:ascii="Calibri" w:hAnsi="Calibri" w:cs="Calibri"/>
              </w:rPr>
              <w:t>částky dotace, použité na financování předmětné zakázky</w:t>
            </w:r>
          </w:p>
          <w:p w14:paraId="11772C84" w14:textId="77777777" w:rsidR="00C93FBE" w:rsidRDefault="00C93FBE">
            <w:pPr>
              <w:rPr>
                <w:rFonts w:ascii="Calibri" w:hAnsi="Calibri" w:cs="Calibri"/>
              </w:rPr>
            </w:pPr>
          </w:p>
          <w:p w14:paraId="23F37B54" w14:textId="77777777" w:rsidR="00C93FBE" w:rsidRDefault="00C93FBE">
            <w:pPr>
              <w:rPr>
                <w:rFonts w:ascii="Calibri" w:hAnsi="Calibri" w:cs="Calibri"/>
                <w:sz w:val="16"/>
                <w:szCs w:val="16"/>
              </w:rPr>
            </w:pPr>
          </w:p>
          <w:p w14:paraId="4ECF01E8" w14:textId="77777777" w:rsidR="00C93FBE" w:rsidRDefault="00C93FBE">
            <w:pPr>
              <w:rPr>
                <w:rFonts w:ascii="Calibri" w:hAnsi="Calibri" w:cs="Calibri"/>
                <w:b/>
              </w:rPr>
            </w:pPr>
          </w:p>
          <w:p w14:paraId="76890A8D" w14:textId="77777777" w:rsidR="00C93FBE" w:rsidRDefault="00C93FBE">
            <w:pPr>
              <w:rPr>
                <w:rFonts w:ascii="Calibri" w:hAnsi="Calibri" w:cs="Calibri"/>
              </w:rPr>
            </w:pPr>
            <w:r>
              <w:rPr>
                <w:rFonts w:ascii="Calibri" w:hAnsi="Calibri" w:cs="Calibri"/>
                <w:b/>
              </w:rPr>
              <w:t>100 %</w:t>
            </w:r>
            <w:r>
              <w:rPr>
                <w:rFonts w:ascii="Calibri" w:hAnsi="Calibri" w:cs="Calibri"/>
              </w:rPr>
              <w:t xml:space="preserve"> </w:t>
            </w:r>
          </w:p>
          <w:p w14:paraId="0266CB4C" w14:textId="77777777" w:rsidR="00C93FBE" w:rsidRDefault="00C93FBE">
            <w:pPr>
              <w:rPr>
                <w:rFonts w:ascii="Calibri" w:hAnsi="Calibri" w:cs="Calibri"/>
              </w:rPr>
            </w:pPr>
            <w:r>
              <w:rPr>
                <w:rFonts w:ascii="Calibri" w:hAnsi="Calibri" w:cs="Calibri"/>
              </w:rPr>
              <w:t>hodnoty dodatečných zakázek</w:t>
            </w:r>
          </w:p>
        </w:tc>
      </w:tr>
      <w:tr w:rsidR="00C93FBE" w14:paraId="732A1AC8"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FFE4FA" w14:textId="77777777" w:rsidR="00C93FBE" w:rsidRDefault="00C93FBE">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34003106" w14:textId="77777777" w:rsidR="00C93FBE" w:rsidRDefault="00C93FBE">
            <w:pPr>
              <w:rPr>
                <w:rFonts w:ascii="Calibri" w:hAnsi="Calibri" w:cs="Calibri"/>
              </w:rPr>
            </w:pPr>
          </w:p>
          <w:p w14:paraId="066583BB" w14:textId="77777777" w:rsidR="00C93FBE" w:rsidRDefault="00C93FBE">
            <w:pPr>
              <w:ind w:left="186"/>
              <w:rPr>
                <w:rFonts w:ascii="Calibri" w:hAnsi="Calibri" w:cs="Calibri"/>
              </w:rPr>
            </w:pPr>
            <w:r>
              <w:rPr>
                <w:rFonts w:ascii="Calibri" w:hAnsi="Calibri" w:cs="Calibri"/>
              </w:rPr>
              <w:lastRenderedPageBreak/>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7F7B5A85" w14:textId="77777777" w:rsidR="00C93FBE" w:rsidRDefault="00C93FBE">
            <w:pPr>
              <w:rPr>
                <w:rFonts w:ascii="Calibri" w:hAnsi="Calibri" w:cs="Calibri"/>
                <w:sz w:val="16"/>
                <w:szCs w:val="16"/>
              </w:rPr>
            </w:pPr>
          </w:p>
          <w:p w14:paraId="3A4CAC5C" w14:textId="77777777" w:rsidR="00C93FBE" w:rsidRDefault="00C93FBE">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2A7D0BA2" w14:textId="77777777" w:rsidR="00C93FBE" w:rsidRDefault="00C93FBE">
            <w:pPr>
              <w:rPr>
                <w:rFonts w:ascii="Calibri" w:hAnsi="Calibri" w:cs="Calibri"/>
                <w:b/>
              </w:rPr>
            </w:pPr>
          </w:p>
          <w:p w14:paraId="1A3400E6" w14:textId="77777777" w:rsidR="00C93FBE" w:rsidRDefault="00C93FBE">
            <w:pPr>
              <w:rPr>
                <w:rFonts w:ascii="Calibri" w:hAnsi="Calibri" w:cs="Calibri"/>
              </w:rPr>
            </w:pPr>
            <w:r>
              <w:rPr>
                <w:rFonts w:ascii="Calibri" w:hAnsi="Calibri" w:cs="Calibri"/>
                <w:b/>
              </w:rPr>
              <w:t>0 - 60 %</w:t>
            </w:r>
            <w:r>
              <w:rPr>
                <w:rFonts w:ascii="Calibri" w:hAnsi="Calibri" w:cs="Calibri"/>
              </w:rPr>
              <w:t xml:space="preserve"> </w:t>
            </w:r>
          </w:p>
          <w:p w14:paraId="58133020" w14:textId="77777777" w:rsidR="00C93FBE" w:rsidRDefault="00C93FBE">
            <w:pPr>
              <w:rPr>
                <w:rFonts w:ascii="Calibri" w:hAnsi="Calibri" w:cs="Calibri"/>
              </w:rPr>
            </w:pPr>
            <w:r>
              <w:rPr>
                <w:rFonts w:ascii="Calibri" w:hAnsi="Calibri" w:cs="Calibri"/>
              </w:rPr>
              <w:lastRenderedPageBreak/>
              <w:t>částky dotace, použité na financování předmětné zakázky, podle závažnosti porušení povinností</w:t>
            </w:r>
          </w:p>
        </w:tc>
      </w:tr>
      <w:tr w:rsidR="00C93FBE" w14:paraId="5662FBD8"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525EB9" w14:textId="77777777" w:rsidR="00C93FBE" w:rsidRDefault="00C93FBE">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4008A09F" w14:textId="77777777" w:rsidR="00C93FBE" w:rsidRDefault="00C93FBE">
            <w:pPr>
              <w:rPr>
                <w:rFonts w:ascii="Calibri" w:hAnsi="Calibri" w:cs="Calibri"/>
              </w:rPr>
            </w:pPr>
          </w:p>
          <w:p w14:paraId="2606BD31" w14:textId="77777777" w:rsidR="00C93FBE" w:rsidRDefault="00C93FBE">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6B94DAF0" w14:textId="77777777" w:rsidR="00C93FBE" w:rsidRDefault="00C93FBE">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48A016BC" w14:textId="77777777" w:rsidR="00C93FBE" w:rsidRDefault="00C93FBE">
            <w:pPr>
              <w:rPr>
                <w:rFonts w:ascii="Calibri" w:hAnsi="Calibri" w:cs="Calibri"/>
                <w:b/>
              </w:rPr>
            </w:pPr>
          </w:p>
          <w:p w14:paraId="4094F35A" w14:textId="77777777" w:rsidR="00C93FBE" w:rsidRDefault="00C93FBE">
            <w:pPr>
              <w:rPr>
                <w:rFonts w:ascii="Calibri" w:hAnsi="Calibri" w:cs="Calibri"/>
              </w:rPr>
            </w:pPr>
            <w:r>
              <w:rPr>
                <w:rFonts w:ascii="Calibri" w:hAnsi="Calibri" w:cs="Calibri"/>
                <w:b/>
              </w:rPr>
              <w:t>60 - 100 %</w:t>
            </w:r>
            <w:r>
              <w:rPr>
                <w:rFonts w:ascii="Calibri" w:hAnsi="Calibri" w:cs="Calibri"/>
              </w:rPr>
              <w:t xml:space="preserve"> </w:t>
            </w:r>
          </w:p>
          <w:p w14:paraId="2D48A15B" w14:textId="77777777" w:rsidR="00C93FBE" w:rsidRDefault="00C93FBE">
            <w:pPr>
              <w:rPr>
                <w:rFonts w:ascii="Calibri" w:hAnsi="Calibri" w:cs="Calibri"/>
              </w:rPr>
            </w:pPr>
            <w:r>
              <w:rPr>
                <w:rFonts w:ascii="Calibri" w:hAnsi="Calibri" w:cs="Calibri"/>
              </w:rPr>
              <w:t>částky dotace, použité na financování předmětné zakázky, podle závažnosti porušení pravidel</w:t>
            </w:r>
          </w:p>
        </w:tc>
      </w:tr>
      <w:tr w:rsidR="00C93FBE" w14:paraId="7CD5A504"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647ADE" w14:textId="77777777" w:rsidR="00C93FBE" w:rsidRDefault="00C93FBE">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5FCA519E" w14:textId="77777777" w:rsidR="00C93FBE" w:rsidRDefault="00C93FBE">
            <w:pPr>
              <w:rPr>
                <w:rFonts w:ascii="Calibri" w:hAnsi="Calibri" w:cs="Calibri"/>
              </w:rPr>
            </w:pPr>
          </w:p>
          <w:p w14:paraId="6FA9F25D" w14:textId="77777777" w:rsidR="00C93FBE" w:rsidRDefault="00C93FBE">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65C3BD10" w14:textId="77777777" w:rsidR="00C93FBE" w:rsidRDefault="00C93FBE">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21390294" w14:textId="77777777" w:rsidR="00C93FBE" w:rsidRDefault="00C93FBE">
            <w:pPr>
              <w:rPr>
                <w:rFonts w:ascii="Calibri" w:hAnsi="Calibri" w:cs="Calibri"/>
              </w:rPr>
            </w:pPr>
          </w:p>
          <w:p w14:paraId="2324B398" w14:textId="77777777" w:rsidR="00C93FBE" w:rsidRDefault="00C93FBE">
            <w:pPr>
              <w:rPr>
                <w:rFonts w:ascii="Calibri" w:hAnsi="Calibri" w:cs="Calibri"/>
              </w:rPr>
            </w:pPr>
            <w:r>
              <w:rPr>
                <w:rFonts w:ascii="Calibri" w:hAnsi="Calibri" w:cs="Calibri"/>
                <w:b/>
              </w:rPr>
              <w:t>0 - 75 %</w:t>
            </w:r>
            <w:r>
              <w:rPr>
                <w:rFonts w:ascii="Calibri" w:hAnsi="Calibri" w:cs="Calibri"/>
              </w:rPr>
              <w:t xml:space="preserve"> </w:t>
            </w:r>
          </w:p>
          <w:p w14:paraId="520AA12A" w14:textId="77777777" w:rsidR="00C93FBE" w:rsidRDefault="00C93FBE">
            <w:pPr>
              <w:rPr>
                <w:rFonts w:ascii="Calibri" w:hAnsi="Calibri" w:cs="Calibri"/>
              </w:rPr>
            </w:pPr>
            <w:r>
              <w:rPr>
                <w:rFonts w:ascii="Calibri" w:hAnsi="Calibri" w:cs="Calibri"/>
              </w:rPr>
              <w:t>částky dotace, použité na financování předmětné zakázky</w:t>
            </w:r>
          </w:p>
        </w:tc>
      </w:tr>
      <w:tr w:rsidR="00C93FBE" w14:paraId="4C9E6950" w14:textId="77777777" w:rsidTr="00C93FBE">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B2885B6" w14:textId="77777777" w:rsidR="00C93FBE" w:rsidRDefault="00C93FBE">
            <w:pPr>
              <w:jc w:val="center"/>
              <w:rPr>
                <w:rFonts w:ascii="Calibri" w:hAnsi="Calibri" w:cs="Calibri"/>
              </w:rPr>
            </w:pPr>
            <w:r>
              <w:rPr>
                <w:rFonts w:ascii="Calibri" w:hAnsi="Calibri" w:cs="Calibri"/>
                <w:b/>
              </w:rPr>
              <w:t>II. Porušení rozpočtové kázně v souvislosti s ostatními povinnostmi vyplývajícími ze smlouvy</w:t>
            </w:r>
          </w:p>
        </w:tc>
      </w:tr>
      <w:tr w:rsidR="00C93FBE" w14:paraId="0CCA1416"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3B05DD" w14:textId="77777777" w:rsidR="00C93FBE" w:rsidRDefault="00C93FBE">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175CED64" w14:textId="77777777" w:rsidR="00C93FBE" w:rsidRDefault="00C93FBE">
            <w:pPr>
              <w:ind w:right="-131"/>
              <w:rPr>
                <w:rFonts w:ascii="Calibri" w:hAnsi="Calibri" w:cs="Calibri"/>
              </w:rPr>
            </w:pPr>
          </w:p>
          <w:p w14:paraId="630BE3C7" w14:textId="77777777" w:rsidR="00C93FBE" w:rsidRDefault="00C93FBE">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5A2E29F3" w14:textId="77777777" w:rsidR="00C93FBE" w:rsidRDefault="00C93FBE">
            <w:pPr>
              <w:ind w:right="-131"/>
              <w:rPr>
                <w:rFonts w:ascii="Calibri" w:hAnsi="Calibri" w:cs="Calibri"/>
              </w:rPr>
            </w:pPr>
          </w:p>
          <w:p w14:paraId="380C3541" w14:textId="77777777" w:rsidR="00C93FBE" w:rsidRDefault="00C93FBE">
            <w:pPr>
              <w:ind w:right="-131"/>
              <w:rPr>
                <w:rFonts w:ascii="Calibri" w:hAnsi="Calibri" w:cs="Calibri"/>
              </w:rPr>
            </w:pPr>
          </w:p>
          <w:p w14:paraId="4763E09F" w14:textId="77777777" w:rsidR="00C93FBE" w:rsidRDefault="00C93FBE">
            <w:pPr>
              <w:ind w:right="-131"/>
              <w:rPr>
                <w:rFonts w:ascii="Calibri" w:hAnsi="Calibri" w:cs="Calibri"/>
              </w:rPr>
            </w:pPr>
          </w:p>
          <w:p w14:paraId="5DACFDB7" w14:textId="77777777" w:rsidR="00C93FBE" w:rsidRDefault="00C93FBE">
            <w:pPr>
              <w:ind w:right="-131"/>
              <w:rPr>
                <w:rFonts w:ascii="Calibri" w:hAnsi="Calibri" w:cs="Calibri"/>
              </w:rPr>
            </w:pPr>
          </w:p>
          <w:p w14:paraId="508E3A09" w14:textId="77777777" w:rsidR="00C93FBE" w:rsidRDefault="00C93FBE">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7B553BF7" w14:textId="77777777" w:rsidR="00C93FBE" w:rsidRDefault="00C93FBE">
            <w:pPr>
              <w:rPr>
                <w:rFonts w:ascii="Calibri" w:hAnsi="Calibri" w:cs="Calibri"/>
              </w:rPr>
            </w:pPr>
          </w:p>
          <w:p w14:paraId="0FEA64A0" w14:textId="77777777" w:rsidR="00C93FBE" w:rsidRDefault="00C93FBE">
            <w:pPr>
              <w:rPr>
                <w:rFonts w:ascii="Calibri" w:hAnsi="Calibri" w:cs="Calibri"/>
              </w:rPr>
            </w:pPr>
            <w:r>
              <w:rPr>
                <w:rFonts w:ascii="Calibri" w:hAnsi="Calibri" w:cs="Calibri"/>
                <w:b/>
              </w:rPr>
              <w:t>60 - 100 %</w:t>
            </w:r>
            <w:r>
              <w:rPr>
                <w:rFonts w:ascii="Calibri" w:hAnsi="Calibri" w:cs="Calibri"/>
              </w:rPr>
              <w:t xml:space="preserve"> </w:t>
            </w:r>
          </w:p>
          <w:p w14:paraId="2E230533" w14:textId="77777777" w:rsidR="00C93FBE" w:rsidRDefault="00C93FBE">
            <w:pPr>
              <w:rPr>
                <w:rFonts w:ascii="Calibri" w:hAnsi="Calibri" w:cs="Calibri"/>
              </w:rPr>
            </w:pPr>
            <w:r>
              <w:rPr>
                <w:rFonts w:ascii="Calibri" w:hAnsi="Calibri" w:cs="Calibri"/>
              </w:rPr>
              <w:t>celkové částky dotace</w:t>
            </w:r>
          </w:p>
          <w:p w14:paraId="108B3C6A" w14:textId="77777777" w:rsidR="00C93FBE" w:rsidRDefault="00C93FBE">
            <w:pPr>
              <w:rPr>
                <w:rFonts w:ascii="Calibri" w:hAnsi="Calibri" w:cs="Calibri"/>
              </w:rPr>
            </w:pPr>
          </w:p>
          <w:p w14:paraId="48995B8A" w14:textId="77777777" w:rsidR="00C93FBE" w:rsidRDefault="00C93FBE">
            <w:pPr>
              <w:rPr>
                <w:rFonts w:ascii="Calibri" w:hAnsi="Calibri" w:cs="Calibri"/>
              </w:rPr>
            </w:pPr>
            <w:r>
              <w:rPr>
                <w:rFonts w:ascii="Calibri" w:hAnsi="Calibri" w:cs="Calibri"/>
                <w:b/>
              </w:rPr>
              <w:t>0 - 50 %</w:t>
            </w:r>
            <w:r>
              <w:rPr>
                <w:rFonts w:ascii="Calibri" w:hAnsi="Calibri" w:cs="Calibri"/>
              </w:rPr>
              <w:t xml:space="preserve"> </w:t>
            </w:r>
          </w:p>
          <w:p w14:paraId="3E599D57" w14:textId="77777777" w:rsidR="00C93FBE" w:rsidRDefault="00C93FBE">
            <w:pPr>
              <w:rPr>
                <w:rFonts w:ascii="Calibri" w:hAnsi="Calibri" w:cs="Calibri"/>
              </w:rPr>
            </w:pPr>
            <w:r>
              <w:rPr>
                <w:rFonts w:ascii="Calibri" w:hAnsi="Calibri" w:cs="Calibri"/>
              </w:rPr>
              <w:t>celkové částky dotace,</w:t>
            </w:r>
          </w:p>
          <w:p w14:paraId="0EF5F524" w14:textId="77777777" w:rsidR="00C93FBE" w:rsidRDefault="00C93FBE">
            <w:pPr>
              <w:rPr>
                <w:rFonts w:ascii="Calibri" w:hAnsi="Calibri" w:cs="Calibri"/>
              </w:rPr>
            </w:pPr>
            <w:r>
              <w:rPr>
                <w:rFonts w:ascii="Calibri" w:hAnsi="Calibri" w:cs="Calibri"/>
              </w:rPr>
              <w:t>v méně závažných případech</w:t>
            </w:r>
          </w:p>
        </w:tc>
      </w:tr>
      <w:tr w:rsidR="00C93FBE" w14:paraId="653B18DE"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7157B3" w14:textId="77777777" w:rsidR="00C93FBE" w:rsidRDefault="00C93FBE">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7A3E4158" w14:textId="77777777" w:rsidR="00C93FBE" w:rsidRDefault="00C93FBE">
            <w:pPr>
              <w:rPr>
                <w:rFonts w:ascii="Calibri" w:hAnsi="Calibri" w:cs="Calibri"/>
              </w:rPr>
            </w:pPr>
          </w:p>
          <w:p w14:paraId="415DCC92" w14:textId="77777777" w:rsidR="00C93FBE" w:rsidRDefault="00C93FBE">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467DE3C4" w14:textId="77777777" w:rsidR="00C93FBE" w:rsidRDefault="00C93FBE">
            <w:pPr>
              <w:rPr>
                <w:rFonts w:ascii="Calibri" w:hAnsi="Calibri" w:cs="Calibri"/>
              </w:rPr>
            </w:pPr>
          </w:p>
          <w:p w14:paraId="6697B12A" w14:textId="77777777" w:rsidR="00C93FBE" w:rsidRDefault="00C93FBE">
            <w:pPr>
              <w:rPr>
                <w:rFonts w:ascii="Calibri" w:hAnsi="Calibri" w:cs="Calibri"/>
              </w:rPr>
            </w:pPr>
            <w:r>
              <w:rPr>
                <w:rFonts w:ascii="Calibri" w:hAnsi="Calibri" w:cs="Calibri"/>
                <w:b/>
              </w:rPr>
              <w:t>50 - 100 %</w:t>
            </w:r>
            <w:r>
              <w:rPr>
                <w:rFonts w:ascii="Calibri" w:hAnsi="Calibri" w:cs="Calibri"/>
              </w:rPr>
              <w:t xml:space="preserve"> </w:t>
            </w:r>
          </w:p>
          <w:p w14:paraId="647485BA" w14:textId="77777777" w:rsidR="00C93FBE" w:rsidRDefault="00C93FBE">
            <w:pPr>
              <w:rPr>
                <w:rFonts w:ascii="Calibri" w:hAnsi="Calibri" w:cs="Calibri"/>
              </w:rPr>
            </w:pPr>
            <w:r>
              <w:rPr>
                <w:rFonts w:ascii="Calibri" w:hAnsi="Calibri" w:cs="Calibri"/>
              </w:rPr>
              <w:t>celkové částky dotace, podle závažnosti porušení</w:t>
            </w:r>
          </w:p>
        </w:tc>
      </w:tr>
      <w:tr w:rsidR="00C93FBE" w14:paraId="2B35A3E2"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35F6DC" w14:textId="77777777" w:rsidR="00C93FBE" w:rsidRDefault="00C93FBE">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5C4C1336" w14:textId="77777777" w:rsidR="00C93FBE" w:rsidRDefault="00C93FBE">
            <w:pPr>
              <w:rPr>
                <w:rFonts w:ascii="Calibri" w:hAnsi="Calibri" w:cs="Calibri"/>
              </w:rPr>
            </w:pPr>
          </w:p>
          <w:p w14:paraId="6D89EEC8" w14:textId="77777777" w:rsidR="00C93FBE" w:rsidRDefault="00C93FBE">
            <w:pPr>
              <w:ind w:left="186"/>
              <w:rPr>
                <w:rFonts w:ascii="Calibri" w:hAnsi="Calibri" w:cs="Calibri"/>
              </w:rPr>
            </w:pPr>
            <w:r>
              <w:rPr>
                <w:rFonts w:ascii="Calibri" w:hAnsi="Calibri" w:cs="Calibri"/>
              </w:rPr>
              <w:t>Neoznámení podstatné změny v projektu</w:t>
            </w:r>
          </w:p>
          <w:p w14:paraId="5F9A6BA3" w14:textId="77777777" w:rsidR="00C93FBE" w:rsidRDefault="00C93FBE">
            <w:pPr>
              <w:rPr>
                <w:rFonts w:ascii="Calibri" w:hAnsi="Calibri" w:cs="Calibri"/>
              </w:rPr>
            </w:pPr>
          </w:p>
          <w:p w14:paraId="42202528" w14:textId="77777777" w:rsidR="00C93FBE" w:rsidRDefault="00C93FBE">
            <w:pPr>
              <w:rPr>
                <w:rFonts w:ascii="Calibri" w:hAnsi="Calibri" w:cs="Calibri"/>
              </w:rPr>
            </w:pPr>
          </w:p>
          <w:p w14:paraId="663E3A4F" w14:textId="77777777" w:rsidR="00C93FBE" w:rsidRDefault="00C93FBE">
            <w:pPr>
              <w:rPr>
                <w:rFonts w:ascii="Calibri" w:hAnsi="Calibri" w:cs="Calibri"/>
              </w:rPr>
            </w:pPr>
          </w:p>
          <w:p w14:paraId="7C4FCD2D" w14:textId="77777777" w:rsidR="00C93FBE" w:rsidRDefault="00C93FBE">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1C7F2771" w14:textId="77777777" w:rsidR="00C93FBE" w:rsidRDefault="00C93FBE">
            <w:pPr>
              <w:rPr>
                <w:rFonts w:ascii="Calibri" w:hAnsi="Calibri" w:cs="Calibri"/>
              </w:rPr>
            </w:pPr>
          </w:p>
          <w:p w14:paraId="5518E9B3" w14:textId="77777777" w:rsidR="00C93FBE" w:rsidRDefault="00C93FBE">
            <w:pPr>
              <w:rPr>
                <w:rFonts w:ascii="Calibri" w:hAnsi="Calibri" w:cs="Calibri"/>
              </w:rPr>
            </w:pPr>
            <w:r>
              <w:rPr>
                <w:rFonts w:ascii="Calibri" w:hAnsi="Calibri" w:cs="Calibri"/>
                <w:b/>
              </w:rPr>
              <w:t>100 %</w:t>
            </w:r>
            <w:r>
              <w:rPr>
                <w:rFonts w:ascii="Calibri" w:hAnsi="Calibri" w:cs="Calibri"/>
              </w:rPr>
              <w:t xml:space="preserve"> </w:t>
            </w:r>
          </w:p>
          <w:p w14:paraId="37CA5517" w14:textId="77777777" w:rsidR="00C93FBE" w:rsidRDefault="00C93FBE">
            <w:pPr>
              <w:rPr>
                <w:rFonts w:ascii="Calibri" w:hAnsi="Calibri" w:cs="Calibri"/>
              </w:rPr>
            </w:pPr>
            <w:r>
              <w:rPr>
                <w:rFonts w:ascii="Calibri" w:hAnsi="Calibri" w:cs="Calibri"/>
              </w:rPr>
              <w:t>celkové částky dotace, použité na financování předmětné aktivity</w:t>
            </w:r>
          </w:p>
          <w:p w14:paraId="682F1DC2" w14:textId="77777777" w:rsidR="00C93FBE" w:rsidRDefault="00C93FBE">
            <w:pPr>
              <w:rPr>
                <w:rFonts w:ascii="Calibri" w:hAnsi="Calibri" w:cs="Calibri"/>
                <w:sz w:val="16"/>
                <w:szCs w:val="16"/>
              </w:rPr>
            </w:pPr>
          </w:p>
          <w:p w14:paraId="72958379" w14:textId="77777777" w:rsidR="00C93FBE" w:rsidRDefault="00C93FBE">
            <w:pPr>
              <w:rPr>
                <w:rFonts w:ascii="Calibri" w:hAnsi="Calibri" w:cs="Calibri"/>
              </w:rPr>
            </w:pPr>
            <w:r>
              <w:rPr>
                <w:rFonts w:ascii="Calibri" w:hAnsi="Calibri" w:cs="Calibri"/>
                <w:b/>
              </w:rPr>
              <w:t>0 - 50 %</w:t>
            </w:r>
            <w:r>
              <w:rPr>
                <w:rFonts w:ascii="Calibri" w:hAnsi="Calibri" w:cs="Calibri"/>
              </w:rPr>
              <w:t xml:space="preserve"> </w:t>
            </w:r>
          </w:p>
          <w:p w14:paraId="6CE1BDA7" w14:textId="77777777" w:rsidR="00C93FBE" w:rsidRDefault="00C93FBE">
            <w:pPr>
              <w:rPr>
                <w:rFonts w:ascii="Calibri" w:hAnsi="Calibri" w:cs="Calibri"/>
              </w:rPr>
            </w:pPr>
            <w:r>
              <w:rPr>
                <w:rFonts w:ascii="Calibri" w:hAnsi="Calibri" w:cs="Calibri"/>
              </w:rPr>
              <w:t>částky dotace, použité na financování předmětné aktivity, v méně závažných případech</w:t>
            </w:r>
          </w:p>
        </w:tc>
      </w:tr>
      <w:tr w:rsidR="00C93FBE" w14:paraId="1DB99505"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DCE473" w14:textId="77777777" w:rsidR="00C93FBE" w:rsidRDefault="00C93FBE">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0C34F755" w14:textId="77777777" w:rsidR="00C93FBE" w:rsidRDefault="00C93FBE">
            <w:pPr>
              <w:rPr>
                <w:rFonts w:ascii="Calibri" w:hAnsi="Calibri" w:cs="Calibri"/>
              </w:rPr>
            </w:pPr>
          </w:p>
          <w:p w14:paraId="67012C67" w14:textId="77777777" w:rsidR="00C93FBE" w:rsidRDefault="00C93FBE">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331151EC" w14:textId="77777777" w:rsidR="00C93FBE" w:rsidRDefault="00C93FBE">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3A8090CB" w14:textId="77777777" w:rsidR="00C93FBE" w:rsidRDefault="00C93FBE">
            <w:pPr>
              <w:jc w:val="both"/>
              <w:rPr>
                <w:rFonts w:ascii="Calibri" w:hAnsi="Calibri" w:cs="Calibri"/>
              </w:rPr>
            </w:pPr>
          </w:p>
          <w:p w14:paraId="713F8F37" w14:textId="77777777" w:rsidR="00C93FBE" w:rsidRDefault="00C93FBE">
            <w:pPr>
              <w:jc w:val="both"/>
              <w:rPr>
                <w:rFonts w:ascii="Calibri" w:hAnsi="Calibri" w:cs="Calibri"/>
              </w:rPr>
            </w:pPr>
            <w:r>
              <w:rPr>
                <w:rFonts w:ascii="Calibri" w:hAnsi="Calibri" w:cs="Calibri"/>
                <w:b/>
              </w:rPr>
              <w:t>80 - 90 %</w:t>
            </w:r>
            <w:r>
              <w:rPr>
                <w:rFonts w:ascii="Calibri" w:hAnsi="Calibri" w:cs="Calibri"/>
              </w:rPr>
              <w:t xml:space="preserve"> </w:t>
            </w:r>
          </w:p>
          <w:p w14:paraId="2E661828" w14:textId="77777777" w:rsidR="00C93FBE" w:rsidRDefault="00C93FBE">
            <w:pPr>
              <w:jc w:val="both"/>
              <w:rPr>
                <w:rFonts w:ascii="Calibri" w:hAnsi="Calibri" w:cs="Calibri"/>
              </w:rPr>
            </w:pPr>
            <w:r>
              <w:rPr>
                <w:rFonts w:ascii="Calibri" w:hAnsi="Calibri" w:cs="Calibri"/>
              </w:rPr>
              <w:t>celkové částky dotace</w:t>
            </w:r>
          </w:p>
        </w:tc>
      </w:tr>
      <w:tr w:rsidR="00C93FBE" w14:paraId="747DC399" w14:textId="77777777" w:rsidTr="00C93FBE">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6962A" w14:textId="77777777" w:rsidR="00C93FBE" w:rsidRDefault="00C93FBE">
            <w:pPr>
              <w:jc w:val="center"/>
              <w:rPr>
                <w:rFonts w:ascii="Calibri" w:hAnsi="Calibri" w:cs="Calibri"/>
                <w:b/>
              </w:rPr>
            </w:pPr>
            <w:r>
              <w:rPr>
                <w:rFonts w:ascii="Calibri" w:hAnsi="Calibri" w:cs="Calibri"/>
                <w:b/>
              </w:rPr>
              <w:lastRenderedPageBreak/>
              <w:t>16.</w:t>
            </w:r>
          </w:p>
        </w:tc>
        <w:tc>
          <w:tcPr>
            <w:tcW w:w="4965" w:type="dxa"/>
            <w:tcBorders>
              <w:top w:val="single" w:sz="4" w:space="0" w:color="auto"/>
              <w:left w:val="single" w:sz="4" w:space="0" w:color="auto"/>
              <w:bottom w:val="single" w:sz="4" w:space="0" w:color="auto"/>
              <w:right w:val="single" w:sz="4" w:space="0" w:color="auto"/>
            </w:tcBorders>
          </w:tcPr>
          <w:p w14:paraId="730BAFAF" w14:textId="77777777" w:rsidR="00C93FBE" w:rsidRDefault="00C93FBE">
            <w:pPr>
              <w:rPr>
                <w:rFonts w:ascii="Calibri" w:hAnsi="Calibri" w:cs="Calibri"/>
              </w:rPr>
            </w:pPr>
          </w:p>
          <w:p w14:paraId="225FB21B" w14:textId="77777777" w:rsidR="00C93FBE" w:rsidRDefault="00C93FBE">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4C406E14" w14:textId="77777777" w:rsidR="00C93FBE" w:rsidRDefault="00C93FBE">
            <w:pPr>
              <w:jc w:val="both"/>
              <w:rPr>
                <w:rFonts w:ascii="Calibri" w:hAnsi="Calibri" w:cs="Calibri"/>
                <w:b/>
                <w:sz w:val="2"/>
              </w:rPr>
            </w:pPr>
          </w:p>
          <w:p w14:paraId="5ECBDEEA" w14:textId="77777777" w:rsidR="00C93FBE" w:rsidRDefault="00C93FBE">
            <w:pPr>
              <w:jc w:val="both"/>
              <w:rPr>
                <w:rFonts w:ascii="Calibri" w:hAnsi="Calibri" w:cs="Calibri"/>
              </w:rPr>
            </w:pPr>
            <w:r>
              <w:rPr>
                <w:rFonts w:ascii="Calibri" w:hAnsi="Calibri" w:cs="Calibri"/>
                <w:b/>
              </w:rPr>
              <w:t>100 %</w:t>
            </w:r>
            <w:r>
              <w:rPr>
                <w:rFonts w:ascii="Calibri" w:hAnsi="Calibri" w:cs="Calibri"/>
              </w:rPr>
              <w:t xml:space="preserve"> </w:t>
            </w:r>
          </w:p>
          <w:p w14:paraId="4E339531" w14:textId="77777777" w:rsidR="00C93FBE" w:rsidRDefault="00C93FBE">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2BEF5F01" w14:textId="77777777" w:rsidR="00C93FBE" w:rsidRDefault="00C93FBE">
            <w:pPr>
              <w:rPr>
                <w:rFonts w:ascii="Calibri" w:hAnsi="Calibri" w:cs="Calibri"/>
              </w:rPr>
            </w:pPr>
            <w:r>
              <w:rPr>
                <w:rFonts w:ascii="Calibri" w:hAnsi="Calibri" w:cs="Calibri"/>
                <w:b/>
              </w:rPr>
              <w:t>0 - 40 %</w:t>
            </w:r>
            <w:r>
              <w:rPr>
                <w:rFonts w:ascii="Calibri" w:hAnsi="Calibri" w:cs="Calibri"/>
              </w:rPr>
              <w:t xml:space="preserve"> </w:t>
            </w:r>
          </w:p>
          <w:p w14:paraId="191C79EA" w14:textId="77777777" w:rsidR="00C93FBE" w:rsidRDefault="00C93FBE">
            <w:pPr>
              <w:rPr>
                <w:rFonts w:ascii="Calibri" w:hAnsi="Calibri" w:cs="Calibri"/>
              </w:rPr>
            </w:pPr>
            <w:r>
              <w:rPr>
                <w:rFonts w:ascii="Calibri" w:hAnsi="Calibri" w:cs="Calibri"/>
              </w:rPr>
              <w:t>částky dotace, použité na financování konkrétní aktivity, v méně závažných případech</w:t>
            </w:r>
          </w:p>
        </w:tc>
      </w:tr>
      <w:tr w:rsidR="00C93FBE" w14:paraId="2C281C1B"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C5AA43" w14:textId="77777777" w:rsidR="00C93FBE" w:rsidRDefault="00C93FBE">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1521928D" w14:textId="77777777" w:rsidR="00C93FBE" w:rsidRDefault="00C93FBE">
            <w:pPr>
              <w:ind w:left="186"/>
              <w:rPr>
                <w:rFonts w:ascii="Calibri" w:hAnsi="Calibri" w:cs="Calibri"/>
              </w:rPr>
            </w:pPr>
          </w:p>
          <w:p w14:paraId="43FFE644" w14:textId="77777777" w:rsidR="00C93FBE" w:rsidRDefault="00C93FBE">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4B319DA3" w14:textId="77777777" w:rsidR="00C93FBE" w:rsidRDefault="00C93FBE">
            <w:pPr>
              <w:jc w:val="both"/>
              <w:rPr>
                <w:rFonts w:ascii="Calibri" w:hAnsi="Calibri" w:cs="Calibri"/>
                <w:b/>
              </w:rPr>
            </w:pPr>
          </w:p>
          <w:p w14:paraId="49795560" w14:textId="77777777" w:rsidR="00C93FBE" w:rsidRDefault="00C93FBE">
            <w:pPr>
              <w:jc w:val="both"/>
              <w:rPr>
                <w:rFonts w:ascii="Calibri" w:hAnsi="Calibri" w:cs="Calibri"/>
              </w:rPr>
            </w:pPr>
            <w:r>
              <w:rPr>
                <w:rFonts w:ascii="Calibri" w:hAnsi="Calibri" w:cs="Calibri"/>
                <w:b/>
              </w:rPr>
              <w:t>60 - 90 %</w:t>
            </w:r>
            <w:r>
              <w:rPr>
                <w:rFonts w:ascii="Calibri" w:hAnsi="Calibri" w:cs="Calibri"/>
              </w:rPr>
              <w:t xml:space="preserve"> </w:t>
            </w:r>
          </w:p>
          <w:p w14:paraId="4ECD1193" w14:textId="77777777" w:rsidR="00C93FBE" w:rsidRDefault="00C93FBE">
            <w:pPr>
              <w:jc w:val="both"/>
              <w:rPr>
                <w:rFonts w:ascii="Calibri" w:hAnsi="Calibri" w:cs="Calibri"/>
              </w:rPr>
            </w:pPr>
            <w:r>
              <w:rPr>
                <w:rFonts w:ascii="Calibri" w:hAnsi="Calibri" w:cs="Calibri"/>
              </w:rPr>
              <w:t>celkové částky dotace</w:t>
            </w:r>
          </w:p>
        </w:tc>
      </w:tr>
      <w:tr w:rsidR="00C93FBE" w14:paraId="566C375B" w14:textId="77777777" w:rsidTr="00C93FBE">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CAFA46" w14:textId="77777777" w:rsidR="00C93FBE" w:rsidRDefault="00C93FBE">
            <w:pPr>
              <w:jc w:val="center"/>
              <w:rPr>
                <w:rFonts w:ascii="Calibri" w:hAnsi="Calibri" w:cs="Calibri"/>
                <w:b/>
              </w:rPr>
            </w:pPr>
            <w:r>
              <w:rPr>
                <w:rFonts w:ascii="Calibri" w:hAnsi="Calibri" w:cs="Calibri"/>
                <w:b/>
              </w:rPr>
              <w:t>18</w:t>
            </w:r>
          </w:p>
        </w:tc>
        <w:tc>
          <w:tcPr>
            <w:tcW w:w="4965" w:type="dxa"/>
            <w:tcBorders>
              <w:top w:val="single" w:sz="4" w:space="0" w:color="auto"/>
              <w:left w:val="single" w:sz="4" w:space="0" w:color="auto"/>
              <w:bottom w:val="single" w:sz="4" w:space="0" w:color="auto"/>
              <w:right w:val="single" w:sz="4" w:space="0" w:color="auto"/>
            </w:tcBorders>
          </w:tcPr>
          <w:p w14:paraId="1AF00754" w14:textId="77777777" w:rsidR="00C93FBE" w:rsidRDefault="00C93FBE">
            <w:pPr>
              <w:rPr>
                <w:rFonts w:ascii="Calibri" w:hAnsi="Calibri" w:cs="Calibri"/>
              </w:rPr>
            </w:pPr>
          </w:p>
          <w:p w14:paraId="0555E854" w14:textId="77777777" w:rsidR="00C93FBE" w:rsidRDefault="00C93FBE" w:rsidP="00C93FBE">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4BBE8494" w14:textId="77777777" w:rsidR="00C93FBE" w:rsidRDefault="00C93FBE">
            <w:pPr>
              <w:pStyle w:val="Odstavecseseznamem"/>
              <w:ind w:left="186"/>
              <w:rPr>
                <w:rFonts w:ascii="Calibri" w:hAnsi="Calibri" w:cs="Calibri"/>
                <w:sz w:val="22"/>
                <w:szCs w:val="22"/>
              </w:rPr>
            </w:pPr>
          </w:p>
          <w:p w14:paraId="66F10618" w14:textId="77777777" w:rsidR="00C93FBE" w:rsidRDefault="00C93FBE" w:rsidP="00C93FBE">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4783A8E0" w14:textId="77777777" w:rsidR="00C93FBE" w:rsidRDefault="00C93FBE">
            <w:pPr>
              <w:jc w:val="both"/>
              <w:rPr>
                <w:rFonts w:ascii="Calibri" w:hAnsi="Calibri" w:cs="Calibri"/>
                <w:sz w:val="2"/>
              </w:rPr>
            </w:pPr>
          </w:p>
          <w:p w14:paraId="20F27145" w14:textId="77777777" w:rsidR="00C93FBE" w:rsidRDefault="00C93FBE">
            <w:pPr>
              <w:jc w:val="both"/>
              <w:rPr>
                <w:rFonts w:ascii="Calibri" w:hAnsi="Calibri" w:cs="Calibri"/>
              </w:rPr>
            </w:pPr>
            <w:r>
              <w:rPr>
                <w:rFonts w:ascii="Calibri" w:hAnsi="Calibri" w:cs="Calibri"/>
                <w:b/>
              </w:rPr>
              <w:t>40 - 90 %</w:t>
            </w:r>
            <w:r>
              <w:rPr>
                <w:rFonts w:ascii="Calibri" w:hAnsi="Calibri" w:cs="Calibri"/>
              </w:rPr>
              <w:t xml:space="preserve"> </w:t>
            </w:r>
          </w:p>
          <w:p w14:paraId="0FF01A05" w14:textId="77777777" w:rsidR="00C93FBE" w:rsidRDefault="00C93FBE">
            <w:pPr>
              <w:jc w:val="both"/>
              <w:rPr>
                <w:rFonts w:ascii="Calibri" w:hAnsi="Calibri" w:cs="Calibri"/>
              </w:rPr>
            </w:pPr>
            <w:r>
              <w:rPr>
                <w:rFonts w:ascii="Calibri" w:hAnsi="Calibri" w:cs="Calibri"/>
              </w:rPr>
              <w:t>celkové částky dotace</w:t>
            </w:r>
          </w:p>
          <w:p w14:paraId="0922DCE7" w14:textId="77777777" w:rsidR="00C93FBE" w:rsidRDefault="00C93FBE">
            <w:pPr>
              <w:jc w:val="both"/>
              <w:rPr>
                <w:rFonts w:ascii="Calibri" w:hAnsi="Calibri" w:cs="Calibri"/>
                <w:sz w:val="16"/>
                <w:szCs w:val="16"/>
              </w:rPr>
            </w:pPr>
          </w:p>
          <w:p w14:paraId="19814E68" w14:textId="77777777" w:rsidR="00C93FBE" w:rsidRDefault="00C93FBE">
            <w:pPr>
              <w:jc w:val="both"/>
              <w:rPr>
                <w:rFonts w:ascii="Calibri" w:hAnsi="Calibri" w:cs="Calibri"/>
              </w:rPr>
            </w:pPr>
            <w:r>
              <w:rPr>
                <w:rFonts w:ascii="Calibri" w:hAnsi="Calibri" w:cs="Calibri"/>
                <w:b/>
              </w:rPr>
              <w:t>0 - 30%</w:t>
            </w:r>
            <w:r>
              <w:rPr>
                <w:rFonts w:ascii="Calibri" w:hAnsi="Calibri" w:cs="Calibri"/>
              </w:rPr>
              <w:t xml:space="preserve"> </w:t>
            </w:r>
          </w:p>
          <w:p w14:paraId="10A9A002" w14:textId="77777777" w:rsidR="00C93FBE" w:rsidRDefault="00C93FBE">
            <w:pPr>
              <w:jc w:val="both"/>
              <w:rPr>
                <w:rFonts w:ascii="Calibri" w:hAnsi="Calibri" w:cs="Calibri"/>
              </w:rPr>
            </w:pPr>
            <w:r>
              <w:rPr>
                <w:rFonts w:ascii="Calibri" w:hAnsi="Calibri" w:cs="Calibri"/>
              </w:rPr>
              <w:t>celkové částky dotace, v méně závažných případech</w:t>
            </w:r>
          </w:p>
        </w:tc>
      </w:tr>
      <w:tr w:rsidR="00C93FBE" w14:paraId="7992BCF7"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94749B" w14:textId="77777777" w:rsidR="00C93FBE" w:rsidRDefault="00C93FBE">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2A4A09EB" w14:textId="77777777" w:rsidR="00C93FBE" w:rsidRDefault="00C93FBE">
            <w:pPr>
              <w:rPr>
                <w:rFonts w:ascii="Calibri" w:hAnsi="Calibri" w:cs="Calibri"/>
              </w:rPr>
            </w:pPr>
          </w:p>
          <w:p w14:paraId="756B4B45" w14:textId="77777777" w:rsidR="00C93FBE" w:rsidRDefault="00C93FBE">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30337A2C" w14:textId="77777777" w:rsidR="00C93FBE" w:rsidRDefault="00C93FBE">
            <w:pPr>
              <w:rPr>
                <w:rFonts w:ascii="Calibri" w:hAnsi="Calibri" w:cs="Calibri"/>
                <w:b/>
                <w:sz w:val="2"/>
              </w:rPr>
            </w:pPr>
          </w:p>
          <w:p w14:paraId="41E2B73C" w14:textId="77777777" w:rsidR="00C93FBE" w:rsidRDefault="00C93FBE">
            <w:pPr>
              <w:rPr>
                <w:rFonts w:ascii="Calibri" w:hAnsi="Calibri" w:cs="Calibri"/>
              </w:rPr>
            </w:pPr>
            <w:r>
              <w:rPr>
                <w:rFonts w:ascii="Calibri" w:hAnsi="Calibri" w:cs="Calibri"/>
                <w:b/>
              </w:rPr>
              <w:t>30 - 100 %</w:t>
            </w:r>
            <w:r>
              <w:rPr>
                <w:rFonts w:ascii="Calibri" w:hAnsi="Calibri" w:cs="Calibri"/>
              </w:rPr>
              <w:t xml:space="preserve"> </w:t>
            </w:r>
          </w:p>
          <w:p w14:paraId="319C5D0D" w14:textId="77777777" w:rsidR="00C93FBE" w:rsidRDefault="00C93FBE">
            <w:pPr>
              <w:rPr>
                <w:rFonts w:ascii="Calibri" w:hAnsi="Calibri" w:cs="Calibri"/>
              </w:rPr>
            </w:pPr>
            <w:r>
              <w:rPr>
                <w:rFonts w:ascii="Calibri" w:hAnsi="Calibri" w:cs="Calibri"/>
              </w:rPr>
              <w:t>celkové částky dotace, týkající se dané Podmínky</w:t>
            </w:r>
          </w:p>
          <w:p w14:paraId="56AA96E9" w14:textId="77777777" w:rsidR="00C93FBE" w:rsidRDefault="00C93FBE">
            <w:pPr>
              <w:rPr>
                <w:rFonts w:ascii="Calibri" w:hAnsi="Calibri" w:cs="Calibri"/>
              </w:rPr>
            </w:pPr>
            <w:r>
              <w:rPr>
                <w:rFonts w:ascii="Calibri" w:hAnsi="Calibri" w:cs="Calibri"/>
                <w:b/>
              </w:rPr>
              <w:t>0 - 20 %</w:t>
            </w:r>
            <w:r>
              <w:rPr>
                <w:rFonts w:ascii="Calibri" w:hAnsi="Calibri" w:cs="Calibri"/>
              </w:rPr>
              <w:t xml:space="preserve"> </w:t>
            </w:r>
          </w:p>
          <w:p w14:paraId="696C44A7" w14:textId="77777777" w:rsidR="00C93FBE" w:rsidRDefault="00C93FBE">
            <w:pPr>
              <w:rPr>
                <w:rFonts w:ascii="Calibri" w:hAnsi="Calibri" w:cs="Calibri"/>
              </w:rPr>
            </w:pPr>
            <w:r>
              <w:rPr>
                <w:rFonts w:ascii="Calibri" w:hAnsi="Calibri" w:cs="Calibri"/>
              </w:rPr>
              <w:t>celkové částky dotace, týkající se dané Podmínky, v méně závažných případech</w:t>
            </w:r>
          </w:p>
        </w:tc>
      </w:tr>
      <w:tr w:rsidR="00C93FBE" w14:paraId="0E4062C4" w14:textId="77777777" w:rsidTr="00C93FBE">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684B11" w14:textId="77777777" w:rsidR="00C93FBE" w:rsidRDefault="00C93FBE">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75147E0D" w14:textId="77777777" w:rsidR="00C93FBE" w:rsidRDefault="00C93FBE">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2E349F60" w14:textId="77777777" w:rsidR="00C93FBE" w:rsidRDefault="00C93FBE">
            <w:pPr>
              <w:rPr>
                <w:rFonts w:ascii="Calibri" w:hAnsi="Calibri" w:cs="Calibri"/>
              </w:rPr>
            </w:pPr>
            <w:r>
              <w:rPr>
                <w:rFonts w:ascii="Calibri" w:hAnsi="Calibri" w:cs="Calibri"/>
                <w:b/>
              </w:rPr>
              <w:t>30 - 100 %</w:t>
            </w:r>
            <w:r>
              <w:rPr>
                <w:rFonts w:ascii="Calibri" w:hAnsi="Calibri" w:cs="Calibri"/>
              </w:rPr>
              <w:t xml:space="preserve"> </w:t>
            </w:r>
          </w:p>
          <w:p w14:paraId="33D2FA05" w14:textId="77777777" w:rsidR="00C93FBE" w:rsidRDefault="00C93FBE">
            <w:pPr>
              <w:rPr>
                <w:rFonts w:ascii="Calibri" w:hAnsi="Calibri" w:cs="Calibri"/>
              </w:rPr>
            </w:pPr>
            <w:r>
              <w:rPr>
                <w:rFonts w:ascii="Calibri" w:hAnsi="Calibri" w:cs="Calibri"/>
              </w:rPr>
              <w:t>celkové částky dotace, týkající se dané Další podmínky</w:t>
            </w:r>
          </w:p>
          <w:p w14:paraId="3FCE6AFB" w14:textId="77777777" w:rsidR="00C93FBE" w:rsidRDefault="00C93FBE">
            <w:pPr>
              <w:rPr>
                <w:rFonts w:ascii="Calibri" w:hAnsi="Calibri" w:cs="Calibri"/>
              </w:rPr>
            </w:pPr>
            <w:r>
              <w:rPr>
                <w:rFonts w:ascii="Calibri" w:hAnsi="Calibri" w:cs="Calibri"/>
                <w:b/>
              </w:rPr>
              <w:t>0 - 20 %</w:t>
            </w:r>
            <w:r>
              <w:rPr>
                <w:rFonts w:ascii="Calibri" w:hAnsi="Calibri" w:cs="Calibri"/>
              </w:rPr>
              <w:t xml:space="preserve"> </w:t>
            </w:r>
          </w:p>
          <w:p w14:paraId="6CEAFEDD" w14:textId="77777777" w:rsidR="00C93FBE" w:rsidRDefault="00C93FBE">
            <w:pPr>
              <w:rPr>
                <w:rFonts w:ascii="Calibri" w:hAnsi="Calibri" w:cs="Calibri"/>
                <w:b/>
              </w:rPr>
            </w:pPr>
            <w:r>
              <w:rPr>
                <w:rFonts w:ascii="Calibri" w:hAnsi="Calibri" w:cs="Calibri"/>
              </w:rPr>
              <w:t>celkové částky dotace, týkající se dané Další podmínky, v méně závažných případech</w:t>
            </w:r>
          </w:p>
        </w:tc>
      </w:tr>
      <w:tr w:rsidR="00C93FBE" w14:paraId="618AC5E1" w14:textId="77777777" w:rsidTr="00C93FBE">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19C40E" w14:textId="77777777" w:rsidR="00C93FBE" w:rsidRDefault="00C93FBE">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12833889" w14:textId="77777777" w:rsidR="00C93FBE" w:rsidRDefault="00C93FBE">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4F1CA561" w14:textId="77777777" w:rsidR="00C93FBE" w:rsidRDefault="00C93FBE">
            <w:pPr>
              <w:rPr>
                <w:rFonts w:ascii="Calibri" w:hAnsi="Calibri" w:cs="Calibri"/>
              </w:rPr>
            </w:pPr>
            <w:r>
              <w:rPr>
                <w:rFonts w:ascii="Calibri" w:hAnsi="Calibri" w:cs="Calibri"/>
                <w:b/>
              </w:rPr>
              <w:t>0 - 70 %</w:t>
            </w:r>
            <w:r>
              <w:rPr>
                <w:rFonts w:ascii="Calibri" w:hAnsi="Calibri" w:cs="Calibri"/>
              </w:rPr>
              <w:t xml:space="preserve"> </w:t>
            </w:r>
          </w:p>
          <w:p w14:paraId="19014A44" w14:textId="77777777" w:rsidR="00C93FBE" w:rsidRDefault="00C93FBE">
            <w:pPr>
              <w:rPr>
                <w:rFonts w:ascii="Calibri" w:hAnsi="Calibri" w:cs="Calibri"/>
                <w:b/>
              </w:rPr>
            </w:pPr>
            <w:r>
              <w:rPr>
                <w:rFonts w:ascii="Calibri" w:hAnsi="Calibri" w:cs="Calibri"/>
              </w:rPr>
              <w:t>celkové částky dotace, týkající se dané Ostatní povinnosti</w:t>
            </w:r>
          </w:p>
        </w:tc>
      </w:tr>
    </w:tbl>
    <w:p w14:paraId="23D624E7" w14:textId="77777777" w:rsidR="00C93FBE" w:rsidRDefault="00C93FBE" w:rsidP="00C93FBE">
      <w:pPr>
        <w:rPr>
          <w:rFonts w:ascii="Calibri" w:hAnsi="Calibri" w:cs="Calibri"/>
          <w:b/>
        </w:rPr>
      </w:pPr>
    </w:p>
    <w:p w14:paraId="6952756D" w14:textId="77777777" w:rsidR="00C93FBE" w:rsidRDefault="00C93FBE" w:rsidP="00C93FBE">
      <w:pPr>
        <w:jc w:val="both"/>
      </w:pPr>
    </w:p>
    <w:p w14:paraId="1B6FC9B1" w14:textId="77777777" w:rsidR="00C93FBE" w:rsidRDefault="00C93FBE" w:rsidP="00C93FBE">
      <w:pPr>
        <w:pStyle w:val="Zkladntext"/>
        <w:spacing w:before="240" w:after="120"/>
        <w:rPr>
          <w:rFonts w:asciiTheme="minorHAnsi" w:hAnsiTheme="minorHAnsi" w:cstheme="minorHAnsi"/>
          <w:sz w:val="22"/>
          <w:szCs w:val="22"/>
        </w:rPr>
      </w:pPr>
    </w:p>
    <w:p w14:paraId="31C051B7" w14:textId="77777777" w:rsidR="00E63951" w:rsidRDefault="00E63951" w:rsidP="007A4103">
      <w:pPr>
        <w:pStyle w:val="Zkladntext"/>
        <w:spacing w:before="240" w:after="120"/>
        <w:rPr>
          <w:rFonts w:asciiTheme="minorHAnsi" w:hAnsiTheme="minorHAnsi" w:cstheme="minorHAnsi"/>
          <w:sz w:val="22"/>
          <w:szCs w:val="22"/>
        </w:rPr>
        <w:sectPr w:rsidR="00E63951" w:rsidSect="004D16B6">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3A0B99B2" w14:textId="77777777" w:rsidR="00E63951" w:rsidRPr="00783F5C" w:rsidRDefault="00E63951" w:rsidP="007A4103">
      <w:pPr>
        <w:pStyle w:val="Zkladntext"/>
        <w:spacing w:before="240" w:after="120"/>
        <w:rPr>
          <w:rFonts w:asciiTheme="minorHAnsi" w:hAnsiTheme="minorHAnsi" w:cstheme="minorHAnsi"/>
          <w:sz w:val="22"/>
          <w:szCs w:val="22"/>
        </w:rPr>
      </w:pPr>
    </w:p>
    <w:sectPr w:rsidR="00E63951" w:rsidRPr="00783F5C" w:rsidSect="004D16B6">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8E0F" w14:textId="77777777" w:rsidR="004D16B6" w:rsidRDefault="004D16B6" w:rsidP="00DB1A59">
      <w:r>
        <w:separator/>
      </w:r>
    </w:p>
  </w:endnote>
  <w:endnote w:type="continuationSeparator" w:id="0">
    <w:p w14:paraId="1FA95624" w14:textId="77777777" w:rsidR="004D16B6" w:rsidRDefault="004D16B6"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42975D62" w14:textId="77777777" w:rsidR="00E63951" w:rsidRDefault="00E63951">
        <w:pPr>
          <w:pStyle w:val="Zpat"/>
          <w:jc w:val="center"/>
        </w:pPr>
        <w:r>
          <w:fldChar w:fldCharType="begin"/>
        </w:r>
        <w:r>
          <w:instrText>PAGE   \* MERGEFORMAT</w:instrText>
        </w:r>
        <w:r>
          <w:fldChar w:fldCharType="separate"/>
        </w:r>
        <w:r>
          <w:rPr>
            <w:noProof/>
          </w:rPr>
          <w:t>2</w:t>
        </w:r>
        <w:r>
          <w:fldChar w:fldCharType="end"/>
        </w:r>
      </w:p>
    </w:sdtContent>
  </w:sdt>
  <w:p w14:paraId="43E63EF6" w14:textId="77777777" w:rsidR="00E63951" w:rsidRDefault="00E63951"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B9D5" w14:textId="77777777" w:rsidR="00E63951" w:rsidRDefault="00E63951"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533B0D53" w14:textId="77777777" w:rsidR="00E63951" w:rsidRPr="006211B6" w:rsidRDefault="00E63951"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45EB" w14:textId="77777777" w:rsidR="00E63951" w:rsidRDefault="00E63951">
    <w:pPr>
      <w:pStyle w:val="Zpat"/>
      <w:jc w:val="center"/>
    </w:pPr>
  </w:p>
  <w:p w14:paraId="2FE50EBB" w14:textId="77777777" w:rsidR="00E63951" w:rsidRDefault="00E63951"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4659" w14:textId="77777777" w:rsidR="00673F7C" w:rsidRDefault="00673F7C">
    <w:pPr>
      <w:pStyle w:val="Zpat"/>
      <w:jc w:val="center"/>
    </w:pPr>
  </w:p>
  <w:p w14:paraId="6A2D9178"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8F2C" w14:textId="77777777" w:rsidR="004D16B6" w:rsidRDefault="004D16B6" w:rsidP="00DB1A59">
      <w:r>
        <w:separator/>
      </w:r>
    </w:p>
  </w:footnote>
  <w:footnote w:type="continuationSeparator" w:id="0">
    <w:p w14:paraId="58F73794" w14:textId="77777777" w:rsidR="004D16B6" w:rsidRDefault="004D16B6" w:rsidP="00DB1A59">
      <w:r>
        <w:continuationSeparator/>
      </w:r>
    </w:p>
  </w:footnote>
  <w:footnote w:id="1">
    <w:p w14:paraId="0BE20808" w14:textId="77777777" w:rsidR="00E63951" w:rsidRPr="00EC642D" w:rsidRDefault="00E63951"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795AC084" w14:textId="77777777" w:rsidR="00E63951" w:rsidRPr="004A0FBD" w:rsidRDefault="00E63951"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29988F33" w14:textId="77777777" w:rsidR="00E63951" w:rsidRPr="00C15937" w:rsidRDefault="00E63951"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5CBA6C1F" w14:textId="77777777" w:rsidR="00E63951" w:rsidRPr="00454CB3" w:rsidRDefault="00E63951"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2A993EC7" w14:textId="77777777" w:rsidR="00C93FBE" w:rsidRDefault="00C93FBE" w:rsidP="00C93FBE">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540A29F7" w14:textId="77777777" w:rsidR="00C93FBE" w:rsidRDefault="00C93FBE" w:rsidP="00C93FBE">
      <w:pPr>
        <w:pStyle w:val="Textpoznpodarou"/>
        <w:ind w:left="567" w:hanging="567"/>
        <w:jc w:val="both"/>
      </w:pPr>
    </w:p>
  </w:footnote>
  <w:footnote w:id="6">
    <w:p w14:paraId="24F8C21F" w14:textId="77777777" w:rsidR="00C93FBE" w:rsidRDefault="00C93FBE" w:rsidP="00C93FBE">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763BED7C" w14:textId="77777777" w:rsidR="00C93FBE" w:rsidRDefault="00C93FBE" w:rsidP="00C93FBE">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9926" w14:textId="77777777" w:rsidR="00E63951" w:rsidRPr="00670F69" w:rsidRDefault="00E63951"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57E2321A" w14:textId="0171A33F" w:rsidR="00E63951" w:rsidRDefault="00E63951"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MSMT-1445/2024-24</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LUAUS24260</w:t>
    </w:r>
  </w:p>
  <w:p w14:paraId="1BA8ED7C" w14:textId="77777777" w:rsidR="00E63951" w:rsidRDefault="00E63951" w:rsidP="00DB10F7">
    <w:pPr>
      <w:pStyle w:val="Zhlav"/>
      <w:rPr>
        <w:rFonts w:asciiTheme="minorHAnsi" w:hAnsiTheme="minorHAnsi" w:cstheme="minorHAnsi"/>
        <w:i/>
        <w:sz w:val="22"/>
        <w:szCs w:val="22"/>
      </w:rPr>
    </w:pPr>
  </w:p>
  <w:p w14:paraId="3AAB5FF3" w14:textId="77777777" w:rsidR="00E63951" w:rsidRPr="00670F69" w:rsidRDefault="00E63951"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2906" w14:textId="77777777" w:rsidR="00E63951" w:rsidRPr="00670F69" w:rsidRDefault="00E63951">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7FB6AB29" w14:textId="77777777" w:rsidR="00E63951" w:rsidRPr="00670F69" w:rsidRDefault="00E63951">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32F8" w14:textId="77777777" w:rsidR="00C93FBE" w:rsidRPr="00670F69" w:rsidRDefault="00C93FBE" w:rsidP="00C93FBE">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35B6405E" w14:textId="77777777" w:rsidR="00C93FBE" w:rsidRDefault="00C93FBE" w:rsidP="00C93FBE">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MSMT-1445/2024-24</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LUAUS24260</w:t>
    </w:r>
  </w:p>
  <w:p w14:paraId="1028B716" w14:textId="77777777" w:rsidR="00C93FBE" w:rsidRDefault="00C93FBE" w:rsidP="00C93FBE">
    <w:pPr>
      <w:pStyle w:val="Zhlav"/>
      <w:rPr>
        <w:rFonts w:asciiTheme="minorHAnsi" w:hAnsiTheme="minorHAnsi" w:cstheme="minorHAnsi"/>
        <w:i/>
        <w:sz w:val="22"/>
        <w:szCs w:val="22"/>
      </w:rPr>
    </w:pPr>
  </w:p>
  <w:p w14:paraId="05047BD2" w14:textId="77777777" w:rsidR="00C93FBE" w:rsidRPr="00670F69" w:rsidRDefault="00C93FBE" w:rsidP="00C93FBE">
    <w:pPr>
      <w:pStyle w:val="Zhlav"/>
      <w:pBdr>
        <w:top w:val="single" w:sz="4" w:space="1" w:color="auto"/>
      </w:pBdr>
      <w:rPr>
        <w:rFonts w:asciiTheme="minorHAnsi" w:hAnsiTheme="minorHAnsi" w:cstheme="minorHAnsi"/>
        <w:i/>
        <w:sz w:val="22"/>
        <w:szCs w:val="22"/>
      </w:rPr>
    </w:pPr>
  </w:p>
  <w:p w14:paraId="59CF94B4" w14:textId="77777777" w:rsidR="00E63951" w:rsidRPr="008A26F8" w:rsidRDefault="00E63951"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BBB3"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BC14BEEC"/>
    <w:lvl w:ilvl="0" w:tplc="EA5EBC4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F4D061E8"/>
    <w:lvl w:ilvl="0" w:tplc="986CD53C">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ACCCBBD8"/>
    <w:lvl w:ilvl="0" w:tplc="FA3C7176">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75329C9E"/>
    <w:lvl w:ilvl="0" w:tplc="FF749D3A">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18233493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28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40060659">
    <w:abstractNumId w:val="10"/>
  </w:num>
  <w:num w:numId="52" w16cid:durableId="653139996">
    <w:abstractNumId w:val="28"/>
  </w:num>
  <w:num w:numId="53" w16cid:durableId="322441140">
    <w:abstractNumId w:val="7"/>
  </w:num>
  <w:num w:numId="54" w16cid:durableId="1277173571">
    <w:abstractNumId w:val="24"/>
  </w:num>
  <w:num w:numId="55" w16cid:durableId="1369406036">
    <w:abstractNumId w:val="33"/>
  </w:num>
  <w:num w:numId="56" w16cid:durableId="716855422">
    <w:abstractNumId w:val="18"/>
  </w:num>
  <w:num w:numId="57" w16cid:durableId="406417449">
    <w:abstractNumId w:val="35"/>
  </w:num>
  <w:num w:numId="58" w16cid:durableId="446197027">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11FD"/>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868AF"/>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AC0"/>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6B6"/>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77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3DD8"/>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4DFF"/>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468BB"/>
    <w:rsid w:val="0095009F"/>
    <w:rsid w:val="009516DE"/>
    <w:rsid w:val="0095333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5BEC"/>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2F7"/>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2A3"/>
    <w:rsid w:val="00C80BDC"/>
    <w:rsid w:val="00C82FA8"/>
    <w:rsid w:val="00C8655F"/>
    <w:rsid w:val="00C87730"/>
    <w:rsid w:val="00C90B9B"/>
    <w:rsid w:val="00C91418"/>
    <w:rsid w:val="00C91C0B"/>
    <w:rsid w:val="00C93FBE"/>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3951"/>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1FD9"/>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636"/>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FEF451"/>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6242839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2</TotalTime>
  <Pages>22</Pages>
  <Words>6303</Words>
  <Characters>37935</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2024-04-02T07:42:00Z</dcterms:created>
  <dcterms:modified xsi:type="dcterms:W3CDTF">2024-04-04T13:40:00Z</dcterms:modified>
</cp:coreProperties>
</file>