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2EF57" w14:textId="6588D16F" w:rsidR="004F7E0B" w:rsidRDefault="004F7E0B" w:rsidP="006F560B">
      <w:pPr>
        <w:rPr>
          <w:rFonts w:asciiTheme="majorHAnsi" w:eastAsiaTheme="majorEastAsia" w:hAnsiTheme="majorHAnsi"/>
          <w:b/>
          <w:bCs/>
          <w:caps/>
          <w:kern w:val="28"/>
          <w:sz w:val="28"/>
          <w:szCs w:val="32"/>
        </w:rPr>
      </w:pPr>
      <w:r w:rsidRPr="004F7E0B">
        <w:rPr>
          <w:rFonts w:asciiTheme="majorHAnsi" w:eastAsiaTheme="majorEastAsia" w:hAnsiTheme="majorHAnsi"/>
          <w:b/>
          <w:bCs/>
          <w:caps/>
          <w:kern w:val="28"/>
          <w:sz w:val="28"/>
          <w:szCs w:val="32"/>
        </w:rPr>
        <w:t xml:space="preserve">RÁMCOVÁ KUPNÍ SMLOUVA </w:t>
      </w:r>
    </w:p>
    <w:p w14:paraId="7F944803" w14:textId="316CA78A" w:rsidR="00572884" w:rsidRDefault="00572884" w:rsidP="00C9115B">
      <w:pPr>
        <w:pStyle w:val="Nadpis1"/>
        <w:keepNext w:val="0"/>
        <w:widowControl w:val="0"/>
        <w:numPr>
          <w:ilvl w:val="0"/>
          <w:numId w:val="0"/>
        </w:numPr>
        <w:spacing w:before="0" w:after="0"/>
        <w:rPr>
          <w:rFonts w:asciiTheme="minorHAnsi" w:eastAsiaTheme="minorEastAsia" w:hAnsiTheme="minorHAnsi"/>
          <w:b w:val="0"/>
          <w:bCs w:val="0"/>
          <w:kern w:val="0"/>
          <w:sz w:val="20"/>
          <w:szCs w:val="24"/>
        </w:rPr>
      </w:pPr>
      <w:r w:rsidRPr="00572884">
        <w:rPr>
          <w:rFonts w:asciiTheme="minorHAnsi" w:eastAsiaTheme="minorEastAsia" w:hAnsiTheme="minorHAnsi"/>
          <w:b w:val="0"/>
          <w:bCs w:val="0"/>
          <w:kern w:val="0"/>
          <w:sz w:val="20"/>
          <w:szCs w:val="24"/>
        </w:rPr>
        <w:t xml:space="preserve">Číslo smlouvy </w:t>
      </w:r>
      <w:proofErr w:type="spellStart"/>
      <w:r w:rsidRPr="00572884">
        <w:rPr>
          <w:rFonts w:asciiTheme="minorHAnsi" w:eastAsiaTheme="minorEastAsia" w:hAnsiTheme="minorHAnsi"/>
          <w:b w:val="0"/>
          <w:bCs w:val="0"/>
          <w:kern w:val="0"/>
          <w:sz w:val="20"/>
          <w:szCs w:val="24"/>
        </w:rPr>
        <w:t>Ag</w:t>
      </w:r>
      <w:proofErr w:type="spellEnd"/>
      <w:r w:rsidRPr="00572884">
        <w:rPr>
          <w:rFonts w:asciiTheme="minorHAnsi" w:eastAsiaTheme="minorEastAsia" w:hAnsiTheme="minorHAnsi"/>
          <w:b w:val="0"/>
          <w:bCs w:val="0"/>
          <w:kern w:val="0"/>
          <w:sz w:val="20"/>
          <w:szCs w:val="24"/>
        </w:rPr>
        <w:t xml:space="preserve"> ID: </w:t>
      </w:r>
      <w:proofErr w:type="gramStart"/>
      <w:r w:rsidR="00860F53">
        <w:rPr>
          <w:rFonts w:asciiTheme="minorHAnsi" w:eastAsiaTheme="minorEastAsia" w:hAnsiTheme="minorHAnsi"/>
          <w:b w:val="0"/>
          <w:bCs w:val="0"/>
          <w:kern w:val="0"/>
          <w:sz w:val="20"/>
          <w:szCs w:val="24"/>
        </w:rPr>
        <w:t>136784-ota</w:t>
      </w:r>
      <w:proofErr w:type="gramEnd"/>
      <w:r w:rsidR="00860F53">
        <w:rPr>
          <w:rFonts w:asciiTheme="minorHAnsi" w:eastAsiaTheme="minorEastAsia" w:hAnsiTheme="minorHAnsi"/>
          <w:b w:val="0"/>
          <w:bCs w:val="0"/>
          <w:kern w:val="0"/>
          <w:sz w:val="20"/>
          <w:szCs w:val="24"/>
        </w:rPr>
        <w:t>-v1</w:t>
      </w:r>
    </w:p>
    <w:p w14:paraId="42040DE7" w14:textId="49EC0BFA" w:rsidR="00BA58FF" w:rsidRDefault="00BA58FF" w:rsidP="00F46937">
      <w:pPr>
        <w:pStyle w:val="Nadpis1"/>
        <w:keepNext w:val="0"/>
        <w:widowControl w:val="0"/>
        <w:numPr>
          <w:ilvl w:val="0"/>
          <w:numId w:val="0"/>
        </w:numPr>
      </w:pPr>
      <w:r>
        <w:t>Smluvní strany</w:t>
      </w:r>
    </w:p>
    <w:p w14:paraId="15A5B733" w14:textId="77777777" w:rsidR="00E66F02" w:rsidRPr="006F560B" w:rsidRDefault="00E66F02" w:rsidP="00E66F02">
      <w:pPr>
        <w:widowControl w:val="0"/>
        <w:tabs>
          <w:tab w:val="left" w:pos="2552"/>
        </w:tabs>
      </w:pPr>
      <w:r w:rsidRPr="006F560B">
        <w:t>Název subjektu:</w:t>
      </w:r>
      <w:r w:rsidRPr="006F560B">
        <w:tab/>
        <w:t>ROCHE s. r. o.</w:t>
      </w:r>
    </w:p>
    <w:p w14:paraId="1171D986" w14:textId="77777777" w:rsidR="00E66F02" w:rsidRPr="006F560B" w:rsidRDefault="00E66F02" w:rsidP="00E66F02">
      <w:pPr>
        <w:widowControl w:val="0"/>
        <w:tabs>
          <w:tab w:val="left" w:pos="2552"/>
        </w:tabs>
      </w:pPr>
      <w:r w:rsidRPr="006F560B">
        <w:t>Sídlo:</w:t>
      </w:r>
      <w:r w:rsidRPr="006F560B">
        <w:tab/>
        <w:t>Sokolovská 685/136f, Karlín, 186 00 Praha 8</w:t>
      </w:r>
    </w:p>
    <w:p w14:paraId="57B2B3C8" w14:textId="77777777" w:rsidR="00E66F02" w:rsidRPr="006F560B" w:rsidRDefault="00E66F02" w:rsidP="00E66F02">
      <w:pPr>
        <w:widowControl w:val="0"/>
        <w:tabs>
          <w:tab w:val="left" w:pos="2552"/>
        </w:tabs>
      </w:pPr>
      <w:r w:rsidRPr="006F560B">
        <w:t>IČO:</w:t>
      </w:r>
      <w:r w:rsidRPr="006F560B">
        <w:tab/>
        <w:t>49617052</w:t>
      </w:r>
    </w:p>
    <w:p w14:paraId="7DA7F225" w14:textId="77777777" w:rsidR="00E66F02" w:rsidRPr="006F560B" w:rsidRDefault="00E66F02" w:rsidP="00E66F02">
      <w:pPr>
        <w:widowControl w:val="0"/>
        <w:tabs>
          <w:tab w:val="left" w:pos="2552"/>
        </w:tabs>
      </w:pPr>
      <w:r w:rsidRPr="006F560B">
        <w:t>DIČ:</w:t>
      </w:r>
      <w:r w:rsidRPr="006F560B">
        <w:tab/>
        <w:t>CZ49617052</w:t>
      </w:r>
    </w:p>
    <w:p w14:paraId="2F016443" w14:textId="77777777" w:rsidR="00E66F02" w:rsidRPr="006F560B" w:rsidRDefault="00E66F02" w:rsidP="00E66F02">
      <w:pPr>
        <w:widowControl w:val="0"/>
        <w:tabs>
          <w:tab w:val="left" w:pos="2552"/>
        </w:tabs>
      </w:pPr>
      <w:r w:rsidRPr="006F560B">
        <w:t>Zápis v OR:</w:t>
      </w:r>
      <w:r w:rsidRPr="006F560B">
        <w:tab/>
        <w:t>C 13202 vedená u Městského soudu v Praze</w:t>
      </w:r>
    </w:p>
    <w:p w14:paraId="63702AB1" w14:textId="77777777" w:rsidR="00E66F02" w:rsidRPr="006F560B" w:rsidRDefault="00E66F02" w:rsidP="00E66F02">
      <w:pPr>
        <w:widowControl w:val="0"/>
        <w:tabs>
          <w:tab w:val="left" w:pos="2552"/>
        </w:tabs>
      </w:pPr>
      <w:r w:rsidRPr="006F560B">
        <w:t>Zastupuje:</w:t>
      </w:r>
      <w:r w:rsidRPr="006F560B">
        <w:tab/>
      </w:r>
      <w:r>
        <w:t>RNDr. Tomáš Petr, jednatel</w:t>
      </w:r>
    </w:p>
    <w:p w14:paraId="6122A5A9" w14:textId="77777777" w:rsidR="00E66F02" w:rsidRPr="006F560B" w:rsidRDefault="00E66F02" w:rsidP="00E66F02">
      <w:pPr>
        <w:widowControl w:val="0"/>
        <w:tabs>
          <w:tab w:val="left" w:pos="2552"/>
        </w:tabs>
      </w:pPr>
      <w:r w:rsidRPr="006F560B">
        <w:tab/>
      </w:r>
      <w:r>
        <w:t xml:space="preserve">Mohamed Anis </w:t>
      </w:r>
      <w:proofErr w:type="spellStart"/>
      <w:r>
        <w:t>Rahache</w:t>
      </w:r>
      <w:proofErr w:type="spellEnd"/>
      <w:r>
        <w:t>, jednatel</w:t>
      </w:r>
    </w:p>
    <w:p w14:paraId="093A2AAD" w14:textId="77777777" w:rsidR="00E66F02" w:rsidRDefault="00E66F02" w:rsidP="00E66F02">
      <w:pPr>
        <w:widowControl w:val="0"/>
        <w:tabs>
          <w:tab w:val="left" w:pos="2552"/>
        </w:tabs>
      </w:pPr>
      <w:r>
        <w:t xml:space="preserve">Bankovní spojení: </w:t>
      </w:r>
      <w:r>
        <w:tab/>
      </w:r>
      <w:proofErr w:type="spellStart"/>
      <w:r>
        <w:t>UniCredit</w:t>
      </w:r>
      <w:proofErr w:type="spellEnd"/>
      <w:r>
        <w:t xml:space="preserve"> Bank Czech Republic and Slovakia, a. s. </w:t>
      </w:r>
    </w:p>
    <w:p w14:paraId="1783E001" w14:textId="33D2FC99" w:rsidR="00E66F02" w:rsidRPr="00B70E50" w:rsidRDefault="00E66F02" w:rsidP="00E66F02">
      <w:pPr>
        <w:widowControl w:val="0"/>
        <w:tabs>
          <w:tab w:val="left" w:pos="2552"/>
        </w:tabs>
        <w:spacing w:after="120"/>
      </w:pPr>
      <w:r>
        <w:t>Číslo účtu:</w:t>
      </w:r>
      <w:r>
        <w:tab/>
      </w:r>
      <w:proofErr w:type="spellStart"/>
      <w:r w:rsidR="00860F53">
        <w:t>xxxxxxxxxx</w:t>
      </w:r>
      <w:proofErr w:type="spellEnd"/>
      <w:r>
        <w:t>/2700</w:t>
      </w:r>
    </w:p>
    <w:p w14:paraId="39353FD6" w14:textId="77777777" w:rsidR="00E66F02" w:rsidRDefault="00E66F02" w:rsidP="00E66F02">
      <w:pPr>
        <w:widowControl w:val="0"/>
        <w:spacing w:after="120"/>
      </w:pPr>
      <w:r>
        <w:t>(dále jen „</w:t>
      </w:r>
      <w:r>
        <w:rPr>
          <w:b/>
        </w:rPr>
        <w:t>Prodávající</w:t>
      </w:r>
      <w:r>
        <w:t>“)</w:t>
      </w:r>
    </w:p>
    <w:p w14:paraId="4ADEB46E" w14:textId="77777777" w:rsidR="00E66F02" w:rsidRDefault="00E66F02" w:rsidP="00E66F02">
      <w:pPr>
        <w:widowControl w:val="0"/>
        <w:spacing w:after="120"/>
      </w:pPr>
      <w:r>
        <w:t>a</w:t>
      </w:r>
    </w:p>
    <w:p w14:paraId="5CBCC8EF" w14:textId="3CD58BB8" w:rsidR="00E66F02" w:rsidRDefault="00E66F02" w:rsidP="00E66F02">
      <w:pPr>
        <w:widowControl w:val="0"/>
        <w:tabs>
          <w:tab w:val="left" w:pos="2552"/>
        </w:tabs>
      </w:pPr>
      <w:r>
        <w:t>Název subjektu:</w:t>
      </w:r>
      <w:r>
        <w:tab/>
      </w:r>
      <w:r w:rsidR="00186054" w:rsidRPr="00186054">
        <w:rPr>
          <w:rStyle w:val="Formtun2"/>
          <w:b w:val="0"/>
        </w:rPr>
        <w:t>Státní veterinární ústav Praha</w:t>
      </w:r>
    </w:p>
    <w:p w14:paraId="51756505" w14:textId="38000C1E" w:rsidR="00E66F02" w:rsidRDefault="00E66F02" w:rsidP="00186054">
      <w:pPr>
        <w:widowControl w:val="0"/>
        <w:tabs>
          <w:tab w:val="left" w:pos="2552"/>
        </w:tabs>
      </w:pPr>
      <w:r>
        <w:t>Sídlo:</w:t>
      </w:r>
      <w:r>
        <w:tab/>
      </w:r>
      <w:r w:rsidR="00186054" w:rsidRPr="00186054">
        <w:rPr>
          <w:rStyle w:val="Formtun2"/>
          <w:b w:val="0"/>
        </w:rPr>
        <w:t>Sídlištní 136/24</w:t>
      </w:r>
      <w:r w:rsidR="00186054">
        <w:rPr>
          <w:rStyle w:val="Formtun2"/>
          <w:b w:val="0"/>
        </w:rPr>
        <w:t xml:space="preserve">, 165 03 </w:t>
      </w:r>
      <w:r w:rsidR="00186054" w:rsidRPr="00186054">
        <w:rPr>
          <w:rStyle w:val="Formtun2"/>
          <w:b w:val="0"/>
        </w:rPr>
        <w:t>Praha 6 – Lysolaje</w:t>
      </w:r>
    </w:p>
    <w:p w14:paraId="1FB155BF" w14:textId="7D4294B7" w:rsidR="00E66F02" w:rsidRDefault="00E66F02" w:rsidP="00E66F02">
      <w:pPr>
        <w:widowControl w:val="0"/>
        <w:tabs>
          <w:tab w:val="left" w:pos="2552"/>
        </w:tabs>
      </w:pPr>
      <w:r>
        <w:t>IČO:</w:t>
      </w:r>
      <w:r>
        <w:tab/>
      </w:r>
      <w:r w:rsidR="00186054" w:rsidRPr="00186054">
        <w:rPr>
          <w:rStyle w:val="Formtun2"/>
          <w:b w:val="0"/>
        </w:rPr>
        <w:t>00019305</w:t>
      </w:r>
    </w:p>
    <w:p w14:paraId="478D4EF7" w14:textId="044ED782" w:rsidR="00E66F02" w:rsidRDefault="00E66F02" w:rsidP="00E66F02">
      <w:pPr>
        <w:widowControl w:val="0"/>
        <w:tabs>
          <w:tab w:val="left" w:pos="2552"/>
        </w:tabs>
        <w:rPr>
          <w:rStyle w:val="Formtun2"/>
          <w:b w:val="0"/>
        </w:rPr>
      </w:pPr>
      <w:r>
        <w:t>Zastupuje:</w:t>
      </w:r>
      <w:r>
        <w:tab/>
      </w:r>
      <w:r w:rsidR="00186054" w:rsidRPr="00186054">
        <w:rPr>
          <w:rStyle w:val="Formtun2"/>
          <w:b w:val="0"/>
        </w:rPr>
        <w:t xml:space="preserve">MVDr. Kamil Sedlák, </w:t>
      </w:r>
      <w:proofErr w:type="gramStart"/>
      <w:r w:rsidR="00186054" w:rsidRPr="00186054">
        <w:rPr>
          <w:rStyle w:val="Formtun2"/>
          <w:b w:val="0"/>
        </w:rPr>
        <w:t>Ph.D</w:t>
      </w:r>
      <w:proofErr w:type="gramEnd"/>
      <w:r w:rsidR="00186054">
        <w:rPr>
          <w:rStyle w:val="Formtun2"/>
          <w:b w:val="0"/>
        </w:rPr>
        <w:t>, ředitel</w:t>
      </w:r>
    </w:p>
    <w:p w14:paraId="131B3C57" w14:textId="52A941BF" w:rsidR="00E66F02" w:rsidRDefault="00E66F02" w:rsidP="00E66F02">
      <w:pPr>
        <w:widowControl w:val="0"/>
        <w:tabs>
          <w:tab w:val="left" w:pos="2552"/>
        </w:tabs>
      </w:pPr>
      <w:r>
        <w:t>Bankovní spojení:</w:t>
      </w:r>
      <w:r>
        <w:tab/>
      </w:r>
      <w:r w:rsidR="008862CF" w:rsidRPr="008862CF">
        <w:t>Česká národní banka</w:t>
      </w:r>
    </w:p>
    <w:p w14:paraId="16E68A95" w14:textId="0445E325" w:rsidR="00E66F02" w:rsidRDefault="00E66F02" w:rsidP="00E66F02">
      <w:pPr>
        <w:widowControl w:val="0"/>
        <w:tabs>
          <w:tab w:val="left" w:pos="2552"/>
        </w:tabs>
        <w:spacing w:after="120"/>
      </w:pPr>
      <w:r>
        <w:t>Číslo účtu:</w:t>
      </w:r>
      <w:r>
        <w:tab/>
      </w:r>
      <w:proofErr w:type="spellStart"/>
      <w:r w:rsidR="00860F53">
        <w:t>xxxxxxxx</w:t>
      </w:r>
      <w:proofErr w:type="spellEnd"/>
      <w:r w:rsidR="00186054" w:rsidRPr="00186054">
        <w:t>/0710</w:t>
      </w:r>
    </w:p>
    <w:p w14:paraId="255F39B7" w14:textId="77777777" w:rsidR="00E66F02" w:rsidRDefault="00E66F02" w:rsidP="00E66F02">
      <w:pPr>
        <w:widowControl w:val="0"/>
        <w:spacing w:after="120"/>
      </w:pPr>
      <w:r>
        <w:t>(dále jen „</w:t>
      </w:r>
      <w:r>
        <w:rPr>
          <w:b/>
        </w:rPr>
        <w:t>Kupující</w:t>
      </w:r>
      <w:r>
        <w:t>“)</w:t>
      </w:r>
    </w:p>
    <w:p w14:paraId="73B6A012" w14:textId="7B1B1D49" w:rsidR="00076934" w:rsidRDefault="00F80A46" w:rsidP="00E66F02">
      <w:pPr>
        <w:widowControl w:val="0"/>
        <w:spacing w:after="120"/>
      </w:pPr>
      <w:r w:rsidRPr="00F80A46">
        <w:t>(Prodávající a Kupující společně „</w:t>
      </w:r>
      <w:r w:rsidRPr="00F80A46">
        <w:rPr>
          <w:b/>
          <w:bCs/>
        </w:rPr>
        <w:t>Strany</w:t>
      </w:r>
      <w:r w:rsidRPr="00F80A46">
        <w:t>“ a každý z nich samostatně „</w:t>
      </w:r>
      <w:r w:rsidRPr="00F80A46">
        <w:rPr>
          <w:b/>
          <w:bCs/>
        </w:rPr>
        <w:t>Strana</w:t>
      </w:r>
      <w:r w:rsidRPr="00F80A46">
        <w:t>“)</w:t>
      </w:r>
    </w:p>
    <w:p w14:paraId="54F84C63" w14:textId="1706DFFA" w:rsidR="00C9115B" w:rsidRPr="00431C8E" w:rsidRDefault="00C9115B" w:rsidP="00F46937">
      <w:pPr>
        <w:widowControl w:val="0"/>
        <w:spacing w:after="120"/>
        <w:rPr>
          <w:highlight w:val="green"/>
        </w:rPr>
      </w:pPr>
      <w:r>
        <w:t xml:space="preserve">uzavřely tuto </w:t>
      </w:r>
      <w:r>
        <w:rPr>
          <w:b/>
          <w:bCs/>
        </w:rPr>
        <w:t>rámcovou kupní smlouvu</w:t>
      </w:r>
      <w:r>
        <w:t xml:space="preserve"> („</w:t>
      </w:r>
      <w:r w:rsidRPr="00C9115B">
        <w:rPr>
          <w:b/>
          <w:bCs/>
        </w:rPr>
        <w:t>Smlouva</w:t>
      </w:r>
      <w:r>
        <w:t xml:space="preserve">“). </w:t>
      </w:r>
    </w:p>
    <w:p w14:paraId="0AF782CD" w14:textId="69C9F418" w:rsidR="00F80A46" w:rsidRDefault="00F80A46" w:rsidP="0056000F">
      <w:pPr>
        <w:pStyle w:val="Nadpis1"/>
        <w:numPr>
          <w:ilvl w:val="0"/>
          <w:numId w:val="0"/>
        </w:numPr>
        <w:ind w:left="709" w:hanging="709"/>
      </w:pPr>
      <w:r>
        <w:t>Preambule</w:t>
      </w:r>
    </w:p>
    <w:p w14:paraId="40CBE1E6" w14:textId="1CCCBC1C" w:rsidR="00F80A46" w:rsidRDefault="00F80A46" w:rsidP="007829D2">
      <w:pPr>
        <w:pStyle w:val="Odstavecseseznamem"/>
        <w:numPr>
          <w:ilvl w:val="0"/>
          <w:numId w:val="5"/>
        </w:numPr>
        <w:spacing w:before="60" w:after="60"/>
        <w:ind w:hanging="720"/>
        <w:contextualSpacing w:val="0"/>
      </w:pPr>
      <w:r>
        <w:t xml:space="preserve">Prodávající je distributorem </w:t>
      </w:r>
      <w:r w:rsidR="00E66F02">
        <w:t xml:space="preserve">provozního a spotřebního materiálu značky </w:t>
      </w:r>
      <w:proofErr w:type="spellStart"/>
      <w:r w:rsidR="00E66F02">
        <w:t>Roche</w:t>
      </w:r>
      <w:proofErr w:type="spellEnd"/>
      <w:r>
        <w:t xml:space="preserve"> („</w:t>
      </w:r>
      <w:r w:rsidR="00E66F02">
        <w:rPr>
          <w:b/>
          <w:bCs/>
        </w:rPr>
        <w:t>Materiál</w:t>
      </w:r>
      <w:r>
        <w:t>“).</w:t>
      </w:r>
    </w:p>
    <w:p w14:paraId="68A604E1" w14:textId="0ED2E1D0" w:rsidR="00F80A46" w:rsidRDefault="00F80A46" w:rsidP="007829D2">
      <w:pPr>
        <w:pStyle w:val="Odstavecseseznamem"/>
        <w:numPr>
          <w:ilvl w:val="0"/>
          <w:numId w:val="5"/>
        </w:numPr>
        <w:spacing w:before="60" w:after="60"/>
        <w:ind w:hanging="720"/>
        <w:contextualSpacing w:val="0"/>
      </w:pPr>
      <w:r>
        <w:t xml:space="preserve">Kupující si přeje nakupovat </w:t>
      </w:r>
      <w:r w:rsidR="00E66F02">
        <w:t>Materiál</w:t>
      </w:r>
      <w:r>
        <w:t xml:space="preserve"> od Prodávajícího a Prodávající si přeje </w:t>
      </w:r>
      <w:r w:rsidR="00E66F02">
        <w:t>Materiál</w:t>
      </w:r>
      <w:r>
        <w:t xml:space="preserve"> Kupujícímu prodávat, a to za podmínek ujednaných v této Smlouvě.</w:t>
      </w:r>
    </w:p>
    <w:p w14:paraId="03A61B6F" w14:textId="4EA87B54" w:rsidR="00F80A46" w:rsidRPr="00F80A46" w:rsidRDefault="00F80A46" w:rsidP="007829D2">
      <w:pPr>
        <w:pStyle w:val="Odstavecseseznamem"/>
        <w:numPr>
          <w:ilvl w:val="0"/>
          <w:numId w:val="5"/>
        </w:numPr>
        <w:spacing w:before="60" w:after="60"/>
        <w:ind w:hanging="720"/>
        <w:contextualSpacing w:val="0"/>
      </w:pPr>
      <w:r>
        <w:t xml:space="preserve">Strany se tak dohodly, že v této Smlouvě ujednají rámcové podmínky, za nichž bude Prodávající dodávat </w:t>
      </w:r>
      <w:r w:rsidR="00E66F02">
        <w:t>Materiál</w:t>
      </w:r>
      <w:r>
        <w:t xml:space="preserve"> Kupujícímu.</w:t>
      </w:r>
    </w:p>
    <w:p w14:paraId="7FE13A9D" w14:textId="547FFEE0" w:rsidR="00F80A46" w:rsidRPr="00F80A46" w:rsidRDefault="00F80A46">
      <w:pPr>
        <w:pStyle w:val="Nadpis1"/>
      </w:pPr>
      <w:r>
        <w:t>Definice a výklad pojmů</w:t>
      </w:r>
    </w:p>
    <w:p w14:paraId="57B7C308" w14:textId="367B96EF" w:rsidR="00E003C7" w:rsidRDefault="00F80A46" w:rsidP="007829D2">
      <w:pPr>
        <w:pStyle w:val="Normlnslovan"/>
      </w:pPr>
      <w:r w:rsidRPr="00F80A46">
        <w:t xml:space="preserve">Aniž tím jsou dotčeny další pojmy definované jinde v této Smlouvě, nevyplývá-li z kontextu něco jiného, mají </w:t>
      </w:r>
      <w:r w:rsidRPr="007829D2">
        <w:t>následující</w:t>
      </w:r>
      <w:r w:rsidRPr="00F80A46">
        <w:t xml:space="preserve"> slova a spojení užitá v této Smlouvě, včetně jejích příloh, a psaná s velkým počátečním písmenem dále uvedený význam:</w:t>
      </w:r>
    </w:p>
    <w:p w14:paraId="1B08C7A3" w14:textId="77777777" w:rsidR="00F80A46" w:rsidRDefault="00F80A46" w:rsidP="001A6C9A">
      <w:pPr>
        <w:pStyle w:val="Claneka"/>
      </w:pPr>
      <w:r>
        <w:t>„</w:t>
      </w:r>
      <w:r w:rsidRPr="00F80A46">
        <w:rPr>
          <w:b/>
        </w:rPr>
        <w:t>Občanský zákoník</w:t>
      </w:r>
      <w:r>
        <w:t>“ znamená zákon č. 89/2012 Sb., občanský zákoník, ve znění pozdějších předpisů.</w:t>
      </w:r>
    </w:p>
    <w:p w14:paraId="5FF4BFFC" w14:textId="498ABEDE" w:rsidR="00E66F02" w:rsidRDefault="00F80A46" w:rsidP="00E66F02">
      <w:pPr>
        <w:pStyle w:val="Claneka"/>
      </w:pPr>
      <w:r>
        <w:t>„</w:t>
      </w:r>
      <w:r w:rsidR="00E66F02">
        <w:rPr>
          <w:b/>
        </w:rPr>
        <w:t>P</w:t>
      </w:r>
      <w:r w:rsidR="00E66F02" w:rsidRPr="008D29FB">
        <w:rPr>
          <w:b/>
        </w:rPr>
        <w:t>řidružená společnost</w:t>
      </w:r>
      <w:r w:rsidR="00E66F02" w:rsidRPr="008D29FB">
        <w:t xml:space="preserve">" znamená (i) organizaci, která přímo nebo nepřímo ovládá stranu této </w:t>
      </w:r>
      <w:r w:rsidR="00E66F02">
        <w:t>Smlouvy</w:t>
      </w:r>
      <w:r w:rsidR="00E66F02" w:rsidRPr="008D29FB">
        <w:t>; (</w:t>
      </w:r>
      <w:proofErr w:type="spellStart"/>
      <w:r w:rsidR="00E66F02" w:rsidRPr="008D29FB">
        <w:t>ii</w:t>
      </w:r>
      <w:proofErr w:type="spellEnd"/>
      <w:r w:rsidR="00E66F02" w:rsidRPr="008D29FB">
        <w:t xml:space="preserve">) organizaci, která je přímo nebo nepřímo ovládána stranou této </w:t>
      </w:r>
      <w:r w:rsidR="00E66F02">
        <w:t>Smlouvy</w:t>
      </w:r>
      <w:r w:rsidR="00E66F02" w:rsidRPr="008D29FB">
        <w:t>; (</w:t>
      </w:r>
      <w:proofErr w:type="spellStart"/>
      <w:r w:rsidR="00E66F02" w:rsidRPr="008D29FB">
        <w:t>iii</w:t>
      </w:r>
      <w:proofErr w:type="spellEnd"/>
      <w:r w:rsidR="00E66F02" w:rsidRPr="008D29FB">
        <w:t>) organizaci, která je přímo nebo nepřímo ovládána konečnou mateřskou společností strany</w:t>
      </w:r>
      <w:r w:rsidR="00E66F02">
        <w:t xml:space="preserve"> této Smlouvy</w:t>
      </w:r>
      <w:r w:rsidR="00E66F02" w:rsidRPr="008D29FB">
        <w:t xml:space="preserve">. Ovládání podle bodů i) až </w:t>
      </w:r>
      <w:proofErr w:type="spellStart"/>
      <w:r w:rsidR="00E66F02" w:rsidRPr="008D29FB">
        <w:t>iii</w:t>
      </w:r>
      <w:proofErr w:type="spellEnd"/>
      <w:r w:rsidR="00E66F02" w:rsidRPr="008D29FB">
        <w:t xml:space="preserve">) je definováno jako vlastnictví více než padesáti procent akcií s hlasovacím právem společnosti nebo jiné oprávnění řídit finanční a provozní politiku nebo jmenovat vedení organizace. Ve vztahu ke společnosti </w:t>
      </w:r>
      <w:proofErr w:type="spellStart"/>
      <w:r w:rsidR="00E66F02">
        <w:t>Roche</w:t>
      </w:r>
      <w:proofErr w:type="spellEnd"/>
      <w:r w:rsidR="00E66F02">
        <w:t xml:space="preserve"> s.r.o. pojem "P</w:t>
      </w:r>
      <w:r w:rsidR="00E66F02" w:rsidRPr="008D29FB">
        <w:t xml:space="preserve">řidružená společnost" nezahrnuje společnost </w:t>
      </w:r>
      <w:proofErr w:type="spellStart"/>
      <w:r w:rsidR="00E66F02" w:rsidRPr="008D29FB">
        <w:t>Chugai</w:t>
      </w:r>
      <w:proofErr w:type="spellEnd"/>
      <w:r w:rsidR="00E66F02" w:rsidRPr="008D29FB">
        <w:t xml:space="preserve"> </w:t>
      </w:r>
      <w:proofErr w:type="spellStart"/>
      <w:r w:rsidR="00E66F02" w:rsidRPr="008D29FB">
        <w:t>Pharmaceutical</w:t>
      </w:r>
      <w:proofErr w:type="spellEnd"/>
      <w:r w:rsidR="00E66F02" w:rsidRPr="008D29FB">
        <w:t xml:space="preserve"> Co. Ltd., 1-1, </w:t>
      </w:r>
      <w:proofErr w:type="spellStart"/>
      <w:r w:rsidR="00E66F02" w:rsidRPr="008D29FB">
        <w:t>Nihonbashi-Muromachi</w:t>
      </w:r>
      <w:proofErr w:type="spellEnd"/>
      <w:r w:rsidR="00E66F02" w:rsidRPr="008D29FB">
        <w:t xml:space="preserve"> 2-chome, </w:t>
      </w:r>
      <w:proofErr w:type="spellStart"/>
      <w:r w:rsidR="00E66F02" w:rsidRPr="008D29FB">
        <w:t>Chuo</w:t>
      </w:r>
      <w:proofErr w:type="spellEnd"/>
      <w:r w:rsidR="00E66F02" w:rsidRPr="008D29FB">
        <w:t xml:space="preserve">-ku </w:t>
      </w:r>
      <w:proofErr w:type="spellStart"/>
      <w:r w:rsidR="00E66F02" w:rsidRPr="008D29FB">
        <w:t>Tokyo</w:t>
      </w:r>
      <w:proofErr w:type="spellEnd"/>
      <w:r w:rsidR="00E66F02" w:rsidRPr="008D29FB">
        <w:t>, 103-8324, Japonsko ("</w:t>
      </w:r>
      <w:proofErr w:type="spellStart"/>
      <w:r w:rsidR="00E66F02" w:rsidRPr="008D29FB">
        <w:t>Chugai</w:t>
      </w:r>
      <w:proofErr w:type="spellEnd"/>
      <w:r w:rsidR="00E66F02" w:rsidRPr="008D29FB">
        <w:t xml:space="preserve">"), ledaže by </w:t>
      </w:r>
      <w:r w:rsidR="00E66F02">
        <w:t>ROCHE s. r. o.</w:t>
      </w:r>
      <w:r w:rsidR="00E66F02" w:rsidRPr="008D29FB">
        <w:t xml:space="preserve"> </w:t>
      </w:r>
      <w:r w:rsidR="00E66F02">
        <w:t>p</w:t>
      </w:r>
      <w:r w:rsidR="00E66F02" w:rsidRPr="008D29FB">
        <w:t>ísemn</w:t>
      </w:r>
      <w:r w:rsidR="00E66F02">
        <w:t xml:space="preserve">ě oznámila kontaktní osobě Poskytovatele dle Přílohy č. 2 </w:t>
      </w:r>
      <w:proofErr w:type="gramStart"/>
      <w:r w:rsidR="00E66F02">
        <w:t>i  zahrnutí</w:t>
      </w:r>
      <w:proofErr w:type="gramEnd"/>
      <w:r w:rsidR="00E66F02">
        <w:t xml:space="preserve"> </w:t>
      </w:r>
      <w:r w:rsidR="00E66F02" w:rsidRPr="008D29FB">
        <w:t xml:space="preserve">společnosti </w:t>
      </w:r>
      <w:proofErr w:type="spellStart"/>
      <w:r w:rsidR="00E66F02" w:rsidRPr="008D29FB">
        <w:t>Chugai</w:t>
      </w:r>
      <w:proofErr w:type="spellEnd"/>
      <w:r w:rsidR="00E66F02" w:rsidRPr="008D29FB">
        <w:t>.</w:t>
      </w:r>
    </w:p>
    <w:p w14:paraId="17E355B6" w14:textId="4B761DFB" w:rsidR="00F80A46" w:rsidRDefault="00E66F02" w:rsidP="00E66F02">
      <w:pPr>
        <w:pStyle w:val="Claneka"/>
      </w:pPr>
      <w:r>
        <w:t xml:space="preserve"> </w:t>
      </w:r>
      <w:r w:rsidR="00F80A46">
        <w:t>„</w:t>
      </w:r>
      <w:r w:rsidR="00F80A46" w:rsidRPr="00E66F02">
        <w:rPr>
          <w:b/>
        </w:rPr>
        <w:t>Zákon o registru smluv</w:t>
      </w:r>
      <w:r w:rsidR="00F80A46">
        <w:t xml:space="preserve">“ znamená zákon č. 340/2015 Sb., o zvláštních podmínkách účinnosti některých </w:t>
      </w:r>
      <w:r w:rsidR="00F80A46">
        <w:lastRenderedPageBreak/>
        <w:t>smluv, uveřejňování těchto smluv a o registru smluv (zákon o registru smluv), ve znění pozdějších předpisů.</w:t>
      </w:r>
    </w:p>
    <w:p w14:paraId="3E5A2810" w14:textId="534E15A0" w:rsidR="00F80A46" w:rsidRDefault="00F80A46">
      <w:pPr>
        <w:pStyle w:val="Normlnslovan"/>
      </w:pPr>
      <w:r w:rsidRPr="0019293C">
        <w:t>Pro výklad této Smlouvy platí následující pravidla:</w:t>
      </w:r>
    </w:p>
    <w:p w14:paraId="0E99D7C7" w14:textId="77777777" w:rsidR="00F80A46" w:rsidRPr="0019293C" w:rsidRDefault="00F80A46" w:rsidP="001A6C9A">
      <w:pPr>
        <w:pStyle w:val="Claneka"/>
        <w:numPr>
          <w:ilvl w:val="2"/>
          <w:numId w:val="21"/>
        </w:numPr>
      </w:pPr>
      <w:r w:rsidRPr="0019293C">
        <w:t>Odkazy na „</w:t>
      </w:r>
      <w:r w:rsidRPr="001A6C9A">
        <w:rPr>
          <w:b/>
        </w:rPr>
        <w:t>články</w:t>
      </w:r>
      <w:r w:rsidRPr="0019293C">
        <w:t>“</w:t>
      </w:r>
      <w:r w:rsidRPr="001A6C9A">
        <w:rPr>
          <w:b/>
        </w:rPr>
        <w:t xml:space="preserve"> </w:t>
      </w:r>
      <w:r w:rsidRPr="0019293C">
        <w:t>a „</w:t>
      </w:r>
      <w:r w:rsidRPr="001A6C9A">
        <w:rPr>
          <w:b/>
        </w:rPr>
        <w:t>přílohy</w:t>
      </w:r>
      <w:r w:rsidRPr="0019293C">
        <w:t>“ se vykládají jako odkazy na články a přílohy této Smlouvy.</w:t>
      </w:r>
    </w:p>
    <w:p w14:paraId="3EF7B6F3" w14:textId="1EAD6A48" w:rsidR="00F80A46" w:rsidRPr="0019293C" w:rsidRDefault="00F80A46" w:rsidP="001A6C9A">
      <w:pPr>
        <w:pStyle w:val="Claneka"/>
      </w:pPr>
      <w:r w:rsidRPr="0019293C">
        <w:t>Slova „</w:t>
      </w:r>
      <w:r w:rsidRPr="0019293C">
        <w:rPr>
          <w:b/>
        </w:rPr>
        <w:t>písemně</w:t>
      </w:r>
      <w:r w:rsidRPr="0019293C">
        <w:t>“ nebo „</w:t>
      </w:r>
      <w:r w:rsidRPr="0019293C">
        <w:rPr>
          <w:b/>
        </w:rPr>
        <w:t>písemný</w:t>
      </w:r>
      <w:r w:rsidRPr="0019293C">
        <w:t xml:space="preserve">“ zahrnují jak vlastnoručně podepsané listiny, tak elektronické dokumenty </w:t>
      </w:r>
      <w:r w:rsidR="000F3D4D" w:rsidRPr="000F3D4D">
        <w:t>podepsané uznávaným elektronickým podpisem nebo podepsané prostřednictvím elektronického nástroje zvoleného Poskytovatelem, nezahrnují však prostý e-mail či fax</w:t>
      </w:r>
      <w:r w:rsidRPr="0019293C">
        <w:t>.</w:t>
      </w:r>
    </w:p>
    <w:p w14:paraId="403250F5" w14:textId="77777777" w:rsidR="00F80A46" w:rsidRPr="0019293C" w:rsidRDefault="00F80A46" w:rsidP="001A6C9A">
      <w:pPr>
        <w:pStyle w:val="Claneka"/>
      </w:pPr>
      <w:r w:rsidRPr="0019293C">
        <w:t>Obchodní zvyklosti nemají přednost před žádným ustanovením zákona, a to ani před ustanovením zákona, jež nemá donucující účinky.</w:t>
      </w:r>
    </w:p>
    <w:p w14:paraId="68399DE7" w14:textId="47C40F44" w:rsidR="0056000F" w:rsidRPr="00F80A46" w:rsidRDefault="0056000F">
      <w:pPr>
        <w:pStyle w:val="Nadpis1"/>
      </w:pPr>
      <w:r>
        <w:t xml:space="preserve">Předmět </w:t>
      </w:r>
      <w:r w:rsidR="00CF0C14">
        <w:t>S</w:t>
      </w:r>
      <w:r>
        <w:t>mlouvy</w:t>
      </w:r>
    </w:p>
    <w:p w14:paraId="5E7D3296" w14:textId="6A442915" w:rsidR="0056000F" w:rsidRPr="0056000F" w:rsidRDefault="0056000F">
      <w:pPr>
        <w:pStyle w:val="Normlnslovan"/>
      </w:pPr>
      <w:r w:rsidRPr="0056000F">
        <w:t xml:space="preserve">Předmětem této Smlouvy je ujednání rámcových podmínek, za nichž bude na základě jednotlivých </w:t>
      </w:r>
      <w:r w:rsidR="00073428">
        <w:t>objednávek:</w:t>
      </w:r>
    </w:p>
    <w:p w14:paraId="52E6E3EA" w14:textId="49049BD7" w:rsidR="00AA6F9F" w:rsidRDefault="00AA6F9F" w:rsidP="001A6C9A">
      <w:pPr>
        <w:pStyle w:val="Claneka"/>
        <w:numPr>
          <w:ilvl w:val="2"/>
          <w:numId w:val="22"/>
        </w:numPr>
      </w:pPr>
      <w:r w:rsidRPr="00CD42D7">
        <w:t>Prodávající</w:t>
      </w:r>
      <w:r>
        <w:t xml:space="preserve"> po</w:t>
      </w:r>
      <w:r w:rsidR="00E66F02">
        <w:t>vinen dodat Materiál</w:t>
      </w:r>
      <w:r>
        <w:t>; a</w:t>
      </w:r>
    </w:p>
    <w:p w14:paraId="75A072A3" w14:textId="796872E4" w:rsidR="00F80A46" w:rsidRDefault="00AA6F9F" w:rsidP="001A6C9A">
      <w:pPr>
        <w:pStyle w:val="Claneka"/>
      </w:pPr>
      <w:r>
        <w:t xml:space="preserve">Kupující povinen zaplatit Prodávajícímu za </w:t>
      </w:r>
      <w:r w:rsidR="00E66F02">
        <w:t>Materiál</w:t>
      </w:r>
      <w:r>
        <w:t xml:space="preserve"> Cenu (jak je tento pojem níže definován).</w:t>
      </w:r>
    </w:p>
    <w:p w14:paraId="0C51E057" w14:textId="2B43AE23" w:rsidR="0056000F" w:rsidRPr="0056000F" w:rsidRDefault="0056000F">
      <w:pPr>
        <w:pStyle w:val="Nadpis1"/>
      </w:pPr>
      <w:bookmarkStart w:id="0" w:name="_Ref119673917"/>
      <w:r>
        <w:t xml:space="preserve">Objednávky </w:t>
      </w:r>
      <w:r w:rsidR="00E66F02">
        <w:t>Materiál</w:t>
      </w:r>
      <w:bookmarkEnd w:id="0"/>
      <w:r w:rsidR="00E66F02">
        <w:t>u</w:t>
      </w:r>
    </w:p>
    <w:p w14:paraId="4575E609" w14:textId="67AB02E9" w:rsidR="00E66F02" w:rsidRDefault="00E66F02" w:rsidP="00E66F02">
      <w:pPr>
        <w:pStyle w:val="Normlnslovan"/>
        <w:spacing w:before="0" w:after="120"/>
      </w:pPr>
      <w:bookmarkStart w:id="1" w:name="_Ref119673623"/>
      <w:r>
        <w:t>Objednávky Kupujícího budou obsahovat jedenáctimístné katalogové číslo, množství obje</w:t>
      </w:r>
      <w:r w:rsidR="00684F85">
        <w:t>dnávaného Materiálu a požadované datum dodání, které smí činit nejméně dva pracovní dny</w:t>
      </w:r>
      <w:r>
        <w:t xml:space="preserve">. </w:t>
      </w:r>
    </w:p>
    <w:p w14:paraId="74740033" w14:textId="77777777" w:rsidR="001C34FE" w:rsidRDefault="001C34FE" w:rsidP="001C34FE">
      <w:pPr>
        <w:pStyle w:val="Normlnslovan"/>
        <w:numPr>
          <w:ilvl w:val="1"/>
          <w:numId w:val="48"/>
        </w:numPr>
        <w:spacing w:before="0" w:after="120"/>
      </w:pPr>
      <w:r>
        <w:t>Objednávky mohou být realizovány:</w:t>
      </w:r>
    </w:p>
    <w:p w14:paraId="213895AC" w14:textId="77777777" w:rsidR="001C34FE" w:rsidRPr="00064454" w:rsidRDefault="001C34FE" w:rsidP="001C34FE">
      <w:pPr>
        <w:pStyle w:val="Normlnslovan"/>
        <w:numPr>
          <w:ilvl w:val="0"/>
          <w:numId w:val="0"/>
        </w:numPr>
        <w:ind w:left="1440" w:hanging="731"/>
      </w:pPr>
      <w:r>
        <w:t>a</w:t>
      </w:r>
      <w:r w:rsidRPr="00064454">
        <w:t xml:space="preserve">.  </w:t>
      </w:r>
      <w:r w:rsidRPr="00064454">
        <w:tab/>
        <w:t xml:space="preserve">prostřednictvím webové služby pro objednávky </w:t>
      </w:r>
      <w:proofErr w:type="spellStart"/>
      <w:r w:rsidRPr="00064454">
        <w:t>Roche</w:t>
      </w:r>
      <w:proofErr w:type="spellEnd"/>
      <w:r w:rsidRPr="00064454">
        <w:t xml:space="preserve"> </w:t>
      </w:r>
      <w:proofErr w:type="spellStart"/>
      <w:r w:rsidRPr="00064454">
        <w:t>Navify</w:t>
      </w:r>
      <w:proofErr w:type="spellEnd"/>
      <w:r w:rsidRPr="00064454">
        <w:t xml:space="preserve"> (vyžaduje registraci) dostupné na adrese: </w:t>
      </w:r>
      <w:r w:rsidRPr="00064454">
        <w:rPr>
          <w:rStyle w:val="Hypertextovodkaz"/>
          <w:color w:val="auto"/>
        </w:rPr>
        <w:t>https://navifyportal.roche.com/us/en-us/about</w:t>
      </w:r>
      <w:r w:rsidRPr="00064454">
        <w:t>, nebo</w:t>
      </w:r>
    </w:p>
    <w:p w14:paraId="12D2A5C1" w14:textId="3B1BF800" w:rsidR="001C34FE" w:rsidRPr="00064454" w:rsidRDefault="001C34FE" w:rsidP="001C34FE">
      <w:pPr>
        <w:pStyle w:val="Normlnslovan"/>
        <w:numPr>
          <w:ilvl w:val="0"/>
          <w:numId w:val="0"/>
        </w:numPr>
        <w:ind w:left="709" w:firstLine="11"/>
      </w:pPr>
      <w:r w:rsidRPr="00064454">
        <w:t xml:space="preserve">b.  </w:t>
      </w:r>
      <w:r w:rsidRPr="00064454">
        <w:tab/>
        <w:t xml:space="preserve">prostřednictvím e-mailové adresy </w:t>
      </w:r>
      <w:r w:rsidR="00860F53" w:rsidRPr="00064454">
        <w:t>xxxxxxxxxxxxxxx</w:t>
      </w:r>
      <w:r w:rsidRPr="00064454">
        <w:rPr>
          <w:rStyle w:val="Hypertextovodkaz"/>
          <w:color w:val="auto"/>
        </w:rPr>
        <w:t>@roche.com</w:t>
      </w:r>
      <w:r w:rsidRPr="00064454">
        <w:t>,</w:t>
      </w:r>
    </w:p>
    <w:p w14:paraId="362D8E6B" w14:textId="47B17ADD" w:rsidR="001C34FE" w:rsidRPr="00064454" w:rsidRDefault="001C34FE" w:rsidP="001C34FE">
      <w:pPr>
        <w:pStyle w:val="Normlnslovan"/>
        <w:numPr>
          <w:ilvl w:val="0"/>
          <w:numId w:val="0"/>
        </w:numPr>
        <w:ind w:left="1440" w:hanging="731"/>
      </w:pPr>
      <w:r w:rsidRPr="00064454">
        <w:t xml:space="preserve">c.   </w:t>
      </w:r>
      <w:r w:rsidRPr="00064454">
        <w:tab/>
        <w:t xml:space="preserve">a v případě testovacích proužků pro přístroje </w:t>
      </w:r>
      <w:proofErr w:type="spellStart"/>
      <w:r w:rsidRPr="00064454">
        <w:t>CoaguChek</w:t>
      </w:r>
      <w:proofErr w:type="spellEnd"/>
      <w:r w:rsidRPr="00064454">
        <w:t xml:space="preserve"> prostřednictvím webových stránek </w:t>
      </w:r>
      <w:r w:rsidRPr="00064454">
        <w:rPr>
          <w:rStyle w:val="Hypertextovodkaz"/>
          <w:color w:val="auto"/>
        </w:rPr>
        <w:t>www.coaguchek.cz</w:t>
      </w:r>
      <w:r w:rsidRPr="00064454">
        <w:t xml:space="preserve"> nebo na e-mailové adrese </w:t>
      </w:r>
      <w:proofErr w:type="spellStart"/>
      <w:proofErr w:type="gramStart"/>
      <w:r w:rsidR="00860F53" w:rsidRPr="00064454">
        <w:t>xxxxxxxxxxxxxxxxxxxxxxxxxxxxxxx</w:t>
      </w:r>
      <w:proofErr w:type="spellEnd"/>
      <w:r w:rsidRPr="00064454">
        <w:t>(</w:t>
      </w:r>
      <w:proofErr w:type="gramEnd"/>
      <w:r w:rsidRPr="00064454">
        <w:t>tyto objednávky pak musí obsahovat počet sad objednávaných testovacích proužků).</w:t>
      </w:r>
    </w:p>
    <w:p w14:paraId="2AD88FCF" w14:textId="77777777" w:rsidR="00E66F02" w:rsidRDefault="00E66F02" w:rsidP="00E66F02">
      <w:pPr>
        <w:pStyle w:val="Normlnslovan"/>
        <w:spacing w:before="0" w:after="120"/>
      </w:pPr>
      <w:r w:rsidRPr="00064454">
        <w:t xml:space="preserve">Prodávající </w:t>
      </w:r>
      <w:r>
        <w:t>písemně oznámí Kupujícímu změnu e-mailové adresy určené pro doručování objednávek.</w:t>
      </w:r>
    </w:p>
    <w:p w14:paraId="333AE0BD" w14:textId="61095C44" w:rsidR="00E66F02" w:rsidRPr="00064454" w:rsidRDefault="00E66F02" w:rsidP="00E66F02">
      <w:pPr>
        <w:pStyle w:val="Normlnslovan"/>
        <w:spacing w:before="0" w:after="120"/>
      </w:pPr>
      <w:r w:rsidRPr="009973DF">
        <w:t xml:space="preserve">Dodávky Materiálu budou Prodávajícím realizovány do místa uvedeného v </w:t>
      </w:r>
      <w:r w:rsidRPr="00294DAC">
        <w:rPr>
          <w:b/>
        </w:rPr>
        <w:t>Příloze č. 2</w:t>
      </w:r>
      <w:r w:rsidRPr="009973DF">
        <w:t xml:space="preserve"> Smlouvy. Uskutečnění dodávky Materiálu bude Kupujícím potvrzeno v dokumentu, kterým se potvrzuje převzetí zásilky. Kupující má povinnost zkontrolovat dodávku Materiálu do konce následujícího pracovního dne, neoznámí-li Kupující Prodávajícímu vady ohledně dodávky Materiálu v uvedené lhůtě, potvrzuje, že množství a kvalita dodávky Materiálu odpovídá jeho objednávce, tedy že dodaný Materiál je v řádném, technicky bezvadném a funkčním stavu bez zjevného poškození. E-mail Prodávajícího pro vyřizování reklamací: </w:t>
      </w:r>
      <w:proofErr w:type="spellStart"/>
      <w:r w:rsidR="00860F53">
        <w:t>xxxxxxxxx</w:t>
      </w:r>
      <w:proofErr w:type="spellEnd"/>
      <w:r w:rsidR="00064454" w:rsidRPr="00064454">
        <w:fldChar w:fldCharType="begin"/>
      </w:r>
      <w:r w:rsidR="00064454" w:rsidRPr="00064454">
        <w:instrText>HYPERLINK "mailto:prague.reklamacedia@roche.com"</w:instrText>
      </w:r>
      <w:r w:rsidR="00064454" w:rsidRPr="00064454">
        <w:fldChar w:fldCharType="separate"/>
      </w:r>
      <w:r w:rsidR="00860F53" w:rsidRPr="00064454">
        <w:rPr>
          <w:rStyle w:val="Hypertextovodkaz"/>
          <w:color w:val="auto"/>
        </w:rPr>
        <w:t xml:space="preserve"> </w:t>
      </w:r>
      <w:r w:rsidRPr="00064454">
        <w:rPr>
          <w:rStyle w:val="Hypertextovodkaz"/>
          <w:color w:val="auto"/>
        </w:rPr>
        <w:t>@roche.com</w:t>
      </w:r>
      <w:r w:rsidR="00064454" w:rsidRPr="00064454">
        <w:rPr>
          <w:rStyle w:val="Hypertextovodkaz"/>
          <w:color w:val="auto"/>
        </w:rPr>
        <w:fldChar w:fldCharType="end"/>
      </w:r>
      <w:r w:rsidRPr="00064454">
        <w:t>.</w:t>
      </w:r>
    </w:p>
    <w:p w14:paraId="74CC7951" w14:textId="0919D963" w:rsidR="00E66F02" w:rsidRDefault="00E66F02" w:rsidP="00E66F02">
      <w:pPr>
        <w:pStyle w:val="Normlnslovan"/>
        <w:spacing w:before="0" w:after="120"/>
      </w:pPr>
      <w:r>
        <w:t>Kupující je povinen Materiál užívat a nakládat s ním s odbornou péčí a v souladu s pokyny výrobce a Prodávajícího.</w:t>
      </w:r>
    </w:p>
    <w:p w14:paraId="12BFD694" w14:textId="402E9676" w:rsidR="00E66F02" w:rsidRDefault="00E66F02" w:rsidP="00E66F02">
      <w:pPr>
        <w:pStyle w:val="Normlnslovan"/>
      </w:pPr>
      <w:r>
        <w:t xml:space="preserve">Nebezpečí škody na </w:t>
      </w:r>
      <w:r w:rsidR="008C28B4">
        <w:t>Materiálu</w:t>
      </w:r>
      <w:r>
        <w:t xml:space="preserve"> přechází </w:t>
      </w:r>
      <w:r w:rsidR="008C28B4">
        <w:t>na Kupujícího okamžikem jeho</w:t>
      </w:r>
      <w:r>
        <w:t xml:space="preserve"> převzetí. Vlastnické právo k Materiálu přechází na Kupují</w:t>
      </w:r>
      <w:r w:rsidR="008C28B4">
        <w:t>cího až úplným zaplacením jeho</w:t>
      </w:r>
      <w:r>
        <w:t xml:space="preserve"> Ceny.</w:t>
      </w:r>
    </w:p>
    <w:p w14:paraId="3FB5645C" w14:textId="2E6B1E23" w:rsidR="00E66F02" w:rsidRDefault="00E66F02" w:rsidP="00E66F02">
      <w:pPr>
        <w:pStyle w:val="Normlnslovan"/>
      </w:pPr>
      <w:r>
        <w:t>Jakmile Kupující Materiál převezme, je povinen s ním zacházet v souladu s právními předpisy, zejména je uchovávat ve vhodných hygienických a bezpečnostních podmínkách.</w:t>
      </w:r>
    </w:p>
    <w:p w14:paraId="5E6FF530" w14:textId="2132D4A0" w:rsidR="00D37C9D" w:rsidRDefault="00D37C9D" w:rsidP="00D37C9D">
      <w:pPr>
        <w:pStyle w:val="Normlnslovan"/>
        <w:spacing w:before="0" w:after="120"/>
      </w:pPr>
      <w:r w:rsidRPr="001B4F1A">
        <w:t>Kupující bere na vědomí, že</w:t>
      </w:r>
      <w:r>
        <w:t xml:space="preserve"> dodávky</w:t>
      </w:r>
      <w:r w:rsidRPr="001B4F1A">
        <w:t xml:space="preserve"> </w:t>
      </w:r>
      <w:r>
        <w:t>Materiálu</w:t>
      </w:r>
      <w:r w:rsidRPr="001B4F1A">
        <w:t xml:space="preserve"> mohou být v době nouze, pandemického stavu nebo obdobného stavu opožděny</w:t>
      </w:r>
      <w:r>
        <w:t>,</w:t>
      </w:r>
      <w:r w:rsidRPr="001B4F1A">
        <w:t xml:space="preserve"> nebo </w:t>
      </w:r>
      <w:r>
        <w:t>Materiál</w:t>
      </w:r>
      <w:r w:rsidRPr="001B4F1A">
        <w:t xml:space="preserve"> může být nedostupn</w:t>
      </w:r>
      <w:r>
        <w:t>ý</w:t>
      </w:r>
      <w:r w:rsidRPr="001B4F1A">
        <w:t xml:space="preserve"> k objednání. O tomto bude však </w:t>
      </w:r>
      <w:r>
        <w:t>P</w:t>
      </w:r>
      <w:r w:rsidRPr="001B4F1A">
        <w:t xml:space="preserve">rodávající </w:t>
      </w:r>
      <w:r>
        <w:t>K</w:t>
      </w:r>
      <w:r w:rsidRPr="001B4F1A">
        <w:t xml:space="preserve">upujícího informovat a vyvine úsilí, aby objednávky </w:t>
      </w:r>
      <w:r>
        <w:t>K</w:t>
      </w:r>
      <w:r w:rsidRPr="001B4F1A">
        <w:t xml:space="preserve">upujícího byly uspokojeny, jak nejlépe to v dané situaci půjde. Kupující nemá nárok na jakoukoliv náhradu škody nebo smluvní pokutu vzniklou v souvislosti s pozdním nebo neúplným plněním </w:t>
      </w:r>
      <w:r>
        <w:t>P</w:t>
      </w:r>
      <w:r w:rsidRPr="001B4F1A">
        <w:t>rodávajícího</w:t>
      </w:r>
      <w:r>
        <w:t>,</w:t>
      </w:r>
      <w:r w:rsidRPr="001B4F1A">
        <w:t xml:space="preserve"> pokud se tak děje v situacích, resp. dobách předvídaných tímto odstavcem.</w:t>
      </w:r>
    </w:p>
    <w:bookmarkEnd w:id="1"/>
    <w:p w14:paraId="03279180" w14:textId="31C57BA6" w:rsidR="0000017E" w:rsidRDefault="0062446A">
      <w:pPr>
        <w:pStyle w:val="Nadpis1"/>
      </w:pPr>
      <w:r>
        <w:lastRenderedPageBreak/>
        <w:t>Cena a platební podmínky</w:t>
      </w:r>
    </w:p>
    <w:p w14:paraId="596F34AE" w14:textId="5959BBE4" w:rsidR="0062446A" w:rsidRPr="0019293C" w:rsidRDefault="0062446A">
      <w:pPr>
        <w:pStyle w:val="Normlnslovan"/>
      </w:pPr>
      <w:bookmarkStart w:id="2" w:name="_Ref118300872"/>
      <w:bookmarkStart w:id="3" w:name="_Ref119673714"/>
      <w:r w:rsidRPr="0019293C">
        <w:t xml:space="preserve">Kupující se zavazuje Prodávajícímu za </w:t>
      </w:r>
      <w:r w:rsidR="00E66F02">
        <w:t>Materiál</w:t>
      </w:r>
      <w:r w:rsidRPr="0019293C">
        <w:t xml:space="preserve">y zaplatit cenu uvedenou v ceníku Prodávajícího, jehož znění ke dni uzavření Smlouvy je uvedeno v </w:t>
      </w:r>
      <w:r w:rsidRPr="00AA6F9F">
        <w:rPr>
          <w:u w:val="single"/>
        </w:rPr>
        <w:t>Příloze č. 1</w:t>
      </w:r>
      <w:r w:rsidRPr="0019293C">
        <w:t xml:space="preserve"> („</w:t>
      </w:r>
      <w:r w:rsidRPr="00AA6F9F">
        <w:rPr>
          <w:b/>
          <w:bCs/>
        </w:rPr>
        <w:t>Cena</w:t>
      </w:r>
      <w:r w:rsidRPr="0019293C">
        <w:t xml:space="preserve">“). </w:t>
      </w:r>
      <w:bookmarkEnd w:id="2"/>
      <w:bookmarkEnd w:id="3"/>
    </w:p>
    <w:p w14:paraId="772FC9F0" w14:textId="7E748411" w:rsidR="0062446A" w:rsidRPr="0062446A" w:rsidRDefault="0062446A">
      <w:pPr>
        <w:pStyle w:val="Normlnslovan"/>
      </w:pPr>
      <w:r w:rsidRPr="0062446A">
        <w:t>Kupující bude Cenu hradit na základě faktury, ktero</w:t>
      </w:r>
      <w:r w:rsidR="00E66F02">
        <w:t>u Prodávající vystaví ke každé objednávce</w:t>
      </w:r>
      <w:r w:rsidRPr="0062446A">
        <w:t xml:space="preserve">, na jejímž základě Prodávající </w:t>
      </w:r>
      <w:r w:rsidR="00E66F02">
        <w:t>Materiál</w:t>
      </w:r>
      <w:r w:rsidRPr="0062446A">
        <w:t xml:space="preserve"> Kupujícímu dodal. Faktura bude obsahovat údaje vyžadované právními předpisy, zejména § 29 zákona č. 235/2004 Sb., o dani z přidané hodnoty, ve znění pozdějších předpisů, včetně výše Ceny zvýšené o daň z přidané hodnoty. Daň z přidané hodnoty bude připočtena ve výši dle právních předpisů platných a účinných ke dni uskutečnění zdanitelného plnění, pokud se ve vztahu k Ceně uplatní. </w:t>
      </w:r>
    </w:p>
    <w:p w14:paraId="1007B70E" w14:textId="1D4ECDAE" w:rsidR="0062446A" w:rsidRPr="0019293C" w:rsidRDefault="0062446A">
      <w:pPr>
        <w:pStyle w:val="Normlnslovan"/>
      </w:pPr>
      <w:r w:rsidRPr="0019293C">
        <w:t xml:space="preserve">Kupující souhlasí s tím, že Prodávající je oprávněn mu zaslat </w:t>
      </w:r>
      <w:r w:rsidR="005C5BFC">
        <w:t>f</w:t>
      </w:r>
      <w:r w:rsidRPr="0019293C">
        <w:t>akturu</w:t>
      </w:r>
      <w:r w:rsidR="005C5BFC">
        <w:t xml:space="preserve"> a</w:t>
      </w:r>
      <w:r w:rsidRPr="0019293C">
        <w:t xml:space="preserve"> jiné daňové doklady také e-mailem, a to z a na e-mailovou adresu uvedenou v </w:t>
      </w:r>
      <w:r w:rsidRPr="00AA6F9F">
        <w:rPr>
          <w:u w:val="single"/>
        </w:rPr>
        <w:t xml:space="preserve">Příloze č. </w:t>
      </w:r>
      <w:r w:rsidR="009D7863">
        <w:rPr>
          <w:u w:val="single"/>
        </w:rPr>
        <w:t>2</w:t>
      </w:r>
      <w:r w:rsidRPr="0019293C">
        <w:t>; zašle-li Prodávající Kupujícímu daňový doklad, včetně jakéhokoli opravného daňového dokladu, dle této věty, pak se takový daňový doklad považuje za doručený v den jeho odeslání Prodávajícím. Každá Strana je povinna po dobu trvání této Smlouvy zajistit řádnou funkčnost své e-mailové adresy pro odesílání či příjem daňových dokladů.</w:t>
      </w:r>
    </w:p>
    <w:p w14:paraId="13063ECC" w14:textId="23AB7764" w:rsidR="0062446A" w:rsidRPr="0019293C" w:rsidRDefault="0062446A">
      <w:pPr>
        <w:pStyle w:val="Normlnslovan"/>
      </w:pPr>
      <w:r w:rsidRPr="0019293C">
        <w:t xml:space="preserve">Kupující Fakturu uhradí na bankovní účet Prodávajícího uvedený </w:t>
      </w:r>
      <w:r w:rsidR="00E66F02">
        <w:t>na první straně této Smlouvy</w:t>
      </w:r>
      <w:r w:rsidRPr="0019293C">
        <w:t>.</w:t>
      </w:r>
    </w:p>
    <w:p w14:paraId="71A3E01D" w14:textId="68287E2A" w:rsidR="0062446A" w:rsidRPr="0019293C" w:rsidRDefault="00E66F02">
      <w:pPr>
        <w:pStyle w:val="Normlnslovan"/>
      </w:pPr>
      <w:r>
        <w:t>Splatnost faktur je uvedena v </w:t>
      </w:r>
      <w:r w:rsidRPr="00E66F02">
        <w:rPr>
          <w:u w:val="single"/>
        </w:rPr>
        <w:t>Příloze č. 2</w:t>
      </w:r>
      <w:r>
        <w:t xml:space="preserve"> Smlouvy</w:t>
      </w:r>
      <w:r w:rsidR="0062446A" w:rsidRPr="0019293C">
        <w:t xml:space="preserve">. Ke splnění dluhu Kupujícího dojde připsáním částky na bankovní účet Prodávajícího. </w:t>
      </w:r>
    </w:p>
    <w:p w14:paraId="2560B77E" w14:textId="5353FB8B" w:rsidR="0062446A" w:rsidRDefault="0062446A" w:rsidP="0022700D">
      <w:pPr>
        <w:pStyle w:val="Normlnslovan"/>
      </w:pPr>
      <w:r w:rsidRPr="0019293C">
        <w:t xml:space="preserve">V </w:t>
      </w:r>
      <w:r w:rsidRPr="0022700D">
        <w:t>případě</w:t>
      </w:r>
      <w:r w:rsidRPr="0019293C">
        <w:t xml:space="preserve">, že se Kupující dostane do prodlení se zaplacením jakékoli části Ceny či jakéhokoli jiného peněžitého dluhu vůči Prodávajícímu, je Prodávající oprávněn přerušit či zastavit plnění svých povinností vyplývajících mu z této Smlouvy či z jakékoli </w:t>
      </w:r>
      <w:r w:rsidR="00E66F02">
        <w:t>objednávky</w:t>
      </w:r>
      <w:r w:rsidRPr="0019293C">
        <w:t>.</w:t>
      </w:r>
    </w:p>
    <w:p w14:paraId="57E5E859" w14:textId="35AB8F31" w:rsidR="000C611A" w:rsidRPr="0062446A" w:rsidRDefault="000C611A" w:rsidP="000C611A">
      <w:pPr>
        <w:pStyle w:val="Normlnslovan"/>
        <w:spacing w:before="0" w:after="120"/>
      </w:pPr>
      <w:r w:rsidRPr="005C241E">
        <w:t>Prodávající je oprávněn 1x v průběhu každého roku (12měsíční</w:t>
      </w:r>
      <w:r>
        <w:t>ho období) doby trvání Smlouvy</w:t>
      </w:r>
      <w:r w:rsidRPr="005C241E">
        <w:t xml:space="preserve"> </w:t>
      </w:r>
      <w:r>
        <w:t>Cenu</w:t>
      </w:r>
      <w:r w:rsidRPr="005C241E">
        <w:t xml:space="preserve"> jednostranně navýšit o míru inflace vyjádřenou přírůstkem průměrného ročního indexu spotřebitelských cen zveřejněného Českým statistickým úřadem na jeho webových stránkách (k okamžiku podpisu Smlouvy: https://www.czso.cz/csu/czso/inflace_spotrebitelske_ceny), který vyjadřuje procentní změnu průměrné cenové hladiny za 12 posledních měsíců proti průměru 12 předchozích</w:t>
      </w:r>
      <w:r>
        <w:t xml:space="preserve"> měsíců. Výše navýšení C</w:t>
      </w:r>
      <w:r w:rsidRPr="005C241E">
        <w:t>eny je vůči Kupujícímu účinné vždy k prvnímu dni kalendářního měsíce následujícího po měsíci, během něhož Prodávající doručí Kupujícímu p</w:t>
      </w:r>
      <w:r>
        <w:t>ísemné (či e-mailové) oznámení</w:t>
      </w:r>
      <w:r w:rsidRPr="005C241E">
        <w:t>, ve kterém Kup</w:t>
      </w:r>
      <w:r>
        <w:t>ujícímu sdělí novou výši C</w:t>
      </w:r>
      <w:r w:rsidRPr="005C241E">
        <w:t>eny upravenou dle tohoto ustanovení. Kupující podpisem této Smlouvy s oprávněním Prodávajícíh</w:t>
      </w:r>
      <w:r>
        <w:t>o jednostranně navyšovat C</w:t>
      </w:r>
      <w:r w:rsidRPr="005C241E">
        <w:t>enu podle tohoto ustanovení výslovně souhlasí. Pro vyloučení pochybností platí, že pokud by Prodávají</w:t>
      </w:r>
      <w:r>
        <w:t>cí</w:t>
      </w:r>
      <w:r w:rsidRPr="005C241E">
        <w:t xml:space="preserve"> v některém roce doby trvání Smlou</w:t>
      </w:r>
      <w:r>
        <w:t>vy své oprávnění navýšit C</w:t>
      </w:r>
      <w:r w:rsidRPr="005C241E">
        <w:t>enu dle tohoto ustanovení neuplatnil, není tím nijak dotčeno jeho právo toto oprávnění upl</w:t>
      </w:r>
      <w:r>
        <w:t>atnit v dalších letech doby trvá</w:t>
      </w:r>
      <w:r w:rsidRPr="005C241E">
        <w:t>ní Smlouvy</w:t>
      </w:r>
      <w:r w:rsidRPr="00732724">
        <w:t>.</w:t>
      </w:r>
    </w:p>
    <w:p w14:paraId="5DEFF3F7" w14:textId="25166528" w:rsidR="0062446A" w:rsidRDefault="0062446A">
      <w:pPr>
        <w:pStyle w:val="Nadpis1"/>
      </w:pPr>
      <w:r>
        <w:t xml:space="preserve">Práva </w:t>
      </w:r>
      <w:r w:rsidR="00CF0C14">
        <w:t>K</w:t>
      </w:r>
      <w:r>
        <w:t>upujícího z vadného plnění</w:t>
      </w:r>
    </w:p>
    <w:p w14:paraId="0F397AF7" w14:textId="254F56A6" w:rsidR="0062446A" w:rsidRPr="0062446A" w:rsidRDefault="0062446A">
      <w:pPr>
        <w:pStyle w:val="Normlnslovan"/>
      </w:pPr>
      <w:bookmarkStart w:id="4" w:name="_Ref119673735"/>
      <w:r w:rsidRPr="0062446A">
        <w:t xml:space="preserve">Budou-li </w:t>
      </w:r>
      <w:r w:rsidR="00E66F02">
        <w:t>Materiál</w:t>
      </w:r>
      <w:r w:rsidRPr="0062446A">
        <w:t xml:space="preserve">y dodané Prodávajícím vykazovat jakékoli vady, ať už zjevné či skryté, faktické či právní, kvalitativní či kvantitativní, bude jediným právem Kupujícího z vadného plnění právo na vrácení Ceny vadného či nedodaného </w:t>
      </w:r>
      <w:r w:rsidR="00E66F02">
        <w:t>Materiál</w:t>
      </w:r>
      <w:r w:rsidRPr="0062446A">
        <w:t xml:space="preserve">u, a to formou opravného daňového dokladu (dobropisu); Prodávající však není povinen vrátit Kupujícímu Cenu vadného </w:t>
      </w:r>
      <w:r w:rsidR="00E66F02">
        <w:t>Materiál</w:t>
      </w:r>
      <w:r w:rsidRPr="0062446A">
        <w:t xml:space="preserve">u, dokud mu Kupující vadný </w:t>
      </w:r>
      <w:r w:rsidR="008C28B4">
        <w:t>Materiál</w:t>
      </w:r>
      <w:r w:rsidRPr="0062446A">
        <w:t xml:space="preserve"> nevrátí, ledaže se Strany dohodnou e-mailem jinak.</w:t>
      </w:r>
      <w:bookmarkEnd w:id="4"/>
      <w:r w:rsidRPr="0062446A">
        <w:t xml:space="preserve"> </w:t>
      </w:r>
    </w:p>
    <w:p w14:paraId="67370F2F" w14:textId="712C9A8D" w:rsidR="0062446A" w:rsidRDefault="0062446A">
      <w:pPr>
        <w:pStyle w:val="Normlnslovan"/>
      </w:pPr>
      <w:r>
        <w:t xml:space="preserve">Odchylně od článku </w:t>
      </w:r>
      <w:r w:rsidR="003A2937">
        <w:fldChar w:fldCharType="begin"/>
      </w:r>
      <w:r w:rsidR="003A2937">
        <w:instrText xml:space="preserve"> REF _Ref119673735 \r \h </w:instrText>
      </w:r>
      <w:r w:rsidR="003A2937">
        <w:fldChar w:fldCharType="separate"/>
      </w:r>
      <w:r w:rsidR="00EE365E">
        <w:t>5.1</w:t>
      </w:r>
      <w:r w:rsidR="003A2937">
        <w:fldChar w:fldCharType="end"/>
      </w:r>
      <w:r>
        <w:t xml:space="preserve"> Strany ujednávají, že bude-li vada </w:t>
      </w:r>
      <w:r w:rsidR="00E66F02">
        <w:t>Materiál</w:t>
      </w:r>
      <w:r>
        <w:t>ů spočívat v tom, že jich Prodávající dodal více, než bylo v</w:t>
      </w:r>
      <w:r w:rsidR="000C611A">
        <w:t xml:space="preserve"> objednávce </w:t>
      </w:r>
      <w:r>
        <w:t xml:space="preserve">ujednáno, platí, že Strany souhlasí se změnou </w:t>
      </w:r>
      <w:r w:rsidR="000C611A">
        <w:t>objednávky</w:t>
      </w:r>
      <w:r>
        <w:t xml:space="preserve"> tak, aby zahrnovala i </w:t>
      </w:r>
      <w:r w:rsidR="00E66F02">
        <w:t>Materiál</w:t>
      </w:r>
      <w:r>
        <w:t xml:space="preserve">y dodané navíc, a že Kupující je tudíž povinen uhradit Prodávajícímu jejich Cenu; pokud o to ale Kupující v oznámení o </w:t>
      </w:r>
      <w:r w:rsidR="009D7863">
        <w:t>vadě (reklamaci)</w:t>
      </w:r>
      <w:r>
        <w:t xml:space="preserve"> výslovně požádá, Prodávající navíc dodané </w:t>
      </w:r>
      <w:r w:rsidR="00E66F02">
        <w:t>Materiál</w:t>
      </w:r>
      <w:r>
        <w:t>y odebere na své náklady zpět.</w:t>
      </w:r>
    </w:p>
    <w:p w14:paraId="464E639A" w14:textId="1254CE35" w:rsidR="0062446A" w:rsidRDefault="0062446A">
      <w:pPr>
        <w:pStyle w:val="Normlnslovan"/>
      </w:pPr>
      <w:bookmarkStart w:id="5" w:name="_Ref119673749"/>
      <w:r>
        <w:t xml:space="preserve">Kupující je povinen vytknout jakékoli vady </w:t>
      </w:r>
      <w:r w:rsidR="00E66F02">
        <w:t>Materiál</w:t>
      </w:r>
      <w:r>
        <w:t>ů a uplatnit svá práva z vadného plnění u Prodávajícího písemně nebo e-mailem, a to:</w:t>
      </w:r>
      <w:bookmarkEnd w:id="5"/>
    </w:p>
    <w:p w14:paraId="79B74360" w14:textId="3D7C3E85" w:rsidR="0062446A" w:rsidRPr="0019293C" w:rsidRDefault="0062446A" w:rsidP="001A6C9A">
      <w:pPr>
        <w:pStyle w:val="Claneka"/>
        <w:numPr>
          <w:ilvl w:val="2"/>
          <w:numId w:val="27"/>
        </w:numPr>
      </w:pPr>
      <w:r w:rsidRPr="00CD42D7">
        <w:t>nejpozději</w:t>
      </w:r>
      <w:r w:rsidRPr="0019293C">
        <w:t xml:space="preserve"> </w:t>
      </w:r>
      <w:r w:rsidR="009D7863">
        <w:t>do 1 pracovního dne od dodání</w:t>
      </w:r>
      <w:r w:rsidRPr="0019293C">
        <w:t xml:space="preserve"> </w:t>
      </w:r>
      <w:r w:rsidR="00E66F02">
        <w:t>Materiál</w:t>
      </w:r>
      <w:r w:rsidRPr="0019293C">
        <w:t xml:space="preserve">ů, jedná-li se o vadu spočívající v tom, že obal </w:t>
      </w:r>
      <w:r w:rsidR="00E66F02">
        <w:t>Materiál</w:t>
      </w:r>
      <w:r w:rsidRPr="0019293C">
        <w:t xml:space="preserve">ů je porušený nebo rozbitý nebo že dodané </w:t>
      </w:r>
      <w:r w:rsidR="00E66F02">
        <w:t>Materiál</w:t>
      </w:r>
      <w:r w:rsidRPr="0019293C">
        <w:t>y jsou jiného než ujednaného druhu či množství nebo jedná-li se o jinou zjevnou vadu; nebo</w:t>
      </w:r>
    </w:p>
    <w:p w14:paraId="06A0C35F" w14:textId="6ECA74F4" w:rsidR="0062446A" w:rsidRPr="0019293C" w:rsidRDefault="0062446A" w:rsidP="001A6C9A">
      <w:pPr>
        <w:pStyle w:val="Claneka"/>
      </w:pPr>
      <w:r w:rsidRPr="0019293C">
        <w:t xml:space="preserve">bez zbytečného odkladu poté, co Kupující mohl vadu při včasné prohlídce a dostatečné péči zjistit, </w:t>
      </w:r>
      <w:r w:rsidRPr="0019293C">
        <w:lastRenderedPageBreak/>
        <w:t xml:space="preserve">nejpozději však </w:t>
      </w:r>
      <w:r w:rsidR="00634278" w:rsidRPr="0019293C">
        <w:t xml:space="preserve">v poslední den doby použitelnosti </w:t>
      </w:r>
      <w:r w:rsidR="00634278">
        <w:t>a</w:t>
      </w:r>
      <w:r w:rsidR="005E45E1">
        <w:t>,</w:t>
      </w:r>
      <w:r w:rsidR="00634278">
        <w:t xml:space="preserve"> není-li stanovena</w:t>
      </w:r>
      <w:r w:rsidR="005E45E1">
        <w:t>,</w:t>
      </w:r>
      <w:r w:rsidR="00634278">
        <w:t xml:space="preserve"> </w:t>
      </w:r>
      <w:r w:rsidRPr="0019293C">
        <w:t xml:space="preserve">do </w:t>
      </w:r>
      <w:r w:rsidR="00634278">
        <w:t>6</w:t>
      </w:r>
      <w:r w:rsidRPr="0019293C">
        <w:t xml:space="preserve"> měsíců od převzetí </w:t>
      </w:r>
      <w:r w:rsidR="00037269">
        <w:t xml:space="preserve">Materiálu, jedná-li se </w:t>
      </w:r>
      <w:r w:rsidR="00D60081">
        <w:t>o</w:t>
      </w:r>
      <w:r w:rsidR="00037269">
        <w:t xml:space="preserve"> </w:t>
      </w:r>
      <w:r w:rsidRPr="0019293C">
        <w:t>skrytou vadu.</w:t>
      </w:r>
    </w:p>
    <w:p w14:paraId="69D770CC" w14:textId="381D02F7" w:rsidR="0062446A" w:rsidRPr="0062446A" w:rsidRDefault="0062446A">
      <w:pPr>
        <w:pStyle w:val="Normlnslovan"/>
      </w:pPr>
      <w:r w:rsidRPr="0062446A">
        <w:t xml:space="preserve">Uplynutím lhůt uvedených v článku </w:t>
      </w:r>
      <w:r w:rsidR="002C226E">
        <w:fldChar w:fldCharType="begin"/>
      </w:r>
      <w:r w:rsidR="002C226E">
        <w:instrText xml:space="preserve"> REF _Ref119673749 \r \h </w:instrText>
      </w:r>
      <w:r w:rsidR="002C226E">
        <w:fldChar w:fldCharType="separate"/>
      </w:r>
      <w:r w:rsidR="00EE365E">
        <w:t>5.3</w:t>
      </w:r>
      <w:r w:rsidR="002C226E">
        <w:fldChar w:fldCharType="end"/>
      </w:r>
      <w:r w:rsidRPr="0062446A">
        <w:t xml:space="preserve"> práva Kupujícího z vadného plnění bez dalšího zanikají a platí, že se jich Kupující vzdal.</w:t>
      </w:r>
    </w:p>
    <w:p w14:paraId="17744956" w14:textId="0943EBA9" w:rsidR="00027172" w:rsidRDefault="00027172" w:rsidP="00027172">
      <w:pPr>
        <w:pStyle w:val="Normlnslovan"/>
      </w:pPr>
      <w:r>
        <w:t xml:space="preserve">Za vady </w:t>
      </w:r>
      <w:r w:rsidR="00E66F02">
        <w:t>Materiál</w:t>
      </w:r>
      <w:r>
        <w:t>u se nepovažují závady vzniklé z důvodů na straně Kupujícího, zejména:</w:t>
      </w:r>
    </w:p>
    <w:p w14:paraId="7E0D688D" w14:textId="5F38D0B7" w:rsidR="00027172" w:rsidRDefault="00027172" w:rsidP="00027172">
      <w:pPr>
        <w:pStyle w:val="Claneka"/>
        <w:numPr>
          <w:ilvl w:val="2"/>
          <w:numId w:val="40"/>
        </w:numPr>
      </w:pPr>
      <w:r>
        <w:t xml:space="preserve">nedodržením bezpečnostních, hygienických či technických podmínek a parametrů pro skladování, používání a jiné nakládání s </w:t>
      </w:r>
      <w:r w:rsidR="00E66F02">
        <w:t>Materiál</w:t>
      </w:r>
      <w:r>
        <w:t>em;</w:t>
      </w:r>
    </w:p>
    <w:p w14:paraId="632E2262" w14:textId="0BD7216C" w:rsidR="00027172" w:rsidRDefault="00027172" w:rsidP="00027172">
      <w:pPr>
        <w:pStyle w:val="Claneka"/>
        <w:numPr>
          <w:ilvl w:val="2"/>
          <w:numId w:val="40"/>
        </w:numPr>
      </w:pPr>
      <w:r>
        <w:t>neodborným zásahem provedeným jinou osobou než Prodávajícím nebo jím pověřeným zástupcem;</w:t>
      </w:r>
    </w:p>
    <w:p w14:paraId="7BEA0801" w14:textId="470F16B3" w:rsidR="00027172" w:rsidRDefault="00D60081" w:rsidP="00027172">
      <w:pPr>
        <w:pStyle w:val="Claneka"/>
        <w:ind w:left="1077" w:hanging="357"/>
      </w:pPr>
      <w:r>
        <w:t>neodborným</w:t>
      </w:r>
      <w:r w:rsidR="00027172">
        <w:t xml:space="preserve"> používáním </w:t>
      </w:r>
      <w:r w:rsidR="00E66F02">
        <w:t>Materiál</w:t>
      </w:r>
      <w:r w:rsidR="00027172">
        <w:t>u;</w:t>
      </w:r>
    </w:p>
    <w:p w14:paraId="5C41F89C" w14:textId="61EC8D4D" w:rsidR="00027172" w:rsidRDefault="00027172" w:rsidP="00027172">
      <w:pPr>
        <w:pStyle w:val="Claneka"/>
        <w:ind w:left="1077" w:hanging="357"/>
      </w:pPr>
      <w:r>
        <w:t>vnějšími vlivy a vyšší mocí (kolísání napětí, nevhodné prostředí, požár apod.);</w:t>
      </w:r>
    </w:p>
    <w:p w14:paraId="0534B20C" w14:textId="62A2C852" w:rsidR="00A3773C" w:rsidRPr="00A3773C" w:rsidRDefault="0062446A">
      <w:pPr>
        <w:pStyle w:val="Nadpis1"/>
        <w:keepNext w:val="0"/>
        <w:widowControl w:val="0"/>
      </w:pPr>
      <w:bookmarkStart w:id="6" w:name="_Ref119673813"/>
      <w:r>
        <w:t>Důvěrné informace</w:t>
      </w:r>
      <w:bookmarkEnd w:id="6"/>
    </w:p>
    <w:p w14:paraId="43C3CD0A" w14:textId="62428073" w:rsidR="0062446A" w:rsidRPr="0062446A" w:rsidRDefault="0062446A">
      <w:pPr>
        <w:pStyle w:val="Normlnslovan"/>
      </w:pPr>
      <w:r w:rsidRPr="0062446A">
        <w:t>Kupující je povinen utajit veškeré informace, které se dozvěděl v rámci uzavírání a plnění této Smlouvy, včetně jej</w:t>
      </w:r>
      <w:r w:rsidR="003870B5">
        <w:t>ich</w:t>
      </w:r>
      <w:r w:rsidRPr="0062446A">
        <w:t xml:space="preserve"> obsahu, a informace, které mu Prodávající sdělí nebo které jinak vyplynou z plnění Smlouvy nebo z obchodní činnosti Prodávajícího či jiné </w:t>
      </w:r>
      <w:r w:rsidR="008C28B4">
        <w:t xml:space="preserve">Přidružené společnosti </w:t>
      </w:r>
      <w:proofErr w:type="spellStart"/>
      <w:r w:rsidR="008C28B4">
        <w:t>Roche</w:t>
      </w:r>
      <w:proofErr w:type="spellEnd"/>
      <w:r w:rsidRPr="0062446A">
        <w:t xml:space="preserve">, zejména informace o </w:t>
      </w:r>
      <w:r w:rsidR="008C28B4">
        <w:t>Materiálu</w:t>
      </w:r>
      <w:r w:rsidRPr="0062446A">
        <w:t xml:space="preserve">, klientech, dodavatelích, duševním vlastnictví, know-how nebo marketingových strategiích Prodávajícího či jiných </w:t>
      </w:r>
      <w:r w:rsidR="008C28B4">
        <w:t xml:space="preserve">Přidružených společností </w:t>
      </w:r>
      <w:proofErr w:type="spellStart"/>
      <w:r w:rsidR="008C28B4">
        <w:t>Roche</w:t>
      </w:r>
      <w:proofErr w:type="spellEnd"/>
      <w:r w:rsidRPr="0062446A">
        <w:t xml:space="preserve"> („</w:t>
      </w:r>
      <w:r w:rsidRPr="00AA6F9F">
        <w:rPr>
          <w:b/>
          <w:bCs/>
        </w:rPr>
        <w:t>Důvěrné informace</w:t>
      </w:r>
      <w:r w:rsidRPr="0062446A">
        <w:t>“).</w:t>
      </w:r>
    </w:p>
    <w:p w14:paraId="56535A46" w14:textId="32286126" w:rsidR="0062446A" w:rsidRDefault="0062446A">
      <w:pPr>
        <w:pStyle w:val="Normlnslovan"/>
      </w:pPr>
      <w:r>
        <w:t>Kupující nesdělí Důvěrné informace třetí osobě, vyjma svých zaměstnanců, členů svých orgánů, právních či daňových poradců („</w:t>
      </w:r>
      <w:r w:rsidRPr="00AA6F9F">
        <w:rPr>
          <w:b/>
          <w:bCs/>
        </w:rPr>
        <w:t>Spolupracovníci</w:t>
      </w:r>
      <w:r>
        <w:t>“), a přijme taková opatření, která znemožní jejich přístupnost třetím osobám. Ustanovení předchozí věty se nevztahuje na Důvěrné informace, (i) které se staly nebo stanou všeobecně známými či dostupnými jinak než porušením povinností plynoucích z této Smlouvy Kupujícím; (</w:t>
      </w:r>
      <w:proofErr w:type="spellStart"/>
      <w:r>
        <w:t>ii</w:t>
      </w:r>
      <w:proofErr w:type="spellEnd"/>
      <w:r>
        <w:t>) které byly Kupujícímu po právu známé ještě před tím, než mu je Prodávající poskytl; (</w:t>
      </w:r>
      <w:proofErr w:type="spellStart"/>
      <w:r>
        <w:t>iii</w:t>
      </w:r>
      <w:proofErr w:type="spellEnd"/>
      <w:r>
        <w:t>) jejichž samostatným původcem je Kupující, a to bez využití informací poskytnutých Prodávajícím; (</w:t>
      </w:r>
      <w:proofErr w:type="spellStart"/>
      <w:r>
        <w:t>iv</w:t>
      </w:r>
      <w:proofErr w:type="spellEnd"/>
      <w:r>
        <w:t>) k jejichž zveřejnění dal Prodávající výslovný písemný či e-mailový souhlas Kupujícímu; nebo (v) které byly zveřejněny na základě povinnosti stanovené právními předpisy, nebo na základě pravomocného rozhodnutí soudu či orgánu veřejné správy.</w:t>
      </w:r>
    </w:p>
    <w:p w14:paraId="56BB0C0A" w14:textId="77777777" w:rsidR="0062446A" w:rsidRDefault="0062446A">
      <w:pPr>
        <w:pStyle w:val="Normlnslovan"/>
      </w:pPr>
      <w:r>
        <w:t>Kupující smí Důvěrné informace poskytnout svým Spolupracovníkům jen tehdy, jestliže tito Spolupracovníci budou vázáni, ať už na základě smlouvy či zákona, povinností zachovávat důvěrnost Důvěrných informací, a to přinejmenším v rozsahu dle této Smlouvy. Kupující plně odpovídá za porušení této povinnosti ze strany svých Spolupracovníků tak, jako by Smlouvu porušil sám.</w:t>
      </w:r>
    </w:p>
    <w:p w14:paraId="60C9C8F4" w14:textId="716EAAAD" w:rsidR="0062446A" w:rsidRDefault="003870B5">
      <w:pPr>
        <w:pStyle w:val="Normlnslovan"/>
      </w:pPr>
      <w:r>
        <w:t>Kupující</w:t>
      </w:r>
      <w:r w:rsidR="0062446A">
        <w:t xml:space="preserve"> se zavazuje vrátit </w:t>
      </w:r>
      <w:r>
        <w:t xml:space="preserve">Prodávajícímu </w:t>
      </w:r>
      <w:r w:rsidR="0062446A">
        <w:t>na je</w:t>
      </w:r>
      <w:r>
        <w:t>ho</w:t>
      </w:r>
      <w:r w:rsidR="0062446A">
        <w:t xml:space="preserve"> žádost neprodleně veškeré materiály obsahující Důvěrné informace včetně všech případných kopií nebo písemně či e-mailem potvrdit, že tyto materiály, resp. kopie, byly zničeny, pokud se Strany nedohodnou jinak.</w:t>
      </w:r>
    </w:p>
    <w:p w14:paraId="382F1301" w14:textId="76D9B910" w:rsidR="0062446A" w:rsidRDefault="0062446A">
      <w:pPr>
        <w:pStyle w:val="Normlnslovan"/>
      </w:pPr>
      <w:r>
        <w:t>Kupující bere na vědomí a souhlasí s tím, že Prodávající je oprávněn poskytnout jiným</w:t>
      </w:r>
      <w:r w:rsidR="000C611A">
        <w:t xml:space="preserve"> Přidruženým společnostem</w:t>
      </w:r>
      <w:r>
        <w:t xml:space="preserve"> </w:t>
      </w:r>
      <w:proofErr w:type="spellStart"/>
      <w:r>
        <w:t>Roche</w:t>
      </w:r>
      <w:proofErr w:type="spellEnd"/>
      <w:r>
        <w:t xml:space="preserve"> tuto Smlouvu a jakékoli údaje či dokumenty, které mu Kupující v souvislo</w:t>
      </w:r>
      <w:r w:rsidR="00073428">
        <w:t xml:space="preserve">sti s plněním této Smlouvy </w:t>
      </w:r>
      <w:r>
        <w:t>sdělí či poskytne.</w:t>
      </w:r>
    </w:p>
    <w:p w14:paraId="5167DC6E" w14:textId="130FF768" w:rsidR="00D83F84" w:rsidRPr="00A66FD2" w:rsidRDefault="000335A9">
      <w:pPr>
        <w:pStyle w:val="Nadpis1"/>
        <w:keepNext w:val="0"/>
        <w:widowControl w:val="0"/>
      </w:pPr>
      <w:r>
        <w:t>Ochrana osobních údajů</w:t>
      </w:r>
    </w:p>
    <w:p w14:paraId="6EC77663" w14:textId="041BB6EC" w:rsidR="000335A9" w:rsidRPr="00064454" w:rsidRDefault="000335A9">
      <w:pPr>
        <w:pStyle w:val="Normlnslovan"/>
      </w:pPr>
      <w:r w:rsidRPr="000335A9">
        <w:t xml:space="preserve">Osobní údaje Kupujícího, čímž se rozumí též osobní údaje jeho zaměstnanců a spolupracovníků, a popřípadě jiné údaje, které Prodávající obdrží od Kupujícího v souvislosti s uzavřením či plněním Smlouvy Kupujícím, budou zpracovány v databázi Prodávajícího a bude s nimi nakládáno v souladu s platnými právními předpisy v oblasti ochrany osobních údajů. Tyto osobní údaje použije Prodávající pouze za účelem plnění této Smlouvy a případné kontroly jejího plnění (audity). Kupující tímto bere na vědomí, že Prodávající bude zpracovávat osobní údaje Kupujícího po dobu 10 let od účinnosti této Smlouvy a dále po dobu stanovenou právními předpisy, anebo po dobu delší vznikne-li v odůvodněném případě potřeba uchovávat údaje v souvislosti s konkrétním případem. Bližší informace o zpracování osobních údajů získá Kupující na adrese </w:t>
      </w:r>
      <w:r w:rsidRPr="00064454">
        <w:rPr>
          <w:rStyle w:val="Hypertextovodkaz"/>
          <w:color w:val="auto"/>
        </w:rPr>
        <w:t>https://www.roche.cz/cs/informace-o-zpracovani-osobnich-udaj0.html#souhlas_la</w:t>
      </w:r>
      <w:r w:rsidRPr="00064454">
        <w:t xml:space="preserve">, popř. na základě zaslané žádosti na emailovou adresu </w:t>
      </w:r>
      <w:hyperlink r:id="rId8" w:history="1">
        <w:r w:rsidR="003E0412" w:rsidRPr="00064454">
          <w:rPr>
            <w:rStyle w:val="Hypertextovodkaz"/>
            <w:color w:val="auto"/>
          </w:rPr>
          <w:t>czech.privacyprotection@roche.com</w:t>
        </w:r>
      </w:hyperlink>
      <w:r w:rsidRPr="00064454">
        <w:t>.</w:t>
      </w:r>
    </w:p>
    <w:p w14:paraId="49DF3C4E" w14:textId="77777777" w:rsidR="003E0412" w:rsidRPr="000335A9" w:rsidRDefault="003E0412" w:rsidP="003E0412">
      <w:pPr>
        <w:pStyle w:val="Normlnslovan"/>
        <w:numPr>
          <w:ilvl w:val="0"/>
          <w:numId w:val="0"/>
        </w:numPr>
        <w:ind w:left="709"/>
      </w:pPr>
    </w:p>
    <w:p w14:paraId="0C626A65" w14:textId="59A8E3F9" w:rsidR="000335A9" w:rsidRPr="00A66FD2" w:rsidRDefault="000335A9">
      <w:pPr>
        <w:pStyle w:val="Nadpis1"/>
        <w:keepNext w:val="0"/>
        <w:widowControl w:val="0"/>
      </w:pPr>
      <w:bookmarkStart w:id="7" w:name="_Ref119673784"/>
      <w:r>
        <w:t xml:space="preserve">Uveřejnění </w:t>
      </w:r>
      <w:r w:rsidR="00CF0C14">
        <w:t>S</w:t>
      </w:r>
      <w:r>
        <w:t>mlouvy</w:t>
      </w:r>
      <w:r w:rsidR="00D60081">
        <w:t xml:space="preserve"> v </w:t>
      </w:r>
      <w:r>
        <w:t>registru smluv</w:t>
      </w:r>
      <w:bookmarkEnd w:id="7"/>
    </w:p>
    <w:p w14:paraId="5A9A242D" w14:textId="6AA60763" w:rsidR="000335A9" w:rsidRPr="000335A9" w:rsidRDefault="000335A9">
      <w:pPr>
        <w:pStyle w:val="Normlnslovan"/>
      </w:pPr>
      <w:bookmarkStart w:id="8" w:name="_Ref119673774"/>
      <w:r w:rsidRPr="000335A9">
        <w:t>Pro případ, že Zákon o registru smluv vyžaduje, aby tato Smlouva byla uveřejněna v registru smluv, se Strany dohodly, že její uveřejnění zajistí Kupující, a to nejpozději do 25 dní od jejího uzavření a plně v souladu s požadavky Zákona o registru smluv.</w:t>
      </w:r>
      <w:bookmarkEnd w:id="8"/>
      <w:r w:rsidRPr="000335A9">
        <w:t xml:space="preserve"> </w:t>
      </w:r>
    </w:p>
    <w:p w14:paraId="6F284735" w14:textId="5FB9D8F6" w:rsidR="000335A9" w:rsidRPr="0019293C" w:rsidRDefault="000335A9" w:rsidP="00D60081">
      <w:pPr>
        <w:pStyle w:val="Normlnslovan"/>
      </w:pPr>
      <w:r w:rsidRPr="000335A9">
        <w:t>Kupující je povinen:</w:t>
      </w:r>
      <w:r w:rsidR="00D60081" w:rsidRPr="00CD42D7">
        <w:t xml:space="preserve"> </w:t>
      </w:r>
      <w:r w:rsidRPr="00CD42D7">
        <w:t>znečitelnit</w:t>
      </w:r>
      <w:r w:rsidRPr="0019293C">
        <w:t xml:space="preserve"> ve Smlouvě před jejím odesláním správci registru smluv ty její části, které jsou dle Zákona o registru </w:t>
      </w:r>
      <w:r w:rsidRPr="00CD42D7">
        <w:t>smluv</w:t>
      </w:r>
      <w:r w:rsidRPr="0019293C">
        <w:t xml:space="preserve"> vyloučeny z uveřejnění, a to zejména ty její části, které obsahují (i) osobní údaje zaměstnanců či jiných pracovníků Prodávajícího nebo (</w:t>
      </w:r>
      <w:proofErr w:type="spellStart"/>
      <w:r w:rsidRPr="0019293C">
        <w:t>ii</w:t>
      </w:r>
      <w:proofErr w:type="spellEnd"/>
      <w:r w:rsidRPr="0019293C">
        <w:t xml:space="preserve">) obchodní tajemství, o jehož znečitelnění Prodávající e-mailem požádá Kupujícího; </w:t>
      </w:r>
    </w:p>
    <w:p w14:paraId="59331268" w14:textId="58ADC076" w:rsidR="000335A9" w:rsidRDefault="000335A9" w:rsidP="00D60081">
      <w:pPr>
        <w:pStyle w:val="Normlnslovan"/>
      </w:pPr>
      <w:r>
        <w:t xml:space="preserve">Neuveřejní-li Kupující tuto Smlouvu v registru smluv ve lhůtě ujednané v článku </w:t>
      </w:r>
      <w:r w:rsidR="002C226E">
        <w:fldChar w:fldCharType="begin"/>
      </w:r>
      <w:r w:rsidR="002C226E">
        <w:instrText xml:space="preserve"> REF _Ref119673774 \r \h </w:instrText>
      </w:r>
      <w:r w:rsidR="00D60081">
        <w:instrText xml:space="preserve"> \* MERGEFORMAT </w:instrText>
      </w:r>
      <w:r w:rsidR="002C226E">
        <w:fldChar w:fldCharType="separate"/>
      </w:r>
      <w:r w:rsidR="00EE365E">
        <w:t>8.1</w:t>
      </w:r>
      <w:r w:rsidR="002C226E">
        <w:fldChar w:fldCharType="end"/>
      </w:r>
      <w:r>
        <w:t xml:space="preserve">, bude Prodávající oprávněn tuto Smlouvu uveřejnit v registru smluv sám. </w:t>
      </w:r>
    </w:p>
    <w:p w14:paraId="5BEDF10C" w14:textId="3F13C528" w:rsidR="000335A9" w:rsidRDefault="000335A9">
      <w:pPr>
        <w:pStyle w:val="Normlnslovan"/>
      </w:pPr>
      <w:r>
        <w:t>Nevyžaduje-li Zákon o registru smluv, aby tato Smlouva byl</w:t>
      </w:r>
      <w:r w:rsidR="000C611A">
        <w:t>a</w:t>
      </w:r>
      <w:r>
        <w:t xml:space="preserve"> uveřejněn</w:t>
      </w:r>
      <w:r w:rsidR="007829D2">
        <w:t>y</w:t>
      </w:r>
      <w:r>
        <w:t xml:space="preserve"> v registru smluv, tento článek </w:t>
      </w:r>
      <w:r w:rsidR="00D60081">
        <w:t>8</w:t>
      </w:r>
      <w:r>
        <w:t xml:space="preserve"> se nepoužije.</w:t>
      </w:r>
    </w:p>
    <w:p w14:paraId="226F03D9" w14:textId="6A572528" w:rsidR="000335A9" w:rsidRPr="00A66FD2" w:rsidRDefault="00BC4FBF" w:rsidP="007829D2">
      <w:pPr>
        <w:pStyle w:val="Nadpis1"/>
        <w:widowControl w:val="0"/>
      </w:pPr>
      <w:bookmarkStart w:id="9" w:name="_Ref119673896"/>
      <w:r>
        <w:t>Smluvní pokuty</w:t>
      </w:r>
      <w:bookmarkEnd w:id="9"/>
    </w:p>
    <w:p w14:paraId="36DA6E53" w14:textId="0453F341" w:rsidR="000335A9" w:rsidRPr="0019293C" w:rsidRDefault="000335A9" w:rsidP="007829D2">
      <w:pPr>
        <w:pStyle w:val="Normlnslovan"/>
        <w:keepNext/>
      </w:pPr>
      <w:r w:rsidRPr="0019293C">
        <w:t>Bude-li Kupující v prodlení se zaplacením Ceny či její části, je povinen zaplatit Prodávaj</w:t>
      </w:r>
      <w:r w:rsidR="00D60081">
        <w:t xml:space="preserve">ícímu smluvní pokutu ve výši </w:t>
      </w:r>
      <w:proofErr w:type="gramStart"/>
      <w:r w:rsidR="00D60081">
        <w:t>0,05</w:t>
      </w:r>
      <w:r w:rsidRPr="0019293C">
        <w:t>%</w:t>
      </w:r>
      <w:proofErr w:type="gramEnd"/>
      <w:r w:rsidRPr="0019293C">
        <w:t xml:space="preserve"> z dlužné částky za každý, byť jen započatý, den prodlení.</w:t>
      </w:r>
    </w:p>
    <w:p w14:paraId="74C739FF" w14:textId="28A8DE9F" w:rsidR="000335A9" w:rsidRPr="0019293C" w:rsidRDefault="000335A9">
      <w:pPr>
        <w:pStyle w:val="Normlnslovan"/>
      </w:pPr>
      <w:r w:rsidRPr="0019293C">
        <w:t xml:space="preserve">Poruší-li Kupující kteroukoli povinnost vztahující se k ochraně Důvěrných informací stanovenou v článku </w:t>
      </w:r>
      <w:r w:rsidR="00D60081">
        <w:t>6</w:t>
      </w:r>
      <w:r w:rsidRPr="0019293C">
        <w:t>, je povinen zaplatit Prodávajícímu smluvní pokutu ve výši 200.000 Kč za každé jednotlivé porušení povinnosti.</w:t>
      </w:r>
    </w:p>
    <w:p w14:paraId="1A08CF4B" w14:textId="77777777" w:rsidR="000335A9" w:rsidRPr="0019293C" w:rsidRDefault="000335A9">
      <w:pPr>
        <w:pStyle w:val="Normlnslovan"/>
      </w:pPr>
      <w:r w:rsidRPr="0019293C">
        <w:t>Zaplacením smluvní pokuty dle této Smlouvy:</w:t>
      </w:r>
    </w:p>
    <w:p w14:paraId="18CFD5A7" w14:textId="77777777" w:rsidR="000335A9" w:rsidRPr="0019293C" w:rsidRDefault="000335A9" w:rsidP="001A6C9A">
      <w:pPr>
        <w:pStyle w:val="Claneka"/>
        <w:numPr>
          <w:ilvl w:val="2"/>
          <w:numId w:val="30"/>
        </w:numPr>
      </w:pPr>
      <w:r w:rsidRPr="0019293C">
        <w:t>není dotčeno právo Stran na náhradu újmy v plném rozsahu; a</w:t>
      </w:r>
    </w:p>
    <w:p w14:paraId="784424F5" w14:textId="77777777" w:rsidR="000335A9" w:rsidRPr="0019293C" w:rsidRDefault="000335A9" w:rsidP="001A6C9A">
      <w:pPr>
        <w:pStyle w:val="Claneka"/>
      </w:pPr>
      <w:r w:rsidRPr="0019293C">
        <w:t>nezanikají těmito smluvními pokutami utvrzené povinnosti.</w:t>
      </w:r>
    </w:p>
    <w:p w14:paraId="67A70F89" w14:textId="77777777" w:rsidR="000335A9" w:rsidRPr="000335A9" w:rsidRDefault="000335A9">
      <w:pPr>
        <w:pStyle w:val="Normlnslovan"/>
      </w:pPr>
      <w:r w:rsidRPr="000335A9">
        <w:t>Smluvní pokuta je splatná do 14 dnů ode dne doručení písemné výzvy k jejímu uhrazení.</w:t>
      </w:r>
    </w:p>
    <w:p w14:paraId="6E81D729" w14:textId="3E533887" w:rsidR="00683D1D" w:rsidRDefault="00683D1D" w:rsidP="00683D1D">
      <w:pPr>
        <w:pStyle w:val="Nadpis1"/>
      </w:pPr>
      <w:r>
        <w:t>Mezinárodní sankce</w:t>
      </w:r>
    </w:p>
    <w:p w14:paraId="3E02665A" w14:textId="77777777" w:rsidR="00683D1D" w:rsidRDefault="00683D1D" w:rsidP="00683D1D">
      <w:pPr>
        <w:pStyle w:val="Normlnslovan"/>
      </w:pPr>
      <w:r>
        <w:t>Kupující tímto prohlašuje, že:</w:t>
      </w:r>
    </w:p>
    <w:p w14:paraId="0565CBA7" w14:textId="6F2DC5FB" w:rsidR="00683D1D" w:rsidRDefault="00683D1D" w:rsidP="00683D1D">
      <w:pPr>
        <w:pStyle w:val="Claneka"/>
        <w:numPr>
          <w:ilvl w:val="2"/>
          <w:numId w:val="43"/>
        </w:numPr>
      </w:pPr>
      <w:r>
        <w:t>není uveden na seznamu osob, vůči kterým Spojené státy americké a/nebo Evropská unie uvalily restriktivní sankce;</w:t>
      </w:r>
    </w:p>
    <w:p w14:paraId="2D427ACB" w14:textId="51C76A4A" w:rsidR="00683D1D" w:rsidRDefault="00683D1D" w:rsidP="00683D1D">
      <w:pPr>
        <w:pStyle w:val="Claneka"/>
      </w:pPr>
      <w:r>
        <w:t>není osobou, která ovládá a/nebo jedná jménem osoby vůči které Spojené státy americké a/nebo Evropská unie přijaly restriktivní sankce. Kupující zároveň prohlašuje, že není konečným uživatelem výhod takové osoby; a</w:t>
      </w:r>
    </w:p>
    <w:p w14:paraId="6A6D8F44" w14:textId="6BF449F2" w:rsidR="00683D1D" w:rsidRDefault="00683D1D" w:rsidP="00683D1D">
      <w:pPr>
        <w:pStyle w:val="Claneka"/>
      </w:pPr>
      <w:r>
        <w:t xml:space="preserve">banky, přes které provádí své operace ve spolupráci s Prodávajícím, nejsou uvedeny na seznamu </w:t>
      </w:r>
      <w:proofErr w:type="gramStart"/>
      <w:r>
        <w:t>osob</w:t>
      </w:r>
      <w:proofErr w:type="gramEnd"/>
      <w:r>
        <w:t xml:space="preserve"> vůči kterým Spojené státy americké a/nebo Evropská unie přijaly restriktivní sankce.</w:t>
      </w:r>
    </w:p>
    <w:p w14:paraId="19AC67B7" w14:textId="04A38CFC" w:rsidR="00683D1D" w:rsidRPr="00683D1D" w:rsidRDefault="00683D1D" w:rsidP="00683D1D">
      <w:pPr>
        <w:pStyle w:val="Normlnslovan"/>
      </w:pPr>
      <w:r>
        <w:t>Obě Strany zavedou veškerá nezbytná opatření, která zajistí dodržování předpisů v oblasti kontroly vývozu, a to, že Strany budou v plném souladu se všemi příslušnými místními i mezinárodními právními předpisy o obchodu nebo dovozu a vývozu zboží. Kupující je dále srozuměn s tím, že právní předpisy Spojených států amerických o kontrole vývozu se uplatní i v případě, že zboží, resp. dodané předměty nebo jakékoli jejich části ze Spojených států amerických pocházejí.</w:t>
      </w:r>
    </w:p>
    <w:p w14:paraId="0270682E" w14:textId="5855D498" w:rsidR="000335A9" w:rsidRPr="00A66FD2" w:rsidRDefault="000335A9">
      <w:pPr>
        <w:pStyle w:val="Nadpis1"/>
        <w:keepNext w:val="0"/>
        <w:widowControl w:val="0"/>
      </w:pPr>
      <w:bookmarkStart w:id="10" w:name="_Ref120106809"/>
      <w:r>
        <w:t xml:space="preserve">Doba trvání a ukončení </w:t>
      </w:r>
      <w:r w:rsidR="00CF0C14">
        <w:t>S</w:t>
      </w:r>
      <w:r>
        <w:t>mlouvy</w:t>
      </w:r>
      <w:bookmarkEnd w:id="10"/>
    </w:p>
    <w:p w14:paraId="3F51EE28" w14:textId="4278774F" w:rsidR="00F37FDC" w:rsidRPr="00533ACC" w:rsidRDefault="000335A9" w:rsidP="00F37FDC">
      <w:pPr>
        <w:pStyle w:val="Normlnslovan"/>
      </w:pPr>
      <w:r w:rsidRPr="0019293C">
        <w:t>Tato Smlouva se uz</w:t>
      </w:r>
      <w:r w:rsidR="00100E9F">
        <w:t>avírá na dobu určitou, a to na dobu 16 měsíců</w:t>
      </w:r>
      <w:r w:rsidR="00C57A14">
        <w:t xml:space="preserve">, </w:t>
      </w:r>
      <w:r w:rsidR="00C57A14" w:rsidRPr="00533ACC">
        <w:t xml:space="preserve">s maximálním finančním plněním do </w:t>
      </w:r>
      <w:proofErr w:type="gramStart"/>
      <w:r w:rsidR="00C57A14" w:rsidRPr="00533ACC">
        <w:t>1.999.000,-</w:t>
      </w:r>
      <w:proofErr w:type="gramEnd"/>
      <w:r w:rsidR="00C57A14" w:rsidRPr="00533ACC">
        <w:t xml:space="preserve"> Kč bez DPH</w:t>
      </w:r>
      <w:r w:rsidR="00914B6A" w:rsidRPr="00533ACC">
        <w:t>, podle toho, která skutečnost nastane dříve.</w:t>
      </w:r>
    </w:p>
    <w:p w14:paraId="4D2A0458" w14:textId="656E7120" w:rsidR="000335A9" w:rsidRPr="0019293C" w:rsidRDefault="000335A9">
      <w:pPr>
        <w:pStyle w:val="Normlnslovan"/>
      </w:pPr>
      <w:r w:rsidRPr="0019293C">
        <w:t xml:space="preserve">Kterákoliv ze Stran je oprávněna písemně vypovědět tuto Smlouvu bez udání důvodu s výpovědní </w:t>
      </w:r>
      <w:r w:rsidR="00D60081">
        <w:t>dobou, která činí 3</w:t>
      </w:r>
      <w:r w:rsidRPr="0019293C">
        <w:t xml:space="preserve"> měsíc</w:t>
      </w:r>
      <w:r w:rsidR="00D60081">
        <w:t>e</w:t>
      </w:r>
      <w:r w:rsidRPr="0019293C">
        <w:t xml:space="preserve"> a která začíná prvního a končí posledního dne kalendářního měsíce následujícího po kalendářním měsíci, během něhož byla výpověď doručena druhé Straně.</w:t>
      </w:r>
    </w:p>
    <w:p w14:paraId="5FF5866C" w14:textId="77777777" w:rsidR="000335A9" w:rsidRPr="0019293C" w:rsidRDefault="000335A9">
      <w:pPr>
        <w:pStyle w:val="Normlnslovan"/>
      </w:pPr>
      <w:r w:rsidRPr="0019293C">
        <w:lastRenderedPageBreak/>
        <w:t>Každá Strana je oprávněna odstoupit od Smlouvy písemným oznámením v zákonem stanovených případech, zejména pak v případě, že druhá Strana poruší Smlouvu podstatným způsobem. Kupující poruší Smlouvu podstatným způsobem zejména tím, že:</w:t>
      </w:r>
    </w:p>
    <w:p w14:paraId="6932D0FF" w14:textId="77777777" w:rsidR="000335A9" w:rsidRPr="0019293C" w:rsidRDefault="000335A9" w:rsidP="001A6C9A">
      <w:pPr>
        <w:pStyle w:val="Claneka"/>
        <w:numPr>
          <w:ilvl w:val="2"/>
          <w:numId w:val="33"/>
        </w:numPr>
      </w:pPr>
      <w:r w:rsidRPr="0019293C">
        <w:t>bude v prodlení se zaplacením Ceny či její části po dobu delší než 30 dní; nebo</w:t>
      </w:r>
    </w:p>
    <w:p w14:paraId="5D88B8D3" w14:textId="1A083B95" w:rsidR="000335A9" w:rsidRPr="0019293C" w:rsidRDefault="00D60081" w:rsidP="00D60081">
      <w:pPr>
        <w:pStyle w:val="Claneka"/>
        <w:numPr>
          <w:ilvl w:val="2"/>
          <w:numId w:val="33"/>
        </w:numPr>
        <w:spacing w:before="0" w:after="120"/>
      </w:pPr>
      <w:r>
        <w:t xml:space="preserve">bude v prodlení s plněním povinnosti převzít objednaný Materiál dodávaný Prodávajícím přes písemnou výzvu Prodávajícího. </w:t>
      </w:r>
    </w:p>
    <w:p w14:paraId="40FF0D21" w14:textId="77777777" w:rsidR="000335A9" w:rsidRPr="0019293C" w:rsidRDefault="000335A9" w:rsidP="00D66985">
      <w:pPr>
        <w:pStyle w:val="Normlnslovan"/>
      </w:pPr>
      <w:r w:rsidRPr="0019293C">
        <w:t xml:space="preserve">Strany se dohodly na vyloučení použití ustanovení § 1978 odst. 2 Občanského zákoníku, které stanoví, že marné </w:t>
      </w:r>
      <w:r w:rsidRPr="00D66985">
        <w:t>uplynutí</w:t>
      </w:r>
      <w:r w:rsidRPr="0019293C">
        <w:t xml:space="preserve"> dodatečné lhůty má za následek odstoupení od smlouvy bez dalšího.</w:t>
      </w:r>
    </w:p>
    <w:p w14:paraId="44F7F2CD" w14:textId="252189E2" w:rsidR="000335A9" w:rsidRPr="00A66FD2" w:rsidRDefault="006B3531">
      <w:pPr>
        <w:pStyle w:val="Nadpis1"/>
        <w:keepNext w:val="0"/>
        <w:widowControl w:val="0"/>
      </w:pPr>
      <w:r>
        <w:t xml:space="preserve">Komunikace </w:t>
      </w:r>
      <w:r w:rsidR="00CF0C14">
        <w:t>S</w:t>
      </w:r>
      <w:r>
        <w:t>tran</w:t>
      </w:r>
    </w:p>
    <w:p w14:paraId="5C60893B" w14:textId="4466B8CD" w:rsidR="000335A9" w:rsidRDefault="000335A9">
      <w:pPr>
        <w:pStyle w:val="Normlnslovan"/>
      </w:pPr>
      <w:r>
        <w:t>Jakékoliv oznámení, sdělení, souhlas nebo dokument, který má být doručen podle této Smlouvy, může být příslušné Straně doručen (i) osobně, kurýrem, doporučenou poštovní zásilkou, prostřednictvím informačního systém</w:t>
      </w:r>
      <w:r w:rsidR="00C06674">
        <w:t>u</w:t>
      </w:r>
      <w:r>
        <w:t xml:space="preserve"> datových schránek či prostřednictvím elektronického nástroje zvoleného Prodávajícím </w:t>
      </w:r>
      <w:r w:rsidR="00C06674">
        <w:t>nebo</w:t>
      </w:r>
      <w:r>
        <w:t xml:space="preserve"> (</w:t>
      </w:r>
      <w:proofErr w:type="spellStart"/>
      <w:r>
        <w:t>ii</w:t>
      </w:r>
      <w:proofErr w:type="spellEnd"/>
      <w:r>
        <w:t>) také e-mailem (elektronickou poštou) v případech, kdy to Smlouva</w:t>
      </w:r>
      <w:r w:rsidR="00C06674">
        <w:t xml:space="preserve"> výslovně</w:t>
      </w:r>
      <w:r>
        <w:t xml:space="preserve"> připouští. Doručení e-mailem je přípustné také v případě, že elektronický nástroj zvolený Prodávajícím využívá pro doručování e-mail a dále v případech, kdy tato Smlouva nestanoví pro komunikaci Stran žádnou zvláštní formu. Kontaktní údaje Stran tvoří </w:t>
      </w:r>
      <w:r w:rsidRPr="00BC4FBF">
        <w:rPr>
          <w:u w:val="single"/>
        </w:rPr>
        <w:t xml:space="preserve">Přílohu č. </w:t>
      </w:r>
      <w:r w:rsidR="009D7863">
        <w:rPr>
          <w:u w:val="single"/>
        </w:rPr>
        <w:t>2</w:t>
      </w:r>
      <w:r>
        <w:t>.</w:t>
      </w:r>
    </w:p>
    <w:p w14:paraId="7E7D8D7F" w14:textId="1CB8FCF2" w:rsidR="000335A9" w:rsidRDefault="000335A9">
      <w:pPr>
        <w:pStyle w:val="Normlnslovan"/>
      </w:pPr>
      <w:r>
        <w:t xml:space="preserve">Každá Strana písemně či e-mailem oznámí bez zbytečného odkladu druhé Straně jakékoliv změny kontaktních údajů uvedených v </w:t>
      </w:r>
      <w:r w:rsidRPr="00BC4FBF">
        <w:rPr>
          <w:u w:val="single"/>
        </w:rPr>
        <w:t xml:space="preserve">Příloze č. </w:t>
      </w:r>
      <w:r w:rsidR="009D7863">
        <w:rPr>
          <w:u w:val="single"/>
        </w:rPr>
        <w:t>2</w:t>
      </w:r>
      <w:r>
        <w:t>; doručením tohoto oznámení druhé Straně dojde ke změně kontaktních údajů dotčené Strany bez nutnosti uzavřít písemný dodatek ke Smlouvě.</w:t>
      </w:r>
    </w:p>
    <w:p w14:paraId="0F6CF912" w14:textId="26ADE9A7" w:rsidR="000335A9" w:rsidRPr="00A66FD2" w:rsidRDefault="000335A9">
      <w:pPr>
        <w:pStyle w:val="Nadpis1"/>
        <w:keepNext w:val="0"/>
        <w:widowControl w:val="0"/>
      </w:pPr>
      <w:bookmarkStart w:id="11" w:name="_Ref119673905"/>
      <w:r>
        <w:t>Rozhodné právo a řešení sporů</w:t>
      </w:r>
      <w:bookmarkEnd w:id="11"/>
    </w:p>
    <w:p w14:paraId="50141FFC" w14:textId="0AFD7C16" w:rsidR="006B3531" w:rsidRPr="006B3531" w:rsidRDefault="006B3531">
      <w:pPr>
        <w:pStyle w:val="Normlnslovan"/>
      </w:pPr>
      <w:r w:rsidRPr="006B3531">
        <w:t>Tato Smlouva se řídí a budou vykládány v souladu s právním řádem České republiky, zejména Občanským zákoníkem. Strany vylučují použitelnost Úmluvy OSN o smlouvách o mezináro</w:t>
      </w:r>
      <w:r w:rsidR="000C611A">
        <w:t>dní koupi zboží na tuto Smlouvu</w:t>
      </w:r>
      <w:r w:rsidRPr="006B3531">
        <w:t>.</w:t>
      </w:r>
    </w:p>
    <w:p w14:paraId="5341CE79" w14:textId="565B92D5" w:rsidR="006B3531" w:rsidRPr="006B3531" w:rsidRDefault="006B3531">
      <w:pPr>
        <w:pStyle w:val="Normlnslovan"/>
      </w:pPr>
      <w:r w:rsidRPr="006B3531">
        <w:t>Veškeré případné spory vzniklé z této Smlouvy anebo v souvislosti s nimi budou řešeny smírnou cestou. Pokud Strany nevyřeší jakýkoliv spor smírnou cestou do 30 dnů od započetí sporu, bude takový spor včetně otázek platnosti, výkladu, realizace či uko</w:t>
      </w:r>
      <w:r w:rsidR="00073428">
        <w:t>nčení práv vzniklých ze Smlouvy</w:t>
      </w:r>
      <w:r w:rsidRPr="006B3531">
        <w:t xml:space="preserve"> řešen věcně a místně příslušným českým soudem, a to dle sídla Prodávajícího, ledaže právní předpisy stanoví příslušnost výlučnou.</w:t>
      </w:r>
    </w:p>
    <w:p w14:paraId="51C9F99A" w14:textId="6C9D715F" w:rsidR="006B3531" w:rsidRPr="00A66FD2" w:rsidRDefault="006B3531">
      <w:pPr>
        <w:pStyle w:val="Nadpis1"/>
        <w:keepNext w:val="0"/>
        <w:widowControl w:val="0"/>
      </w:pPr>
      <w:r>
        <w:t>Závěrečná ujednání</w:t>
      </w:r>
    </w:p>
    <w:p w14:paraId="779AC5EB" w14:textId="77777777" w:rsidR="006B3531" w:rsidRDefault="006B3531">
      <w:pPr>
        <w:pStyle w:val="Normlnslovan"/>
      </w:pPr>
      <w:r>
        <w:t>Tato Smlouva nabývá platnosti a účinnosti ke dni jejího podpisu poslední ze Stran; pro případ, že Zákon o registru smluv vyžaduje, aby tato Smlouva byla uveřejněna v registru smluv, však tato Smlouva nabývá účinnosti nejdříve uveřejněním v registru smluv.</w:t>
      </w:r>
    </w:p>
    <w:p w14:paraId="07A7D22B" w14:textId="23AB4321" w:rsidR="006B3531" w:rsidRDefault="006B3531">
      <w:pPr>
        <w:pStyle w:val="Normlnslovan"/>
      </w:pPr>
      <w:r>
        <w:t>Tato Smlouva může být měněna nebo zrušena, pokud není ve Smlouvě uvedeno jinak, pouze písemně, a to v případě změn Smlouvy číslovanými dodatky, které musí být podepsány oprávněnými zástupci obou Stran</w:t>
      </w:r>
      <w:r w:rsidR="007D2EC6">
        <w:t>.</w:t>
      </w:r>
      <w:r>
        <w:t xml:space="preserve"> </w:t>
      </w:r>
    </w:p>
    <w:p w14:paraId="4C367098" w14:textId="77777777" w:rsidR="006B3531" w:rsidRDefault="006B3531">
      <w:pPr>
        <w:pStyle w:val="Normlnslovan"/>
      </w:pPr>
      <w:r>
        <w:t>Tato Smlouva obsahuje úplnou dohodu Stran ve věci předmětu této Smlouvy a nahrazuje veškeré ostatní písemné či ústní dohody učiněné Stranami ve věci předmětu této Smlouvy.</w:t>
      </w:r>
    </w:p>
    <w:p w14:paraId="5F8A612A" w14:textId="6C699FD8" w:rsidR="006B3531" w:rsidRDefault="006B3531">
      <w:pPr>
        <w:pStyle w:val="Normlnslovan"/>
      </w:pPr>
      <w:r>
        <w:t>Pro</w:t>
      </w:r>
      <w:r w:rsidR="00073428">
        <w:t xml:space="preserve"> případ uzavírání této Smlouv</w:t>
      </w:r>
      <w:r w:rsidR="00533ACC">
        <w:t>y</w:t>
      </w:r>
      <w:r>
        <w:t xml:space="preserve"> jakož i pro případ jejich změn Strany vylučují aplikaci ustanovení § 1740 odst. 3 Občanského zákoníku, který stanoví, že smlouva je uzavřena i v případě, že mezi stranami nebylo dosaženo úplné shody projevu vůle o jejím obsahu; tím však není nijak dotčeno právo Prodávajícího zčásti odmítnout Objednávku i bez výslovného souhlasu Kupujícího dle článku </w:t>
      </w:r>
      <w:r w:rsidR="002C226E">
        <w:fldChar w:fldCharType="begin"/>
      </w:r>
      <w:r w:rsidR="002C226E">
        <w:instrText xml:space="preserve"> REF _Ref119673917 \r \h </w:instrText>
      </w:r>
      <w:r w:rsidR="002C226E">
        <w:fldChar w:fldCharType="separate"/>
      </w:r>
      <w:r w:rsidR="00EE365E">
        <w:t>3</w:t>
      </w:r>
      <w:r w:rsidR="002C226E">
        <w:fldChar w:fldCharType="end"/>
      </w:r>
      <w:r>
        <w:t xml:space="preserve">. </w:t>
      </w:r>
    </w:p>
    <w:p w14:paraId="5ABE8251" w14:textId="0E5E6417" w:rsidR="006B3531" w:rsidRDefault="006B3531">
      <w:pPr>
        <w:pStyle w:val="Normlnslovan"/>
      </w:pPr>
      <w:r>
        <w:t>Strany vylučují aplikaci ustanovení § 1799 a § 1800 Občanského zákoníku, která upravují odkazy na obchodní podmínky ve formulářových smlouvách, definují nesrozumitelné nebo zvláště nevýhodné doložky a podmínky jej</w:t>
      </w:r>
      <w:r w:rsidR="000C611A">
        <w:t>ich platnosti, na tuto Smlouvu</w:t>
      </w:r>
      <w:r>
        <w:t>.</w:t>
      </w:r>
    </w:p>
    <w:p w14:paraId="599A3324" w14:textId="755BD5FA" w:rsidR="006B3531" w:rsidRDefault="006B3531">
      <w:pPr>
        <w:pStyle w:val="Normlnslovan"/>
      </w:pPr>
      <w:r>
        <w:t>Strany rovněž vylučují aplikaci jakýchkoli všeobecných obchodních podmínek nebo jiných obdobných podmí</w:t>
      </w:r>
      <w:r w:rsidR="000C611A">
        <w:t>nek Kupujícího na tuto Smlouvu</w:t>
      </w:r>
      <w:r>
        <w:t>, a to i v případě, že Kupující jakékoli své všeobecné obchodní nebo jiné obdobné podmínky uvede nebo na ně odkáže v jakémkoli svém oznámení či sdělení.</w:t>
      </w:r>
    </w:p>
    <w:p w14:paraId="0BA8E47E" w14:textId="77777777" w:rsidR="006B3531" w:rsidRDefault="006B3531">
      <w:pPr>
        <w:pStyle w:val="Normlnslovan"/>
      </w:pPr>
      <w:r>
        <w:lastRenderedPageBreak/>
        <w:t>Strany se výslovně dohodly, že Prodávající je kdykoli oprávněn započíst jakékoli své pohledávky za Kupujícím, včetně pohledávek ještě nesplatných, proti jakýmkoli pohledávkám Kupujícího za Prodávajícím, včetně pohledávek ještě nesplnitelných nebo nesplatných.</w:t>
      </w:r>
    </w:p>
    <w:p w14:paraId="69526547" w14:textId="0C097C77" w:rsidR="006B3531" w:rsidRDefault="006B3531">
      <w:pPr>
        <w:pStyle w:val="Normlnslovan"/>
      </w:pPr>
      <w:r>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w:t>
      </w:r>
    </w:p>
    <w:p w14:paraId="190434C7" w14:textId="77777777" w:rsidR="006B3531" w:rsidRDefault="006B3531">
      <w:pPr>
        <w:pStyle w:val="Normlnslovan"/>
      </w:pPr>
      <w:r>
        <w:t xml:space="preserve">Kupující na sebe přebírá nebezpečí změny okolností ve smyslu § 1765 Občanského zákoníku. </w:t>
      </w:r>
    </w:p>
    <w:p w14:paraId="516983EB" w14:textId="3B6E7812" w:rsidR="006B3531" w:rsidRDefault="006B3531">
      <w:pPr>
        <w:pStyle w:val="Normlnslovan"/>
      </w:pPr>
      <w:r>
        <w:t>Jestliže kterákoli ze Stran přehlédne nebo promine jakékoliv neplnění, porušení, prodlení nebo nedodržení kterékoli povinnos</w:t>
      </w:r>
      <w:r w:rsidR="000C611A">
        <w:t>ti vyplývající z této Smlouvy</w:t>
      </w:r>
      <w:r>
        <w:t>,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DA86564" w14:textId="391A399F" w:rsidR="006B3531" w:rsidRDefault="006B3531">
      <w:pPr>
        <w:pStyle w:val="Normlnslovan"/>
      </w:pPr>
      <w:r>
        <w:t xml:space="preserve">Tato Smlouva je vyhotovena ve dvou stejnopisech v českém jazyce, z nichž každá Strana obdrží po jednom vyhotovení. </w:t>
      </w:r>
    </w:p>
    <w:p w14:paraId="3E215EEE" w14:textId="16838928" w:rsidR="006B3531" w:rsidRDefault="006B3531">
      <w:pPr>
        <w:pStyle w:val="Normlnslovan"/>
      </w:pPr>
      <w:r w:rsidRPr="006B3531">
        <w:t>Nedílnou součástí této Smlouvy jsou následující přílohy:</w:t>
      </w:r>
    </w:p>
    <w:p w14:paraId="79E6D5B6" w14:textId="7A9E0BC3" w:rsidR="006B3531" w:rsidRPr="0019293C" w:rsidRDefault="006B3531" w:rsidP="001A6C9A">
      <w:pPr>
        <w:pStyle w:val="Claneka"/>
        <w:numPr>
          <w:ilvl w:val="2"/>
          <w:numId w:val="34"/>
        </w:numPr>
      </w:pPr>
      <w:r w:rsidRPr="001A6C9A">
        <w:rPr>
          <w:u w:val="single"/>
        </w:rPr>
        <w:t>Příloha č. 1</w:t>
      </w:r>
      <w:r w:rsidR="00D60081">
        <w:t>: Ceník</w:t>
      </w:r>
      <w:r w:rsidRPr="0019293C">
        <w:t>;</w:t>
      </w:r>
    </w:p>
    <w:p w14:paraId="27A195B7" w14:textId="318B1444" w:rsidR="006B3531" w:rsidRPr="0019293C" w:rsidRDefault="006B3531" w:rsidP="001A6C9A">
      <w:pPr>
        <w:pStyle w:val="Claneka"/>
      </w:pPr>
      <w:r w:rsidRPr="0019293C">
        <w:rPr>
          <w:u w:val="single"/>
        </w:rPr>
        <w:t xml:space="preserve">Příloha č. </w:t>
      </w:r>
      <w:r>
        <w:rPr>
          <w:u w:val="single"/>
        </w:rPr>
        <w:t>2</w:t>
      </w:r>
      <w:r w:rsidRPr="0019293C">
        <w:t>: Kontaktní údaje Stran</w:t>
      </w:r>
      <w:r w:rsidR="007D2EC6">
        <w:t>.</w:t>
      </w:r>
    </w:p>
    <w:p w14:paraId="4B1E277F" w14:textId="4E5EBD6F" w:rsidR="000335A9" w:rsidRDefault="006B3531">
      <w:pPr>
        <w:pStyle w:val="Normlnslovan"/>
        <w:spacing w:before="240"/>
      </w:pPr>
      <w:r w:rsidRPr="006B3531">
        <w:t>V případě rozporů mezi zněním Smlouvy samotné a zněním jejích příloh má přednost znění Smlouvy samotné.</w:t>
      </w:r>
    </w:p>
    <w:p w14:paraId="136EAC70" w14:textId="77777777" w:rsidR="006B3531" w:rsidRPr="0019293C" w:rsidRDefault="006B3531" w:rsidP="006B3531">
      <w:pPr>
        <w:pStyle w:val="CZClanek11"/>
        <w:tabs>
          <w:tab w:val="clear" w:pos="567"/>
        </w:tabs>
        <w:jc w:val="center"/>
        <w:rPr>
          <w:i/>
          <w:iCs w:val="0"/>
        </w:rPr>
      </w:pPr>
      <w:r w:rsidRPr="0019293C">
        <w:rPr>
          <w:i/>
          <w:iCs w:val="0"/>
        </w:rPr>
        <w:t>* * *</w:t>
      </w:r>
    </w:p>
    <w:p w14:paraId="249DC16E" w14:textId="74E9810E" w:rsidR="006B3531" w:rsidRPr="0019293C" w:rsidRDefault="006B3531" w:rsidP="00DF2651">
      <w:pPr>
        <w:pStyle w:val="CZClanek11"/>
        <w:tabs>
          <w:tab w:val="clear" w:pos="567"/>
        </w:tabs>
        <w:ind w:left="0" w:firstLine="0"/>
        <w:jc w:val="center"/>
        <w:rPr>
          <w:i/>
          <w:iCs w:val="0"/>
        </w:rPr>
      </w:pPr>
      <w:r w:rsidRPr="0019293C">
        <w:rPr>
          <w:i/>
          <w:iCs w:val="0"/>
        </w:rPr>
        <w:t>Podpisová strana následuje.</w:t>
      </w:r>
      <w:r w:rsidR="00AB6F09">
        <w:br w:type="page"/>
      </w:r>
    </w:p>
    <w:p w14:paraId="38D44A0E" w14:textId="77777777" w:rsidR="00DA1364" w:rsidRPr="00384C57" w:rsidRDefault="00384C57" w:rsidP="00384C57">
      <w:pPr>
        <w:pStyle w:val="Nzev"/>
      </w:pPr>
      <w:r w:rsidRPr="00384C57">
        <w:lastRenderedPageBreak/>
        <w:t>Podpisová Strana</w:t>
      </w:r>
    </w:p>
    <w:p w14:paraId="7AA17864" w14:textId="10E85479" w:rsidR="006B3531" w:rsidRDefault="006B3531" w:rsidP="006B3531">
      <w:pPr>
        <w:widowControl w:val="0"/>
        <w:tabs>
          <w:tab w:val="left" w:pos="4536"/>
        </w:tabs>
        <w:rPr>
          <w:b/>
        </w:rPr>
      </w:pPr>
      <w:r w:rsidRPr="006B3531">
        <w:rPr>
          <w:b/>
        </w:rPr>
        <w:t>Strany tímto výslovně prohlašují, že tato Smlouva vyjadřuje jejich pravou a svobodnou vůli, na důkaz čehož připojují níže své podpisy.</w:t>
      </w:r>
    </w:p>
    <w:p w14:paraId="3BFD5589" w14:textId="77777777" w:rsidR="006B3531" w:rsidRDefault="006B3531" w:rsidP="006B3531">
      <w:pPr>
        <w:widowControl w:val="0"/>
        <w:tabs>
          <w:tab w:val="left" w:pos="4536"/>
        </w:tabs>
        <w:rPr>
          <w:b/>
        </w:rPr>
      </w:pPr>
    </w:p>
    <w:p w14:paraId="1A8217ED" w14:textId="33CB6DB7" w:rsidR="00D60081" w:rsidRDefault="00D60081" w:rsidP="00D60081">
      <w:pPr>
        <w:widowControl w:val="0"/>
        <w:tabs>
          <w:tab w:val="left" w:pos="4536"/>
        </w:tabs>
        <w:ind w:left="1416" w:hanging="1416"/>
        <w:rPr>
          <w:rStyle w:val="Hlavikatun"/>
        </w:rPr>
      </w:pPr>
      <w:r>
        <w:rPr>
          <w:b/>
        </w:rPr>
        <w:t>ROCHE s. r. o.</w:t>
      </w:r>
      <w:r>
        <w:rPr>
          <w:b/>
        </w:rPr>
        <w:tab/>
      </w:r>
      <w:r>
        <w:rPr>
          <w:b/>
        </w:rPr>
        <w:tab/>
      </w:r>
      <w:r w:rsidR="00186054" w:rsidRPr="00186054">
        <w:rPr>
          <w:rStyle w:val="Formtun2"/>
        </w:rPr>
        <w:t>Státní veterinární ústav Praha</w:t>
      </w:r>
    </w:p>
    <w:p w14:paraId="0BDC9640" w14:textId="77777777" w:rsidR="00D60081" w:rsidRDefault="00D60081" w:rsidP="00D60081">
      <w:pPr>
        <w:widowControl w:val="0"/>
        <w:tabs>
          <w:tab w:val="left" w:pos="4536"/>
        </w:tabs>
        <w:rPr>
          <w:b/>
        </w:rPr>
      </w:pPr>
      <w:r>
        <w:rPr>
          <w:b/>
        </w:rPr>
        <w:t>Prodávající</w:t>
      </w:r>
      <w:r>
        <w:rPr>
          <w:b/>
        </w:rPr>
        <w:tab/>
        <w:t>Kupující</w:t>
      </w:r>
    </w:p>
    <w:p w14:paraId="287CBCBD" w14:textId="77777777" w:rsidR="00D60081" w:rsidRPr="00A71CBB" w:rsidRDefault="00D60081" w:rsidP="00D60081">
      <w:pPr>
        <w:widowControl w:val="0"/>
        <w:tabs>
          <w:tab w:val="left" w:pos="4536"/>
        </w:tabs>
        <w:spacing w:before="1200"/>
      </w:pPr>
      <w:r>
        <w:t>Datum ___________________</w:t>
      </w:r>
      <w:r>
        <w:tab/>
      </w:r>
      <w:proofErr w:type="spellStart"/>
      <w:r>
        <w:t>Datum</w:t>
      </w:r>
      <w:proofErr w:type="spellEnd"/>
      <w:r>
        <w:t xml:space="preserve"> ___________________</w:t>
      </w:r>
    </w:p>
    <w:p w14:paraId="54616DEF" w14:textId="47BEC046" w:rsidR="00D60081" w:rsidRDefault="00D60081" w:rsidP="00D60081">
      <w:pPr>
        <w:widowControl w:val="0"/>
        <w:tabs>
          <w:tab w:val="left" w:pos="851"/>
          <w:tab w:val="left" w:pos="4536"/>
          <w:tab w:val="left" w:pos="5387"/>
        </w:tabs>
        <w:rPr>
          <w:rStyle w:val="Hlavikanormln"/>
        </w:rPr>
      </w:pPr>
      <w:r>
        <w:t>Jméno:</w:t>
      </w:r>
      <w:r>
        <w:tab/>
      </w:r>
      <w:r>
        <w:rPr>
          <w:b/>
          <w:lang w:eastAsia="en-US"/>
        </w:rPr>
        <w:t>RNDr. Tomáš Petr</w:t>
      </w:r>
      <w:r>
        <w:rPr>
          <w:lang w:eastAsia="en-US"/>
        </w:rPr>
        <w:tab/>
        <w:t>Jméno:</w:t>
      </w:r>
      <w:r>
        <w:rPr>
          <w:lang w:eastAsia="en-US"/>
        </w:rPr>
        <w:tab/>
      </w:r>
      <w:r w:rsidR="00186054" w:rsidRPr="00186054">
        <w:rPr>
          <w:b/>
          <w:lang w:eastAsia="en-US"/>
        </w:rPr>
        <w:t xml:space="preserve">MVDr. Kamil Sedlák, </w:t>
      </w:r>
      <w:proofErr w:type="gramStart"/>
      <w:r w:rsidR="00186054" w:rsidRPr="00186054">
        <w:rPr>
          <w:b/>
          <w:lang w:eastAsia="en-US"/>
        </w:rPr>
        <w:t>Ph.D</w:t>
      </w:r>
      <w:proofErr w:type="gramEnd"/>
    </w:p>
    <w:p w14:paraId="38C34A68" w14:textId="50B56C28" w:rsidR="00D60081" w:rsidRPr="001914F4" w:rsidRDefault="00D60081" w:rsidP="00D60081">
      <w:pPr>
        <w:widowControl w:val="0"/>
        <w:tabs>
          <w:tab w:val="left" w:pos="851"/>
          <w:tab w:val="left" w:pos="4536"/>
          <w:tab w:val="left" w:pos="5387"/>
        </w:tabs>
        <w:rPr>
          <w:rStyle w:val="Hlavikanormln"/>
          <w:sz w:val="20"/>
          <w:szCs w:val="20"/>
        </w:rPr>
      </w:pPr>
      <w:r w:rsidRPr="001914F4">
        <w:rPr>
          <w:rStyle w:val="Hlavikanormln"/>
          <w:sz w:val="20"/>
          <w:szCs w:val="20"/>
        </w:rPr>
        <w:t>Funkce:</w:t>
      </w:r>
      <w:r w:rsidRPr="001914F4">
        <w:rPr>
          <w:rStyle w:val="Hlavikanormln"/>
          <w:sz w:val="20"/>
          <w:szCs w:val="20"/>
        </w:rPr>
        <w:tab/>
      </w:r>
      <w:r>
        <w:rPr>
          <w:rStyle w:val="Hlavikanormln"/>
          <w:sz w:val="20"/>
          <w:szCs w:val="20"/>
        </w:rPr>
        <w:t>jednatel</w:t>
      </w:r>
      <w:r w:rsidRPr="001914F4">
        <w:rPr>
          <w:rStyle w:val="Hlavikanormln"/>
          <w:sz w:val="20"/>
          <w:szCs w:val="20"/>
        </w:rPr>
        <w:tab/>
        <w:t>Funkce:</w:t>
      </w:r>
      <w:r w:rsidRPr="001914F4">
        <w:rPr>
          <w:rStyle w:val="Hlavikanormln"/>
          <w:sz w:val="20"/>
          <w:szCs w:val="20"/>
        </w:rPr>
        <w:tab/>
      </w:r>
      <w:r w:rsidR="00186054">
        <w:rPr>
          <w:rStyle w:val="Formnormln"/>
        </w:rPr>
        <w:t>ředitel</w:t>
      </w:r>
    </w:p>
    <w:p w14:paraId="370A56CB" w14:textId="707CF9B8" w:rsidR="00D60081" w:rsidRPr="001914F4" w:rsidRDefault="00D60081" w:rsidP="00D60081">
      <w:pPr>
        <w:widowControl w:val="0"/>
        <w:tabs>
          <w:tab w:val="left" w:pos="4536"/>
        </w:tabs>
        <w:spacing w:before="1200"/>
        <w:rPr>
          <w:szCs w:val="20"/>
        </w:rPr>
      </w:pPr>
      <w:r w:rsidRPr="001914F4">
        <w:rPr>
          <w:szCs w:val="20"/>
        </w:rPr>
        <w:t>Datum ___________________</w:t>
      </w:r>
      <w:r>
        <w:rPr>
          <w:szCs w:val="20"/>
        </w:rPr>
        <w:tab/>
      </w:r>
    </w:p>
    <w:p w14:paraId="22B06983" w14:textId="59804854" w:rsidR="00D60081" w:rsidRPr="001914F4" w:rsidRDefault="00D60081" w:rsidP="00D60081">
      <w:pPr>
        <w:widowControl w:val="0"/>
        <w:tabs>
          <w:tab w:val="left" w:pos="851"/>
          <w:tab w:val="left" w:pos="4536"/>
          <w:tab w:val="left" w:pos="5387"/>
        </w:tabs>
        <w:rPr>
          <w:szCs w:val="20"/>
        </w:rPr>
      </w:pPr>
      <w:r w:rsidRPr="001914F4">
        <w:rPr>
          <w:szCs w:val="20"/>
        </w:rPr>
        <w:t>Jméno:</w:t>
      </w:r>
      <w:r w:rsidRPr="001914F4">
        <w:rPr>
          <w:szCs w:val="20"/>
        </w:rPr>
        <w:tab/>
      </w:r>
      <w:r>
        <w:rPr>
          <w:b/>
          <w:szCs w:val="20"/>
          <w:lang w:eastAsia="en-US"/>
        </w:rPr>
        <w:t xml:space="preserve">Mohamed Anis </w:t>
      </w:r>
      <w:proofErr w:type="spellStart"/>
      <w:r>
        <w:rPr>
          <w:b/>
          <w:szCs w:val="20"/>
          <w:lang w:eastAsia="en-US"/>
        </w:rPr>
        <w:t>Rahache</w:t>
      </w:r>
      <w:proofErr w:type="spellEnd"/>
      <w:r>
        <w:rPr>
          <w:b/>
          <w:szCs w:val="20"/>
          <w:lang w:eastAsia="en-US"/>
        </w:rPr>
        <w:tab/>
      </w:r>
    </w:p>
    <w:p w14:paraId="64CC902B" w14:textId="3BAAE270" w:rsidR="00D60081" w:rsidRDefault="00D60081" w:rsidP="00D60081">
      <w:pPr>
        <w:widowControl w:val="0"/>
        <w:tabs>
          <w:tab w:val="left" w:pos="851"/>
          <w:tab w:val="left" w:pos="4536"/>
          <w:tab w:val="left" w:pos="5387"/>
        </w:tabs>
        <w:rPr>
          <w:szCs w:val="20"/>
          <w:lang w:eastAsia="en-US"/>
        </w:rPr>
      </w:pPr>
      <w:r w:rsidRPr="001914F4">
        <w:rPr>
          <w:rStyle w:val="Hlavikanormln"/>
          <w:sz w:val="20"/>
          <w:szCs w:val="20"/>
        </w:rPr>
        <w:t>Funkce:</w:t>
      </w:r>
      <w:r w:rsidRPr="001914F4">
        <w:rPr>
          <w:rStyle w:val="Hlavikanormln"/>
          <w:sz w:val="20"/>
          <w:szCs w:val="20"/>
        </w:rPr>
        <w:tab/>
      </w:r>
      <w:r>
        <w:rPr>
          <w:szCs w:val="20"/>
          <w:lang w:eastAsia="en-US"/>
        </w:rPr>
        <w:t>jednatel</w:t>
      </w:r>
      <w:r>
        <w:rPr>
          <w:szCs w:val="20"/>
          <w:lang w:eastAsia="en-US"/>
        </w:rPr>
        <w:tab/>
      </w:r>
    </w:p>
    <w:p w14:paraId="4C30C35B" w14:textId="5CD8AB75" w:rsidR="00AB6F09" w:rsidRDefault="00AB6F09" w:rsidP="00AB6F09">
      <w:pPr>
        <w:rPr>
          <w:lang w:eastAsia="en-US"/>
        </w:rPr>
      </w:pPr>
    </w:p>
    <w:p w14:paraId="14E56B74" w14:textId="2865920E" w:rsidR="006B3531" w:rsidRDefault="006B3531">
      <w:pPr>
        <w:spacing w:line="240" w:lineRule="auto"/>
        <w:jc w:val="left"/>
        <w:rPr>
          <w:lang w:eastAsia="en-US"/>
        </w:rPr>
      </w:pPr>
      <w:r>
        <w:rPr>
          <w:lang w:eastAsia="en-US"/>
        </w:rPr>
        <w:br w:type="page"/>
      </w:r>
    </w:p>
    <w:p w14:paraId="23D0C14A" w14:textId="6B33C5EA" w:rsidR="006B3531" w:rsidRPr="00E51E9D" w:rsidRDefault="006B3531" w:rsidP="002410ED">
      <w:pPr>
        <w:rPr>
          <w:rFonts w:eastAsiaTheme="majorEastAsia" w:cstheme="minorHAnsi"/>
          <w:b/>
          <w:bCs/>
          <w:caps/>
          <w:kern w:val="28"/>
          <w:sz w:val="28"/>
          <w:szCs w:val="32"/>
        </w:rPr>
      </w:pPr>
      <w:r w:rsidRPr="00E51E9D">
        <w:rPr>
          <w:rFonts w:eastAsiaTheme="majorEastAsia" w:cstheme="minorHAnsi"/>
          <w:b/>
          <w:bCs/>
          <w:caps/>
          <w:kern w:val="28"/>
          <w:sz w:val="28"/>
          <w:szCs w:val="32"/>
        </w:rPr>
        <w:lastRenderedPageBreak/>
        <w:t>PŘÍLOHA Č. 1</w:t>
      </w:r>
      <w:r w:rsidR="006F6C14" w:rsidRPr="00E51E9D">
        <w:rPr>
          <w:rFonts w:eastAsiaTheme="majorEastAsia" w:cstheme="minorHAnsi"/>
          <w:b/>
          <w:bCs/>
          <w:caps/>
          <w:kern w:val="28"/>
          <w:sz w:val="28"/>
          <w:szCs w:val="32"/>
        </w:rPr>
        <w:t xml:space="preserve"> –</w:t>
      </w:r>
      <w:r w:rsidR="00D60081">
        <w:rPr>
          <w:rFonts w:eastAsiaTheme="majorEastAsia" w:cstheme="minorHAnsi"/>
          <w:b/>
          <w:bCs/>
          <w:caps/>
          <w:kern w:val="28"/>
          <w:sz w:val="28"/>
          <w:szCs w:val="32"/>
        </w:rPr>
        <w:t xml:space="preserve"> </w:t>
      </w:r>
      <w:r w:rsidRPr="00E51E9D">
        <w:rPr>
          <w:rFonts w:eastAsiaTheme="majorEastAsia" w:cstheme="minorHAnsi"/>
          <w:b/>
          <w:bCs/>
          <w:caps/>
          <w:kern w:val="28"/>
          <w:sz w:val="28"/>
          <w:szCs w:val="32"/>
        </w:rPr>
        <w:t>CENÍK</w:t>
      </w:r>
    </w:p>
    <w:p w14:paraId="56513E39" w14:textId="77777777" w:rsidR="002410ED" w:rsidRPr="00E51E9D" w:rsidRDefault="002410ED" w:rsidP="002410ED">
      <w:pPr>
        <w:rPr>
          <w:rFonts w:cstheme="minorHAnsi"/>
        </w:rPr>
      </w:pPr>
    </w:p>
    <w:tbl>
      <w:tblPr>
        <w:tblStyle w:val="Mkatabulky"/>
        <w:tblW w:w="5000" w:type="pct"/>
        <w:jc w:val="center"/>
        <w:tblLook w:val="04A0" w:firstRow="1" w:lastRow="0" w:firstColumn="1" w:lastColumn="0" w:noHBand="0" w:noVBand="1"/>
      </w:tblPr>
      <w:tblGrid>
        <w:gridCol w:w="3210"/>
        <w:gridCol w:w="3210"/>
        <w:gridCol w:w="3208"/>
      </w:tblGrid>
      <w:tr w:rsidR="00E66F02" w:rsidRPr="00DA1364" w14:paraId="75244C20" w14:textId="77777777" w:rsidTr="001929ED">
        <w:trPr>
          <w:trHeight w:val="397"/>
          <w:jc w:val="center"/>
        </w:trPr>
        <w:tc>
          <w:tcPr>
            <w:tcW w:w="1667" w:type="pct"/>
            <w:shd w:val="clear" w:color="auto" w:fill="7F7F7F" w:themeFill="text1" w:themeFillTint="80"/>
            <w:vAlign w:val="center"/>
          </w:tcPr>
          <w:p w14:paraId="3B0187DD" w14:textId="77777777" w:rsidR="00E66F02" w:rsidRPr="00DA1364" w:rsidRDefault="00E66F02" w:rsidP="001929ED">
            <w:pPr>
              <w:pStyle w:val="Normlnslovan"/>
              <w:numPr>
                <w:ilvl w:val="0"/>
                <w:numId w:val="0"/>
              </w:numPr>
              <w:spacing w:after="0"/>
              <w:jc w:val="center"/>
              <w:rPr>
                <w:b/>
                <w:color w:val="FFFFFF" w:themeColor="background1"/>
              </w:rPr>
            </w:pPr>
            <w:r w:rsidRPr="00DA1364">
              <w:rPr>
                <w:b/>
                <w:color w:val="FFFFFF" w:themeColor="background1"/>
              </w:rPr>
              <w:t>Katalogové číslo</w:t>
            </w:r>
          </w:p>
        </w:tc>
        <w:tc>
          <w:tcPr>
            <w:tcW w:w="1667" w:type="pct"/>
            <w:shd w:val="clear" w:color="auto" w:fill="7F7F7F" w:themeFill="text1" w:themeFillTint="80"/>
            <w:vAlign w:val="center"/>
          </w:tcPr>
          <w:p w14:paraId="44C5EC6C" w14:textId="77777777" w:rsidR="00E66F02" w:rsidRPr="00DA1364" w:rsidRDefault="00E66F02" w:rsidP="001929ED">
            <w:pPr>
              <w:pStyle w:val="Normlnslovan"/>
              <w:numPr>
                <w:ilvl w:val="0"/>
                <w:numId w:val="0"/>
              </w:numPr>
              <w:spacing w:after="0"/>
              <w:jc w:val="center"/>
              <w:rPr>
                <w:b/>
                <w:color w:val="FFFFFF" w:themeColor="background1"/>
              </w:rPr>
            </w:pPr>
            <w:r w:rsidRPr="00DA1364">
              <w:rPr>
                <w:b/>
                <w:color w:val="FFFFFF" w:themeColor="background1"/>
              </w:rPr>
              <w:t>Název</w:t>
            </w:r>
          </w:p>
        </w:tc>
        <w:tc>
          <w:tcPr>
            <w:tcW w:w="1666" w:type="pct"/>
            <w:shd w:val="clear" w:color="auto" w:fill="7F7F7F" w:themeFill="text1" w:themeFillTint="80"/>
            <w:vAlign w:val="center"/>
          </w:tcPr>
          <w:p w14:paraId="780BBB7B" w14:textId="77777777" w:rsidR="00E66F02" w:rsidRPr="00DA1364" w:rsidRDefault="00E66F02" w:rsidP="001929ED">
            <w:pPr>
              <w:pStyle w:val="Normlnslovan"/>
              <w:numPr>
                <w:ilvl w:val="0"/>
                <w:numId w:val="0"/>
              </w:numPr>
              <w:spacing w:after="0"/>
              <w:jc w:val="center"/>
              <w:rPr>
                <w:b/>
                <w:color w:val="FFFFFF" w:themeColor="background1"/>
              </w:rPr>
            </w:pPr>
            <w:proofErr w:type="gramStart"/>
            <w:r>
              <w:rPr>
                <w:b/>
                <w:color w:val="FFFFFF" w:themeColor="background1"/>
              </w:rPr>
              <w:t xml:space="preserve">Cena </w:t>
            </w:r>
            <w:r w:rsidRPr="00DA1364">
              <w:rPr>
                <w:b/>
                <w:color w:val="FFFFFF" w:themeColor="background1"/>
              </w:rPr>
              <w:t xml:space="preserve"> bez</w:t>
            </w:r>
            <w:proofErr w:type="gramEnd"/>
            <w:r w:rsidRPr="00DA1364">
              <w:rPr>
                <w:b/>
                <w:color w:val="FFFFFF" w:themeColor="background1"/>
              </w:rPr>
              <w:t xml:space="preserve"> DPH</w:t>
            </w:r>
          </w:p>
        </w:tc>
      </w:tr>
      <w:tr w:rsidR="00E66F02" w:rsidRPr="00384C57" w14:paraId="2CA2F1DE" w14:textId="77777777" w:rsidTr="001929ED">
        <w:trPr>
          <w:trHeight w:val="397"/>
          <w:jc w:val="center"/>
        </w:trPr>
        <w:tc>
          <w:tcPr>
            <w:tcW w:w="1667" w:type="pct"/>
            <w:vAlign w:val="center"/>
          </w:tcPr>
          <w:p w14:paraId="0C895DF1" w14:textId="51D1C88A" w:rsidR="00E66F02" w:rsidRPr="006A2D0D" w:rsidRDefault="00F43AE6" w:rsidP="001929ED">
            <w:pPr>
              <w:pStyle w:val="Normlnslovan"/>
              <w:numPr>
                <w:ilvl w:val="0"/>
                <w:numId w:val="0"/>
              </w:numPr>
              <w:spacing w:after="0"/>
              <w:jc w:val="center"/>
              <w:rPr>
                <w:lang w:val="en-US"/>
              </w:rPr>
            </w:pPr>
            <w:r w:rsidRPr="00F43AE6">
              <w:rPr>
                <w:lang w:val="en-US"/>
              </w:rPr>
              <w:t>06543588001</w:t>
            </w:r>
          </w:p>
        </w:tc>
        <w:tc>
          <w:tcPr>
            <w:tcW w:w="1667" w:type="pct"/>
            <w:vAlign w:val="center"/>
          </w:tcPr>
          <w:p w14:paraId="0CE592D6" w14:textId="7628B2CD" w:rsidR="00E66F02" w:rsidRPr="006A2D0D" w:rsidRDefault="00F43AE6" w:rsidP="001929ED">
            <w:pPr>
              <w:pStyle w:val="Normlnslovan"/>
              <w:numPr>
                <w:ilvl w:val="0"/>
                <w:numId w:val="0"/>
              </w:numPr>
              <w:spacing w:after="0"/>
              <w:jc w:val="center"/>
              <w:rPr>
                <w:lang w:val="en-US"/>
              </w:rPr>
            </w:pPr>
            <w:proofErr w:type="spellStart"/>
            <w:r w:rsidRPr="00F43AE6">
              <w:rPr>
                <w:lang w:val="en-US"/>
              </w:rPr>
              <w:t>MagNA</w:t>
            </w:r>
            <w:proofErr w:type="spellEnd"/>
            <w:r w:rsidRPr="00F43AE6">
              <w:rPr>
                <w:lang w:val="en-US"/>
              </w:rPr>
              <w:t xml:space="preserve"> Pure 96 DNA and Viral NA SV Kit</w:t>
            </w:r>
          </w:p>
        </w:tc>
        <w:tc>
          <w:tcPr>
            <w:tcW w:w="1666" w:type="pct"/>
            <w:vAlign w:val="center"/>
          </w:tcPr>
          <w:p w14:paraId="5E3EDCA1" w14:textId="5FC94A17" w:rsidR="00E66F02" w:rsidRPr="006A2D0D" w:rsidRDefault="00533ACC" w:rsidP="001929ED">
            <w:pPr>
              <w:jc w:val="center"/>
            </w:pPr>
            <w:proofErr w:type="spellStart"/>
            <w:r>
              <w:t>xxxxxxxxx</w:t>
            </w:r>
            <w:proofErr w:type="spellEnd"/>
            <w:r w:rsidR="00F43AE6">
              <w:t xml:space="preserve"> </w:t>
            </w:r>
            <w:r w:rsidR="00E66F02" w:rsidRPr="006A2D0D">
              <w:t>Kč</w:t>
            </w:r>
          </w:p>
        </w:tc>
      </w:tr>
    </w:tbl>
    <w:p w14:paraId="2B499ECC" w14:textId="77777777" w:rsidR="006B3531" w:rsidRPr="00E51E9D" w:rsidRDefault="006B3531" w:rsidP="006B3531">
      <w:pPr>
        <w:rPr>
          <w:rFonts w:cstheme="minorHAnsi"/>
          <w:b/>
          <w:bCs/>
          <w:iCs/>
          <w:szCs w:val="20"/>
        </w:rPr>
      </w:pPr>
    </w:p>
    <w:p w14:paraId="760CED55" w14:textId="77777777" w:rsidR="00AF1037" w:rsidRDefault="00AF1037">
      <w:pPr>
        <w:spacing w:line="240" w:lineRule="auto"/>
        <w:jc w:val="left"/>
        <w:rPr>
          <w:rFonts w:asciiTheme="majorHAnsi" w:eastAsiaTheme="majorEastAsia" w:hAnsiTheme="majorHAnsi"/>
          <w:b/>
          <w:bCs/>
          <w:caps/>
          <w:kern w:val="28"/>
          <w:sz w:val="28"/>
          <w:szCs w:val="32"/>
        </w:rPr>
      </w:pPr>
      <w:bookmarkStart w:id="12" w:name="_Hlk106633247"/>
      <w:r>
        <w:rPr>
          <w:rFonts w:asciiTheme="majorHAnsi" w:eastAsiaTheme="majorEastAsia" w:hAnsiTheme="majorHAnsi"/>
          <w:b/>
          <w:bCs/>
          <w:caps/>
          <w:kern w:val="28"/>
          <w:sz w:val="28"/>
          <w:szCs w:val="32"/>
        </w:rPr>
        <w:br w:type="page"/>
      </w:r>
    </w:p>
    <w:p w14:paraId="10C7180B" w14:textId="765A0208" w:rsidR="006B3531" w:rsidRPr="002410ED" w:rsidRDefault="006B3531" w:rsidP="002410ED">
      <w:pPr>
        <w:rPr>
          <w:rFonts w:asciiTheme="majorHAnsi" w:eastAsiaTheme="majorEastAsia" w:hAnsiTheme="majorHAnsi"/>
          <w:b/>
          <w:bCs/>
          <w:caps/>
          <w:kern w:val="28"/>
          <w:sz w:val="28"/>
          <w:szCs w:val="32"/>
        </w:rPr>
      </w:pPr>
      <w:r w:rsidRPr="002410ED">
        <w:rPr>
          <w:rFonts w:asciiTheme="majorHAnsi" w:eastAsiaTheme="majorEastAsia" w:hAnsiTheme="majorHAnsi"/>
          <w:b/>
          <w:bCs/>
          <w:caps/>
          <w:kern w:val="28"/>
          <w:sz w:val="28"/>
          <w:szCs w:val="32"/>
        </w:rPr>
        <w:lastRenderedPageBreak/>
        <w:t>PŘÍLOHA Č. 2</w:t>
      </w:r>
      <w:r w:rsidR="006F6C14" w:rsidRPr="002410ED">
        <w:rPr>
          <w:rFonts w:asciiTheme="majorHAnsi" w:eastAsiaTheme="majorEastAsia" w:hAnsiTheme="majorHAnsi"/>
          <w:b/>
          <w:bCs/>
          <w:caps/>
          <w:kern w:val="28"/>
          <w:sz w:val="28"/>
          <w:szCs w:val="32"/>
        </w:rPr>
        <w:t xml:space="preserve"> – </w:t>
      </w:r>
      <w:r w:rsidRPr="002410ED">
        <w:rPr>
          <w:rFonts w:asciiTheme="majorHAnsi" w:eastAsiaTheme="majorEastAsia" w:hAnsiTheme="majorHAnsi"/>
          <w:b/>
          <w:bCs/>
          <w:caps/>
          <w:kern w:val="28"/>
          <w:sz w:val="28"/>
          <w:szCs w:val="32"/>
        </w:rPr>
        <w:t>KONTAKTNÍ ÚDAJE</w:t>
      </w:r>
    </w:p>
    <w:p w14:paraId="40F209AE" w14:textId="05947E71" w:rsidR="006B3531" w:rsidRPr="0019293C" w:rsidRDefault="00722F6F" w:rsidP="00722F6F">
      <w:pPr>
        <w:pStyle w:val="Nadpis1"/>
        <w:numPr>
          <w:ilvl w:val="0"/>
          <w:numId w:val="0"/>
        </w:numPr>
        <w:ind w:left="709" w:hanging="709"/>
      </w:pPr>
      <w:bookmarkStart w:id="13" w:name="_Hlk106831340"/>
      <w:r>
        <w:t>1</w:t>
      </w:r>
      <w:r>
        <w:tab/>
      </w:r>
      <w:r w:rsidR="006B3531" w:rsidRPr="0019293C">
        <w:t>Kontaktní údaje Prodávajícího</w:t>
      </w:r>
    </w:p>
    <w:p w14:paraId="206A2E15" w14:textId="77777777" w:rsidR="006B3531" w:rsidRPr="0019293C" w:rsidRDefault="006B3531" w:rsidP="007A4015">
      <w:pPr>
        <w:shd w:val="clear" w:color="auto" w:fill="FFFFFF"/>
        <w:spacing w:before="120" w:after="120"/>
        <w:ind w:left="708"/>
        <w:rPr>
          <w:rFonts w:cstheme="minorHAnsi"/>
        </w:rPr>
      </w:pPr>
      <w:r w:rsidRPr="0019293C">
        <w:rPr>
          <w:rFonts w:cstheme="minorHAnsi"/>
          <w:szCs w:val="20"/>
          <w:u w:val="single"/>
          <w:lang w:eastAsia="cs-CZ"/>
        </w:rPr>
        <w:t>Kontaktní</w:t>
      </w:r>
      <w:r w:rsidRPr="0019293C">
        <w:rPr>
          <w:rFonts w:cstheme="minorHAnsi"/>
          <w:u w:val="single"/>
        </w:rPr>
        <w:t xml:space="preserve"> </w:t>
      </w:r>
      <w:r w:rsidRPr="0019293C">
        <w:rPr>
          <w:rFonts w:cstheme="minorHAnsi"/>
          <w:szCs w:val="20"/>
          <w:u w:val="single"/>
          <w:lang w:eastAsia="cs-CZ"/>
        </w:rPr>
        <w:t>osoba</w:t>
      </w:r>
      <w:r w:rsidRPr="0019293C">
        <w:rPr>
          <w:rFonts w:cstheme="minorHAnsi"/>
        </w:rPr>
        <w:t>:</w:t>
      </w:r>
    </w:p>
    <w:p w14:paraId="24769540" w14:textId="54C9BFC1" w:rsidR="006B3531" w:rsidRPr="0019293C" w:rsidRDefault="006B3531" w:rsidP="007A4015">
      <w:pPr>
        <w:pStyle w:val="Bezmezer"/>
        <w:spacing w:before="120" w:after="120"/>
        <w:ind w:left="708"/>
        <w:rPr>
          <w:rFonts w:cstheme="minorHAnsi"/>
        </w:rPr>
      </w:pPr>
      <w:r w:rsidRPr="0019293C">
        <w:rPr>
          <w:rFonts w:cstheme="minorHAnsi"/>
        </w:rPr>
        <w:t>Jméno:</w:t>
      </w:r>
      <w:r w:rsidRPr="0019293C">
        <w:rPr>
          <w:rFonts w:cstheme="minorHAnsi"/>
        </w:rPr>
        <w:tab/>
      </w:r>
      <w:proofErr w:type="spellStart"/>
      <w:r w:rsidR="00F43AE6">
        <w:rPr>
          <w:rFonts w:cstheme="minorHAnsi"/>
        </w:rPr>
        <w:t>I</w:t>
      </w:r>
      <w:r w:rsidR="00533ACC">
        <w:rPr>
          <w:rFonts w:cstheme="minorHAnsi"/>
        </w:rPr>
        <w:t>xxxxxxxxxxxxxxxxxxxxx</w:t>
      </w:r>
      <w:proofErr w:type="spellEnd"/>
    </w:p>
    <w:p w14:paraId="744885DF" w14:textId="77933A88" w:rsidR="006B3531" w:rsidRPr="0019293C" w:rsidRDefault="006B3531" w:rsidP="007A4015">
      <w:pPr>
        <w:pStyle w:val="Bezmezer"/>
        <w:spacing w:before="120" w:after="120"/>
        <w:ind w:left="708"/>
        <w:rPr>
          <w:rFonts w:cstheme="minorHAnsi"/>
        </w:rPr>
      </w:pPr>
      <w:r w:rsidRPr="0019293C">
        <w:rPr>
          <w:rFonts w:cstheme="minorHAnsi"/>
        </w:rPr>
        <w:t>E-mail:</w:t>
      </w:r>
      <w:r w:rsidRPr="0019293C">
        <w:rPr>
          <w:rFonts w:cstheme="minorHAnsi"/>
        </w:rPr>
        <w:tab/>
      </w:r>
      <w:hyperlink r:id="rId9" w:history="1"/>
      <w:r w:rsidR="00F43AE6">
        <w:rPr>
          <w:rFonts w:cstheme="minorHAnsi"/>
        </w:rPr>
        <w:t xml:space="preserve"> </w:t>
      </w:r>
      <w:proofErr w:type="spellStart"/>
      <w:r w:rsidR="00533ACC">
        <w:rPr>
          <w:rFonts w:cstheme="minorHAnsi"/>
        </w:rPr>
        <w:t>xxxxxxxxxxxxxxxxxxx</w:t>
      </w:r>
      <w:proofErr w:type="spellEnd"/>
    </w:p>
    <w:p w14:paraId="1D44C31C" w14:textId="6D835A66" w:rsidR="006B3531" w:rsidRPr="0019293C" w:rsidRDefault="006B3531" w:rsidP="007A4015">
      <w:pPr>
        <w:pStyle w:val="Bezmezer"/>
        <w:spacing w:before="120" w:after="120"/>
        <w:ind w:left="708"/>
        <w:rPr>
          <w:rFonts w:cstheme="minorHAnsi"/>
        </w:rPr>
      </w:pPr>
      <w:r w:rsidRPr="0019293C">
        <w:rPr>
          <w:rFonts w:cstheme="minorHAnsi"/>
        </w:rPr>
        <w:t>Tel:</w:t>
      </w:r>
      <w:r w:rsidRPr="0019293C">
        <w:rPr>
          <w:rFonts w:cstheme="minorHAnsi"/>
        </w:rPr>
        <w:tab/>
      </w:r>
      <w:proofErr w:type="spellStart"/>
      <w:r w:rsidR="00533ACC">
        <w:rPr>
          <w:rFonts w:cstheme="minorHAnsi"/>
        </w:rPr>
        <w:t>xxxxxxxxxxxxx</w:t>
      </w:r>
      <w:proofErr w:type="spellEnd"/>
    </w:p>
    <w:p w14:paraId="5A6D5490" w14:textId="4BF96CEE" w:rsidR="00CF0C14" w:rsidRPr="0019293C" w:rsidRDefault="00CF0C14" w:rsidP="007A4015">
      <w:pPr>
        <w:pStyle w:val="Bezmezer"/>
        <w:spacing w:before="120" w:after="120"/>
        <w:ind w:left="708"/>
        <w:rPr>
          <w:rFonts w:cstheme="minorHAnsi"/>
        </w:rPr>
      </w:pPr>
      <w:r>
        <w:rPr>
          <w:rFonts w:cstheme="minorHAnsi"/>
          <w:u w:val="single"/>
        </w:rPr>
        <w:t>Kontaktní údaje pro příjem Objednávek</w:t>
      </w:r>
      <w:r w:rsidRPr="0019293C">
        <w:rPr>
          <w:rFonts w:cstheme="minorHAnsi"/>
        </w:rPr>
        <w:t>:</w:t>
      </w:r>
    </w:p>
    <w:p w14:paraId="1251B413" w14:textId="1358397E" w:rsidR="00CF0C14" w:rsidRPr="00CF0C14" w:rsidRDefault="00CF0C14" w:rsidP="007A4015">
      <w:pPr>
        <w:pStyle w:val="Bezmezer"/>
        <w:spacing w:before="120" w:after="120"/>
        <w:ind w:left="708"/>
        <w:rPr>
          <w:rFonts w:cstheme="minorHAnsi"/>
        </w:rPr>
      </w:pPr>
      <w:r w:rsidRPr="00CF0C14">
        <w:rPr>
          <w:rFonts w:cstheme="minorHAnsi"/>
        </w:rPr>
        <w:t>E-mail:</w:t>
      </w:r>
      <w:r w:rsidRPr="00CF0C14">
        <w:rPr>
          <w:rFonts w:cstheme="minorHAnsi"/>
        </w:rPr>
        <w:tab/>
      </w:r>
      <w:proofErr w:type="spellStart"/>
      <w:r w:rsidR="00533ACC">
        <w:t>xxxxxxxxxxxxxxxxxxx</w:t>
      </w:r>
      <w:proofErr w:type="spellEnd"/>
    </w:p>
    <w:p w14:paraId="799E7A22" w14:textId="4B6325AD" w:rsidR="00CF0C14" w:rsidRDefault="00CF0C14" w:rsidP="007A4015">
      <w:pPr>
        <w:pStyle w:val="Bezmezer"/>
        <w:spacing w:before="120" w:after="120"/>
        <w:ind w:left="708"/>
        <w:rPr>
          <w:rFonts w:cstheme="minorHAnsi"/>
        </w:rPr>
      </w:pPr>
      <w:r w:rsidRPr="00CF0C14">
        <w:rPr>
          <w:rFonts w:cstheme="minorHAnsi"/>
        </w:rPr>
        <w:t xml:space="preserve">Web: </w:t>
      </w:r>
      <w:r w:rsidRPr="00CF0C14">
        <w:rPr>
          <w:rFonts w:cstheme="minorHAnsi"/>
        </w:rPr>
        <w:tab/>
      </w:r>
      <w:proofErr w:type="spellStart"/>
      <w:r w:rsidRPr="00CF0C14">
        <w:rPr>
          <w:rFonts w:cstheme="minorHAnsi"/>
        </w:rPr>
        <w:t>Roche</w:t>
      </w:r>
      <w:proofErr w:type="spellEnd"/>
      <w:r w:rsidRPr="00CF0C14">
        <w:rPr>
          <w:rFonts w:cstheme="minorHAnsi"/>
        </w:rPr>
        <w:t xml:space="preserve"> </w:t>
      </w:r>
      <w:proofErr w:type="spellStart"/>
      <w:r w:rsidRPr="00CF0C14">
        <w:rPr>
          <w:rFonts w:cstheme="minorHAnsi"/>
        </w:rPr>
        <w:t>DiaLog</w:t>
      </w:r>
      <w:proofErr w:type="spellEnd"/>
      <w:r w:rsidRPr="00064454">
        <w:rPr>
          <w:rFonts w:cstheme="minorHAnsi"/>
        </w:rPr>
        <w:t xml:space="preserve">: </w:t>
      </w:r>
      <w:hyperlink r:id="rId10" w:history="1">
        <w:r w:rsidRPr="00064454">
          <w:rPr>
            <w:rStyle w:val="Hypertextovodkaz"/>
            <w:rFonts w:cstheme="minorHAnsi"/>
            <w:color w:val="auto"/>
            <w:u w:val="none"/>
          </w:rPr>
          <w:t>https://dialogportal.roche.com/dialog/cz/cs/e-services</w:t>
        </w:r>
      </w:hyperlink>
      <w:r w:rsidRPr="00CF0C14">
        <w:rPr>
          <w:rFonts w:cstheme="minorHAnsi"/>
        </w:rPr>
        <w:t xml:space="preserve"> </w:t>
      </w:r>
    </w:p>
    <w:p w14:paraId="60286B65" w14:textId="35A92A80" w:rsidR="00CF0C14" w:rsidRPr="00CF0C14" w:rsidRDefault="00CF0C14" w:rsidP="007A4015">
      <w:pPr>
        <w:pStyle w:val="Bezmezer"/>
        <w:spacing w:before="120" w:after="120"/>
        <w:ind w:left="708" w:firstLine="708"/>
        <w:rPr>
          <w:rFonts w:cstheme="minorHAnsi"/>
        </w:rPr>
      </w:pPr>
      <w:r w:rsidRPr="00CF0C14">
        <w:rPr>
          <w:rFonts w:cstheme="minorHAnsi"/>
        </w:rPr>
        <w:t xml:space="preserve">Testovací proužky pro přístroje </w:t>
      </w:r>
      <w:proofErr w:type="spellStart"/>
      <w:r w:rsidRPr="00CF0C14">
        <w:rPr>
          <w:rFonts w:cstheme="minorHAnsi"/>
        </w:rPr>
        <w:t>CoaguChek</w:t>
      </w:r>
      <w:proofErr w:type="spellEnd"/>
      <w:r w:rsidRPr="00064454">
        <w:rPr>
          <w:rFonts w:cstheme="minorHAnsi"/>
        </w:rPr>
        <w:t xml:space="preserve">: </w:t>
      </w:r>
      <w:hyperlink r:id="rId11" w:history="1">
        <w:r w:rsidRPr="00064454">
          <w:rPr>
            <w:rStyle w:val="Hypertextovodkaz"/>
            <w:rFonts w:cstheme="minorHAnsi"/>
            <w:color w:val="auto"/>
            <w:u w:val="none"/>
          </w:rPr>
          <w:t>www.coaguchek.cz</w:t>
        </w:r>
      </w:hyperlink>
      <w:r w:rsidRPr="00CF0C14">
        <w:rPr>
          <w:rFonts w:cstheme="minorHAnsi"/>
        </w:rPr>
        <w:t xml:space="preserve"> </w:t>
      </w:r>
    </w:p>
    <w:p w14:paraId="71FDCFD4" w14:textId="5D4A2E8F" w:rsidR="006B3531" w:rsidRPr="0019293C" w:rsidRDefault="006B3531" w:rsidP="007A4015">
      <w:pPr>
        <w:pStyle w:val="Bezmezer"/>
        <w:spacing w:before="120" w:after="120"/>
        <w:ind w:left="708"/>
        <w:rPr>
          <w:rFonts w:cstheme="minorHAnsi"/>
        </w:rPr>
      </w:pPr>
      <w:r w:rsidRPr="0019293C">
        <w:rPr>
          <w:rFonts w:cstheme="minorHAnsi"/>
          <w:u w:val="single"/>
        </w:rPr>
        <w:t xml:space="preserve">Adresa pro </w:t>
      </w:r>
      <w:r w:rsidR="0053008D">
        <w:rPr>
          <w:rFonts w:cstheme="minorHAnsi"/>
          <w:u w:val="single"/>
        </w:rPr>
        <w:t xml:space="preserve">odesílání </w:t>
      </w:r>
      <w:r w:rsidRPr="0019293C">
        <w:rPr>
          <w:rFonts w:cstheme="minorHAnsi"/>
          <w:u w:val="single"/>
        </w:rPr>
        <w:t>faktur a jiných daňových dokladů</w:t>
      </w:r>
      <w:r w:rsidRPr="0019293C">
        <w:rPr>
          <w:rFonts w:cstheme="minorHAnsi"/>
        </w:rPr>
        <w:t>:</w:t>
      </w:r>
    </w:p>
    <w:p w14:paraId="62C4E7CC" w14:textId="1C48C65E" w:rsidR="0053008D" w:rsidRDefault="006B3531" w:rsidP="007A4015">
      <w:pPr>
        <w:pStyle w:val="Bezmezer"/>
        <w:spacing w:before="120" w:after="120"/>
        <w:ind w:left="708"/>
        <w:rPr>
          <w:rFonts w:cstheme="minorHAnsi"/>
        </w:rPr>
      </w:pPr>
      <w:r w:rsidRPr="00CF0C14">
        <w:rPr>
          <w:rFonts w:cstheme="minorHAnsi"/>
        </w:rPr>
        <w:t>E-mail:</w:t>
      </w:r>
      <w:r w:rsidRPr="00CF0C14">
        <w:rPr>
          <w:rFonts w:cstheme="minorHAnsi"/>
        </w:rPr>
        <w:tab/>
      </w:r>
      <w:proofErr w:type="spellStart"/>
      <w:r w:rsidR="00533ACC">
        <w:t>xxxxxxxxxxxxxxxxxxxxxxx</w:t>
      </w:r>
      <w:proofErr w:type="spellEnd"/>
    </w:p>
    <w:p w14:paraId="4F573A37" w14:textId="4AD86521" w:rsidR="00CF0C14" w:rsidRPr="0019293C" w:rsidRDefault="0053008D" w:rsidP="007A4015">
      <w:pPr>
        <w:pStyle w:val="Bezmezer"/>
        <w:spacing w:before="120" w:after="120"/>
        <w:ind w:left="708"/>
        <w:rPr>
          <w:rFonts w:cstheme="minorHAnsi"/>
        </w:rPr>
      </w:pPr>
      <w:r>
        <w:rPr>
          <w:rFonts w:cstheme="minorHAnsi"/>
          <w:u w:val="single"/>
        </w:rPr>
        <w:t>Adres</w:t>
      </w:r>
      <w:r w:rsidR="007D2EC6">
        <w:rPr>
          <w:rFonts w:cstheme="minorHAnsi"/>
          <w:u w:val="single"/>
        </w:rPr>
        <w:t>a</w:t>
      </w:r>
      <w:r>
        <w:rPr>
          <w:rFonts w:cstheme="minorHAnsi"/>
          <w:u w:val="single"/>
        </w:rPr>
        <w:t xml:space="preserve"> </w:t>
      </w:r>
      <w:r w:rsidR="00CF0C14">
        <w:rPr>
          <w:rFonts w:cstheme="minorHAnsi"/>
          <w:u w:val="single"/>
        </w:rPr>
        <w:t xml:space="preserve">pro </w:t>
      </w:r>
      <w:r w:rsidR="00722F6F">
        <w:rPr>
          <w:rFonts w:cstheme="minorHAnsi"/>
          <w:u w:val="single"/>
        </w:rPr>
        <w:t>ozn</w:t>
      </w:r>
      <w:r>
        <w:rPr>
          <w:rFonts w:cstheme="minorHAnsi"/>
          <w:u w:val="single"/>
        </w:rPr>
        <w:t xml:space="preserve">amovaní vad </w:t>
      </w:r>
      <w:r w:rsidR="00E66F02">
        <w:rPr>
          <w:rFonts w:cstheme="minorHAnsi"/>
          <w:u w:val="single"/>
        </w:rPr>
        <w:t>Materiál</w:t>
      </w:r>
      <w:r>
        <w:rPr>
          <w:rFonts w:cstheme="minorHAnsi"/>
          <w:u w:val="single"/>
        </w:rPr>
        <w:t>ů</w:t>
      </w:r>
      <w:r w:rsidR="00722F6F">
        <w:rPr>
          <w:rFonts w:cstheme="minorHAnsi"/>
          <w:u w:val="single"/>
        </w:rPr>
        <w:t xml:space="preserve"> (reklamac</w:t>
      </w:r>
      <w:r>
        <w:rPr>
          <w:rFonts w:cstheme="minorHAnsi"/>
          <w:u w:val="single"/>
        </w:rPr>
        <w:t>e</w:t>
      </w:r>
      <w:r w:rsidR="00722F6F">
        <w:rPr>
          <w:rFonts w:cstheme="minorHAnsi"/>
          <w:u w:val="single"/>
        </w:rPr>
        <w:t>)</w:t>
      </w:r>
      <w:r w:rsidR="00CF0C14" w:rsidRPr="0019293C">
        <w:rPr>
          <w:rFonts w:cstheme="minorHAnsi"/>
        </w:rPr>
        <w:t>:</w:t>
      </w:r>
    </w:p>
    <w:p w14:paraId="60611EBA" w14:textId="2DDA56DF" w:rsidR="00CF0C14" w:rsidRPr="00722F6F" w:rsidRDefault="00CF0C14" w:rsidP="007A4015">
      <w:pPr>
        <w:pStyle w:val="Bezmezer"/>
        <w:spacing w:before="120" w:after="120"/>
        <w:ind w:left="708"/>
        <w:rPr>
          <w:rFonts w:cstheme="minorHAnsi"/>
        </w:rPr>
      </w:pPr>
      <w:r w:rsidRPr="00722F6F">
        <w:rPr>
          <w:rFonts w:cstheme="minorHAnsi"/>
        </w:rPr>
        <w:t>E-mail:</w:t>
      </w:r>
      <w:r w:rsidRPr="00722F6F">
        <w:rPr>
          <w:rFonts w:cstheme="minorHAnsi"/>
        </w:rPr>
        <w:tab/>
      </w:r>
      <w:hyperlink r:id="rId12" w:history="1"/>
      <w:r w:rsidR="00722F6F" w:rsidRPr="00722F6F">
        <w:rPr>
          <w:rFonts w:cstheme="minorHAnsi"/>
        </w:rPr>
        <w:t xml:space="preserve"> </w:t>
      </w:r>
      <w:proofErr w:type="spellStart"/>
      <w:r w:rsidR="00533ACC">
        <w:rPr>
          <w:rFonts w:cstheme="minorHAnsi"/>
        </w:rPr>
        <w:t>xxxxxxxxxxxxxxxxxxxxxxxxxx</w:t>
      </w:r>
      <w:proofErr w:type="spellEnd"/>
    </w:p>
    <w:p w14:paraId="6E981D5E" w14:textId="67172960" w:rsidR="006B3531" w:rsidRPr="0019293C" w:rsidRDefault="00722F6F" w:rsidP="00722F6F">
      <w:pPr>
        <w:pStyle w:val="Nadpis1"/>
        <w:numPr>
          <w:ilvl w:val="0"/>
          <w:numId w:val="0"/>
        </w:numPr>
        <w:ind w:left="709" w:hanging="709"/>
      </w:pPr>
      <w:r>
        <w:t>2</w:t>
      </w:r>
      <w:r>
        <w:tab/>
      </w:r>
      <w:r w:rsidR="006B3531" w:rsidRPr="0019293C">
        <w:t xml:space="preserve">Kontaktní údaje </w:t>
      </w:r>
      <w:r>
        <w:t>K</w:t>
      </w:r>
      <w:r w:rsidR="006B3531" w:rsidRPr="0019293C">
        <w:t>upujícího</w:t>
      </w:r>
    </w:p>
    <w:p w14:paraId="5CAB8E7E" w14:textId="77777777" w:rsidR="006B3531" w:rsidRPr="0019293C" w:rsidRDefault="006B3531" w:rsidP="007A4015">
      <w:pPr>
        <w:pStyle w:val="Bezmezer"/>
        <w:spacing w:before="120" w:after="120"/>
        <w:ind w:left="708"/>
        <w:rPr>
          <w:rFonts w:cstheme="minorHAnsi"/>
        </w:rPr>
      </w:pPr>
      <w:r w:rsidRPr="0019293C">
        <w:rPr>
          <w:rFonts w:cstheme="minorHAnsi"/>
          <w:u w:val="single"/>
        </w:rPr>
        <w:t>Kontaktní údaje</w:t>
      </w:r>
      <w:r w:rsidRPr="0019293C">
        <w:rPr>
          <w:rFonts w:cstheme="minorHAnsi"/>
        </w:rPr>
        <w:t>:</w:t>
      </w:r>
    </w:p>
    <w:p w14:paraId="006372EA" w14:textId="5AB7D764" w:rsidR="0053008D" w:rsidRPr="00533ACC" w:rsidRDefault="0053008D" w:rsidP="007A4015">
      <w:pPr>
        <w:pStyle w:val="Bezmezer"/>
        <w:spacing w:before="120" w:after="120"/>
        <w:ind w:left="708"/>
        <w:rPr>
          <w:rFonts w:cstheme="minorHAnsi"/>
        </w:rPr>
      </w:pPr>
      <w:r w:rsidRPr="0019293C">
        <w:rPr>
          <w:rFonts w:cstheme="minorHAnsi"/>
        </w:rPr>
        <w:t>Jméno:</w:t>
      </w:r>
      <w:r w:rsidR="00A928D5">
        <w:rPr>
          <w:rFonts w:cstheme="minorHAnsi"/>
        </w:rPr>
        <w:tab/>
      </w:r>
      <w:proofErr w:type="spellStart"/>
      <w:r w:rsidR="00533ACC" w:rsidRPr="00533ACC">
        <w:rPr>
          <w:rFonts w:cstheme="minorHAnsi"/>
        </w:rPr>
        <w:t>xxxxxxxxxxxxxxxx</w:t>
      </w:r>
      <w:proofErr w:type="spellEnd"/>
    </w:p>
    <w:p w14:paraId="3C864E9E" w14:textId="2EA7BDF5" w:rsidR="006B3531" w:rsidRPr="00533ACC" w:rsidRDefault="006B3531" w:rsidP="007A4015">
      <w:pPr>
        <w:pStyle w:val="Bezmezer"/>
        <w:spacing w:before="120" w:after="120"/>
        <w:ind w:left="708"/>
        <w:rPr>
          <w:rFonts w:cstheme="minorHAnsi"/>
        </w:rPr>
      </w:pPr>
      <w:r w:rsidRPr="00533ACC">
        <w:rPr>
          <w:rFonts w:cstheme="minorHAnsi"/>
        </w:rPr>
        <w:t>E-mail:</w:t>
      </w:r>
      <w:r w:rsidRPr="00533ACC">
        <w:rPr>
          <w:rFonts w:cstheme="minorHAnsi"/>
        </w:rPr>
        <w:tab/>
      </w:r>
      <w:proofErr w:type="spellStart"/>
      <w:r w:rsidR="00533ACC" w:rsidRPr="00533ACC">
        <w:rPr>
          <w:rFonts w:cstheme="minorHAnsi"/>
        </w:rPr>
        <w:t>xxxxxxxxxxxxxxxxxxx</w:t>
      </w:r>
      <w:proofErr w:type="spellEnd"/>
    </w:p>
    <w:p w14:paraId="0782CAE2" w14:textId="1BF9DD08" w:rsidR="006B3531" w:rsidRPr="00533ACC" w:rsidRDefault="006B3531" w:rsidP="007A4015">
      <w:pPr>
        <w:pStyle w:val="Bezmezer"/>
        <w:spacing w:before="120" w:after="120"/>
        <w:ind w:left="708"/>
        <w:rPr>
          <w:rFonts w:cstheme="minorHAnsi"/>
        </w:rPr>
      </w:pPr>
      <w:r w:rsidRPr="00533ACC">
        <w:rPr>
          <w:rFonts w:cstheme="minorHAnsi"/>
        </w:rPr>
        <w:t>Tel:</w:t>
      </w:r>
      <w:r w:rsidRPr="00533ACC">
        <w:rPr>
          <w:rFonts w:cstheme="minorHAnsi"/>
        </w:rPr>
        <w:tab/>
      </w:r>
      <w:proofErr w:type="spellStart"/>
      <w:r w:rsidR="00533ACC" w:rsidRPr="00533ACC">
        <w:rPr>
          <w:rFonts w:cstheme="minorHAnsi"/>
        </w:rPr>
        <w:t>xxxxxxxxxxxxxxxxxx</w:t>
      </w:r>
      <w:proofErr w:type="spellEnd"/>
    </w:p>
    <w:p w14:paraId="4217AD47" w14:textId="4E74AD76" w:rsidR="005C5BFC" w:rsidRPr="005C5BFC" w:rsidRDefault="005C5BFC" w:rsidP="007A4015">
      <w:pPr>
        <w:pStyle w:val="Bezmezer"/>
        <w:spacing w:before="120" w:after="120"/>
        <w:ind w:left="708"/>
        <w:rPr>
          <w:rFonts w:cstheme="minorHAnsi"/>
          <w:u w:val="single"/>
        </w:rPr>
      </w:pPr>
      <w:r w:rsidRPr="005C5BFC">
        <w:rPr>
          <w:rFonts w:cstheme="minorHAnsi"/>
          <w:u w:val="single"/>
        </w:rPr>
        <w:t xml:space="preserve">Adresa pro </w:t>
      </w:r>
      <w:proofErr w:type="spellStart"/>
      <w:r w:rsidRPr="005C5BFC">
        <w:rPr>
          <w:rFonts w:cstheme="minorHAnsi"/>
          <w:u w:val="single"/>
        </w:rPr>
        <w:t>přij</w:t>
      </w:r>
      <w:r w:rsidR="007D2EC6">
        <w:rPr>
          <w:rFonts w:cstheme="minorHAnsi"/>
          <w:u w:val="single"/>
        </w:rPr>
        <w:t>em</w:t>
      </w:r>
      <w:proofErr w:type="spellEnd"/>
      <w:r w:rsidRPr="005C5BFC">
        <w:rPr>
          <w:rFonts w:cstheme="minorHAnsi"/>
          <w:u w:val="single"/>
        </w:rPr>
        <w:t xml:space="preserve"> </w:t>
      </w:r>
      <w:r>
        <w:rPr>
          <w:rFonts w:cstheme="minorHAnsi"/>
          <w:u w:val="single"/>
        </w:rPr>
        <w:t>f</w:t>
      </w:r>
      <w:r w:rsidRPr="005C5BFC">
        <w:rPr>
          <w:rFonts w:cstheme="minorHAnsi"/>
          <w:u w:val="single"/>
        </w:rPr>
        <w:t>aktur a jiných daňových dokladů</w:t>
      </w:r>
      <w:r w:rsidRPr="005C5BFC">
        <w:rPr>
          <w:rFonts w:cstheme="minorHAnsi"/>
        </w:rPr>
        <w:t>:</w:t>
      </w:r>
      <w:r w:rsidRPr="005C5BFC">
        <w:rPr>
          <w:rFonts w:cstheme="minorHAnsi"/>
          <w:u w:val="single"/>
        </w:rPr>
        <w:t xml:space="preserve"> </w:t>
      </w:r>
    </w:p>
    <w:p w14:paraId="74E10F03" w14:textId="5F5F9AA5" w:rsidR="005C5BFC" w:rsidRDefault="005C5BFC" w:rsidP="007A4015">
      <w:pPr>
        <w:pStyle w:val="Bezmezer"/>
        <w:spacing w:before="120" w:after="120"/>
        <w:ind w:left="708"/>
        <w:rPr>
          <w:rFonts w:cstheme="minorHAnsi"/>
        </w:rPr>
      </w:pPr>
      <w:r w:rsidRPr="0019293C">
        <w:rPr>
          <w:rFonts w:cstheme="minorHAnsi"/>
        </w:rPr>
        <w:t>E-mail:</w:t>
      </w:r>
      <w:r w:rsidRPr="0019293C">
        <w:rPr>
          <w:rFonts w:cstheme="minorHAnsi"/>
        </w:rPr>
        <w:tab/>
      </w:r>
      <w:r w:rsidR="00F84BA6" w:rsidRPr="00533ACC">
        <w:rPr>
          <w:rFonts w:cstheme="minorHAnsi"/>
        </w:rPr>
        <w:t>sekretariat@svupraha.cz</w:t>
      </w:r>
    </w:p>
    <w:p w14:paraId="79EAAB5C" w14:textId="71BC9DAE" w:rsidR="00D63C36" w:rsidRPr="0019293C" w:rsidRDefault="00D63C36" w:rsidP="00D63C36">
      <w:pPr>
        <w:pStyle w:val="Bezmezer"/>
        <w:spacing w:before="120" w:after="120"/>
        <w:ind w:left="708"/>
        <w:rPr>
          <w:rFonts w:cstheme="minorHAnsi"/>
        </w:rPr>
      </w:pPr>
      <w:r>
        <w:rPr>
          <w:szCs w:val="20"/>
        </w:rPr>
        <w:t xml:space="preserve">Splatnost faktur dle odst. 4.5 této Smlouvy: </w:t>
      </w:r>
      <w:r w:rsidR="00F43AE6">
        <w:rPr>
          <w:rFonts w:cstheme="minorHAnsi"/>
        </w:rPr>
        <w:t>14</w:t>
      </w:r>
      <w:r>
        <w:rPr>
          <w:szCs w:val="20"/>
        </w:rPr>
        <w:t xml:space="preserve"> dní</w:t>
      </w:r>
    </w:p>
    <w:p w14:paraId="45D1741D" w14:textId="6C2D9D29" w:rsidR="006B3531" w:rsidRDefault="006B3531" w:rsidP="007A4015">
      <w:pPr>
        <w:pStyle w:val="Bezmezer"/>
        <w:spacing w:before="120" w:after="120"/>
        <w:ind w:left="708"/>
        <w:rPr>
          <w:rFonts w:cstheme="minorHAnsi"/>
        </w:rPr>
      </w:pPr>
      <w:r w:rsidRPr="00796D4A">
        <w:rPr>
          <w:rFonts w:cstheme="minorHAnsi"/>
          <w:u w:val="single"/>
        </w:rPr>
        <w:t>Místo dodání</w:t>
      </w:r>
      <w:r w:rsidR="00722F6F">
        <w:rPr>
          <w:rFonts w:cstheme="minorHAnsi"/>
          <w:u w:val="single"/>
        </w:rPr>
        <w:t>, není-li v </w:t>
      </w:r>
      <w:r w:rsidR="000C611A">
        <w:rPr>
          <w:rFonts w:cstheme="minorHAnsi"/>
          <w:u w:val="single"/>
        </w:rPr>
        <w:t>objednávce</w:t>
      </w:r>
      <w:r w:rsidR="00722F6F">
        <w:rPr>
          <w:rFonts w:cstheme="minorHAnsi"/>
          <w:u w:val="single"/>
        </w:rPr>
        <w:t xml:space="preserve"> ujednáno jinak</w:t>
      </w:r>
      <w:r>
        <w:rPr>
          <w:rFonts w:cstheme="minorHAnsi"/>
        </w:rPr>
        <w:t>:</w:t>
      </w:r>
    </w:p>
    <w:p w14:paraId="0F605B19" w14:textId="7CCED475" w:rsidR="006B3531" w:rsidRPr="0019293C" w:rsidRDefault="006B3531" w:rsidP="007A4015">
      <w:pPr>
        <w:pStyle w:val="Bezmezer"/>
        <w:spacing w:before="120" w:after="120"/>
        <w:ind w:left="708"/>
        <w:rPr>
          <w:rFonts w:cstheme="minorHAnsi"/>
        </w:rPr>
      </w:pPr>
      <w:r w:rsidRPr="0019293C">
        <w:rPr>
          <w:rFonts w:cstheme="minorHAnsi"/>
        </w:rPr>
        <w:t>Adresa:</w:t>
      </w:r>
      <w:r w:rsidR="00722F6F">
        <w:rPr>
          <w:rFonts w:cstheme="minorHAnsi"/>
        </w:rPr>
        <w:tab/>
      </w:r>
      <w:r w:rsidR="00F43AE6" w:rsidRPr="00F43AE6">
        <w:rPr>
          <w:rFonts w:cstheme="minorHAnsi"/>
        </w:rPr>
        <w:t>Sídlištní 136/24, 165 03 Praha 6 – Lysolaje</w:t>
      </w:r>
      <w:r w:rsidR="00F43AE6">
        <w:rPr>
          <w:rFonts w:cstheme="minorHAnsi"/>
        </w:rPr>
        <w:t xml:space="preserve"> </w:t>
      </w:r>
    </w:p>
    <w:bookmarkEnd w:id="13"/>
    <w:p w14:paraId="7E938A65" w14:textId="77777777" w:rsidR="006B3531" w:rsidRPr="0019293C" w:rsidRDefault="006B3531" w:rsidP="006B3531">
      <w:pPr>
        <w:pStyle w:val="Bezmezer"/>
        <w:rPr>
          <w:rFonts w:cstheme="minorHAnsi"/>
        </w:rPr>
      </w:pPr>
    </w:p>
    <w:p w14:paraId="7D314D5B" w14:textId="3F953F8F" w:rsidR="006B3531" w:rsidRPr="0019293C" w:rsidRDefault="006B3531" w:rsidP="006B3531">
      <w:pPr>
        <w:jc w:val="left"/>
        <w:rPr>
          <w:rFonts w:cstheme="minorHAnsi"/>
          <w:iCs/>
          <w:szCs w:val="20"/>
        </w:rPr>
      </w:pPr>
    </w:p>
    <w:bookmarkEnd w:id="12"/>
    <w:p w14:paraId="3570E968" w14:textId="77777777" w:rsidR="007A6CA2" w:rsidRPr="007A6CA2" w:rsidRDefault="007A6CA2" w:rsidP="006B3531">
      <w:pPr>
        <w:rPr>
          <w:rFonts w:asciiTheme="majorHAnsi" w:hAnsiTheme="majorHAnsi" w:cstheme="majorHAnsi"/>
          <w:sz w:val="28"/>
          <w:szCs w:val="28"/>
          <w:lang w:eastAsia="en-US"/>
        </w:rPr>
      </w:pPr>
    </w:p>
    <w:sectPr w:rsidR="007A6CA2" w:rsidRPr="007A6CA2" w:rsidSect="00EF55D9">
      <w:headerReference w:type="default"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99211" w14:textId="77777777" w:rsidR="00976B45" w:rsidRDefault="00976B45" w:rsidP="00BA58FF">
      <w:pPr>
        <w:spacing w:line="240" w:lineRule="auto"/>
      </w:pPr>
      <w:r>
        <w:separator/>
      </w:r>
    </w:p>
    <w:p w14:paraId="7715623A" w14:textId="77777777" w:rsidR="00976B45" w:rsidRDefault="00976B45"/>
  </w:endnote>
  <w:endnote w:type="continuationSeparator" w:id="0">
    <w:p w14:paraId="0DBC5849" w14:textId="77777777" w:rsidR="00976B45" w:rsidRDefault="00976B45" w:rsidP="00BA58FF">
      <w:pPr>
        <w:spacing w:line="240" w:lineRule="auto"/>
      </w:pPr>
      <w:r>
        <w:continuationSeparator/>
      </w:r>
    </w:p>
    <w:p w14:paraId="0D93A61D" w14:textId="77777777" w:rsidR="00976B45" w:rsidRDefault="00976B45"/>
  </w:endnote>
  <w:endnote w:type="continuationNotice" w:id="1">
    <w:p w14:paraId="7E482253" w14:textId="77777777" w:rsidR="00976B45" w:rsidRDefault="00976B45">
      <w:pPr>
        <w:spacing w:line="240" w:lineRule="auto"/>
      </w:pPr>
    </w:p>
    <w:p w14:paraId="3059CAF5" w14:textId="77777777" w:rsidR="00976B45" w:rsidRDefault="00976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151305"/>
      <w:docPartObj>
        <w:docPartGallery w:val="Page Numbers (Bottom of Page)"/>
        <w:docPartUnique/>
      </w:docPartObj>
    </w:sdtPr>
    <w:sdtEndPr/>
    <w:sdtContent>
      <w:sdt>
        <w:sdtPr>
          <w:id w:val="1728636285"/>
          <w:docPartObj>
            <w:docPartGallery w:val="Page Numbers (Top of Page)"/>
            <w:docPartUnique/>
          </w:docPartObj>
        </w:sdtPr>
        <w:sdtEndPr/>
        <w:sdtContent>
          <w:p w14:paraId="542A44FD" w14:textId="468EDF45" w:rsidR="00F439BE" w:rsidRDefault="00F439BE" w:rsidP="00CF7991">
            <w:pPr>
              <w:pStyle w:val="Zpat"/>
              <w:jc w:val="center"/>
            </w:pPr>
            <w:r>
              <w:t xml:space="preserve">Stránka </w:t>
            </w:r>
            <w:r>
              <w:rPr>
                <w:b/>
                <w:bCs/>
              </w:rPr>
              <w:fldChar w:fldCharType="begin"/>
            </w:r>
            <w:r>
              <w:rPr>
                <w:b/>
                <w:bCs/>
              </w:rPr>
              <w:instrText>PAGE</w:instrText>
            </w:r>
            <w:r>
              <w:rPr>
                <w:b/>
                <w:bCs/>
              </w:rPr>
              <w:fldChar w:fldCharType="separate"/>
            </w:r>
            <w:r w:rsidR="00F43AE6">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43AE6">
              <w:rPr>
                <w:b/>
                <w:bCs/>
                <w:noProof/>
              </w:rPr>
              <w:t>10</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08327"/>
      <w:docPartObj>
        <w:docPartGallery w:val="Page Numbers (Bottom of Page)"/>
        <w:docPartUnique/>
      </w:docPartObj>
    </w:sdtPr>
    <w:sdtEndPr/>
    <w:sdtContent>
      <w:sdt>
        <w:sdtPr>
          <w:id w:val="267212189"/>
          <w:docPartObj>
            <w:docPartGallery w:val="Page Numbers (Top of Page)"/>
            <w:docPartUnique/>
          </w:docPartObj>
        </w:sdtPr>
        <w:sdtEndPr/>
        <w:sdtContent>
          <w:p w14:paraId="69EDB71B" w14:textId="2D467295" w:rsidR="00F439BE" w:rsidRDefault="00F439BE" w:rsidP="00CF7991">
            <w:pPr>
              <w:pStyle w:val="Zpat"/>
              <w:jc w:val="center"/>
            </w:pPr>
            <w:r>
              <w:t xml:space="preserve">Stránka </w:t>
            </w:r>
            <w:r>
              <w:rPr>
                <w:b/>
                <w:bCs/>
              </w:rPr>
              <w:fldChar w:fldCharType="begin"/>
            </w:r>
            <w:r>
              <w:rPr>
                <w:b/>
                <w:bCs/>
              </w:rPr>
              <w:instrText>PAGE</w:instrText>
            </w:r>
            <w:r>
              <w:rPr>
                <w:b/>
                <w:bCs/>
              </w:rPr>
              <w:fldChar w:fldCharType="separate"/>
            </w:r>
            <w:r w:rsidR="00976B45">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976B45">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AAFE2" w14:textId="77777777" w:rsidR="00976B45" w:rsidRDefault="00976B45" w:rsidP="00BA58FF">
      <w:pPr>
        <w:spacing w:line="240" w:lineRule="auto"/>
      </w:pPr>
      <w:r>
        <w:separator/>
      </w:r>
    </w:p>
    <w:p w14:paraId="6ECA361C" w14:textId="77777777" w:rsidR="00976B45" w:rsidRDefault="00976B45"/>
  </w:footnote>
  <w:footnote w:type="continuationSeparator" w:id="0">
    <w:p w14:paraId="0A55537F" w14:textId="77777777" w:rsidR="00976B45" w:rsidRDefault="00976B45" w:rsidP="00BA58FF">
      <w:pPr>
        <w:spacing w:line="240" w:lineRule="auto"/>
      </w:pPr>
      <w:r>
        <w:continuationSeparator/>
      </w:r>
    </w:p>
    <w:p w14:paraId="0670E1F1" w14:textId="77777777" w:rsidR="00976B45" w:rsidRDefault="00976B45"/>
  </w:footnote>
  <w:footnote w:type="continuationNotice" w:id="1">
    <w:p w14:paraId="7F6DAA20" w14:textId="77777777" w:rsidR="00976B45" w:rsidRDefault="00976B45">
      <w:pPr>
        <w:spacing w:line="240" w:lineRule="auto"/>
      </w:pPr>
    </w:p>
    <w:p w14:paraId="2D247ED8" w14:textId="77777777" w:rsidR="00976B45" w:rsidRDefault="00976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50AEF" w14:textId="77777777" w:rsidR="00F439BE" w:rsidRPr="00BA58FF" w:rsidRDefault="00F439BE" w:rsidP="00BA58FF">
    <w:pPr>
      <w:pStyle w:val="Zhlav"/>
      <w:tabs>
        <w:tab w:val="clear" w:pos="9072"/>
      </w:tabs>
      <w:jc w:val="right"/>
    </w:pPr>
  </w:p>
  <w:p w14:paraId="5C516BD5" w14:textId="77777777" w:rsidR="00F439BE" w:rsidRDefault="00F439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7E51B" w14:textId="4BB3D3E3" w:rsidR="00F439BE" w:rsidRPr="00CF7991" w:rsidRDefault="00F439BE" w:rsidP="00CF799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393B"/>
    <w:multiLevelType w:val="multilevel"/>
    <w:tmpl w:val="BBA65818"/>
    <w:lvl w:ilvl="0">
      <w:start w:val="1"/>
      <w:numFmt w:val="decimal"/>
      <w:pStyle w:val="Nadpis1"/>
      <w:lvlText w:val="%1"/>
      <w:lvlJc w:val="left"/>
      <w:pPr>
        <w:ind w:left="709" w:hanging="709"/>
      </w:pPr>
      <w:rPr>
        <w:rFonts w:hint="default"/>
      </w:rPr>
    </w:lvl>
    <w:lvl w:ilvl="1">
      <w:start w:val="1"/>
      <w:numFmt w:val="decimal"/>
      <w:pStyle w:val="Normlnslovan"/>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75CBC"/>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12EA9"/>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CA584C"/>
    <w:multiLevelType w:val="hybridMultilevel"/>
    <w:tmpl w:val="E35CEC9E"/>
    <w:lvl w:ilvl="0" w:tplc="E7F2E1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AF3332"/>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90306"/>
    <w:multiLevelType w:val="multilevel"/>
    <w:tmpl w:val="1FBA9D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sz w:val="20"/>
        <w:szCs w:val="22"/>
      </w:rPr>
    </w:lvl>
    <w:lvl w:ilvl="2">
      <w:start w:val="1"/>
      <w:numFmt w:val="lowerLetter"/>
      <w:lvlText w:val="%3)"/>
      <w:lvlJc w:val="left"/>
      <w:pPr>
        <w:ind w:left="360" w:hanging="36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C806BF7"/>
    <w:multiLevelType w:val="multilevel"/>
    <w:tmpl w:val="1A78E3B2"/>
    <w:lvl w:ilvl="0">
      <w:start w:val="1"/>
      <w:numFmt w:val="decimal"/>
      <w:lvlText w:val="%1"/>
      <w:lvlJc w:val="left"/>
      <w:pPr>
        <w:ind w:left="709" w:hanging="709"/>
      </w:pPr>
      <w:rPr>
        <w:rFonts w:hint="default"/>
      </w:rPr>
    </w:lvl>
    <w:lvl w:ilvl="1">
      <w:start w:val="1"/>
      <w:numFmt w:val="lowerLetter"/>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485FFF"/>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117BC8"/>
    <w:multiLevelType w:val="multilevel"/>
    <w:tmpl w:val="27B223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pStyle w:val="Claneka"/>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9B5159"/>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D812A1"/>
    <w:multiLevelType w:val="hybridMultilevel"/>
    <w:tmpl w:val="DD56C4F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3D2D68"/>
    <w:multiLevelType w:val="multilevel"/>
    <w:tmpl w:val="312268AA"/>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5970DB"/>
    <w:multiLevelType w:val="multilevel"/>
    <w:tmpl w:val="AC8E3A12"/>
    <w:lvl w:ilvl="0">
      <w:start w:val="1"/>
      <w:numFmt w:val="decimal"/>
      <w:pStyle w:val="ENPreambule"/>
      <w:lvlText w:val="%1"/>
      <w:lvlJc w:val="left"/>
      <w:pPr>
        <w:ind w:left="567" w:hanging="567"/>
      </w:pPr>
      <w:rPr>
        <w:rFonts w:hint="default"/>
        <w:b/>
        <w:i w:val="0"/>
        <w:sz w:val="20"/>
        <w:szCs w:val="20"/>
      </w:rPr>
    </w:lvl>
    <w:lvl w:ilvl="1">
      <w:start w:val="1"/>
      <w:numFmt w:val="decimal"/>
      <w:lvlText w:val="%1.%2"/>
      <w:lvlJc w:val="left"/>
      <w:pPr>
        <w:ind w:left="567" w:hanging="567"/>
      </w:pPr>
      <w:rPr>
        <w:rFonts w:ascii="Calibri" w:eastAsia="Calibri" w:hAnsi="Calibri" w:cs="Calibri"/>
        <w:b w:val="0"/>
        <w:i w:val="0"/>
        <w:color w:val="000000"/>
        <w:sz w:val="20"/>
        <w:szCs w:val="20"/>
      </w:rPr>
    </w:lvl>
    <w:lvl w:ilvl="2">
      <w:start w:val="1"/>
      <w:numFmt w:val="lowerLetter"/>
      <w:lvlText w:val="%3)"/>
      <w:lvlJc w:val="left"/>
      <w:pPr>
        <w:ind w:left="992" w:hanging="425"/>
      </w:pPr>
      <w:rPr>
        <w:b w:val="0"/>
      </w:rPr>
    </w:lvl>
    <w:lvl w:ilvl="3">
      <w:start w:val="1"/>
      <w:numFmt w:val="lowerRoman"/>
      <w:lvlText w:val="(%4)"/>
      <w:lvlJc w:val="left"/>
      <w:pPr>
        <w:ind w:left="1418" w:hanging="425"/>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15:restartNumberingAfterBreak="0">
    <w:nsid w:val="5CE04FEA"/>
    <w:multiLevelType w:val="hybridMultilevel"/>
    <w:tmpl w:val="12EE79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173DB"/>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B2489"/>
    <w:multiLevelType w:val="hybridMultilevel"/>
    <w:tmpl w:val="123E5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4B5D6A"/>
    <w:multiLevelType w:val="multilevel"/>
    <w:tmpl w:val="7AFCB658"/>
    <w:lvl w:ilvl="0">
      <w:start w:val="1"/>
      <w:numFmt w:val="decimal"/>
      <w:lvlText w:val="%1."/>
      <w:lvlJc w:val="left"/>
      <w:pPr>
        <w:tabs>
          <w:tab w:val="num" w:pos="567"/>
        </w:tabs>
        <w:ind w:left="567" w:hanging="567"/>
      </w:pPr>
      <w:rPr>
        <w:rFonts w:asciiTheme="minorHAnsi" w:hAnsiTheme="minorHAnsi" w:cstheme="minorHAnsi" w:hint="default"/>
        <w:b/>
        <w:i w:val="0"/>
        <w:sz w:val="20"/>
        <w:szCs w:val="20"/>
      </w:rPr>
    </w:lvl>
    <w:lvl w:ilvl="1">
      <w:start w:val="1"/>
      <w:numFmt w:val="decimal"/>
      <w:lvlText w:val="%1.%2"/>
      <w:lvlJc w:val="left"/>
      <w:pPr>
        <w:tabs>
          <w:tab w:val="num" w:pos="567"/>
        </w:tabs>
        <w:ind w:left="567" w:hanging="567"/>
      </w:pPr>
      <w:rPr>
        <w:rFonts w:asciiTheme="minorHAnsi" w:hAnsiTheme="minorHAnsi" w:cstheme="minorHAnsi" w:hint="default"/>
        <w:b/>
        <w:i w:val="0"/>
        <w:color w:val="auto"/>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6F961493"/>
    <w:multiLevelType w:val="hybridMultilevel"/>
    <w:tmpl w:val="028403D8"/>
    <w:lvl w:ilvl="0" w:tplc="B276F356">
      <w:start w:val="1"/>
      <w:numFmt w:val="upperLetter"/>
      <w:pStyle w:val="Normlnslovan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1E03FB"/>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E84632"/>
    <w:multiLevelType w:val="multilevel"/>
    <w:tmpl w:val="8626F63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6F1127"/>
    <w:multiLevelType w:val="hybridMultilevel"/>
    <w:tmpl w:val="729A22FA"/>
    <w:lvl w:ilvl="0" w:tplc="04050017">
      <w:start w:val="1"/>
      <w:numFmt w:val="lowerLetter"/>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16cid:durableId="591741079">
    <w:abstractNumId w:val="0"/>
  </w:num>
  <w:num w:numId="2" w16cid:durableId="383406543">
    <w:abstractNumId w:val="17"/>
  </w:num>
  <w:num w:numId="3" w16cid:durableId="1797868067">
    <w:abstractNumId w:val="6"/>
  </w:num>
  <w:num w:numId="4" w16cid:durableId="1633827837">
    <w:abstractNumId w:val="9"/>
  </w:num>
  <w:num w:numId="5" w16cid:durableId="519784124">
    <w:abstractNumId w:val="3"/>
  </w:num>
  <w:num w:numId="6" w16cid:durableId="93869689">
    <w:abstractNumId w:val="7"/>
  </w:num>
  <w:num w:numId="7" w16cid:durableId="759062034">
    <w:abstractNumId w:val="19"/>
  </w:num>
  <w:num w:numId="8" w16cid:durableId="1999191125">
    <w:abstractNumId w:val="4"/>
  </w:num>
  <w:num w:numId="9" w16cid:durableId="350884366">
    <w:abstractNumId w:val="18"/>
  </w:num>
  <w:num w:numId="10" w16cid:durableId="650643308">
    <w:abstractNumId w:val="8"/>
  </w:num>
  <w:num w:numId="11" w16cid:durableId="1216086550">
    <w:abstractNumId w:val="2"/>
  </w:num>
  <w:num w:numId="12" w16cid:durableId="1251502290">
    <w:abstractNumId w:val="1"/>
  </w:num>
  <w:num w:numId="13" w16cid:durableId="1180200805">
    <w:abstractNumId w:val="14"/>
  </w:num>
  <w:num w:numId="14" w16cid:durableId="428434360">
    <w:abstractNumId w:val="11"/>
  </w:num>
  <w:num w:numId="15" w16cid:durableId="422645684">
    <w:abstractNumId w:val="20"/>
  </w:num>
  <w:num w:numId="16" w16cid:durableId="1103068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6640153">
    <w:abstractNumId w:val="13"/>
  </w:num>
  <w:num w:numId="18" w16cid:durableId="581527713">
    <w:abstractNumId w:val="0"/>
  </w:num>
  <w:num w:numId="19" w16cid:durableId="307587232">
    <w:abstractNumId w:val="15"/>
  </w:num>
  <w:num w:numId="20" w16cid:durableId="339546531">
    <w:abstractNumId w:val="0"/>
  </w:num>
  <w:num w:numId="21" w16cid:durableId="856038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135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141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7263839">
    <w:abstractNumId w:val="8"/>
  </w:num>
  <w:num w:numId="25" w16cid:durableId="4191344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0672448">
    <w:abstractNumId w:val="8"/>
  </w:num>
  <w:num w:numId="27" w16cid:durableId="287660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755887">
    <w:abstractNumId w:val="8"/>
  </w:num>
  <w:num w:numId="29" w16cid:durableId="2073457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1952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4421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184525">
    <w:abstractNumId w:val="8"/>
  </w:num>
  <w:num w:numId="33" w16cid:durableId="1265653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6833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7536745">
    <w:abstractNumId w:val="8"/>
  </w:num>
  <w:num w:numId="36" w16cid:durableId="964433124">
    <w:abstractNumId w:val="8"/>
  </w:num>
  <w:num w:numId="37" w16cid:durableId="2020499697">
    <w:abstractNumId w:val="8"/>
  </w:num>
  <w:num w:numId="38" w16cid:durableId="2089687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3404886">
    <w:abstractNumId w:val="8"/>
  </w:num>
  <w:num w:numId="40" w16cid:durableId="1948583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9894125">
    <w:abstractNumId w:val="8"/>
  </w:num>
  <w:num w:numId="42" w16cid:durableId="1646857557">
    <w:abstractNumId w:val="8"/>
  </w:num>
  <w:num w:numId="43" w16cid:durableId="599458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2369086">
    <w:abstractNumId w:val="5"/>
  </w:num>
  <w:num w:numId="45" w16cid:durableId="1107887885">
    <w:abstractNumId w:val="12"/>
  </w:num>
  <w:num w:numId="46" w16cid:durableId="1695883625">
    <w:abstractNumId w:val="10"/>
  </w:num>
  <w:num w:numId="47" w16cid:durableId="785464725">
    <w:abstractNumId w:val="0"/>
  </w:num>
  <w:num w:numId="48" w16cid:durableId="1738016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B6"/>
    <w:rsid w:val="0000017E"/>
    <w:rsid w:val="00003204"/>
    <w:rsid w:val="000060E7"/>
    <w:rsid w:val="00022BCA"/>
    <w:rsid w:val="00023CE6"/>
    <w:rsid w:val="000259BE"/>
    <w:rsid w:val="00027172"/>
    <w:rsid w:val="000335A9"/>
    <w:rsid w:val="00037269"/>
    <w:rsid w:val="00047F0D"/>
    <w:rsid w:val="00056B66"/>
    <w:rsid w:val="00064454"/>
    <w:rsid w:val="00073428"/>
    <w:rsid w:val="00076934"/>
    <w:rsid w:val="000A62D8"/>
    <w:rsid w:val="000A6C6B"/>
    <w:rsid w:val="000B4A3D"/>
    <w:rsid w:val="000C611A"/>
    <w:rsid w:val="000D0D6D"/>
    <w:rsid w:val="000F3D4D"/>
    <w:rsid w:val="00100E9F"/>
    <w:rsid w:val="00116E91"/>
    <w:rsid w:val="00120D7B"/>
    <w:rsid w:val="00124D17"/>
    <w:rsid w:val="00142E96"/>
    <w:rsid w:val="001437D3"/>
    <w:rsid w:val="0014401A"/>
    <w:rsid w:val="00153DB8"/>
    <w:rsid w:val="00176F25"/>
    <w:rsid w:val="00185029"/>
    <w:rsid w:val="00186054"/>
    <w:rsid w:val="001914F4"/>
    <w:rsid w:val="001A13A0"/>
    <w:rsid w:val="001A2A48"/>
    <w:rsid w:val="001A6C9A"/>
    <w:rsid w:val="001A781A"/>
    <w:rsid w:val="001C34FE"/>
    <w:rsid w:val="001C4545"/>
    <w:rsid w:val="001D62FE"/>
    <w:rsid w:val="001F7745"/>
    <w:rsid w:val="002112C7"/>
    <w:rsid w:val="0022700D"/>
    <w:rsid w:val="00227E77"/>
    <w:rsid w:val="002376A6"/>
    <w:rsid w:val="002410ED"/>
    <w:rsid w:val="00247824"/>
    <w:rsid w:val="0028131C"/>
    <w:rsid w:val="00282220"/>
    <w:rsid w:val="0029107C"/>
    <w:rsid w:val="00292D39"/>
    <w:rsid w:val="002C226E"/>
    <w:rsid w:val="002C643E"/>
    <w:rsid w:val="002D1544"/>
    <w:rsid w:val="002D64DA"/>
    <w:rsid w:val="002D7E2B"/>
    <w:rsid w:val="003040CD"/>
    <w:rsid w:val="00312DB9"/>
    <w:rsid w:val="00316D45"/>
    <w:rsid w:val="003218A8"/>
    <w:rsid w:val="00335D8E"/>
    <w:rsid w:val="0034157B"/>
    <w:rsid w:val="003441D9"/>
    <w:rsid w:val="0037144C"/>
    <w:rsid w:val="00382318"/>
    <w:rsid w:val="00384C57"/>
    <w:rsid w:val="003870B5"/>
    <w:rsid w:val="00395B17"/>
    <w:rsid w:val="00396667"/>
    <w:rsid w:val="00397731"/>
    <w:rsid w:val="00397907"/>
    <w:rsid w:val="003A2937"/>
    <w:rsid w:val="003B4554"/>
    <w:rsid w:val="003E0412"/>
    <w:rsid w:val="003E0BC9"/>
    <w:rsid w:val="003E3B2D"/>
    <w:rsid w:val="003E5E43"/>
    <w:rsid w:val="00405770"/>
    <w:rsid w:val="004127C2"/>
    <w:rsid w:val="00413F5A"/>
    <w:rsid w:val="00431203"/>
    <w:rsid w:val="00431C8E"/>
    <w:rsid w:val="004344D2"/>
    <w:rsid w:val="0043551F"/>
    <w:rsid w:val="0043753E"/>
    <w:rsid w:val="00437935"/>
    <w:rsid w:val="00443A4A"/>
    <w:rsid w:val="004472A9"/>
    <w:rsid w:val="00452D08"/>
    <w:rsid w:val="00455C61"/>
    <w:rsid w:val="00460FD5"/>
    <w:rsid w:val="00477016"/>
    <w:rsid w:val="004B3926"/>
    <w:rsid w:val="004B42F6"/>
    <w:rsid w:val="004E5DA6"/>
    <w:rsid w:val="004F7E0B"/>
    <w:rsid w:val="005003D1"/>
    <w:rsid w:val="00503450"/>
    <w:rsid w:val="00504E21"/>
    <w:rsid w:val="005055B1"/>
    <w:rsid w:val="00507422"/>
    <w:rsid w:val="005129E4"/>
    <w:rsid w:val="0053008D"/>
    <w:rsid w:val="0053314D"/>
    <w:rsid w:val="00533ACC"/>
    <w:rsid w:val="00546704"/>
    <w:rsid w:val="0055097C"/>
    <w:rsid w:val="00554664"/>
    <w:rsid w:val="0056000F"/>
    <w:rsid w:val="00560342"/>
    <w:rsid w:val="00572884"/>
    <w:rsid w:val="00573692"/>
    <w:rsid w:val="005A0038"/>
    <w:rsid w:val="005B7AF3"/>
    <w:rsid w:val="005C5BFC"/>
    <w:rsid w:val="005D614C"/>
    <w:rsid w:val="005E45E1"/>
    <w:rsid w:val="00614E2A"/>
    <w:rsid w:val="0062446A"/>
    <w:rsid w:val="00625E17"/>
    <w:rsid w:val="00626A4A"/>
    <w:rsid w:val="00631069"/>
    <w:rsid w:val="0063121B"/>
    <w:rsid w:val="006326BF"/>
    <w:rsid w:val="00633B5B"/>
    <w:rsid w:val="00634278"/>
    <w:rsid w:val="006458AA"/>
    <w:rsid w:val="00647313"/>
    <w:rsid w:val="00657E64"/>
    <w:rsid w:val="00681945"/>
    <w:rsid w:val="00683D1D"/>
    <w:rsid w:val="00684F85"/>
    <w:rsid w:val="0069753B"/>
    <w:rsid w:val="006A2D0D"/>
    <w:rsid w:val="006B3531"/>
    <w:rsid w:val="006B415A"/>
    <w:rsid w:val="006C09BE"/>
    <w:rsid w:val="006C29A0"/>
    <w:rsid w:val="006C2D39"/>
    <w:rsid w:val="006C6B5A"/>
    <w:rsid w:val="006E736B"/>
    <w:rsid w:val="006F1FCB"/>
    <w:rsid w:val="006F560B"/>
    <w:rsid w:val="006F6C14"/>
    <w:rsid w:val="00720468"/>
    <w:rsid w:val="0072226F"/>
    <w:rsid w:val="00722F6F"/>
    <w:rsid w:val="00732E31"/>
    <w:rsid w:val="007376D9"/>
    <w:rsid w:val="00746F6A"/>
    <w:rsid w:val="00763559"/>
    <w:rsid w:val="0076389E"/>
    <w:rsid w:val="007829D2"/>
    <w:rsid w:val="00783626"/>
    <w:rsid w:val="00785AAE"/>
    <w:rsid w:val="007A4015"/>
    <w:rsid w:val="007A4FFA"/>
    <w:rsid w:val="007A6CA2"/>
    <w:rsid w:val="007C36EB"/>
    <w:rsid w:val="007D2EC6"/>
    <w:rsid w:val="007D6504"/>
    <w:rsid w:val="007F65F7"/>
    <w:rsid w:val="00810DCC"/>
    <w:rsid w:val="00820855"/>
    <w:rsid w:val="00825395"/>
    <w:rsid w:val="00830376"/>
    <w:rsid w:val="00834043"/>
    <w:rsid w:val="008353C8"/>
    <w:rsid w:val="008549DF"/>
    <w:rsid w:val="00854CEF"/>
    <w:rsid w:val="008578CB"/>
    <w:rsid w:val="00860F53"/>
    <w:rsid w:val="008706A3"/>
    <w:rsid w:val="00871E26"/>
    <w:rsid w:val="008862CF"/>
    <w:rsid w:val="00891974"/>
    <w:rsid w:val="008C28B4"/>
    <w:rsid w:val="008E1D4E"/>
    <w:rsid w:val="008E346E"/>
    <w:rsid w:val="00901C8C"/>
    <w:rsid w:val="00904637"/>
    <w:rsid w:val="009057A8"/>
    <w:rsid w:val="00914B6A"/>
    <w:rsid w:val="00932CA5"/>
    <w:rsid w:val="00951AD9"/>
    <w:rsid w:val="00957F43"/>
    <w:rsid w:val="00976B45"/>
    <w:rsid w:val="00980C1B"/>
    <w:rsid w:val="009A514E"/>
    <w:rsid w:val="009B6903"/>
    <w:rsid w:val="009B7D06"/>
    <w:rsid w:val="009C511A"/>
    <w:rsid w:val="009C7141"/>
    <w:rsid w:val="009C7DBA"/>
    <w:rsid w:val="009D7863"/>
    <w:rsid w:val="009E6E3B"/>
    <w:rsid w:val="009F00C7"/>
    <w:rsid w:val="00A0208B"/>
    <w:rsid w:val="00A153B6"/>
    <w:rsid w:val="00A33E02"/>
    <w:rsid w:val="00A359B9"/>
    <w:rsid w:val="00A3773C"/>
    <w:rsid w:val="00A64D38"/>
    <w:rsid w:val="00A71CBB"/>
    <w:rsid w:val="00A74D3D"/>
    <w:rsid w:val="00A76339"/>
    <w:rsid w:val="00A928D5"/>
    <w:rsid w:val="00A93AF5"/>
    <w:rsid w:val="00A94F80"/>
    <w:rsid w:val="00AA6F9F"/>
    <w:rsid w:val="00AB1C4C"/>
    <w:rsid w:val="00AB60DA"/>
    <w:rsid w:val="00AB6F09"/>
    <w:rsid w:val="00AB7F2C"/>
    <w:rsid w:val="00AC0166"/>
    <w:rsid w:val="00AC341F"/>
    <w:rsid w:val="00AC396B"/>
    <w:rsid w:val="00AC4709"/>
    <w:rsid w:val="00AD0F5B"/>
    <w:rsid w:val="00AD10D9"/>
    <w:rsid w:val="00AD4C4D"/>
    <w:rsid w:val="00AE205F"/>
    <w:rsid w:val="00AE530F"/>
    <w:rsid w:val="00AF1037"/>
    <w:rsid w:val="00B150BC"/>
    <w:rsid w:val="00B21C7C"/>
    <w:rsid w:val="00B35432"/>
    <w:rsid w:val="00B47F8B"/>
    <w:rsid w:val="00B51652"/>
    <w:rsid w:val="00B544CF"/>
    <w:rsid w:val="00B550DA"/>
    <w:rsid w:val="00B5778E"/>
    <w:rsid w:val="00B70E50"/>
    <w:rsid w:val="00B803D7"/>
    <w:rsid w:val="00BA58FF"/>
    <w:rsid w:val="00BB2FEC"/>
    <w:rsid w:val="00BB4237"/>
    <w:rsid w:val="00BC2C88"/>
    <w:rsid w:val="00BC4FBF"/>
    <w:rsid w:val="00BC6E78"/>
    <w:rsid w:val="00BD3477"/>
    <w:rsid w:val="00BE4090"/>
    <w:rsid w:val="00C02A46"/>
    <w:rsid w:val="00C04F3D"/>
    <w:rsid w:val="00C06674"/>
    <w:rsid w:val="00C108AB"/>
    <w:rsid w:val="00C13C6A"/>
    <w:rsid w:val="00C155C1"/>
    <w:rsid w:val="00C17BD1"/>
    <w:rsid w:val="00C17E4C"/>
    <w:rsid w:val="00C20F88"/>
    <w:rsid w:val="00C24486"/>
    <w:rsid w:val="00C26443"/>
    <w:rsid w:val="00C504E3"/>
    <w:rsid w:val="00C57A14"/>
    <w:rsid w:val="00C76833"/>
    <w:rsid w:val="00C9115B"/>
    <w:rsid w:val="00CA29C0"/>
    <w:rsid w:val="00CC472B"/>
    <w:rsid w:val="00CC6D61"/>
    <w:rsid w:val="00CD42D7"/>
    <w:rsid w:val="00CE52E1"/>
    <w:rsid w:val="00CF0C14"/>
    <w:rsid w:val="00CF368F"/>
    <w:rsid w:val="00CF7991"/>
    <w:rsid w:val="00D263A2"/>
    <w:rsid w:val="00D346AC"/>
    <w:rsid w:val="00D37C9D"/>
    <w:rsid w:val="00D37E5A"/>
    <w:rsid w:val="00D4034E"/>
    <w:rsid w:val="00D569C8"/>
    <w:rsid w:val="00D60081"/>
    <w:rsid w:val="00D63C36"/>
    <w:rsid w:val="00D66985"/>
    <w:rsid w:val="00D82244"/>
    <w:rsid w:val="00D83F84"/>
    <w:rsid w:val="00D84BF4"/>
    <w:rsid w:val="00D84F70"/>
    <w:rsid w:val="00DA1364"/>
    <w:rsid w:val="00DA2A18"/>
    <w:rsid w:val="00DB2BEC"/>
    <w:rsid w:val="00DC7013"/>
    <w:rsid w:val="00DE235A"/>
    <w:rsid w:val="00DF2651"/>
    <w:rsid w:val="00DF2EE0"/>
    <w:rsid w:val="00DF66A2"/>
    <w:rsid w:val="00E003C7"/>
    <w:rsid w:val="00E02857"/>
    <w:rsid w:val="00E17A05"/>
    <w:rsid w:val="00E41E69"/>
    <w:rsid w:val="00E51E9D"/>
    <w:rsid w:val="00E66F02"/>
    <w:rsid w:val="00E74A01"/>
    <w:rsid w:val="00E75439"/>
    <w:rsid w:val="00E947EF"/>
    <w:rsid w:val="00EB3D17"/>
    <w:rsid w:val="00EE365E"/>
    <w:rsid w:val="00EF210C"/>
    <w:rsid w:val="00EF55D9"/>
    <w:rsid w:val="00F00847"/>
    <w:rsid w:val="00F03126"/>
    <w:rsid w:val="00F10186"/>
    <w:rsid w:val="00F1022C"/>
    <w:rsid w:val="00F12344"/>
    <w:rsid w:val="00F14987"/>
    <w:rsid w:val="00F25327"/>
    <w:rsid w:val="00F2748C"/>
    <w:rsid w:val="00F37BA6"/>
    <w:rsid w:val="00F37FDC"/>
    <w:rsid w:val="00F40655"/>
    <w:rsid w:val="00F439BE"/>
    <w:rsid w:val="00F43AE6"/>
    <w:rsid w:val="00F46937"/>
    <w:rsid w:val="00F61174"/>
    <w:rsid w:val="00F62EBB"/>
    <w:rsid w:val="00F63B10"/>
    <w:rsid w:val="00F654A3"/>
    <w:rsid w:val="00F72A7C"/>
    <w:rsid w:val="00F80A46"/>
    <w:rsid w:val="00F82773"/>
    <w:rsid w:val="00F84BA6"/>
    <w:rsid w:val="00F90B86"/>
    <w:rsid w:val="00F93AD1"/>
    <w:rsid w:val="00FA024B"/>
    <w:rsid w:val="00FA09A4"/>
    <w:rsid w:val="00FC5139"/>
    <w:rsid w:val="00FD61BB"/>
    <w:rsid w:val="00FE347B"/>
    <w:rsid w:val="00FF0DC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A4982"/>
  <w15:chartTrackingRefBased/>
  <w15:docId w15:val="{0D1F6854-67DE-43F8-B573-20FCD07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14F4"/>
    <w:pPr>
      <w:spacing w:line="276" w:lineRule="auto"/>
      <w:jc w:val="both"/>
    </w:pPr>
    <w:rPr>
      <w:sz w:val="20"/>
      <w:szCs w:val="24"/>
    </w:rPr>
  </w:style>
  <w:style w:type="paragraph" w:styleId="Nadpis1">
    <w:name w:val="heading 1"/>
    <w:aliases w:val="CZ_Nadpis 1,_Nadpis 1,Hoofdstukkop,Section Heading,H1,h1,Základní kapitola,Článek,No numbers,Clause,Kapitola,V_Head1,Záhlaví 1,ASAPHeading 1,1,section,0Überschrift 1,1Überschrift 1,2Überschrift 1,3Überschrift 1,4Überschrift 1,5Überschrift 1"/>
    <w:basedOn w:val="Normln"/>
    <w:next w:val="Normln"/>
    <w:link w:val="Nadpis1Char"/>
    <w:uiPriority w:val="9"/>
    <w:qFormat/>
    <w:rsid w:val="00413F5A"/>
    <w:pPr>
      <w:keepNext/>
      <w:numPr>
        <w:numId w:val="1"/>
      </w:numPr>
      <w:spacing w:before="240" w:after="120"/>
      <w:outlineLvl w:val="0"/>
    </w:pPr>
    <w:rPr>
      <w:rFonts w:asciiTheme="majorHAnsi" w:eastAsiaTheme="majorEastAsia" w:hAnsiTheme="majorHAnsi"/>
      <w:b/>
      <w:bCs/>
      <w:kern w:val="32"/>
      <w:sz w:val="24"/>
      <w:szCs w:val="32"/>
    </w:rPr>
  </w:style>
  <w:style w:type="paragraph" w:styleId="Nadpis2">
    <w:name w:val="heading 2"/>
    <w:basedOn w:val="Normln"/>
    <w:next w:val="Normln"/>
    <w:link w:val="Nadpis2Char"/>
    <w:uiPriority w:val="9"/>
    <w:unhideWhenUsed/>
    <w:qFormat/>
    <w:rsid w:val="00413F5A"/>
    <w:pPr>
      <w:keepNext/>
      <w:spacing w:before="240" w:after="60"/>
      <w:outlineLvl w:val="1"/>
    </w:pPr>
    <w:rPr>
      <w:rFonts w:asciiTheme="majorHAnsi" w:eastAsiaTheme="majorEastAsia" w:hAnsiTheme="majorHAnsi"/>
      <w:b/>
      <w:bCs/>
      <w:i/>
      <w:iCs/>
      <w:sz w:val="24"/>
      <w:szCs w:val="28"/>
    </w:rPr>
  </w:style>
  <w:style w:type="paragraph" w:styleId="Nadpis3">
    <w:name w:val="heading 3"/>
    <w:basedOn w:val="Normln"/>
    <w:next w:val="Normln"/>
    <w:link w:val="Nadpis3Char"/>
    <w:uiPriority w:val="9"/>
    <w:semiHidden/>
    <w:unhideWhenUsed/>
    <w:qFormat/>
    <w:rsid w:val="00BA58F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BA58FF"/>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A58FF"/>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A58FF"/>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BA58FF"/>
    <w:pPr>
      <w:spacing w:before="240" w:after="60"/>
      <w:outlineLvl w:val="6"/>
    </w:pPr>
  </w:style>
  <w:style w:type="paragraph" w:styleId="Nadpis8">
    <w:name w:val="heading 8"/>
    <w:basedOn w:val="Normln"/>
    <w:next w:val="Normln"/>
    <w:link w:val="Nadpis8Char"/>
    <w:uiPriority w:val="9"/>
    <w:semiHidden/>
    <w:unhideWhenUsed/>
    <w:qFormat/>
    <w:rsid w:val="00BA58FF"/>
    <w:pPr>
      <w:spacing w:before="240" w:after="60"/>
      <w:outlineLvl w:val="7"/>
    </w:pPr>
    <w:rPr>
      <w:i/>
      <w:iCs/>
    </w:rPr>
  </w:style>
  <w:style w:type="paragraph" w:styleId="Nadpis9">
    <w:name w:val="heading 9"/>
    <w:basedOn w:val="Normln"/>
    <w:next w:val="Normln"/>
    <w:link w:val="Nadpis9Char"/>
    <w:uiPriority w:val="9"/>
    <w:semiHidden/>
    <w:unhideWhenUsed/>
    <w:qFormat/>
    <w:rsid w:val="00BA58F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Z_Nadpis 1 Char,_Nadpis 1 Char,Hoofdstukkop Char,Section Heading Char,H1 Char,h1 Char,Základní kapitola Char,Článek Char,No numbers Char,Clause Char,Kapitola Char,V_Head1 Char,Záhlaví 1 Char,ASAPHeading 1 Char,1 Char,section Char"/>
    <w:basedOn w:val="Standardnpsmoodstavce"/>
    <w:link w:val="Nadpis1"/>
    <w:uiPriority w:val="9"/>
    <w:rsid w:val="00413F5A"/>
    <w:rPr>
      <w:rFonts w:asciiTheme="majorHAnsi" w:eastAsiaTheme="majorEastAsia" w:hAnsiTheme="majorHAnsi"/>
      <w:b/>
      <w:bCs/>
      <w:kern w:val="32"/>
      <w:sz w:val="24"/>
      <w:szCs w:val="32"/>
    </w:rPr>
  </w:style>
  <w:style w:type="character" w:customStyle="1" w:styleId="Nadpis2Char">
    <w:name w:val="Nadpis 2 Char"/>
    <w:basedOn w:val="Standardnpsmoodstavce"/>
    <w:link w:val="Nadpis2"/>
    <w:uiPriority w:val="9"/>
    <w:rsid w:val="00413F5A"/>
    <w:rPr>
      <w:rFonts w:asciiTheme="majorHAnsi" w:eastAsiaTheme="majorEastAsia" w:hAnsiTheme="majorHAnsi"/>
      <w:b/>
      <w:bCs/>
      <w:i/>
      <w:iCs/>
      <w:sz w:val="24"/>
      <w:szCs w:val="28"/>
    </w:rPr>
  </w:style>
  <w:style w:type="character" w:customStyle="1" w:styleId="Nadpis3Char">
    <w:name w:val="Nadpis 3 Char"/>
    <w:basedOn w:val="Standardnpsmoodstavce"/>
    <w:link w:val="Nadpis3"/>
    <w:uiPriority w:val="9"/>
    <w:semiHidden/>
    <w:rsid w:val="00BA58FF"/>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BA58FF"/>
    <w:rPr>
      <w:b/>
      <w:bCs/>
      <w:sz w:val="28"/>
      <w:szCs w:val="28"/>
    </w:rPr>
  </w:style>
  <w:style w:type="character" w:customStyle="1" w:styleId="Nadpis5Char">
    <w:name w:val="Nadpis 5 Char"/>
    <w:basedOn w:val="Standardnpsmoodstavce"/>
    <w:link w:val="Nadpis5"/>
    <w:uiPriority w:val="9"/>
    <w:semiHidden/>
    <w:rsid w:val="00BA58FF"/>
    <w:rPr>
      <w:b/>
      <w:bCs/>
      <w:i/>
      <w:iCs/>
      <w:sz w:val="26"/>
      <w:szCs w:val="26"/>
    </w:rPr>
  </w:style>
  <w:style w:type="character" w:customStyle="1" w:styleId="Nadpis6Char">
    <w:name w:val="Nadpis 6 Char"/>
    <w:basedOn w:val="Standardnpsmoodstavce"/>
    <w:link w:val="Nadpis6"/>
    <w:uiPriority w:val="9"/>
    <w:semiHidden/>
    <w:rsid w:val="00BA58FF"/>
    <w:rPr>
      <w:b/>
      <w:bCs/>
    </w:rPr>
  </w:style>
  <w:style w:type="character" w:customStyle="1" w:styleId="Nadpis7Char">
    <w:name w:val="Nadpis 7 Char"/>
    <w:basedOn w:val="Standardnpsmoodstavce"/>
    <w:link w:val="Nadpis7"/>
    <w:uiPriority w:val="9"/>
    <w:semiHidden/>
    <w:rsid w:val="00BA58FF"/>
    <w:rPr>
      <w:sz w:val="24"/>
      <w:szCs w:val="24"/>
    </w:rPr>
  </w:style>
  <w:style w:type="character" w:customStyle="1" w:styleId="Nadpis8Char">
    <w:name w:val="Nadpis 8 Char"/>
    <w:basedOn w:val="Standardnpsmoodstavce"/>
    <w:link w:val="Nadpis8"/>
    <w:uiPriority w:val="9"/>
    <w:semiHidden/>
    <w:rsid w:val="00BA58FF"/>
    <w:rPr>
      <w:i/>
      <w:iCs/>
      <w:sz w:val="24"/>
      <w:szCs w:val="24"/>
    </w:rPr>
  </w:style>
  <w:style w:type="character" w:customStyle="1" w:styleId="Nadpis9Char">
    <w:name w:val="Nadpis 9 Char"/>
    <w:basedOn w:val="Standardnpsmoodstavce"/>
    <w:link w:val="Nadpis9"/>
    <w:uiPriority w:val="9"/>
    <w:semiHidden/>
    <w:rsid w:val="00BA58FF"/>
    <w:rPr>
      <w:rFonts w:asciiTheme="majorHAnsi" w:eastAsiaTheme="majorEastAsia" w:hAnsiTheme="majorHAnsi"/>
    </w:rPr>
  </w:style>
  <w:style w:type="paragraph" w:styleId="Nzev">
    <w:name w:val="Title"/>
    <w:basedOn w:val="Normln"/>
    <w:next w:val="Normln"/>
    <w:link w:val="NzevChar"/>
    <w:uiPriority w:val="10"/>
    <w:qFormat/>
    <w:rsid w:val="00384C57"/>
    <w:pPr>
      <w:spacing w:before="240" w:after="60"/>
      <w:jc w:val="left"/>
      <w:outlineLvl w:val="0"/>
    </w:pPr>
    <w:rPr>
      <w:rFonts w:asciiTheme="majorHAnsi" w:eastAsiaTheme="majorEastAsia" w:hAnsiTheme="majorHAnsi"/>
      <w:b/>
      <w:bCs/>
      <w:caps/>
      <w:kern w:val="28"/>
      <w:sz w:val="28"/>
      <w:szCs w:val="32"/>
    </w:rPr>
  </w:style>
  <w:style w:type="character" w:customStyle="1" w:styleId="NzevChar">
    <w:name w:val="Název Char"/>
    <w:basedOn w:val="Standardnpsmoodstavce"/>
    <w:link w:val="Nzev"/>
    <w:uiPriority w:val="10"/>
    <w:rsid w:val="00384C57"/>
    <w:rPr>
      <w:rFonts w:asciiTheme="majorHAnsi" w:eastAsiaTheme="majorEastAsia" w:hAnsiTheme="majorHAnsi"/>
      <w:b/>
      <w:bCs/>
      <w:caps/>
      <w:kern w:val="28"/>
      <w:sz w:val="28"/>
      <w:szCs w:val="32"/>
    </w:rPr>
  </w:style>
  <w:style w:type="paragraph" w:styleId="Podnadpis">
    <w:name w:val="Subtitle"/>
    <w:basedOn w:val="Normln"/>
    <w:next w:val="Normln"/>
    <w:link w:val="PodnadpisChar"/>
    <w:uiPriority w:val="11"/>
    <w:qFormat/>
    <w:rsid w:val="00BA58FF"/>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BA58FF"/>
    <w:rPr>
      <w:rFonts w:asciiTheme="majorHAnsi" w:eastAsiaTheme="majorEastAsia" w:hAnsiTheme="majorHAnsi"/>
      <w:sz w:val="24"/>
      <w:szCs w:val="24"/>
    </w:rPr>
  </w:style>
  <w:style w:type="character" w:styleId="Siln">
    <w:name w:val="Strong"/>
    <w:basedOn w:val="Standardnpsmoodstavce"/>
    <w:uiPriority w:val="22"/>
    <w:qFormat/>
    <w:rsid w:val="00BA58FF"/>
    <w:rPr>
      <w:b/>
      <w:bCs/>
    </w:rPr>
  </w:style>
  <w:style w:type="character" w:styleId="Zdraznn">
    <w:name w:val="Emphasis"/>
    <w:basedOn w:val="Standardnpsmoodstavce"/>
    <w:uiPriority w:val="20"/>
    <w:qFormat/>
    <w:rsid w:val="00BA58FF"/>
    <w:rPr>
      <w:rFonts w:asciiTheme="minorHAnsi" w:hAnsiTheme="minorHAnsi"/>
      <w:b/>
      <w:i/>
      <w:iCs/>
    </w:rPr>
  </w:style>
  <w:style w:type="paragraph" w:styleId="Bezmezer">
    <w:name w:val="No Spacing"/>
    <w:basedOn w:val="Normln"/>
    <w:uiPriority w:val="1"/>
    <w:qFormat/>
    <w:rsid w:val="00BA58FF"/>
    <w:rPr>
      <w:szCs w:val="32"/>
    </w:rPr>
  </w:style>
  <w:style w:type="paragraph" w:styleId="Odstavecseseznamem">
    <w:name w:val="List Paragraph"/>
    <w:basedOn w:val="Normln"/>
    <w:link w:val="OdstavecseseznamemChar"/>
    <w:qFormat/>
    <w:rsid w:val="00BA58FF"/>
    <w:pPr>
      <w:ind w:left="720"/>
      <w:contextualSpacing/>
    </w:pPr>
  </w:style>
  <w:style w:type="paragraph" w:styleId="Citt">
    <w:name w:val="Quote"/>
    <w:basedOn w:val="Normln"/>
    <w:next w:val="Normln"/>
    <w:link w:val="CittChar"/>
    <w:uiPriority w:val="29"/>
    <w:qFormat/>
    <w:rsid w:val="00BA58FF"/>
    <w:rPr>
      <w:i/>
    </w:rPr>
  </w:style>
  <w:style w:type="character" w:customStyle="1" w:styleId="CittChar">
    <w:name w:val="Citát Char"/>
    <w:basedOn w:val="Standardnpsmoodstavce"/>
    <w:link w:val="Citt"/>
    <w:uiPriority w:val="29"/>
    <w:rsid w:val="00BA58FF"/>
    <w:rPr>
      <w:i/>
      <w:sz w:val="24"/>
      <w:szCs w:val="24"/>
    </w:rPr>
  </w:style>
  <w:style w:type="paragraph" w:styleId="Vrazncitt">
    <w:name w:val="Intense Quote"/>
    <w:basedOn w:val="Normln"/>
    <w:next w:val="Normln"/>
    <w:link w:val="VrazncittChar"/>
    <w:uiPriority w:val="30"/>
    <w:qFormat/>
    <w:rsid w:val="00BA58FF"/>
    <w:pPr>
      <w:ind w:left="720" w:right="720"/>
    </w:pPr>
    <w:rPr>
      <w:b/>
      <w:i/>
      <w:szCs w:val="22"/>
    </w:rPr>
  </w:style>
  <w:style w:type="character" w:customStyle="1" w:styleId="VrazncittChar">
    <w:name w:val="Výrazný citát Char"/>
    <w:basedOn w:val="Standardnpsmoodstavce"/>
    <w:link w:val="Vrazncitt"/>
    <w:uiPriority w:val="30"/>
    <w:rsid w:val="00BA58FF"/>
    <w:rPr>
      <w:b/>
      <w:i/>
      <w:sz w:val="24"/>
    </w:rPr>
  </w:style>
  <w:style w:type="character" w:styleId="Zdraznnjemn">
    <w:name w:val="Subtle Emphasis"/>
    <w:uiPriority w:val="19"/>
    <w:qFormat/>
    <w:rsid w:val="00BA58FF"/>
    <w:rPr>
      <w:i/>
      <w:color w:val="5A5A5A" w:themeColor="text1" w:themeTint="A5"/>
    </w:rPr>
  </w:style>
  <w:style w:type="character" w:styleId="Zdraznnintenzivn">
    <w:name w:val="Intense Emphasis"/>
    <w:basedOn w:val="Standardnpsmoodstavce"/>
    <w:uiPriority w:val="21"/>
    <w:qFormat/>
    <w:rsid w:val="00BA58FF"/>
    <w:rPr>
      <w:b/>
      <w:i/>
      <w:sz w:val="24"/>
      <w:szCs w:val="24"/>
      <w:u w:val="single"/>
    </w:rPr>
  </w:style>
  <w:style w:type="character" w:styleId="Odkazjemn">
    <w:name w:val="Subtle Reference"/>
    <w:basedOn w:val="Standardnpsmoodstavce"/>
    <w:uiPriority w:val="31"/>
    <w:qFormat/>
    <w:rsid w:val="00BA58FF"/>
    <w:rPr>
      <w:sz w:val="24"/>
      <w:szCs w:val="24"/>
      <w:u w:val="single"/>
    </w:rPr>
  </w:style>
  <w:style w:type="character" w:styleId="Odkazintenzivn">
    <w:name w:val="Intense Reference"/>
    <w:basedOn w:val="Standardnpsmoodstavce"/>
    <w:uiPriority w:val="32"/>
    <w:qFormat/>
    <w:rsid w:val="00BA58FF"/>
    <w:rPr>
      <w:b/>
      <w:sz w:val="24"/>
      <w:u w:val="single"/>
    </w:rPr>
  </w:style>
  <w:style w:type="character" w:styleId="Nzevknihy">
    <w:name w:val="Book Title"/>
    <w:basedOn w:val="Standardnpsmoodstavce"/>
    <w:uiPriority w:val="33"/>
    <w:qFormat/>
    <w:rsid w:val="00BA58FF"/>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A58FF"/>
    <w:pPr>
      <w:outlineLvl w:val="9"/>
    </w:pPr>
  </w:style>
  <w:style w:type="paragraph" w:styleId="Zhlav">
    <w:name w:val="header"/>
    <w:basedOn w:val="Normln"/>
    <w:link w:val="ZhlavChar"/>
    <w:uiPriority w:val="99"/>
    <w:unhideWhenUsed/>
    <w:rsid w:val="00BA58FF"/>
    <w:pPr>
      <w:tabs>
        <w:tab w:val="center" w:pos="4536"/>
        <w:tab w:val="right" w:pos="9072"/>
      </w:tabs>
    </w:pPr>
  </w:style>
  <w:style w:type="character" w:customStyle="1" w:styleId="ZhlavChar">
    <w:name w:val="Záhlaví Char"/>
    <w:basedOn w:val="Standardnpsmoodstavce"/>
    <w:link w:val="Zhlav"/>
    <w:uiPriority w:val="99"/>
    <w:rsid w:val="00BA58FF"/>
    <w:rPr>
      <w:sz w:val="24"/>
      <w:szCs w:val="24"/>
    </w:rPr>
  </w:style>
  <w:style w:type="paragraph" w:styleId="Zpat">
    <w:name w:val="footer"/>
    <w:basedOn w:val="Normln"/>
    <w:link w:val="ZpatChar"/>
    <w:uiPriority w:val="99"/>
    <w:unhideWhenUsed/>
    <w:rsid w:val="00BA58FF"/>
    <w:pPr>
      <w:tabs>
        <w:tab w:val="center" w:pos="4536"/>
        <w:tab w:val="right" w:pos="9072"/>
      </w:tabs>
    </w:pPr>
  </w:style>
  <w:style w:type="character" w:customStyle="1" w:styleId="ZpatChar">
    <w:name w:val="Zápatí Char"/>
    <w:basedOn w:val="Standardnpsmoodstavce"/>
    <w:link w:val="Zpat"/>
    <w:uiPriority w:val="99"/>
    <w:rsid w:val="00BA58FF"/>
    <w:rPr>
      <w:sz w:val="24"/>
      <w:szCs w:val="24"/>
    </w:rPr>
  </w:style>
  <w:style w:type="character" w:styleId="Zstupntext">
    <w:name w:val="Placeholder Text"/>
    <w:basedOn w:val="Standardnpsmoodstavce"/>
    <w:uiPriority w:val="99"/>
    <w:semiHidden/>
    <w:rsid w:val="00CC6D61"/>
    <w:rPr>
      <w:color w:val="808080"/>
    </w:rPr>
  </w:style>
  <w:style w:type="character" w:customStyle="1" w:styleId="Styl1">
    <w:name w:val="Styl1"/>
    <w:basedOn w:val="Standardnpsmoodstavce"/>
    <w:uiPriority w:val="1"/>
    <w:rsid w:val="00F93AD1"/>
    <w:rPr>
      <w:rFonts w:asciiTheme="minorHAnsi" w:hAnsiTheme="minorHAnsi"/>
      <w:b/>
      <w:sz w:val="24"/>
    </w:rPr>
  </w:style>
  <w:style w:type="character" w:customStyle="1" w:styleId="Hlavikatun">
    <w:name w:val="Hlavička tučně"/>
    <w:basedOn w:val="Standardnpsmoodstavce"/>
    <w:uiPriority w:val="1"/>
    <w:rsid w:val="00F93AD1"/>
    <w:rPr>
      <w:rFonts w:asciiTheme="minorHAnsi" w:hAnsiTheme="minorHAnsi"/>
      <w:b/>
      <w:sz w:val="24"/>
    </w:rPr>
  </w:style>
  <w:style w:type="character" w:customStyle="1" w:styleId="Hlavikanormln">
    <w:name w:val="Hlavička normální"/>
    <w:basedOn w:val="Standardnpsmoodstavce"/>
    <w:uiPriority w:val="1"/>
    <w:rsid w:val="00F93AD1"/>
    <w:rPr>
      <w:rFonts w:asciiTheme="minorHAnsi" w:hAnsiTheme="minorHAnsi"/>
      <w:sz w:val="24"/>
    </w:rPr>
  </w:style>
  <w:style w:type="paragraph" w:customStyle="1" w:styleId="Normlnslovan">
    <w:name w:val="Normální číslovaný"/>
    <w:basedOn w:val="Normln"/>
    <w:link w:val="NormlnslovanChar"/>
    <w:qFormat/>
    <w:rsid w:val="007829D2"/>
    <w:pPr>
      <w:numPr>
        <w:ilvl w:val="1"/>
        <w:numId w:val="1"/>
      </w:numPr>
      <w:spacing w:before="60" w:after="60"/>
    </w:pPr>
  </w:style>
  <w:style w:type="paragraph" w:customStyle="1" w:styleId="Normlnslovanpsmena">
    <w:name w:val="Normální číslovaný písmena"/>
    <w:basedOn w:val="Normlnslovan"/>
    <w:link w:val="NormlnslovanpsmenaChar"/>
    <w:autoRedefine/>
    <w:qFormat/>
    <w:rsid w:val="00397731"/>
    <w:pPr>
      <w:numPr>
        <w:ilvl w:val="0"/>
        <w:numId w:val="2"/>
      </w:numPr>
      <w:ind w:left="709" w:hanging="709"/>
    </w:pPr>
  </w:style>
  <w:style w:type="character" w:customStyle="1" w:styleId="NormlnslovanChar">
    <w:name w:val="Normální číslovaný Char"/>
    <w:basedOn w:val="Standardnpsmoodstavce"/>
    <w:link w:val="Normlnslovan"/>
    <w:rsid w:val="007829D2"/>
    <w:rPr>
      <w:sz w:val="20"/>
      <w:szCs w:val="24"/>
    </w:rPr>
  </w:style>
  <w:style w:type="character" w:customStyle="1" w:styleId="NormlnslovanpsmenaChar">
    <w:name w:val="Normální číslovaný písmena Char"/>
    <w:basedOn w:val="NormlnslovanChar"/>
    <w:link w:val="Normlnslovanpsmena"/>
    <w:rsid w:val="00397731"/>
    <w:rPr>
      <w:sz w:val="20"/>
      <w:szCs w:val="24"/>
    </w:rPr>
  </w:style>
  <w:style w:type="paragraph" w:customStyle="1" w:styleId="Standardnte">
    <w:name w:val="Standardní te"/>
    <w:rsid w:val="00D83F84"/>
    <w:pPr>
      <w:autoSpaceDE w:val="0"/>
      <w:autoSpaceDN w:val="0"/>
    </w:pPr>
    <w:rPr>
      <w:rFonts w:ascii="Times New Roman" w:eastAsia="Times New Roman" w:hAnsi="Times New Roman"/>
      <w:color w:val="000000"/>
      <w:sz w:val="24"/>
      <w:szCs w:val="24"/>
      <w:lang w:eastAsia="cs-CZ"/>
    </w:rPr>
  </w:style>
  <w:style w:type="character" w:styleId="Hypertextovodkaz">
    <w:name w:val="Hyperlink"/>
    <w:rsid w:val="00D83F84"/>
    <w:rPr>
      <w:color w:val="0000FF"/>
      <w:u w:val="single"/>
    </w:rPr>
  </w:style>
  <w:style w:type="table" w:styleId="Mkatabulky">
    <w:name w:val="Table Grid"/>
    <w:basedOn w:val="Normlntabulka"/>
    <w:uiPriority w:val="59"/>
    <w:rsid w:val="00D83F8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un">
    <w:name w:val="Form tučný"/>
    <w:basedOn w:val="Standardnpsmoodstavce"/>
    <w:uiPriority w:val="1"/>
    <w:rsid w:val="001914F4"/>
  </w:style>
  <w:style w:type="character" w:customStyle="1" w:styleId="Formtun2">
    <w:name w:val="Form tučný 2"/>
    <w:basedOn w:val="Standardnpsmoodstavce"/>
    <w:uiPriority w:val="1"/>
    <w:qFormat/>
    <w:rsid w:val="001914F4"/>
    <w:rPr>
      <w:rFonts w:asciiTheme="minorHAnsi" w:hAnsiTheme="minorHAnsi"/>
      <w:b/>
      <w:sz w:val="20"/>
    </w:rPr>
  </w:style>
  <w:style w:type="character" w:customStyle="1" w:styleId="Formnormln">
    <w:name w:val="Form normální"/>
    <w:basedOn w:val="Standardnpsmoodstavce"/>
    <w:uiPriority w:val="1"/>
    <w:qFormat/>
    <w:rsid w:val="001914F4"/>
    <w:rPr>
      <w:rFonts w:asciiTheme="minorHAnsi" w:hAnsiTheme="minorHAnsi"/>
      <w:sz w:val="20"/>
    </w:rPr>
  </w:style>
  <w:style w:type="paragraph" w:styleId="Textbubliny">
    <w:name w:val="Balloon Text"/>
    <w:basedOn w:val="Normln"/>
    <w:link w:val="TextbublinyChar"/>
    <w:uiPriority w:val="99"/>
    <w:semiHidden/>
    <w:unhideWhenUsed/>
    <w:rsid w:val="004E5DA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DA6"/>
    <w:rPr>
      <w:rFonts w:ascii="Segoe UI" w:hAnsi="Segoe UI" w:cs="Segoe UI"/>
      <w:sz w:val="18"/>
      <w:szCs w:val="18"/>
    </w:rPr>
  </w:style>
  <w:style w:type="paragraph" w:styleId="Revize">
    <w:name w:val="Revision"/>
    <w:hidden/>
    <w:uiPriority w:val="99"/>
    <w:semiHidden/>
    <w:rsid w:val="00C26443"/>
    <w:rPr>
      <w:sz w:val="20"/>
      <w:szCs w:val="24"/>
    </w:rPr>
  </w:style>
  <w:style w:type="character" w:styleId="Odkaznakoment">
    <w:name w:val="annotation reference"/>
    <w:uiPriority w:val="99"/>
    <w:rsid w:val="00AC396B"/>
    <w:rPr>
      <w:sz w:val="16"/>
      <w:szCs w:val="16"/>
    </w:rPr>
  </w:style>
  <w:style w:type="paragraph" w:styleId="Textkomente">
    <w:name w:val="annotation text"/>
    <w:basedOn w:val="Normln"/>
    <w:link w:val="TextkomenteChar"/>
    <w:rsid w:val="00AC396B"/>
    <w:pPr>
      <w:widowControl w:val="0"/>
      <w:spacing w:line="240" w:lineRule="auto"/>
      <w:jc w:val="left"/>
    </w:pPr>
    <w:rPr>
      <w:rFonts w:ascii="Arial" w:eastAsia="Times New Roman" w:hAnsi="Arial"/>
      <w:snapToGrid w:val="0"/>
      <w:szCs w:val="20"/>
      <w:lang w:eastAsia="cs-CZ"/>
    </w:rPr>
  </w:style>
  <w:style w:type="character" w:customStyle="1" w:styleId="TextkomenteChar">
    <w:name w:val="Text komentáře Char"/>
    <w:basedOn w:val="Standardnpsmoodstavce"/>
    <w:link w:val="Textkomente"/>
    <w:rsid w:val="00AC396B"/>
    <w:rPr>
      <w:rFonts w:ascii="Arial" w:eastAsia="Times New Roman" w:hAnsi="Arial"/>
      <w:snapToGrid w:val="0"/>
      <w:sz w:val="20"/>
      <w:szCs w:val="20"/>
      <w:lang w:eastAsia="cs-CZ"/>
    </w:rPr>
  </w:style>
  <w:style w:type="paragraph" w:styleId="Pedmtkomente">
    <w:name w:val="annotation subject"/>
    <w:basedOn w:val="Textkomente"/>
    <w:next w:val="Textkomente"/>
    <w:link w:val="PedmtkomenteChar"/>
    <w:uiPriority w:val="99"/>
    <w:semiHidden/>
    <w:unhideWhenUsed/>
    <w:rsid w:val="003E3B2D"/>
    <w:pPr>
      <w:widowControl/>
      <w:jc w:val="both"/>
    </w:pPr>
    <w:rPr>
      <w:rFonts w:asciiTheme="minorHAnsi" w:eastAsiaTheme="minorEastAsia" w:hAnsiTheme="minorHAnsi"/>
      <w:b/>
      <w:bCs/>
      <w:snapToGrid/>
      <w:lang w:eastAsia="zh-CN"/>
    </w:rPr>
  </w:style>
  <w:style w:type="character" w:customStyle="1" w:styleId="PedmtkomenteChar">
    <w:name w:val="Předmět komentáře Char"/>
    <w:basedOn w:val="TextkomenteChar"/>
    <w:link w:val="Pedmtkomente"/>
    <w:uiPriority w:val="99"/>
    <w:semiHidden/>
    <w:rsid w:val="003E3B2D"/>
    <w:rPr>
      <w:rFonts w:ascii="Arial" w:eastAsia="Times New Roman" w:hAnsi="Arial"/>
      <w:b/>
      <w:bCs/>
      <w:snapToGrid/>
      <w:sz w:val="20"/>
      <w:szCs w:val="20"/>
      <w:lang w:eastAsia="cs-CZ"/>
    </w:rPr>
  </w:style>
  <w:style w:type="character" w:customStyle="1" w:styleId="Formtun0">
    <w:name w:val="Form tučně"/>
    <w:basedOn w:val="Standardnpsmoodstavce"/>
    <w:uiPriority w:val="1"/>
    <w:rsid w:val="00951AD9"/>
    <w:rPr>
      <w:rFonts w:asciiTheme="minorHAnsi" w:hAnsiTheme="minorHAnsi"/>
      <w:b/>
      <w:sz w:val="20"/>
    </w:rPr>
  </w:style>
  <w:style w:type="paragraph" w:customStyle="1" w:styleId="CZClanek11">
    <w:name w:val="CZ_Clanek 1.1"/>
    <w:basedOn w:val="Nadpis2"/>
    <w:qFormat/>
    <w:rsid w:val="00F80A46"/>
    <w:pPr>
      <w:keepNext w:val="0"/>
      <w:widowControl w:val="0"/>
      <w:tabs>
        <w:tab w:val="num" w:pos="567"/>
      </w:tabs>
      <w:spacing w:before="60" w:line="240" w:lineRule="auto"/>
      <w:ind w:left="567" w:hanging="567"/>
    </w:pPr>
    <w:rPr>
      <w:rFonts w:asciiTheme="minorHAnsi" w:eastAsia="Times New Roman" w:hAnsiTheme="minorHAnsi" w:cstheme="minorHAnsi"/>
      <w:b w:val="0"/>
      <w:i w:val="0"/>
      <w:sz w:val="20"/>
      <w:szCs w:val="20"/>
      <w:lang w:eastAsia="en-US"/>
    </w:rPr>
  </w:style>
  <w:style w:type="paragraph" w:customStyle="1" w:styleId="CZClaneka">
    <w:name w:val="CZ_Clanek (a)"/>
    <w:basedOn w:val="Normln"/>
    <w:qFormat/>
    <w:rsid w:val="007829D2"/>
    <w:pPr>
      <w:widowControl w:val="0"/>
      <w:tabs>
        <w:tab w:val="num" w:pos="992"/>
      </w:tabs>
      <w:spacing w:before="60" w:after="60" w:line="240" w:lineRule="auto"/>
      <w:ind w:left="992" w:hanging="425"/>
    </w:pPr>
    <w:rPr>
      <w:rFonts w:eastAsia="Times New Roman" w:cstheme="minorHAnsi"/>
      <w:bCs/>
      <w:szCs w:val="20"/>
      <w:lang w:eastAsia="en-US"/>
    </w:rPr>
  </w:style>
  <w:style w:type="paragraph" w:customStyle="1" w:styleId="CZClaneki">
    <w:name w:val="CZ_Clanek (i)"/>
    <w:basedOn w:val="Normln"/>
    <w:qFormat/>
    <w:rsid w:val="00F80A46"/>
    <w:pPr>
      <w:widowControl w:val="0"/>
      <w:tabs>
        <w:tab w:val="num" w:pos="1418"/>
      </w:tabs>
      <w:spacing w:before="60" w:after="60" w:line="240" w:lineRule="auto"/>
      <w:ind w:left="1417" w:hanging="425"/>
    </w:pPr>
    <w:rPr>
      <w:rFonts w:eastAsia="Times New Roman" w:cstheme="minorHAnsi"/>
      <w:color w:val="000000"/>
      <w:szCs w:val="20"/>
      <w:lang w:eastAsia="en-US"/>
    </w:rPr>
  </w:style>
  <w:style w:type="paragraph" w:customStyle="1" w:styleId="Claneka">
    <w:name w:val="Clanek (a)"/>
    <w:basedOn w:val="CZClaneka"/>
    <w:qFormat/>
    <w:rsid w:val="001A6C9A"/>
    <w:pPr>
      <w:numPr>
        <w:ilvl w:val="2"/>
        <w:numId w:val="10"/>
      </w:numPr>
      <w:spacing w:line="276" w:lineRule="auto"/>
    </w:pPr>
  </w:style>
  <w:style w:type="character" w:customStyle="1" w:styleId="OdstavecseseznamemChar">
    <w:name w:val="Odstavec se seznamem Char"/>
    <w:basedOn w:val="Standardnpsmoodstavce"/>
    <w:link w:val="Odstavecseseznamem"/>
    <w:rsid w:val="006B3531"/>
    <w:rPr>
      <w:sz w:val="20"/>
      <w:szCs w:val="24"/>
    </w:rPr>
  </w:style>
  <w:style w:type="table" w:styleId="Tabulkaseznamu3">
    <w:name w:val="List Table 3"/>
    <w:basedOn w:val="Normlntabulka"/>
    <w:uiPriority w:val="48"/>
    <w:rsid w:val="006B3531"/>
    <w:rPr>
      <w:rFonts w:ascii="Times New Roman" w:eastAsia="Times New Roman" w:hAnsi="Times New Roman"/>
      <w:sz w:val="20"/>
      <w:szCs w:val="20"/>
      <w:lang w:eastAsia="cs-CZ"/>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evyeenzmnka1">
    <w:name w:val="Nevyřešená zmínka1"/>
    <w:basedOn w:val="Standardnpsmoodstavce"/>
    <w:uiPriority w:val="99"/>
    <w:semiHidden/>
    <w:unhideWhenUsed/>
    <w:rsid w:val="00CF0C14"/>
    <w:rPr>
      <w:color w:val="605E5C"/>
      <w:shd w:val="clear" w:color="auto" w:fill="E1DFDD"/>
    </w:rPr>
  </w:style>
  <w:style w:type="paragraph" w:customStyle="1" w:styleId="ENPreambule">
    <w:name w:val="EN_Preambule"/>
    <w:basedOn w:val="Normln"/>
    <w:rsid w:val="00E66F02"/>
    <w:pPr>
      <w:numPr>
        <w:numId w:val="45"/>
      </w:numPr>
      <w:spacing w:before="60" w:after="6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10429">
      <w:bodyDiv w:val="1"/>
      <w:marLeft w:val="0"/>
      <w:marRight w:val="0"/>
      <w:marTop w:val="0"/>
      <w:marBottom w:val="0"/>
      <w:divBdr>
        <w:top w:val="none" w:sz="0" w:space="0" w:color="auto"/>
        <w:left w:val="none" w:sz="0" w:space="0" w:color="auto"/>
        <w:bottom w:val="none" w:sz="0" w:space="0" w:color="auto"/>
        <w:right w:val="none" w:sz="0" w:space="0" w:color="auto"/>
      </w:divBdr>
    </w:div>
    <w:div w:id="204290946">
      <w:bodyDiv w:val="1"/>
      <w:marLeft w:val="0"/>
      <w:marRight w:val="0"/>
      <w:marTop w:val="0"/>
      <w:marBottom w:val="0"/>
      <w:divBdr>
        <w:top w:val="none" w:sz="0" w:space="0" w:color="auto"/>
        <w:left w:val="none" w:sz="0" w:space="0" w:color="auto"/>
        <w:bottom w:val="none" w:sz="0" w:space="0" w:color="auto"/>
        <w:right w:val="none" w:sz="0" w:space="0" w:color="auto"/>
      </w:divBdr>
      <w:divsChild>
        <w:div w:id="792754206">
          <w:marLeft w:val="0"/>
          <w:marRight w:val="0"/>
          <w:marTop w:val="0"/>
          <w:marBottom w:val="0"/>
          <w:divBdr>
            <w:top w:val="none" w:sz="0" w:space="0" w:color="auto"/>
            <w:left w:val="none" w:sz="0" w:space="0" w:color="auto"/>
            <w:bottom w:val="none" w:sz="0" w:space="0" w:color="auto"/>
            <w:right w:val="none" w:sz="0" w:space="0" w:color="auto"/>
          </w:divBdr>
        </w:div>
        <w:div w:id="1106316309">
          <w:marLeft w:val="0"/>
          <w:marRight w:val="0"/>
          <w:marTop w:val="0"/>
          <w:marBottom w:val="0"/>
          <w:divBdr>
            <w:top w:val="none" w:sz="0" w:space="0" w:color="auto"/>
            <w:left w:val="none" w:sz="0" w:space="0" w:color="auto"/>
            <w:bottom w:val="none" w:sz="0" w:space="0" w:color="auto"/>
            <w:right w:val="none" w:sz="0" w:space="0" w:color="auto"/>
          </w:divBdr>
        </w:div>
        <w:div w:id="199631201">
          <w:marLeft w:val="0"/>
          <w:marRight w:val="0"/>
          <w:marTop w:val="0"/>
          <w:marBottom w:val="0"/>
          <w:divBdr>
            <w:top w:val="none" w:sz="0" w:space="0" w:color="auto"/>
            <w:left w:val="none" w:sz="0" w:space="0" w:color="auto"/>
            <w:bottom w:val="none" w:sz="0" w:space="0" w:color="auto"/>
            <w:right w:val="none" w:sz="0" w:space="0" w:color="auto"/>
          </w:divBdr>
        </w:div>
        <w:div w:id="496768600">
          <w:marLeft w:val="0"/>
          <w:marRight w:val="0"/>
          <w:marTop w:val="0"/>
          <w:marBottom w:val="0"/>
          <w:divBdr>
            <w:top w:val="none" w:sz="0" w:space="0" w:color="auto"/>
            <w:left w:val="none" w:sz="0" w:space="0" w:color="auto"/>
            <w:bottom w:val="none" w:sz="0" w:space="0" w:color="auto"/>
            <w:right w:val="none" w:sz="0" w:space="0" w:color="auto"/>
          </w:divBdr>
        </w:div>
        <w:div w:id="956453188">
          <w:marLeft w:val="0"/>
          <w:marRight w:val="0"/>
          <w:marTop w:val="0"/>
          <w:marBottom w:val="0"/>
          <w:divBdr>
            <w:top w:val="none" w:sz="0" w:space="0" w:color="auto"/>
            <w:left w:val="none" w:sz="0" w:space="0" w:color="auto"/>
            <w:bottom w:val="none" w:sz="0" w:space="0" w:color="auto"/>
            <w:right w:val="none" w:sz="0" w:space="0" w:color="auto"/>
          </w:divBdr>
        </w:div>
        <w:div w:id="779180078">
          <w:marLeft w:val="0"/>
          <w:marRight w:val="0"/>
          <w:marTop w:val="0"/>
          <w:marBottom w:val="0"/>
          <w:divBdr>
            <w:top w:val="none" w:sz="0" w:space="0" w:color="auto"/>
            <w:left w:val="none" w:sz="0" w:space="0" w:color="auto"/>
            <w:bottom w:val="none" w:sz="0" w:space="0" w:color="auto"/>
            <w:right w:val="none" w:sz="0" w:space="0" w:color="auto"/>
          </w:divBdr>
        </w:div>
      </w:divsChild>
    </w:div>
    <w:div w:id="646059370">
      <w:bodyDiv w:val="1"/>
      <w:marLeft w:val="0"/>
      <w:marRight w:val="0"/>
      <w:marTop w:val="0"/>
      <w:marBottom w:val="0"/>
      <w:divBdr>
        <w:top w:val="none" w:sz="0" w:space="0" w:color="auto"/>
        <w:left w:val="none" w:sz="0" w:space="0" w:color="auto"/>
        <w:bottom w:val="none" w:sz="0" w:space="0" w:color="auto"/>
        <w:right w:val="none" w:sz="0" w:space="0" w:color="auto"/>
      </w:divBdr>
    </w:div>
    <w:div w:id="815608376">
      <w:bodyDiv w:val="1"/>
      <w:marLeft w:val="0"/>
      <w:marRight w:val="0"/>
      <w:marTop w:val="0"/>
      <w:marBottom w:val="0"/>
      <w:divBdr>
        <w:top w:val="none" w:sz="0" w:space="0" w:color="auto"/>
        <w:left w:val="none" w:sz="0" w:space="0" w:color="auto"/>
        <w:bottom w:val="none" w:sz="0" w:space="0" w:color="auto"/>
        <w:right w:val="none" w:sz="0" w:space="0" w:color="auto"/>
      </w:divBdr>
    </w:div>
    <w:div w:id="1146048791">
      <w:bodyDiv w:val="1"/>
      <w:marLeft w:val="0"/>
      <w:marRight w:val="0"/>
      <w:marTop w:val="0"/>
      <w:marBottom w:val="0"/>
      <w:divBdr>
        <w:top w:val="none" w:sz="0" w:space="0" w:color="auto"/>
        <w:left w:val="none" w:sz="0" w:space="0" w:color="auto"/>
        <w:bottom w:val="none" w:sz="0" w:space="0" w:color="auto"/>
        <w:right w:val="none" w:sz="0" w:space="0" w:color="auto"/>
      </w:divBdr>
      <w:divsChild>
        <w:div w:id="698749406">
          <w:marLeft w:val="0"/>
          <w:marRight w:val="0"/>
          <w:marTop w:val="0"/>
          <w:marBottom w:val="0"/>
          <w:divBdr>
            <w:top w:val="none" w:sz="0" w:space="0" w:color="auto"/>
            <w:left w:val="none" w:sz="0" w:space="0" w:color="auto"/>
            <w:bottom w:val="none" w:sz="0" w:space="0" w:color="auto"/>
            <w:right w:val="none" w:sz="0" w:space="0" w:color="auto"/>
          </w:divBdr>
          <w:divsChild>
            <w:div w:id="1697147279">
              <w:marLeft w:val="0"/>
              <w:marRight w:val="0"/>
              <w:marTop w:val="0"/>
              <w:marBottom w:val="0"/>
              <w:divBdr>
                <w:top w:val="none" w:sz="0" w:space="0" w:color="auto"/>
                <w:left w:val="none" w:sz="0" w:space="0" w:color="auto"/>
                <w:bottom w:val="none" w:sz="0" w:space="0" w:color="auto"/>
                <w:right w:val="none" w:sz="0" w:space="0" w:color="auto"/>
              </w:divBdr>
              <w:divsChild>
                <w:div w:id="522472589">
                  <w:marLeft w:val="0"/>
                  <w:marRight w:val="0"/>
                  <w:marTop w:val="0"/>
                  <w:marBottom w:val="0"/>
                  <w:divBdr>
                    <w:top w:val="none" w:sz="0" w:space="0" w:color="auto"/>
                    <w:left w:val="none" w:sz="0" w:space="0" w:color="auto"/>
                    <w:bottom w:val="none" w:sz="0" w:space="0" w:color="auto"/>
                    <w:right w:val="none" w:sz="0" w:space="0" w:color="auto"/>
                  </w:divBdr>
                  <w:divsChild>
                    <w:div w:id="437456060">
                      <w:marLeft w:val="0"/>
                      <w:marRight w:val="0"/>
                      <w:marTop w:val="0"/>
                      <w:marBottom w:val="150"/>
                      <w:divBdr>
                        <w:top w:val="none" w:sz="0" w:space="0" w:color="auto"/>
                        <w:left w:val="none" w:sz="0" w:space="0" w:color="auto"/>
                        <w:bottom w:val="none" w:sz="0" w:space="0" w:color="auto"/>
                        <w:right w:val="none" w:sz="0" w:space="0" w:color="auto"/>
                      </w:divBdr>
                      <w:divsChild>
                        <w:div w:id="106505232">
                          <w:marLeft w:val="0"/>
                          <w:marRight w:val="0"/>
                          <w:marTop w:val="0"/>
                          <w:marBottom w:val="0"/>
                          <w:divBdr>
                            <w:top w:val="none" w:sz="0" w:space="0" w:color="auto"/>
                            <w:left w:val="none" w:sz="0" w:space="0" w:color="auto"/>
                            <w:bottom w:val="none" w:sz="0" w:space="0" w:color="auto"/>
                            <w:right w:val="none" w:sz="0" w:space="0" w:color="auto"/>
                          </w:divBdr>
                          <w:divsChild>
                            <w:div w:id="764884579">
                              <w:marLeft w:val="0"/>
                              <w:marRight w:val="0"/>
                              <w:marTop w:val="0"/>
                              <w:marBottom w:val="0"/>
                              <w:divBdr>
                                <w:top w:val="none" w:sz="0" w:space="0" w:color="auto"/>
                                <w:left w:val="none" w:sz="0" w:space="0" w:color="auto"/>
                                <w:bottom w:val="none" w:sz="0" w:space="0" w:color="auto"/>
                                <w:right w:val="none" w:sz="0" w:space="0" w:color="auto"/>
                              </w:divBdr>
                              <w:divsChild>
                                <w:div w:id="2146192083">
                                  <w:marLeft w:val="0"/>
                                  <w:marRight w:val="0"/>
                                  <w:marTop w:val="0"/>
                                  <w:marBottom w:val="0"/>
                                  <w:divBdr>
                                    <w:top w:val="none" w:sz="0" w:space="0" w:color="auto"/>
                                    <w:left w:val="none" w:sz="0" w:space="0" w:color="auto"/>
                                    <w:bottom w:val="none" w:sz="0" w:space="0" w:color="auto"/>
                                    <w:right w:val="none" w:sz="0" w:space="0" w:color="auto"/>
                                  </w:divBdr>
                                  <w:divsChild>
                                    <w:div w:id="1350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26806">
      <w:bodyDiv w:val="1"/>
      <w:marLeft w:val="0"/>
      <w:marRight w:val="0"/>
      <w:marTop w:val="0"/>
      <w:marBottom w:val="0"/>
      <w:divBdr>
        <w:top w:val="none" w:sz="0" w:space="0" w:color="auto"/>
        <w:left w:val="none" w:sz="0" w:space="0" w:color="auto"/>
        <w:bottom w:val="none" w:sz="0" w:space="0" w:color="auto"/>
        <w:right w:val="none" w:sz="0" w:space="0" w:color="auto"/>
      </w:divBdr>
    </w:div>
    <w:div w:id="1257132179">
      <w:bodyDiv w:val="1"/>
      <w:marLeft w:val="0"/>
      <w:marRight w:val="0"/>
      <w:marTop w:val="0"/>
      <w:marBottom w:val="0"/>
      <w:divBdr>
        <w:top w:val="none" w:sz="0" w:space="0" w:color="auto"/>
        <w:left w:val="none" w:sz="0" w:space="0" w:color="auto"/>
        <w:bottom w:val="none" w:sz="0" w:space="0" w:color="auto"/>
        <w:right w:val="none" w:sz="0" w:space="0" w:color="auto"/>
      </w:divBdr>
    </w:div>
    <w:div w:id="1268200730">
      <w:bodyDiv w:val="1"/>
      <w:marLeft w:val="0"/>
      <w:marRight w:val="0"/>
      <w:marTop w:val="0"/>
      <w:marBottom w:val="0"/>
      <w:divBdr>
        <w:top w:val="none" w:sz="0" w:space="0" w:color="auto"/>
        <w:left w:val="none" w:sz="0" w:space="0" w:color="auto"/>
        <w:bottom w:val="none" w:sz="0" w:space="0" w:color="auto"/>
        <w:right w:val="none" w:sz="0" w:space="0" w:color="auto"/>
      </w:divBdr>
    </w:div>
    <w:div w:id="1324043029">
      <w:bodyDiv w:val="1"/>
      <w:marLeft w:val="0"/>
      <w:marRight w:val="0"/>
      <w:marTop w:val="0"/>
      <w:marBottom w:val="0"/>
      <w:divBdr>
        <w:top w:val="none" w:sz="0" w:space="0" w:color="auto"/>
        <w:left w:val="none" w:sz="0" w:space="0" w:color="auto"/>
        <w:bottom w:val="none" w:sz="0" w:space="0" w:color="auto"/>
        <w:right w:val="none" w:sz="0" w:space="0" w:color="auto"/>
      </w:divBdr>
    </w:div>
    <w:div w:id="1390224802">
      <w:bodyDiv w:val="1"/>
      <w:marLeft w:val="0"/>
      <w:marRight w:val="0"/>
      <w:marTop w:val="0"/>
      <w:marBottom w:val="0"/>
      <w:divBdr>
        <w:top w:val="none" w:sz="0" w:space="0" w:color="auto"/>
        <w:left w:val="none" w:sz="0" w:space="0" w:color="auto"/>
        <w:bottom w:val="none" w:sz="0" w:space="0" w:color="auto"/>
        <w:right w:val="none" w:sz="0" w:space="0" w:color="auto"/>
      </w:divBdr>
    </w:div>
    <w:div w:id="1436515762">
      <w:bodyDiv w:val="1"/>
      <w:marLeft w:val="0"/>
      <w:marRight w:val="0"/>
      <w:marTop w:val="0"/>
      <w:marBottom w:val="0"/>
      <w:divBdr>
        <w:top w:val="none" w:sz="0" w:space="0" w:color="auto"/>
        <w:left w:val="none" w:sz="0" w:space="0" w:color="auto"/>
        <w:bottom w:val="none" w:sz="0" w:space="0" w:color="auto"/>
        <w:right w:val="none" w:sz="0" w:space="0" w:color="auto"/>
      </w:divBdr>
    </w:div>
    <w:div w:id="1466389341">
      <w:bodyDiv w:val="1"/>
      <w:marLeft w:val="0"/>
      <w:marRight w:val="0"/>
      <w:marTop w:val="0"/>
      <w:marBottom w:val="0"/>
      <w:divBdr>
        <w:top w:val="none" w:sz="0" w:space="0" w:color="auto"/>
        <w:left w:val="none" w:sz="0" w:space="0" w:color="auto"/>
        <w:bottom w:val="none" w:sz="0" w:space="0" w:color="auto"/>
        <w:right w:val="none" w:sz="0" w:space="0" w:color="auto"/>
      </w:divBdr>
    </w:div>
    <w:div w:id="2057006402">
      <w:bodyDiv w:val="1"/>
      <w:marLeft w:val="0"/>
      <w:marRight w:val="0"/>
      <w:marTop w:val="0"/>
      <w:marBottom w:val="0"/>
      <w:divBdr>
        <w:top w:val="none" w:sz="0" w:space="0" w:color="auto"/>
        <w:left w:val="none" w:sz="0" w:space="0" w:color="auto"/>
        <w:bottom w:val="none" w:sz="0" w:space="0" w:color="auto"/>
        <w:right w:val="none" w:sz="0" w:space="0" w:color="auto"/>
      </w:divBdr>
      <w:divsChild>
        <w:div w:id="1581787862">
          <w:marLeft w:val="0"/>
          <w:marRight w:val="0"/>
          <w:marTop w:val="0"/>
          <w:marBottom w:val="0"/>
          <w:divBdr>
            <w:top w:val="none" w:sz="0" w:space="0" w:color="auto"/>
            <w:left w:val="none" w:sz="0" w:space="0" w:color="auto"/>
            <w:bottom w:val="none" w:sz="0" w:space="0" w:color="auto"/>
            <w:right w:val="none" w:sz="0" w:space="0" w:color="auto"/>
          </w:divBdr>
          <w:divsChild>
            <w:div w:id="1773940325">
              <w:marLeft w:val="0"/>
              <w:marRight w:val="0"/>
              <w:marTop w:val="0"/>
              <w:marBottom w:val="0"/>
              <w:divBdr>
                <w:top w:val="none" w:sz="0" w:space="0" w:color="auto"/>
                <w:left w:val="none" w:sz="0" w:space="0" w:color="auto"/>
                <w:bottom w:val="none" w:sz="0" w:space="0" w:color="auto"/>
                <w:right w:val="none" w:sz="0" w:space="0" w:color="auto"/>
              </w:divBdr>
              <w:divsChild>
                <w:div w:id="451098314">
                  <w:marLeft w:val="0"/>
                  <w:marRight w:val="0"/>
                  <w:marTop w:val="120"/>
                  <w:marBottom w:val="0"/>
                  <w:divBdr>
                    <w:top w:val="none" w:sz="0" w:space="0" w:color="auto"/>
                    <w:left w:val="none" w:sz="0" w:space="0" w:color="auto"/>
                    <w:bottom w:val="none" w:sz="0" w:space="0" w:color="auto"/>
                    <w:right w:val="none" w:sz="0" w:space="0" w:color="auto"/>
                  </w:divBdr>
                  <w:divsChild>
                    <w:div w:id="927928031">
                      <w:marLeft w:val="0"/>
                      <w:marRight w:val="0"/>
                      <w:marTop w:val="0"/>
                      <w:marBottom w:val="0"/>
                      <w:divBdr>
                        <w:top w:val="none" w:sz="0" w:space="0" w:color="auto"/>
                        <w:left w:val="none" w:sz="0" w:space="0" w:color="auto"/>
                        <w:bottom w:val="none" w:sz="0" w:space="0" w:color="auto"/>
                        <w:right w:val="none" w:sz="0" w:space="0" w:color="auto"/>
                      </w:divBdr>
                      <w:divsChild>
                        <w:div w:id="1867907950">
                          <w:marLeft w:val="0"/>
                          <w:marRight w:val="0"/>
                          <w:marTop w:val="0"/>
                          <w:marBottom w:val="0"/>
                          <w:divBdr>
                            <w:top w:val="none" w:sz="0" w:space="0" w:color="auto"/>
                            <w:left w:val="none" w:sz="0" w:space="0" w:color="auto"/>
                            <w:bottom w:val="none" w:sz="0" w:space="0" w:color="auto"/>
                            <w:right w:val="none" w:sz="0" w:space="0" w:color="auto"/>
                          </w:divBdr>
                          <w:divsChild>
                            <w:div w:id="789473937">
                              <w:marLeft w:val="0"/>
                              <w:marRight w:val="0"/>
                              <w:marTop w:val="0"/>
                              <w:marBottom w:val="0"/>
                              <w:divBdr>
                                <w:top w:val="none" w:sz="0" w:space="0" w:color="auto"/>
                                <w:left w:val="none" w:sz="0" w:space="0" w:color="auto"/>
                                <w:bottom w:val="none" w:sz="0" w:space="0" w:color="auto"/>
                                <w:right w:val="none" w:sz="0" w:space="0" w:color="auto"/>
                              </w:divBdr>
                            </w:div>
                            <w:div w:id="1997030524">
                              <w:marLeft w:val="0"/>
                              <w:marRight w:val="0"/>
                              <w:marTop w:val="0"/>
                              <w:marBottom w:val="0"/>
                              <w:divBdr>
                                <w:top w:val="none" w:sz="0" w:space="0" w:color="auto"/>
                                <w:left w:val="none" w:sz="0" w:space="0" w:color="auto"/>
                                <w:bottom w:val="none" w:sz="0" w:space="0" w:color="auto"/>
                                <w:right w:val="none" w:sz="0" w:space="0" w:color="auto"/>
                              </w:divBdr>
                            </w:div>
                            <w:div w:id="1716806607">
                              <w:marLeft w:val="0"/>
                              <w:marRight w:val="0"/>
                              <w:marTop w:val="0"/>
                              <w:marBottom w:val="0"/>
                              <w:divBdr>
                                <w:top w:val="none" w:sz="0" w:space="0" w:color="auto"/>
                                <w:left w:val="none" w:sz="0" w:space="0" w:color="auto"/>
                                <w:bottom w:val="none" w:sz="0" w:space="0" w:color="auto"/>
                                <w:right w:val="none" w:sz="0" w:space="0" w:color="auto"/>
                              </w:divBdr>
                            </w:div>
                            <w:div w:id="672532925">
                              <w:marLeft w:val="0"/>
                              <w:marRight w:val="0"/>
                              <w:marTop w:val="0"/>
                              <w:marBottom w:val="0"/>
                              <w:divBdr>
                                <w:top w:val="none" w:sz="0" w:space="0" w:color="auto"/>
                                <w:left w:val="none" w:sz="0" w:space="0" w:color="auto"/>
                                <w:bottom w:val="none" w:sz="0" w:space="0" w:color="auto"/>
                                <w:right w:val="none" w:sz="0" w:space="0" w:color="auto"/>
                              </w:divBdr>
                            </w:div>
                            <w:div w:id="285745991">
                              <w:marLeft w:val="0"/>
                              <w:marRight w:val="0"/>
                              <w:marTop w:val="0"/>
                              <w:marBottom w:val="0"/>
                              <w:divBdr>
                                <w:top w:val="none" w:sz="0" w:space="0" w:color="auto"/>
                                <w:left w:val="none" w:sz="0" w:space="0" w:color="auto"/>
                                <w:bottom w:val="none" w:sz="0" w:space="0" w:color="auto"/>
                                <w:right w:val="none" w:sz="0" w:space="0" w:color="auto"/>
                              </w:divBdr>
                            </w:div>
                          </w:divsChild>
                        </w:div>
                        <w:div w:id="1465077343">
                          <w:marLeft w:val="0"/>
                          <w:marRight w:val="0"/>
                          <w:marTop w:val="0"/>
                          <w:marBottom w:val="0"/>
                          <w:divBdr>
                            <w:top w:val="none" w:sz="0" w:space="0" w:color="auto"/>
                            <w:left w:val="none" w:sz="0" w:space="0" w:color="auto"/>
                            <w:bottom w:val="none" w:sz="0" w:space="0" w:color="auto"/>
                            <w:right w:val="none" w:sz="0" w:space="0" w:color="auto"/>
                          </w:divBdr>
                          <w:divsChild>
                            <w:div w:id="1817718112">
                              <w:marLeft w:val="0"/>
                              <w:marRight w:val="0"/>
                              <w:marTop w:val="0"/>
                              <w:marBottom w:val="0"/>
                              <w:divBdr>
                                <w:top w:val="none" w:sz="0" w:space="0" w:color="auto"/>
                                <w:left w:val="none" w:sz="0" w:space="0" w:color="auto"/>
                                <w:bottom w:val="none" w:sz="0" w:space="0" w:color="auto"/>
                                <w:right w:val="none" w:sz="0" w:space="0" w:color="auto"/>
                              </w:divBdr>
                              <w:divsChild>
                                <w:div w:id="117383817">
                                  <w:marLeft w:val="0"/>
                                  <w:marRight w:val="0"/>
                                  <w:marTop w:val="0"/>
                                  <w:marBottom w:val="0"/>
                                  <w:divBdr>
                                    <w:top w:val="none" w:sz="0" w:space="0" w:color="auto"/>
                                    <w:left w:val="none" w:sz="0" w:space="0" w:color="auto"/>
                                    <w:bottom w:val="none" w:sz="0" w:space="0" w:color="auto"/>
                                    <w:right w:val="none" w:sz="0" w:space="0" w:color="auto"/>
                                  </w:divBdr>
                                  <w:divsChild>
                                    <w:div w:id="1045568297">
                                      <w:marLeft w:val="0"/>
                                      <w:marRight w:val="0"/>
                                      <w:marTop w:val="0"/>
                                      <w:marBottom w:val="0"/>
                                      <w:divBdr>
                                        <w:top w:val="none" w:sz="0" w:space="0" w:color="auto"/>
                                        <w:left w:val="none" w:sz="0" w:space="0" w:color="auto"/>
                                        <w:bottom w:val="none" w:sz="0" w:space="0" w:color="auto"/>
                                        <w:right w:val="none" w:sz="0" w:space="0" w:color="auto"/>
                                      </w:divBdr>
                                      <w:divsChild>
                                        <w:div w:id="1766078102">
                                          <w:marLeft w:val="0"/>
                                          <w:marRight w:val="0"/>
                                          <w:marTop w:val="0"/>
                                          <w:marBottom w:val="0"/>
                                          <w:divBdr>
                                            <w:top w:val="none" w:sz="0" w:space="0" w:color="auto"/>
                                            <w:left w:val="none" w:sz="0" w:space="0" w:color="auto"/>
                                            <w:bottom w:val="none" w:sz="0" w:space="0" w:color="auto"/>
                                            <w:right w:val="none" w:sz="0" w:space="0" w:color="auto"/>
                                          </w:divBdr>
                                          <w:divsChild>
                                            <w:div w:id="416709747">
                                              <w:marLeft w:val="0"/>
                                              <w:marRight w:val="0"/>
                                              <w:marTop w:val="0"/>
                                              <w:marBottom w:val="0"/>
                                              <w:divBdr>
                                                <w:top w:val="none" w:sz="0" w:space="0" w:color="auto"/>
                                                <w:left w:val="none" w:sz="0" w:space="0" w:color="auto"/>
                                                <w:bottom w:val="none" w:sz="0" w:space="0" w:color="auto"/>
                                                <w:right w:val="none" w:sz="0" w:space="0" w:color="auto"/>
                                              </w:divBdr>
                                              <w:divsChild>
                                                <w:div w:id="2113670409">
                                                  <w:marLeft w:val="0"/>
                                                  <w:marRight w:val="0"/>
                                                  <w:marTop w:val="0"/>
                                                  <w:marBottom w:val="0"/>
                                                  <w:divBdr>
                                                    <w:top w:val="none" w:sz="0" w:space="0" w:color="auto"/>
                                                    <w:left w:val="none" w:sz="0" w:space="0" w:color="auto"/>
                                                    <w:bottom w:val="none" w:sz="0" w:space="0" w:color="auto"/>
                                                    <w:right w:val="none" w:sz="0" w:space="0" w:color="auto"/>
                                                  </w:divBdr>
                                                  <w:divsChild>
                                                    <w:div w:id="955452860">
                                                      <w:marLeft w:val="0"/>
                                                      <w:marRight w:val="0"/>
                                                      <w:marTop w:val="0"/>
                                                      <w:marBottom w:val="0"/>
                                                      <w:divBdr>
                                                        <w:top w:val="none" w:sz="0" w:space="0" w:color="auto"/>
                                                        <w:left w:val="none" w:sz="0" w:space="0" w:color="auto"/>
                                                        <w:bottom w:val="none" w:sz="0" w:space="0" w:color="auto"/>
                                                        <w:right w:val="none" w:sz="0" w:space="0" w:color="auto"/>
                                                      </w:divBdr>
                                                      <w:divsChild>
                                                        <w:div w:id="2144536765">
                                                          <w:marLeft w:val="0"/>
                                                          <w:marRight w:val="0"/>
                                                          <w:marTop w:val="0"/>
                                                          <w:marBottom w:val="0"/>
                                                          <w:divBdr>
                                                            <w:top w:val="none" w:sz="0" w:space="0" w:color="auto"/>
                                                            <w:left w:val="none" w:sz="0" w:space="0" w:color="auto"/>
                                                            <w:bottom w:val="none" w:sz="0" w:space="0" w:color="auto"/>
                                                            <w:right w:val="none" w:sz="0" w:space="0" w:color="auto"/>
                                                          </w:divBdr>
                                                          <w:divsChild>
                                                            <w:div w:id="495417275">
                                                              <w:marLeft w:val="0"/>
                                                              <w:marRight w:val="0"/>
                                                              <w:marTop w:val="0"/>
                                                              <w:marBottom w:val="0"/>
                                                              <w:divBdr>
                                                                <w:top w:val="none" w:sz="0" w:space="0" w:color="auto"/>
                                                                <w:left w:val="none" w:sz="0" w:space="0" w:color="auto"/>
                                                                <w:bottom w:val="none" w:sz="0" w:space="0" w:color="auto"/>
                                                                <w:right w:val="none" w:sz="0" w:space="0" w:color="auto"/>
                                                              </w:divBdr>
                                                              <w:divsChild>
                                                                <w:div w:id="860322418">
                                                                  <w:marLeft w:val="0"/>
                                                                  <w:marRight w:val="0"/>
                                                                  <w:marTop w:val="0"/>
                                                                  <w:marBottom w:val="0"/>
                                                                  <w:divBdr>
                                                                    <w:top w:val="none" w:sz="0" w:space="0" w:color="auto"/>
                                                                    <w:left w:val="none" w:sz="0" w:space="0" w:color="auto"/>
                                                                    <w:bottom w:val="none" w:sz="0" w:space="0" w:color="auto"/>
                                                                    <w:right w:val="none" w:sz="0" w:space="0" w:color="auto"/>
                                                                  </w:divBdr>
                                                                  <w:divsChild>
                                                                    <w:div w:id="86315898">
                                                                      <w:marLeft w:val="0"/>
                                                                      <w:marRight w:val="0"/>
                                                                      <w:marTop w:val="0"/>
                                                                      <w:marBottom w:val="0"/>
                                                                      <w:divBdr>
                                                                        <w:top w:val="none" w:sz="0" w:space="0" w:color="auto"/>
                                                                        <w:left w:val="none" w:sz="0" w:space="0" w:color="auto"/>
                                                                        <w:bottom w:val="none" w:sz="0" w:space="0" w:color="auto"/>
                                                                        <w:right w:val="none" w:sz="0" w:space="0" w:color="auto"/>
                                                                      </w:divBdr>
                                                                      <w:divsChild>
                                                                        <w:div w:id="1337417041">
                                                                          <w:marLeft w:val="0"/>
                                                                          <w:marRight w:val="0"/>
                                                                          <w:marTop w:val="0"/>
                                                                          <w:marBottom w:val="0"/>
                                                                          <w:divBdr>
                                                                            <w:top w:val="none" w:sz="0" w:space="0" w:color="auto"/>
                                                                            <w:left w:val="none" w:sz="0" w:space="0" w:color="auto"/>
                                                                            <w:bottom w:val="none" w:sz="0" w:space="0" w:color="auto"/>
                                                                            <w:right w:val="none" w:sz="0" w:space="0" w:color="auto"/>
                                                                          </w:divBdr>
                                                                          <w:divsChild>
                                                                            <w:div w:id="472022344">
                                                                              <w:marLeft w:val="0"/>
                                                                              <w:marRight w:val="0"/>
                                                                              <w:marTop w:val="0"/>
                                                                              <w:marBottom w:val="0"/>
                                                                              <w:divBdr>
                                                                                <w:top w:val="none" w:sz="0" w:space="0" w:color="auto"/>
                                                                                <w:left w:val="none" w:sz="0" w:space="0" w:color="auto"/>
                                                                                <w:bottom w:val="none" w:sz="0" w:space="0" w:color="auto"/>
                                                                                <w:right w:val="none" w:sz="0" w:space="0" w:color="auto"/>
                                                                              </w:divBdr>
                                                                              <w:divsChild>
                                                                                <w:div w:id="980385591">
                                                                                  <w:marLeft w:val="0"/>
                                                                                  <w:marRight w:val="0"/>
                                                                                  <w:marTop w:val="0"/>
                                                                                  <w:marBottom w:val="0"/>
                                                                                  <w:divBdr>
                                                                                    <w:top w:val="none" w:sz="0" w:space="0" w:color="auto"/>
                                                                                    <w:left w:val="none" w:sz="0" w:space="0" w:color="auto"/>
                                                                                    <w:bottom w:val="none" w:sz="0" w:space="0" w:color="auto"/>
                                                                                    <w:right w:val="none" w:sz="0" w:space="0" w:color="auto"/>
                                                                                  </w:divBdr>
                                                                                  <w:divsChild>
                                                                                    <w:div w:id="1885214052">
                                                                                      <w:marLeft w:val="0"/>
                                                                                      <w:marRight w:val="0"/>
                                                                                      <w:marTop w:val="0"/>
                                                                                      <w:marBottom w:val="0"/>
                                                                                      <w:divBdr>
                                                                                        <w:top w:val="none" w:sz="0" w:space="0" w:color="auto"/>
                                                                                        <w:left w:val="none" w:sz="0" w:space="0" w:color="auto"/>
                                                                                        <w:bottom w:val="none" w:sz="0" w:space="0" w:color="auto"/>
                                                                                        <w:right w:val="none" w:sz="0" w:space="0" w:color="auto"/>
                                                                                      </w:divBdr>
                                                                                      <w:divsChild>
                                                                                        <w:div w:id="1408959701">
                                                                                          <w:marLeft w:val="0"/>
                                                                                          <w:marRight w:val="0"/>
                                                                                          <w:marTop w:val="0"/>
                                                                                          <w:marBottom w:val="0"/>
                                                                                          <w:divBdr>
                                                                                            <w:top w:val="none" w:sz="0" w:space="0" w:color="auto"/>
                                                                                            <w:left w:val="none" w:sz="0" w:space="0" w:color="auto"/>
                                                                                            <w:bottom w:val="none" w:sz="0" w:space="0" w:color="auto"/>
                                                                                            <w:right w:val="none" w:sz="0" w:space="0" w:color="auto"/>
                                                                                          </w:divBdr>
                                                                                          <w:divsChild>
                                                                                            <w:div w:id="1089890383">
                                                                                              <w:marLeft w:val="0"/>
                                                                                              <w:marRight w:val="0"/>
                                                                                              <w:marTop w:val="0"/>
                                                                                              <w:marBottom w:val="0"/>
                                                                                              <w:divBdr>
                                                                                                <w:top w:val="none" w:sz="0" w:space="0" w:color="auto"/>
                                                                                                <w:left w:val="none" w:sz="0" w:space="0" w:color="auto"/>
                                                                                                <w:bottom w:val="none" w:sz="0" w:space="0" w:color="auto"/>
                                                                                                <w:right w:val="none" w:sz="0" w:space="0" w:color="auto"/>
                                                                                              </w:divBdr>
                                                                                              <w:divsChild>
                                                                                                <w:div w:id="49498726">
                                                                                                  <w:marLeft w:val="0"/>
                                                                                                  <w:marRight w:val="0"/>
                                                                                                  <w:marTop w:val="0"/>
                                                                                                  <w:marBottom w:val="0"/>
                                                                                                  <w:divBdr>
                                                                                                    <w:top w:val="none" w:sz="0" w:space="0" w:color="auto"/>
                                                                                                    <w:left w:val="none" w:sz="0" w:space="0" w:color="auto"/>
                                                                                                    <w:bottom w:val="none" w:sz="0" w:space="0" w:color="auto"/>
                                                                                                    <w:right w:val="none" w:sz="0" w:space="0" w:color="auto"/>
                                                                                                  </w:divBdr>
                                                                                                  <w:divsChild>
                                                                                                    <w:div w:id="402410638">
                                                                                                      <w:marLeft w:val="0"/>
                                                                                                      <w:marRight w:val="0"/>
                                                                                                      <w:marTop w:val="0"/>
                                                                                                      <w:marBottom w:val="0"/>
                                                                                                      <w:divBdr>
                                                                                                        <w:top w:val="none" w:sz="0" w:space="0" w:color="auto"/>
                                                                                                        <w:left w:val="none" w:sz="0" w:space="0" w:color="auto"/>
                                                                                                        <w:bottom w:val="none" w:sz="0" w:space="0" w:color="auto"/>
                                                                                                        <w:right w:val="none" w:sz="0" w:space="0" w:color="auto"/>
                                                                                                      </w:divBdr>
                                                                                                      <w:divsChild>
                                                                                                        <w:div w:id="89014123">
                                                                                                          <w:marLeft w:val="0"/>
                                                                                                          <w:marRight w:val="0"/>
                                                                                                          <w:marTop w:val="0"/>
                                                                                                          <w:marBottom w:val="0"/>
                                                                                                          <w:divBdr>
                                                                                                            <w:top w:val="none" w:sz="0" w:space="0" w:color="auto"/>
                                                                                                            <w:left w:val="none" w:sz="0" w:space="0" w:color="auto"/>
                                                                                                            <w:bottom w:val="none" w:sz="0" w:space="0" w:color="auto"/>
                                                                                                            <w:right w:val="none" w:sz="0" w:space="0" w:color="auto"/>
                                                                                                          </w:divBdr>
                                                                                                          <w:divsChild>
                                                                                                            <w:div w:id="623315552">
                                                                                                              <w:marLeft w:val="0"/>
                                                                                                              <w:marRight w:val="0"/>
                                                                                                              <w:marTop w:val="0"/>
                                                                                                              <w:marBottom w:val="0"/>
                                                                                                              <w:divBdr>
                                                                                                                <w:top w:val="none" w:sz="0" w:space="0" w:color="auto"/>
                                                                                                                <w:left w:val="none" w:sz="0" w:space="0" w:color="auto"/>
                                                                                                                <w:bottom w:val="none" w:sz="0" w:space="0" w:color="auto"/>
                                                                                                                <w:right w:val="none" w:sz="0" w:space="0" w:color="auto"/>
                                                                                                              </w:divBdr>
                                                                                                              <w:divsChild>
                                                                                                                <w:div w:id="612327198">
                                                                                                                  <w:marLeft w:val="0"/>
                                                                                                                  <w:marRight w:val="0"/>
                                                                                                                  <w:marTop w:val="0"/>
                                                                                                                  <w:marBottom w:val="0"/>
                                                                                                                  <w:divBdr>
                                                                                                                    <w:top w:val="none" w:sz="0" w:space="0" w:color="auto"/>
                                                                                                                    <w:left w:val="none" w:sz="0" w:space="0" w:color="auto"/>
                                                                                                                    <w:bottom w:val="none" w:sz="0" w:space="0" w:color="auto"/>
                                                                                                                    <w:right w:val="none" w:sz="0" w:space="0" w:color="auto"/>
                                                                                                                  </w:divBdr>
                                                                                                                  <w:divsChild>
                                                                                                                    <w:div w:id="1022516018">
                                                                                                                      <w:marLeft w:val="0"/>
                                                                                                                      <w:marRight w:val="0"/>
                                                                                                                      <w:marTop w:val="0"/>
                                                                                                                      <w:marBottom w:val="0"/>
                                                                                                                      <w:divBdr>
                                                                                                                        <w:top w:val="none" w:sz="0" w:space="0" w:color="auto"/>
                                                                                                                        <w:left w:val="none" w:sz="0" w:space="0" w:color="auto"/>
                                                                                                                        <w:bottom w:val="none" w:sz="0" w:space="0" w:color="auto"/>
                                                                                                                        <w:right w:val="none" w:sz="0" w:space="0" w:color="auto"/>
                                                                                                                      </w:divBdr>
                                                                                                                      <w:divsChild>
                                                                                                                        <w:div w:id="2020303407">
                                                                                                                          <w:marLeft w:val="0"/>
                                                                                                                          <w:marRight w:val="0"/>
                                                                                                                          <w:marTop w:val="0"/>
                                                                                                                          <w:marBottom w:val="0"/>
                                                                                                                          <w:divBdr>
                                                                                                                            <w:top w:val="none" w:sz="0" w:space="0" w:color="auto"/>
                                                                                                                            <w:left w:val="none" w:sz="0" w:space="0" w:color="auto"/>
                                                                                                                            <w:bottom w:val="none" w:sz="0" w:space="0" w:color="auto"/>
                                                                                                                            <w:right w:val="none" w:sz="0" w:space="0" w:color="auto"/>
                                                                                                                          </w:divBdr>
                                                                                                                          <w:divsChild>
                                                                                                                            <w:div w:id="2093163138">
                                                                                                                              <w:marLeft w:val="0"/>
                                                                                                                              <w:marRight w:val="0"/>
                                                                                                                              <w:marTop w:val="0"/>
                                                                                                                              <w:marBottom w:val="0"/>
                                                                                                                              <w:divBdr>
                                                                                                                                <w:top w:val="none" w:sz="0" w:space="0" w:color="auto"/>
                                                                                                                                <w:left w:val="none" w:sz="0" w:space="0" w:color="auto"/>
                                                                                                                                <w:bottom w:val="none" w:sz="0" w:space="0" w:color="auto"/>
                                                                                                                                <w:right w:val="none" w:sz="0" w:space="0" w:color="auto"/>
                                                                                                                              </w:divBdr>
                                                                                                                              <w:divsChild>
                                                                                                                                <w:div w:id="202643324">
                                                                                                                                  <w:marLeft w:val="0"/>
                                                                                                                                  <w:marRight w:val="0"/>
                                                                                                                                  <w:marTop w:val="0"/>
                                                                                                                                  <w:marBottom w:val="0"/>
                                                                                                                                  <w:divBdr>
                                                                                                                                    <w:top w:val="none" w:sz="0" w:space="0" w:color="auto"/>
                                                                                                                                    <w:left w:val="none" w:sz="0" w:space="0" w:color="auto"/>
                                                                                                                                    <w:bottom w:val="none" w:sz="0" w:space="0" w:color="auto"/>
                                                                                                                                    <w:right w:val="none" w:sz="0" w:space="0" w:color="auto"/>
                                                                                                                                  </w:divBdr>
                                                                                                                                </w:div>
                                                                                                                                <w:div w:id="84494479">
                                                                                                                                  <w:marLeft w:val="0"/>
                                                                                                                                  <w:marRight w:val="0"/>
                                                                                                                                  <w:marTop w:val="0"/>
                                                                                                                                  <w:marBottom w:val="0"/>
                                                                                                                                  <w:divBdr>
                                                                                                                                    <w:top w:val="none" w:sz="0" w:space="0" w:color="auto"/>
                                                                                                                                    <w:left w:val="none" w:sz="0" w:space="0" w:color="auto"/>
                                                                                                                                    <w:bottom w:val="none" w:sz="0" w:space="0" w:color="auto"/>
                                                                                                                                    <w:right w:val="none" w:sz="0" w:space="0" w:color="auto"/>
                                                                                                                                  </w:divBdr>
                                                                                                                                </w:div>
                                                                                                                                <w:div w:id="731537148">
                                                                                                                                  <w:marLeft w:val="0"/>
                                                                                                                                  <w:marRight w:val="0"/>
                                                                                                                                  <w:marTop w:val="0"/>
                                                                                                                                  <w:marBottom w:val="0"/>
                                                                                                                                  <w:divBdr>
                                                                                                                                    <w:top w:val="none" w:sz="0" w:space="0" w:color="auto"/>
                                                                                                                                    <w:left w:val="none" w:sz="0" w:space="0" w:color="auto"/>
                                                                                                                                    <w:bottom w:val="none" w:sz="0" w:space="0" w:color="auto"/>
                                                                                                                                    <w:right w:val="none" w:sz="0" w:space="0" w:color="auto"/>
                                                                                                                                  </w:divBdr>
                                                                                                                                  <w:divsChild>
                                                                                                                                    <w:div w:id="1287733297">
                                                                                                                                      <w:marLeft w:val="0"/>
                                                                                                                                      <w:marRight w:val="0"/>
                                                                                                                                      <w:marTop w:val="0"/>
                                                                                                                                      <w:marBottom w:val="0"/>
                                                                                                                                      <w:divBdr>
                                                                                                                                        <w:top w:val="none" w:sz="0" w:space="0" w:color="auto"/>
                                                                                                                                        <w:left w:val="none" w:sz="0" w:space="0" w:color="auto"/>
                                                                                                                                        <w:bottom w:val="none" w:sz="0" w:space="0" w:color="auto"/>
                                                                                                                                        <w:right w:val="none" w:sz="0" w:space="0" w:color="auto"/>
                                                                                                                                      </w:divBdr>
                                                                                                                                      <w:divsChild>
                                                                                                                                        <w:div w:id="797533181">
                                                                                                                                          <w:marLeft w:val="0"/>
                                                                                                                                          <w:marRight w:val="0"/>
                                                                                                                                          <w:marTop w:val="0"/>
                                                                                                                                          <w:marBottom w:val="0"/>
                                                                                                                                          <w:divBdr>
                                                                                                                                            <w:top w:val="none" w:sz="0" w:space="0" w:color="auto"/>
                                                                                                                                            <w:left w:val="none" w:sz="0" w:space="0" w:color="auto"/>
                                                                                                                                            <w:bottom w:val="none" w:sz="0" w:space="0" w:color="auto"/>
                                                                                                                                            <w:right w:val="none" w:sz="0" w:space="0" w:color="auto"/>
                                                                                                                                          </w:divBdr>
                                                                                                                                        </w:div>
                                                                                                                                        <w:div w:id="1601529632">
                                                                                                                                          <w:marLeft w:val="0"/>
                                                                                                                                          <w:marRight w:val="0"/>
                                                                                                                                          <w:marTop w:val="30"/>
                                                                                                                                          <w:marBottom w:val="0"/>
                                                                                                                                          <w:divBdr>
                                                                                                                                            <w:top w:val="none" w:sz="0" w:space="0" w:color="auto"/>
                                                                                                                                            <w:left w:val="none" w:sz="0" w:space="0" w:color="auto"/>
                                                                                                                                            <w:bottom w:val="none" w:sz="0" w:space="0" w:color="auto"/>
                                                                                                                                            <w:right w:val="none" w:sz="0" w:space="0" w:color="auto"/>
                                                                                                                                          </w:divBdr>
                                                                                                                                          <w:divsChild>
                                                                                                                                            <w:div w:id="1149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ch.privacyprotection@roch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gue.reklamacedia@roch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guchek.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alogportal.roche.com/dialog/cz/cs/e-services" TargetMode="External"/><Relationship Id="rId4" Type="http://schemas.openxmlformats.org/officeDocument/2006/relationships/settings" Target="settings.xml"/><Relationship Id="rId9" Type="http://schemas.openxmlformats.org/officeDocument/2006/relationships/hyperlink" Target="mailto:michaela.litosova@roch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ulovt\Downloads\11%20Borrowing%20Contract%20&#8211;%20service%20unpaid%20(CZ)%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42A3-BDE0-44AC-9E6A-B8229286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 Borrowing Contract – service unpaid (CZ) 2.dotx</Template>
  <TotalTime>32</TotalTime>
  <Pages>10</Pages>
  <Words>3502</Words>
  <Characters>20667</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11 Borrowing Contract – service unpaid (CZ)</vt:lpstr>
      <vt:lpstr>11 Borrowing Contract – service unpaid (CZ)</vt:lpstr>
    </vt:vector>
  </TitlesOfParts>
  <Company>F. Hoffmann-La Roche, Ltd.</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Borrowing Contract – service unpaid (CZ)</dc:title>
  <dc:subject/>
  <dc:creator>Mikulova, Tereza {DEEC~Prague}</dc:creator>
  <cp:keywords/>
  <dc:description/>
  <cp:lastModifiedBy>Ivana Hrubá</cp:lastModifiedBy>
  <cp:revision>5</cp:revision>
  <cp:lastPrinted>2024-03-12T12:24:00Z</cp:lastPrinted>
  <dcterms:created xsi:type="dcterms:W3CDTF">2024-04-08T12:55:00Z</dcterms:created>
  <dcterms:modified xsi:type="dcterms:W3CDTF">2024-04-08T13:06:00Z</dcterms:modified>
</cp:coreProperties>
</file>